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B4433" w14:textId="7D869A13" w:rsidR="001B1B4E" w:rsidRPr="001B1B4E" w:rsidRDefault="001B1B4E" w:rsidP="001B1B4E">
      <w:pPr>
        <w:ind w:left="4536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Rokiškio  rajono savivaldybei nuosavybės teise </w:t>
      </w:r>
    </w:p>
    <w:p w14:paraId="046435E4" w14:textId="77777777" w:rsidR="001B1B4E" w:rsidRPr="001B1B4E" w:rsidRDefault="001B1B4E" w:rsidP="001B1B4E">
      <w:pPr>
        <w:ind w:left="4536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priklausančio turto pripažinimo nereikalingu </w:t>
      </w:r>
    </w:p>
    <w:p w14:paraId="13742BBF" w14:textId="77777777" w:rsidR="001B1B4E" w:rsidRPr="001B1B4E" w:rsidRDefault="001B1B4E" w:rsidP="001B1B4E">
      <w:pPr>
        <w:ind w:left="4536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arba netinkamu (negalimu) naudoti ir jo </w:t>
      </w:r>
    </w:p>
    <w:p w14:paraId="6ABEEF8A" w14:textId="77777777" w:rsidR="001B1B4E" w:rsidRPr="001B1B4E" w:rsidRDefault="001B1B4E" w:rsidP="001B1B4E">
      <w:pPr>
        <w:ind w:left="4536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nurašymo, išardymo ir likvidavimo tvarkos </w:t>
      </w:r>
    </w:p>
    <w:p w14:paraId="39F860F7" w14:textId="77777777" w:rsidR="001B1B4E" w:rsidRPr="001B1B4E" w:rsidRDefault="001B1B4E" w:rsidP="001B1B4E">
      <w:pPr>
        <w:ind w:left="4536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aprašo </w:t>
      </w:r>
    </w:p>
    <w:p w14:paraId="08ACC9C9" w14:textId="77777777" w:rsidR="001B1B4E" w:rsidRPr="001B1B4E" w:rsidRDefault="001B1B4E" w:rsidP="001B1B4E">
      <w:pPr>
        <w:ind w:left="4536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1 priedas </w:t>
      </w:r>
    </w:p>
    <w:p w14:paraId="67C5E6A1" w14:textId="77777777" w:rsidR="001B1B4E" w:rsidRPr="001B1B4E" w:rsidRDefault="001B1B4E" w:rsidP="001B1B4E">
      <w:pPr>
        <w:keepNext/>
        <w:tabs>
          <w:tab w:val="left" w:pos="0"/>
        </w:tabs>
        <w:jc w:val="center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__________________________________________________________________</w:t>
      </w:r>
    </w:p>
    <w:p w14:paraId="2E2D9AB0" w14:textId="77777777" w:rsidR="001B1B4E" w:rsidRPr="001B1B4E" w:rsidRDefault="001B1B4E" w:rsidP="001B1B4E">
      <w:pPr>
        <w:jc w:val="center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(turto valdytojo pavadinimas)</w:t>
      </w:r>
    </w:p>
    <w:p w14:paraId="26941081" w14:textId="77777777" w:rsidR="001B1B4E" w:rsidRPr="001B1B4E" w:rsidRDefault="001B1B4E" w:rsidP="001B1B4E">
      <w:pPr>
        <w:jc w:val="center"/>
        <w:rPr>
          <w:sz w:val="24"/>
          <w:szCs w:val="24"/>
          <w:lang w:val="lt-LT"/>
        </w:rPr>
      </w:pPr>
    </w:p>
    <w:p w14:paraId="1949F20B" w14:textId="77777777" w:rsidR="001B1B4E" w:rsidRPr="001B1B4E" w:rsidRDefault="001B1B4E" w:rsidP="001B1B4E">
      <w:pPr>
        <w:jc w:val="center"/>
        <w:rPr>
          <w:b/>
          <w:sz w:val="24"/>
          <w:szCs w:val="24"/>
          <w:lang w:val="lt-LT"/>
        </w:rPr>
      </w:pPr>
      <w:r w:rsidRPr="001B1B4E">
        <w:rPr>
          <w:b/>
          <w:sz w:val="24"/>
          <w:szCs w:val="24"/>
          <w:lang w:val="lt-LT"/>
        </w:rPr>
        <w:t xml:space="preserve">NEREIKALINGO ARBA NETINKAMO (NEGALIMO) NAUDOTI </w:t>
      </w:r>
    </w:p>
    <w:p w14:paraId="44D746EB" w14:textId="77777777" w:rsidR="001B1B4E" w:rsidRPr="001B1B4E" w:rsidRDefault="001B1B4E" w:rsidP="001B1B4E">
      <w:pPr>
        <w:jc w:val="center"/>
        <w:rPr>
          <w:b/>
          <w:sz w:val="24"/>
          <w:szCs w:val="24"/>
          <w:lang w:val="lt-LT"/>
        </w:rPr>
      </w:pPr>
      <w:r w:rsidRPr="001B1B4E">
        <w:rPr>
          <w:b/>
          <w:sz w:val="24"/>
          <w:szCs w:val="24"/>
          <w:lang w:val="lt-LT"/>
        </w:rPr>
        <w:t xml:space="preserve">NEMATERIALIOJO IR ILGALAIKIO MATERIALIOJO TURTO </w:t>
      </w:r>
    </w:p>
    <w:p w14:paraId="11C884AF" w14:textId="77777777" w:rsidR="001B1B4E" w:rsidRPr="001B1B4E" w:rsidRDefault="001B1B4E" w:rsidP="001B1B4E">
      <w:pPr>
        <w:jc w:val="center"/>
        <w:rPr>
          <w:b/>
          <w:sz w:val="24"/>
          <w:szCs w:val="24"/>
          <w:lang w:val="lt-LT"/>
        </w:rPr>
      </w:pPr>
      <w:r w:rsidRPr="001B1B4E">
        <w:rPr>
          <w:b/>
          <w:sz w:val="24"/>
          <w:szCs w:val="24"/>
          <w:lang w:val="lt-LT"/>
        </w:rPr>
        <w:t>APŽIŪROS PAŽYMA</w:t>
      </w:r>
    </w:p>
    <w:p w14:paraId="5496E2D9" w14:textId="77777777" w:rsidR="001B1B4E" w:rsidRPr="001B1B4E" w:rsidRDefault="001B1B4E" w:rsidP="001B1B4E">
      <w:pPr>
        <w:jc w:val="center"/>
        <w:rPr>
          <w:sz w:val="24"/>
          <w:szCs w:val="24"/>
          <w:lang w:val="lt-LT"/>
        </w:rPr>
      </w:pPr>
    </w:p>
    <w:p w14:paraId="3B897E4B" w14:textId="77777777" w:rsidR="001B1B4E" w:rsidRPr="001B1B4E" w:rsidRDefault="001B1B4E" w:rsidP="001B1B4E">
      <w:pPr>
        <w:jc w:val="center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20    m.                  d. Nr. </w:t>
      </w:r>
    </w:p>
    <w:p w14:paraId="24BEC675" w14:textId="77777777" w:rsidR="001B1B4E" w:rsidRPr="001B1B4E" w:rsidRDefault="001B1B4E" w:rsidP="001B1B4E">
      <w:pPr>
        <w:jc w:val="center"/>
        <w:rPr>
          <w:sz w:val="24"/>
          <w:szCs w:val="24"/>
          <w:u w:val="single"/>
          <w:lang w:val="lt-LT"/>
        </w:rPr>
      </w:pPr>
      <w:r w:rsidRPr="001B1B4E">
        <w:rPr>
          <w:sz w:val="24"/>
          <w:szCs w:val="24"/>
          <w:lang w:val="lt-LT"/>
        </w:rPr>
        <w:t>20</w:t>
      </w:r>
      <w:r w:rsidRPr="001B1B4E">
        <w:rPr>
          <w:sz w:val="24"/>
          <w:szCs w:val="24"/>
          <w:u w:val="single"/>
          <w:lang w:val="lt-LT"/>
        </w:rPr>
        <w:tab/>
        <w:t xml:space="preserve"> </w:t>
      </w:r>
      <w:r w:rsidRPr="001B1B4E">
        <w:rPr>
          <w:sz w:val="24"/>
          <w:szCs w:val="24"/>
          <w:lang w:val="lt-LT"/>
        </w:rPr>
        <w:t xml:space="preserve">m. </w:t>
      </w:r>
      <w:r w:rsidRPr="001B1B4E">
        <w:rPr>
          <w:sz w:val="24"/>
          <w:szCs w:val="24"/>
          <w:u w:val="single"/>
          <w:lang w:val="lt-LT"/>
        </w:rPr>
        <w:tab/>
      </w:r>
      <w:r w:rsidRPr="001B1B4E">
        <w:rPr>
          <w:sz w:val="24"/>
          <w:szCs w:val="24"/>
          <w:u w:val="single"/>
          <w:lang w:val="lt-LT"/>
        </w:rPr>
        <w:tab/>
      </w:r>
      <w:r w:rsidRPr="001B1B4E">
        <w:rPr>
          <w:sz w:val="24"/>
          <w:szCs w:val="24"/>
          <w:u w:val="single"/>
          <w:lang w:val="lt-LT"/>
        </w:rPr>
        <w:tab/>
      </w:r>
      <w:r w:rsidRPr="001B1B4E">
        <w:rPr>
          <w:sz w:val="24"/>
          <w:szCs w:val="24"/>
          <w:u w:val="single"/>
          <w:lang w:val="lt-LT"/>
        </w:rPr>
        <w:tab/>
      </w:r>
      <w:r w:rsidRPr="001B1B4E">
        <w:rPr>
          <w:sz w:val="24"/>
          <w:szCs w:val="24"/>
          <w:lang w:val="lt-LT"/>
        </w:rPr>
        <w:t xml:space="preserve"> </w:t>
      </w:r>
      <w:r w:rsidRPr="001B1B4E">
        <w:rPr>
          <w:sz w:val="24"/>
          <w:szCs w:val="24"/>
          <w:u w:val="single"/>
          <w:lang w:val="lt-LT"/>
        </w:rPr>
        <w:tab/>
      </w:r>
      <w:r w:rsidRPr="001B1B4E">
        <w:rPr>
          <w:sz w:val="24"/>
          <w:szCs w:val="24"/>
          <w:lang w:val="lt-LT"/>
        </w:rPr>
        <w:t>d. Nr. ______</w:t>
      </w:r>
    </w:p>
    <w:p w14:paraId="45D04DB8" w14:textId="77777777" w:rsidR="001B1B4E" w:rsidRPr="001B1B4E" w:rsidRDefault="001B1B4E" w:rsidP="001B1B4E">
      <w:pPr>
        <w:jc w:val="center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____________________________</w:t>
      </w:r>
    </w:p>
    <w:p w14:paraId="6342762A" w14:textId="77777777" w:rsidR="001B1B4E" w:rsidRPr="001B1B4E" w:rsidRDefault="001B1B4E" w:rsidP="001B1B4E">
      <w:pPr>
        <w:jc w:val="center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(sudarymo vieta)</w:t>
      </w:r>
    </w:p>
    <w:p w14:paraId="07BC1FCC" w14:textId="77777777" w:rsidR="001B1B4E" w:rsidRPr="001B1B4E" w:rsidRDefault="001B1B4E" w:rsidP="001B1B4E">
      <w:pPr>
        <w:ind w:firstLine="720"/>
        <w:jc w:val="both"/>
        <w:rPr>
          <w:sz w:val="24"/>
          <w:szCs w:val="24"/>
          <w:lang w:val="lt-LT"/>
        </w:rPr>
      </w:pPr>
    </w:p>
    <w:p w14:paraId="571C9639" w14:textId="77777777" w:rsidR="001B1B4E" w:rsidRPr="001B1B4E" w:rsidRDefault="001B1B4E" w:rsidP="001B1B4E">
      <w:pPr>
        <w:jc w:val="center"/>
        <w:rPr>
          <w:sz w:val="24"/>
          <w:szCs w:val="24"/>
          <w:lang w:val="lt-LT"/>
        </w:rPr>
      </w:pPr>
    </w:p>
    <w:p w14:paraId="7EBBDCA0" w14:textId="77777777" w:rsidR="001B1B4E" w:rsidRPr="001B1B4E" w:rsidRDefault="001B1B4E" w:rsidP="001B1B4E">
      <w:pPr>
        <w:tabs>
          <w:tab w:val="right" w:leader="underscore" w:pos="9356"/>
        </w:tabs>
        <w:ind w:firstLine="720"/>
        <w:jc w:val="both"/>
        <w:rPr>
          <w:sz w:val="24"/>
          <w:szCs w:val="24"/>
          <w:u w:val="single"/>
          <w:lang w:val="lt-LT"/>
        </w:rPr>
      </w:pPr>
      <w:r w:rsidRPr="001B1B4E">
        <w:rPr>
          <w:sz w:val="24"/>
          <w:szCs w:val="24"/>
          <w:lang w:val="lt-LT"/>
        </w:rPr>
        <w:t xml:space="preserve">Komisija, sudaryta </w:t>
      </w:r>
      <w:r w:rsidRPr="001B1B4E">
        <w:rPr>
          <w:sz w:val="24"/>
          <w:szCs w:val="24"/>
          <w:lang w:val="lt-LT"/>
        </w:rPr>
        <w:tab/>
      </w:r>
    </w:p>
    <w:p w14:paraId="080BD0C0" w14:textId="77777777" w:rsidR="001B1B4E" w:rsidRPr="001B1B4E" w:rsidRDefault="001B1B4E" w:rsidP="001B1B4E">
      <w:pPr>
        <w:tabs>
          <w:tab w:val="left" w:pos="3500"/>
        </w:tabs>
        <w:ind w:firstLine="3500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(dokumento, kuriuo sudaryta komisija, pavadinimas, data ir Nr.)</w:t>
      </w:r>
    </w:p>
    <w:p w14:paraId="48541B82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5DB0282F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u w:val="single"/>
          <w:lang w:val="lt-LT"/>
        </w:rPr>
      </w:pPr>
      <w:r w:rsidRPr="001B1B4E">
        <w:rPr>
          <w:sz w:val="24"/>
          <w:szCs w:val="24"/>
          <w:lang w:val="lt-LT"/>
        </w:rPr>
        <w:t xml:space="preserve">iš </w:t>
      </w:r>
      <w:r w:rsidRPr="001B1B4E">
        <w:rPr>
          <w:sz w:val="24"/>
          <w:szCs w:val="24"/>
          <w:lang w:val="lt-LT"/>
        </w:rPr>
        <w:tab/>
      </w:r>
    </w:p>
    <w:p w14:paraId="4A028ABC" w14:textId="77777777" w:rsidR="001B1B4E" w:rsidRPr="001B1B4E" w:rsidRDefault="001B1B4E" w:rsidP="001B1B4E">
      <w:pPr>
        <w:jc w:val="center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(vardas, pavardė, pareigų pavadinimas, darbovietė)</w:t>
      </w:r>
    </w:p>
    <w:p w14:paraId="5E912B35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02337317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0AD2DCE0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56703499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299EBD65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49D4A4DB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7DC5453D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  <w:t>,</w:t>
      </w:r>
    </w:p>
    <w:p w14:paraId="13FE33A4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apžiūrėjo: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3"/>
        <w:gridCol w:w="907"/>
        <w:gridCol w:w="871"/>
        <w:gridCol w:w="839"/>
        <w:gridCol w:w="1383"/>
        <w:gridCol w:w="1455"/>
        <w:gridCol w:w="922"/>
        <w:gridCol w:w="896"/>
        <w:gridCol w:w="857"/>
      </w:tblGrid>
      <w:tr w:rsidR="001B1B4E" w:rsidRPr="001B1B4E" w14:paraId="5BB60924" w14:textId="77777777" w:rsidTr="009703B2">
        <w:tc>
          <w:tcPr>
            <w:tcW w:w="562" w:type="dxa"/>
          </w:tcPr>
          <w:p w14:paraId="1A0FE56F" w14:textId="77777777" w:rsidR="001B1B4E" w:rsidRPr="001B1B4E" w:rsidRDefault="001B1B4E" w:rsidP="009703B2">
            <w:pPr>
              <w:jc w:val="center"/>
              <w:rPr>
                <w:lang w:val="lt-LT"/>
              </w:rPr>
            </w:pPr>
            <w:r w:rsidRPr="001B1B4E">
              <w:rPr>
                <w:lang w:val="lt-LT"/>
              </w:rPr>
              <w:t>Eil.</w:t>
            </w:r>
          </w:p>
          <w:p w14:paraId="6EE19868" w14:textId="77777777" w:rsidR="001B1B4E" w:rsidRPr="001B1B4E" w:rsidRDefault="001B1B4E" w:rsidP="009703B2">
            <w:pPr>
              <w:jc w:val="center"/>
              <w:rPr>
                <w:lang w:val="lt-LT"/>
              </w:rPr>
            </w:pPr>
            <w:r w:rsidRPr="001B1B4E">
              <w:rPr>
                <w:lang w:val="lt-LT"/>
              </w:rPr>
              <w:t>Nr.</w:t>
            </w:r>
          </w:p>
        </w:tc>
        <w:tc>
          <w:tcPr>
            <w:tcW w:w="934" w:type="dxa"/>
          </w:tcPr>
          <w:p w14:paraId="5FA0B9C0" w14:textId="77777777" w:rsidR="001B1B4E" w:rsidRPr="001B1B4E" w:rsidRDefault="001B1B4E" w:rsidP="009703B2">
            <w:pPr>
              <w:jc w:val="center"/>
              <w:rPr>
                <w:lang w:val="lt-LT"/>
              </w:rPr>
            </w:pPr>
            <w:r w:rsidRPr="001B1B4E">
              <w:rPr>
                <w:lang w:val="lt-LT"/>
              </w:rPr>
              <w:t>Inventorinis numeris</w:t>
            </w:r>
          </w:p>
        </w:tc>
        <w:tc>
          <w:tcPr>
            <w:tcW w:w="934" w:type="dxa"/>
          </w:tcPr>
          <w:p w14:paraId="3402F136" w14:textId="77777777" w:rsidR="001B1B4E" w:rsidRPr="001B1B4E" w:rsidRDefault="001B1B4E" w:rsidP="009703B2">
            <w:pPr>
              <w:jc w:val="center"/>
              <w:rPr>
                <w:lang w:val="lt-LT"/>
              </w:rPr>
            </w:pPr>
            <w:proofErr w:type="spellStart"/>
            <w:r w:rsidRPr="001B1B4E">
              <w:rPr>
                <w:lang w:val="lt-LT"/>
              </w:rPr>
              <w:t>Pava-dinimas</w:t>
            </w:r>
            <w:proofErr w:type="spellEnd"/>
          </w:p>
        </w:tc>
        <w:tc>
          <w:tcPr>
            <w:tcW w:w="934" w:type="dxa"/>
          </w:tcPr>
          <w:p w14:paraId="6FEC851F" w14:textId="77777777" w:rsidR="001B1B4E" w:rsidRPr="001B1B4E" w:rsidRDefault="001B1B4E" w:rsidP="009703B2">
            <w:pPr>
              <w:jc w:val="center"/>
              <w:rPr>
                <w:lang w:val="lt-LT"/>
              </w:rPr>
            </w:pPr>
            <w:r w:rsidRPr="001B1B4E">
              <w:rPr>
                <w:lang w:val="lt-LT"/>
              </w:rPr>
              <w:t>Kiekis</w:t>
            </w:r>
          </w:p>
        </w:tc>
        <w:tc>
          <w:tcPr>
            <w:tcW w:w="935" w:type="dxa"/>
          </w:tcPr>
          <w:p w14:paraId="5FBBF4AA" w14:textId="77777777" w:rsidR="001B1B4E" w:rsidRPr="001B1B4E" w:rsidRDefault="001B1B4E" w:rsidP="009703B2">
            <w:pPr>
              <w:jc w:val="center"/>
              <w:rPr>
                <w:lang w:val="lt-LT"/>
              </w:rPr>
            </w:pPr>
            <w:r w:rsidRPr="001B1B4E">
              <w:rPr>
                <w:lang w:val="lt-LT"/>
              </w:rPr>
              <w:t>Mato vnt.</w:t>
            </w:r>
          </w:p>
        </w:tc>
        <w:tc>
          <w:tcPr>
            <w:tcW w:w="935" w:type="dxa"/>
          </w:tcPr>
          <w:p w14:paraId="48A60815" w14:textId="77777777" w:rsidR="001B1B4E" w:rsidRPr="001B1B4E" w:rsidRDefault="001B1B4E" w:rsidP="009703B2">
            <w:pPr>
              <w:jc w:val="center"/>
              <w:rPr>
                <w:lang w:val="lt-LT"/>
              </w:rPr>
            </w:pPr>
            <w:r w:rsidRPr="001B1B4E">
              <w:rPr>
                <w:lang w:val="lt-LT"/>
              </w:rPr>
              <w:t>Įsipareigojimo vertė, Eur</w:t>
            </w:r>
          </w:p>
        </w:tc>
        <w:tc>
          <w:tcPr>
            <w:tcW w:w="935" w:type="dxa"/>
          </w:tcPr>
          <w:p w14:paraId="2490DDCE" w14:textId="77777777" w:rsidR="001B1B4E" w:rsidRPr="001B1B4E" w:rsidRDefault="001B1B4E" w:rsidP="009703B2">
            <w:pPr>
              <w:jc w:val="center"/>
              <w:rPr>
                <w:lang w:val="lt-LT"/>
              </w:rPr>
            </w:pPr>
            <w:r w:rsidRPr="001B1B4E">
              <w:rPr>
                <w:lang w:val="lt-LT"/>
              </w:rPr>
              <w:t>Nusidėvėjimas, Eur</w:t>
            </w:r>
          </w:p>
        </w:tc>
        <w:tc>
          <w:tcPr>
            <w:tcW w:w="935" w:type="dxa"/>
          </w:tcPr>
          <w:p w14:paraId="6499E8F2" w14:textId="77777777" w:rsidR="001B1B4E" w:rsidRPr="001B1B4E" w:rsidRDefault="001B1B4E" w:rsidP="009703B2">
            <w:pPr>
              <w:jc w:val="center"/>
              <w:rPr>
                <w:lang w:val="lt-LT"/>
              </w:rPr>
            </w:pPr>
            <w:r w:rsidRPr="001B1B4E">
              <w:rPr>
                <w:lang w:val="lt-LT"/>
              </w:rPr>
              <w:t>Likutinė vertė, Eur</w:t>
            </w:r>
          </w:p>
        </w:tc>
        <w:tc>
          <w:tcPr>
            <w:tcW w:w="935" w:type="dxa"/>
          </w:tcPr>
          <w:p w14:paraId="7F8A8632" w14:textId="77777777" w:rsidR="001B1B4E" w:rsidRPr="001B1B4E" w:rsidRDefault="001B1B4E" w:rsidP="009703B2">
            <w:pPr>
              <w:jc w:val="center"/>
              <w:rPr>
                <w:lang w:val="lt-LT"/>
              </w:rPr>
            </w:pPr>
            <w:r w:rsidRPr="001B1B4E">
              <w:rPr>
                <w:lang w:val="lt-LT"/>
              </w:rPr>
              <w:t>Naudo-</w:t>
            </w:r>
            <w:proofErr w:type="spellStart"/>
            <w:r w:rsidRPr="001B1B4E">
              <w:rPr>
                <w:lang w:val="lt-LT"/>
              </w:rPr>
              <w:t>jimo</w:t>
            </w:r>
            <w:proofErr w:type="spellEnd"/>
            <w:r w:rsidRPr="001B1B4E">
              <w:rPr>
                <w:lang w:val="lt-LT"/>
              </w:rPr>
              <w:t xml:space="preserve"> vieta</w:t>
            </w:r>
          </w:p>
        </w:tc>
        <w:tc>
          <w:tcPr>
            <w:tcW w:w="935" w:type="dxa"/>
          </w:tcPr>
          <w:p w14:paraId="004B16CB" w14:textId="77777777" w:rsidR="001B1B4E" w:rsidRPr="001B1B4E" w:rsidRDefault="001B1B4E" w:rsidP="009703B2">
            <w:pPr>
              <w:jc w:val="center"/>
              <w:rPr>
                <w:lang w:val="lt-LT"/>
              </w:rPr>
            </w:pPr>
            <w:r w:rsidRPr="001B1B4E">
              <w:rPr>
                <w:lang w:val="lt-LT"/>
              </w:rPr>
              <w:t>Būklė</w:t>
            </w:r>
          </w:p>
        </w:tc>
      </w:tr>
      <w:tr w:rsidR="001B1B4E" w:rsidRPr="001B1B4E" w14:paraId="3D4D663F" w14:textId="77777777" w:rsidTr="009703B2">
        <w:tc>
          <w:tcPr>
            <w:tcW w:w="562" w:type="dxa"/>
          </w:tcPr>
          <w:p w14:paraId="71898809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4" w:type="dxa"/>
          </w:tcPr>
          <w:p w14:paraId="4434C751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4" w:type="dxa"/>
          </w:tcPr>
          <w:p w14:paraId="37CF469E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4" w:type="dxa"/>
          </w:tcPr>
          <w:p w14:paraId="25D4ED39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749D64AB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552BE077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0F4F2840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6AC7CBC1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0DE0A746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7E7DDB27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</w:tr>
      <w:tr w:rsidR="001B1B4E" w:rsidRPr="001B1B4E" w14:paraId="5559A03A" w14:textId="77777777" w:rsidTr="009703B2">
        <w:tc>
          <w:tcPr>
            <w:tcW w:w="562" w:type="dxa"/>
          </w:tcPr>
          <w:p w14:paraId="5D585B1F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4" w:type="dxa"/>
          </w:tcPr>
          <w:p w14:paraId="21ACA51B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4" w:type="dxa"/>
          </w:tcPr>
          <w:p w14:paraId="7746C569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4" w:type="dxa"/>
          </w:tcPr>
          <w:p w14:paraId="71104DB8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1982805C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3E830E48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44C7B739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3CCCE218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1B0A8B23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7E887E13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</w:tr>
      <w:tr w:rsidR="001B1B4E" w:rsidRPr="001B1B4E" w14:paraId="11B607C4" w14:textId="77777777" w:rsidTr="009703B2">
        <w:tc>
          <w:tcPr>
            <w:tcW w:w="562" w:type="dxa"/>
          </w:tcPr>
          <w:p w14:paraId="6A64BEB0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4" w:type="dxa"/>
          </w:tcPr>
          <w:p w14:paraId="35F45C2D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4" w:type="dxa"/>
          </w:tcPr>
          <w:p w14:paraId="7A80F5F2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4" w:type="dxa"/>
          </w:tcPr>
          <w:p w14:paraId="40684FAE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7CC5AF55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46E44A03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3EF831ED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52A02CF5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65E9A75E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4FC69E5C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</w:tr>
      <w:tr w:rsidR="001B1B4E" w:rsidRPr="001B1B4E" w14:paraId="00730295" w14:textId="77777777" w:rsidTr="009703B2">
        <w:tc>
          <w:tcPr>
            <w:tcW w:w="562" w:type="dxa"/>
          </w:tcPr>
          <w:p w14:paraId="0F54A39A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4" w:type="dxa"/>
          </w:tcPr>
          <w:p w14:paraId="3D1503AB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4" w:type="dxa"/>
          </w:tcPr>
          <w:p w14:paraId="6A3A7DDA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4" w:type="dxa"/>
          </w:tcPr>
          <w:p w14:paraId="60FB0004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183C81E8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64505CB3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7A011A70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17602B9B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5F75A8F5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  <w:tc>
          <w:tcPr>
            <w:tcW w:w="935" w:type="dxa"/>
          </w:tcPr>
          <w:p w14:paraId="3FDF9C11" w14:textId="77777777" w:rsidR="001B1B4E" w:rsidRPr="001B1B4E" w:rsidRDefault="001B1B4E" w:rsidP="009703B2">
            <w:pPr>
              <w:jc w:val="both"/>
              <w:rPr>
                <w:lang w:val="lt-LT"/>
              </w:rPr>
            </w:pPr>
          </w:p>
        </w:tc>
      </w:tr>
    </w:tbl>
    <w:p w14:paraId="5736CFC4" w14:textId="77777777" w:rsidR="001B1B4E" w:rsidRPr="001B1B4E" w:rsidRDefault="001B1B4E" w:rsidP="001B1B4E">
      <w:pPr>
        <w:jc w:val="both"/>
        <w:rPr>
          <w:sz w:val="24"/>
          <w:szCs w:val="24"/>
          <w:lang w:val="lt-LT"/>
        </w:rPr>
      </w:pPr>
    </w:p>
    <w:p w14:paraId="6CCD7089" w14:textId="77777777" w:rsidR="001B1B4E" w:rsidRPr="001B1B4E" w:rsidRDefault="001B1B4E" w:rsidP="001B1B4E">
      <w:pPr>
        <w:tabs>
          <w:tab w:val="left" w:pos="9356"/>
        </w:tabs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Tolesnio panaudojimo galimybės __________________________________________________</w:t>
      </w:r>
    </w:p>
    <w:p w14:paraId="20633760" w14:textId="77777777" w:rsidR="001B1B4E" w:rsidRPr="001B1B4E" w:rsidRDefault="001B1B4E" w:rsidP="001B1B4E">
      <w:pPr>
        <w:tabs>
          <w:tab w:val="left" w:pos="9356"/>
        </w:tabs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_____________________________________________________________________________</w:t>
      </w:r>
    </w:p>
    <w:p w14:paraId="19501E3E" w14:textId="77777777" w:rsidR="001B1B4E" w:rsidRPr="001B1B4E" w:rsidRDefault="001B1B4E" w:rsidP="001B1B4E">
      <w:pPr>
        <w:tabs>
          <w:tab w:val="left" w:pos="9356"/>
        </w:tabs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_____________________________________________________________________________</w:t>
      </w:r>
    </w:p>
    <w:p w14:paraId="31A4E520" w14:textId="77777777" w:rsidR="001B1B4E" w:rsidRPr="001B1B4E" w:rsidRDefault="001B1B4E" w:rsidP="001B1B4E">
      <w:pPr>
        <w:tabs>
          <w:tab w:val="left" w:pos="9356"/>
        </w:tabs>
        <w:rPr>
          <w:sz w:val="24"/>
          <w:szCs w:val="24"/>
          <w:lang w:val="lt-LT"/>
        </w:rPr>
      </w:pPr>
    </w:p>
    <w:p w14:paraId="1DF6C3BC" w14:textId="77777777" w:rsidR="001B1B4E" w:rsidRPr="001B1B4E" w:rsidRDefault="001B1B4E" w:rsidP="001B1B4E">
      <w:pPr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Komisijos pirmininkas:</w:t>
      </w:r>
      <w:r w:rsidRPr="001B1B4E">
        <w:rPr>
          <w:sz w:val="24"/>
          <w:szCs w:val="24"/>
          <w:lang w:val="lt-LT"/>
        </w:rPr>
        <w:tab/>
      </w:r>
      <w:r w:rsidRPr="001B1B4E">
        <w:rPr>
          <w:sz w:val="24"/>
          <w:szCs w:val="24"/>
          <w:lang w:val="lt-LT"/>
        </w:rPr>
        <w:tab/>
      </w:r>
      <w:r w:rsidRPr="001B1B4E">
        <w:rPr>
          <w:sz w:val="24"/>
          <w:szCs w:val="24"/>
          <w:lang w:val="lt-LT"/>
        </w:rPr>
        <w:tab/>
        <w:t>____________________________________</w:t>
      </w:r>
    </w:p>
    <w:p w14:paraId="1EBFC53C" w14:textId="77777777" w:rsidR="001B1B4E" w:rsidRPr="001B1B4E" w:rsidRDefault="001B1B4E" w:rsidP="001B1B4E">
      <w:pPr>
        <w:ind w:firstLine="5164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(pareigos, vardas, pavardė, parašas)</w:t>
      </w:r>
    </w:p>
    <w:p w14:paraId="3DFE62A4" w14:textId="77777777" w:rsidR="001B1B4E" w:rsidRPr="001B1B4E" w:rsidRDefault="001B1B4E" w:rsidP="001B1B4E">
      <w:pPr>
        <w:ind w:firstLine="5040"/>
        <w:rPr>
          <w:sz w:val="24"/>
          <w:szCs w:val="24"/>
          <w:lang w:val="lt-LT"/>
        </w:rPr>
      </w:pPr>
    </w:p>
    <w:p w14:paraId="631B113B" w14:textId="77777777" w:rsidR="001B1B4E" w:rsidRPr="001B1B4E" w:rsidRDefault="001B1B4E" w:rsidP="001B1B4E">
      <w:pPr>
        <w:rPr>
          <w:bCs/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Komisijos nariai:</w:t>
      </w:r>
      <w:r w:rsidRPr="001B1B4E">
        <w:rPr>
          <w:sz w:val="24"/>
          <w:szCs w:val="24"/>
          <w:lang w:val="lt-LT"/>
        </w:rPr>
        <w:tab/>
      </w:r>
      <w:r w:rsidRPr="001B1B4E">
        <w:rPr>
          <w:sz w:val="24"/>
          <w:szCs w:val="24"/>
          <w:lang w:val="lt-LT"/>
        </w:rPr>
        <w:tab/>
      </w:r>
      <w:r w:rsidRPr="001B1B4E">
        <w:rPr>
          <w:sz w:val="24"/>
          <w:szCs w:val="24"/>
          <w:lang w:val="lt-LT"/>
        </w:rPr>
        <w:tab/>
      </w:r>
      <w:r w:rsidRPr="001B1B4E">
        <w:rPr>
          <w:sz w:val="24"/>
          <w:szCs w:val="24"/>
          <w:lang w:val="lt-LT"/>
        </w:rPr>
        <w:tab/>
        <w:t>___</w:t>
      </w:r>
      <w:r w:rsidRPr="001B1B4E">
        <w:rPr>
          <w:bCs/>
          <w:sz w:val="24"/>
          <w:szCs w:val="24"/>
          <w:lang w:val="lt-LT"/>
        </w:rPr>
        <w:t>_______________________________</w:t>
      </w:r>
    </w:p>
    <w:p w14:paraId="2070F49A" w14:textId="77777777" w:rsidR="001B1B4E" w:rsidRPr="001B1B4E" w:rsidRDefault="001B1B4E" w:rsidP="001B1B4E">
      <w:pPr>
        <w:ind w:left="1359" w:firstLine="3681"/>
        <w:rPr>
          <w:bCs/>
          <w:sz w:val="24"/>
          <w:szCs w:val="24"/>
          <w:vertAlign w:val="superscript"/>
          <w:lang w:val="lt-LT"/>
        </w:rPr>
      </w:pPr>
      <w:r w:rsidRPr="001B1B4E">
        <w:rPr>
          <w:bCs/>
          <w:sz w:val="24"/>
          <w:szCs w:val="24"/>
          <w:vertAlign w:val="superscript"/>
          <w:lang w:val="lt-LT"/>
        </w:rPr>
        <w:t>(pareigos, vardas, pavardė, parašas)</w:t>
      </w:r>
      <w:r w:rsidRPr="001B1B4E">
        <w:rPr>
          <w:bCs/>
          <w:sz w:val="24"/>
          <w:szCs w:val="24"/>
          <w:vertAlign w:val="superscript"/>
          <w:lang w:val="lt-LT"/>
        </w:rPr>
        <w:tab/>
      </w:r>
    </w:p>
    <w:p w14:paraId="28648E90" w14:textId="77777777" w:rsidR="001B1B4E" w:rsidRPr="001B1B4E" w:rsidRDefault="001B1B4E" w:rsidP="001B1B4E">
      <w:pPr>
        <w:rPr>
          <w:bCs/>
          <w:sz w:val="16"/>
          <w:szCs w:val="16"/>
          <w:lang w:val="lt-LT"/>
        </w:rPr>
      </w:pPr>
    </w:p>
    <w:p w14:paraId="34BE0341" w14:textId="77777777" w:rsidR="001B1B4E" w:rsidRPr="001B1B4E" w:rsidRDefault="001B1B4E" w:rsidP="001B1B4E">
      <w:pPr>
        <w:ind w:firstLine="4320"/>
        <w:rPr>
          <w:szCs w:val="24"/>
          <w:lang w:val="lt-LT" w:eastAsia="ar-SA"/>
        </w:rPr>
      </w:pPr>
      <w:r w:rsidRPr="001B1B4E">
        <w:rPr>
          <w:szCs w:val="24"/>
          <w:lang w:val="lt-LT"/>
        </w:rPr>
        <w:t>_________________</w:t>
      </w:r>
    </w:p>
    <w:p w14:paraId="788F9F63" w14:textId="697D8567" w:rsidR="001B1B4E" w:rsidRPr="001B1B4E" w:rsidRDefault="001B1B4E" w:rsidP="001B1B4E">
      <w:pPr>
        <w:rPr>
          <w:lang w:val="lt-LT"/>
        </w:rPr>
      </w:pPr>
      <w:bookmarkStart w:id="0" w:name="_GoBack"/>
      <w:bookmarkEnd w:id="0"/>
    </w:p>
    <w:sectPr w:rsidR="001B1B4E" w:rsidRPr="001B1B4E" w:rsidSect="00D75D54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4C2EB" w14:textId="77777777" w:rsidR="0088468E" w:rsidRDefault="0088468E">
      <w:r>
        <w:separator/>
      </w:r>
    </w:p>
  </w:endnote>
  <w:endnote w:type="continuationSeparator" w:id="0">
    <w:p w14:paraId="179DE4BA" w14:textId="77777777" w:rsidR="0088468E" w:rsidRDefault="0088468E">
      <w:r>
        <w:continuationSeparator/>
      </w:r>
    </w:p>
  </w:endnote>
  <w:endnote w:type="continuationNotice" w:id="1">
    <w:p w14:paraId="397C4B6B" w14:textId="77777777" w:rsidR="0088468E" w:rsidRDefault="008846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3E843" w14:textId="77777777" w:rsidR="0088468E" w:rsidRDefault="0088468E">
      <w:r>
        <w:separator/>
      </w:r>
    </w:p>
  </w:footnote>
  <w:footnote w:type="continuationSeparator" w:id="0">
    <w:p w14:paraId="1E9CF1AA" w14:textId="77777777" w:rsidR="0088468E" w:rsidRDefault="0088468E">
      <w:r>
        <w:continuationSeparator/>
      </w:r>
    </w:p>
  </w:footnote>
  <w:footnote w:type="continuationNotice" w:id="1">
    <w:p w14:paraId="5D714BCC" w14:textId="77777777" w:rsidR="0088468E" w:rsidRDefault="008846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F58F8" w14:textId="63655596" w:rsidR="00AD1008" w:rsidRDefault="00AD1008" w:rsidP="00EB1BFB">
    <w:pPr>
      <w:framePr w:h="0" w:hSpace="180" w:wrap="around" w:vAnchor="text" w:hAnchor="page" w:x="5905" w:y="12"/>
    </w:pPr>
  </w:p>
  <w:p w14:paraId="7CCF5900" w14:textId="4191431E" w:rsidR="00AD1008" w:rsidRPr="00277A2F" w:rsidRDefault="00AD1008" w:rsidP="008A360A">
    <w:pPr>
      <w:rPr>
        <w:b/>
        <w:spacing w:val="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5C7"/>
    <w:multiLevelType w:val="multilevel"/>
    <w:tmpl w:val="3724B5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7AC0D28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2">
    <w:nsid w:val="097B614E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3">
    <w:nsid w:val="0C001E46"/>
    <w:multiLevelType w:val="multilevel"/>
    <w:tmpl w:val="2660B1A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3B25373"/>
    <w:multiLevelType w:val="hybridMultilevel"/>
    <w:tmpl w:val="6F5EFF20"/>
    <w:lvl w:ilvl="0" w:tplc="0427000F">
      <w:start w:val="1"/>
      <w:numFmt w:val="decimal"/>
      <w:lvlText w:val="%1."/>
      <w:lvlJc w:val="left"/>
      <w:pPr>
        <w:ind w:left="2285" w:hanging="360"/>
      </w:pPr>
    </w:lvl>
    <w:lvl w:ilvl="1" w:tplc="04270019" w:tentative="1">
      <w:start w:val="1"/>
      <w:numFmt w:val="lowerLetter"/>
      <w:lvlText w:val="%2."/>
      <w:lvlJc w:val="left"/>
      <w:pPr>
        <w:ind w:left="3005" w:hanging="360"/>
      </w:pPr>
    </w:lvl>
    <w:lvl w:ilvl="2" w:tplc="0427001B" w:tentative="1">
      <w:start w:val="1"/>
      <w:numFmt w:val="lowerRoman"/>
      <w:lvlText w:val="%3."/>
      <w:lvlJc w:val="right"/>
      <w:pPr>
        <w:ind w:left="3725" w:hanging="180"/>
      </w:pPr>
    </w:lvl>
    <w:lvl w:ilvl="3" w:tplc="0427000F" w:tentative="1">
      <w:start w:val="1"/>
      <w:numFmt w:val="decimal"/>
      <w:lvlText w:val="%4."/>
      <w:lvlJc w:val="left"/>
      <w:pPr>
        <w:ind w:left="4445" w:hanging="360"/>
      </w:pPr>
    </w:lvl>
    <w:lvl w:ilvl="4" w:tplc="04270019" w:tentative="1">
      <w:start w:val="1"/>
      <w:numFmt w:val="lowerLetter"/>
      <w:lvlText w:val="%5."/>
      <w:lvlJc w:val="left"/>
      <w:pPr>
        <w:ind w:left="5165" w:hanging="360"/>
      </w:pPr>
    </w:lvl>
    <w:lvl w:ilvl="5" w:tplc="0427001B" w:tentative="1">
      <w:start w:val="1"/>
      <w:numFmt w:val="lowerRoman"/>
      <w:lvlText w:val="%6."/>
      <w:lvlJc w:val="right"/>
      <w:pPr>
        <w:ind w:left="5885" w:hanging="180"/>
      </w:pPr>
    </w:lvl>
    <w:lvl w:ilvl="6" w:tplc="0427000F" w:tentative="1">
      <w:start w:val="1"/>
      <w:numFmt w:val="decimal"/>
      <w:lvlText w:val="%7."/>
      <w:lvlJc w:val="left"/>
      <w:pPr>
        <w:ind w:left="6605" w:hanging="360"/>
      </w:pPr>
    </w:lvl>
    <w:lvl w:ilvl="7" w:tplc="04270019" w:tentative="1">
      <w:start w:val="1"/>
      <w:numFmt w:val="lowerLetter"/>
      <w:lvlText w:val="%8."/>
      <w:lvlJc w:val="left"/>
      <w:pPr>
        <w:ind w:left="7325" w:hanging="360"/>
      </w:pPr>
    </w:lvl>
    <w:lvl w:ilvl="8" w:tplc="0427001B" w:tentative="1">
      <w:start w:val="1"/>
      <w:numFmt w:val="lowerRoman"/>
      <w:lvlText w:val="%9."/>
      <w:lvlJc w:val="right"/>
      <w:pPr>
        <w:ind w:left="8045" w:hanging="180"/>
      </w:pPr>
    </w:lvl>
  </w:abstractNum>
  <w:abstractNum w:abstractNumId="5">
    <w:nsid w:val="1E282474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6">
    <w:nsid w:val="2A386936"/>
    <w:multiLevelType w:val="multilevel"/>
    <w:tmpl w:val="2660B1A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D3E515F"/>
    <w:multiLevelType w:val="multilevel"/>
    <w:tmpl w:val="5296C320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30" w:hanging="1245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8">
    <w:nsid w:val="30C47C98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9">
    <w:nsid w:val="39A24C99"/>
    <w:multiLevelType w:val="hybridMultilevel"/>
    <w:tmpl w:val="2D80D672"/>
    <w:lvl w:ilvl="0" w:tplc="37AE5C8E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B270A6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11">
    <w:nsid w:val="3D5F24C8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12">
    <w:nsid w:val="41517C6F"/>
    <w:multiLevelType w:val="multilevel"/>
    <w:tmpl w:val="5296C320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30" w:hanging="1245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13">
    <w:nsid w:val="4F0B0FE0"/>
    <w:multiLevelType w:val="hybridMultilevel"/>
    <w:tmpl w:val="6DFA8DC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222CBE"/>
    <w:multiLevelType w:val="multilevel"/>
    <w:tmpl w:val="4F8AF32A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5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20" w:hanging="1800"/>
      </w:pPr>
      <w:rPr>
        <w:rFonts w:hint="default"/>
      </w:rPr>
    </w:lvl>
  </w:abstractNum>
  <w:abstractNum w:abstractNumId="15">
    <w:nsid w:val="629A6E27"/>
    <w:multiLevelType w:val="multilevel"/>
    <w:tmpl w:val="3C9EE22C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5" w:hanging="360"/>
      </w:pPr>
    </w:lvl>
    <w:lvl w:ilvl="2" w:tentative="1">
      <w:start w:val="1"/>
      <w:numFmt w:val="lowerRoman"/>
      <w:lvlText w:val="%3."/>
      <w:lvlJc w:val="right"/>
      <w:pPr>
        <w:ind w:left="3365" w:hanging="180"/>
      </w:pPr>
    </w:lvl>
    <w:lvl w:ilvl="3" w:tentative="1">
      <w:start w:val="1"/>
      <w:numFmt w:val="decimal"/>
      <w:lvlText w:val="%4."/>
      <w:lvlJc w:val="left"/>
      <w:pPr>
        <w:ind w:left="4085" w:hanging="360"/>
      </w:pPr>
    </w:lvl>
    <w:lvl w:ilvl="4" w:tentative="1">
      <w:start w:val="1"/>
      <w:numFmt w:val="lowerLetter"/>
      <w:lvlText w:val="%5."/>
      <w:lvlJc w:val="left"/>
      <w:pPr>
        <w:ind w:left="4805" w:hanging="360"/>
      </w:pPr>
    </w:lvl>
    <w:lvl w:ilvl="5" w:tentative="1">
      <w:start w:val="1"/>
      <w:numFmt w:val="lowerRoman"/>
      <w:lvlText w:val="%6."/>
      <w:lvlJc w:val="right"/>
      <w:pPr>
        <w:ind w:left="5525" w:hanging="180"/>
      </w:pPr>
    </w:lvl>
    <w:lvl w:ilvl="6" w:tentative="1">
      <w:start w:val="1"/>
      <w:numFmt w:val="decimal"/>
      <w:lvlText w:val="%7."/>
      <w:lvlJc w:val="left"/>
      <w:pPr>
        <w:ind w:left="6245" w:hanging="360"/>
      </w:pPr>
    </w:lvl>
    <w:lvl w:ilvl="7" w:tentative="1">
      <w:start w:val="1"/>
      <w:numFmt w:val="lowerLetter"/>
      <w:lvlText w:val="%8."/>
      <w:lvlJc w:val="left"/>
      <w:pPr>
        <w:ind w:left="6965" w:hanging="360"/>
      </w:pPr>
    </w:lvl>
    <w:lvl w:ilvl="8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16">
    <w:nsid w:val="6D0A72AE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17">
    <w:nsid w:val="7426213F"/>
    <w:multiLevelType w:val="multilevel"/>
    <w:tmpl w:val="2660B1A4"/>
    <w:lvl w:ilvl="0">
      <w:start w:val="1"/>
      <w:numFmt w:val="decimal"/>
      <w:lvlText w:val="%1."/>
      <w:lvlJc w:val="left"/>
      <w:pPr>
        <w:ind w:left="1565" w:hanging="8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76CD5D01"/>
    <w:multiLevelType w:val="multilevel"/>
    <w:tmpl w:val="2660B1A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7C9074C9"/>
    <w:multiLevelType w:val="multilevel"/>
    <w:tmpl w:val="828818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60" w:hanging="144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3"/>
  </w:num>
  <w:num w:numId="5">
    <w:abstractNumId w:val="12"/>
  </w:num>
  <w:num w:numId="6">
    <w:abstractNumId w:val="15"/>
  </w:num>
  <w:num w:numId="7">
    <w:abstractNumId w:val="1"/>
  </w:num>
  <w:num w:numId="8">
    <w:abstractNumId w:val="2"/>
  </w:num>
  <w:num w:numId="9">
    <w:abstractNumId w:val="10"/>
  </w:num>
  <w:num w:numId="10">
    <w:abstractNumId w:val="16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19"/>
  </w:num>
  <w:num w:numId="17">
    <w:abstractNumId w:val="13"/>
  </w:num>
  <w:num w:numId="18">
    <w:abstractNumId w:val="0"/>
  </w:num>
  <w:num w:numId="19">
    <w:abstractNumId w:val="14"/>
  </w:num>
  <w:num w:numId="2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7B5"/>
    <w:rsid w:val="00004BF7"/>
    <w:rsid w:val="00016A48"/>
    <w:rsid w:val="0001725C"/>
    <w:rsid w:val="000239A7"/>
    <w:rsid w:val="0002405D"/>
    <w:rsid w:val="00030131"/>
    <w:rsid w:val="00041C6F"/>
    <w:rsid w:val="00045133"/>
    <w:rsid w:val="0005196D"/>
    <w:rsid w:val="00053E62"/>
    <w:rsid w:val="00054E32"/>
    <w:rsid w:val="000727A1"/>
    <w:rsid w:val="00073559"/>
    <w:rsid w:val="000861E8"/>
    <w:rsid w:val="000A48B9"/>
    <w:rsid w:val="000B44B7"/>
    <w:rsid w:val="000C0BA9"/>
    <w:rsid w:val="000C7DC5"/>
    <w:rsid w:val="000D3338"/>
    <w:rsid w:val="000D442E"/>
    <w:rsid w:val="000D5DBA"/>
    <w:rsid w:val="000D61B0"/>
    <w:rsid w:val="000E1FB8"/>
    <w:rsid w:val="000E37C3"/>
    <w:rsid w:val="000F0E5F"/>
    <w:rsid w:val="000F3C87"/>
    <w:rsid w:val="001059F4"/>
    <w:rsid w:val="001076FD"/>
    <w:rsid w:val="00111A8B"/>
    <w:rsid w:val="00113C20"/>
    <w:rsid w:val="00122AC6"/>
    <w:rsid w:val="00123ACA"/>
    <w:rsid w:val="00134529"/>
    <w:rsid w:val="00134AD8"/>
    <w:rsid w:val="0014251D"/>
    <w:rsid w:val="00142B65"/>
    <w:rsid w:val="00157D3A"/>
    <w:rsid w:val="00164DB3"/>
    <w:rsid w:val="001652A9"/>
    <w:rsid w:val="00172381"/>
    <w:rsid w:val="001921F5"/>
    <w:rsid w:val="00195D54"/>
    <w:rsid w:val="001B13B6"/>
    <w:rsid w:val="001B1B4E"/>
    <w:rsid w:val="001B2C48"/>
    <w:rsid w:val="001C5EC3"/>
    <w:rsid w:val="001D1D13"/>
    <w:rsid w:val="001E755B"/>
    <w:rsid w:val="001F4166"/>
    <w:rsid w:val="001F5C8B"/>
    <w:rsid w:val="00203BE0"/>
    <w:rsid w:val="00205D93"/>
    <w:rsid w:val="00210322"/>
    <w:rsid w:val="0021248A"/>
    <w:rsid w:val="00213FD9"/>
    <w:rsid w:val="00215F18"/>
    <w:rsid w:val="002237F6"/>
    <w:rsid w:val="00236A42"/>
    <w:rsid w:val="0024705D"/>
    <w:rsid w:val="002478F4"/>
    <w:rsid w:val="00254694"/>
    <w:rsid w:val="0026226B"/>
    <w:rsid w:val="002629E7"/>
    <w:rsid w:val="002631B6"/>
    <w:rsid w:val="00277A2F"/>
    <w:rsid w:val="00284D6B"/>
    <w:rsid w:val="00290F3E"/>
    <w:rsid w:val="002A0C87"/>
    <w:rsid w:val="002A2646"/>
    <w:rsid w:val="002B0CFB"/>
    <w:rsid w:val="002B1A6D"/>
    <w:rsid w:val="002B1E83"/>
    <w:rsid w:val="002B2B73"/>
    <w:rsid w:val="002C0ABF"/>
    <w:rsid w:val="002C37E2"/>
    <w:rsid w:val="002C6248"/>
    <w:rsid w:val="002D2139"/>
    <w:rsid w:val="002D4680"/>
    <w:rsid w:val="002D4E9B"/>
    <w:rsid w:val="002D5FC0"/>
    <w:rsid w:val="002E05D9"/>
    <w:rsid w:val="002E3058"/>
    <w:rsid w:val="002E6A89"/>
    <w:rsid w:val="002F10DC"/>
    <w:rsid w:val="002F2A19"/>
    <w:rsid w:val="00304690"/>
    <w:rsid w:val="0031249E"/>
    <w:rsid w:val="00312D9B"/>
    <w:rsid w:val="00315419"/>
    <w:rsid w:val="003173D5"/>
    <w:rsid w:val="00317F95"/>
    <w:rsid w:val="00322145"/>
    <w:rsid w:val="00325016"/>
    <w:rsid w:val="003402B1"/>
    <w:rsid w:val="00343D49"/>
    <w:rsid w:val="0034544A"/>
    <w:rsid w:val="00350CF3"/>
    <w:rsid w:val="00350E69"/>
    <w:rsid w:val="0035584F"/>
    <w:rsid w:val="00376AE1"/>
    <w:rsid w:val="00381039"/>
    <w:rsid w:val="00382384"/>
    <w:rsid w:val="00384C79"/>
    <w:rsid w:val="003865E2"/>
    <w:rsid w:val="00390C0C"/>
    <w:rsid w:val="00391B6C"/>
    <w:rsid w:val="00394B71"/>
    <w:rsid w:val="00396FBD"/>
    <w:rsid w:val="003A2F5A"/>
    <w:rsid w:val="003B0148"/>
    <w:rsid w:val="003B2DB1"/>
    <w:rsid w:val="003B5E57"/>
    <w:rsid w:val="003C5CEF"/>
    <w:rsid w:val="003D1124"/>
    <w:rsid w:val="003D257F"/>
    <w:rsid w:val="003D50B4"/>
    <w:rsid w:val="003D518C"/>
    <w:rsid w:val="003D7E49"/>
    <w:rsid w:val="003E18DA"/>
    <w:rsid w:val="003E259B"/>
    <w:rsid w:val="003E3B39"/>
    <w:rsid w:val="003E5C8E"/>
    <w:rsid w:val="003E618C"/>
    <w:rsid w:val="003F622B"/>
    <w:rsid w:val="004000D8"/>
    <w:rsid w:val="00405DF1"/>
    <w:rsid w:val="004123B4"/>
    <w:rsid w:val="00431F6E"/>
    <w:rsid w:val="00432B09"/>
    <w:rsid w:val="00441928"/>
    <w:rsid w:val="004438DC"/>
    <w:rsid w:val="004453AC"/>
    <w:rsid w:val="00445F82"/>
    <w:rsid w:val="00447933"/>
    <w:rsid w:val="00451AAE"/>
    <w:rsid w:val="0045281F"/>
    <w:rsid w:val="00454130"/>
    <w:rsid w:val="004563D0"/>
    <w:rsid w:val="0046233A"/>
    <w:rsid w:val="00472D0F"/>
    <w:rsid w:val="004855CF"/>
    <w:rsid w:val="00497559"/>
    <w:rsid w:val="00497899"/>
    <w:rsid w:val="004A19D3"/>
    <w:rsid w:val="004A1F16"/>
    <w:rsid w:val="004A51EB"/>
    <w:rsid w:val="004A5513"/>
    <w:rsid w:val="004B043C"/>
    <w:rsid w:val="004B0B9A"/>
    <w:rsid w:val="004B1785"/>
    <w:rsid w:val="004B1897"/>
    <w:rsid w:val="004B338C"/>
    <w:rsid w:val="004C6175"/>
    <w:rsid w:val="004C7C38"/>
    <w:rsid w:val="004D1335"/>
    <w:rsid w:val="004D777F"/>
    <w:rsid w:val="004E496F"/>
    <w:rsid w:val="004F3704"/>
    <w:rsid w:val="004F4F53"/>
    <w:rsid w:val="005053A4"/>
    <w:rsid w:val="00511030"/>
    <w:rsid w:val="0051135D"/>
    <w:rsid w:val="00514982"/>
    <w:rsid w:val="00516C60"/>
    <w:rsid w:val="00516E61"/>
    <w:rsid w:val="00517A14"/>
    <w:rsid w:val="00520F4C"/>
    <w:rsid w:val="005240CC"/>
    <w:rsid w:val="005245BA"/>
    <w:rsid w:val="00527D03"/>
    <w:rsid w:val="00536A0D"/>
    <w:rsid w:val="00542222"/>
    <w:rsid w:val="0054247A"/>
    <w:rsid w:val="005438FA"/>
    <w:rsid w:val="0054399F"/>
    <w:rsid w:val="00544025"/>
    <w:rsid w:val="00545B3C"/>
    <w:rsid w:val="0054769D"/>
    <w:rsid w:val="0055463E"/>
    <w:rsid w:val="005609D0"/>
    <w:rsid w:val="005631C9"/>
    <w:rsid w:val="00563489"/>
    <w:rsid w:val="0056476C"/>
    <w:rsid w:val="00567C27"/>
    <w:rsid w:val="00574A29"/>
    <w:rsid w:val="00586659"/>
    <w:rsid w:val="00586DC4"/>
    <w:rsid w:val="00587DE1"/>
    <w:rsid w:val="00590F26"/>
    <w:rsid w:val="00592A29"/>
    <w:rsid w:val="005930EB"/>
    <w:rsid w:val="005949DC"/>
    <w:rsid w:val="005A75E2"/>
    <w:rsid w:val="005B019F"/>
    <w:rsid w:val="005B23E8"/>
    <w:rsid w:val="005B2E17"/>
    <w:rsid w:val="005B3901"/>
    <w:rsid w:val="005C2B9B"/>
    <w:rsid w:val="005D101A"/>
    <w:rsid w:val="005D2BEA"/>
    <w:rsid w:val="005D3386"/>
    <w:rsid w:val="005D3912"/>
    <w:rsid w:val="005D3DD2"/>
    <w:rsid w:val="005D7D0B"/>
    <w:rsid w:val="005E036F"/>
    <w:rsid w:val="005E4261"/>
    <w:rsid w:val="005E4BFA"/>
    <w:rsid w:val="005E4F26"/>
    <w:rsid w:val="005F1917"/>
    <w:rsid w:val="005F463D"/>
    <w:rsid w:val="005F56E1"/>
    <w:rsid w:val="005F59BB"/>
    <w:rsid w:val="006034CB"/>
    <w:rsid w:val="00603FA9"/>
    <w:rsid w:val="006100D2"/>
    <w:rsid w:val="006111DA"/>
    <w:rsid w:val="006123E9"/>
    <w:rsid w:val="00613EAC"/>
    <w:rsid w:val="006144E0"/>
    <w:rsid w:val="00627403"/>
    <w:rsid w:val="00630C6E"/>
    <w:rsid w:val="0064083C"/>
    <w:rsid w:val="00653115"/>
    <w:rsid w:val="0065592A"/>
    <w:rsid w:val="0066537B"/>
    <w:rsid w:val="00667F0E"/>
    <w:rsid w:val="0067194A"/>
    <w:rsid w:val="00675D6D"/>
    <w:rsid w:val="006760AF"/>
    <w:rsid w:val="006874E5"/>
    <w:rsid w:val="006924C4"/>
    <w:rsid w:val="006925DE"/>
    <w:rsid w:val="00692AE6"/>
    <w:rsid w:val="0069316A"/>
    <w:rsid w:val="00694AA5"/>
    <w:rsid w:val="006A2275"/>
    <w:rsid w:val="006A265E"/>
    <w:rsid w:val="006A701C"/>
    <w:rsid w:val="006A760B"/>
    <w:rsid w:val="006B26DB"/>
    <w:rsid w:val="006B27F8"/>
    <w:rsid w:val="006B317D"/>
    <w:rsid w:val="006C084B"/>
    <w:rsid w:val="006C18EA"/>
    <w:rsid w:val="006C35AA"/>
    <w:rsid w:val="006C3DFE"/>
    <w:rsid w:val="006D2F4E"/>
    <w:rsid w:val="006D3B6B"/>
    <w:rsid w:val="006D5D28"/>
    <w:rsid w:val="006D77D5"/>
    <w:rsid w:val="006E190D"/>
    <w:rsid w:val="006F466F"/>
    <w:rsid w:val="006F4806"/>
    <w:rsid w:val="006F4FBF"/>
    <w:rsid w:val="00705E54"/>
    <w:rsid w:val="00706140"/>
    <w:rsid w:val="007110F5"/>
    <w:rsid w:val="00711D05"/>
    <w:rsid w:val="00713ACA"/>
    <w:rsid w:val="00725543"/>
    <w:rsid w:val="007301B5"/>
    <w:rsid w:val="00732DF1"/>
    <w:rsid w:val="00735CC6"/>
    <w:rsid w:val="00740EE1"/>
    <w:rsid w:val="0074122B"/>
    <w:rsid w:val="007444E4"/>
    <w:rsid w:val="0075108C"/>
    <w:rsid w:val="00756CB0"/>
    <w:rsid w:val="00765685"/>
    <w:rsid w:val="00767B60"/>
    <w:rsid w:val="00772B85"/>
    <w:rsid w:val="0077312D"/>
    <w:rsid w:val="00775926"/>
    <w:rsid w:val="00775A67"/>
    <w:rsid w:val="00780238"/>
    <w:rsid w:val="00785254"/>
    <w:rsid w:val="00791B54"/>
    <w:rsid w:val="007926CC"/>
    <w:rsid w:val="00793E90"/>
    <w:rsid w:val="00794F5A"/>
    <w:rsid w:val="007974F5"/>
    <w:rsid w:val="007A666A"/>
    <w:rsid w:val="007B0102"/>
    <w:rsid w:val="007B1BB5"/>
    <w:rsid w:val="007B2A72"/>
    <w:rsid w:val="007B4B05"/>
    <w:rsid w:val="007B50E4"/>
    <w:rsid w:val="007C1DE6"/>
    <w:rsid w:val="007E054F"/>
    <w:rsid w:val="007E2E9B"/>
    <w:rsid w:val="007E2FD7"/>
    <w:rsid w:val="007F6724"/>
    <w:rsid w:val="00805209"/>
    <w:rsid w:val="00814ECE"/>
    <w:rsid w:val="008155A4"/>
    <w:rsid w:val="00816E4A"/>
    <w:rsid w:val="00825317"/>
    <w:rsid w:val="008260B4"/>
    <w:rsid w:val="00830EA1"/>
    <w:rsid w:val="00831020"/>
    <w:rsid w:val="008321B3"/>
    <w:rsid w:val="008434C6"/>
    <w:rsid w:val="00846935"/>
    <w:rsid w:val="00847707"/>
    <w:rsid w:val="00847BC5"/>
    <w:rsid w:val="00853113"/>
    <w:rsid w:val="00856A9D"/>
    <w:rsid w:val="00860B5E"/>
    <w:rsid w:val="00862E52"/>
    <w:rsid w:val="00865256"/>
    <w:rsid w:val="00866DC4"/>
    <w:rsid w:val="00870B3E"/>
    <w:rsid w:val="0087506B"/>
    <w:rsid w:val="008760ED"/>
    <w:rsid w:val="008764CB"/>
    <w:rsid w:val="00876645"/>
    <w:rsid w:val="0088060F"/>
    <w:rsid w:val="0088468E"/>
    <w:rsid w:val="0089223D"/>
    <w:rsid w:val="008926FB"/>
    <w:rsid w:val="008974B3"/>
    <w:rsid w:val="00897944"/>
    <w:rsid w:val="00897986"/>
    <w:rsid w:val="008979DF"/>
    <w:rsid w:val="008A360A"/>
    <w:rsid w:val="008A446B"/>
    <w:rsid w:val="008A47A4"/>
    <w:rsid w:val="008A6E89"/>
    <w:rsid w:val="008B1673"/>
    <w:rsid w:val="008B60AC"/>
    <w:rsid w:val="008C185D"/>
    <w:rsid w:val="008C3BA3"/>
    <w:rsid w:val="008C42C0"/>
    <w:rsid w:val="008C6B15"/>
    <w:rsid w:val="008D0ACD"/>
    <w:rsid w:val="008D1285"/>
    <w:rsid w:val="008D13EB"/>
    <w:rsid w:val="008D38C4"/>
    <w:rsid w:val="008E5B7A"/>
    <w:rsid w:val="008E5C34"/>
    <w:rsid w:val="008E7F5B"/>
    <w:rsid w:val="008F51F4"/>
    <w:rsid w:val="008F6439"/>
    <w:rsid w:val="009019DB"/>
    <w:rsid w:val="0090259C"/>
    <w:rsid w:val="009043A8"/>
    <w:rsid w:val="009074AA"/>
    <w:rsid w:val="009122D7"/>
    <w:rsid w:val="00917406"/>
    <w:rsid w:val="0092485F"/>
    <w:rsid w:val="009330E9"/>
    <w:rsid w:val="009339A7"/>
    <w:rsid w:val="00940419"/>
    <w:rsid w:val="00941A8A"/>
    <w:rsid w:val="00941D73"/>
    <w:rsid w:val="0094670A"/>
    <w:rsid w:val="00947D61"/>
    <w:rsid w:val="00961C99"/>
    <w:rsid w:val="00962F74"/>
    <w:rsid w:val="00970D15"/>
    <w:rsid w:val="009801A3"/>
    <w:rsid w:val="00980C11"/>
    <w:rsid w:val="00982327"/>
    <w:rsid w:val="00987834"/>
    <w:rsid w:val="009974D6"/>
    <w:rsid w:val="009B2A94"/>
    <w:rsid w:val="009C1D37"/>
    <w:rsid w:val="009C1F16"/>
    <w:rsid w:val="009C2D72"/>
    <w:rsid w:val="009C2E13"/>
    <w:rsid w:val="009C3589"/>
    <w:rsid w:val="009C4EF8"/>
    <w:rsid w:val="009C4EFE"/>
    <w:rsid w:val="009C6A1C"/>
    <w:rsid w:val="009C6C40"/>
    <w:rsid w:val="009D5E4F"/>
    <w:rsid w:val="009E29E3"/>
    <w:rsid w:val="009F0A00"/>
    <w:rsid w:val="009F1005"/>
    <w:rsid w:val="009F6C5D"/>
    <w:rsid w:val="00A01F32"/>
    <w:rsid w:val="00A02287"/>
    <w:rsid w:val="00A05535"/>
    <w:rsid w:val="00A15101"/>
    <w:rsid w:val="00A17AEC"/>
    <w:rsid w:val="00A30CDD"/>
    <w:rsid w:val="00A30FE6"/>
    <w:rsid w:val="00A31987"/>
    <w:rsid w:val="00A31CF5"/>
    <w:rsid w:val="00A32427"/>
    <w:rsid w:val="00A352D2"/>
    <w:rsid w:val="00A376FE"/>
    <w:rsid w:val="00A45D9D"/>
    <w:rsid w:val="00A54573"/>
    <w:rsid w:val="00A6457D"/>
    <w:rsid w:val="00A654F4"/>
    <w:rsid w:val="00A6706F"/>
    <w:rsid w:val="00A72329"/>
    <w:rsid w:val="00A75BE4"/>
    <w:rsid w:val="00A76B12"/>
    <w:rsid w:val="00A805B2"/>
    <w:rsid w:val="00A9079B"/>
    <w:rsid w:val="00A93C89"/>
    <w:rsid w:val="00A94C52"/>
    <w:rsid w:val="00A96B9F"/>
    <w:rsid w:val="00A970C4"/>
    <w:rsid w:val="00A97B47"/>
    <w:rsid w:val="00AA2FD8"/>
    <w:rsid w:val="00AB29C9"/>
    <w:rsid w:val="00AB3799"/>
    <w:rsid w:val="00AB6567"/>
    <w:rsid w:val="00AB7441"/>
    <w:rsid w:val="00AC0EC6"/>
    <w:rsid w:val="00AC4B3F"/>
    <w:rsid w:val="00AC4F8D"/>
    <w:rsid w:val="00AC6EFA"/>
    <w:rsid w:val="00AD1008"/>
    <w:rsid w:val="00AD16B6"/>
    <w:rsid w:val="00AD33E0"/>
    <w:rsid w:val="00AD497A"/>
    <w:rsid w:val="00AD7155"/>
    <w:rsid w:val="00AE31D0"/>
    <w:rsid w:val="00AE72F4"/>
    <w:rsid w:val="00AE7BFB"/>
    <w:rsid w:val="00AF28E7"/>
    <w:rsid w:val="00AF6B4C"/>
    <w:rsid w:val="00AF792F"/>
    <w:rsid w:val="00B04F29"/>
    <w:rsid w:val="00B05C09"/>
    <w:rsid w:val="00B156ED"/>
    <w:rsid w:val="00B21FA0"/>
    <w:rsid w:val="00B22082"/>
    <w:rsid w:val="00B2217C"/>
    <w:rsid w:val="00B2463F"/>
    <w:rsid w:val="00B3216A"/>
    <w:rsid w:val="00B36839"/>
    <w:rsid w:val="00B368D7"/>
    <w:rsid w:val="00B37E8C"/>
    <w:rsid w:val="00B41462"/>
    <w:rsid w:val="00B52CC9"/>
    <w:rsid w:val="00B563A0"/>
    <w:rsid w:val="00B74F28"/>
    <w:rsid w:val="00B8058F"/>
    <w:rsid w:val="00B82738"/>
    <w:rsid w:val="00B8367F"/>
    <w:rsid w:val="00B85505"/>
    <w:rsid w:val="00B85E7B"/>
    <w:rsid w:val="00BA3815"/>
    <w:rsid w:val="00BB2740"/>
    <w:rsid w:val="00BB40D5"/>
    <w:rsid w:val="00BC0169"/>
    <w:rsid w:val="00BD394E"/>
    <w:rsid w:val="00BD5ACB"/>
    <w:rsid w:val="00BE32D0"/>
    <w:rsid w:val="00BF0CB3"/>
    <w:rsid w:val="00BF1C9E"/>
    <w:rsid w:val="00BF6141"/>
    <w:rsid w:val="00C06249"/>
    <w:rsid w:val="00C162AA"/>
    <w:rsid w:val="00C2078C"/>
    <w:rsid w:val="00C226F6"/>
    <w:rsid w:val="00C2419A"/>
    <w:rsid w:val="00C25F3F"/>
    <w:rsid w:val="00C34EFB"/>
    <w:rsid w:val="00C37256"/>
    <w:rsid w:val="00C40910"/>
    <w:rsid w:val="00C41BE2"/>
    <w:rsid w:val="00C422AE"/>
    <w:rsid w:val="00C44A44"/>
    <w:rsid w:val="00C4666A"/>
    <w:rsid w:val="00C50C67"/>
    <w:rsid w:val="00C5219B"/>
    <w:rsid w:val="00C522BF"/>
    <w:rsid w:val="00C61CDF"/>
    <w:rsid w:val="00C62CFB"/>
    <w:rsid w:val="00C673BE"/>
    <w:rsid w:val="00C729E7"/>
    <w:rsid w:val="00C749E0"/>
    <w:rsid w:val="00C822BA"/>
    <w:rsid w:val="00C83609"/>
    <w:rsid w:val="00C83C1D"/>
    <w:rsid w:val="00C91022"/>
    <w:rsid w:val="00C957CD"/>
    <w:rsid w:val="00C95EC4"/>
    <w:rsid w:val="00C9676C"/>
    <w:rsid w:val="00C96EDF"/>
    <w:rsid w:val="00CA37A3"/>
    <w:rsid w:val="00CA4F5A"/>
    <w:rsid w:val="00CA536C"/>
    <w:rsid w:val="00CA66FC"/>
    <w:rsid w:val="00CB3F9D"/>
    <w:rsid w:val="00CB68DF"/>
    <w:rsid w:val="00CB6ADB"/>
    <w:rsid w:val="00CC10EB"/>
    <w:rsid w:val="00CC21FD"/>
    <w:rsid w:val="00CC2CA0"/>
    <w:rsid w:val="00CC2CED"/>
    <w:rsid w:val="00CC476E"/>
    <w:rsid w:val="00CC5051"/>
    <w:rsid w:val="00CD3B0C"/>
    <w:rsid w:val="00CE424F"/>
    <w:rsid w:val="00CE5CC7"/>
    <w:rsid w:val="00CE691E"/>
    <w:rsid w:val="00CE6E61"/>
    <w:rsid w:val="00CF0DB6"/>
    <w:rsid w:val="00CF38DA"/>
    <w:rsid w:val="00CF4054"/>
    <w:rsid w:val="00CF4492"/>
    <w:rsid w:val="00D02731"/>
    <w:rsid w:val="00D0583F"/>
    <w:rsid w:val="00D06CAD"/>
    <w:rsid w:val="00D129C7"/>
    <w:rsid w:val="00D12BC4"/>
    <w:rsid w:val="00D14895"/>
    <w:rsid w:val="00D21AC7"/>
    <w:rsid w:val="00D303A1"/>
    <w:rsid w:val="00D32B67"/>
    <w:rsid w:val="00D3617D"/>
    <w:rsid w:val="00D3674D"/>
    <w:rsid w:val="00D36D01"/>
    <w:rsid w:val="00D377A1"/>
    <w:rsid w:val="00D42A5F"/>
    <w:rsid w:val="00D52D40"/>
    <w:rsid w:val="00D532F8"/>
    <w:rsid w:val="00D53DF7"/>
    <w:rsid w:val="00D54C83"/>
    <w:rsid w:val="00D55BEB"/>
    <w:rsid w:val="00D55CCD"/>
    <w:rsid w:val="00D55CFF"/>
    <w:rsid w:val="00D578BD"/>
    <w:rsid w:val="00D57B28"/>
    <w:rsid w:val="00D63A4C"/>
    <w:rsid w:val="00D70E30"/>
    <w:rsid w:val="00D71243"/>
    <w:rsid w:val="00D7452E"/>
    <w:rsid w:val="00D75D54"/>
    <w:rsid w:val="00D76B70"/>
    <w:rsid w:val="00D76E6A"/>
    <w:rsid w:val="00D8348A"/>
    <w:rsid w:val="00D83916"/>
    <w:rsid w:val="00D87448"/>
    <w:rsid w:val="00D87D72"/>
    <w:rsid w:val="00D87EC5"/>
    <w:rsid w:val="00D90EAB"/>
    <w:rsid w:val="00DA08BE"/>
    <w:rsid w:val="00DA305F"/>
    <w:rsid w:val="00DB2787"/>
    <w:rsid w:val="00DB70D5"/>
    <w:rsid w:val="00DE091F"/>
    <w:rsid w:val="00DE1ABB"/>
    <w:rsid w:val="00DE301E"/>
    <w:rsid w:val="00DE6CAF"/>
    <w:rsid w:val="00DE738F"/>
    <w:rsid w:val="00E03C98"/>
    <w:rsid w:val="00E17740"/>
    <w:rsid w:val="00E20844"/>
    <w:rsid w:val="00E240F5"/>
    <w:rsid w:val="00E247BB"/>
    <w:rsid w:val="00E26801"/>
    <w:rsid w:val="00E33E6E"/>
    <w:rsid w:val="00E34995"/>
    <w:rsid w:val="00E37CB4"/>
    <w:rsid w:val="00E40AE0"/>
    <w:rsid w:val="00E550FF"/>
    <w:rsid w:val="00E6043E"/>
    <w:rsid w:val="00E614A9"/>
    <w:rsid w:val="00E6720B"/>
    <w:rsid w:val="00E72889"/>
    <w:rsid w:val="00E750C3"/>
    <w:rsid w:val="00E75661"/>
    <w:rsid w:val="00E75739"/>
    <w:rsid w:val="00E8219E"/>
    <w:rsid w:val="00E865E0"/>
    <w:rsid w:val="00E92D0B"/>
    <w:rsid w:val="00E944AC"/>
    <w:rsid w:val="00E9584B"/>
    <w:rsid w:val="00E95920"/>
    <w:rsid w:val="00E96513"/>
    <w:rsid w:val="00E969BA"/>
    <w:rsid w:val="00E97213"/>
    <w:rsid w:val="00EA0430"/>
    <w:rsid w:val="00EA47BD"/>
    <w:rsid w:val="00EA78AB"/>
    <w:rsid w:val="00EB01E1"/>
    <w:rsid w:val="00EB1BFB"/>
    <w:rsid w:val="00EC653E"/>
    <w:rsid w:val="00ED6B87"/>
    <w:rsid w:val="00EE0C2B"/>
    <w:rsid w:val="00EE5D43"/>
    <w:rsid w:val="00EF286E"/>
    <w:rsid w:val="00F02235"/>
    <w:rsid w:val="00F02922"/>
    <w:rsid w:val="00F12EA6"/>
    <w:rsid w:val="00F13E28"/>
    <w:rsid w:val="00F16E3D"/>
    <w:rsid w:val="00F2655D"/>
    <w:rsid w:val="00F31810"/>
    <w:rsid w:val="00F328FE"/>
    <w:rsid w:val="00F33AE1"/>
    <w:rsid w:val="00F45C09"/>
    <w:rsid w:val="00F527F0"/>
    <w:rsid w:val="00F55AA0"/>
    <w:rsid w:val="00F57AF5"/>
    <w:rsid w:val="00F61842"/>
    <w:rsid w:val="00F64041"/>
    <w:rsid w:val="00F676AC"/>
    <w:rsid w:val="00F73027"/>
    <w:rsid w:val="00F75802"/>
    <w:rsid w:val="00F82443"/>
    <w:rsid w:val="00F83E5C"/>
    <w:rsid w:val="00F87592"/>
    <w:rsid w:val="00F964BE"/>
    <w:rsid w:val="00FA6C3E"/>
    <w:rsid w:val="00FC331E"/>
    <w:rsid w:val="00FC4979"/>
    <w:rsid w:val="00FC6494"/>
    <w:rsid w:val="00FD310F"/>
    <w:rsid w:val="00FD7F92"/>
    <w:rsid w:val="00FE653C"/>
    <w:rsid w:val="00FF3A85"/>
    <w:rsid w:val="00FF5A10"/>
    <w:rsid w:val="00FF6B64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F5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730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customStyle="1" w:styleId="Antrat8Diagrama">
    <w:name w:val="Antraštė 8 Diagrama"/>
    <w:link w:val="Antrat8"/>
    <w:semiHidden/>
    <w:rsid w:val="00F73027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Bodytext2">
    <w:name w:val="Body text (2)_"/>
    <w:link w:val="Bodytext20"/>
    <w:rsid w:val="0077592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75926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/>
    </w:rPr>
  </w:style>
  <w:style w:type="character" w:customStyle="1" w:styleId="Bodytext2TimesNewRoman">
    <w:name w:val="Body text (2) + Times New Roman"/>
    <w:aliases w:val="12 pt"/>
    <w:rsid w:val="00775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styleId="Lentelstinklelis">
    <w:name w:val="Table Grid"/>
    <w:basedOn w:val="prastojilentel"/>
    <w:rsid w:val="0070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E653C"/>
    <w:rPr>
      <w:color w:val="0000FF"/>
      <w:u w:val="single"/>
    </w:rPr>
  </w:style>
  <w:style w:type="paragraph" w:styleId="Sraopastraipa">
    <w:name w:val="List Paragraph"/>
    <w:basedOn w:val="prastasis"/>
    <w:link w:val="SraopastraipaDiagrama"/>
    <w:uiPriority w:val="34"/>
    <w:qFormat/>
    <w:rsid w:val="00203BE0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4D1335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730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customStyle="1" w:styleId="Antrat8Diagrama">
    <w:name w:val="Antraštė 8 Diagrama"/>
    <w:link w:val="Antrat8"/>
    <w:semiHidden/>
    <w:rsid w:val="00F73027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Bodytext2">
    <w:name w:val="Body text (2)_"/>
    <w:link w:val="Bodytext20"/>
    <w:rsid w:val="0077592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75926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/>
    </w:rPr>
  </w:style>
  <w:style w:type="character" w:customStyle="1" w:styleId="Bodytext2TimesNewRoman">
    <w:name w:val="Body text (2) + Times New Roman"/>
    <w:aliases w:val="12 pt"/>
    <w:rsid w:val="00775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styleId="Lentelstinklelis">
    <w:name w:val="Table Grid"/>
    <w:basedOn w:val="prastojilentel"/>
    <w:rsid w:val="0070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E653C"/>
    <w:rPr>
      <w:color w:val="0000FF"/>
      <w:u w:val="single"/>
    </w:rPr>
  </w:style>
  <w:style w:type="paragraph" w:styleId="Sraopastraipa">
    <w:name w:val="List Paragraph"/>
    <w:basedOn w:val="prastasis"/>
    <w:link w:val="SraopastraipaDiagrama"/>
    <w:uiPriority w:val="34"/>
    <w:qFormat/>
    <w:rsid w:val="00203BE0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4D133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0293-2199-4E14-BE4E-19AFDB31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1332</CharactersWithSpaces>
  <SharedDoc>false</SharedDoc>
  <HLinks>
    <vt:vector size="12" baseType="variant">
      <vt:variant>
        <vt:i4>3407985</vt:i4>
      </vt:variant>
      <vt:variant>
        <vt:i4>3</vt:i4>
      </vt:variant>
      <vt:variant>
        <vt:i4>0</vt:i4>
      </vt:variant>
      <vt:variant>
        <vt:i4>5</vt:i4>
      </vt:variant>
      <vt:variant>
        <vt:lpwstr>http://kt.gov.lt/lt/veiklos-sritys/valstybes-pagalba/susijusi-informacija-2/bendrosios-isimties-reglamentai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Kristina Tūskienė</cp:lastModifiedBy>
  <cp:revision>3</cp:revision>
  <cp:lastPrinted>2021-12-15T09:45:00Z</cp:lastPrinted>
  <dcterms:created xsi:type="dcterms:W3CDTF">2022-01-17T14:05:00Z</dcterms:created>
  <dcterms:modified xsi:type="dcterms:W3CDTF">2022-01-17T14:08:00Z</dcterms:modified>
</cp:coreProperties>
</file>