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A3CF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Rokiškio rajono savivaldybei nuosavybės </w:t>
      </w:r>
    </w:p>
    <w:p w14:paraId="69B30600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teise priklausančio turto pripažinimo </w:t>
      </w:r>
    </w:p>
    <w:p w14:paraId="13FA2AFC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nereikalingu arba netinkamu (negalimu) </w:t>
      </w:r>
    </w:p>
    <w:p w14:paraId="7F4FB81F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naudoti ir jo nurašymo, išardymo ir </w:t>
      </w:r>
    </w:p>
    <w:p w14:paraId="30576E68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likvidavimo tvarkos aprašo </w:t>
      </w:r>
    </w:p>
    <w:p w14:paraId="25334A0C" w14:textId="77777777" w:rsidR="001B1B4E" w:rsidRPr="001B1B4E" w:rsidRDefault="001B1B4E" w:rsidP="001B1B4E">
      <w:pPr>
        <w:ind w:left="496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2 priedas </w:t>
      </w:r>
    </w:p>
    <w:p w14:paraId="3BAC8607" w14:textId="77777777" w:rsidR="001B1B4E" w:rsidRPr="001B1B4E" w:rsidRDefault="001B1B4E" w:rsidP="001B1B4E">
      <w:pPr>
        <w:rPr>
          <w:sz w:val="24"/>
          <w:szCs w:val="24"/>
          <w:lang w:val="lt-LT"/>
        </w:rPr>
      </w:pPr>
    </w:p>
    <w:p w14:paraId="649E81F3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____________________________________________</w:t>
      </w:r>
    </w:p>
    <w:p w14:paraId="2FEC2517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(turto valdytojo pavadinimas)</w:t>
      </w:r>
    </w:p>
    <w:p w14:paraId="1157A6B8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6AA39FA2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1B1B4E">
        <w:rPr>
          <w:b/>
          <w:sz w:val="24"/>
          <w:szCs w:val="24"/>
          <w:lang w:val="lt-LT"/>
        </w:rPr>
        <w:t>NEREIKALINGŲ ARBA NETINKAMŲ (NEGALIMŲ) NAUDOTI NEKILNOJAMOJO TURTO AR KITŲ NEKILNOJAMŲJŲ DAIKTŲ APŽIŪROS PAŽYMA</w:t>
      </w:r>
    </w:p>
    <w:bookmarkEnd w:id="0"/>
    <w:p w14:paraId="222FEBEF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237B00C0" w14:textId="77777777" w:rsidR="001B1B4E" w:rsidRPr="001B1B4E" w:rsidRDefault="001B1B4E" w:rsidP="001B1B4E">
      <w:pPr>
        <w:jc w:val="center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>20</w:t>
      </w:r>
      <w:r w:rsidRPr="001B1B4E">
        <w:rPr>
          <w:sz w:val="24"/>
          <w:szCs w:val="24"/>
          <w:u w:val="single"/>
          <w:lang w:val="lt-LT"/>
        </w:rPr>
        <w:tab/>
        <w:t xml:space="preserve"> </w:t>
      </w:r>
      <w:r w:rsidRPr="001B1B4E">
        <w:rPr>
          <w:sz w:val="24"/>
          <w:szCs w:val="24"/>
          <w:lang w:val="lt-LT"/>
        </w:rPr>
        <w:t xml:space="preserve">m.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>d. Nr. ______</w:t>
      </w:r>
    </w:p>
    <w:p w14:paraId="40D87FD2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</w:t>
      </w:r>
    </w:p>
    <w:p w14:paraId="4CAC6C5C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(sudarymo vieta)</w:t>
      </w:r>
    </w:p>
    <w:p w14:paraId="0DC5F3CB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7E267B93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Komisija, sudaryta </w:t>
      </w:r>
      <w:r w:rsidRPr="001B1B4E">
        <w:rPr>
          <w:sz w:val="24"/>
          <w:szCs w:val="24"/>
          <w:lang w:val="lt-LT"/>
        </w:rPr>
        <w:tab/>
      </w:r>
    </w:p>
    <w:p w14:paraId="255FA586" w14:textId="77777777" w:rsidR="001B1B4E" w:rsidRPr="001B1B4E" w:rsidRDefault="001B1B4E" w:rsidP="001B1B4E">
      <w:pPr>
        <w:tabs>
          <w:tab w:val="left" w:pos="3500"/>
        </w:tabs>
        <w:ind w:firstLine="3038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(dokumento, kuriuo sudaryta komisija, pavadinimas, data ir Nr.)</w:t>
      </w:r>
    </w:p>
    <w:p w14:paraId="615DC78A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5BCEC5F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iš </w:t>
      </w:r>
      <w:r w:rsidRPr="001B1B4E">
        <w:rPr>
          <w:sz w:val="24"/>
          <w:szCs w:val="24"/>
          <w:lang w:val="lt-LT"/>
        </w:rPr>
        <w:tab/>
      </w:r>
    </w:p>
    <w:p w14:paraId="1BC4E04A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(vardas, pavardė, pareigų pavadinimas, darbovietė)</w:t>
      </w:r>
    </w:p>
    <w:p w14:paraId="6ADD404F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4F9173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22FBED2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5C59AAE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8CBD0CF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E169FF8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503AFD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97E3853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A43CB33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15D757E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  <w:t>,</w:t>
      </w:r>
    </w:p>
    <w:p w14:paraId="0153A31E" w14:textId="77777777" w:rsidR="001B1B4E" w:rsidRPr="001B1B4E" w:rsidRDefault="001B1B4E" w:rsidP="001B1B4E">
      <w:pPr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apžiūrėjo:</w:t>
      </w:r>
    </w:p>
    <w:p w14:paraId="00A56ED9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1. Turto pavadinimas </w:t>
      </w:r>
      <w:r w:rsidRPr="001B1B4E">
        <w:rPr>
          <w:sz w:val="24"/>
          <w:szCs w:val="24"/>
          <w:lang w:val="lt-LT"/>
        </w:rPr>
        <w:tab/>
      </w:r>
    </w:p>
    <w:p w14:paraId="659A301B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73466C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0574E7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1069D5DE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2. Identifikavimo duomenys </w:t>
      </w:r>
      <w:r w:rsidRPr="001B1B4E">
        <w:rPr>
          <w:sz w:val="24"/>
          <w:szCs w:val="24"/>
          <w:lang w:val="lt-LT"/>
        </w:rPr>
        <w:tab/>
      </w:r>
    </w:p>
    <w:p w14:paraId="473E66B0" w14:textId="77777777" w:rsidR="001B1B4E" w:rsidRPr="001B1B4E" w:rsidRDefault="001B1B4E" w:rsidP="001B1B4E">
      <w:pPr>
        <w:tabs>
          <w:tab w:val="left" w:pos="4300"/>
          <w:tab w:val="right" w:leader="underscore" w:pos="9356"/>
        </w:tabs>
        <w:ind w:firstLine="43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(adresas, indeksas, plotas (kv. metrais) ir kiti)</w:t>
      </w:r>
    </w:p>
    <w:p w14:paraId="3FF63AE4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43E053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3A5AADED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3CF379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F9545B1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1C9F9854" w14:textId="77777777" w:rsidR="001B1B4E" w:rsidRPr="001B1B4E" w:rsidRDefault="001B1B4E" w:rsidP="001B1B4E">
      <w:pPr>
        <w:tabs>
          <w:tab w:val="left" w:pos="4280"/>
          <w:tab w:val="right" w:leader="underscore" w:pos="9356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3. Žemės sklypas (plotas (arais) </w:t>
      </w:r>
      <w:r w:rsidRPr="001B1B4E">
        <w:rPr>
          <w:sz w:val="24"/>
          <w:szCs w:val="24"/>
          <w:lang w:val="lt-LT"/>
        </w:rPr>
        <w:tab/>
      </w:r>
      <w:r w:rsidRPr="001B1B4E">
        <w:rPr>
          <w:sz w:val="24"/>
          <w:szCs w:val="24"/>
          <w:lang w:val="lt-LT"/>
        </w:rPr>
        <w:tab/>
      </w:r>
    </w:p>
    <w:p w14:paraId="31A3A043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D480AB2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4. Kiti duomenys apie turtą </w:t>
      </w:r>
      <w:r w:rsidRPr="001B1B4E">
        <w:rPr>
          <w:sz w:val="24"/>
          <w:szCs w:val="24"/>
          <w:lang w:val="lt-LT"/>
        </w:rPr>
        <w:tab/>
      </w:r>
    </w:p>
    <w:p w14:paraId="7FCF3F21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CB5C78E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4B56215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5. Turto būklė </w:t>
      </w:r>
      <w:r w:rsidRPr="001B1B4E">
        <w:rPr>
          <w:sz w:val="24"/>
          <w:szCs w:val="24"/>
          <w:lang w:val="lt-LT"/>
        </w:rPr>
        <w:tab/>
      </w:r>
    </w:p>
    <w:p w14:paraId="6D80B51D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DB1128A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0D2145D3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lastRenderedPageBreak/>
        <w:tab/>
      </w:r>
    </w:p>
    <w:p w14:paraId="508075B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B309A9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2A753AB" w14:textId="77777777" w:rsidR="001B1B4E" w:rsidRPr="001B1B4E" w:rsidRDefault="001B1B4E" w:rsidP="001B1B4E">
      <w:pPr>
        <w:tabs>
          <w:tab w:val="right" w:leader="underscore" w:pos="9356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Komisijos pasiūlymai </w:t>
      </w:r>
      <w:r w:rsidRPr="001B1B4E">
        <w:rPr>
          <w:sz w:val="24"/>
          <w:szCs w:val="24"/>
          <w:lang w:val="lt-LT"/>
        </w:rPr>
        <w:tab/>
      </w:r>
    </w:p>
    <w:p w14:paraId="2841A59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97B0705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FC9313D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472FD0D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2A62BA5C" w14:textId="77777777" w:rsidR="001B1B4E" w:rsidRPr="001B1B4E" w:rsidRDefault="001B1B4E" w:rsidP="001B1B4E">
      <w:pPr>
        <w:tabs>
          <w:tab w:val="left" w:pos="5700"/>
        </w:tabs>
        <w:ind w:firstLine="7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Komisijos pirmininkas     ________________________________________________</w:t>
      </w:r>
    </w:p>
    <w:p w14:paraId="28941EB6" w14:textId="77777777" w:rsidR="001B1B4E" w:rsidRPr="001B1B4E" w:rsidRDefault="001B1B4E" w:rsidP="001B1B4E">
      <w:pPr>
        <w:tabs>
          <w:tab w:val="left" w:pos="3200"/>
          <w:tab w:val="left" w:pos="6600"/>
        </w:tabs>
        <w:ind w:firstLine="32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  <w:r w:rsidRPr="001B1B4E">
        <w:rPr>
          <w:sz w:val="24"/>
          <w:szCs w:val="24"/>
          <w:vertAlign w:val="superscript"/>
          <w:lang w:val="lt-LT"/>
        </w:rPr>
        <w:tab/>
        <w:t>(vardas ir pavardė)</w:t>
      </w:r>
    </w:p>
    <w:p w14:paraId="556AE3F0" w14:textId="77777777" w:rsidR="001B1B4E" w:rsidRPr="001B1B4E" w:rsidRDefault="001B1B4E" w:rsidP="001B1B4E">
      <w:pPr>
        <w:tabs>
          <w:tab w:val="left" w:pos="-336"/>
          <w:tab w:val="left" w:pos="5700"/>
        </w:tabs>
        <w:ind w:left="42" w:firstLine="720"/>
        <w:jc w:val="both"/>
        <w:rPr>
          <w:sz w:val="24"/>
          <w:szCs w:val="24"/>
          <w:lang w:val="lt-LT"/>
        </w:rPr>
      </w:pPr>
    </w:p>
    <w:p w14:paraId="00B75465" w14:textId="77777777" w:rsidR="001B1B4E" w:rsidRPr="001B1B4E" w:rsidRDefault="001B1B4E" w:rsidP="001B1B4E">
      <w:pPr>
        <w:tabs>
          <w:tab w:val="left" w:pos="8931"/>
        </w:tabs>
        <w:ind w:firstLine="7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Nariai                              ______________________________________________</w:t>
      </w:r>
    </w:p>
    <w:p w14:paraId="142D50E1" w14:textId="77777777" w:rsidR="001B1B4E" w:rsidRPr="001B1B4E" w:rsidRDefault="001B1B4E" w:rsidP="001B1B4E">
      <w:pPr>
        <w:tabs>
          <w:tab w:val="left" w:pos="3200"/>
          <w:tab w:val="left" w:pos="6600"/>
        </w:tabs>
        <w:ind w:firstLine="32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  <w:r w:rsidRPr="001B1B4E">
        <w:rPr>
          <w:sz w:val="24"/>
          <w:szCs w:val="24"/>
          <w:vertAlign w:val="superscript"/>
          <w:lang w:val="lt-LT"/>
        </w:rPr>
        <w:tab/>
        <w:t>(vardas ir pavardė)</w:t>
      </w:r>
    </w:p>
    <w:p w14:paraId="29848555" w14:textId="77777777" w:rsidR="001B1B4E" w:rsidRPr="001B1B4E" w:rsidRDefault="001B1B4E" w:rsidP="001B1B4E">
      <w:pPr>
        <w:tabs>
          <w:tab w:val="left" w:pos="5700"/>
        </w:tabs>
        <w:ind w:firstLine="7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                                        ________________________________________________</w:t>
      </w:r>
    </w:p>
    <w:p w14:paraId="5BFBD8B2" w14:textId="77777777" w:rsidR="001B1B4E" w:rsidRPr="001B1B4E" w:rsidRDefault="001B1B4E" w:rsidP="001B1B4E">
      <w:pPr>
        <w:tabs>
          <w:tab w:val="left" w:pos="3200"/>
          <w:tab w:val="left" w:pos="6600"/>
        </w:tabs>
        <w:ind w:firstLine="32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  <w:r w:rsidRPr="001B1B4E">
        <w:rPr>
          <w:sz w:val="24"/>
          <w:szCs w:val="24"/>
          <w:vertAlign w:val="superscript"/>
          <w:lang w:val="lt-LT"/>
        </w:rPr>
        <w:tab/>
        <w:t>(vardas ir pavardė)</w:t>
      </w:r>
    </w:p>
    <w:p w14:paraId="67B4F971" w14:textId="77777777" w:rsidR="001B1B4E" w:rsidRPr="001B1B4E" w:rsidRDefault="001B1B4E" w:rsidP="001B1B4E">
      <w:pPr>
        <w:tabs>
          <w:tab w:val="left" w:pos="5700"/>
        </w:tabs>
        <w:ind w:firstLine="7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                                        ________________________________________________</w:t>
      </w:r>
    </w:p>
    <w:p w14:paraId="24D2653B" w14:textId="77777777" w:rsidR="001B1B4E" w:rsidRPr="001B1B4E" w:rsidRDefault="001B1B4E" w:rsidP="001B1B4E">
      <w:pPr>
        <w:tabs>
          <w:tab w:val="left" w:pos="3200"/>
          <w:tab w:val="left" w:pos="6600"/>
        </w:tabs>
        <w:ind w:firstLine="32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  <w:r w:rsidRPr="001B1B4E">
        <w:rPr>
          <w:sz w:val="24"/>
          <w:szCs w:val="24"/>
          <w:vertAlign w:val="superscript"/>
          <w:lang w:val="lt-LT"/>
        </w:rPr>
        <w:tab/>
        <w:t>(vardas ir pavardė)</w:t>
      </w:r>
    </w:p>
    <w:p w14:paraId="3682419B" w14:textId="77777777" w:rsidR="001B1B4E" w:rsidRPr="001B1B4E" w:rsidRDefault="001B1B4E" w:rsidP="001B1B4E">
      <w:pPr>
        <w:tabs>
          <w:tab w:val="left" w:pos="5700"/>
        </w:tabs>
        <w:ind w:firstLine="7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                                        ________________________________________________</w:t>
      </w:r>
    </w:p>
    <w:p w14:paraId="3E1BA17D" w14:textId="77777777" w:rsidR="001B1B4E" w:rsidRPr="001B1B4E" w:rsidRDefault="001B1B4E" w:rsidP="001B1B4E">
      <w:pPr>
        <w:tabs>
          <w:tab w:val="left" w:pos="3200"/>
          <w:tab w:val="left" w:pos="6600"/>
        </w:tabs>
        <w:ind w:firstLine="32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  <w:r w:rsidRPr="001B1B4E">
        <w:rPr>
          <w:sz w:val="24"/>
          <w:szCs w:val="24"/>
          <w:vertAlign w:val="superscript"/>
          <w:lang w:val="lt-LT"/>
        </w:rPr>
        <w:tab/>
        <w:t>(vardas ir pavardė)</w:t>
      </w:r>
    </w:p>
    <w:p w14:paraId="450F0B81" w14:textId="77777777" w:rsidR="001B1B4E" w:rsidRPr="001B1B4E" w:rsidRDefault="001B1B4E" w:rsidP="001B1B4E">
      <w:pPr>
        <w:tabs>
          <w:tab w:val="left" w:pos="5700"/>
        </w:tabs>
        <w:ind w:firstLine="7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                                        ________________________________________________</w:t>
      </w:r>
    </w:p>
    <w:p w14:paraId="6D393E8F" w14:textId="77777777" w:rsidR="001B1B4E" w:rsidRPr="001B1B4E" w:rsidRDefault="001B1B4E" w:rsidP="001B1B4E">
      <w:pPr>
        <w:tabs>
          <w:tab w:val="left" w:pos="3200"/>
          <w:tab w:val="left" w:pos="6600"/>
        </w:tabs>
        <w:ind w:firstLine="32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  <w:r w:rsidRPr="001B1B4E">
        <w:rPr>
          <w:sz w:val="24"/>
          <w:szCs w:val="24"/>
          <w:vertAlign w:val="superscript"/>
          <w:lang w:val="lt-LT"/>
        </w:rPr>
        <w:tab/>
        <w:t>(vardas ir pavardė)</w:t>
      </w:r>
    </w:p>
    <w:p w14:paraId="4821E6F7" w14:textId="65B9E5D8" w:rsidR="001B1B4E" w:rsidRPr="001B1B4E" w:rsidRDefault="001B1B4E" w:rsidP="001B1B4E">
      <w:pPr>
        <w:rPr>
          <w:sz w:val="24"/>
          <w:szCs w:val="24"/>
          <w:lang w:val="lt-LT"/>
        </w:rPr>
      </w:pPr>
    </w:p>
    <w:sectPr w:rsidR="001B1B4E" w:rsidRPr="001B1B4E" w:rsidSect="00D75D5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F125" w14:textId="77777777" w:rsidR="004E1F28" w:rsidRDefault="004E1F28">
      <w:r>
        <w:separator/>
      </w:r>
    </w:p>
  </w:endnote>
  <w:endnote w:type="continuationSeparator" w:id="0">
    <w:p w14:paraId="2324795C" w14:textId="77777777" w:rsidR="004E1F28" w:rsidRDefault="004E1F28">
      <w:r>
        <w:continuationSeparator/>
      </w:r>
    </w:p>
  </w:endnote>
  <w:endnote w:type="continuationNotice" w:id="1">
    <w:p w14:paraId="2F61E864" w14:textId="77777777" w:rsidR="004E1F28" w:rsidRDefault="004E1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41D2C" w14:textId="77777777" w:rsidR="004E1F28" w:rsidRDefault="004E1F28">
      <w:r>
        <w:separator/>
      </w:r>
    </w:p>
  </w:footnote>
  <w:footnote w:type="continuationSeparator" w:id="0">
    <w:p w14:paraId="6B2C8057" w14:textId="77777777" w:rsidR="004E1F28" w:rsidRDefault="004E1F28">
      <w:r>
        <w:continuationSeparator/>
      </w:r>
    </w:p>
  </w:footnote>
  <w:footnote w:type="continuationNotice" w:id="1">
    <w:p w14:paraId="51E33676" w14:textId="77777777" w:rsidR="004E1F28" w:rsidRDefault="004E1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58F8" w14:textId="63655596" w:rsidR="00AD1008" w:rsidRDefault="00AD1008" w:rsidP="00EB1BFB">
    <w:pPr>
      <w:framePr w:h="0" w:hSpace="180" w:wrap="around" w:vAnchor="text" w:hAnchor="page" w:x="5905" w:y="12"/>
    </w:pPr>
  </w:p>
  <w:p w14:paraId="7CCF5900" w14:textId="4191431E" w:rsidR="00AD1008" w:rsidRPr="00277A2F" w:rsidRDefault="00AD1008" w:rsidP="008A360A">
    <w:pPr>
      <w:rPr>
        <w:b/>
        <w:spacing w:val="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C7"/>
    <w:multiLevelType w:val="multilevel"/>
    <w:tmpl w:val="3724B5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AC0D2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2">
    <w:nsid w:val="097B614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3">
    <w:nsid w:val="0C001E4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3B25373"/>
    <w:multiLevelType w:val="hybridMultilevel"/>
    <w:tmpl w:val="6F5EFF20"/>
    <w:lvl w:ilvl="0" w:tplc="0427000F">
      <w:start w:val="1"/>
      <w:numFmt w:val="decimal"/>
      <w:lvlText w:val="%1."/>
      <w:lvlJc w:val="left"/>
      <w:pPr>
        <w:ind w:left="2285" w:hanging="360"/>
      </w:pPr>
    </w:lvl>
    <w:lvl w:ilvl="1" w:tplc="04270019" w:tentative="1">
      <w:start w:val="1"/>
      <w:numFmt w:val="lowerLetter"/>
      <w:lvlText w:val="%2."/>
      <w:lvlJc w:val="left"/>
      <w:pPr>
        <w:ind w:left="3005" w:hanging="360"/>
      </w:pPr>
    </w:lvl>
    <w:lvl w:ilvl="2" w:tplc="0427001B" w:tentative="1">
      <w:start w:val="1"/>
      <w:numFmt w:val="lowerRoman"/>
      <w:lvlText w:val="%3."/>
      <w:lvlJc w:val="right"/>
      <w:pPr>
        <w:ind w:left="3725" w:hanging="180"/>
      </w:pPr>
    </w:lvl>
    <w:lvl w:ilvl="3" w:tplc="0427000F" w:tentative="1">
      <w:start w:val="1"/>
      <w:numFmt w:val="decimal"/>
      <w:lvlText w:val="%4."/>
      <w:lvlJc w:val="left"/>
      <w:pPr>
        <w:ind w:left="4445" w:hanging="360"/>
      </w:pPr>
    </w:lvl>
    <w:lvl w:ilvl="4" w:tplc="04270019" w:tentative="1">
      <w:start w:val="1"/>
      <w:numFmt w:val="lowerLetter"/>
      <w:lvlText w:val="%5."/>
      <w:lvlJc w:val="left"/>
      <w:pPr>
        <w:ind w:left="5165" w:hanging="360"/>
      </w:pPr>
    </w:lvl>
    <w:lvl w:ilvl="5" w:tplc="0427001B" w:tentative="1">
      <w:start w:val="1"/>
      <w:numFmt w:val="lowerRoman"/>
      <w:lvlText w:val="%6."/>
      <w:lvlJc w:val="right"/>
      <w:pPr>
        <w:ind w:left="5885" w:hanging="180"/>
      </w:pPr>
    </w:lvl>
    <w:lvl w:ilvl="6" w:tplc="0427000F" w:tentative="1">
      <w:start w:val="1"/>
      <w:numFmt w:val="decimal"/>
      <w:lvlText w:val="%7."/>
      <w:lvlJc w:val="left"/>
      <w:pPr>
        <w:ind w:left="6605" w:hanging="360"/>
      </w:pPr>
    </w:lvl>
    <w:lvl w:ilvl="7" w:tplc="04270019" w:tentative="1">
      <w:start w:val="1"/>
      <w:numFmt w:val="lowerLetter"/>
      <w:lvlText w:val="%8."/>
      <w:lvlJc w:val="left"/>
      <w:pPr>
        <w:ind w:left="7325" w:hanging="360"/>
      </w:pPr>
    </w:lvl>
    <w:lvl w:ilvl="8" w:tplc="0427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5">
    <w:nsid w:val="1E282474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6">
    <w:nsid w:val="2A38693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D3E515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8">
    <w:nsid w:val="30C47C9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9">
    <w:nsid w:val="39A24C99"/>
    <w:multiLevelType w:val="hybridMultilevel"/>
    <w:tmpl w:val="2D80D672"/>
    <w:lvl w:ilvl="0" w:tplc="37AE5C8E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270A6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1">
    <w:nsid w:val="3D5F24C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2">
    <w:nsid w:val="41517C6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3">
    <w:nsid w:val="4F0B0FE0"/>
    <w:multiLevelType w:val="hybridMultilevel"/>
    <w:tmpl w:val="6DFA8DC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222CBE"/>
    <w:multiLevelType w:val="multilevel"/>
    <w:tmpl w:val="4F8AF32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0" w:hanging="1800"/>
      </w:pPr>
      <w:rPr>
        <w:rFonts w:hint="default"/>
      </w:rPr>
    </w:lvl>
  </w:abstractNum>
  <w:abstractNum w:abstractNumId="15">
    <w:nsid w:val="629A6E27"/>
    <w:multiLevelType w:val="multilevel"/>
    <w:tmpl w:val="3C9EE22C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5" w:hanging="360"/>
      </w:pPr>
    </w:lvl>
    <w:lvl w:ilvl="2" w:tentative="1">
      <w:start w:val="1"/>
      <w:numFmt w:val="lowerRoman"/>
      <w:lvlText w:val="%3."/>
      <w:lvlJc w:val="right"/>
      <w:pPr>
        <w:ind w:left="3365" w:hanging="180"/>
      </w:pPr>
    </w:lvl>
    <w:lvl w:ilvl="3" w:tentative="1">
      <w:start w:val="1"/>
      <w:numFmt w:val="decimal"/>
      <w:lvlText w:val="%4."/>
      <w:lvlJc w:val="left"/>
      <w:pPr>
        <w:ind w:left="4085" w:hanging="360"/>
      </w:pPr>
    </w:lvl>
    <w:lvl w:ilvl="4" w:tentative="1">
      <w:start w:val="1"/>
      <w:numFmt w:val="lowerLetter"/>
      <w:lvlText w:val="%5."/>
      <w:lvlJc w:val="left"/>
      <w:pPr>
        <w:ind w:left="4805" w:hanging="360"/>
      </w:pPr>
    </w:lvl>
    <w:lvl w:ilvl="5" w:tentative="1">
      <w:start w:val="1"/>
      <w:numFmt w:val="lowerRoman"/>
      <w:lvlText w:val="%6."/>
      <w:lvlJc w:val="right"/>
      <w:pPr>
        <w:ind w:left="5525" w:hanging="180"/>
      </w:pPr>
    </w:lvl>
    <w:lvl w:ilvl="6" w:tentative="1">
      <w:start w:val="1"/>
      <w:numFmt w:val="decimal"/>
      <w:lvlText w:val="%7."/>
      <w:lvlJc w:val="left"/>
      <w:pPr>
        <w:ind w:left="6245" w:hanging="360"/>
      </w:pPr>
    </w:lvl>
    <w:lvl w:ilvl="7" w:tentative="1">
      <w:start w:val="1"/>
      <w:numFmt w:val="lowerLetter"/>
      <w:lvlText w:val="%8."/>
      <w:lvlJc w:val="left"/>
      <w:pPr>
        <w:ind w:left="6965" w:hanging="360"/>
      </w:pPr>
    </w:lvl>
    <w:lvl w:ilvl="8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6">
    <w:nsid w:val="6D0A72A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7">
    <w:nsid w:val="7426213F"/>
    <w:multiLevelType w:val="multilevel"/>
    <w:tmpl w:val="2660B1A4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6CD5D01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C9074C9"/>
    <w:multiLevelType w:val="multilevel"/>
    <w:tmpl w:val="828818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9"/>
  </w:num>
  <w:num w:numId="17">
    <w:abstractNumId w:val="13"/>
  </w:num>
  <w:num w:numId="18">
    <w:abstractNumId w:val="0"/>
  </w:num>
  <w:num w:numId="19">
    <w:abstractNumId w:val="14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16A48"/>
    <w:rsid w:val="0001725C"/>
    <w:rsid w:val="000239A7"/>
    <w:rsid w:val="0002405D"/>
    <w:rsid w:val="00030131"/>
    <w:rsid w:val="00041C6F"/>
    <w:rsid w:val="00045133"/>
    <w:rsid w:val="0005196D"/>
    <w:rsid w:val="00053E62"/>
    <w:rsid w:val="00054E32"/>
    <w:rsid w:val="000727A1"/>
    <w:rsid w:val="00073559"/>
    <w:rsid w:val="000861E8"/>
    <w:rsid w:val="000A48B9"/>
    <w:rsid w:val="000B44B7"/>
    <w:rsid w:val="000C0BA9"/>
    <w:rsid w:val="000C7DC5"/>
    <w:rsid w:val="000D3338"/>
    <w:rsid w:val="000D442E"/>
    <w:rsid w:val="000D5DBA"/>
    <w:rsid w:val="000D61B0"/>
    <w:rsid w:val="000E1FB8"/>
    <w:rsid w:val="000E37C3"/>
    <w:rsid w:val="000F0E5F"/>
    <w:rsid w:val="000F3C87"/>
    <w:rsid w:val="001059F4"/>
    <w:rsid w:val="001076FD"/>
    <w:rsid w:val="00111A8B"/>
    <w:rsid w:val="00113C20"/>
    <w:rsid w:val="00122AC6"/>
    <w:rsid w:val="00123ACA"/>
    <w:rsid w:val="00134529"/>
    <w:rsid w:val="00134AD8"/>
    <w:rsid w:val="0014251D"/>
    <w:rsid w:val="00142B65"/>
    <w:rsid w:val="001463E3"/>
    <w:rsid w:val="00157D3A"/>
    <w:rsid w:val="00164DB3"/>
    <w:rsid w:val="001652A9"/>
    <w:rsid w:val="00172381"/>
    <w:rsid w:val="001921F5"/>
    <w:rsid w:val="00195D54"/>
    <w:rsid w:val="001B13B6"/>
    <w:rsid w:val="001B1B4E"/>
    <w:rsid w:val="001B2C48"/>
    <w:rsid w:val="001C5EC3"/>
    <w:rsid w:val="001D1D13"/>
    <w:rsid w:val="001E755B"/>
    <w:rsid w:val="001F4166"/>
    <w:rsid w:val="001F5C8B"/>
    <w:rsid w:val="00203BE0"/>
    <w:rsid w:val="00205D93"/>
    <w:rsid w:val="00210322"/>
    <w:rsid w:val="0021248A"/>
    <w:rsid w:val="00213FD9"/>
    <w:rsid w:val="00215F18"/>
    <w:rsid w:val="002237F6"/>
    <w:rsid w:val="00236A42"/>
    <w:rsid w:val="0024705D"/>
    <w:rsid w:val="002478F4"/>
    <w:rsid w:val="00254694"/>
    <w:rsid w:val="0026226B"/>
    <w:rsid w:val="002629E7"/>
    <w:rsid w:val="002631B6"/>
    <w:rsid w:val="00277A2F"/>
    <w:rsid w:val="00284D6B"/>
    <w:rsid w:val="00290F3E"/>
    <w:rsid w:val="002A0C87"/>
    <w:rsid w:val="002A2646"/>
    <w:rsid w:val="002B0CFB"/>
    <w:rsid w:val="002B1A6D"/>
    <w:rsid w:val="002B1E83"/>
    <w:rsid w:val="002B2B73"/>
    <w:rsid w:val="002C0ABF"/>
    <w:rsid w:val="002C37E2"/>
    <w:rsid w:val="002C6248"/>
    <w:rsid w:val="002D2139"/>
    <w:rsid w:val="002D4680"/>
    <w:rsid w:val="002D4E9B"/>
    <w:rsid w:val="002D5FC0"/>
    <w:rsid w:val="002E05D9"/>
    <w:rsid w:val="002E3058"/>
    <w:rsid w:val="002E6A89"/>
    <w:rsid w:val="002F10DC"/>
    <w:rsid w:val="002F2A19"/>
    <w:rsid w:val="00304690"/>
    <w:rsid w:val="0031249E"/>
    <w:rsid w:val="00312D9B"/>
    <w:rsid w:val="00315419"/>
    <w:rsid w:val="003173D5"/>
    <w:rsid w:val="00317F95"/>
    <w:rsid w:val="00322145"/>
    <w:rsid w:val="00325016"/>
    <w:rsid w:val="003402B1"/>
    <w:rsid w:val="00343D49"/>
    <w:rsid w:val="0034544A"/>
    <w:rsid w:val="00350CF3"/>
    <w:rsid w:val="00350E69"/>
    <w:rsid w:val="0035584F"/>
    <w:rsid w:val="00376AE1"/>
    <w:rsid w:val="00381039"/>
    <w:rsid w:val="00382384"/>
    <w:rsid w:val="00384C79"/>
    <w:rsid w:val="003865E2"/>
    <w:rsid w:val="00390C0C"/>
    <w:rsid w:val="00391B6C"/>
    <w:rsid w:val="00394B71"/>
    <w:rsid w:val="00396FBD"/>
    <w:rsid w:val="003A2F5A"/>
    <w:rsid w:val="003B0148"/>
    <w:rsid w:val="003B2DB1"/>
    <w:rsid w:val="003B5E57"/>
    <w:rsid w:val="003C5CEF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E618C"/>
    <w:rsid w:val="003F622B"/>
    <w:rsid w:val="004000D8"/>
    <w:rsid w:val="00405DF1"/>
    <w:rsid w:val="004123B4"/>
    <w:rsid w:val="00431F6E"/>
    <w:rsid w:val="00432B09"/>
    <w:rsid w:val="00441928"/>
    <w:rsid w:val="004438DC"/>
    <w:rsid w:val="004453AC"/>
    <w:rsid w:val="00445F82"/>
    <w:rsid w:val="00447933"/>
    <w:rsid w:val="00451AAE"/>
    <w:rsid w:val="0045281F"/>
    <w:rsid w:val="00454130"/>
    <w:rsid w:val="004563D0"/>
    <w:rsid w:val="0046233A"/>
    <w:rsid w:val="00472D0F"/>
    <w:rsid w:val="004855CF"/>
    <w:rsid w:val="00497559"/>
    <w:rsid w:val="00497899"/>
    <w:rsid w:val="004A19D3"/>
    <w:rsid w:val="004A1F16"/>
    <w:rsid w:val="004A51EB"/>
    <w:rsid w:val="004A5513"/>
    <w:rsid w:val="004B043C"/>
    <w:rsid w:val="004B0B9A"/>
    <w:rsid w:val="004B1785"/>
    <w:rsid w:val="004B1897"/>
    <w:rsid w:val="004B338C"/>
    <w:rsid w:val="004C6175"/>
    <w:rsid w:val="004C7C38"/>
    <w:rsid w:val="004D1335"/>
    <w:rsid w:val="004D777F"/>
    <w:rsid w:val="004E1F28"/>
    <w:rsid w:val="004E496F"/>
    <w:rsid w:val="004F3704"/>
    <w:rsid w:val="004F4F53"/>
    <w:rsid w:val="005053A4"/>
    <w:rsid w:val="00511030"/>
    <w:rsid w:val="0051135D"/>
    <w:rsid w:val="00514982"/>
    <w:rsid w:val="00516C60"/>
    <w:rsid w:val="00516E61"/>
    <w:rsid w:val="00517A14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4025"/>
    <w:rsid w:val="00545B3C"/>
    <w:rsid w:val="0054769D"/>
    <w:rsid w:val="0055463E"/>
    <w:rsid w:val="005609D0"/>
    <w:rsid w:val="0056211A"/>
    <w:rsid w:val="005631C9"/>
    <w:rsid w:val="00563489"/>
    <w:rsid w:val="0056476C"/>
    <w:rsid w:val="00567C27"/>
    <w:rsid w:val="00574A29"/>
    <w:rsid w:val="00586659"/>
    <w:rsid w:val="00586DC4"/>
    <w:rsid w:val="00587DE1"/>
    <w:rsid w:val="00590F26"/>
    <w:rsid w:val="00592A29"/>
    <w:rsid w:val="005930EB"/>
    <w:rsid w:val="005949DC"/>
    <w:rsid w:val="005A75E2"/>
    <w:rsid w:val="005B019F"/>
    <w:rsid w:val="005B23E8"/>
    <w:rsid w:val="005B2E17"/>
    <w:rsid w:val="005B3901"/>
    <w:rsid w:val="005C2B9B"/>
    <w:rsid w:val="005D101A"/>
    <w:rsid w:val="005D2BEA"/>
    <w:rsid w:val="005D3386"/>
    <w:rsid w:val="005D3912"/>
    <w:rsid w:val="005D3DD2"/>
    <w:rsid w:val="005D7D0B"/>
    <w:rsid w:val="005E036F"/>
    <w:rsid w:val="005E4261"/>
    <w:rsid w:val="005E4BFA"/>
    <w:rsid w:val="005E4F26"/>
    <w:rsid w:val="005F1917"/>
    <w:rsid w:val="005F463D"/>
    <w:rsid w:val="005F56E1"/>
    <w:rsid w:val="005F59BB"/>
    <w:rsid w:val="006034CB"/>
    <w:rsid w:val="00603FA9"/>
    <w:rsid w:val="006100D2"/>
    <w:rsid w:val="006111DA"/>
    <w:rsid w:val="006123E9"/>
    <w:rsid w:val="00613EAC"/>
    <w:rsid w:val="006144E0"/>
    <w:rsid w:val="00627403"/>
    <w:rsid w:val="00630C6E"/>
    <w:rsid w:val="0064083C"/>
    <w:rsid w:val="00653115"/>
    <w:rsid w:val="0065592A"/>
    <w:rsid w:val="0066537B"/>
    <w:rsid w:val="00667F0E"/>
    <w:rsid w:val="0067194A"/>
    <w:rsid w:val="00675D6D"/>
    <w:rsid w:val="006760AF"/>
    <w:rsid w:val="006874E5"/>
    <w:rsid w:val="006924C4"/>
    <w:rsid w:val="006925DE"/>
    <w:rsid w:val="00692AE6"/>
    <w:rsid w:val="0069316A"/>
    <w:rsid w:val="00694AA5"/>
    <w:rsid w:val="006A2275"/>
    <w:rsid w:val="006A265E"/>
    <w:rsid w:val="006A701C"/>
    <w:rsid w:val="006A760B"/>
    <w:rsid w:val="006B26DB"/>
    <w:rsid w:val="006B27F8"/>
    <w:rsid w:val="006B317D"/>
    <w:rsid w:val="006C084B"/>
    <w:rsid w:val="006C18EA"/>
    <w:rsid w:val="006C35AA"/>
    <w:rsid w:val="006C3DFE"/>
    <w:rsid w:val="006D2F4E"/>
    <w:rsid w:val="006D3B6B"/>
    <w:rsid w:val="006D5D28"/>
    <w:rsid w:val="006D77D5"/>
    <w:rsid w:val="006E190D"/>
    <w:rsid w:val="006F466F"/>
    <w:rsid w:val="006F4806"/>
    <w:rsid w:val="006F4FBF"/>
    <w:rsid w:val="00705E54"/>
    <w:rsid w:val="00706140"/>
    <w:rsid w:val="007110F5"/>
    <w:rsid w:val="00711D05"/>
    <w:rsid w:val="00713ACA"/>
    <w:rsid w:val="00725543"/>
    <w:rsid w:val="007301B5"/>
    <w:rsid w:val="00732DF1"/>
    <w:rsid w:val="00735CC6"/>
    <w:rsid w:val="00740EE1"/>
    <w:rsid w:val="0074122B"/>
    <w:rsid w:val="007444E4"/>
    <w:rsid w:val="0075108C"/>
    <w:rsid w:val="00756CB0"/>
    <w:rsid w:val="00765685"/>
    <w:rsid w:val="00767B60"/>
    <w:rsid w:val="00772B85"/>
    <w:rsid w:val="0077312D"/>
    <w:rsid w:val="00775926"/>
    <w:rsid w:val="00775A67"/>
    <w:rsid w:val="00780238"/>
    <w:rsid w:val="00785254"/>
    <w:rsid w:val="00791B54"/>
    <w:rsid w:val="007926CC"/>
    <w:rsid w:val="00793E90"/>
    <w:rsid w:val="00794F5A"/>
    <w:rsid w:val="007974F5"/>
    <w:rsid w:val="007A666A"/>
    <w:rsid w:val="007B0102"/>
    <w:rsid w:val="007B1BB5"/>
    <w:rsid w:val="007B2A72"/>
    <w:rsid w:val="007B4B05"/>
    <w:rsid w:val="007B50E4"/>
    <w:rsid w:val="007C1DE6"/>
    <w:rsid w:val="007E054F"/>
    <w:rsid w:val="007E2E9B"/>
    <w:rsid w:val="007E2FD7"/>
    <w:rsid w:val="007F6724"/>
    <w:rsid w:val="00805209"/>
    <w:rsid w:val="00814ECE"/>
    <w:rsid w:val="008155A4"/>
    <w:rsid w:val="00816E4A"/>
    <w:rsid w:val="00825317"/>
    <w:rsid w:val="008260B4"/>
    <w:rsid w:val="00830EA1"/>
    <w:rsid w:val="00831020"/>
    <w:rsid w:val="008321B3"/>
    <w:rsid w:val="008434C6"/>
    <w:rsid w:val="00846935"/>
    <w:rsid w:val="00847707"/>
    <w:rsid w:val="00847BC5"/>
    <w:rsid w:val="00853113"/>
    <w:rsid w:val="00856A9D"/>
    <w:rsid w:val="00860B5E"/>
    <w:rsid w:val="00862E52"/>
    <w:rsid w:val="00865256"/>
    <w:rsid w:val="00866DC4"/>
    <w:rsid w:val="00870B3E"/>
    <w:rsid w:val="0087506B"/>
    <w:rsid w:val="008760ED"/>
    <w:rsid w:val="008764CB"/>
    <w:rsid w:val="00876645"/>
    <w:rsid w:val="0088060F"/>
    <w:rsid w:val="0089223D"/>
    <w:rsid w:val="008926FB"/>
    <w:rsid w:val="008974B3"/>
    <w:rsid w:val="00897944"/>
    <w:rsid w:val="00897986"/>
    <w:rsid w:val="008979DF"/>
    <w:rsid w:val="008A360A"/>
    <w:rsid w:val="008A446B"/>
    <w:rsid w:val="008A47A4"/>
    <w:rsid w:val="008A6E89"/>
    <w:rsid w:val="008B1673"/>
    <w:rsid w:val="008B60AC"/>
    <w:rsid w:val="008C185D"/>
    <w:rsid w:val="008C3BA3"/>
    <w:rsid w:val="008C42C0"/>
    <w:rsid w:val="008C6B15"/>
    <w:rsid w:val="008D0ACD"/>
    <w:rsid w:val="008D1285"/>
    <w:rsid w:val="008D13EB"/>
    <w:rsid w:val="008D38C4"/>
    <w:rsid w:val="008E5B7A"/>
    <w:rsid w:val="008E5C34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2485F"/>
    <w:rsid w:val="009330E9"/>
    <w:rsid w:val="009339A7"/>
    <w:rsid w:val="00940419"/>
    <w:rsid w:val="00941A8A"/>
    <w:rsid w:val="00941D73"/>
    <w:rsid w:val="0094670A"/>
    <w:rsid w:val="00947D61"/>
    <w:rsid w:val="00961C99"/>
    <w:rsid w:val="00962F74"/>
    <w:rsid w:val="00970D15"/>
    <w:rsid w:val="009801A3"/>
    <w:rsid w:val="00980C11"/>
    <w:rsid w:val="00982327"/>
    <w:rsid w:val="00987834"/>
    <w:rsid w:val="009974D6"/>
    <w:rsid w:val="009B2A94"/>
    <w:rsid w:val="009C1D37"/>
    <w:rsid w:val="009C1F16"/>
    <w:rsid w:val="009C2D72"/>
    <w:rsid w:val="009C2E13"/>
    <w:rsid w:val="009C3589"/>
    <w:rsid w:val="009C4EF8"/>
    <w:rsid w:val="009C4EFE"/>
    <w:rsid w:val="009C6A1C"/>
    <w:rsid w:val="009C6C40"/>
    <w:rsid w:val="009D5E4F"/>
    <w:rsid w:val="009E29E3"/>
    <w:rsid w:val="009F0A00"/>
    <w:rsid w:val="009F1005"/>
    <w:rsid w:val="009F6C5D"/>
    <w:rsid w:val="00A01F32"/>
    <w:rsid w:val="00A02287"/>
    <w:rsid w:val="00A05535"/>
    <w:rsid w:val="00A15101"/>
    <w:rsid w:val="00A17AEC"/>
    <w:rsid w:val="00A30CDD"/>
    <w:rsid w:val="00A30FE6"/>
    <w:rsid w:val="00A31987"/>
    <w:rsid w:val="00A31CF5"/>
    <w:rsid w:val="00A32427"/>
    <w:rsid w:val="00A352D2"/>
    <w:rsid w:val="00A376FE"/>
    <w:rsid w:val="00A45D9D"/>
    <w:rsid w:val="00A54573"/>
    <w:rsid w:val="00A6457D"/>
    <w:rsid w:val="00A654F4"/>
    <w:rsid w:val="00A6706F"/>
    <w:rsid w:val="00A72329"/>
    <w:rsid w:val="00A75BE4"/>
    <w:rsid w:val="00A76B12"/>
    <w:rsid w:val="00A805B2"/>
    <w:rsid w:val="00A9079B"/>
    <w:rsid w:val="00A93C89"/>
    <w:rsid w:val="00A94C52"/>
    <w:rsid w:val="00A96B9F"/>
    <w:rsid w:val="00A970C4"/>
    <w:rsid w:val="00A97B47"/>
    <w:rsid w:val="00AA2FD8"/>
    <w:rsid w:val="00AB29C9"/>
    <w:rsid w:val="00AB3799"/>
    <w:rsid w:val="00AB6567"/>
    <w:rsid w:val="00AB7441"/>
    <w:rsid w:val="00AC0EC6"/>
    <w:rsid w:val="00AC4B3F"/>
    <w:rsid w:val="00AC4F8D"/>
    <w:rsid w:val="00AC6EFA"/>
    <w:rsid w:val="00AD1008"/>
    <w:rsid w:val="00AD16B6"/>
    <w:rsid w:val="00AD33E0"/>
    <w:rsid w:val="00AD497A"/>
    <w:rsid w:val="00AD7155"/>
    <w:rsid w:val="00AE31D0"/>
    <w:rsid w:val="00AE72F4"/>
    <w:rsid w:val="00AE7BFB"/>
    <w:rsid w:val="00AF28E7"/>
    <w:rsid w:val="00AF6B4C"/>
    <w:rsid w:val="00AF792F"/>
    <w:rsid w:val="00B04F29"/>
    <w:rsid w:val="00B05C09"/>
    <w:rsid w:val="00B156ED"/>
    <w:rsid w:val="00B21FA0"/>
    <w:rsid w:val="00B22082"/>
    <w:rsid w:val="00B2217C"/>
    <w:rsid w:val="00B2463F"/>
    <w:rsid w:val="00B3216A"/>
    <w:rsid w:val="00B36839"/>
    <w:rsid w:val="00B368D7"/>
    <w:rsid w:val="00B37E8C"/>
    <w:rsid w:val="00B41462"/>
    <w:rsid w:val="00B52CC9"/>
    <w:rsid w:val="00B563A0"/>
    <w:rsid w:val="00B74F28"/>
    <w:rsid w:val="00B8058F"/>
    <w:rsid w:val="00B82738"/>
    <w:rsid w:val="00B8367F"/>
    <w:rsid w:val="00B85505"/>
    <w:rsid w:val="00B85E7B"/>
    <w:rsid w:val="00BA3815"/>
    <w:rsid w:val="00BB2740"/>
    <w:rsid w:val="00BB40D5"/>
    <w:rsid w:val="00BC0169"/>
    <w:rsid w:val="00BD394E"/>
    <w:rsid w:val="00BD5ACB"/>
    <w:rsid w:val="00BE32D0"/>
    <w:rsid w:val="00BF0CB3"/>
    <w:rsid w:val="00BF1C9E"/>
    <w:rsid w:val="00BF6141"/>
    <w:rsid w:val="00C06249"/>
    <w:rsid w:val="00C162AA"/>
    <w:rsid w:val="00C2078C"/>
    <w:rsid w:val="00C226F6"/>
    <w:rsid w:val="00C2419A"/>
    <w:rsid w:val="00C25F3F"/>
    <w:rsid w:val="00C34EFB"/>
    <w:rsid w:val="00C37256"/>
    <w:rsid w:val="00C40910"/>
    <w:rsid w:val="00C41BE2"/>
    <w:rsid w:val="00C422AE"/>
    <w:rsid w:val="00C44A44"/>
    <w:rsid w:val="00C4666A"/>
    <w:rsid w:val="00C50C67"/>
    <w:rsid w:val="00C5219B"/>
    <w:rsid w:val="00C522BF"/>
    <w:rsid w:val="00C61CDF"/>
    <w:rsid w:val="00C62CFB"/>
    <w:rsid w:val="00C673BE"/>
    <w:rsid w:val="00C729E7"/>
    <w:rsid w:val="00C749E0"/>
    <w:rsid w:val="00C822BA"/>
    <w:rsid w:val="00C83609"/>
    <w:rsid w:val="00C83C1D"/>
    <w:rsid w:val="00C91022"/>
    <w:rsid w:val="00C957CD"/>
    <w:rsid w:val="00C95EC4"/>
    <w:rsid w:val="00C9676C"/>
    <w:rsid w:val="00C96EDF"/>
    <w:rsid w:val="00CA37A3"/>
    <w:rsid w:val="00CA4F5A"/>
    <w:rsid w:val="00CA536C"/>
    <w:rsid w:val="00CA66FC"/>
    <w:rsid w:val="00CB3F9D"/>
    <w:rsid w:val="00CB68DF"/>
    <w:rsid w:val="00CB6ADB"/>
    <w:rsid w:val="00CC10EB"/>
    <w:rsid w:val="00CC21FD"/>
    <w:rsid w:val="00CC2CA0"/>
    <w:rsid w:val="00CC2CED"/>
    <w:rsid w:val="00CC476E"/>
    <w:rsid w:val="00CC5051"/>
    <w:rsid w:val="00CD3B0C"/>
    <w:rsid w:val="00CE424F"/>
    <w:rsid w:val="00CE5CC7"/>
    <w:rsid w:val="00CE691E"/>
    <w:rsid w:val="00CE6E61"/>
    <w:rsid w:val="00CF0DB6"/>
    <w:rsid w:val="00CF38DA"/>
    <w:rsid w:val="00CF4054"/>
    <w:rsid w:val="00CF4492"/>
    <w:rsid w:val="00D02731"/>
    <w:rsid w:val="00D0583F"/>
    <w:rsid w:val="00D06CAD"/>
    <w:rsid w:val="00D129C7"/>
    <w:rsid w:val="00D12BC4"/>
    <w:rsid w:val="00D14895"/>
    <w:rsid w:val="00D21AC7"/>
    <w:rsid w:val="00D303A1"/>
    <w:rsid w:val="00D32B67"/>
    <w:rsid w:val="00D3617D"/>
    <w:rsid w:val="00D3674D"/>
    <w:rsid w:val="00D36D01"/>
    <w:rsid w:val="00D377A1"/>
    <w:rsid w:val="00D42A5F"/>
    <w:rsid w:val="00D52D40"/>
    <w:rsid w:val="00D532F8"/>
    <w:rsid w:val="00D53DF7"/>
    <w:rsid w:val="00D54C83"/>
    <w:rsid w:val="00D55BEB"/>
    <w:rsid w:val="00D55CCD"/>
    <w:rsid w:val="00D55CFF"/>
    <w:rsid w:val="00D578BD"/>
    <w:rsid w:val="00D57B28"/>
    <w:rsid w:val="00D63A4C"/>
    <w:rsid w:val="00D70E30"/>
    <w:rsid w:val="00D71243"/>
    <w:rsid w:val="00D7452E"/>
    <w:rsid w:val="00D75D54"/>
    <w:rsid w:val="00D76B70"/>
    <w:rsid w:val="00D8348A"/>
    <w:rsid w:val="00D83916"/>
    <w:rsid w:val="00D87448"/>
    <w:rsid w:val="00D87D72"/>
    <w:rsid w:val="00D87EC5"/>
    <w:rsid w:val="00D90EAB"/>
    <w:rsid w:val="00DA08BE"/>
    <w:rsid w:val="00DA305F"/>
    <w:rsid w:val="00DB06F4"/>
    <w:rsid w:val="00DB2787"/>
    <w:rsid w:val="00DB70D5"/>
    <w:rsid w:val="00DE091F"/>
    <w:rsid w:val="00DE1ABB"/>
    <w:rsid w:val="00DE301E"/>
    <w:rsid w:val="00DE6CAF"/>
    <w:rsid w:val="00DE738F"/>
    <w:rsid w:val="00E03C98"/>
    <w:rsid w:val="00E17740"/>
    <w:rsid w:val="00E20844"/>
    <w:rsid w:val="00E240F5"/>
    <w:rsid w:val="00E247BB"/>
    <w:rsid w:val="00E26801"/>
    <w:rsid w:val="00E33E6E"/>
    <w:rsid w:val="00E34995"/>
    <w:rsid w:val="00E37CB4"/>
    <w:rsid w:val="00E40AE0"/>
    <w:rsid w:val="00E550FF"/>
    <w:rsid w:val="00E6043E"/>
    <w:rsid w:val="00E614A9"/>
    <w:rsid w:val="00E6720B"/>
    <w:rsid w:val="00E72889"/>
    <w:rsid w:val="00E750C3"/>
    <w:rsid w:val="00E75661"/>
    <w:rsid w:val="00E75739"/>
    <w:rsid w:val="00E8219E"/>
    <w:rsid w:val="00E865E0"/>
    <w:rsid w:val="00E92D0B"/>
    <w:rsid w:val="00E944AC"/>
    <w:rsid w:val="00E9584B"/>
    <w:rsid w:val="00E95920"/>
    <w:rsid w:val="00E96513"/>
    <w:rsid w:val="00E969BA"/>
    <w:rsid w:val="00E97213"/>
    <w:rsid w:val="00EA0430"/>
    <w:rsid w:val="00EA47BD"/>
    <w:rsid w:val="00EA78AB"/>
    <w:rsid w:val="00EB01E1"/>
    <w:rsid w:val="00EB1BFB"/>
    <w:rsid w:val="00EC653E"/>
    <w:rsid w:val="00ED6B87"/>
    <w:rsid w:val="00EE0C2B"/>
    <w:rsid w:val="00EE5D43"/>
    <w:rsid w:val="00EF286E"/>
    <w:rsid w:val="00F02235"/>
    <w:rsid w:val="00F02922"/>
    <w:rsid w:val="00F12EA6"/>
    <w:rsid w:val="00F13E28"/>
    <w:rsid w:val="00F16E3D"/>
    <w:rsid w:val="00F2655D"/>
    <w:rsid w:val="00F31810"/>
    <w:rsid w:val="00F328FE"/>
    <w:rsid w:val="00F33AE1"/>
    <w:rsid w:val="00F45C09"/>
    <w:rsid w:val="00F527F0"/>
    <w:rsid w:val="00F55AA0"/>
    <w:rsid w:val="00F57AF5"/>
    <w:rsid w:val="00F61842"/>
    <w:rsid w:val="00F64041"/>
    <w:rsid w:val="00F676AC"/>
    <w:rsid w:val="00F73027"/>
    <w:rsid w:val="00F75802"/>
    <w:rsid w:val="00F82443"/>
    <w:rsid w:val="00F83E5C"/>
    <w:rsid w:val="00F87592"/>
    <w:rsid w:val="00F964BE"/>
    <w:rsid w:val="00FA6C3E"/>
    <w:rsid w:val="00FC331E"/>
    <w:rsid w:val="00FC4979"/>
    <w:rsid w:val="00FC6494"/>
    <w:rsid w:val="00FD310F"/>
    <w:rsid w:val="00FD7F9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E44A-3EBE-4814-83F3-FB4FBF0B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1575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Kristina Tūskienė</cp:lastModifiedBy>
  <cp:revision>3</cp:revision>
  <cp:lastPrinted>2021-12-15T09:45:00Z</cp:lastPrinted>
  <dcterms:created xsi:type="dcterms:W3CDTF">2022-01-17T14:06:00Z</dcterms:created>
  <dcterms:modified xsi:type="dcterms:W3CDTF">2022-01-17T14:06:00Z</dcterms:modified>
</cp:coreProperties>
</file>