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64AD" w14:textId="77777777" w:rsidR="001B1B4E" w:rsidRPr="001B1B4E" w:rsidRDefault="001B1B4E" w:rsidP="001B1B4E">
      <w:pPr>
        <w:tabs>
          <w:tab w:val="left" w:pos="-336"/>
          <w:tab w:val="left" w:pos="5700"/>
        </w:tabs>
        <w:ind w:left="4962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Rokiškio rajono savivaldybei nuosavybės </w:t>
      </w:r>
    </w:p>
    <w:p w14:paraId="25711D9C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teise priklausančio turto pripažinimo </w:t>
      </w:r>
    </w:p>
    <w:p w14:paraId="7F89BE90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nereikalingu arba netinkamu (negalimu) </w:t>
      </w:r>
    </w:p>
    <w:p w14:paraId="626092CC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naudoti ir jo nurašymo, išardymo ir </w:t>
      </w:r>
    </w:p>
    <w:p w14:paraId="2DEC78F2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likvidavimo tvarkos aprašo </w:t>
      </w:r>
    </w:p>
    <w:p w14:paraId="63E8B7C6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3 priedas </w:t>
      </w:r>
    </w:p>
    <w:p w14:paraId="71DF1B4A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</w:p>
    <w:p w14:paraId="1726E976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</w:p>
    <w:p w14:paraId="4AD705D8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</w:t>
      </w:r>
    </w:p>
    <w:p w14:paraId="36080F3A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(turto valdytojo pavadinimas)</w:t>
      </w:r>
    </w:p>
    <w:p w14:paraId="6E3D0327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</w:p>
    <w:p w14:paraId="35AEDC44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>PRIPAŽINTO NEREIKALINGU ARBA NETINKAMU (NEGALIMU) NAUDOTI NEMATERIALIOJO IR ILGALAIKIO MATERIALIOJO TURTO NURAŠYMO IR LIKVIDAVIMO AKTAS</w:t>
      </w:r>
    </w:p>
    <w:p w14:paraId="1044E22A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</w:p>
    <w:p w14:paraId="3DA52758" w14:textId="77777777" w:rsidR="001B1B4E" w:rsidRPr="001B1B4E" w:rsidRDefault="001B1B4E" w:rsidP="001B1B4E">
      <w:pPr>
        <w:jc w:val="center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>20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m.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d. Nr._____</w:t>
      </w:r>
    </w:p>
    <w:p w14:paraId="03E33CC1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</w:t>
      </w:r>
    </w:p>
    <w:p w14:paraId="3F9E6D2A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(sudarymo vieta)</w:t>
      </w:r>
    </w:p>
    <w:p w14:paraId="3BCEAED0" w14:textId="77777777" w:rsidR="001B1B4E" w:rsidRPr="001B1B4E" w:rsidRDefault="001B1B4E" w:rsidP="001B1B4E">
      <w:pPr>
        <w:tabs>
          <w:tab w:val="left" w:pos="5700"/>
        </w:tabs>
        <w:rPr>
          <w:sz w:val="24"/>
          <w:szCs w:val="24"/>
          <w:lang w:val="lt-LT"/>
        </w:rPr>
      </w:pPr>
    </w:p>
    <w:p w14:paraId="03153124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TVIRTINU</w:t>
      </w:r>
    </w:p>
    <w:p w14:paraId="5F0AE1CE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3F8590BA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(pareigų pavadinimas)</w:t>
      </w:r>
    </w:p>
    <w:p w14:paraId="020E07D7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6F4F7588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</w:p>
    <w:p w14:paraId="565CC59D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4015F579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(vardas ir pavardė)</w:t>
      </w:r>
    </w:p>
    <w:p w14:paraId="2576E9D7" w14:textId="77777777" w:rsidR="001B1B4E" w:rsidRPr="001B1B4E" w:rsidRDefault="001B1B4E" w:rsidP="001B1B4E">
      <w:pPr>
        <w:ind w:firstLine="720"/>
        <w:rPr>
          <w:sz w:val="24"/>
          <w:szCs w:val="24"/>
          <w:lang w:val="lt-LT"/>
        </w:rPr>
      </w:pPr>
    </w:p>
    <w:p w14:paraId="5DF5B080" w14:textId="77777777" w:rsidR="001B1B4E" w:rsidRPr="001B1B4E" w:rsidRDefault="001B1B4E" w:rsidP="001B1B4E">
      <w:pPr>
        <w:tabs>
          <w:tab w:val="left" w:pos="5700"/>
        </w:tabs>
        <w:rPr>
          <w:sz w:val="24"/>
          <w:szCs w:val="24"/>
          <w:lang w:val="lt-LT"/>
        </w:rPr>
      </w:pPr>
    </w:p>
    <w:p w14:paraId="3580FEB5" w14:textId="67A56125" w:rsidR="001B1B4E" w:rsidRPr="001B1B4E" w:rsidRDefault="001B1B4E" w:rsidP="001B1B4E">
      <w:pPr>
        <w:tabs>
          <w:tab w:val="right" w:leader="underscore" w:pos="9356"/>
        </w:tabs>
        <w:jc w:val="both"/>
        <w:rPr>
          <w:strike/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0B84849" w14:textId="4E8CC280" w:rsidR="001B1B4E" w:rsidRPr="001B1B4E" w:rsidRDefault="001B1B4E" w:rsidP="001B1B4E">
      <w:pPr>
        <w:tabs>
          <w:tab w:val="center" w:pos="6000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(dokumento, kuriuo paskirtas atsakingas asmuo ar skyrius, pavadinimas, data ir Nr.)</w:t>
      </w:r>
    </w:p>
    <w:p w14:paraId="28B9ECE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ab/>
      </w:r>
    </w:p>
    <w:p w14:paraId="7FC1AE88" w14:textId="090E7E39" w:rsidR="001B1B4E" w:rsidRPr="001B1B4E" w:rsidRDefault="001B1B4E" w:rsidP="001B1B4E">
      <w:pPr>
        <w:tabs>
          <w:tab w:val="right" w:leader="underscore" w:pos="9356"/>
        </w:tabs>
        <w:jc w:val="both"/>
        <w:rPr>
          <w:strike/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>paskirtas</w:t>
      </w:r>
      <w:r w:rsidRPr="001B1B4E">
        <w:rPr>
          <w:sz w:val="24"/>
          <w:szCs w:val="24"/>
          <w:lang w:val="lt-LT"/>
        </w:rPr>
        <w:tab/>
      </w:r>
    </w:p>
    <w:p w14:paraId="44519117" w14:textId="77777777" w:rsidR="001B1B4E" w:rsidRPr="001B1B4E" w:rsidRDefault="001B1B4E" w:rsidP="001B1B4E">
      <w:pPr>
        <w:tabs>
          <w:tab w:val="center" w:pos="4900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(vardas, pavardė, pareigų pavadinimas, darbovietė)</w:t>
      </w:r>
    </w:p>
    <w:p w14:paraId="0837F899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648C5DE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0DBD002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BC7A7F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  <w:t>likvidavo,</w:t>
      </w:r>
    </w:p>
    <w:p w14:paraId="15832392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o ______________________________________________________________________, nurašė:</w:t>
      </w:r>
    </w:p>
    <w:p w14:paraId="62F8490A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      </w:t>
      </w:r>
      <w:r w:rsidRPr="001B1B4E">
        <w:rPr>
          <w:sz w:val="24"/>
          <w:szCs w:val="24"/>
          <w:vertAlign w:val="superscript"/>
          <w:lang w:val="lt-LT"/>
        </w:rPr>
        <w:t xml:space="preserve"> (atsakingo už turto apskaitą  darbuotojo vardas, pavardė, pareigos)</w:t>
      </w:r>
    </w:p>
    <w:p w14:paraId="6A16FCE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1. Turto pavadinimas, įsigijimo savikaina, nusidėvėjimo (amortizacijos) suma ir trumpas apibūdinimas </w:t>
      </w:r>
      <w:r w:rsidRPr="001B1B4E">
        <w:rPr>
          <w:sz w:val="24"/>
          <w:szCs w:val="24"/>
          <w:lang w:val="lt-LT"/>
        </w:rPr>
        <w:tab/>
      </w:r>
    </w:p>
    <w:p w14:paraId="0EF0A520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0FB7E7D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B304E4A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7382E4B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2. Atsakingas asmuo </w:t>
      </w:r>
      <w:r w:rsidRPr="001B1B4E">
        <w:rPr>
          <w:sz w:val="24"/>
          <w:szCs w:val="24"/>
          <w:lang w:val="lt-LT"/>
        </w:rPr>
        <w:tab/>
      </w:r>
    </w:p>
    <w:p w14:paraId="2154E30B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096D0C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3. Buvimo vieta </w:t>
      </w:r>
      <w:r w:rsidRPr="001B1B4E">
        <w:rPr>
          <w:sz w:val="24"/>
          <w:szCs w:val="24"/>
          <w:lang w:val="lt-LT"/>
        </w:rPr>
        <w:tab/>
      </w:r>
    </w:p>
    <w:p w14:paraId="44D4031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4. Pagaminimo (pastatymo) metai </w:t>
      </w:r>
      <w:r w:rsidRPr="001B1B4E">
        <w:rPr>
          <w:sz w:val="24"/>
          <w:szCs w:val="24"/>
          <w:lang w:val="lt-LT"/>
        </w:rPr>
        <w:tab/>
      </w:r>
    </w:p>
    <w:p w14:paraId="14883872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5. Įsigijimo metai, mėnuo </w:t>
      </w:r>
      <w:r w:rsidRPr="001B1B4E">
        <w:rPr>
          <w:sz w:val="24"/>
          <w:szCs w:val="24"/>
          <w:lang w:val="lt-LT"/>
        </w:rPr>
        <w:tab/>
      </w:r>
    </w:p>
    <w:p w14:paraId="48EA16C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6. Inventoriaus numeris </w:t>
      </w:r>
      <w:r w:rsidRPr="001B1B4E">
        <w:rPr>
          <w:sz w:val="24"/>
          <w:szCs w:val="24"/>
          <w:lang w:val="lt-LT"/>
        </w:rPr>
        <w:tab/>
      </w:r>
    </w:p>
    <w:p w14:paraId="57788DF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7. Turtas pripažintas nereikalingu, netinkamu (negalimu) naudoti (</w:t>
      </w:r>
      <w:r w:rsidRPr="001B1B4E">
        <w:rPr>
          <w:i/>
          <w:sz w:val="24"/>
          <w:szCs w:val="24"/>
          <w:lang w:val="lt-LT"/>
        </w:rPr>
        <w:t>kas reikalinga, pabraukti</w:t>
      </w:r>
      <w:r w:rsidRPr="001B1B4E">
        <w:rPr>
          <w:sz w:val="24"/>
          <w:szCs w:val="24"/>
          <w:lang w:val="lt-LT"/>
        </w:rPr>
        <w:t>)</w:t>
      </w:r>
    </w:p>
    <w:p w14:paraId="46EADCA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B1FB4AE" w14:textId="77777777" w:rsidR="001B1B4E" w:rsidRPr="001B1B4E" w:rsidRDefault="001B1B4E" w:rsidP="001B1B4E">
      <w:pPr>
        <w:tabs>
          <w:tab w:val="center" w:pos="4800"/>
          <w:tab w:val="right" w:leader="underscore" w:pos="9356"/>
        </w:tabs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lastRenderedPageBreak/>
        <w:t xml:space="preserve">(dokumento, kurio pagrindu turtas pripažintas nereikalingu, </w:t>
      </w:r>
      <w:r w:rsidRPr="001B1B4E">
        <w:rPr>
          <w:sz w:val="24"/>
          <w:szCs w:val="24"/>
          <w:vertAlign w:val="superscript"/>
          <w:lang w:val="lt-LT"/>
        </w:rPr>
        <w:tab/>
        <w:t>netinkamu (negalimu) naudoti, pavadinimas, data ir Nr.)</w:t>
      </w:r>
    </w:p>
    <w:p w14:paraId="4A635206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8. Techninė būklė ir nurašymo priežastys </w:t>
      </w:r>
      <w:r w:rsidRPr="001B1B4E">
        <w:rPr>
          <w:sz w:val="24"/>
          <w:szCs w:val="24"/>
          <w:lang w:val="lt-LT"/>
        </w:rPr>
        <w:tab/>
      </w:r>
    </w:p>
    <w:p w14:paraId="5F4E8FB6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3EC29A8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6070B7D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750A51D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BDAEFD3" w14:textId="77777777" w:rsidR="001B1B4E" w:rsidRPr="001B1B4E" w:rsidRDefault="001B1B4E" w:rsidP="001B1B4E">
      <w:pPr>
        <w:tabs>
          <w:tab w:val="right" w:leader="underscore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92F4486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</w:p>
    <w:p w14:paraId="05649E7A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Liekamosios medžiagos</w:t>
      </w:r>
    </w:p>
    <w:p w14:paraId="002060FA" w14:textId="77777777" w:rsidR="001B1B4E" w:rsidRPr="001B1B4E" w:rsidRDefault="001B1B4E" w:rsidP="001B1B4E">
      <w:pPr>
        <w:rPr>
          <w:sz w:val="24"/>
          <w:szCs w:val="24"/>
          <w:lang w:val="lt-LT"/>
        </w:rPr>
      </w:pPr>
    </w:p>
    <w:tbl>
      <w:tblPr>
        <w:tblW w:w="96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52"/>
        <w:gridCol w:w="2481"/>
        <w:gridCol w:w="1168"/>
        <w:gridCol w:w="1023"/>
        <w:gridCol w:w="1313"/>
        <w:gridCol w:w="1310"/>
      </w:tblGrid>
      <w:tr w:rsidR="001B1B4E" w:rsidRPr="001B1B4E" w14:paraId="498CB3FB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233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6541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Buhalterinės sąskaitos 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0BE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E05B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Skaičius (vnt.)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9E7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Kaina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A67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FD6" w14:textId="77777777" w:rsidR="001B1B4E" w:rsidRPr="001B1B4E" w:rsidRDefault="001B1B4E" w:rsidP="009703B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1B1B4E">
              <w:rPr>
                <w:lang w:val="lt-LT"/>
              </w:rPr>
              <w:t>Pastabos</w:t>
            </w:r>
          </w:p>
        </w:tc>
      </w:tr>
      <w:tr w:rsidR="001B1B4E" w:rsidRPr="001B1B4E" w14:paraId="11E0BDE8" w14:textId="77777777" w:rsidTr="009703B2">
        <w:trPr>
          <w:trHeight w:val="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9B6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9AE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486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15A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929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DF7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EED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</w:p>
        </w:tc>
      </w:tr>
      <w:tr w:rsidR="001B1B4E" w:rsidRPr="001B1B4E" w14:paraId="4187ACDF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EA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7C4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69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698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067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507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1F5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08F3B7FC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67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633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AF6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206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B9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3AC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C796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2345BB9C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70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7DA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2F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E9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BEC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044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65C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68881C65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E6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715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F4E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9C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C3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AE5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A1E8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2BD696B8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F3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F9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ED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84D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FD9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9D96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B45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0B9C2DF0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609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544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0D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C7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7D7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89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D8A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3BFA3C23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BC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477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B8C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F5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A7C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E98B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B97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4BA1335B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1C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6DB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3D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F7B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F0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AF3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358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37C8EA17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C027A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7C2AF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E8B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23F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3C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E25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505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  <w:tr w:rsidR="001B1B4E" w:rsidRPr="001B1B4E" w14:paraId="7302F26E" w14:textId="77777777" w:rsidTr="009703B2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95610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7842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4AA7" w14:textId="77777777" w:rsidR="001B1B4E" w:rsidRPr="001B1B4E" w:rsidRDefault="001B1B4E" w:rsidP="009703B2">
            <w:pPr>
              <w:rPr>
                <w:lang w:val="lt-LT"/>
              </w:rPr>
            </w:pPr>
            <w:r w:rsidRPr="001B1B4E">
              <w:rPr>
                <w:lang w:val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B7DE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944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278" w14:textId="77777777" w:rsidR="001B1B4E" w:rsidRPr="001B1B4E" w:rsidRDefault="001B1B4E" w:rsidP="009703B2">
            <w:pPr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B5A" w14:textId="77777777" w:rsidR="001B1B4E" w:rsidRPr="001B1B4E" w:rsidRDefault="001B1B4E" w:rsidP="009703B2">
            <w:pPr>
              <w:rPr>
                <w:lang w:val="lt-LT"/>
              </w:rPr>
            </w:pPr>
          </w:p>
        </w:tc>
      </w:tr>
    </w:tbl>
    <w:p w14:paraId="531B62A4" w14:textId="77777777" w:rsidR="001B1B4E" w:rsidRPr="001B1B4E" w:rsidRDefault="001B1B4E" w:rsidP="001B1B4E">
      <w:pPr>
        <w:rPr>
          <w:sz w:val="24"/>
          <w:szCs w:val="24"/>
          <w:lang w:val="lt-LT"/>
        </w:rPr>
      </w:pPr>
    </w:p>
    <w:p w14:paraId="5CA41102" w14:textId="77777777" w:rsidR="001B1B4E" w:rsidRPr="001B1B4E" w:rsidRDefault="001B1B4E" w:rsidP="001B1B4E">
      <w:pPr>
        <w:rPr>
          <w:sz w:val="24"/>
          <w:szCs w:val="24"/>
          <w:lang w:val="lt-LT"/>
        </w:rPr>
      </w:pPr>
    </w:p>
    <w:p w14:paraId="1D2D54FE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Turtą likvidavo </w:t>
      </w:r>
      <w:r w:rsidRPr="001B1B4E">
        <w:rPr>
          <w:sz w:val="24"/>
          <w:szCs w:val="24"/>
          <w:lang w:val="lt-LT"/>
        </w:rPr>
        <w:tab/>
        <w:t>,</w:t>
      </w:r>
    </w:p>
    <w:p w14:paraId="6F2250E3" w14:textId="77777777" w:rsidR="001B1B4E" w:rsidRPr="001B1B4E" w:rsidRDefault="001B1B4E" w:rsidP="001B1B4E">
      <w:pPr>
        <w:tabs>
          <w:tab w:val="center" w:pos="5800"/>
          <w:tab w:val="right" w:leader="underscore" w:pos="9356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(pareigos, parašas, vardas ir pavardė)</w:t>
      </w:r>
    </w:p>
    <w:p w14:paraId="128612A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Turtą nurašė </w:t>
      </w:r>
      <w:r w:rsidRPr="001B1B4E">
        <w:rPr>
          <w:sz w:val="24"/>
          <w:szCs w:val="24"/>
          <w:lang w:val="lt-LT"/>
        </w:rPr>
        <w:tab/>
      </w:r>
    </w:p>
    <w:p w14:paraId="3C861949" w14:textId="77777777" w:rsidR="001B1B4E" w:rsidRPr="001B1B4E" w:rsidRDefault="001B1B4E" w:rsidP="001B1B4E">
      <w:pPr>
        <w:tabs>
          <w:tab w:val="center" w:pos="5400"/>
          <w:tab w:val="right" w:leader="underscore" w:pos="9356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(pareigos, parašas, vardas ir pavardė)</w:t>
      </w:r>
    </w:p>
    <w:p w14:paraId="7F84DB1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26D5C578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205446A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</w:p>
    <w:p w14:paraId="4F1E7CB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PRIDEDAMA. </w:t>
      </w:r>
      <w:r w:rsidRPr="001B1B4E">
        <w:rPr>
          <w:sz w:val="24"/>
          <w:szCs w:val="24"/>
          <w:u w:val="single"/>
          <w:lang w:val="lt-LT"/>
        </w:rPr>
        <w:tab/>
      </w:r>
    </w:p>
    <w:p w14:paraId="5FA322AA" w14:textId="77777777" w:rsidR="001B1B4E" w:rsidRPr="001B1B4E" w:rsidRDefault="001B1B4E" w:rsidP="001B1B4E">
      <w:pPr>
        <w:tabs>
          <w:tab w:val="center" w:pos="5800"/>
          <w:tab w:val="right" w:leader="underscore" w:pos="9356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(dokumento pavadinimas, data, Nr., lapų skaičius)</w:t>
      </w:r>
    </w:p>
    <w:p w14:paraId="1075B7B7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F15A6C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CACA63E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67272F7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FB12A6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AB5500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</w:p>
    <w:p w14:paraId="68CBA109" w14:textId="77777777" w:rsidR="001B1B4E" w:rsidRPr="001B1B4E" w:rsidRDefault="001B1B4E" w:rsidP="001B1B4E">
      <w:pPr>
        <w:tabs>
          <w:tab w:val="left" w:pos="6237"/>
          <w:tab w:val="right" w:pos="8306"/>
          <w:tab w:val="right" w:leader="underscore" w:pos="9356"/>
        </w:tabs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</w:t>
      </w:r>
    </w:p>
    <w:p w14:paraId="66EDD293" w14:textId="5412848E" w:rsidR="001B1B4E" w:rsidRPr="001B1B4E" w:rsidRDefault="001B1B4E" w:rsidP="001B1B4E">
      <w:pPr>
        <w:rPr>
          <w:szCs w:val="24"/>
          <w:lang w:val="lt-LT"/>
        </w:rPr>
      </w:pPr>
      <w:bookmarkStart w:id="0" w:name="_GoBack"/>
      <w:bookmarkEnd w:id="0"/>
    </w:p>
    <w:sectPr w:rsidR="001B1B4E" w:rsidRPr="001B1B4E" w:rsidSect="00D75D5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CC44" w14:textId="77777777" w:rsidR="00BE4274" w:rsidRDefault="00BE4274">
      <w:r>
        <w:separator/>
      </w:r>
    </w:p>
  </w:endnote>
  <w:endnote w:type="continuationSeparator" w:id="0">
    <w:p w14:paraId="23C0D589" w14:textId="77777777" w:rsidR="00BE4274" w:rsidRDefault="00BE4274">
      <w:r>
        <w:continuationSeparator/>
      </w:r>
    </w:p>
  </w:endnote>
  <w:endnote w:type="continuationNotice" w:id="1">
    <w:p w14:paraId="439DC000" w14:textId="77777777" w:rsidR="00BE4274" w:rsidRDefault="00BE4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65F4" w14:textId="77777777" w:rsidR="00BE4274" w:rsidRDefault="00BE4274">
      <w:r>
        <w:separator/>
      </w:r>
    </w:p>
  </w:footnote>
  <w:footnote w:type="continuationSeparator" w:id="0">
    <w:p w14:paraId="23076338" w14:textId="77777777" w:rsidR="00BE4274" w:rsidRDefault="00BE4274">
      <w:r>
        <w:continuationSeparator/>
      </w:r>
    </w:p>
  </w:footnote>
  <w:footnote w:type="continuationNotice" w:id="1">
    <w:p w14:paraId="65823BB1" w14:textId="77777777" w:rsidR="00BE4274" w:rsidRDefault="00BE4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58F8" w14:textId="63655596" w:rsidR="00AD1008" w:rsidRDefault="00AD1008" w:rsidP="00EB1BFB">
    <w:pPr>
      <w:framePr w:h="0" w:hSpace="180" w:wrap="around" w:vAnchor="text" w:hAnchor="page" w:x="5905" w:y="12"/>
    </w:pPr>
  </w:p>
  <w:p w14:paraId="7CCF5900" w14:textId="4191431E" w:rsidR="00AD1008" w:rsidRPr="00277A2F" w:rsidRDefault="00AD1008" w:rsidP="008A360A">
    <w:pPr>
      <w:rPr>
        <w:b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7"/>
    <w:multiLevelType w:val="multilevel"/>
    <w:tmpl w:val="3724B5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AC0D2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2">
    <w:nsid w:val="097B614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3">
    <w:nsid w:val="0C001E4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3B25373"/>
    <w:multiLevelType w:val="hybridMultilevel"/>
    <w:tmpl w:val="6F5EFF20"/>
    <w:lvl w:ilvl="0" w:tplc="0427000F">
      <w:start w:val="1"/>
      <w:numFmt w:val="decimal"/>
      <w:lvlText w:val="%1."/>
      <w:lvlJc w:val="left"/>
      <w:pPr>
        <w:ind w:left="2285" w:hanging="360"/>
      </w:pPr>
    </w:lvl>
    <w:lvl w:ilvl="1" w:tplc="04270019" w:tentative="1">
      <w:start w:val="1"/>
      <w:numFmt w:val="lowerLetter"/>
      <w:lvlText w:val="%2."/>
      <w:lvlJc w:val="left"/>
      <w:pPr>
        <w:ind w:left="3005" w:hanging="360"/>
      </w:pPr>
    </w:lvl>
    <w:lvl w:ilvl="2" w:tplc="0427001B" w:tentative="1">
      <w:start w:val="1"/>
      <w:numFmt w:val="lowerRoman"/>
      <w:lvlText w:val="%3."/>
      <w:lvlJc w:val="right"/>
      <w:pPr>
        <w:ind w:left="3725" w:hanging="180"/>
      </w:pPr>
    </w:lvl>
    <w:lvl w:ilvl="3" w:tplc="0427000F" w:tentative="1">
      <w:start w:val="1"/>
      <w:numFmt w:val="decimal"/>
      <w:lvlText w:val="%4."/>
      <w:lvlJc w:val="left"/>
      <w:pPr>
        <w:ind w:left="4445" w:hanging="360"/>
      </w:pPr>
    </w:lvl>
    <w:lvl w:ilvl="4" w:tplc="04270019" w:tentative="1">
      <w:start w:val="1"/>
      <w:numFmt w:val="lowerLetter"/>
      <w:lvlText w:val="%5."/>
      <w:lvlJc w:val="left"/>
      <w:pPr>
        <w:ind w:left="5165" w:hanging="360"/>
      </w:pPr>
    </w:lvl>
    <w:lvl w:ilvl="5" w:tplc="0427001B" w:tentative="1">
      <w:start w:val="1"/>
      <w:numFmt w:val="lowerRoman"/>
      <w:lvlText w:val="%6."/>
      <w:lvlJc w:val="right"/>
      <w:pPr>
        <w:ind w:left="5885" w:hanging="180"/>
      </w:pPr>
    </w:lvl>
    <w:lvl w:ilvl="6" w:tplc="0427000F" w:tentative="1">
      <w:start w:val="1"/>
      <w:numFmt w:val="decimal"/>
      <w:lvlText w:val="%7."/>
      <w:lvlJc w:val="left"/>
      <w:pPr>
        <w:ind w:left="6605" w:hanging="360"/>
      </w:pPr>
    </w:lvl>
    <w:lvl w:ilvl="7" w:tplc="04270019" w:tentative="1">
      <w:start w:val="1"/>
      <w:numFmt w:val="lowerLetter"/>
      <w:lvlText w:val="%8."/>
      <w:lvlJc w:val="left"/>
      <w:pPr>
        <w:ind w:left="7325" w:hanging="360"/>
      </w:pPr>
    </w:lvl>
    <w:lvl w:ilvl="8" w:tplc="0427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5">
    <w:nsid w:val="1E282474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6">
    <w:nsid w:val="2A38693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D3E515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8">
    <w:nsid w:val="30C47C9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9">
    <w:nsid w:val="39A24C99"/>
    <w:multiLevelType w:val="hybridMultilevel"/>
    <w:tmpl w:val="2D80D672"/>
    <w:lvl w:ilvl="0" w:tplc="37AE5C8E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270A6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1">
    <w:nsid w:val="3D5F24C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2">
    <w:nsid w:val="41517C6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3">
    <w:nsid w:val="4F0B0FE0"/>
    <w:multiLevelType w:val="hybridMultilevel"/>
    <w:tmpl w:val="6DFA8DC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22CBE"/>
    <w:multiLevelType w:val="multilevel"/>
    <w:tmpl w:val="4F8AF32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1800"/>
      </w:pPr>
      <w:rPr>
        <w:rFonts w:hint="default"/>
      </w:rPr>
    </w:lvl>
  </w:abstractNum>
  <w:abstractNum w:abstractNumId="15">
    <w:nsid w:val="629A6E27"/>
    <w:multiLevelType w:val="multilevel"/>
    <w:tmpl w:val="3C9EE22C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5" w:hanging="360"/>
      </w:pPr>
    </w:lvl>
    <w:lvl w:ilvl="2" w:tentative="1">
      <w:start w:val="1"/>
      <w:numFmt w:val="lowerRoman"/>
      <w:lvlText w:val="%3."/>
      <w:lvlJc w:val="right"/>
      <w:pPr>
        <w:ind w:left="3365" w:hanging="180"/>
      </w:pPr>
    </w:lvl>
    <w:lvl w:ilvl="3" w:tentative="1">
      <w:start w:val="1"/>
      <w:numFmt w:val="decimal"/>
      <w:lvlText w:val="%4."/>
      <w:lvlJc w:val="left"/>
      <w:pPr>
        <w:ind w:left="4085" w:hanging="360"/>
      </w:pPr>
    </w:lvl>
    <w:lvl w:ilvl="4" w:tentative="1">
      <w:start w:val="1"/>
      <w:numFmt w:val="lowerLetter"/>
      <w:lvlText w:val="%5."/>
      <w:lvlJc w:val="left"/>
      <w:pPr>
        <w:ind w:left="4805" w:hanging="360"/>
      </w:pPr>
    </w:lvl>
    <w:lvl w:ilvl="5" w:tentative="1">
      <w:start w:val="1"/>
      <w:numFmt w:val="lowerRoman"/>
      <w:lvlText w:val="%6."/>
      <w:lvlJc w:val="right"/>
      <w:pPr>
        <w:ind w:left="5525" w:hanging="180"/>
      </w:pPr>
    </w:lvl>
    <w:lvl w:ilvl="6" w:tentative="1">
      <w:start w:val="1"/>
      <w:numFmt w:val="decimal"/>
      <w:lvlText w:val="%7."/>
      <w:lvlJc w:val="left"/>
      <w:pPr>
        <w:ind w:left="6245" w:hanging="360"/>
      </w:pPr>
    </w:lvl>
    <w:lvl w:ilvl="7" w:tentative="1">
      <w:start w:val="1"/>
      <w:numFmt w:val="lowerLetter"/>
      <w:lvlText w:val="%8."/>
      <w:lvlJc w:val="left"/>
      <w:pPr>
        <w:ind w:left="6965" w:hanging="360"/>
      </w:pPr>
    </w:lvl>
    <w:lvl w:ilvl="8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6">
    <w:nsid w:val="6D0A72A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7">
    <w:nsid w:val="7426213F"/>
    <w:multiLevelType w:val="multilevel"/>
    <w:tmpl w:val="2660B1A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6CD5D01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C9074C9"/>
    <w:multiLevelType w:val="multilevel"/>
    <w:tmpl w:val="82881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0"/>
  </w:num>
  <w:num w:numId="19">
    <w:abstractNumId w:val="14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16A48"/>
    <w:rsid w:val="0001725C"/>
    <w:rsid w:val="000239A7"/>
    <w:rsid w:val="0002405D"/>
    <w:rsid w:val="00030131"/>
    <w:rsid w:val="00041C6F"/>
    <w:rsid w:val="00045133"/>
    <w:rsid w:val="0005196D"/>
    <w:rsid w:val="00053E62"/>
    <w:rsid w:val="00054E32"/>
    <w:rsid w:val="000727A1"/>
    <w:rsid w:val="00073559"/>
    <w:rsid w:val="000861E8"/>
    <w:rsid w:val="000A48B9"/>
    <w:rsid w:val="000B44B7"/>
    <w:rsid w:val="000C0BA9"/>
    <w:rsid w:val="000C7DC5"/>
    <w:rsid w:val="000D3338"/>
    <w:rsid w:val="000D442E"/>
    <w:rsid w:val="000D5DBA"/>
    <w:rsid w:val="000D61B0"/>
    <w:rsid w:val="000E1FB8"/>
    <w:rsid w:val="000E37C3"/>
    <w:rsid w:val="000F0E5F"/>
    <w:rsid w:val="000F3C87"/>
    <w:rsid w:val="001059F4"/>
    <w:rsid w:val="001076FD"/>
    <w:rsid w:val="00111A8B"/>
    <w:rsid w:val="00113C20"/>
    <w:rsid w:val="00122AC6"/>
    <w:rsid w:val="00123ACA"/>
    <w:rsid w:val="00134529"/>
    <w:rsid w:val="00134AD8"/>
    <w:rsid w:val="0014251D"/>
    <w:rsid w:val="00142B65"/>
    <w:rsid w:val="00157D3A"/>
    <w:rsid w:val="00164DB3"/>
    <w:rsid w:val="001652A9"/>
    <w:rsid w:val="00172381"/>
    <w:rsid w:val="001921F5"/>
    <w:rsid w:val="00195D54"/>
    <w:rsid w:val="001B13B6"/>
    <w:rsid w:val="001B1B4E"/>
    <w:rsid w:val="001B2C48"/>
    <w:rsid w:val="001C5EC3"/>
    <w:rsid w:val="001D1D13"/>
    <w:rsid w:val="001E755B"/>
    <w:rsid w:val="001F4166"/>
    <w:rsid w:val="001F5C8B"/>
    <w:rsid w:val="00203BE0"/>
    <w:rsid w:val="00205D93"/>
    <w:rsid w:val="00210322"/>
    <w:rsid w:val="0021248A"/>
    <w:rsid w:val="00213FD9"/>
    <w:rsid w:val="00215F18"/>
    <w:rsid w:val="002237F6"/>
    <w:rsid w:val="00236A42"/>
    <w:rsid w:val="0024705D"/>
    <w:rsid w:val="002478F4"/>
    <w:rsid w:val="00254694"/>
    <w:rsid w:val="0026226B"/>
    <w:rsid w:val="002629E7"/>
    <w:rsid w:val="002631B6"/>
    <w:rsid w:val="00277A2F"/>
    <w:rsid w:val="00284D6B"/>
    <w:rsid w:val="00290F3E"/>
    <w:rsid w:val="002A0C87"/>
    <w:rsid w:val="002A2646"/>
    <w:rsid w:val="002B0CFB"/>
    <w:rsid w:val="002B1A6D"/>
    <w:rsid w:val="002B1E83"/>
    <w:rsid w:val="002B2B73"/>
    <w:rsid w:val="002C0ABF"/>
    <w:rsid w:val="002C37E2"/>
    <w:rsid w:val="002C6248"/>
    <w:rsid w:val="002D2139"/>
    <w:rsid w:val="002D4680"/>
    <w:rsid w:val="002D4E9B"/>
    <w:rsid w:val="002D5FC0"/>
    <w:rsid w:val="002E05D9"/>
    <w:rsid w:val="002E3058"/>
    <w:rsid w:val="002E6A89"/>
    <w:rsid w:val="002F10DC"/>
    <w:rsid w:val="002F2A19"/>
    <w:rsid w:val="00304690"/>
    <w:rsid w:val="0031249E"/>
    <w:rsid w:val="00312D9B"/>
    <w:rsid w:val="00315419"/>
    <w:rsid w:val="003173D5"/>
    <w:rsid w:val="00317F95"/>
    <w:rsid w:val="00322145"/>
    <w:rsid w:val="00325016"/>
    <w:rsid w:val="003402B1"/>
    <w:rsid w:val="00343D49"/>
    <w:rsid w:val="0034544A"/>
    <w:rsid w:val="00350CF3"/>
    <w:rsid w:val="00350E69"/>
    <w:rsid w:val="0035584F"/>
    <w:rsid w:val="00376AE1"/>
    <w:rsid w:val="00381039"/>
    <w:rsid w:val="00382384"/>
    <w:rsid w:val="00384C79"/>
    <w:rsid w:val="003865E2"/>
    <w:rsid w:val="00390C0C"/>
    <w:rsid w:val="00391B6C"/>
    <w:rsid w:val="00394B71"/>
    <w:rsid w:val="00396FBD"/>
    <w:rsid w:val="003A2F5A"/>
    <w:rsid w:val="003B0148"/>
    <w:rsid w:val="003B2DB1"/>
    <w:rsid w:val="003B5E57"/>
    <w:rsid w:val="003C5CEF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E618C"/>
    <w:rsid w:val="003F622B"/>
    <w:rsid w:val="004000D8"/>
    <w:rsid w:val="00405DF1"/>
    <w:rsid w:val="004123B4"/>
    <w:rsid w:val="00431F6E"/>
    <w:rsid w:val="00432B09"/>
    <w:rsid w:val="00441928"/>
    <w:rsid w:val="004438DC"/>
    <w:rsid w:val="004453AC"/>
    <w:rsid w:val="00445F82"/>
    <w:rsid w:val="00447933"/>
    <w:rsid w:val="00451AAE"/>
    <w:rsid w:val="0045281F"/>
    <w:rsid w:val="00454130"/>
    <w:rsid w:val="004563D0"/>
    <w:rsid w:val="0046233A"/>
    <w:rsid w:val="00472D0F"/>
    <w:rsid w:val="004855CF"/>
    <w:rsid w:val="00497559"/>
    <w:rsid w:val="00497899"/>
    <w:rsid w:val="004A19D3"/>
    <w:rsid w:val="004A1F16"/>
    <w:rsid w:val="004A51EB"/>
    <w:rsid w:val="004A5513"/>
    <w:rsid w:val="004B043C"/>
    <w:rsid w:val="004B0B9A"/>
    <w:rsid w:val="004B1785"/>
    <w:rsid w:val="004B1897"/>
    <w:rsid w:val="004B338C"/>
    <w:rsid w:val="004C6175"/>
    <w:rsid w:val="004C7C38"/>
    <w:rsid w:val="004D1335"/>
    <w:rsid w:val="004D777F"/>
    <w:rsid w:val="004E496F"/>
    <w:rsid w:val="004F3704"/>
    <w:rsid w:val="004F4F53"/>
    <w:rsid w:val="005053A4"/>
    <w:rsid w:val="00511030"/>
    <w:rsid w:val="0051135D"/>
    <w:rsid w:val="00514982"/>
    <w:rsid w:val="00516C60"/>
    <w:rsid w:val="00516E61"/>
    <w:rsid w:val="00517A14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4025"/>
    <w:rsid w:val="00545B3C"/>
    <w:rsid w:val="0054769D"/>
    <w:rsid w:val="0055463E"/>
    <w:rsid w:val="005609D0"/>
    <w:rsid w:val="005631C9"/>
    <w:rsid w:val="00563489"/>
    <w:rsid w:val="0056476C"/>
    <w:rsid w:val="00567C27"/>
    <w:rsid w:val="00574A29"/>
    <w:rsid w:val="00586659"/>
    <w:rsid w:val="00586DC4"/>
    <w:rsid w:val="00587DE1"/>
    <w:rsid w:val="00590F26"/>
    <w:rsid w:val="00592A29"/>
    <w:rsid w:val="005930EB"/>
    <w:rsid w:val="005949DC"/>
    <w:rsid w:val="005A75E2"/>
    <w:rsid w:val="005B019F"/>
    <w:rsid w:val="005B23E8"/>
    <w:rsid w:val="005B2E17"/>
    <w:rsid w:val="005B3901"/>
    <w:rsid w:val="005C2B9B"/>
    <w:rsid w:val="005D101A"/>
    <w:rsid w:val="005D2BEA"/>
    <w:rsid w:val="005D3386"/>
    <w:rsid w:val="005D3912"/>
    <w:rsid w:val="005D3DD2"/>
    <w:rsid w:val="005D7D0B"/>
    <w:rsid w:val="005E036F"/>
    <w:rsid w:val="005E4261"/>
    <w:rsid w:val="005E4BFA"/>
    <w:rsid w:val="005E4F26"/>
    <w:rsid w:val="005F1917"/>
    <w:rsid w:val="005F463D"/>
    <w:rsid w:val="005F56E1"/>
    <w:rsid w:val="005F59BB"/>
    <w:rsid w:val="006034CB"/>
    <w:rsid w:val="00603FA9"/>
    <w:rsid w:val="006100D2"/>
    <w:rsid w:val="006111DA"/>
    <w:rsid w:val="006123E9"/>
    <w:rsid w:val="00613EAC"/>
    <w:rsid w:val="006144E0"/>
    <w:rsid w:val="00627403"/>
    <w:rsid w:val="00630C6E"/>
    <w:rsid w:val="0064083C"/>
    <w:rsid w:val="00653115"/>
    <w:rsid w:val="0065592A"/>
    <w:rsid w:val="0066537B"/>
    <w:rsid w:val="00667F0E"/>
    <w:rsid w:val="0067194A"/>
    <w:rsid w:val="00675D6D"/>
    <w:rsid w:val="006760AF"/>
    <w:rsid w:val="006874E5"/>
    <w:rsid w:val="006924C4"/>
    <w:rsid w:val="006925DE"/>
    <w:rsid w:val="00692AE6"/>
    <w:rsid w:val="0069316A"/>
    <w:rsid w:val="00694AA5"/>
    <w:rsid w:val="006A2275"/>
    <w:rsid w:val="006A265E"/>
    <w:rsid w:val="006A701C"/>
    <w:rsid w:val="006A760B"/>
    <w:rsid w:val="006B26DB"/>
    <w:rsid w:val="006B27F8"/>
    <w:rsid w:val="006B317D"/>
    <w:rsid w:val="006C084B"/>
    <w:rsid w:val="006C18EA"/>
    <w:rsid w:val="006C35AA"/>
    <w:rsid w:val="006C3DFE"/>
    <w:rsid w:val="006D2F4E"/>
    <w:rsid w:val="006D3B6B"/>
    <w:rsid w:val="006D5D28"/>
    <w:rsid w:val="006D77D5"/>
    <w:rsid w:val="006E190D"/>
    <w:rsid w:val="006F466F"/>
    <w:rsid w:val="006F4806"/>
    <w:rsid w:val="006F4FBF"/>
    <w:rsid w:val="00705E54"/>
    <w:rsid w:val="00706140"/>
    <w:rsid w:val="007110F5"/>
    <w:rsid w:val="00711D05"/>
    <w:rsid w:val="00713ACA"/>
    <w:rsid w:val="00725543"/>
    <w:rsid w:val="007301B5"/>
    <w:rsid w:val="00732DF1"/>
    <w:rsid w:val="00735CC6"/>
    <w:rsid w:val="00740EE1"/>
    <w:rsid w:val="0074122B"/>
    <w:rsid w:val="007444E4"/>
    <w:rsid w:val="0075108C"/>
    <w:rsid w:val="00756CB0"/>
    <w:rsid w:val="00765685"/>
    <w:rsid w:val="00767B60"/>
    <w:rsid w:val="00772B85"/>
    <w:rsid w:val="0077312D"/>
    <w:rsid w:val="00775926"/>
    <w:rsid w:val="00775A67"/>
    <w:rsid w:val="00780238"/>
    <w:rsid w:val="00785254"/>
    <w:rsid w:val="00791B54"/>
    <w:rsid w:val="007926CC"/>
    <w:rsid w:val="00793E90"/>
    <w:rsid w:val="00794F5A"/>
    <w:rsid w:val="007974F5"/>
    <w:rsid w:val="007A666A"/>
    <w:rsid w:val="007B0102"/>
    <w:rsid w:val="007B1BB5"/>
    <w:rsid w:val="007B2A72"/>
    <w:rsid w:val="007B4B05"/>
    <w:rsid w:val="007B50E4"/>
    <w:rsid w:val="007C1DE6"/>
    <w:rsid w:val="007E054F"/>
    <w:rsid w:val="007E2E9B"/>
    <w:rsid w:val="007E2FD7"/>
    <w:rsid w:val="007F6724"/>
    <w:rsid w:val="00805209"/>
    <w:rsid w:val="00814ECE"/>
    <w:rsid w:val="008155A4"/>
    <w:rsid w:val="00816E4A"/>
    <w:rsid w:val="00825317"/>
    <w:rsid w:val="008260B4"/>
    <w:rsid w:val="00830EA1"/>
    <w:rsid w:val="00831020"/>
    <w:rsid w:val="008321B3"/>
    <w:rsid w:val="008434C6"/>
    <w:rsid w:val="00846935"/>
    <w:rsid w:val="00847707"/>
    <w:rsid w:val="00847BC5"/>
    <w:rsid w:val="00853113"/>
    <w:rsid w:val="00856A9D"/>
    <w:rsid w:val="00860B5E"/>
    <w:rsid w:val="00862E52"/>
    <w:rsid w:val="008651AB"/>
    <w:rsid w:val="00865256"/>
    <w:rsid w:val="00866DC4"/>
    <w:rsid w:val="00870B3E"/>
    <w:rsid w:val="0087506B"/>
    <w:rsid w:val="008760ED"/>
    <w:rsid w:val="008764CB"/>
    <w:rsid w:val="00876645"/>
    <w:rsid w:val="0088060F"/>
    <w:rsid w:val="0089223D"/>
    <w:rsid w:val="008926FB"/>
    <w:rsid w:val="008974B3"/>
    <w:rsid w:val="00897944"/>
    <w:rsid w:val="00897986"/>
    <w:rsid w:val="008979DF"/>
    <w:rsid w:val="008A360A"/>
    <w:rsid w:val="008A446B"/>
    <w:rsid w:val="008A47A4"/>
    <w:rsid w:val="008A6E89"/>
    <w:rsid w:val="008B1673"/>
    <w:rsid w:val="008B60AC"/>
    <w:rsid w:val="008C185D"/>
    <w:rsid w:val="008C3BA3"/>
    <w:rsid w:val="008C42C0"/>
    <w:rsid w:val="008C6B15"/>
    <w:rsid w:val="008D0ACD"/>
    <w:rsid w:val="008D1285"/>
    <w:rsid w:val="008D13EB"/>
    <w:rsid w:val="008D38C4"/>
    <w:rsid w:val="008E5B7A"/>
    <w:rsid w:val="008E5C34"/>
    <w:rsid w:val="008E7F5B"/>
    <w:rsid w:val="008F51F4"/>
    <w:rsid w:val="008F6439"/>
    <w:rsid w:val="009019DB"/>
    <w:rsid w:val="0090259C"/>
    <w:rsid w:val="00902C68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61C99"/>
    <w:rsid w:val="00962F74"/>
    <w:rsid w:val="00970D15"/>
    <w:rsid w:val="009801A3"/>
    <w:rsid w:val="00980C11"/>
    <w:rsid w:val="00982327"/>
    <w:rsid w:val="00987834"/>
    <w:rsid w:val="009974D6"/>
    <w:rsid w:val="009B2A94"/>
    <w:rsid w:val="009C1D37"/>
    <w:rsid w:val="009C1F16"/>
    <w:rsid w:val="009C2D72"/>
    <w:rsid w:val="009C2E13"/>
    <w:rsid w:val="009C3589"/>
    <w:rsid w:val="009C4EF8"/>
    <w:rsid w:val="009C4EFE"/>
    <w:rsid w:val="009C6A1C"/>
    <w:rsid w:val="009C6C40"/>
    <w:rsid w:val="009D5E4F"/>
    <w:rsid w:val="009E29E3"/>
    <w:rsid w:val="009F0A00"/>
    <w:rsid w:val="009F1005"/>
    <w:rsid w:val="009F6C5D"/>
    <w:rsid w:val="00A01F32"/>
    <w:rsid w:val="00A02287"/>
    <w:rsid w:val="00A05535"/>
    <w:rsid w:val="00A15101"/>
    <w:rsid w:val="00A17AEC"/>
    <w:rsid w:val="00A30CDD"/>
    <w:rsid w:val="00A30FE6"/>
    <w:rsid w:val="00A31987"/>
    <w:rsid w:val="00A31CF5"/>
    <w:rsid w:val="00A32427"/>
    <w:rsid w:val="00A352D2"/>
    <w:rsid w:val="00A376FE"/>
    <w:rsid w:val="00A45D9D"/>
    <w:rsid w:val="00A54573"/>
    <w:rsid w:val="00A6457D"/>
    <w:rsid w:val="00A654F4"/>
    <w:rsid w:val="00A6706F"/>
    <w:rsid w:val="00A72329"/>
    <w:rsid w:val="00A75BE4"/>
    <w:rsid w:val="00A76B12"/>
    <w:rsid w:val="00A805B2"/>
    <w:rsid w:val="00A9079B"/>
    <w:rsid w:val="00A93C89"/>
    <w:rsid w:val="00A94C52"/>
    <w:rsid w:val="00A96B9F"/>
    <w:rsid w:val="00A970C4"/>
    <w:rsid w:val="00A97B47"/>
    <w:rsid w:val="00AA2FD8"/>
    <w:rsid w:val="00AB29C9"/>
    <w:rsid w:val="00AB3799"/>
    <w:rsid w:val="00AB6567"/>
    <w:rsid w:val="00AB7441"/>
    <w:rsid w:val="00AC0EC6"/>
    <w:rsid w:val="00AC4B3F"/>
    <w:rsid w:val="00AC4F8D"/>
    <w:rsid w:val="00AC6EFA"/>
    <w:rsid w:val="00AD1008"/>
    <w:rsid w:val="00AD16B6"/>
    <w:rsid w:val="00AD33E0"/>
    <w:rsid w:val="00AD497A"/>
    <w:rsid w:val="00AD7155"/>
    <w:rsid w:val="00AE31D0"/>
    <w:rsid w:val="00AE72F4"/>
    <w:rsid w:val="00AE7BFB"/>
    <w:rsid w:val="00AF28E7"/>
    <w:rsid w:val="00AF6B4C"/>
    <w:rsid w:val="00AF792F"/>
    <w:rsid w:val="00B04F29"/>
    <w:rsid w:val="00B05C09"/>
    <w:rsid w:val="00B156ED"/>
    <w:rsid w:val="00B21FA0"/>
    <w:rsid w:val="00B22082"/>
    <w:rsid w:val="00B2217C"/>
    <w:rsid w:val="00B2463F"/>
    <w:rsid w:val="00B3216A"/>
    <w:rsid w:val="00B36839"/>
    <w:rsid w:val="00B368D7"/>
    <w:rsid w:val="00B37E8C"/>
    <w:rsid w:val="00B41462"/>
    <w:rsid w:val="00B52CC9"/>
    <w:rsid w:val="00B563A0"/>
    <w:rsid w:val="00B74F28"/>
    <w:rsid w:val="00B8058F"/>
    <w:rsid w:val="00B82738"/>
    <w:rsid w:val="00B8367F"/>
    <w:rsid w:val="00B85505"/>
    <w:rsid w:val="00B85E7B"/>
    <w:rsid w:val="00BA3815"/>
    <w:rsid w:val="00BB2740"/>
    <w:rsid w:val="00BB40D5"/>
    <w:rsid w:val="00BC0169"/>
    <w:rsid w:val="00BD394E"/>
    <w:rsid w:val="00BD5ACB"/>
    <w:rsid w:val="00BE32D0"/>
    <w:rsid w:val="00BE4274"/>
    <w:rsid w:val="00BF0CB3"/>
    <w:rsid w:val="00BF1C9E"/>
    <w:rsid w:val="00BF6141"/>
    <w:rsid w:val="00C06249"/>
    <w:rsid w:val="00C162AA"/>
    <w:rsid w:val="00C2078C"/>
    <w:rsid w:val="00C226F6"/>
    <w:rsid w:val="00C2419A"/>
    <w:rsid w:val="00C25F3F"/>
    <w:rsid w:val="00C34EFB"/>
    <w:rsid w:val="00C37256"/>
    <w:rsid w:val="00C40910"/>
    <w:rsid w:val="00C41BE2"/>
    <w:rsid w:val="00C422AE"/>
    <w:rsid w:val="00C44A44"/>
    <w:rsid w:val="00C4666A"/>
    <w:rsid w:val="00C50C67"/>
    <w:rsid w:val="00C5219B"/>
    <w:rsid w:val="00C522BF"/>
    <w:rsid w:val="00C61CDF"/>
    <w:rsid w:val="00C62CFB"/>
    <w:rsid w:val="00C673BE"/>
    <w:rsid w:val="00C729E7"/>
    <w:rsid w:val="00C749E0"/>
    <w:rsid w:val="00C822BA"/>
    <w:rsid w:val="00C83609"/>
    <w:rsid w:val="00C83C1D"/>
    <w:rsid w:val="00C91022"/>
    <w:rsid w:val="00C957CD"/>
    <w:rsid w:val="00C95EC4"/>
    <w:rsid w:val="00C9676C"/>
    <w:rsid w:val="00C96EDF"/>
    <w:rsid w:val="00CA37A3"/>
    <w:rsid w:val="00CA4F5A"/>
    <w:rsid w:val="00CA536C"/>
    <w:rsid w:val="00CA66FC"/>
    <w:rsid w:val="00CB3F9D"/>
    <w:rsid w:val="00CB68DF"/>
    <w:rsid w:val="00CB6ADB"/>
    <w:rsid w:val="00CC10EB"/>
    <w:rsid w:val="00CC21FD"/>
    <w:rsid w:val="00CC2CA0"/>
    <w:rsid w:val="00CC2CED"/>
    <w:rsid w:val="00CC476E"/>
    <w:rsid w:val="00CC5051"/>
    <w:rsid w:val="00CD3B0C"/>
    <w:rsid w:val="00CE424F"/>
    <w:rsid w:val="00CE5CC7"/>
    <w:rsid w:val="00CE691E"/>
    <w:rsid w:val="00CE6E61"/>
    <w:rsid w:val="00CF0DB6"/>
    <w:rsid w:val="00CF38DA"/>
    <w:rsid w:val="00CF4054"/>
    <w:rsid w:val="00CF4492"/>
    <w:rsid w:val="00D02731"/>
    <w:rsid w:val="00D0583F"/>
    <w:rsid w:val="00D06CAD"/>
    <w:rsid w:val="00D129C7"/>
    <w:rsid w:val="00D12BC4"/>
    <w:rsid w:val="00D14895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C83"/>
    <w:rsid w:val="00D55BEB"/>
    <w:rsid w:val="00D55CCD"/>
    <w:rsid w:val="00D55CFF"/>
    <w:rsid w:val="00D578BD"/>
    <w:rsid w:val="00D57B28"/>
    <w:rsid w:val="00D63A4C"/>
    <w:rsid w:val="00D70E30"/>
    <w:rsid w:val="00D71243"/>
    <w:rsid w:val="00D7452E"/>
    <w:rsid w:val="00D75D54"/>
    <w:rsid w:val="00D76B70"/>
    <w:rsid w:val="00D8348A"/>
    <w:rsid w:val="00D83916"/>
    <w:rsid w:val="00D87448"/>
    <w:rsid w:val="00D87D72"/>
    <w:rsid w:val="00D87EC5"/>
    <w:rsid w:val="00D90EAB"/>
    <w:rsid w:val="00DA08BE"/>
    <w:rsid w:val="00DA305F"/>
    <w:rsid w:val="00DB2787"/>
    <w:rsid w:val="00DB70D5"/>
    <w:rsid w:val="00DE091F"/>
    <w:rsid w:val="00DE1ABB"/>
    <w:rsid w:val="00DE301E"/>
    <w:rsid w:val="00DE6CAF"/>
    <w:rsid w:val="00DE738F"/>
    <w:rsid w:val="00E03C98"/>
    <w:rsid w:val="00E17740"/>
    <w:rsid w:val="00E20844"/>
    <w:rsid w:val="00E240F5"/>
    <w:rsid w:val="00E247BB"/>
    <w:rsid w:val="00E26801"/>
    <w:rsid w:val="00E33E6E"/>
    <w:rsid w:val="00E34995"/>
    <w:rsid w:val="00E37CB4"/>
    <w:rsid w:val="00E40AE0"/>
    <w:rsid w:val="00E550FF"/>
    <w:rsid w:val="00E6043E"/>
    <w:rsid w:val="00E614A9"/>
    <w:rsid w:val="00E6720B"/>
    <w:rsid w:val="00E72889"/>
    <w:rsid w:val="00E750C3"/>
    <w:rsid w:val="00E75661"/>
    <w:rsid w:val="00E75739"/>
    <w:rsid w:val="00E8219E"/>
    <w:rsid w:val="00E865E0"/>
    <w:rsid w:val="00E92D0B"/>
    <w:rsid w:val="00E944AC"/>
    <w:rsid w:val="00E9584B"/>
    <w:rsid w:val="00E95920"/>
    <w:rsid w:val="00E96513"/>
    <w:rsid w:val="00E969BA"/>
    <w:rsid w:val="00E97213"/>
    <w:rsid w:val="00EA0430"/>
    <w:rsid w:val="00EA47BD"/>
    <w:rsid w:val="00EA78AB"/>
    <w:rsid w:val="00EB01E1"/>
    <w:rsid w:val="00EB1BFB"/>
    <w:rsid w:val="00EC653E"/>
    <w:rsid w:val="00ED6B87"/>
    <w:rsid w:val="00EE0C2B"/>
    <w:rsid w:val="00EE5D43"/>
    <w:rsid w:val="00EF286E"/>
    <w:rsid w:val="00F02235"/>
    <w:rsid w:val="00F02922"/>
    <w:rsid w:val="00F12EA6"/>
    <w:rsid w:val="00F13E28"/>
    <w:rsid w:val="00F16E3D"/>
    <w:rsid w:val="00F2655D"/>
    <w:rsid w:val="00F31810"/>
    <w:rsid w:val="00F328FE"/>
    <w:rsid w:val="00F33AE1"/>
    <w:rsid w:val="00F45C09"/>
    <w:rsid w:val="00F527F0"/>
    <w:rsid w:val="00F55AA0"/>
    <w:rsid w:val="00F57AF5"/>
    <w:rsid w:val="00F61842"/>
    <w:rsid w:val="00F64041"/>
    <w:rsid w:val="00F676AC"/>
    <w:rsid w:val="00F73027"/>
    <w:rsid w:val="00F75802"/>
    <w:rsid w:val="00F82443"/>
    <w:rsid w:val="00F83E5C"/>
    <w:rsid w:val="00F87592"/>
    <w:rsid w:val="00F964BE"/>
    <w:rsid w:val="00FA6C3E"/>
    <w:rsid w:val="00FC331E"/>
    <w:rsid w:val="00FC4979"/>
    <w:rsid w:val="00FC6494"/>
    <w:rsid w:val="00FD310F"/>
    <w:rsid w:val="00FD7F9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937A-44DB-48EC-8B21-26DA0B9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1899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Kristina Tūskienė</cp:lastModifiedBy>
  <cp:revision>3</cp:revision>
  <cp:lastPrinted>2021-12-15T09:45:00Z</cp:lastPrinted>
  <dcterms:created xsi:type="dcterms:W3CDTF">2022-01-17T14:07:00Z</dcterms:created>
  <dcterms:modified xsi:type="dcterms:W3CDTF">2022-01-17T14:07:00Z</dcterms:modified>
</cp:coreProperties>
</file>