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73643" w14:textId="77777777" w:rsidR="00EE32E7" w:rsidRDefault="00EE32E7" w:rsidP="00D8566D">
      <w:pPr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14:paraId="08136372" w14:textId="77777777" w:rsidR="00F17979" w:rsidRDefault="00F17979" w:rsidP="00D8566D">
      <w:pPr>
        <w:rPr>
          <w:rFonts w:ascii="Times New Roman" w:hAnsi="Times New Roman"/>
          <w:sz w:val="24"/>
          <w:szCs w:val="24"/>
          <w:lang w:val="lt-LT"/>
        </w:rPr>
      </w:pPr>
    </w:p>
    <w:p w14:paraId="6ADAC3C9" w14:textId="77777777" w:rsidR="00F17979" w:rsidRPr="00142E83" w:rsidRDefault="00F17979" w:rsidP="00D8566D">
      <w:pPr>
        <w:rPr>
          <w:rFonts w:ascii="Times New Roman" w:hAnsi="Times New Roman"/>
          <w:sz w:val="24"/>
          <w:szCs w:val="24"/>
          <w:lang w:val="lt-LT"/>
        </w:rPr>
      </w:pPr>
    </w:p>
    <w:p w14:paraId="18098F4B" w14:textId="77777777" w:rsidR="00D8566D" w:rsidRPr="00142E83" w:rsidRDefault="00D8566D" w:rsidP="00D8566D">
      <w:pPr>
        <w:rPr>
          <w:rFonts w:ascii="Times New Roman" w:hAnsi="Times New Roman"/>
          <w:sz w:val="24"/>
          <w:szCs w:val="24"/>
          <w:lang w:val="lt-LT"/>
        </w:rPr>
      </w:pPr>
      <w:r w:rsidRPr="00142E83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</w:t>
      </w:r>
    </w:p>
    <w:p w14:paraId="41CAF9C0" w14:textId="77777777" w:rsidR="005F476A" w:rsidRPr="00142E83" w:rsidRDefault="005F476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142E83">
        <w:rPr>
          <w:rFonts w:ascii="Times New Roman" w:hAnsi="Times New Roman"/>
          <w:sz w:val="24"/>
          <w:szCs w:val="24"/>
          <w:lang w:val="lt-LT"/>
        </w:rPr>
        <w:t>(</w:t>
      </w:r>
      <w:r w:rsidR="00E6153A">
        <w:rPr>
          <w:rFonts w:ascii="Times New Roman" w:hAnsi="Times New Roman"/>
          <w:sz w:val="24"/>
          <w:szCs w:val="24"/>
          <w:lang w:val="lt-LT"/>
        </w:rPr>
        <w:t>įmonės</w:t>
      </w:r>
      <w:r w:rsidR="00CE05C7" w:rsidRPr="00142E83">
        <w:rPr>
          <w:rFonts w:ascii="Times New Roman" w:hAnsi="Times New Roman"/>
          <w:sz w:val="24"/>
          <w:szCs w:val="24"/>
          <w:lang w:val="lt-LT"/>
        </w:rPr>
        <w:t xml:space="preserve"> pavadinimas,</w:t>
      </w:r>
      <w:r w:rsidRPr="00142E8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6B40" w:rsidRPr="00142E83">
        <w:rPr>
          <w:rFonts w:ascii="Times New Roman" w:hAnsi="Times New Roman"/>
          <w:sz w:val="24"/>
          <w:szCs w:val="24"/>
          <w:lang w:val="lt-LT"/>
        </w:rPr>
        <w:t xml:space="preserve">teisinė forma, </w:t>
      </w:r>
      <w:r w:rsidRPr="00142E83">
        <w:rPr>
          <w:rFonts w:ascii="Times New Roman" w:hAnsi="Times New Roman"/>
          <w:sz w:val="24"/>
          <w:szCs w:val="24"/>
          <w:lang w:val="lt-LT"/>
        </w:rPr>
        <w:t>kodas)</w:t>
      </w:r>
    </w:p>
    <w:p w14:paraId="22DC1BDC" w14:textId="77777777" w:rsidR="000B5E33" w:rsidRPr="00142E83" w:rsidRDefault="000B5E33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12589FB" w14:textId="77777777" w:rsidR="005F476A" w:rsidRPr="00142E83" w:rsidRDefault="00D8566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42E83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</w:t>
      </w:r>
    </w:p>
    <w:p w14:paraId="482B51D4" w14:textId="77777777" w:rsidR="005F476A" w:rsidRPr="00142E83" w:rsidRDefault="005F476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142E83">
        <w:rPr>
          <w:rFonts w:ascii="Times New Roman" w:hAnsi="Times New Roman"/>
          <w:sz w:val="24"/>
          <w:szCs w:val="24"/>
          <w:lang w:val="lt-LT"/>
        </w:rPr>
        <w:t>(</w:t>
      </w:r>
      <w:r w:rsidR="00D8566D" w:rsidRPr="00142E83">
        <w:rPr>
          <w:rFonts w:ascii="Times New Roman" w:hAnsi="Times New Roman"/>
          <w:sz w:val="24"/>
          <w:szCs w:val="24"/>
          <w:lang w:val="lt-LT"/>
        </w:rPr>
        <w:t>buveinės adresas,</w:t>
      </w:r>
      <w:r w:rsidR="00CF70AF">
        <w:rPr>
          <w:rFonts w:ascii="Times New Roman" w:hAnsi="Times New Roman"/>
          <w:sz w:val="24"/>
          <w:szCs w:val="24"/>
          <w:lang w:val="lt-LT"/>
        </w:rPr>
        <w:t xml:space="preserve"> telefono Nr.,</w:t>
      </w:r>
      <w:r w:rsidR="00D8566D" w:rsidRPr="00142E83">
        <w:rPr>
          <w:rFonts w:ascii="Times New Roman" w:hAnsi="Times New Roman"/>
          <w:sz w:val="24"/>
          <w:szCs w:val="24"/>
          <w:lang w:val="lt-LT"/>
        </w:rPr>
        <w:t xml:space="preserve"> el. pašto adresas</w:t>
      </w:r>
      <w:r w:rsidRPr="00142E83">
        <w:rPr>
          <w:rFonts w:ascii="Times New Roman" w:hAnsi="Times New Roman"/>
          <w:sz w:val="24"/>
          <w:szCs w:val="24"/>
          <w:lang w:val="lt-LT"/>
        </w:rPr>
        <w:t>)</w:t>
      </w:r>
    </w:p>
    <w:p w14:paraId="40EEFE5E" w14:textId="77777777" w:rsidR="005F476A" w:rsidRPr="00142E83" w:rsidRDefault="005F476A">
      <w:pPr>
        <w:rPr>
          <w:rFonts w:ascii="Times New Roman" w:hAnsi="Times New Roman"/>
          <w:sz w:val="24"/>
          <w:szCs w:val="24"/>
          <w:lang w:val="lt-LT"/>
        </w:rPr>
      </w:pPr>
    </w:p>
    <w:p w14:paraId="2BA13983" w14:textId="77777777" w:rsidR="00A638C7" w:rsidRPr="00142E83" w:rsidRDefault="00A638C7">
      <w:pPr>
        <w:rPr>
          <w:rFonts w:ascii="Times New Roman" w:hAnsi="Times New Roman"/>
          <w:sz w:val="24"/>
          <w:szCs w:val="24"/>
          <w:lang w:val="lt-LT"/>
        </w:rPr>
      </w:pPr>
    </w:p>
    <w:p w14:paraId="63281680" w14:textId="77777777" w:rsidR="00FE0FEC" w:rsidRPr="00142E83" w:rsidRDefault="00FE0FEC">
      <w:pPr>
        <w:rPr>
          <w:rFonts w:ascii="Times New Roman" w:hAnsi="Times New Roman"/>
          <w:sz w:val="24"/>
          <w:szCs w:val="24"/>
          <w:lang w:val="lt-LT"/>
        </w:rPr>
      </w:pPr>
    </w:p>
    <w:p w14:paraId="4951B797" w14:textId="4B159936" w:rsidR="005F476A" w:rsidRPr="00DD10FA" w:rsidRDefault="00F17979">
      <w:pPr>
        <w:pStyle w:val="Antrat1"/>
        <w:rPr>
          <w:b w:val="0"/>
          <w:sz w:val="24"/>
          <w:szCs w:val="24"/>
          <w:lang w:val="lt-LT"/>
        </w:rPr>
      </w:pPr>
      <w:r w:rsidRPr="00DD10FA">
        <w:rPr>
          <w:b w:val="0"/>
          <w:sz w:val="24"/>
          <w:szCs w:val="24"/>
          <w:lang w:val="lt-LT"/>
        </w:rPr>
        <w:t>Rokiškio rajono</w:t>
      </w:r>
      <w:r w:rsidR="000716EF" w:rsidRPr="00DD10FA">
        <w:rPr>
          <w:b w:val="0"/>
          <w:sz w:val="24"/>
          <w:szCs w:val="24"/>
          <w:lang w:val="lt-LT"/>
        </w:rPr>
        <w:t xml:space="preserve"> </w:t>
      </w:r>
      <w:r w:rsidR="005F476A" w:rsidRPr="00DD10FA">
        <w:rPr>
          <w:b w:val="0"/>
          <w:sz w:val="24"/>
          <w:szCs w:val="24"/>
          <w:lang w:val="lt-LT"/>
        </w:rPr>
        <w:t xml:space="preserve">savivaldybės </w:t>
      </w:r>
      <w:r w:rsidR="00D8566D" w:rsidRPr="00DD10FA">
        <w:rPr>
          <w:b w:val="0"/>
          <w:sz w:val="24"/>
          <w:szCs w:val="24"/>
          <w:lang w:val="lt-LT"/>
        </w:rPr>
        <w:t>a</w:t>
      </w:r>
      <w:r w:rsidR="005F476A" w:rsidRPr="00DD10FA">
        <w:rPr>
          <w:b w:val="0"/>
          <w:sz w:val="24"/>
          <w:szCs w:val="24"/>
          <w:lang w:val="lt-LT"/>
        </w:rPr>
        <w:t>dministracij</w:t>
      </w:r>
      <w:r w:rsidR="00DD10FA" w:rsidRPr="00DD10FA">
        <w:rPr>
          <w:b w:val="0"/>
          <w:sz w:val="24"/>
          <w:szCs w:val="24"/>
          <w:lang w:val="lt-LT"/>
        </w:rPr>
        <w:t>os</w:t>
      </w:r>
    </w:p>
    <w:p w14:paraId="566DBDC2" w14:textId="5F528C03" w:rsidR="00DD10FA" w:rsidRDefault="00DD10FA" w:rsidP="00DD10FA">
      <w:pPr>
        <w:rPr>
          <w:rFonts w:ascii="Times New Roman" w:hAnsi="Times New Roman"/>
          <w:sz w:val="24"/>
          <w:szCs w:val="24"/>
          <w:lang w:val="lt-LT"/>
        </w:rPr>
      </w:pPr>
      <w:r w:rsidRPr="00DD10FA">
        <w:rPr>
          <w:rFonts w:ascii="Times New Roman" w:hAnsi="Times New Roman"/>
          <w:sz w:val="24"/>
          <w:szCs w:val="24"/>
          <w:lang w:val="lt-LT"/>
        </w:rPr>
        <w:t>Direktoriui</w:t>
      </w:r>
    </w:p>
    <w:p w14:paraId="164DB6ED" w14:textId="77777777" w:rsidR="00DD10FA" w:rsidRDefault="00DD10FA" w:rsidP="00DD10FA">
      <w:pPr>
        <w:rPr>
          <w:rFonts w:ascii="Times New Roman" w:hAnsi="Times New Roman"/>
          <w:sz w:val="24"/>
          <w:szCs w:val="24"/>
          <w:lang w:val="lt-LT"/>
        </w:rPr>
      </w:pPr>
    </w:p>
    <w:p w14:paraId="3E6F70EC" w14:textId="77777777" w:rsidR="00DD10FA" w:rsidRPr="00DD10FA" w:rsidRDefault="00DD10FA" w:rsidP="00DD10FA">
      <w:pPr>
        <w:rPr>
          <w:rFonts w:ascii="Times New Roman" w:hAnsi="Times New Roman"/>
          <w:sz w:val="24"/>
          <w:szCs w:val="24"/>
          <w:lang w:val="lt-LT"/>
        </w:rPr>
      </w:pPr>
    </w:p>
    <w:p w14:paraId="5EFD04D4" w14:textId="77777777" w:rsidR="000716EF" w:rsidRPr="000716EF" w:rsidRDefault="000716EF" w:rsidP="000716EF">
      <w:pPr>
        <w:rPr>
          <w:lang w:val="lt-LT"/>
        </w:rPr>
      </w:pPr>
    </w:p>
    <w:p w14:paraId="2BAF2537" w14:textId="77777777" w:rsidR="005F476A" w:rsidRPr="00E6153A" w:rsidRDefault="00E6153A" w:rsidP="00563DD3">
      <w:pPr>
        <w:pStyle w:val="Antrat4"/>
        <w:rPr>
          <w:sz w:val="24"/>
          <w:szCs w:val="24"/>
          <w:lang w:val="lt-LT"/>
        </w:rPr>
      </w:pPr>
      <w:r w:rsidRPr="00E6153A">
        <w:rPr>
          <w:sz w:val="24"/>
          <w:szCs w:val="24"/>
          <w:lang w:val="lt-LT"/>
        </w:rPr>
        <w:t>PRAŠYMAS</w:t>
      </w:r>
    </w:p>
    <w:p w14:paraId="79336D8B" w14:textId="77777777" w:rsidR="00D8566D" w:rsidRPr="00E6153A" w:rsidRDefault="00D8566D" w:rsidP="00D8566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6153A">
        <w:rPr>
          <w:rFonts w:ascii="Times New Roman" w:hAnsi="Times New Roman"/>
          <w:b/>
          <w:sz w:val="24"/>
          <w:szCs w:val="24"/>
          <w:lang w:val="lt-LT"/>
        </w:rPr>
        <w:t xml:space="preserve">DĖL TABAKO </w:t>
      </w:r>
      <w:r w:rsidR="0003433F">
        <w:rPr>
          <w:rFonts w:ascii="Times New Roman" w:hAnsi="Times New Roman"/>
          <w:b/>
          <w:sz w:val="24"/>
          <w:szCs w:val="24"/>
          <w:lang w:val="lt-LT"/>
        </w:rPr>
        <w:t xml:space="preserve">IR SU TABAKO GAMINIAIS SUSIJUSIAIS GAMINIAIS </w:t>
      </w:r>
      <w:r w:rsidRPr="00E6153A">
        <w:rPr>
          <w:rFonts w:ascii="Times New Roman" w:hAnsi="Times New Roman"/>
          <w:b/>
          <w:sz w:val="24"/>
          <w:szCs w:val="24"/>
          <w:lang w:val="lt-LT"/>
        </w:rPr>
        <w:t xml:space="preserve">LICENCIJOS </w:t>
      </w:r>
      <w:r w:rsidR="00F06846" w:rsidRPr="00E6153A">
        <w:rPr>
          <w:rFonts w:ascii="Times New Roman" w:hAnsi="Times New Roman"/>
          <w:b/>
          <w:sz w:val="24"/>
          <w:szCs w:val="24"/>
          <w:lang w:val="lt-LT"/>
        </w:rPr>
        <w:t>GALIOJIMO PANAIKINIMO</w:t>
      </w:r>
    </w:p>
    <w:p w14:paraId="44FE6109" w14:textId="77777777" w:rsidR="00D8566D" w:rsidRPr="00E6153A" w:rsidRDefault="00D8566D" w:rsidP="00D8566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DDD73B4" w14:textId="2BC82E00" w:rsidR="005F476A" w:rsidRPr="00142E83" w:rsidRDefault="00C8174D" w:rsidP="004D71E6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42E83">
        <w:rPr>
          <w:rFonts w:ascii="Times New Roman" w:hAnsi="Times New Roman"/>
          <w:sz w:val="24"/>
          <w:szCs w:val="24"/>
          <w:lang w:val="lt-LT"/>
        </w:rPr>
        <w:t>20</w:t>
      </w:r>
      <w:r w:rsidR="00142931">
        <w:rPr>
          <w:rFonts w:ascii="Times New Roman" w:hAnsi="Times New Roman"/>
          <w:sz w:val="24"/>
          <w:szCs w:val="24"/>
          <w:lang w:val="lt-LT"/>
        </w:rPr>
        <w:t xml:space="preserve">     –     –</w:t>
      </w:r>
      <w:r w:rsidR="004D71E6">
        <w:rPr>
          <w:rFonts w:ascii="Times New Roman" w:hAnsi="Times New Roman"/>
          <w:sz w:val="24"/>
          <w:szCs w:val="24"/>
          <w:lang w:val="lt-LT"/>
        </w:rPr>
        <w:t xml:space="preserve">    </w:t>
      </w:r>
    </w:p>
    <w:p w14:paraId="63ACADA2" w14:textId="56CF2556" w:rsidR="00A638C7" w:rsidRPr="00142E83" w:rsidRDefault="00F17979" w:rsidP="004D71E6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Rokiškis</w:t>
      </w:r>
    </w:p>
    <w:p w14:paraId="728E19C2" w14:textId="77777777" w:rsidR="00FE0FEC" w:rsidRPr="00142E83" w:rsidRDefault="00FE0FEC" w:rsidP="004D71E6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07F159F" w14:textId="77777777" w:rsidR="00A638C7" w:rsidRPr="00142E83" w:rsidRDefault="00A638C7" w:rsidP="004D71E6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66D4F33" w14:textId="77777777" w:rsidR="00554D8E" w:rsidRDefault="005F476A">
      <w:pPr>
        <w:pStyle w:val="Antrat2"/>
        <w:rPr>
          <w:sz w:val="24"/>
          <w:szCs w:val="24"/>
          <w:lang w:val="lt-LT"/>
        </w:rPr>
      </w:pPr>
      <w:r w:rsidRPr="00142E83">
        <w:rPr>
          <w:sz w:val="24"/>
          <w:szCs w:val="24"/>
          <w:lang w:val="lt-LT"/>
        </w:rPr>
        <w:t xml:space="preserve">Prašau </w:t>
      </w:r>
      <w:r w:rsidR="00F06846">
        <w:rPr>
          <w:b/>
          <w:sz w:val="24"/>
          <w:szCs w:val="24"/>
          <w:lang w:val="lt-LT"/>
        </w:rPr>
        <w:t>panaikinti</w:t>
      </w:r>
      <w:r w:rsidR="00656A01" w:rsidRPr="00142E83">
        <w:rPr>
          <w:sz w:val="24"/>
          <w:szCs w:val="24"/>
          <w:lang w:val="lt-LT"/>
        </w:rPr>
        <w:t xml:space="preserve"> </w:t>
      </w:r>
      <w:r w:rsidRPr="00142E83">
        <w:rPr>
          <w:sz w:val="24"/>
          <w:szCs w:val="24"/>
          <w:lang w:val="lt-LT"/>
        </w:rPr>
        <w:t>licencij</w:t>
      </w:r>
      <w:r w:rsidR="00F06846">
        <w:rPr>
          <w:sz w:val="24"/>
          <w:szCs w:val="24"/>
          <w:lang w:val="lt-LT"/>
        </w:rPr>
        <w:t>os (</w:t>
      </w:r>
      <w:r w:rsidR="00142931">
        <w:rPr>
          <w:sz w:val="24"/>
          <w:szCs w:val="24"/>
          <w:lang w:val="lt-LT"/>
        </w:rPr>
        <w:t>-</w:t>
      </w:r>
      <w:r w:rsidR="00F06846">
        <w:rPr>
          <w:sz w:val="24"/>
          <w:szCs w:val="24"/>
          <w:lang w:val="lt-LT"/>
        </w:rPr>
        <w:t>jų)</w:t>
      </w:r>
      <w:r w:rsidRPr="00142E83">
        <w:rPr>
          <w:sz w:val="24"/>
          <w:szCs w:val="24"/>
          <w:lang w:val="lt-LT"/>
        </w:rPr>
        <w:t xml:space="preserve"> verstis mažmenine prekyba</w:t>
      </w:r>
      <w:r w:rsidR="00982FB2" w:rsidRPr="00142E83">
        <w:rPr>
          <w:sz w:val="24"/>
          <w:szCs w:val="24"/>
          <w:lang w:val="lt-LT"/>
        </w:rPr>
        <w:t xml:space="preserve"> tabako gami</w:t>
      </w:r>
      <w:r w:rsidR="00895F18" w:rsidRPr="00142E83">
        <w:rPr>
          <w:sz w:val="24"/>
          <w:szCs w:val="24"/>
          <w:lang w:val="lt-LT"/>
        </w:rPr>
        <w:t>niais</w:t>
      </w:r>
      <w:r w:rsidR="00554D8E">
        <w:rPr>
          <w:sz w:val="24"/>
          <w:szCs w:val="24"/>
          <w:lang w:val="lt-LT"/>
        </w:rPr>
        <w:t>, su tabako gaminiais susijusiais gaminiais</w:t>
      </w:r>
      <w:r w:rsidR="00F06846">
        <w:rPr>
          <w:sz w:val="24"/>
          <w:szCs w:val="24"/>
          <w:lang w:val="lt-LT"/>
        </w:rPr>
        <w:t xml:space="preserve"> </w:t>
      </w:r>
      <w:r w:rsidR="00F06846" w:rsidRPr="00F06846">
        <w:rPr>
          <w:b/>
          <w:sz w:val="24"/>
          <w:szCs w:val="24"/>
          <w:lang w:val="lt-LT"/>
        </w:rPr>
        <w:t>galiojimą</w:t>
      </w:r>
      <w:r w:rsidR="00F06846">
        <w:rPr>
          <w:sz w:val="24"/>
          <w:szCs w:val="24"/>
          <w:lang w:val="lt-LT"/>
        </w:rPr>
        <w:t>:</w:t>
      </w:r>
    </w:p>
    <w:p w14:paraId="1A843A96" w14:textId="77777777" w:rsidR="00FE0FEC" w:rsidRDefault="00554D8E">
      <w:pPr>
        <w:pStyle w:val="Antrat2"/>
        <w:rPr>
          <w:sz w:val="20"/>
          <w:lang w:val="lt-LT"/>
        </w:rPr>
      </w:pPr>
      <w:r w:rsidRPr="00554D8E">
        <w:rPr>
          <w:sz w:val="20"/>
          <w:lang w:val="lt-LT"/>
        </w:rPr>
        <w:t>(</w:t>
      </w:r>
      <w:r w:rsidR="006B4450">
        <w:rPr>
          <w:sz w:val="20"/>
          <w:lang w:val="lt-LT"/>
        </w:rPr>
        <w:t>pabraukti</w:t>
      </w:r>
      <w:r w:rsidRPr="00554D8E">
        <w:rPr>
          <w:sz w:val="20"/>
          <w:lang w:val="lt-LT"/>
        </w:rPr>
        <w:t xml:space="preserve"> licencijos rūšį)</w:t>
      </w:r>
    </w:p>
    <w:p w14:paraId="5DC844E9" w14:textId="77777777" w:rsidR="00554D8E" w:rsidRPr="00554D8E" w:rsidRDefault="00554D8E" w:rsidP="00554D8E">
      <w:pPr>
        <w:rPr>
          <w:lang w:val="lt-LT"/>
        </w:rPr>
      </w:pPr>
    </w:p>
    <w:p w14:paraId="6708963A" w14:textId="77777777" w:rsidR="00E6153A" w:rsidRPr="00E6153A" w:rsidRDefault="00E6153A" w:rsidP="00E6153A">
      <w:pPr>
        <w:rPr>
          <w:lang w:val="lt-LT"/>
        </w:rPr>
      </w:pPr>
      <w:r>
        <w:rPr>
          <w:lang w:val="lt-LT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F782B60" w14:textId="77777777" w:rsidR="007A66DE" w:rsidRDefault="00E6153A" w:rsidP="000E7326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024E8D3" w14:textId="77777777" w:rsidR="00633653" w:rsidRDefault="00142931" w:rsidP="00142931">
      <w:pPr>
        <w:ind w:left="1440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</w:t>
      </w:r>
      <w:r w:rsidR="00633653" w:rsidRPr="00142E83">
        <w:rPr>
          <w:rFonts w:ascii="Times New Roman" w:hAnsi="Times New Roman"/>
          <w:sz w:val="24"/>
          <w:szCs w:val="24"/>
          <w:lang w:val="lt-LT"/>
        </w:rPr>
        <w:t>(</w:t>
      </w:r>
      <w:r w:rsidR="00633653">
        <w:rPr>
          <w:rFonts w:ascii="Times New Roman" w:hAnsi="Times New Roman"/>
          <w:sz w:val="24"/>
          <w:szCs w:val="24"/>
          <w:lang w:val="lt-LT"/>
        </w:rPr>
        <w:t>licencijos numeris, išdavimo data</w:t>
      </w:r>
      <w:r w:rsidR="00633653" w:rsidRPr="00142E83">
        <w:rPr>
          <w:rFonts w:ascii="Times New Roman" w:hAnsi="Times New Roman"/>
          <w:sz w:val="24"/>
          <w:szCs w:val="24"/>
          <w:lang w:val="lt-LT"/>
        </w:rPr>
        <w:t>)</w:t>
      </w:r>
    </w:p>
    <w:p w14:paraId="3304D685" w14:textId="77777777" w:rsidR="00E6153A" w:rsidRDefault="00E6153A" w:rsidP="000E7326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BA68D6C" w14:textId="77777777" w:rsidR="00633653" w:rsidRDefault="00633653" w:rsidP="000E7326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F8C51A9" w14:textId="77777777" w:rsidR="00982FB2" w:rsidRDefault="00142E83" w:rsidP="000E7326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Papildoma informacija:</w:t>
      </w:r>
    </w:p>
    <w:p w14:paraId="652589AC" w14:textId="77777777" w:rsidR="000E7326" w:rsidRDefault="007A66DE" w:rsidP="000E7326">
      <w:pPr>
        <w:tabs>
          <w:tab w:val="left" w:pos="2445"/>
        </w:tabs>
        <w:ind w:left="1440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0E7326">
        <w:rPr>
          <w:rFonts w:ascii="Times New Roman" w:hAnsi="Times New Roman"/>
          <w:sz w:val="24"/>
          <w:szCs w:val="24"/>
          <w:lang w:val="lt-LT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6C1F7E0C" w14:textId="39997072" w:rsidR="000E7326" w:rsidRDefault="000E7326" w:rsidP="000E7326">
      <w:pPr>
        <w:ind w:left="1440" w:firstLine="720"/>
        <w:jc w:val="center"/>
        <w:rPr>
          <w:rFonts w:ascii="Times New Roman" w:hAnsi="Times New Roman"/>
          <w:sz w:val="24"/>
          <w:szCs w:val="24"/>
          <w:lang w:val="lt-LT"/>
        </w:rPr>
      </w:pPr>
      <w:r w:rsidRPr="00142E83">
        <w:rPr>
          <w:rFonts w:ascii="Times New Roman" w:hAnsi="Times New Roman"/>
          <w:sz w:val="24"/>
          <w:szCs w:val="24"/>
          <w:lang w:val="lt-LT"/>
        </w:rPr>
        <w:t>(</w:t>
      </w:r>
      <w:r w:rsidR="007A66DE">
        <w:rPr>
          <w:rFonts w:ascii="Times New Roman" w:hAnsi="Times New Roman"/>
          <w:sz w:val="24"/>
          <w:szCs w:val="24"/>
          <w:lang w:val="lt-LT"/>
        </w:rPr>
        <w:t>priežastis, dėl kurios prašoma panaikinti licencijos (</w:t>
      </w:r>
      <w:r w:rsidR="00142931">
        <w:rPr>
          <w:rFonts w:ascii="Times New Roman" w:hAnsi="Times New Roman"/>
          <w:sz w:val="24"/>
          <w:szCs w:val="24"/>
          <w:lang w:val="lt-LT"/>
        </w:rPr>
        <w:t>-</w:t>
      </w:r>
      <w:r w:rsidR="004D71E6">
        <w:rPr>
          <w:rFonts w:ascii="Times New Roman" w:hAnsi="Times New Roman"/>
          <w:sz w:val="24"/>
          <w:szCs w:val="24"/>
          <w:lang w:val="lt-LT"/>
        </w:rPr>
        <w:t>j</w:t>
      </w:r>
      <w:r w:rsidR="007A66DE">
        <w:rPr>
          <w:rFonts w:ascii="Times New Roman" w:hAnsi="Times New Roman"/>
          <w:sz w:val="24"/>
          <w:szCs w:val="24"/>
          <w:lang w:val="lt-LT"/>
        </w:rPr>
        <w:t>ų) galiojimą</w:t>
      </w:r>
      <w:r w:rsidRPr="00142E83">
        <w:rPr>
          <w:rFonts w:ascii="Times New Roman" w:hAnsi="Times New Roman"/>
          <w:sz w:val="24"/>
          <w:szCs w:val="24"/>
          <w:lang w:val="lt-LT"/>
        </w:rPr>
        <w:t>)</w:t>
      </w:r>
    </w:p>
    <w:p w14:paraId="0F338826" w14:textId="77777777" w:rsidR="00982FB2" w:rsidRPr="00142E83" w:rsidRDefault="005E061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42E83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</w:t>
      </w:r>
      <w:r w:rsidR="00142E83">
        <w:rPr>
          <w:rFonts w:ascii="Times New Roman" w:hAnsi="Times New Roman"/>
          <w:sz w:val="24"/>
          <w:szCs w:val="24"/>
          <w:lang w:val="lt-LT"/>
        </w:rPr>
        <w:t>________________________</w:t>
      </w:r>
    </w:p>
    <w:p w14:paraId="46FAE1F6" w14:textId="77777777" w:rsidR="00142E83" w:rsidRDefault="00142E83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BB7123" w14:textId="77777777" w:rsidR="006423DF" w:rsidRPr="00142E83" w:rsidRDefault="006423D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42E83">
        <w:rPr>
          <w:rFonts w:ascii="Times New Roman" w:hAnsi="Times New Roman"/>
          <w:sz w:val="24"/>
          <w:szCs w:val="24"/>
          <w:lang w:val="lt-LT"/>
        </w:rPr>
        <w:t>–––––––––––––––––––––––––––––––––––––––––––––––––––––––––––––––</w:t>
      </w:r>
      <w:r w:rsidR="00142E83">
        <w:rPr>
          <w:rFonts w:ascii="Times New Roman" w:hAnsi="Times New Roman"/>
          <w:sz w:val="24"/>
          <w:szCs w:val="24"/>
          <w:lang w:val="lt-LT"/>
        </w:rPr>
        <w:t>––––––––––––––––––––––––</w:t>
      </w:r>
    </w:p>
    <w:p w14:paraId="2EF00C3B" w14:textId="77777777" w:rsidR="005E061D" w:rsidRPr="00142E83" w:rsidRDefault="005E061D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A11F5F8" w14:textId="77777777" w:rsidR="005E061D" w:rsidRPr="00142E83" w:rsidRDefault="00142E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42E83">
        <w:rPr>
          <w:rFonts w:ascii="Times New Roman" w:hAnsi="Times New Roman"/>
          <w:sz w:val="24"/>
          <w:szCs w:val="24"/>
          <w:lang w:val="lt-LT"/>
        </w:rPr>
        <w:t>Pranešimus dėl licencijos</w:t>
      </w:r>
      <w:r w:rsidR="007A66DE">
        <w:rPr>
          <w:rFonts w:ascii="Times New Roman" w:hAnsi="Times New Roman"/>
          <w:sz w:val="24"/>
          <w:szCs w:val="24"/>
          <w:lang w:val="lt-LT"/>
        </w:rPr>
        <w:t xml:space="preserve"> galiojimo panaikinimo</w:t>
      </w:r>
      <w:r w:rsidR="00722643" w:rsidRPr="00142E83">
        <w:rPr>
          <w:rFonts w:ascii="Times New Roman" w:hAnsi="Times New Roman"/>
          <w:sz w:val="24"/>
          <w:szCs w:val="24"/>
          <w:lang w:val="lt-LT"/>
        </w:rPr>
        <w:t xml:space="preserve"> norėčiau gauti</w:t>
      </w:r>
      <w:r w:rsidR="00030FBF">
        <w:rPr>
          <w:rFonts w:ascii="Times New Roman" w:hAnsi="Times New Roman"/>
          <w:sz w:val="24"/>
          <w:szCs w:val="24"/>
          <w:lang w:val="lt-LT"/>
        </w:rPr>
        <w:t xml:space="preserve"> (pažymėti)</w:t>
      </w:r>
      <w:r w:rsidR="00804177" w:rsidRPr="00142E83">
        <w:rPr>
          <w:rFonts w:ascii="Times New Roman" w:hAnsi="Times New Roman"/>
          <w:sz w:val="24"/>
          <w:szCs w:val="24"/>
          <w:lang w:val="lt-LT"/>
        </w:rPr>
        <w:t>:</w:t>
      </w:r>
    </w:p>
    <w:p w14:paraId="2E161053" w14:textId="4E7B92F7" w:rsidR="00030FBF" w:rsidRPr="00142E83" w:rsidRDefault="00030FBF" w:rsidP="00030FB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42E83">
        <w:rPr>
          <w:rFonts w:ascii="Times New Roman" w:hAnsi="Times New Roman"/>
          <w:sz w:val="24"/>
          <w:szCs w:val="24"/>
          <w:u w:val="single"/>
          <w:lang w:val="lt-LT"/>
        </w:rPr>
        <w:t xml:space="preserve">□ </w:t>
      </w:r>
      <w:r>
        <w:rPr>
          <w:rFonts w:ascii="Times New Roman" w:hAnsi="Times New Roman"/>
          <w:sz w:val="24"/>
          <w:szCs w:val="24"/>
          <w:u w:val="single"/>
          <w:lang w:val="lt-LT"/>
        </w:rPr>
        <w:t>el. priemonėmis</w:t>
      </w:r>
      <w:r w:rsidR="004D71E6">
        <w:rPr>
          <w:rFonts w:ascii="Times New Roman" w:hAnsi="Times New Roman"/>
          <w:sz w:val="24"/>
          <w:szCs w:val="24"/>
          <w:u w:val="single"/>
          <w:lang w:val="lt-LT"/>
        </w:rPr>
        <w:t>,</w:t>
      </w:r>
      <w:r w:rsidRPr="00713C43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r w:rsidRPr="00142E83">
        <w:rPr>
          <w:rFonts w:ascii="Times New Roman" w:hAnsi="Times New Roman"/>
          <w:sz w:val="24"/>
          <w:szCs w:val="24"/>
          <w:u w:val="single"/>
          <w:lang w:val="lt-LT"/>
        </w:rPr>
        <w:t xml:space="preserve">□ </w:t>
      </w:r>
      <w:r>
        <w:rPr>
          <w:rFonts w:ascii="Times New Roman" w:hAnsi="Times New Roman"/>
          <w:sz w:val="24"/>
          <w:szCs w:val="24"/>
          <w:u w:val="single"/>
          <w:lang w:val="lt-LT"/>
        </w:rPr>
        <w:t>tiesiogiai institucijoje</w:t>
      </w:r>
    </w:p>
    <w:p w14:paraId="1F7D02D7" w14:textId="77777777" w:rsidR="00722643" w:rsidRPr="00142E83" w:rsidRDefault="00722643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9E2BEE9" w14:textId="77777777" w:rsidR="00722643" w:rsidRPr="004D71E6" w:rsidRDefault="00722643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AC2AB17" w14:textId="77777777" w:rsidR="00633653" w:rsidRPr="004D71E6" w:rsidRDefault="00633653" w:rsidP="00633653">
      <w:pPr>
        <w:jc w:val="both"/>
        <w:rPr>
          <w:rFonts w:ascii="Times New Roman" w:hAnsi="Times New Roman"/>
          <w:sz w:val="24"/>
          <w:szCs w:val="24"/>
          <w:u w:val="single"/>
          <w:lang w:val="lt-LT"/>
        </w:rPr>
      </w:pPr>
      <w:r w:rsidRPr="004D71E6">
        <w:rPr>
          <w:rFonts w:ascii="Times New Roman" w:hAnsi="Times New Roman"/>
          <w:sz w:val="24"/>
          <w:szCs w:val="24"/>
          <w:lang w:val="lt-LT"/>
        </w:rPr>
        <w:t>PRIDEDAMA:</w:t>
      </w:r>
    </w:p>
    <w:p w14:paraId="092A5EE9" w14:textId="77777777" w:rsidR="00633653" w:rsidRPr="004D71E6" w:rsidRDefault="00633653" w:rsidP="00633653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 w:rsidRPr="004D71E6">
        <w:rPr>
          <w:rFonts w:ascii="Times New Roman" w:hAnsi="Times New Roman"/>
          <w:sz w:val="24"/>
          <w:szCs w:val="24"/>
          <w:lang w:val="lt-LT"/>
        </w:rPr>
        <w:t>1. Asmens tapatybę patvirtinan</w:t>
      </w:r>
      <w:r w:rsidR="00207594" w:rsidRPr="004D71E6">
        <w:rPr>
          <w:rFonts w:ascii="Times New Roman" w:hAnsi="Times New Roman"/>
          <w:sz w:val="24"/>
          <w:szCs w:val="24"/>
          <w:lang w:val="lt-LT"/>
        </w:rPr>
        <w:t>čio</w:t>
      </w:r>
      <w:r w:rsidRPr="004D71E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07594" w:rsidRPr="004D71E6">
        <w:rPr>
          <w:rFonts w:ascii="Times New Roman" w:hAnsi="Times New Roman"/>
          <w:sz w:val="24"/>
          <w:szCs w:val="24"/>
          <w:lang w:val="lt-LT"/>
        </w:rPr>
        <w:t>dokumento kopija</w:t>
      </w:r>
      <w:r w:rsidR="00142931" w:rsidRPr="004D71E6">
        <w:rPr>
          <w:rFonts w:ascii="Times New Roman" w:hAnsi="Times New Roman"/>
          <w:sz w:val="24"/>
          <w:szCs w:val="24"/>
          <w:lang w:val="lt-LT"/>
        </w:rPr>
        <w:t>.</w:t>
      </w:r>
    </w:p>
    <w:p w14:paraId="3987C40C" w14:textId="77777777" w:rsidR="00633653" w:rsidRPr="004D71E6" w:rsidRDefault="00633653" w:rsidP="00633653">
      <w:pPr>
        <w:spacing w:line="320" w:lineRule="exact"/>
        <w:rPr>
          <w:rFonts w:ascii="Times New Roman" w:hAnsi="Times New Roman"/>
          <w:snapToGrid w:val="0"/>
          <w:sz w:val="24"/>
          <w:szCs w:val="24"/>
          <w:lang w:val="lt-LT"/>
        </w:rPr>
      </w:pPr>
      <w:r w:rsidRPr="004D71E6">
        <w:rPr>
          <w:rFonts w:ascii="Times New Roman" w:hAnsi="Times New Roman"/>
          <w:sz w:val="24"/>
          <w:szCs w:val="24"/>
          <w:lang w:val="lt-LT"/>
        </w:rPr>
        <w:t>2. Įgaliojimas, jeigu prašymą ir dokumentus pasirašo ir teikia įgaliotas asmuo.</w:t>
      </w:r>
    </w:p>
    <w:p w14:paraId="2878CB11" w14:textId="77777777" w:rsidR="00633653" w:rsidRPr="004D71E6" w:rsidRDefault="00633653" w:rsidP="0063365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4D71E6">
        <w:rPr>
          <w:rFonts w:ascii="Times New Roman" w:hAnsi="Times New Roman"/>
          <w:sz w:val="24"/>
          <w:szCs w:val="24"/>
          <w:lang w:val="lt-LT"/>
        </w:rPr>
        <w:t>3. Licencijos originalas</w:t>
      </w:r>
      <w:r w:rsidR="00F60E19" w:rsidRPr="004D71E6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4A023E" w:rsidRPr="004D71E6">
        <w:rPr>
          <w:rFonts w:ascii="Times New Roman" w:hAnsi="Times New Roman"/>
          <w:sz w:val="24"/>
          <w:szCs w:val="24"/>
          <w:lang w:val="lt-LT"/>
        </w:rPr>
        <w:t>jei licencija išduota popierine forma.</w:t>
      </w:r>
    </w:p>
    <w:p w14:paraId="3D130253" w14:textId="77777777" w:rsidR="00633653" w:rsidRPr="004D71E6" w:rsidRDefault="00633653" w:rsidP="00633653">
      <w:pPr>
        <w:rPr>
          <w:rFonts w:ascii="Times New Roman" w:hAnsi="Times New Roman"/>
          <w:sz w:val="24"/>
          <w:szCs w:val="24"/>
          <w:lang w:val="lt-LT"/>
        </w:rPr>
      </w:pPr>
    </w:p>
    <w:p w14:paraId="1D4CF801" w14:textId="77777777" w:rsidR="00633653" w:rsidRPr="00142931" w:rsidRDefault="0024350F" w:rsidP="00633653">
      <w:pPr>
        <w:rPr>
          <w:rFonts w:ascii="Times New Roman" w:hAnsi="Times New Roman"/>
          <w:sz w:val="24"/>
          <w:szCs w:val="24"/>
          <w:lang w:val="lt-LT"/>
        </w:rPr>
      </w:pPr>
      <w:r w:rsidRPr="004D71E6">
        <w:rPr>
          <w:rFonts w:ascii="Times New Roman" w:hAnsi="Times New Roman"/>
          <w:sz w:val="24"/>
          <w:szCs w:val="24"/>
          <w:lang w:val="lt-LT"/>
        </w:rPr>
        <w:t>Į</w:t>
      </w:r>
      <w:r w:rsidR="00633653" w:rsidRPr="004D71E6">
        <w:rPr>
          <w:rFonts w:ascii="Times New Roman" w:hAnsi="Times New Roman"/>
          <w:sz w:val="24"/>
          <w:szCs w:val="24"/>
          <w:lang w:val="lt-LT"/>
        </w:rPr>
        <w:t xml:space="preserve">monės vadovas ar jo įgaliotas asmuo </w:t>
      </w:r>
      <w:r w:rsidR="00142931" w:rsidRPr="004D71E6">
        <w:rPr>
          <w:rFonts w:ascii="Times New Roman" w:hAnsi="Times New Roman"/>
          <w:sz w:val="24"/>
          <w:szCs w:val="24"/>
          <w:lang w:val="lt-LT"/>
        </w:rPr>
        <w:tab/>
      </w:r>
      <w:r w:rsidR="00142931" w:rsidRPr="004D71E6">
        <w:rPr>
          <w:rFonts w:ascii="Times New Roman" w:hAnsi="Times New Roman"/>
          <w:sz w:val="24"/>
          <w:szCs w:val="24"/>
          <w:lang w:val="lt-LT"/>
        </w:rPr>
        <w:tab/>
      </w:r>
      <w:r w:rsidRPr="00142931">
        <w:rPr>
          <w:rFonts w:ascii="Times New Roman" w:hAnsi="Times New Roman"/>
          <w:sz w:val="24"/>
          <w:szCs w:val="24"/>
          <w:lang w:val="lt-LT"/>
        </w:rPr>
        <w:t>(</w:t>
      </w:r>
      <w:r w:rsidR="00633653" w:rsidRPr="00142931">
        <w:rPr>
          <w:rFonts w:ascii="Times New Roman" w:hAnsi="Times New Roman"/>
          <w:sz w:val="24"/>
          <w:szCs w:val="24"/>
          <w:lang w:val="lt-LT"/>
        </w:rPr>
        <w:t>parašas</w:t>
      </w:r>
      <w:r w:rsidR="00142931">
        <w:rPr>
          <w:rFonts w:ascii="Times New Roman" w:hAnsi="Times New Roman"/>
          <w:sz w:val="24"/>
          <w:szCs w:val="24"/>
          <w:lang w:val="lt-LT"/>
        </w:rPr>
        <w:t>)</w:t>
      </w:r>
      <w:r w:rsidR="00142931">
        <w:rPr>
          <w:rFonts w:ascii="Times New Roman" w:hAnsi="Times New Roman"/>
          <w:sz w:val="24"/>
          <w:szCs w:val="24"/>
          <w:lang w:val="lt-LT"/>
        </w:rPr>
        <w:tab/>
      </w:r>
      <w:r w:rsidR="00142931">
        <w:rPr>
          <w:rFonts w:ascii="Times New Roman" w:hAnsi="Times New Roman"/>
          <w:sz w:val="24"/>
          <w:szCs w:val="24"/>
          <w:lang w:val="lt-LT"/>
        </w:rPr>
        <w:tab/>
      </w:r>
      <w:r w:rsidR="00142931">
        <w:rPr>
          <w:rFonts w:ascii="Times New Roman" w:hAnsi="Times New Roman"/>
          <w:sz w:val="24"/>
          <w:szCs w:val="24"/>
          <w:lang w:val="lt-LT"/>
        </w:rPr>
        <w:tab/>
        <w:t>(</w:t>
      </w:r>
      <w:r w:rsidR="00142931" w:rsidRPr="00142931">
        <w:rPr>
          <w:rFonts w:ascii="Times New Roman" w:hAnsi="Times New Roman"/>
          <w:sz w:val="24"/>
          <w:szCs w:val="24"/>
          <w:lang w:val="lt-LT"/>
        </w:rPr>
        <w:t>vardas, pavardė</w:t>
      </w:r>
      <w:r w:rsidR="001D5999" w:rsidRPr="00142931">
        <w:rPr>
          <w:rFonts w:ascii="Times New Roman" w:hAnsi="Times New Roman"/>
          <w:sz w:val="24"/>
          <w:szCs w:val="24"/>
          <w:lang w:val="lt-LT"/>
        </w:rPr>
        <w:t>)</w:t>
      </w:r>
    </w:p>
    <w:p w14:paraId="2CD30DA4" w14:textId="77777777" w:rsidR="00633653" w:rsidRPr="00142931" w:rsidRDefault="00142931" w:rsidP="00142931">
      <w:pPr>
        <w:rPr>
          <w:rFonts w:ascii="Times New Roman" w:hAnsi="Times New Roman"/>
          <w:sz w:val="22"/>
          <w:szCs w:val="22"/>
          <w:lang w:val="lt-LT"/>
        </w:rPr>
      </w:pPr>
      <w:r w:rsidRPr="00142931">
        <w:rPr>
          <w:rFonts w:ascii="Times New Roman" w:hAnsi="Times New Roman"/>
          <w:sz w:val="22"/>
          <w:szCs w:val="22"/>
          <w:lang w:val="lt-LT"/>
        </w:rPr>
        <w:tab/>
      </w:r>
      <w:r w:rsidRPr="00142931"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  <w:t xml:space="preserve">A. </w:t>
      </w:r>
      <w:r w:rsidR="000716EF" w:rsidRPr="00142931">
        <w:rPr>
          <w:rFonts w:ascii="Times New Roman" w:hAnsi="Times New Roman"/>
          <w:sz w:val="22"/>
          <w:szCs w:val="22"/>
          <w:lang w:val="lt-LT"/>
        </w:rPr>
        <w:t>V.</w:t>
      </w:r>
    </w:p>
    <w:p w14:paraId="37BF06CC" w14:textId="77777777" w:rsidR="00633653" w:rsidRPr="00142931" w:rsidRDefault="00633653" w:rsidP="00633653">
      <w:pPr>
        <w:rPr>
          <w:rFonts w:ascii="Times New Roman" w:hAnsi="Times New Roman"/>
          <w:sz w:val="24"/>
          <w:szCs w:val="24"/>
          <w:lang w:val="lt-LT"/>
        </w:rPr>
      </w:pPr>
    </w:p>
    <w:p w14:paraId="33092807" w14:textId="77777777" w:rsidR="00722643" w:rsidRDefault="00722643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76F6E9D" w14:textId="77777777" w:rsidR="000D6134" w:rsidRPr="00142931" w:rsidRDefault="000D61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1515E20" w14:textId="77777777" w:rsidR="00722643" w:rsidRPr="00142931" w:rsidRDefault="00400245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42931">
        <w:rPr>
          <w:rFonts w:ascii="Times New Roman" w:hAnsi="Times New Roman"/>
          <w:sz w:val="24"/>
          <w:szCs w:val="24"/>
          <w:lang w:val="lt-LT"/>
        </w:rPr>
        <w:tab/>
      </w:r>
      <w:r w:rsidRPr="00142931">
        <w:rPr>
          <w:rFonts w:ascii="Times New Roman" w:hAnsi="Times New Roman"/>
          <w:sz w:val="24"/>
          <w:szCs w:val="24"/>
          <w:lang w:val="lt-LT"/>
        </w:rPr>
        <w:tab/>
      </w:r>
      <w:r w:rsidRPr="00142931">
        <w:rPr>
          <w:rFonts w:ascii="Times New Roman" w:hAnsi="Times New Roman"/>
          <w:sz w:val="24"/>
          <w:szCs w:val="24"/>
          <w:lang w:val="lt-LT"/>
        </w:rPr>
        <w:tab/>
      </w:r>
      <w:r w:rsidRPr="00142931">
        <w:rPr>
          <w:rFonts w:ascii="Times New Roman" w:hAnsi="Times New Roman"/>
          <w:sz w:val="24"/>
          <w:szCs w:val="24"/>
          <w:lang w:val="lt-LT"/>
        </w:rPr>
        <w:tab/>
        <w:t>–––––––––––––––––––––––––––––</w:t>
      </w:r>
    </w:p>
    <w:sectPr w:rsidR="00722643" w:rsidRPr="00142931">
      <w:footnotePr>
        <w:pos w:val="sectEnd"/>
      </w:footnotePr>
      <w:endnotePr>
        <w:numFmt w:val="decimal"/>
        <w:numStart w:val="0"/>
      </w:endnotePr>
      <w:pgSz w:w="11907" w:h="16840" w:code="9"/>
      <w:pgMar w:top="397" w:right="567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F86"/>
    <w:multiLevelType w:val="hybridMultilevel"/>
    <w:tmpl w:val="55C603F8"/>
    <w:lvl w:ilvl="0" w:tplc="0A607E8C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00" w:hanging="360"/>
      </w:pPr>
    </w:lvl>
    <w:lvl w:ilvl="2" w:tplc="0427001B" w:tentative="1">
      <w:start w:val="1"/>
      <w:numFmt w:val="lowerRoman"/>
      <w:lvlText w:val="%3."/>
      <w:lvlJc w:val="right"/>
      <w:pPr>
        <w:ind w:left="6120" w:hanging="180"/>
      </w:pPr>
    </w:lvl>
    <w:lvl w:ilvl="3" w:tplc="0427000F" w:tentative="1">
      <w:start w:val="1"/>
      <w:numFmt w:val="decimal"/>
      <w:lvlText w:val="%4."/>
      <w:lvlJc w:val="left"/>
      <w:pPr>
        <w:ind w:left="6840" w:hanging="360"/>
      </w:pPr>
    </w:lvl>
    <w:lvl w:ilvl="4" w:tplc="04270019" w:tentative="1">
      <w:start w:val="1"/>
      <w:numFmt w:val="lowerLetter"/>
      <w:lvlText w:val="%5."/>
      <w:lvlJc w:val="left"/>
      <w:pPr>
        <w:ind w:left="7560" w:hanging="360"/>
      </w:pPr>
    </w:lvl>
    <w:lvl w:ilvl="5" w:tplc="0427001B" w:tentative="1">
      <w:start w:val="1"/>
      <w:numFmt w:val="lowerRoman"/>
      <w:lvlText w:val="%6."/>
      <w:lvlJc w:val="right"/>
      <w:pPr>
        <w:ind w:left="8280" w:hanging="180"/>
      </w:pPr>
    </w:lvl>
    <w:lvl w:ilvl="6" w:tplc="0427000F" w:tentative="1">
      <w:start w:val="1"/>
      <w:numFmt w:val="decimal"/>
      <w:lvlText w:val="%7."/>
      <w:lvlJc w:val="left"/>
      <w:pPr>
        <w:ind w:left="9000" w:hanging="360"/>
      </w:pPr>
    </w:lvl>
    <w:lvl w:ilvl="7" w:tplc="04270019" w:tentative="1">
      <w:start w:val="1"/>
      <w:numFmt w:val="lowerLetter"/>
      <w:lvlText w:val="%8."/>
      <w:lvlJc w:val="left"/>
      <w:pPr>
        <w:ind w:left="9720" w:hanging="360"/>
      </w:pPr>
    </w:lvl>
    <w:lvl w:ilvl="8" w:tplc="0427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E9"/>
    <w:rsid w:val="00000696"/>
    <w:rsid w:val="00023722"/>
    <w:rsid w:val="00030FBF"/>
    <w:rsid w:val="00033656"/>
    <w:rsid w:val="0003433F"/>
    <w:rsid w:val="0005060F"/>
    <w:rsid w:val="000716EF"/>
    <w:rsid w:val="00074A02"/>
    <w:rsid w:val="00096689"/>
    <w:rsid w:val="000A400E"/>
    <w:rsid w:val="000B5E33"/>
    <w:rsid w:val="000D6134"/>
    <w:rsid w:val="000E7326"/>
    <w:rsid w:val="001073A9"/>
    <w:rsid w:val="001104DE"/>
    <w:rsid w:val="00142931"/>
    <w:rsid w:val="00142D6B"/>
    <w:rsid w:val="00142E83"/>
    <w:rsid w:val="00164D68"/>
    <w:rsid w:val="001D5999"/>
    <w:rsid w:val="001E593A"/>
    <w:rsid w:val="00207594"/>
    <w:rsid w:val="00215A68"/>
    <w:rsid w:val="0024350F"/>
    <w:rsid w:val="002A5AE0"/>
    <w:rsid w:val="003138FF"/>
    <w:rsid w:val="0035244C"/>
    <w:rsid w:val="00361194"/>
    <w:rsid w:val="00372D28"/>
    <w:rsid w:val="00385288"/>
    <w:rsid w:val="003917DB"/>
    <w:rsid w:val="003F29C8"/>
    <w:rsid w:val="00400245"/>
    <w:rsid w:val="004238F4"/>
    <w:rsid w:val="004A023E"/>
    <w:rsid w:val="004A77A0"/>
    <w:rsid w:val="004D71E6"/>
    <w:rsid w:val="004E7DD8"/>
    <w:rsid w:val="00554D8E"/>
    <w:rsid w:val="00557634"/>
    <w:rsid w:val="00563DD3"/>
    <w:rsid w:val="005C0427"/>
    <w:rsid w:val="005E061D"/>
    <w:rsid w:val="005E6773"/>
    <w:rsid w:val="005F476A"/>
    <w:rsid w:val="005F7A91"/>
    <w:rsid w:val="00610DB3"/>
    <w:rsid w:val="00633653"/>
    <w:rsid w:val="006423DF"/>
    <w:rsid w:val="00656A01"/>
    <w:rsid w:val="00666CF4"/>
    <w:rsid w:val="00667A72"/>
    <w:rsid w:val="00691541"/>
    <w:rsid w:val="006978E9"/>
    <w:rsid w:val="006B4450"/>
    <w:rsid w:val="006E012D"/>
    <w:rsid w:val="006E682F"/>
    <w:rsid w:val="006F2BF7"/>
    <w:rsid w:val="00721249"/>
    <w:rsid w:val="00722643"/>
    <w:rsid w:val="00753683"/>
    <w:rsid w:val="007676B9"/>
    <w:rsid w:val="00780245"/>
    <w:rsid w:val="0078464E"/>
    <w:rsid w:val="007A199A"/>
    <w:rsid w:val="007A66DE"/>
    <w:rsid w:val="007B08E7"/>
    <w:rsid w:val="007B1C81"/>
    <w:rsid w:val="007C0DEE"/>
    <w:rsid w:val="00804177"/>
    <w:rsid w:val="0081441A"/>
    <w:rsid w:val="00895F18"/>
    <w:rsid w:val="008B04B8"/>
    <w:rsid w:val="00982FB2"/>
    <w:rsid w:val="0098764A"/>
    <w:rsid w:val="009942B2"/>
    <w:rsid w:val="009D56DB"/>
    <w:rsid w:val="009E70D3"/>
    <w:rsid w:val="00A14E13"/>
    <w:rsid w:val="00A239FC"/>
    <w:rsid w:val="00A4318C"/>
    <w:rsid w:val="00A613C5"/>
    <w:rsid w:val="00A638C7"/>
    <w:rsid w:val="00AB611F"/>
    <w:rsid w:val="00B042FD"/>
    <w:rsid w:val="00B1152A"/>
    <w:rsid w:val="00B508F0"/>
    <w:rsid w:val="00B90838"/>
    <w:rsid w:val="00B91267"/>
    <w:rsid w:val="00BD31BF"/>
    <w:rsid w:val="00C508FB"/>
    <w:rsid w:val="00C8174D"/>
    <w:rsid w:val="00CA18F6"/>
    <w:rsid w:val="00CC5AD9"/>
    <w:rsid w:val="00CE05C7"/>
    <w:rsid w:val="00CF70AF"/>
    <w:rsid w:val="00D12FEA"/>
    <w:rsid w:val="00D277EE"/>
    <w:rsid w:val="00D27D0A"/>
    <w:rsid w:val="00D3738B"/>
    <w:rsid w:val="00D74ED7"/>
    <w:rsid w:val="00D75688"/>
    <w:rsid w:val="00D8566D"/>
    <w:rsid w:val="00D857E4"/>
    <w:rsid w:val="00D91B9E"/>
    <w:rsid w:val="00D92CBA"/>
    <w:rsid w:val="00DD10FA"/>
    <w:rsid w:val="00DD4ADB"/>
    <w:rsid w:val="00DD71FC"/>
    <w:rsid w:val="00DE32F3"/>
    <w:rsid w:val="00E12C16"/>
    <w:rsid w:val="00E6153A"/>
    <w:rsid w:val="00E64214"/>
    <w:rsid w:val="00E75EF2"/>
    <w:rsid w:val="00EE32E7"/>
    <w:rsid w:val="00EF7E53"/>
    <w:rsid w:val="00F06846"/>
    <w:rsid w:val="00F1599D"/>
    <w:rsid w:val="00F17979"/>
    <w:rsid w:val="00F60E19"/>
    <w:rsid w:val="00FA187B"/>
    <w:rsid w:val="00FD6B40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B8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rFonts w:ascii="Times New Roman" w:hAnsi="Times New Roman"/>
      <w:b/>
      <w:sz w:val="2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rFonts w:ascii="Times New Roman" w:hAnsi="Times New Roman"/>
      <w:b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  <w:lang w:val="en-AU"/>
    </w:rPr>
  </w:style>
  <w:style w:type="paragraph" w:styleId="Sraopastraipa">
    <w:name w:val="List Paragraph"/>
    <w:basedOn w:val="prastasis"/>
    <w:uiPriority w:val="34"/>
    <w:qFormat/>
    <w:rsid w:val="0014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rFonts w:ascii="Times New Roman" w:hAnsi="Times New Roman"/>
      <w:b/>
      <w:sz w:val="2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rFonts w:ascii="Times New Roman" w:hAnsi="Times New Roman"/>
      <w:b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  <w:lang w:val="en-AU"/>
    </w:rPr>
  </w:style>
  <w:style w:type="paragraph" w:styleId="Sraopastraipa">
    <w:name w:val="List Paragraph"/>
    <w:basedOn w:val="prastasis"/>
    <w:uiPriority w:val="34"/>
    <w:qFormat/>
    <w:rsid w:val="0014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VAIRUS\FORMOS\Pr&#353;alk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Pršalk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Įmonės pavadinimas</vt:lpstr>
    </vt:vector>
  </TitlesOfParts>
  <Company>Kauno r. savivaldybė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Įmonės pavadinimas</dc:title>
  <dc:creator>Lidija</dc:creator>
  <cp:lastModifiedBy>Rasa Virbalienė</cp:lastModifiedBy>
  <cp:revision>2</cp:revision>
  <cp:lastPrinted>2004-11-30T10:38:00Z</cp:lastPrinted>
  <dcterms:created xsi:type="dcterms:W3CDTF">2022-08-08T08:41:00Z</dcterms:created>
  <dcterms:modified xsi:type="dcterms:W3CDTF">2022-08-08T08:41:00Z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75950387-abd2-4769-a535-27594677aa4e</vt:lpwstr>
  </property>
</Properties>
</file>