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84" w:rsidRPr="005B16B8" w:rsidRDefault="003A7384" w:rsidP="00DC49AB">
      <w:pPr>
        <w:ind w:left="6946"/>
        <w:jc w:val="left"/>
        <w:rPr>
          <w:szCs w:val="24"/>
        </w:rPr>
      </w:pPr>
      <w:r w:rsidRPr="005B16B8">
        <w:rPr>
          <w:szCs w:val="24"/>
        </w:rPr>
        <w:t>Asmens vardo ir pavardės</w:t>
      </w:r>
    </w:p>
    <w:p w:rsidR="003A7384" w:rsidRPr="005B16B8" w:rsidRDefault="003A7384" w:rsidP="00DC49AB">
      <w:pPr>
        <w:ind w:left="6946"/>
        <w:jc w:val="left"/>
        <w:rPr>
          <w:szCs w:val="24"/>
        </w:rPr>
      </w:pPr>
      <w:r w:rsidRPr="005B16B8">
        <w:rPr>
          <w:szCs w:val="24"/>
        </w:rPr>
        <w:t>keitimo taisyklių</w:t>
      </w:r>
    </w:p>
    <w:p w:rsidR="003A7384" w:rsidRPr="005B16B8" w:rsidRDefault="003A7384" w:rsidP="00DC49AB">
      <w:pPr>
        <w:ind w:left="6946"/>
        <w:jc w:val="left"/>
        <w:rPr>
          <w:szCs w:val="24"/>
        </w:rPr>
      </w:pPr>
      <w:r w:rsidRPr="005B16B8">
        <w:rPr>
          <w:szCs w:val="24"/>
        </w:rPr>
        <w:t>1 priedas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3A7384" w:rsidP="00DC49AB">
      <w:pPr>
        <w:jc w:val="center"/>
        <w:rPr>
          <w:b/>
          <w:szCs w:val="24"/>
        </w:rPr>
      </w:pPr>
      <w:r w:rsidRPr="005B16B8">
        <w:rPr>
          <w:b/>
          <w:szCs w:val="24"/>
        </w:rPr>
        <w:t>(Prašymo pakeisti 16 metų sulaukusio asmens vardą ir (ar) pavardę forma)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3A7384" w:rsidP="00DC49AB">
      <w:pPr>
        <w:jc w:val="center"/>
        <w:rPr>
          <w:szCs w:val="24"/>
        </w:rPr>
      </w:pPr>
      <w:r w:rsidRPr="005B16B8">
        <w:rPr>
          <w:szCs w:val="24"/>
        </w:rPr>
        <w:t>________________________________</w:t>
      </w:r>
    </w:p>
    <w:p w:rsidR="003A7384" w:rsidRPr="005B16B8" w:rsidRDefault="003A7384" w:rsidP="00DC49AB">
      <w:pPr>
        <w:jc w:val="center"/>
        <w:rPr>
          <w:szCs w:val="24"/>
        </w:rPr>
      </w:pPr>
      <w:r w:rsidRPr="005B16B8">
        <w:rPr>
          <w:szCs w:val="24"/>
        </w:rPr>
        <w:t>(vardas ir pavardė)</w:t>
      </w:r>
    </w:p>
    <w:p w:rsidR="003A7384" w:rsidRPr="005B16B8" w:rsidRDefault="003A7384" w:rsidP="00DC49AB">
      <w:pPr>
        <w:jc w:val="center"/>
        <w:rPr>
          <w:szCs w:val="24"/>
        </w:rPr>
      </w:pPr>
      <w:r w:rsidRPr="005B16B8">
        <w:rPr>
          <w:szCs w:val="24"/>
        </w:rPr>
        <w:t>________________________________</w:t>
      </w:r>
    </w:p>
    <w:p w:rsidR="003A7384" w:rsidRPr="005B16B8" w:rsidRDefault="003A7384" w:rsidP="00DC49AB">
      <w:pPr>
        <w:jc w:val="center"/>
        <w:rPr>
          <w:szCs w:val="24"/>
        </w:rPr>
      </w:pPr>
      <w:r w:rsidRPr="005B16B8">
        <w:rPr>
          <w:szCs w:val="24"/>
        </w:rPr>
        <w:t>(gyvenamo</w:t>
      </w:r>
      <w:r w:rsidR="001161FB" w:rsidRPr="005B16B8">
        <w:rPr>
          <w:szCs w:val="24"/>
        </w:rPr>
        <w:t>sios</w:t>
      </w:r>
      <w:r w:rsidRPr="005B16B8">
        <w:rPr>
          <w:szCs w:val="24"/>
        </w:rPr>
        <w:t xml:space="preserve"> viet</w:t>
      </w:r>
      <w:r w:rsidR="001161FB" w:rsidRPr="005B16B8">
        <w:rPr>
          <w:szCs w:val="24"/>
        </w:rPr>
        <w:t>os adresas</w:t>
      </w:r>
      <w:r w:rsidRPr="005B16B8">
        <w:rPr>
          <w:szCs w:val="24"/>
        </w:rPr>
        <w:t xml:space="preserve">, </w:t>
      </w:r>
      <w:r w:rsidR="00625C0E" w:rsidRPr="005B16B8">
        <w:rPr>
          <w:szCs w:val="24"/>
        </w:rPr>
        <w:t xml:space="preserve">telefono </w:t>
      </w:r>
      <w:r w:rsidR="001C56CF" w:rsidRPr="005B16B8">
        <w:rPr>
          <w:szCs w:val="24"/>
        </w:rPr>
        <w:t xml:space="preserve">ryšio </w:t>
      </w:r>
      <w:r w:rsidR="00625C0E" w:rsidRPr="005B16B8">
        <w:rPr>
          <w:szCs w:val="24"/>
        </w:rPr>
        <w:t>numeris, elektroninio pašto adresas</w:t>
      </w:r>
      <w:r w:rsidRPr="005B16B8">
        <w:rPr>
          <w:szCs w:val="24"/>
        </w:rPr>
        <w:t>)</w:t>
      </w:r>
    </w:p>
    <w:p w:rsidR="003A7384" w:rsidRPr="005B16B8" w:rsidRDefault="003A7384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320531" w:rsidRDefault="00320531" w:rsidP="00320531">
      <w:pPr>
        <w:jc w:val="left"/>
        <w:rPr>
          <w:szCs w:val="24"/>
        </w:rPr>
      </w:pPr>
      <w:r>
        <w:rPr>
          <w:szCs w:val="24"/>
        </w:rPr>
        <w:t xml:space="preserve">Rokiškio rajono savivaldybės administracijos </w:t>
      </w:r>
    </w:p>
    <w:p w:rsidR="00320531" w:rsidRDefault="00320531" w:rsidP="00320531">
      <w:pPr>
        <w:jc w:val="left"/>
        <w:rPr>
          <w:szCs w:val="24"/>
        </w:rPr>
      </w:pPr>
      <w:r>
        <w:rPr>
          <w:szCs w:val="24"/>
        </w:rPr>
        <w:t xml:space="preserve">Civilinės metrikacijos ir archyvų skyriui </w:t>
      </w:r>
    </w:p>
    <w:p w:rsidR="003A7384" w:rsidRPr="005B16B8" w:rsidRDefault="003A7384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3A7384" w:rsidP="00DC49AB">
      <w:pPr>
        <w:jc w:val="center"/>
        <w:rPr>
          <w:b/>
          <w:szCs w:val="24"/>
        </w:rPr>
      </w:pPr>
      <w:r w:rsidRPr="005B16B8">
        <w:rPr>
          <w:b/>
          <w:szCs w:val="24"/>
        </w:rPr>
        <w:t>PRAŠYMAS</w:t>
      </w:r>
    </w:p>
    <w:p w:rsidR="003A7384" w:rsidRPr="005B16B8" w:rsidRDefault="003A7384" w:rsidP="00DC49AB">
      <w:pPr>
        <w:jc w:val="center"/>
        <w:rPr>
          <w:b/>
          <w:szCs w:val="24"/>
        </w:rPr>
      </w:pPr>
      <w:r w:rsidRPr="005B16B8">
        <w:rPr>
          <w:b/>
          <w:szCs w:val="24"/>
        </w:rPr>
        <w:t>PAKEISTI VARDĄ IR (AR) PAVARDĘ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3A7384" w:rsidP="00DC49AB">
      <w:pPr>
        <w:jc w:val="center"/>
        <w:rPr>
          <w:szCs w:val="24"/>
        </w:rPr>
      </w:pPr>
      <w:r w:rsidRPr="005B16B8">
        <w:rPr>
          <w:szCs w:val="24"/>
        </w:rPr>
        <w:t>__________________</w:t>
      </w:r>
    </w:p>
    <w:p w:rsidR="003A7384" w:rsidRPr="005B16B8" w:rsidRDefault="003A7384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(data)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56296D" w:rsidP="00DC49AB">
      <w:pPr>
        <w:jc w:val="left"/>
        <w:rPr>
          <w:szCs w:val="24"/>
        </w:rPr>
      </w:pPr>
      <w:r w:rsidRPr="005B16B8">
        <w:rPr>
          <w:b/>
          <w:szCs w:val="24"/>
        </w:rPr>
        <w:t>1.</w:t>
      </w:r>
      <w:r w:rsidRPr="005B16B8">
        <w:rPr>
          <w:szCs w:val="24"/>
        </w:rPr>
        <w:t xml:space="preserve"> </w:t>
      </w:r>
      <w:r w:rsidR="003A7384" w:rsidRPr="005B16B8">
        <w:rPr>
          <w:b/>
          <w:szCs w:val="24"/>
        </w:rPr>
        <w:t>Prašau pakeisti mano</w:t>
      </w:r>
      <w:r w:rsidR="003A7384" w:rsidRPr="005B16B8">
        <w:rPr>
          <w:szCs w:val="24"/>
        </w:rPr>
        <w:t xml:space="preserve"> </w:t>
      </w:r>
    </w:p>
    <w:p w:rsidR="00452436" w:rsidRPr="005B16B8" w:rsidRDefault="00452436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________________________________________________________________________________</w:t>
      </w:r>
    </w:p>
    <w:p w:rsidR="003A7384" w:rsidRPr="005B16B8" w:rsidRDefault="003A7384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(vardą ir (ar) pavardę – kas reikalinga, įrašyti</w:t>
      </w:r>
      <w:r w:rsidR="00F81A0B" w:rsidRPr="005B16B8">
        <w:rPr>
          <w:i/>
          <w:szCs w:val="24"/>
        </w:rPr>
        <w:t xml:space="preserve"> </w:t>
      </w:r>
      <w:r w:rsidR="000C3F56" w:rsidRPr="005B16B8">
        <w:rPr>
          <w:i/>
          <w:szCs w:val="24"/>
        </w:rPr>
        <w:t xml:space="preserve">didžiosiomis </w:t>
      </w:r>
      <w:r w:rsidR="00F81A0B" w:rsidRPr="005B16B8">
        <w:rPr>
          <w:i/>
          <w:szCs w:val="24"/>
        </w:rPr>
        <w:t>spausdintinėmis raidėmis</w:t>
      </w:r>
      <w:r w:rsidRPr="005B16B8">
        <w:rPr>
          <w:i/>
          <w:szCs w:val="24"/>
        </w:rPr>
        <w:t>)</w:t>
      </w:r>
    </w:p>
    <w:p w:rsidR="003A7384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į ______________________________________________________________________________ ,</w:t>
      </w:r>
    </w:p>
    <w:p w:rsidR="003A7384" w:rsidRPr="005B16B8" w:rsidRDefault="003A7384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(pasirinktas vardas ir (ar) pavardė</w:t>
      </w:r>
      <w:r w:rsidR="000C3F56" w:rsidRPr="005B16B8">
        <w:rPr>
          <w:i/>
          <w:szCs w:val="24"/>
        </w:rPr>
        <w:t xml:space="preserve"> </w:t>
      </w:r>
      <w:r w:rsidR="006E64B1" w:rsidRPr="005B16B8">
        <w:rPr>
          <w:i/>
          <w:szCs w:val="24"/>
        </w:rPr>
        <w:t xml:space="preserve">įrašomi </w:t>
      </w:r>
      <w:r w:rsidR="000C3F56" w:rsidRPr="005B16B8">
        <w:rPr>
          <w:i/>
          <w:szCs w:val="24"/>
        </w:rPr>
        <w:t>didžiosiomis spausdintinėmis raidėmis</w:t>
      </w:r>
      <w:r w:rsidRPr="005B16B8">
        <w:rPr>
          <w:i/>
          <w:szCs w:val="24"/>
        </w:rPr>
        <w:t>)</w:t>
      </w:r>
    </w:p>
    <w:p w:rsidR="003A7384" w:rsidRPr="005B16B8" w:rsidRDefault="003A7384" w:rsidP="00DC49AB">
      <w:pPr>
        <w:rPr>
          <w:szCs w:val="24"/>
        </w:rPr>
      </w:pPr>
      <w:r w:rsidRPr="005B16B8">
        <w:rPr>
          <w:szCs w:val="24"/>
        </w:rPr>
        <w:t>kadangi (pažymėti langelį</w:t>
      </w:r>
      <w:r w:rsidR="006E64B1" w:rsidRPr="005B16B8">
        <w:rPr>
          <w:szCs w:val="24"/>
        </w:rPr>
        <w:t> </w:t>
      </w:r>
      <w:r w:rsidRPr="005B16B8">
        <w:rPr>
          <w:szCs w:val="24"/>
        </w:rPr>
        <w:t>(-ius):</w:t>
      </w:r>
    </w:p>
    <w:p w:rsidR="003A7384" w:rsidRPr="005B16B8" w:rsidRDefault="003A7384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 noriu turėti kitokį (-ius) vardą (-us);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 noriu turėti tėvų</w:t>
      </w:r>
      <w:r w:rsidR="00BB3CB5" w:rsidRPr="005B16B8">
        <w:rPr>
          <w:szCs w:val="24"/>
        </w:rPr>
        <w:t xml:space="preserve"> ar vieno iš jų </w:t>
      </w:r>
      <w:r w:rsidRPr="005B16B8">
        <w:rPr>
          <w:szCs w:val="24"/>
        </w:rPr>
        <w:t>pavardę;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 xml:space="preserve">□ noriu turėti senelių, prosenelių ar kitų protėvių </w:t>
      </w:r>
      <w:r w:rsidR="00CD7C6B" w:rsidRPr="005B16B8">
        <w:t xml:space="preserve">pagal tiesiąją giminystės liniją </w:t>
      </w:r>
      <w:r w:rsidR="002B6C8F" w:rsidRPr="005B16B8">
        <w:rPr>
          <w:szCs w:val="24"/>
        </w:rPr>
        <w:t xml:space="preserve">ar vieno iš jų </w:t>
      </w:r>
      <w:r w:rsidRPr="005B16B8">
        <w:rPr>
          <w:szCs w:val="24"/>
        </w:rPr>
        <w:t>pavardę;</w:t>
      </w:r>
    </w:p>
    <w:p w:rsidR="00C577D5" w:rsidRPr="005B16B8" w:rsidRDefault="003A7384" w:rsidP="00DC49AB">
      <w:pPr>
        <w:ind w:firstLine="720"/>
        <w:rPr>
          <w:szCs w:val="24"/>
          <w:lang w:eastAsia="lt-LT"/>
        </w:rPr>
      </w:pPr>
      <w:r w:rsidRPr="005B16B8">
        <w:rPr>
          <w:szCs w:val="24"/>
        </w:rPr>
        <w:t xml:space="preserve">□ noriu turėti </w:t>
      </w:r>
      <w:r w:rsidR="005559EC" w:rsidRPr="005B16B8">
        <w:rPr>
          <w:szCs w:val="24"/>
        </w:rPr>
        <w:t xml:space="preserve">dvinarę </w:t>
      </w:r>
      <w:r w:rsidRPr="005B16B8">
        <w:rPr>
          <w:szCs w:val="24"/>
        </w:rPr>
        <w:t>pavardę</w:t>
      </w:r>
      <w:r w:rsidR="00C577D5" w:rsidRPr="005B16B8">
        <w:rPr>
          <w:szCs w:val="24"/>
        </w:rPr>
        <w:t>,</w:t>
      </w:r>
      <w:r w:rsidR="00C577D5" w:rsidRPr="005B16B8">
        <w:rPr>
          <w:szCs w:val="24"/>
          <w:lang w:eastAsia="lt-LT"/>
        </w:rPr>
        <w:t xml:space="preserve"> sudarytą </w:t>
      </w:r>
      <w:r w:rsidR="004A1910" w:rsidRPr="005B16B8">
        <w:rPr>
          <w:szCs w:val="24"/>
          <w:lang w:eastAsia="lt-LT"/>
        </w:rPr>
        <w:t xml:space="preserve">arba </w:t>
      </w:r>
      <w:r w:rsidR="00C577D5" w:rsidRPr="005B16B8">
        <w:rPr>
          <w:szCs w:val="24"/>
          <w:lang w:eastAsia="lt-LT"/>
        </w:rPr>
        <w:t xml:space="preserve">iš tėvo ir motinos skirtingų vienanarių pavardžių, </w:t>
      </w:r>
      <w:r w:rsidR="004A1910" w:rsidRPr="005B16B8">
        <w:rPr>
          <w:szCs w:val="24"/>
          <w:lang w:eastAsia="lt-LT"/>
        </w:rPr>
        <w:t xml:space="preserve">arba </w:t>
      </w:r>
      <w:r w:rsidR="00C577D5" w:rsidRPr="005B16B8">
        <w:rPr>
          <w:szCs w:val="24"/>
          <w:lang w:eastAsia="lt-LT"/>
        </w:rPr>
        <w:t xml:space="preserve">vieno iš tėvų vienanarės </w:t>
      </w:r>
      <w:r w:rsidR="001A1103" w:rsidRPr="005B16B8">
        <w:rPr>
          <w:szCs w:val="24"/>
          <w:lang w:eastAsia="lt-LT"/>
        </w:rPr>
        <w:t xml:space="preserve">pavardės </w:t>
      </w:r>
      <w:r w:rsidR="00C577D5" w:rsidRPr="005B16B8">
        <w:rPr>
          <w:szCs w:val="24"/>
          <w:lang w:eastAsia="lt-LT"/>
        </w:rPr>
        <w:t xml:space="preserve">ir kito dvinarės (daugianarės) </w:t>
      </w:r>
      <w:r w:rsidR="008842A3" w:rsidRPr="005B16B8">
        <w:rPr>
          <w:szCs w:val="24"/>
          <w:lang w:eastAsia="lt-LT"/>
        </w:rPr>
        <w:t>pavard</w:t>
      </w:r>
      <w:r w:rsidR="001A1103" w:rsidRPr="005B16B8">
        <w:rPr>
          <w:szCs w:val="24"/>
          <w:lang w:eastAsia="lt-LT"/>
        </w:rPr>
        <w:t>ės</w:t>
      </w:r>
      <w:r w:rsidR="008842A3" w:rsidRPr="005B16B8">
        <w:rPr>
          <w:szCs w:val="24"/>
          <w:lang w:eastAsia="lt-LT"/>
        </w:rPr>
        <w:t xml:space="preserve"> </w:t>
      </w:r>
      <w:r w:rsidR="00FC61E7" w:rsidRPr="005B16B8">
        <w:rPr>
          <w:szCs w:val="24"/>
          <w:lang w:eastAsia="lt-LT"/>
        </w:rPr>
        <w:t xml:space="preserve">pasirinkto </w:t>
      </w:r>
      <w:r w:rsidR="008842A3" w:rsidRPr="005B16B8">
        <w:rPr>
          <w:szCs w:val="24"/>
          <w:lang w:eastAsia="lt-LT"/>
        </w:rPr>
        <w:t>dėmen</w:t>
      </w:r>
      <w:r w:rsidR="001A1103" w:rsidRPr="005B16B8">
        <w:rPr>
          <w:szCs w:val="24"/>
          <w:lang w:eastAsia="lt-LT"/>
        </w:rPr>
        <w:t>s</w:t>
      </w:r>
      <w:r w:rsidR="00C577D5" w:rsidRPr="005B16B8">
        <w:rPr>
          <w:szCs w:val="24"/>
          <w:lang w:eastAsia="lt-LT"/>
        </w:rPr>
        <w:t xml:space="preserve">, </w:t>
      </w:r>
      <w:r w:rsidR="004A1910" w:rsidRPr="005B16B8">
        <w:rPr>
          <w:szCs w:val="24"/>
          <w:lang w:eastAsia="lt-LT"/>
        </w:rPr>
        <w:t xml:space="preserve">arba </w:t>
      </w:r>
      <w:r w:rsidR="00C577D5" w:rsidRPr="005B16B8">
        <w:rPr>
          <w:szCs w:val="24"/>
          <w:lang w:eastAsia="lt-LT"/>
        </w:rPr>
        <w:t>iš abiejų tėvų dvinarių (daugianarių) pavardžių pasirinktų dėmenų (vieną dėmenį pasirenkant iš tėvo, kitą iš motinos pavardės);</w:t>
      </w:r>
    </w:p>
    <w:p w:rsidR="00C577D5" w:rsidRPr="005B16B8" w:rsidRDefault="00C577D5" w:rsidP="00DC49AB">
      <w:pPr>
        <w:ind w:firstLine="720"/>
        <w:rPr>
          <w:szCs w:val="24"/>
          <w:lang w:eastAsia="lt-LT"/>
        </w:rPr>
      </w:pPr>
      <w:r w:rsidRPr="005B16B8">
        <w:rPr>
          <w:szCs w:val="24"/>
        </w:rPr>
        <w:t xml:space="preserve">□ </w:t>
      </w:r>
      <w:r w:rsidR="00622A80" w:rsidRPr="005B16B8">
        <w:rPr>
          <w:szCs w:val="24"/>
        </w:rPr>
        <w:t xml:space="preserve">noriu turėti </w:t>
      </w:r>
      <w:r w:rsidR="005559EC" w:rsidRPr="005B16B8">
        <w:rPr>
          <w:szCs w:val="24"/>
        </w:rPr>
        <w:t>dvinarę</w:t>
      </w:r>
      <w:r w:rsidR="00622A80" w:rsidRPr="005B16B8">
        <w:rPr>
          <w:szCs w:val="24"/>
        </w:rPr>
        <w:t xml:space="preserve"> pavardę,</w:t>
      </w:r>
      <w:r w:rsidR="00622A80" w:rsidRPr="005B16B8">
        <w:rPr>
          <w:szCs w:val="24"/>
          <w:lang w:eastAsia="lt-LT"/>
        </w:rPr>
        <w:t xml:space="preserve"> sudarytą iš </w:t>
      </w:r>
      <w:r w:rsidR="00CD2117" w:rsidRPr="005B16B8">
        <w:rPr>
          <w:szCs w:val="24"/>
          <w:lang w:eastAsia="lt-LT"/>
        </w:rPr>
        <w:t xml:space="preserve">savo turimos vienanarės pavardės ar dvinarės (daugianarės) pavardės pasirinkto dėmens ir </w:t>
      </w:r>
      <w:r w:rsidR="001A1103" w:rsidRPr="005B16B8">
        <w:rPr>
          <w:szCs w:val="24"/>
          <w:lang w:eastAsia="lt-LT"/>
        </w:rPr>
        <w:t xml:space="preserve">tėvų, </w:t>
      </w:r>
      <w:r w:rsidR="00CD2117" w:rsidRPr="005B16B8">
        <w:rPr>
          <w:szCs w:val="24"/>
          <w:lang w:eastAsia="lt-LT"/>
        </w:rPr>
        <w:t xml:space="preserve">senelių, prosenelių ar kitų protėvių </w:t>
      </w:r>
      <w:r w:rsidR="001A1103" w:rsidRPr="005B16B8">
        <w:t xml:space="preserve">pagal tiesiąją giminystės liniją ar vieno iš jų </w:t>
      </w:r>
      <w:r w:rsidR="00CD2117" w:rsidRPr="005B16B8">
        <w:rPr>
          <w:szCs w:val="24"/>
          <w:lang w:eastAsia="lt-LT"/>
        </w:rPr>
        <w:t>vienanarės pavardės ar dvinarės (daugianarės) pavardės pasirinkto dėmens</w:t>
      </w:r>
      <w:r w:rsidRPr="005B16B8">
        <w:rPr>
          <w:szCs w:val="24"/>
          <w:lang w:eastAsia="lt-LT"/>
        </w:rPr>
        <w:t>;</w:t>
      </w:r>
    </w:p>
    <w:p w:rsidR="00C577D5" w:rsidRPr="005B16B8" w:rsidRDefault="00C577D5" w:rsidP="00DC49AB">
      <w:pPr>
        <w:ind w:firstLine="720"/>
        <w:rPr>
          <w:szCs w:val="24"/>
          <w:lang w:eastAsia="lt-LT"/>
        </w:rPr>
      </w:pPr>
      <w:r w:rsidRPr="005B16B8">
        <w:rPr>
          <w:szCs w:val="24"/>
        </w:rPr>
        <w:t xml:space="preserve">□ </w:t>
      </w:r>
      <w:r w:rsidR="00622A80" w:rsidRPr="005B16B8">
        <w:rPr>
          <w:szCs w:val="24"/>
        </w:rPr>
        <w:t xml:space="preserve">noriu turėti </w:t>
      </w:r>
      <w:r w:rsidR="00E60B03" w:rsidRPr="005B16B8">
        <w:rPr>
          <w:szCs w:val="24"/>
        </w:rPr>
        <w:t xml:space="preserve">dvinarę </w:t>
      </w:r>
      <w:r w:rsidR="00622A80" w:rsidRPr="005B16B8">
        <w:rPr>
          <w:szCs w:val="24"/>
        </w:rPr>
        <w:t>pavardę,</w:t>
      </w:r>
      <w:r w:rsidR="00622A80" w:rsidRPr="005B16B8">
        <w:rPr>
          <w:szCs w:val="24"/>
          <w:lang w:eastAsia="lt-LT"/>
        </w:rPr>
        <w:t xml:space="preserve"> sudarytą iš</w:t>
      </w:r>
      <w:r w:rsidR="00622A80" w:rsidRPr="005B16B8">
        <w:rPr>
          <w:szCs w:val="24"/>
          <w:shd w:val="clear" w:color="auto" w:fill="FFFFFF"/>
        </w:rPr>
        <w:t xml:space="preserve"> </w:t>
      </w:r>
      <w:r w:rsidR="00985C3D" w:rsidRPr="005B16B8">
        <w:rPr>
          <w:szCs w:val="24"/>
          <w:shd w:val="clear" w:color="auto" w:fill="FFFFFF"/>
        </w:rPr>
        <w:t xml:space="preserve">savo </w:t>
      </w:r>
      <w:r w:rsidR="00B63C8D" w:rsidRPr="005B16B8">
        <w:rPr>
          <w:szCs w:val="24"/>
          <w:shd w:val="clear" w:color="auto" w:fill="FFFFFF"/>
        </w:rPr>
        <w:t xml:space="preserve">turimos </w:t>
      </w:r>
      <w:r w:rsidR="00B63C8D" w:rsidRPr="005B16B8">
        <w:rPr>
          <w:szCs w:val="24"/>
          <w:bdr w:val="none" w:sz="0" w:space="0" w:color="auto" w:frame="1"/>
          <w:shd w:val="clear" w:color="auto" w:fill="FFFFFF"/>
        </w:rPr>
        <w:t xml:space="preserve">vienanarės pavardės ar dvinarės (daugianarės) pavardės pasirinkto dėmens ir savo </w:t>
      </w:r>
      <w:r w:rsidR="00985C3D" w:rsidRPr="005B16B8">
        <w:rPr>
          <w:szCs w:val="24"/>
          <w:bdr w:val="none" w:sz="0" w:space="0" w:color="auto" w:frame="1"/>
          <w:shd w:val="clear" w:color="auto" w:fill="FFFFFF"/>
        </w:rPr>
        <w:t>anksčiau turėtos vienanarės pavardės ar dvinarės (daugianarės) pavardės pasirinkto dėmens</w:t>
      </w:r>
      <w:r w:rsidR="00BE14CF" w:rsidRPr="005B16B8">
        <w:rPr>
          <w:szCs w:val="24"/>
          <w:bdr w:val="none" w:sz="0" w:space="0" w:color="auto" w:frame="1"/>
          <w:shd w:val="clear" w:color="auto" w:fill="FFFFFF"/>
        </w:rPr>
        <w:t>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 noriu turėti patėvio (pamotės), buvusio globėjo (buvusio ar esamo rūpintojo) pavardę;</w:t>
      </w:r>
    </w:p>
    <w:p w:rsidR="00DE6F9D" w:rsidRPr="005B16B8" w:rsidRDefault="003A7384" w:rsidP="00DC49AB">
      <w:pPr>
        <w:ind w:firstLine="720"/>
      </w:pPr>
      <w:r w:rsidRPr="005B16B8">
        <w:rPr>
          <w:szCs w:val="24"/>
        </w:rPr>
        <w:t xml:space="preserve">□ </w:t>
      </w:r>
      <w:r w:rsidR="0018574F" w:rsidRPr="005B16B8">
        <w:t>turiu pavardės formą, neatitinkančią mano lyties</w:t>
      </w:r>
      <w:r w:rsidR="00012BD0" w:rsidRPr="005B16B8">
        <w:t>;</w:t>
      </w:r>
      <w:r w:rsidR="0018574F" w:rsidRPr="005B16B8">
        <w:t xml:space="preserve"> </w:t>
      </w:r>
    </w:p>
    <w:p w:rsidR="003A7384" w:rsidRPr="005B16B8" w:rsidRDefault="00DE6F9D" w:rsidP="00DC49AB">
      <w:pPr>
        <w:ind w:firstLine="720"/>
        <w:rPr>
          <w:szCs w:val="24"/>
        </w:rPr>
      </w:pPr>
      <w:r w:rsidRPr="005B16B8">
        <w:rPr>
          <w:szCs w:val="24"/>
        </w:rPr>
        <w:t xml:space="preserve">□ </w:t>
      </w:r>
      <w:r w:rsidR="0018574F" w:rsidRPr="005B16B8">
        <w:t>noriu turėti kitai lyčiai būdingas asmenvardžių formas</w:t>
      </w:r>
      <w:r w:rsidR="003A7384" w:rsidRPr="005B16B8">
        <w:rPr>
          <w:szCs w:val="24"/>
        </w:rPr>
        <w:t>;</w:t>
      </w:r>
    </w:p>
    <w:p w:rsidR="003A7384" w:rsidRPr="005B16B8" w:rsidRDefault="003A7384" w:rsidP="00DC49AB">
      <w:pPr>
        <w:ind w:firstLine="720"/>
        <w:rPr>
          <w:szCs w:val="24"/>
        </w:rPr>
      </w:pPr>
      <w:bookmarkStart w:id="0" w:name="_Hlk102118660"/>
      <w:r w:rsidRPr="005B16B8">
        <w:rPr>
          <w:szCs w:val="24"/>
        </w:rPr>
        <w:t>□</w:t>
      </w:r>
      <w:bookmarkEnd w:id="0"/>
      <w:r w:rsidRPr="005B16B8">
        <w:rPr>
          <w:szCs w:val="24"/>
        </w:rPr>
        <w:t xml:space="preserve"> pasikeičiau</w:t>
      </w:r>
      <w:r w:rsidR="007E4F0F" w:rsidRPr="005B16B8">
        <w:rPr>
          <w:szCs w:val="24"/>
        </w:rPr>
        <w:t xml:space="preserve"> </w:t>
      </w:r>
      <w:r w:rsidRPr="005B16B8">
        <w:rPr>
          <w:szCs w:val="24"/>
        </w:rPr>
        <w:t xml:space="preserve">vardą ir (ar) pavardę užsienio valstybėje, kurioje yra </w:t>
      </w:r>
      <w:r w:rsidR="00BC26E8" w:rsidRPr="005B16B8">
        <w:rPr>
          <w:szCs w:val="24"/>
        </w:rPr>
        <w:t xml:space="preserve">ar buvo </w:t>
      </w:r>
      <w:r w:rsidRPr="005B16B8">
        <w:rPr>
          <w:szCs w:val="24"/>
        </w:rPr>
        <w:t>mano gyvenamoji vieta arba kurios pilietis esu</w:t>
      </w:r>
      <w:r w:rsidR="00BC26E8" w:rsidRPr="005B16B8">
        <w:rPr>
          <w:szCs w:val="24"/>
        </w:rPr>
        <w:t xml:space="preserve"> ar buvau</w:t>
      </w:r>
      <w:r w:rsidRPr="005B16B8">
        <w:rPr>
          <w:szCs w:val="24"/>
        </w:rPr>
        <w:t>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 xml:space="preserve">□ noriu turėti kitokią tradicinėje vartosenoje esančią pavardę turimos pavardės pagrindu (su kitokia galūne ar </w:t>
      </w:r>
      <w:r w:rsidR="00275F43" w:rsidRPr="005B16B8">
        <w:rPr>
          <w:szCs w:val="24"/>
        </w:rPr>
        <w:t>kitokia priesaga</w:t>
      </w:r>
      <w:r w:rsidRPr="005B16B8">
        <w:rPr>
          <w:szCs w:val="24"/>
        </w:rPr>
        <w:t xml:space="preserve">, </w:t>
      </w:r>
      <w:r w:rsidR="000C5185" w:rsidRPr="005B16B8">
        <w:rPr>
          <w:szCs w:val="24"/>
        </w:rPr>
        <w:t xml:space="preserve">be </w:t>
      </w:r>
      <w:r w:rsidR="00275F43" w:rsidRPr="005B16B8">
        <w:rPr>
          <w:szCs w:val="24"/>
        </w:rPr>
        <w:t xml:space="preserve">priesagos </w:t>
      </w:r>
      <w:r w:rsidR="0046201E" w:rsidRPr="005B16B8">
        <w:t xml:space="preserve">ar su </w:t>
      </w:r>
      <w:r w:rsidR="00275F43" w:rsidRPr="005B16B8">
        <w:t>priesaga</w:t>
      </w:r>
      <w:r w:rsidRPr="005B16B8">
        <w:rPr>
          <w:szCs w:val="24"/>
        </w:rPr>
        <w:t>);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 xml:space="preserve">□ po santuokos įregistravimo vietoj turimos pavardės noriu įgyti bendrą su sutuoktiniu pavardę arba sutuoktinio dvinarės (daugianarės) pavardės </w:t>
      </w:r>
      <w:r w:rsidR="0028143F" w:rsidRPr="005B16B8">
        <w:t xml:space="preserve">pasirinktą </w:t>
      </w:r>
      <w:r w:rsidR="004752F7" w:rsidRPr="005B16B8">
        <w:t>dėmenį ar dėmenis</w:t>
      </w:r>
      <w:r w:rsidRPr="005B16B8">
        <w:rPr>
          <w:szCs w:val="24"/>
        </w:rPr>
        <w:t>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lastRenderedPageBreak/>
        <w:t xml:space="preserve">□ po santuokos įregistravimo prie turimos pavardės noriu prijungti sutuoktinio pavardę arba sutuoktinio dvinarės (daugianarės) pavardės </w:t>
      </w:r>
      <w:r w:rsidR="004A55B9" w:rsidRPr="005B16B8">
        <w:t>pasirinktą dėmenį</w:t>
      </w:r>
      <w:r w:rsidRPr="005B16B8">
        <w:rPr>
          <w:szCs w:val="24"/>
        </w:rPr>
        <w:t>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 noriu susigrąžinti bet kurią pirmiau turėtą pavardę;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 noriu įgyti pavardės formą, nenurodančią šeiminės padėties, arba atvirkščiai;</w:t>
      </w:r>
    </w:p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 noriu vietoj savo nelietuviškos sugramatintos (su lietuviška galūne) pavardės įgyti tokią pačią, tik nesugramatintą pavardę (be lietuviškos galūnės)</w:t>
      </w:r>
      <w:r w:rsidR="00D55266" w:rsidRPr="005B16B8">
        <w:rPr>
          <w:szCs w:val="24"/>
        </w:rPr>
        <w:t xml:space="preserve"> </w:t>
      </w:r>
      <w:r w:rsidRPr="005B16B8">
        <w:rPr>
          <w:szCs w:val="24"/>
        </w:rPr>
        <w:t>arba atvirkščiai – vietoj nelietuviškos nesugramatintos pavardės įgyti tokią pačią, tik sugramatintą pavardę;</w:t>
      </w:r>
    </w:p>
    <w:p w:rsidR="00EF2F9C" w:rsidRPr="005B16B8" w:rsidRDefault="003A7384" w:rsidP="00DC49AB">
      <w:pPr>
        <w:ind w:firstLine="720"/>
        <w:rPr>
          <w:szCs w:val="24"/>
        </w:rPr>
      </w:pPr>
      <w:r w:rsidRPr="005B16B8">
        <w:rPr>
          <w:szCs w:val="24"/>
        </w:rPr>
        <w:t>□ noriu turėti lietuviškais rašmenimis pagal tarimą (transkripcijos į lietuvių kalbą taisykles) užrašytą savo vardą ir (ar) pavardę</w:t>
      </w:r>
      <w:r w:rsidR="00EF2F9C" w:rsidRPr="005B16B8">
        <w:rPr>
          <w:szCs w:val="24"/>
        </w:rPr>
        <w:t>;</w:t>
      </w:r>
    </w:p>
    <w:p w:rsidR="00EF2F9C" w:rsidRPr="005B16B8" w:rsidRDefault="00EF2F9C" w:rsidP="00DC49AB">
      <w:pPr>
        <w:ind w:firstLine="720"/>
      </w:pPr>
      <w:r w:rsidRPr="005B16B8">
        <w:rPr>
          <w:szCs w:val="24"/>
        </w:rPr>
        <w:t>□ </w:t>
      </w:r>
      <w:r w:rsidRPr="005B16B8">
        <w:rPr>
          <w:szCs w:val="24"/>
          <w:lang w:eastAsia="lt-LT"/>
        </w:rPr>
        <w:t xml:space="preserve">noriu atsisakyti turimos </w:t>
      </w:r>
      <w:r w:rsidRPr="005B16B8">
        <w:t>dvinarės (daugianarės) pavardės pasirinkto dėmens (dėmenų);</w:t>
      </w:r>
    </w:p>
    <w:p w:rsidR="000B139D" w:rsidRPr="005B16B8" w:rsidRDefault="00EF2F9C" w:rsidP="00DC49AB">
      <w:pPr>
        <w:ind w:firstLine="720"/>
      </w:pPr>
      <w:r w:rsidRPr="005B16B8">
        <w:rPr>
          <w:szCs w:val="24"/>
        </w:rPr>
        <w:t>□ </w:t>
      </w:r>
      <w:r w:rsidRPr="005B16B8">
        <w:rPr>
          <w:szCs w:val="24"/>
          <w:lang w:eastAsia="lt-LT"/>
        </w:rPr>
        <w:t>nori</w:t>
      </w:r>
      <w:r w:rsidR="00310C01" w:rsidRPr="005B16B8">
        <w:rPr>
          <w:szCs w:val="24"/>
          <w:lang w:eastAsia="lt-LT"/>
        </w:rPr>
        <w:t>u</w:t>
      </w:r>
      <w:r w:rsidRPr="005B16B8">
        <w:rPr>
          <w:szCs w:val="24"/>
          <w:lang w:eastAsia="lt-LT"/>
        </w:rPr>
        <w:t xml:space="preserve"> sukeisti vietomis turimos </w:t>
      </w:r>
      <w:r w:rsidRPr="005B16B8">
        <w:t>dvinarės (daugianarės) pavardės dėmenis</w:t>
      </w:r>
      <w:r w:rsidR="000B139D" w:rsidRPr="005B16B8">
        <w:t>;</w:t>
      </w:r>
    </w:p>
    <w:p w:rsidR="00682E82" w:rsidRPr="005B16B8" w:rsidRDefault="00FA1865" w:rsidP="00D55D1B">
      <w:pPr>
        <w:ind w:firstLine="720"/>
        <w:rPr>
          <w:szCs w:val="24"/>
        </w:rPr>
      </w:pPr>
      <w:r w:rsidRPr="005B16B8">
        <w:rPr>
          <w:szCs w:val="24"/>
        </w:rPr>
        <w:t>□ </w:t>
      </w:r>
      <w:r w:rsidR="000B139D" w:rsidRPr="005B16B8">
        <w:rPr>
          <w:szCs w:val="24"/>
        </w:rPr>
        <w:t>nori</w:t>
      </w:r>
      <w:r w:rsidR="00310C01" w:rsidRPr="005B16B8">
        <w:rPr>
          <w:szCs w:val="24"/>
        </w:rPr>
        <w:t>u</w:t>
      </w:r>
      <w:r w:rsidR="000B139D" w:rsidRPr="005B16B8">
        <w:rPr>
          <w:szCs w:val="24"/>
        </w:rPr>
        <w:t xml:space="preserve"> turėti </w:t>
      </w:r>
      <w:r w:rsidR="000B139D" w:rsidRPr="005B16B8">
        <w:t>lotyniškos abėcėlės rašmenimis (be diakritinių ženklų)</w:t>
      </w:r>
      <w:r w:rsidR="000B139D" w:rsidRPr="005B16B8">
        <w:rPr>
          <w:szCs w:val="24"/>
        </w:rPr>
        <w:t xml:space="preserve"> užrašytą vardą (vardus) ir (ar) pavardę</w:t>
      </w:r>
      <w:r w:rsidR="00CB50FA" w:rsidRPr="005B16B8">
        <w:rPr>
          <w:szCs w:val="24"/>
        </w:rPr>
        <w:t xml:space="preserve">, </w:t>
      </w:r>
      <w:r w:rsidR="00D55D1B" w:rsidRPr="005B16B8">
        <w:rPr>
          <w:szCs w:val="24"/>
        </w:rPr>
        <w:t>nes</w:t>
      </w:r>
      <w:r w:rsidR="0085570B">
        <w:rPr>
          <w:szCs w:val="24"/>
        </w:rPr>
        <w:t>:</w:t>
      </w:r>
    </w:p>
    <w:p w:rsidR="009F51CD" w:rsidRPr="005B16B8" w:rsidRDefault="00682E82" w:rsidP="00EC0696">
      <w:pPr>
        <w:tabs>
          <w:tab w:val="left" w:pos="851"/>
        </w:tabs>
        <w:ind w:firstLine="720"/>
        <w:rPr>
          <w:szCs w:val="24"/>
        </w:rPr>
      </w:pPr>
      <w:r w:rsidRPr="005B16B8">
        <w:rPr>
          <w:szCs w:val="24"/>
        </w:rPr>
        <w:t xml:space="preserve">   □ </w:t>
      </w:r>
      <w:r w:rsidR="00E87725" w:rsidRPr="005B16B8">
        <w:rPr>
          <w:szCs w:val="24"/>
        </w:rPr>
        <w:t xml:space="preserve">esu </w:t>
      </w:r>
      <w:r w:rsidR="009F51CD" w:rsidRPr="005B16B8">
        <w:rPr>
          <w:szCs w:val="24"/>
        </w:rPr>
        <w:t>n</w:t>
      </w:r>
      <w:r w:rsidR="009F51CD" w:rsidRPr="005B16B8">
        <w:t>e lietuvių tautybės Lietuvos Respublikos pilietis</w:t>
      </w:r>
      <w:r w:rsidR="00FB35BE" w:rsidRPr="005B16B8">
        <w:t xml:space="preserve"> ir noriu šiais rašmenimis užrašyti savo tautinio vardyno vardą ir (ar) pavardę pagal tos tautinės kalbos rašybos ir darybos taisykles</w:t>
      </w:r>
      <w:r w:rsidR="009F51CD" w:rsidRPr="005B16B8">
        <w:t>;</w:t>
      </w:r>
    </w:p>
    <w:p w:rsidR="009F51CD" w:rsidRPr="005B16B8" w:rsidRDefault="00682E82" w:rsidP="009F51CD">
      <w:pPr>
        <w:ind w:firstLine="709"/>
        <w:rPr>
          <w:szCs w:val="24"/>
        </w:rPr>
      </w:pPr>
      <w:r w:rsidRPr="005B16B8">
        <w:rPr>
          <w:szCs w:val="24"/>
        </w:rPr>
        <w:t xml:space="preserve">   </w:t>
      </w:r>
      <w:r w:rsidR="000505F4" w:rsidRPr="005B16B8">
        <w:rPr>
          <w:szCs w:val="24"/>
        </w:rPr>
        <w:t>□</w:t>
      </w:r>
      <w:r w:rsidRPr="005B16B8">
        <w:rPr>
          <w:szCs w:val="24"/>
        </w:rPr>
        <w:t> </w:t>
      </w:r>
      <w:r w:rsidR="009F51CD" w:rsidRPr="005B16B8">
        <w:rPr>
          <w:szCs w:val="24"/>
        </w:rPr>
        <w:t>turi</w:t>
      </w:r>
      <w:r w:rsidR="00E87725" w:rsidRPr="005B16B8">
        <w:rPr>
          <w:szCs w:val="24"/>
        </w:rPr>
        <w:t>u</w:t>
      </w:r>
      <w:r w:rsidR="009F51CD" w:rsidRPr="005B16B8">
        <w:rPr>
          <w:szCs w:val="24"/>
        </w:rPr>
        <w:t xml:space="preserve"> ar</w:t>
      </w:r>
      <w:r w:rsidR="009F51CD" w:rsidRPr="005B16B8">
        <w:t xml:space="preserve"> turėj</w:t>
      </w:r>
      <w:r w:rsidR="00E87725" w:rsidRPr="005B16B8">
        <w:t>au</w:t>
      </w:r>
      <w:r w:rsidR="009F51CD" w:rsidRPr="005B16B8">
        <w:t xml:space="preserve"> kitos valstybės pilietybę ir vardas ir (ar) pavardė šiais rašmenimis įrašyti dokumento šaltinyje;</w:t>
      </w:r>
    </w:p>
    <w:p w:rsidR="009F51CD" w:rsidRPr="005B16B8" w:rsidRDefault="00682E82" w:rsidP="009F51CD">
      <w:pPr>
        <w:ind w:firstLine="709"/>
        <w:rPr>
          <w:szCs w:val="24"/>
        </w:rPr>
      </w:pPr>
      <w:r w:rsidRPr="005B16B8">
        <w:rPr>
          <w:szCs w:val="24"/>
        </w:rPr>
        <w:t xml:space="preserve">   </w:t>
      </w:r>
      <w:r w:rsidR="000505F4" w:rsidRPr="005B16B8">
        <w:rPr>
          <w:szCs w:val="24"/>
        </w:rPr>
        <w:t>□</w:t>
      </w:r>
      <w:r w:rsidRPr="005B16B8">
        <w:rPr>
          <w:szCs w:val="24"/>
        </w:rPr>
        <w:t> </w:t>
      </w:r>
      <w:r w:rsidR="009F51CD" w:rsidRPr="005B16B8">
        <w:t>nori</w:t>
      </w:r>
      <w:r w:rsidR="000C5185" w:rsidRPr="005B16B8">
        <w:t>u</w:t>
      </w:r>
      <w:r w:rsidR="009F51CD" w:rsidRPr="005B16B8">
        <w:t xml:space="preserve"> turėti tėvų, senelių, prosenelių ar kitų protėvių pagal tiesiąją giminystės liniją, kurie turi ar turėjo kitos valstybės pilietybę ir</w:t>
      </w:r>
      <w:r w:rsidR="000C5185" w:rsidRPr="005B16B8">
        <w:t xml:space="preserve"> </w:t>
      </w:r>
      <w:r w:rsidR="00206116" w:rsidRPr="005B16B8">
        <w:t xml:space="preserve">kurių </w:t>
      </w:r>
      <w:r w:rsidR="009F51CD" w:rsidRPr="005B16B8">
        <w:t>pavardė šiais rašmenimis įrašyta dokumento šaltinyje, ar vieno iš jų  pavardę;</w:t>
      </w:r>
    </w:p>
    <w:p w:rsidR="009F51CD" w:rsidRPr="005B16B8" w:rsidRDefault="00682E82" w:rsidP="009F51CD">
      <w:pPr>
        <w:ind w:firstLine="709"/>
      </w:pPr>
      <w:r w:rsidRPr="005B16B8">
        <w:rPr>
          <w:szCs w:val="24"/>
        </w:rPr>
        <w:t xml:space="preserve">   </w:t>
      </w:r>
      <w:r w:rsidR="000505F4" w:rsidRPr="005B16B8">
        <w:rPr>
          <w:szCs w:val="24"/>
        </w:rPr>
        <w:t>□</w:t>
      </w:r>
      <w:r w:rsidRPr="005B16B8">
        <w:rPr>
          <w:szCs w:val="24"/>
        </w:rPr>
        <w:t> </w:t>
      </w:r>
      <w:r w:rsidR="009F51CD" w:rsidRPr="005B16B8">
        <w:t>vardą ir (ar) pavardę įg</w:t>
      </w:r>
      <w:r w:rsidR="00AC3FB5" w:rsidRPr="005B16B8">
        <w:t>ij</w:t>
      </w:r>
      <w:r w:rsidR="005D3B6B" w:rsidRPr="005B16B8">
        <w:t>au</w:t>
      </w:r>
      <w:r w:rsidR="009F51CD" w:rsidRPr="005B16B8">
        <w:t xml:space="preserve"> užsienio valstybėje, kurioje gyven</w:t>
      </w:r>
      <w:r w:rsidR="009026A2" w:rsidRPr="005B16B8">
        <w:t>u</w:t>
      </w:r>
      <w:r w:rsidR="009F51CD" w:rsidRPr="005B16B8">
        <w:t xml:space="preserve"> ar gyven</w:t>
      </w:r>
      <w:r w:rsidR="00DC10CC" w:rsidRPr="005B16B8">
        <w:t>au</w:t>
      </w:r>
      <w:r w:rsidR="009F51CD" w:rsidRPr="005B16B8">
        <w:t>, ir vardas ir (ar) pavardė šiais rašmenimis įrašyti dokumento šaltinyje;</w:t>
      </w:r>
    </w:p>
    <w:p w:rsidR="009F51CD" w:rsidRPr="005B16B8" w:rsidRDefault="00682E82" w:rsidP="009F51CD">
      <w:pPr>
        <w:ind w:firstLine="709"/>
      </w:pPr>
      <w:r w:rsidRPr="005B16B8">
        <w:rPr>
          <w:szCs w:val="24"/>
        </w:rPr>
        <w:t xml:space="preserve">   </w:t>
      </w:r>
      <w:r w:rsidR="000505F4" w:rsidRPr="005B16B8">
        <w:rPr>
          <w:szCs w:val="24"/>
        </w:rPr>
        <w:t>□</w:t>
      </w:r>
      <w:r w:rsidRPr="005B16B8">
        <w:rPr>
          <w:szCs w:val="24"/>
        </w:rPr>
        <w:t> </w:t>
      </w:r>
      <w:r w:rsidR="009F51CD" w:rsidRPr="005B16B8">
        <w:t>nori</w:t>
      </w:r>
      <w:r w:rsidR="00262FE5" w:rsidRPr="005B16B8">
        <w:t>u</w:t>
      </w:r>
      <w:r w:rsidR="009F51CD" w:rsidRPr="005B16B8">
        <w:t xml:space="preserve"> turėti sutuoktinio pavardę, kuri dokumento šaltinyje įrašyta nelietuviškais rašmenimis;</w:t>
      </w:r>
    </w:p>
    <w:p w:rsidR="009F51CD" w:rsidRPr="005B16B8" w:rsidRDefault="00682E82" w:rsidP="00140120">
      <w:pPr>
        <w:ind w:firstLine="709"/>
        <w:rPr>
          <w:szCs w:val="24"/>
        </w:rPr>
      </w:pPr>
      <w:r w:rsidRPr="005B16B8">
        <w:rPr>
          <w:szCs w:val="24"/>
        </w:rPr>
        <w:t xml:space="preserve">   </w:t>
      </w:r>
      <w:r w:rsidR="000505F4" w:rsidRPr="005B16B8">
        <w:rPr>
          <w:szCs w:val="24"/>
        </w:rPr>
        <w:t>□</w:t>
      </w:r>
      <w:r w:rsidRPr="005B16B8">
        <w:rPr>
          <w:szCs w:val="24"/>
        </w:rPr>
        <w:t> </w:t>
      </w:r>
      <w:r w:rsidR="009F51CD" w:rsidRPr="005B16B8">
        <w:t>nori</w:t>
      </w:r>
      <w:r w:rsidR="00522E74" w:rsidRPr="005B16B8">
        <w:t>u</w:t>
      </w:r>
      <w:r w:rsidR="009F51CD" w:rsidRPr="005B16B8">
        <w:t xml:space="preserve"> turėti tėvų ar vieno iš </w:t>
      </w:r>
      <w:r w:rsidR="00EB52BE" w:rsidRPr="005B16B8">
        <w:t xml:space="preserve">jų </w:t>
      </w:r>
      <w:r w:rsidR="009F51CD" w:rsidRPr="005B16B8">
        <w:t>pavardę, kuri dokumento šaltinyje įrašyta nelietuviškais rašmenimis</w:t>
      </w:r>
      <w:r w:rsidR="009F51CD" w:rsidRPr="005B16B8">
        <w:rPr>
          <w:szCs w:val="24"/>
        </w:rPr>
        <w:t>.</w:t>
      </w:r>
    </w:p>
    <w:p w:rsidR="003A7384" w:rsidRPr="005B16B8" w:rsidRDefault="003A7384" w:rsidP="00DC49AB">
      <w:pPr>
        <w:ind w:left="567" w:firstLine="720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9D5535" w:rsidP="00DC49AB">
      <w:pPr>
        <w:jc w:val="left"/>
        <w:rPr>
          <w:szCs w:val="24"/>
        </w:rPr>
      </w:pPr>
      <w:r w:rsidRPr="005B16B8">
        <w:rPr>
          <w:b/>
          <w:szCs w:val="24"/>
        </w:rPr>
        <w:t>2.</w:t>
      </w:r>
      <w:r w:rsidRPr="005B16B8">
        <w:rPr>
          <w:szCs w:val="24"/>
        </w:rPr>
        <w:t xml:space="preserve"> </w:t>
      </w:r>
      <w:r w:rsidR="003A7384" w:rsidRPr="005B16B8">
        <w:rPr>
          <w:b/>
          <w:szCs w:val="24"/>
        </w:rPr>
        <w:t>Apie save pateikiu šiuos duomenis:</w:t>
      </w:r>
    </w:p>
    <w:p w:rsidR="00496AAF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asmens kodas _____________________</w:t>
      </w:r>
      <w:r w:rsidR="00496AAF" w:rsidRPr="005B16B8">
        <w:rPr>
          <w:szCs w:val="24"/>
        </w:rPr>
        <w:t>_________________</w:t>
      </w:r>
      <w:r w:rsidRPr="005B16B8">
        <w:rPr>
          <w:szCs w:val="24"/>
        </w:rPr>
        <w:t xml:space="preserve">, </w:t>
      </w:r>
    </w:p>
    <w:p w:rsidR="003A7384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pilietybė _________________________</w:t>
      </w:r>
      <w:r w:rsidR="00496AAF" w:rsidRPr="005B16B8">
        <w:rPr>
          <w:szCs w:val="24"/>
        </w:rPr>
        <w:t>_________________</w:t>
      </w:r>
      <w:r w:rsidRPr="005B16B8">
        <w:rPr>
          <w:szCs w:val="24"/>
        </w:rPr>
        <w:t>,</w:t>
      </w:r>
    </w:p>
    <w:p w:rsidR="003A7384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šeiminė padėtis_____________________________________</w:t>
      </w:r>
      <w:r w:rsidR="00496AAF" w:rsidRPr="005B16B8">
        <w:rPr>
          <w:szCs w:val="24"/>
        </w:rPr>
        <w:t>.</w:t>
      </w:r>
    </w:p>
    <w:p w:rsidR="003A7384" w:rsidRPr="005B16B8" w:rsidRDefault="003A7384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9D5535" w:rsidP="00DC49AB">
      <w:pPr>
        <w:jc w:val="left"/>
        <w:rPr>
          <w:szCs w:val="24"/>
        </w:rPr>
      </w:pPr>
      <w:r w:rsidRPr="005B16B8">
        <w:rPr>
          <w:b/>
          <w:szCs w:val="24"/>
        </w:rPr>
        <w:t>3.</w:t>
      </w:r>
      <w:r w:rsidRPr="005B16B8">
        <w:rPr>
          <w:szCs w:val="24"/>
        </w:rPr>
        <w:t xml:space="preserve"> </w:t>
      </w:r>
      <w:r w:rsidR="003A7384" w:rsidRPr="005B16B8">
        <w:rPr>
          <w:b/>
          <w:szCs w:val="24"/>
        </w:rPr>
        <w:t>Duomenys apie nepilnamečius vaikus:</w:t>
      </w:r>
    </w:p>
    <w:p w:rsidR="003A7384" w:rsidRPr="005B16B8" w:rsidRDefault="003A7384" w:rsidP="00DC49AB">
      <w:pPr>
        <w:rPr>
          <w:szCs w:val="24"/>
        </w:rPr>
      </w:pPr>
      <w:r w:rsidRPr="005B16B8">
        <w:rPr>
          <w:szCs w:val="24"/>
        </w:rPr>
        <w:t>________________________________________________________________________________</w:t>
      </w:r>
    </w:p>
    <w:p w:rsidR="003A7384" w:rsidRPr="005B16B8" w:rsidRDefault="003A7384" w:rsidP="00DC49AB">
      <w:pPr>
        <w:jc w:val="center"/>
        <w:rPr>
          <w:i/>
          <w:szCs w:val="24"/>
        </w:rPr>
      </w:pPr>
      <w:r w:rsidRPr="005B16B8">
        <w:rPr>
          <w:i/>
          <w:szCs w:val="24"/>
        </w:rPr>
        <w:t>(jei turite nepilnamečių vaikų, nurodykite vardą, pavardę, gimimo datą ir vietą)</w:t>
      </w:r>
    </w:p>
    <w:p w:rsidR="003A7384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________________________________________________________________________________</w:t>
      </w:r>
    </w:p>
    <w:p w:rsidR="003A7384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________________________________________________________________________________</w:t>
      </w:r>
    </w:p>
    <w:p w:rsidR="003A7384" w:rsidRPr="005B16B8" w:rsidRDefault="003A7384" w:rsidP="00DC49AB">
      <w:pPr>
        <w:jc w:val="left"/>
        <w:rPr>
          <w:szCs w:val="24"/>
        </w:rPr>
      </w:pPr>
      <w:r w:rsidRPr="005B16B8">
        <w:rPr>
          <w:szCs w:val="24"/>
        </w:rPr>
        <w:t>________________________________________________________________________________</w:t>
      </w:r>
    </w:p>
    <w:p w:rsidR="003A7384" w:rsidRPr="005B16B8" w:rsidRDefault="003A7384" w:rsidP="00DC49AB">
      <w:pPr>
        <w:ind w:firstLine="709"/>
        <w:jc w:val="left"/>
        <w:rPr>
          <w:szCs w:val="24"/>
        </w:rPr>
      </w:pPr>
      <w:r w:rsidRPr="005B16B8">
        <w:rPr>
          <w:szCs w:val="24"/>
        </w:rPr>
        <w:t> </w:t>
      </w:r>
    </w:p>
    <w:p w:rsidR="007B1B0A" w:rsidRPr="005B16B8" w:rsidRDefault="007D5DF1" w:rsidP="00DC49AB">
      <w:pPr>
        <w:jc w:val="left"/>
        <w:rPr>
          <w:b/>
          <w:szCs w:val="24"/>
        </w:rPr>
      </w:pPr>
      <w:r w:rsidRPr="005B16B8">
        <w:rPr>
          <w:b/>
          <w:szCs w:val="24"/>
        </w:rPr>
        <w:t>4.</w:t>
      </w:r>
      <w:r w:rsidRPr="005B16B8">
        <w:rPr>
          <w:szCs w:val="24"/>
        </w:rPr>
        <w:t xml:space="preserve"> </w:t>
      </w:r>
      <w:r w:rsidR="003A7384" w:rsidRPr="005B16B8">
        <w:rPr>
          <w:b/>
          <w:szCs w:val="24"/>
        </w:rPr>
        <w:t>Pastabos dėl pageidaujamo vardo</w:t>
      </w:r>
      <w:r w:rsidR="00430B26" w:rsidRPr="005B16B8">
        <w:rPr>
          <w:b/>
          <w:szCs w:val="24"/>
        </w:rPr>
        <w:t> </w:t>
      </w:r>
      <w:r w:rsidR="003A7384" w:rsidRPr="005B16B8">
        <w:rPr>
          <w:b/>
          <w:szCs w:val="24"/>
        </w:rPr>
        <w:t>(-ų) ir (ar) pavardės</w:t>
      </w:r>
      <w:r w:rsidR="00430B26" w:rsidRPr="005B16B8">
        <w:rPr>
          <w:b/>
          <w:szCs w:val="24"/>
        </w:rPr>
        <w:t> </w:t>
      </w:r>
      <w:r w:rsidR="003A7384" w:rsidRPr="005B16B8">
        <w:rPr>
          <w:b/>
          <w:szCs w:val="24"/>
        </w:rPr>
        <w:t xml:space="preserve">(-ių) </w:t>
      </w:r>
      <w:r w:rsidR="00665D14" w:rsidRPr="005B16B8">
        <w:rPr>
          <w:b/>
          <w:szCs w:val="24"/>
        </w:rPr>
        <w:t xml:space="preserve">pasirinkimo </w:t>
      </w:r>
      <w:r w:rsidR="007B1B0A" w:rsidRPr="005B16B8">
        <w:rPr>
          <w:b/>
          <w:szCs w:val="24"/>
        </w:rPr>
        <w:t>m</w:t>
      </w:r>
      <w:r w:rsidR="003A7384" w:rsidRPr="005B16B8">
        <w:rPr>
          <w:b/>
          <w:szCs w:val="24"/>
        </w:rPr>
        <w:t>otyvacijos:</w:t>
      </w:r>
    </w:p>
    <w:p w:rsidR="003A7384" w:rsidRPr="005B16B8" w:rsidRDefault="007B1B0A" w:rsidP="00DC49AB">
      <w:pPr>
        <w:jc w:val="left"/>
        <w:rPr>
          <w:szCs w:val="24"/>
        </w:rPr>
      </w:pPr>
      <w:r w:rsidRPr="005B16B8">
        <w:rPr>
          <w:szCs w:val="24"/>
        </w:rPr>
        <w:t>_</w:t>
      </w:r>
      <w:r w:rsidR="003A7384" w:rsidRPr="005B16B8">
        <w:rPr>
          <w:bCs/>
          <w:szCs w:val="24"/>
        </w:rPr>
        <w:t>________________________________________________________________________________</w:t>
      </w:r>
      <w:r w:rsidR="003A7384" w:rsidRPr="005B16B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19D" w:rsidRPr="005B16B8">
        <w:rPr>
          <w:szCs w:val="24"/>
        </w:rPr>
        <w:t>_______________________________________________________________________</w:t>
      </w:r>
      <w:r w:rsidR="000E55B3" w:rsidRPr="005B16B8">
        <w:rPr>
          <w:szCs w:val="24"/>
        </w:rPr>
        <w:t>_</w:t>
      </w:r>
      <w:r w:rsidR="00B253CE" w:rsidRPr="005B16B8">
        <w:rPr>
          <w:szCs w:val="24"/>
        </w:rPr>
        <w:t>__________________________________________________________________________________________</w:t>
      </w:r>
      <w:r w:rsidR="00406C8F" w:rsidRPr="005B16B8">
        <w:rPr>
          <w:szCs w:val="24"/>
        </w:rPr>
        <w:t>________________________________________________________________________________</w:t>
      </w:r>
    </w:p>
    <w:p w:rsidR="00406C8F" w:rsidRPr="005B16B8" w:rsidRDefault="00406C8F" w:rsidP="00DC49AB">
      <w:pPr>
        <w:jc w:val="left"/>
        <w:rPr>
          <w:szCs w:val="24"/>
        </w:rPr>
      </w:pPr>
    </w:p>
    <w:p w:rsidR="003A7384" w:rsidRPr="005B16B8" w:rsidRDefault="003A7384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3A7384" w:rsidRPr="005B16B8" w:rsidRDefault="00B47DF4" w:rsidP="00163B5E">
      <w:pPr>
        <w:jc w:val="left"/>
        <w:rPr>
          <w:szCs w:val="24"/>
        </w:rPr>
      </w:pPr>
      <w:r w:rsidRPr="005B16B8">
        <w:rPr>
          <w:b/>
          <w:szCs w:val="24"/>
        </w:rPr>
        <w:lastRenderedPageBreak/>
        <w:t>5.</w:t>
      </w:r>
      <w:r w:rsidRPr="005B16B8">
        <w:rPr>
          <w:szCs w:val="24"/>
        </w:rPr>
        <w:t xml:space="preserve"> </w:t>
      </w:r>
      <w:r w:rsidR="007B1B0A" w:rsidRPr="005B16B8">
        <w:rPr>
          <w:b/>
          <w:szCs w:val="24"/>
        </w:rPr>
        <w:t>Prie prašymo pridedami šie dokumentai</w:t>
      </w:r>
      <w:r w:rsidR="003A7384" w:rsidRPr="005B16B8">
        <w:rPr>
          <w:b/>
          <w:szCs w:val="24"/>
        </w:rPr>
        <w:t>:</w:t>
      </w:r>
      <w:r w:rsidR="003A7384" w:rsidRPr="005B16B8">
        <w:rPr>
          <w:szCs w:val="24"/>
        </w:rPr>
        <w:t> </w:t>
      </w:r>
    </w:p>
    <w:p w:rsidR="003A7384" w:rsidRPr="005B16B8" w:rsidRDefault="00B47DF4" w:rsidP="00DC49AB">
      <w:pPr>
        <w:jc w:val="left"/>
        <w:rPr>
          <w:bCs/>
          <w:szCs w:val="24"/>
        </w:rPr>
      </w:pPr>
      <w:r w:rsidRPr="005B16B8">
        <w:rPr>
          <w:bCs/>
          <w:szCs w:val="24"/>
        </w:rPr>
        <w:t>5.</w:t>
      </w:r>
      <w:r w:rsidR="003A7384" w:rsidRPr="005B16B8">
        <w:rPr>
          <w:bCs/>
          <w:szCs w:val="24"/>
        </w:rPr>
        <w:t xml:space="preserve">1.__________________________________________________________ , ____ </w:t>
      </w:r>
      <w:r w:rsidR="000448FC" w:rsidRPr="005B16B8">
        <w:rPr>
          <w:bCs/>
          <w:szCs w:val="24"/>
        </w:rPr>
        <w:t>lapas</w:t>
      </w:r>
      <w:r w:rsidR="005C5214" w:rsidRPr="005B16B8">
        <w:rPr>
          <w:bCs/>
          <w:szCs w:val="24"/>
        </w:rPr>
        <w:t> </w:t>
      </w:r>
      <w:r w:rsidR="000448FC" w:rsidRPr="005B16B8">
        <w:rPr>
          <w:bCs/>
          <w:szCs w:val="24"/>
        </w:rPr>
        <w:t>(</w:t>
      </w:r>
      <w:r w:rsidR="00FC4F53" w:rsidRPr="005B16B8">
        <w:rPr>
          <w:bCs/>
          <w:szCs w:val="24"/>
        </w:rPr>
        <w:t>-</w:t>
      </w:r>
      <w:r w:rsidR="000448FC" w:rsidRPr="005B16B8">
        <w:rPr>
          <w:bCs/>
          <w:szCs w:val="24"/>
        </w:rPr>
        <w:t>ai</w:t>
      </w:r>
      <w:r w:rsidR="00FC4F53" w:rsidRPr="005B16B8">
        <w:rPr>
          <w:bCs/>
          <w:szCs w:val="24"/>
        </w:rPr>
        <w:t>, -ų</w:t>
      </w:r>
      <w:r w:rsidR="000448FC" w:rsidRPr="005B16B8">
        <w:rPr>
          <w:bCs/>
          <w:szCs w:val="24"/>
        </w:rPr>
        <w:t>)</w:t>
      </w:r>
      <w:r w:rsidR="00883A05" w:rsidRPr="005B16B8">
        <w:rPr>
          <w:bCs/>
          <w:szCs w:val="24"/>
        </w:rPr>
        <w:t>;</w:t>
      </w:r>
    </w:p>
    <w:p w:rsidR="003A7384" w:rsidRPr="005B16B8" w:rsidRDefault="003A7384" w:rsidP="00DC49AB">
      <w:pPr>
        <w:jc w:val="center"/>
        <w:rPr>
          <w:bCs/>
          <w:i/>
          <w:szCs w:val="24"/>
        </w:rPr>
      </w:pPr>
      <w:r w:rsidRPr="005B16B8">
        <w:rPr>
          <w:bCs/>
          <w:i/>
          <w:szCs w:val="24"/>
        </w:rPr>
        <w:t>(pridedamo dokumento pavadinimas)</w:t>
      </w:r>
    </w:p>
    <w:p w:rsidR="003A7384" w:rsidRPr="005B16B8" w:rsidRDefault="00B47DF4" w:rsidP="00DC49AB">
      <w:pPr>
        <w:jc w:val="left"/>
        <w:rPr>
          <w:bCs/>
          <w:szCs w:val="24"/>
        </w:rPr>
      </w:pPr>
      <w:r w:rsidRPr="005B16B8">
        <w:rPr>
          <w:bCs/>
          <w:szCs w:val="24"/>
        </w:rPr>
        <w:t>5.</w:t>
      </w:r>
      <w:r w:rsidR="003A7384" w:rsidRPr="005B16B8">
        <w:rPr>
          <w:bCs/>
          <w:szCs w:val="24"/>
        </w:rPr>
        <w:t xml:space="preserve">2.__________________________________________________________ , ____ </w:t>
      </w:r>
      <w:r w:rsidR="000448FC" w:rsidRPr="005B16B8">
        <w:rPr>
          <w:bCs/>
          <w:szCs w:val="24"/>
        </w:rPr>
        <w:t>lapas</w:t>
      </w:r>
      <w:r w:rsidR="005C5214" w:rsidRPr="005B16B8">
        <w:rPr>
          <w:bCs/>
          <w:szCs w:val="24"/>
        </w:rPr>
        <w:t> </w:t>
      </w:r>
      <w:r w:rsidR="000448FC" w:rsidRPr="005B16B8">
        <w:rPr>
          <w:bCs/>
          <w:szCs w:val="24"/>
        </w:rPr>
        <w:t>(</w:t>
      </w:r>
      <w:r w:rsidR="00FC4F53" w:rsidRPr="005B16B8">
        <w:rPr>
          <w:bCs/>
          <w:szCs w:val="24"/>
        </w:rPr>
        <w:t>-</w:t>
      </w:r>
      <w:r w:rsidR="000448FC" w:rsidRPr="005B16B8">
        <w:rPr>
          <w:bCs/>
          <w:szCs w:val="24"/>
        </w:rPr>
        <w:t>ai</w:t>
      </w:r>
      <w:r w:rsidR="00FC4F53" w:rsidRPr="005B16B8">
        <w:rPr>
          <w:bCs/>
          <w:szCs w:val="24"/>
        </w:rPr>
        <w:t>, -ų</w:t>
      </w:r>
      <w:r w:rsidR="000448FC" w:rsidRPr="005B16B8">
        <w:rPr>
          <w:bCs/>
          <w:szCs w:val="24"/>
        </w:rPr>
        <w:t>)</w:t>
      </w:r>
      <w:r w:rsidR="00883A05" w:rsidRPr="005B16B8">
        <w:rPr>
          <w:bCs/>
          <w:szCs w:val="24"/>
        </w:rPr>
        <w:t>;</w:t>
      </w:r>
    </w:p>
    <w:p w:rsidR="003A7384" w:rsidRPr="005B16B8" w:rsidRDefault="00B47DF4" w:rsidP="00DC49AB">
      <w:pPr>
        <w:jc w:val="left"/>
        <w:rPr>
          <w:szCs w:val="24"/>
        </w:rPr>
      </w:pPr>
      <w:r w:rsidRPr="005B16B8">
        <w:rPr>
          <w:bCs/>
          <w:szCs w:val="24"/>
        </w:rPr>
        <w:t>5</w:t>
      </w:r>
      <w:r w:rsidRPr="00557A82">
        <w:rPr>
          <w:bCs/>
          <w:szCs w:val="24"/>
        </w:rPr>
        <w:t>.</w:t>
      </w:r>
      <w:r w:rsidR="003A7384" w:rsidRPr="005B16B8">
        <w:rPr>
          <w:szCs w:val="24"/>
        </w:rPr>
        <w:t xml:space="preserve">3.__________________________________________________________ , ____ </w:t>
      </w:r>
      <w:r w:rsidR="000448FC" w:rsidRPr="005B16B8">
        <w:rPr>
          <w:szCs w:val="24"/>
        </w:rPr>
        <w:t>lapas</w:t>
      </w:r>
      <w:r w:rsidR="005C5214" w:rsidRPr="005B16B8">
        <w:rPr>
          <w:szCs w:val="24"/>
        </w:rPr>
        <w:t> </w:t>
      </w:r>
      <w:r w:rsidR="000448FC" w:rsidRPr="005B16B8">
        <w:rPr>
          <w:szCs w:val="24"/>
        </w:rPr>
        <w:t>(</w:t>
      </w:r>
      <w:r w:rsidR="00FC4F53" w:rsidRPr="005B16B8">
        <w:rPr>
          <w:szCs w:val="24"/>
        </w:rPr>
        <w:t>-</w:t>
      </w:r>
      <w:r w:rsidR="000448FC" w:rsidRPr="005B16B8">
        <w:rPr>
          <w:szCs w:val="24"/>
        </w:rPr>
        <w:t>ai</w:t>
      </w:r>
      <w:r w:rsidR="00FC4F53" w:rsidRPr="005B16B8">
        <w:rPr>
          <w:szCs w:val="24"/>
        </w:rPr>
        <w:t>, -ų</w:t>
      </w:r>
      <w:r w:rsidR="000448FC" w:rsidRPr="005B16B8">
        <w:rPr>
          <w:szCs w:val="24"/>
        </w:rPr>
        <w:t>)</w:t>
      </w:r>
      <w:r w:rsidR="003A7384" w:rsidRPr="005B16B8">
        <w:rPr>
          <w:szCs w:val="24"/>
        </w:rPr>
        <w:t>.</w:t>
      </w:r>
    </w:p>
    <w:p w:rsidR="003A7384" w:rsidRPr="005B16B8" w:rsidRDefault="003A7384" w:rsidP="00DC49AB">
      <w:pPr>
        <w:ind w:firstLine="720"/>
        <w:jc w:val="left"/>
        <w:rPr>
          <w:szCs w:val="24"/>
        </w:rPr>
      </w:pPr>
      <w:r w:rsidRPr="005B16B8">
        <w:rPr>
          <w:szCs w:val="24"/>
        </w:rPr>
        <w:t> </w:t>
      </w:r>
    </w:p>
    <w:p w:rsidR="00A22DBB" w:rsidRPr="005B16B8" w:rsidRDefault="003D400B" w:rsidP="00DC49AB">
      <w:pPr>
        <w:jc w:val="left"/>
        <w:rPr>
          <w:szCs w:val="24"/>
        </w:rPr>
      </w:pPr>
      <w:r w:rsidRPr="005B16B8">
        <w:rPr>
          <w:b/>
          <w:szCs w:val="24"/>
        </w:rPr>
        <w:t>6.</w:t>
      </w:r>
      <w:r w:rsidRPr="005B16B8">
        <w:rPr>
          <w:szCs w:val="24"/>
        </w:rPr>
        <w:t xml:space="preserve"> </w:t>
      </w:r>
      <w:r w:rsidR="003A7384" w:rsidRPr="005B16B8">
        <w:rPr>
          <w:b/>
          <w:szCs w:val="24"/>
        </w:rPr>
        <w:t>Tvirtinu,</w:t>
      </w:r>
      <w:r w:rsidR="003A7384" w:rsidRPr="005B16B8">
        <w:rPr>
          <w:szCs w:val="24"/>
        </w:rPr>
        <w:t xml:space="preserve"> </w:t>
      </w:r>
      <w:r w:rsidR="003A7384" w:rsidRPr="005B16B8">
        <w:rPr>
          <w:b/>
          <w:bCs/>
          <w:szCs w:val="24"/>
        </w:rPr>
        <w:t>kad</w:t>
      </w:r>
      <w:r w:rsidR="00A22DBB" w:rsidRPr="005B16B8">
        <w:rPr>
          <w:b/>
          <w:bCs/>
          <w:szCs w:val="24"/>
        </w:rPr>
        <w:t>:</w:t>
      </w:r>
    </w:p>
    <w:p w:rsidR="00A22DBB" w:rsidRPr="005B16B8" w:rsidRDefault="00A22DBB" w:rsidP="00DC49AB">
      <w:pPr>
        <w:rPr>
          <w:bCs/>
          <w:szCs w:val="24"/>
        </w:rPr>
      </w:pPr>
      <w:r w:rsidRPr="005B16B8">
        <w:rPr>
          <w:bCs/>
          <w:szCs w:val="24"/>
        </w:rPr>
        <w:t>6.1.</w:t>
      </w:r>
      <w:r w:rsidR="003A7384" w:rsidRPr="005B16B8">
        <w:rPr>
          <w:bCs/>
          <w:szCs w:val="24"/>
        </w:rPr>
        <w:t xml:space="preserve"> </w:t>
      </w:r>
      <w:r w:rsidR="00295FDB" w:rsidRPr="005B16B8">
        <w:rPr>
          <w:bCs/>
          <w:szCs w:val="24"/>
        </w:rPr>
        <w:t>šiame prašyme mano nurodyti duomenys yra išsamūs ir teisingi</w:t>
      </w:r>
      <w:r w:rsidRPr="005B16B8">
        <w:rPr>
          <w:bCs/>
          <w:szCs w:val="24"/>
        </w:rPr>
        <w:t>;</w:t>
      </w:r>
    </w:p>
    <w:p w:rsidR="003A7384" w:rsidRDefault="006F2ED5" w:rsidP="00DC49AB">
      <w:pPr>
        <w:rPr>
          <w:rFonts w:eastAsia="Calibri"/>
          <w:bCs/>
          <w:szCs w:val="24"/>
        </w:rPr>
      </w:pPr>
      <w:r w:rsidRPr="005B16B8">
        <w:rPr>
          <w:rFonts w:eastAsia="Calibri"/>
          <w:bCs/>
          <w:szCs w:val="24"/>
        </w:rPr>
        <w:t>6.2.</w:t>
      </w:r>
      <w:r w:rsidRPr="005B16B8">
        <w:rPr>
          <w:rFonts w:eastAsia="Calibri"/>
          <w:b/>
          <w:szCs w:val="24"/>
        </w:rPr>
        <w:t xml:space="preserve"> </w:t>
      </w:r>
      <w:r w:rsidRPr="005B16B8">
        <w:rPr>
          <w:rFonts w:eastAsia="Calibri"/>
          <w:bCs/>
          <w:szCs w:val="24"/>
        </w:rPr>
        <w:t>esu susipažinęs</w:t>
      </w:r>
      <w:r w:rsidR="005C5214" w:rsidRPr="005B16B8">
        <w:rPr>
          <w:rFonts w:eastAsia="Calibri"/>
          <w:bCs/>
          <w:szCs w:val="24"/>
        </w:rPr>
        <w:t xml:space="preserve"> </w:t>
      </w:r>
      <w:r w:rsidRPr="005B16B8">
        <w:rPr>
          <w:rFonts w:eastAsia="Calibri"/>
          <w:bCs/>
          <w:szCs w:val="24"/>
        </w:rPr>
        <w:t>su Lietuvos Respublikos baudžiamojo kodekso 304 straipsniu (atsakomybė už melagingos informacijos pate</w:t>
      </w:r>
      <w:r w:rsidR="00406664" w:rsidRPr="005B16B8">
        <w:rPr>
          <w:rFonts w:eastAsia="Calibri"/>
          <w:bCs/>
          <w:szCs w:val="24"/>
        </w:rPr>
        <w:t>ikimą siekiant įgyti dokumentą)</w:t>
      </w:r>
      <w:r w:rsidR="005965CC" w:rsidRPr="005B16B8">
        <w:rPr>
          <w:rFonts w:eastAsia="Calibri"/>
          <w:bCs/>
          <w:szCs w:val="24"/>
        </w:rPr>
        <w:t>.</w:t>
      </w:r>
    </w:p>
    <w:p w:rsidR="00320531" w:rsidRDefault="00320531" w:rsidP="00DC49AB">
      <w:pPr>
        <w:rPr>
          <w:bCs/>
          <w:szCs w:val="24"/>
        </w:rPr>
      </w:pPr>
    </w:p>
    <w:p w:rsidR="00320531" w:rsidRPr="005B16B8" w:rsidRDefault="00320531" w:rsidP="00DC49AB">
      <w:pPr>
        <w:rPr>
          <w:bCs/>
          <w:szCs w:val="24"/>
        </w:rPr>
      </w:pPr>
    </w:p>
    <w:tbl>
      <w:tblPr>
        <w:tblW w:w="9414" w:type="dxa"/>
        <w:tblCellMar>
          <w:left w:w="0" w:type="dxa"/>
          <w:right w:w="0" w:type="dxa"/>
        </w:tblCellMar>
        <w:tblLook w:val="04A0"/>
      </w:tblPr>
      <w:tblGrid>
        <w:gridCol w:w="1407"/>
        <w:gridCol w:w="4158"/>
        <w:gridCol w:w="3849"/>
      </w:tblGrid>
      <w:tr w:rsidR="00320531" w:rsidRPr="005B16B8" w:rsidTr="00320531">
        <w:tc>
          <w:tcPr>
            <w:tcW w:w="11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84" w:rsidRPr="005B16B8" w:rsidRDefault="003A7384" w:rsidP="00DC49AB">
            <w:pPr>
              <w:jc w:val="left"/>
              <w:rPr>
                <w:szCs w:val="24"/>
              </w:rPr>
            </w:pPr>
            <w:r w:rsidRPr="005B16B8">
              <w:rPr>
                <w:szCs w:val="24"/>
              </w:rPr>
              <w:t> </w:t>
            </w:r>
          </w:p>
        </w:tc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84" w:rsidRPr="005B16B8" w:rsidRDefault="00320531" w:rsidP="00320531">
            <w:pPr>
              <w:rPr>
                <w:szCs w:val="24"/>
              </w:rPr>
            </w:pPr>
            <w:r>
              <w:rPr>
                <w:szCs w:val="24"/>
              </w:rPr>
              <w:t>__________________</w:t>
            </w:r>
            <w:r w:rsidR="003A7384" w:rsidRPr="005B16B8">
              <w:rPr>
                <w:szCs w:val="24"/>
              </w:rPr>
              <w:t>_________</w:t>
            </w:r>
          </w:p>
          <w:p w:rsidR="003A7384" w:rsidRPr="005B16B8" w:rsidRDefault="00320531" w:rsidP="00320531">
            <w:pPr>
              <w:ind w:left="-1635" w:right="128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</w:t>
            </w:r>
            <w:r w:rsidR="003A7384" w:rsidRPr="005B16B8">
              <w:rPr>
                <w:i/>
                <w:szCs w:val="24"/>
              </w:rPr>
              <w:t>(parašas)</w:t>
            </w:r>
          </w:p>
        </w:tc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384" w:rsidRPr="005B16B8" w:rsidRDefault="00320531" w:rsidP="00320531">
            <w:pPr>
              <w:ind w:right="-188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  <w:r w:rsidR="003A7384" w:rsidRPr="005B16B8">
              <w:rPr>
                <w:szCs w:val="24"/>
              </w:rPr>
              <w:t>____</w:t>
            </w:r>
            <w:r>
              <w:rPr>
                <w:szCs w:val="24"/>
              </w:rPr>
              <w:t>__________</w:t>
            </w:r>
            <w:r w:rsidR="003A7384" w:rsidRPr="005B16B8">
              <w:rPr>
                <w:szCs w:val="24"/>
              </w:rPr>
              <w:t>__________</w:t>
            </w:r>
          </w:p>
          <w:p w:rsidR="003A7384" w:rsidRPr="005B16B8" w:rsidRDefault="00320531" w:rsidP="00DC49A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</w:t>
            </w:r>
            <w:r w:rsidR="003A7384" w:rsidRPr="005B16B8">
              <w:rPr>
                <w:i/>
                <w:szCs w:val="24"/>
              </w:rPr>
              <w:t>(vardas ir pavardė)</w:t>
            </w:r>
          </w:p>
        </w:tc>
      </w:tr>
    </w:tbl>
    <w:p w:rsidR="003A7384" w:rsidRPr="005B16B8" w:rsidRDefault="003A7384" w:rsidP="00DC49AB">
      <w:pPr>
        <w:ind w:firstLine="720"/>
        <w:rPr>
          <w:szCs w:val="24"/>
        </w:rPr>
      </w:pPr>
      <w:r w:rsidRPr="005B16B8">
        <w:rPr>
          <w:b/>
          <w:bCs/>
          <w:szCs w:val="24"/>
        </w:rPr>
        <w:t> </w:t>
      </w:r>
    </w:p>
    <w:p w:rsidR="0053476F" w:rsidRPr="005B16B8" w:rsidRDefault="0053476F" w:rsidP="00DC49AB">
      <w:pPr>
        <w:ind w:firstLine="720"/>
        <w:jc w:val="left"/>
        <w:rPr>
          <w:szCs w:val="24"/>
        </w:rPr>
      </w:pPr>
    </w:p>
    <w:p w:rsidR="005953F6" w:rsidRPr="005B16B8" w:rsidRDefault="005953F6" w:rsidP="00320531">
      <w:pPr>
        <w:jc w:val="left"/>
        <w:rPr>
          <w:szCs w:val="24"/>
          <w:lang w:eastAsia="lt-LT"/>
        </w:rPr>
      </w:pPr>
    </w:p>
    <w:sectPr w:rsidR="005953F6" w:rsidRPr="005B16B8" w:rsidSect="00320531">
      <w:headerReference w:type="default" r:id="rId11"/>
      <w:footerReference w:type="even" r:id="rId12"/>
      <w:type w:val="oddPage"/>
      <w:pgSz w:w="11906" w:h="16838"/>
      <w:pgMar w:top="1138" w:right="562" w:bottom="1138" w:left="1699" w:header="562" w:footer="562" w:gutter="0"/>
      <w:pgNumType w:start="1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68" w:rsidRDefault="00D51E68">
      <w:r>
        <w:separator/>
      </w:r>
    </w:p>
  </w:endnote>
  <w:endnote w:type="continuationSeparator" w:id="0">
    <w:p w:rsidR="00D51E68" w:rsidRDefault="00D51E68">
      <w:r>
        <w:continuationSeparator/>
      </w:r>
    </w:p>
  </w:endnote>
  <w:endnote w:type="continuationNotice" w:id="1">
    <w:p w:rsidR="00D51E68" w:rsidRDefault="00D51E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E" w:rsidRDefault="0040159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249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24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B249E" w:rsidRDefault="00AB249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68" w:rsidRDefault="00D51E68">
      <w:r>
        <w:separator/>
      </w:r>
    </w:p>
  </w:footnote>
  <w:footnote w:type="continuationSeparator" w:id="0">
    <w:p w:rsidR="00D51E68" w:rsidRDefault="00D51E68">
      <w:r>
        <w:continuationSeparator/>
      </w:r>
    </w:p>
  </w:footnote>
  <w:footnote w:type="continuationNotice" w:id="1">
    <w:p w:rsidR="00D51E68" w:rsidRDefault="00D51E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49E" w:rsidRDefault="0040159D">
    <w:pPr>
      <w:pStyle w:val="Antrats"/>
      <w:jc w:val="center"/>
    </w:pPr>
    <w:r>
      <w:rPr>
        <w:rStyle w:val="Puslapionumeris"/>
      </w:rPr>
      <w:fldChar w:fldCharType="begin"/>
    </w:r>
    <w:r w:rsidR="00AB249E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0531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7FB"/>
    <w:multiLevelType w:val="hybridMultilevel"/>
    <w:tmpl w:val="87E02908"/>
    <w:lvl w:ilvl="0" w:tplc="23F82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34D"/>
    <w:multiLevelType w:val="multilevel"/>
    <w:tmpl w:val="CA96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2C664BF"/>
    <w:multiLevelType w:val="hybridMultilevel"/>
    <w:tmpl w:val="756C5248"/>
    <w:lvl w:ilvl="0" w:tplc="F014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BF3B25"/>
    <w:multiLevelType w:val="hybridMultilevel"/>
    <w:tmpl w:val="522E0D60"/>
    <w:lvl w:ilvl="0" w:tplc="716CCB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79C7"/>
    <w:rsid w:val="000002A8"/>
    <w:rsid w:val="0000059F"/>
    <w:rsid w:val="000007FF"/>
    <w:rsid w:val="00000FF9"/>
    <w:rsid w:val="0000136F"/>
    <w:rsid w:val="000017B2"/>
    <w:rsid w:val="000018D6"/>
    <w:rsid w:val="00002075"/>
    <w:rsid w:val="0000315A"/>
    <w:rsid w:val="000032BB"/>
    <w:rsid w:val="00003C9B"/>
    <w:rsid w:val="00003F03"/>
    <w:rsid w:val="00004DE9"/>
    <w:rsid w:val="00006878"/>
    <w:rsid w:val="00006C0B"/>
    <w:rsid w:val="0000734F"/>
    <w:rsid w:val="00010846"/>
    <w:rsid w:val="00010DD9"/>
    <w:rsid w:val="00012BD0"/>
    <w:rsid w:val="00012C50"/>
    <w:rsid w:val="000131C4"/>
    <w:rsid w:val="00014FF8"/>
    <w:rsid w:val="00017482"/>
    <w:rsid w:val="00020303"/>
    <w:rsid w:val="0002213B"/>
    <w:rsid w:val="00023944"/>
    <w:rsid w:val="0002584E"/>
    <w:rsid w:val="000279C7"/>
    <w:rsid w:val="000279FC"/>
    <w:rsid w:val="0003087F"/>
    <w:rsid w:val="00031251"/>
    <w:rsid w:val="00031604"/>
    <w:rsid w:val="00031819"/>
    <w:rsid w:val="000323FB"/>
    <w:rsid w:val="00035AD0"/>
    <w:rsid w:val="000363A8"/>
    <w:rsid w:val="0003663B"/>
    <w:rsid w:val="00036C36"/>
    <w:rsid w:val="00041C4A"/>
    <w:rsid w:val="00041D21"/>
    <w:rsid w:val="00041EA8"/>
    <w:rsid w:val="00042182"/>
    <w:rsid w:val="00043842"/>
    <w:rsid w:val="000442EB"/>
    <w:rsid w:val="000448FC"/>
    <w:rsid w:val="00045A6F"/>
    <w:rsid w:val="00045E4D"/>
    <w:rsid w:val="000505F4"/>
    <w:rsid w:val="000507AD"/>
    <w:rsid w:val="00051906"/>
    <w:rsid w:val="000524C5"/>
    <w:rsid w:val="00053701"/>
    <w:rsid w:val="00054288"/>
    <w:rsid w:val="000546AE"/>
    <w:rsid w:val="00056398"/>
    <w:rsid w:val="00056629"/>
    <w:rsid w:val="000570F3"/>
    <w:rsid w:val="000572C5"/>
    <w:rsid w:val="00061AA3"/>
    <w:rsid w:val="00061AEE"/>
    <w:rsid w:val="0006517A"/>
    <w:rsid w:val="00067325"/>
    <w:rsid w:val="00067400"/>
    <w:rsid w:val="00067AEE"/>
    <w:rsid w:val="00070A95"/>
    <w:rsid w:val="00070AD2"/>
    <w:rsid w:val="00072EB6"/>
    <w:rsid w:val="00074A7B"/>
    <w:rsid w:val="00074A87"/>
    <w:rsid w:val="00074FDB"/>
    <w:rsid w:val="00075215"/>
    <w:rsid w:val="000754B1"/>
    <w:rsid w:val="00077028"/>
    <w:rsid w:val="0007766F"/>
    <w:rsid w:val="00077706"/>
    <w:rsid w:val="00077E93"/>
    <w:rsid w:val="00080CB3"/>
    <w:rsid w:val="000812A0"/>
    <w:rsid w:val="00081DB2"/>
    <w:rsid w:val="00083D57"/>
    <w:rsid w:val="00087452"/>
    <w:rsid w:val="0008794B"/>
    <w:rsid w:val="00092562"/>
    <w:rsid w:val="00092956"/>
    <w:rsid w:val="00093CFD"/>
    <w:rsid w:val="0009613A"/>
    <w:rsid w:val="0009774C"/>
    <w:rsid w:val="00097B8E"/>
    <w:rsid w:val="000A10C0"/>
    <w:rsid w:val="000A76B4"/>
    <w:rsid w:val="000A7741"/>
    <w:rsid w:val="000B0722"/>
    <w:rsid w:val="000B139D"/>
    <w:rsid w:val="000B17BA"/>
    <w:rsid w:val="000B190A"/>
    <w:rsid w:val="000B1F62"/>
    <w:rsid w:val="000B2F8E"/>
    <w:rsid w:val="000B457B"/>
    <w:rsid w:val="000B50CE"/>
    <w:rsid w:val="000B645E"/>
    <w:rsid w:val="000B6647"/>
    <w:rsid w:val="000B7163"/>
    <w:rsid w:val="000B7F82"/>
    <w:rsid w:val="000C2C2A"/>
    <w:rsid w:val="000C2E33"/>
    <w:rsid w:val="000C3863"/>
    <w:rsid w:val="000C3CC8"/>
    <w:rsid w:val="000C3F56"/>
    <w:rsid w:val="000C4025"/>
    <w:rsid w:val="000C457B"/>
    <w:rsid w:val="000C4990"/>
    <w:rsid w:val="000C5185"/>
    <w:rsid w:val="000C65C5"/>
    <w:rsid w:val="000C6A82"/>
    <w:rsid w:val="000C6C5E"/>
    <w:rsid w:val="000C7BDF"/>
    <w:rsid w:val="000D00B9"/>
    <w:rsid w:val="000D0BF8"/>
    <w:rsid w:val="000D170B"/>
    <w:rsid w:val="000D348A"/>
    <w:rsid w:val="000D35EC"/>
    <w:rsid w:val="000D383B"/>
    <w:rsid w:val="000D3B4C"/>
    <w:rsid w:val="000D59D9"/>
    <w:rsid w:val="000D5FCC"/>
    <w:rsid w:val="000D6CCD"/>
    <w:rsid w:val="000E07AB"/>
    <w:rsid w:val="000E0B22"/>
    <w:rsid w:val="000E1829"/>
    <w:rsid w:val="000E191E"/>
    <w:rsid w:val="000E4B6B"/>
    <w:rsid w:val="000E5092"/>
    <w:rsid w:val="000E52C7"/>
    <w:rsid w:val="000E55B3"/>
    <w:rsid w:val="000E6119"/>
    <w:rsid w:val="000E678A"/>
    <w:rsid w:val="000E7A71"/>
    <w:rsid w:val="000F1E9F"/>
    <w:rsid w:val="000F4104"/>
    <w:rsid w:val="000F4A6E"/>
    <w:rsid w:val="000F52A1"/>
    <w:rsid w:val="000F5B92"/>
    <w:rsid w:val="000F6F93"/>
    <w:rsid w:val="000F7409"/>
    <w:rsid w:val="001009B5"/>
    <w:rsid w:val="001012AF"/>
    <w:rsid w:val="001016DB"/>
    <w:rsid w:val="00102D27"/>
    <w:rsid w:val="001030E2"/>
    <w:rsid w:val="00106482"/>
    <w:rsid w:val="00106ADB"/>
    <w:rsid w:val="00107788"/>
    <w:rsid w:val="001100EE"/>
    <w:rsid w:val="0011017E"/>
    <w:rsid w:val="00112B50"/>
    <w:rsid w:val="00113173"/>
    <w:rsid w:val="00115928"/>
    <w:rsid w:val="001161FB"/>
    <w:rsid w:val="00120323"/>
    <w:rsid w:val="00123E1B"/>
    <w:rsid w:val="00124607"/>
    <w:rsid w:val="001271B4"/>
    <w:rsid w:val="00130A36"/>
    <w:rsid w:val="00134BBC"/>
    <w:rsid w:val="00135EBD"/>
    <w:rsid w:val="00136790"/>
    <w:rsid w:val="00137218"/>
    <w:rsid w:val="00137985"/>
    <w:rsid w:val="00140120"/>
    <w:rsid w:val="001404F6"/>
    <w:rsid w:val="00141415"/>
    <w:rsid w:val="00141C3B"/>
    <w:rsid w:val="00143CDA"/>
    <w:rsid w:val="00144146"/>
    <w:rsid w:val="0014572D"/>
    <w:rsid w:val="0014713D"/>
    <w:rsid w:val="00150D91"/>
    <w:rsid w:val="00152F9C"/>
    <w:rsid w:val="00152FC9"/>
    <w:rsid w:val="0015704B"/>
    <w:rsid w:val="00161223"/>
    <w:rsid w:val="00161F16"/>
    <w:rsid w:val="00163B5E"/>
    <w:rsid w:val="00164213"/>
    <w:rsid w:val="001659E1"/>
    <w:rsid w:val="00167210"/>
    <w:rsid w:val="00167F1C"/>
    <w:rsid w:val="00170B65"/>
    <w:rsid w:val="00173274"/>
    <w:rsid w:val="001741BB"/>
    <w:rsid w:val="00174663"/>
    <w:rsid w:val="00175988"/>
    <w:rsid w:val="00177B27"/>
    <w:rsid w:val="001810DE"/>
    <w:rsid w:val="00181DCF"/>
    <w:rsid w:val="001828F1"/>
    <w:rsid w:val="00182D0F"/>
    <w:rsid w:val="00182D32"/>
    <w:rsid w:val="001830B7"/>
    <w:rsid w:val="0018417F"/>
    <w:rsid w:val="001847AB"/>
    <w:rsid w:val="00184E19"/>
    <w:rsid w:val="00185117"/>
    <w:rsid w:val="001852CA"/>
    <w:rsid w:val="0018574F"/>
    <w:rsid w:val="00185976"/>
    <w:rsid w:val="0018642B"/>
    <w:rsid w:val="00186791"/>
    <w:rsid w:val="0018789C"/>
    <w:rsid w:val="00187ACD"/>
    <w:rsid w:val="00190C4C"/>
    <w:rsid w:val="00190F8D"/>
    <w:rsid w:val="00191973"/>
    <w:rsid w:val="00192221"/>
    <w:rsid w:val="001936EE"/>
    <w:rsid w:val="00193CF3"/>
    <w:rsid w:val="00197B47"/>
    <w:rsid w:val="00197C09"/>
    <w:rsid w:val="00197C66"/>
    <w:rsid w:val="001A05A6"/>
    <w:rsid w:val="001A1103"/>
    <w:rsid w:val="001A1F8E"/>
    <w:rsid w:val="001A338B"/>
    <w:rsid w:val="001A382E"/>
    <w:rsid w:val="001A45DA"/>
    <w:rsid w:val="001A51B5"/>
    <w:rsid w:val="001A51EA"/>
    <w:rsid w:val="001A523E"/>
    <w:rsid w:val="001A7764"/>
    <w:rsid w:val="001B0522"/>
    <w:rsid w:val="001B14E0"/>
    <w:rsid w:val="001B2755"/>
    <w:rsid w:val="001B29F6"/>
    <w:rsid w:val="001B41DA"/>
    <w:rsid w:val="001B56BE"/>
    <w:rsid w:val="001B57B1"/>
    <w:rsid w:val="001B5994"/>
    <w:rsid w:val="001B658E"/>
    <w:rsid w:val="001B6A24"/>
    <w:rsid w:val="001C12A0"/>
    <w:rsid w:val="001C1574"/>
    <w:rsid w:val="001C16F1"/>
    <w:rsid w:val="001C2BEE"/>
    <w:rsid w:val="001C36A5"/>
    <w:rsid w:val="001C4EC9"/>
    <w:rsid w:val="001C522B"/>
    <w:rsid w:val="001C56CF"/>
    <w:rsid w:val="001C6B53"/>
    <w:rsid w:val="001C7DB9"/>
    <w:rsid w:val="001C7DF8"/>
    <w:rsid w:val="001C7E59"/>
    <w:rsid w:val="001D0828"/>
    <w:rsid w:val="001D0B4E"/>
    <w:rsid w:val="001D1949"/>
    <w:rsid w:val="001D1F7F"/>
    <w:rsid w:val="001D2BC9"/>
    <w:rsid w:val="001D3A6B"/>
    <w:rsid w:val="001D4069"/>
    <w:rsid w:val="001D5D5C"/>
    <w:rsid w:val="001D672B"/>
    <w:rsid w:val="001D73A4"/>
    <w:rsid w:val="001E0FCC"/>
    <w:rsid w:val="001E1392"/>
    <w:rsid w:val="001E1A92"/>
    <w:rsid w:val="001E3637"/>
    <w:rsid w:val="001E4721"/>
    <w:rsid w:val="001E58D8"/>
    <w:rsid w:val="001E6BE8"/>
    <w:rsid w:val="001E774E"/>
    <w:rsid w:val="001F04E1"/>
    <w:rsid w:val="001F0AE7"/>
    <w:rsid w:val="001F0E6B"/>
    <w:rsid w:val="001F13D3"/>
    <w:rsid w:val="001F1CE2"/>
    <w:rsid w:val="001F255E"/>
    <w:rsid w:val="001F2596"/>
    <w:rsid w:val="001F271D"/>
    <w:rsid w:val="001F2C6B"/>
    <w:rsid w:val="001F34D6"/>
    <w:rsid w:val="001F355C"/>
    <w:rsid w:val="001F3807"/>
    <w:rsid w:val="001F3B42"/>
    <w:rsid w:val="001F720B"/>
    <w:rsid w:val="002011B3"/>
    <w:rsid w:val="0020256C"/>
    <w:rsid w:val="00202A2D"/>
    <w:rsid w:val="00202E13"/>
    <w:rsid w:val="00203769"/>
    <w:rsid w:val="00204052"/>
    <w:rsid w:val="0020501E"/>
    <w:rsid w:val="002052C0"/>
    <w:rsid w:val="00206116"/>
    <w:rsid w:val="00206A37"/>
    <w:rsid w:val="002078AA"/>
    <w:rsid w:val="0021005F"/>
    <w:rsid w:val="002100C3"/>
    <w:rsid w:val="002103C7"/>
    <w:rsid w:val="00211FBA"/>
    <w:rsid w:val="00213398"/>
    <w:rsid w:val="00213844"/>
    <w:rsid w:val="00215AD2"/>
    <w:rsid w:val="002160E7"/>
    <w:rsid w:val="00217DF2"/>
    <w:rsid w:val="0022165C"/>
    <w:rsid w:val="00221C57"/>
    <w:rsid w:val="00221CF1"/>
    <w:rsid w:val="00222BC8"/>
    <w:rsid w:val="00223CA7"/>
    <w:rsid w:val="00223DE4"/>
    <w:rsid w:val="0022417A"/>
    <w:rsid w:val="002260D2"/>
    <w:rsid w:val="00226C14"/>
    <w:rsid w:val="00227BC9"/>
    <w:rsid w:val="00233540"/>
    <w:rsid w:val="00234F15"/>
    <w:rsid w:val="00235826"/>
    <w:rsid w:val="00236DC4"/>
    <w:rsid w:val="002374CB"/>
    <w:rsid w:val="00237B7E"/>
    <w:rsid w:val="00241DAC"/>
    <w:rsid w:val="002424A3"/>
    <w:rsid w:val="0024302C"/>
    <w:rsid w:val="002434C1"/>
    <w:rsid w:val="00243BD7"/>
    <w:rsid w:val="002446E9"/>
    <w:rsid w:val="00245397"/>
    <w:rsid w:val="002461D9"/>
    <w:rsid w:val="002461E4"/>
    <w:rsid w:val="002463A0"/>
    <w:rsid w:val="00250040"/>
    <w:rsid w:val="00251329"/>
    <w:rsid w:val="00251808"/>
    <w:rsid w:val="0025254B"/>
    <w:rsid w:val="0025280B"/>
    <w:rsid w:val="00252B8E"/>
    <w:rsid w:val="0025315D"/>
    <w:rsid w:val="0025340A"/>
    <w:rsid w:val="00254E5E"/>
    <w:rsid w:val="002561D5"/>
    <w:rsid w:val="00257158"/>
    <w:rsid w:val="002603F5"/>
    <w:rsid w:val="00262FE5"/>
    <w:rsid w:val="00263789"/>
    <w:rsid w:val="002639BD"/>
    <w:rsid w:val="00263F08"/>
    <w:rsid w:val="002640CD"/>
    <w:rsid w:val="00264570"/>
    <w:rsid w:val="002658A8"/>
    <w:rsid w:val="00265ADE"/>
    <w:rsid w:val="00266EAE"/>
    <w:rsid w:val="002677B3"/>
    <w:rsid w:val="0026790A"/>
    <w:rsid w:val="00267920"/>
    <w:rsid w:val="0027031D"/>
    <w:rsid w:val="00272BEE"/>
    <w:rsid w:val="00274C78"/>
    <w:rsid w:val="00274DDF"/>
    <w:rsid w:val="00275B67"/>
    <w:rsid w:val="00275F43"/>
    <w:rsid w:val="00276319"/>
    <w:rsid w:val="002778B4"/>
    <w:rsid w:val="00277C7C"/>
    <w:rsid w:val="00277C83"/>
    <w:rsid w:val="0028143F"/>
    <w:rsid w:val="002822EB"/>
    <w:rsid w:val="00282466"/>
    <w:rsid w:val="0028266E"/>
    <w:rsid w:val="00282D68"/>
    <w:rsid w:val="002843A6"/>
    <w:rsid w:val="002874E5"/>
    <w:rsid w:val="00290BFA"/>
    <w:rsid w:val="00295E5F"/>
    <w:rsid w:val="00295FDB"/>
    <w:rsid w:val="0029661E"/>
    <w:rsid w:val="00296D17"/>
    <w:rsid w:val="002977EB"/>
    <w:rsid w:val="00297E35"/>
    <w:rsid w:val="00297E77"/>
    <w:rsid w:val="002A00F5"/>
    <w:rsid w:val="002A0AC0"/>
    <w:rsid w:val="002A180A"/>
    <w:rsid w:val="002A288A"/>
    <w:rsid w:val="002A3FDB"/>
    <w:rsid w:val="002A454E"/>
    <w:rsid w:val="002A484B"/>
    <w:rsid w:val="002A4D86"/>
    <w:rsid w:val="002A6266"/>
    <w:rsid w:val="002A7386"/>
    <w:rsid w:val="002A7685"/>
    <w:rsid w:val="002B018B"/>
    <w:rsid w:val="002B1023"/>
    <w:rsid w:val="002B2A5D"/>
    <w:rsid w:val="002B2ED6"/>
    <w:rsid w:val="002B58EE"/>
    <w:rsid w:val="002B5F88"/>
    <w:rsid w:val="002B684B"/>
    <w:rsid w:val="002B6C8F"/>
    <w:rsid w:val="002B7F3C"/>
    <w:rsid w:val="002C04AA"/>
    <w:rsid w:val="002C05DB"/>
    <w:rsid w:val="002C0D50"/>
    <w:rsid w:val="002C329A"/>
    <w:rsid w:val="002C38F5"/>
    <w:rsid w:val="002C3CB1"/>
    <w:rsid w:val="002C3E07"/>
    <w:rsid w:val="002C4308"/>
    <w:rsid w:val="002C60C6"/>
    <w:rsid w:val="002C7692"/>
    <w:rsid w:val="002D0435"/>
    <w:rsid w:val="002D04D8"/>
    <w:rsid w:val="002D0B28"/>
    <w:rsid w:val="002D1768"/>
    <w:rsid w:val="002D17DF"/>
    <w:rsid w:val="002D3133"/>
    <w:rsid w:val="002D37B0"/>
    <w:rsid w:val="002D41CF"/>
    <w:rsid w:val="002D5022"/>
    <w:rsid w:val="002D5717"/>
    <w:rsid w:val="002D6944"/>
    <w:rsid w:val="002D7CE7"/>
    <w:rsid w:val="002E0155"/>
    <w:rsid w:val="002E0B43"/>
    <w:rsid w:val="002E0BF7"/>
    <w:rsid w:val="002E4120"/>
    <w:rsid w:val="002E4D1F"/>
    <w:rsid w:val="002F0BDC"/>
    <w:rsid w:val="002F1CC0"/>
    <w:rsid w:val="002F22C4"/>
    <w:rsid w:val="002F27C1"/>
    <w:rsid w:val="002F29D2"/>
    <w:rsid w:val="002F32F8"/>
    <w:rsid w:val="002F3341"/>
    <w:rsid w:val="002F3CF9"/>
    <w:rsid w:val="002F4765"/>
    <w:rsid w:val="002F6278"/>
    <w:rsid w:val="002F6C7C"/>
    <w:rsid w:val="00301554"/>
    <w:rsid w:val="00301FB5"/>
    <w:rsid w:val="003029E2"/>
    <w:rsid w:val="00302B99"/>
    <w:rsid w:val="00302E15"/>
    <w:rsid w:val="0030397A"/>
    <w:rsid w:val="003100B6"/>
    <w:rsid w:val="003105B3"/>
    <w:rsid w:val="00310C01"/>
    <w:rsid w:val="00310F71"/>
    <w:rsid w:val="00311F70"/>
    <w:rsid w:val="0031218B"/>
    <w:rsid w:val="00312904"/>
    <w:rsid w:val="00313DB3"/>
    <w:rsid w:val="00314B1D"/>
    <w:rsid w:val="00315193"/>
    <w:rsid w:val="0031553E"/>
    <w:rsid w:val="00315E96"/>
    <w:rsid w:val="00316EF6"/>
    <w:rsid w:val="003171C4"/>
    <w:rsid w:val="003173D7"/>
    <w:rsid w:val="00317643"/>
    <w:rsid w:val="00320531"/>
    <w:rsid w:val="0032066A"/>
    <w:rsid w:val="003218AA"/>
    <w:rsid w:val="00322ED5"/>
    <w:rsid w:val="003230F0"/>
    <w:rsid w:val="003245D7"/>
    <w:rsid w:val="00324799"/>
    <w:rsid w:val="00324F9F"/>
    <w:rsid w:val="00326094"/>
    <w:rsid w:val="003278A8"/>
    <w:rsid w:val="00330904"/>
    <w:rsid w:val="00330A01"/>
    <w:rsid w:val="00331B3C"/>
    <w:rsid w:val="0033292C"/>
    <w:rsid w:val="003338C7"/>
    <w:rsid w:val="00333C46"/>
    <w:rsid w:val="00335E13"/>
    <w:rsid w:val="00341022"/>
    <w:rsid w:val="00341A50"/>
    <w:rsid w:val="00344124"/>
    <w:rsid w:val="003463B0"/>
    <w:rsid w:val="0034643D"/>
    <w:rsid w:val="00346B70"/>
    <w:rsid w:val="00347011"/>
    <w:rsid w:val="003471C4"/>
    <w:rsid w:val="00350B3C"/>
    <w:rsid w:val="00350DE3"/>
    <w:rsid w:val="003526B0"/>
    <w:rsid w:val="00353084"/>
    <w:rsid w:val="00354685"/>
    <w:rsid w:val="00355842"/>
    <w:rsid w:val="00360719"/>
    <w:rsid w:val="00361A17"/>
    <w:rsid w:val="00362314"/>
    <w:rsid w:val="00362964"/>
    <w:rsid w:val="003635F2"/>
    <w:rsid w:val="00363B09"/>
    <w:rsid w:val="00363E57"/>
    <w:rsid w:val="00363FB4"/>
    <w:rsid w:val="00364657"/>
    <w:rsid w:val="003679C6"/>
    <w:rsid w:val="003706C0"/>
    <w:rsid w:val="003707D4"/>
    <w:rsid w:val="00371324"/>
    <w:rsid w:val="00371E71"/>
    <w:rsid w:val="00373801"/>
    <w:rsid w:val="00374573"/>
    <w:rsid w:val="00374C4F"/>
    <w:rsid w:val="00375B59"/>
    <w:rsid w:val="00376A6E"/>
    <w:rsid w:val="00376C39"/>
    <w:rsid w:val="0038197A"/>
    <w:rsid w:val="00383319"/>
    <w:rsid w:val="00383529"/>
    <w:rsid w:val="00384150"/>
    <w:rsid w:val="00385CAE"/>
    <w:rsid w:val="00387200"/>
    <w:rsid w:val="003878FC"/>
    <w:rsid w:val="0039015F"/>
    <w:rsid w:val="0039153B"/>
    <w:rsid w:val="00391F61"/>
    <w:rsid w:val="00392C82"/>
    <w:rsid w:val="003941C1"/>
    <w:rsid w:val="00394898"/>
    <w:rsid w:val="003962B1"/>
    <w:rsid w:val="00396FE3"/>
    <w:rsid w:val="003A00A4"/>
    <w:rsid w:val="003A0354"/>
    <w:rsid w:val="003A1D1E"/>
    <w:rsid w:val="003A24AB"/>
    <w:rsid w:val="003A494B"/>
    <w:rsid w:val="003A5383"/>
    <w:rsid w:val="003A612D"/>
    <w:rsid w:val="003A6E44"/>
    <w:rsid w:val="003A7384"/>
    <w:rsid w:val="003A7ED4"/>
    <w:rsid w:val="003B0075"/>
    <w:rsid w:val="003B2365"/>
    <w:rsid w:val="003B26BC"/>
    <w:rsid w:val="003B3E27"/>
    <w:rsid w:val="003B4852"/>
    <w:rsid w:val="003B6003"/>
    <w:rsid w:val="003B6E74"/>
    <w:rsid w:val="003B7E5A"/>
    <w:rsid w:val="003C0201"/>
    <w:rsid w:val="003C02E4"/>
    <w:rsid w:val="003C0B2A"/>
    <w:rsid w:val="003C0C32"/>
    <w:rsid w:val="003C0CD8"/>
    <w:rsid w:val="003C1A0A"/>
    <w:rsid w:val="003C238C"/>
    <w:rsid w:val="003C2588"/>
    <w:rsid w:val="003C2AFD"/>
    <w:rsid w:val="003C43BF"/>
    <w:rsid w:val="003C4CBD"/>
    <w:rsid w:val="003C745B"/>
    <w:rsid w:val="003D092D"/>
    <w:rsid w:val="003D39D6"/>
    <w:rsid w:val="003D400B"/>
    <w:rsid w:val="003D425A"/>
    <w:rsid w:val="003D5389"/>
    <w:rsid w:val="003D69B2"/>
    <w:rsid w:val="003D708A"/>
    <w:rsid w:val="003D758B"/>
    <w:rsid w:val="003D77D1"/>
    <w:rsid w:val="003E2563"/>
    <w:rsid w:val="003E2BCB"/>
    <w:rsid w:val="003E3486"/>
    <w:rsid w:val="003E3B5E"/>
    <w:rsid w:val="003E4138"/>
    <w:rsid w:val="003E504F"/>
    <w:rsid w:val="003E5C86"/>
    <w:rsid w:val="003E62A8"/>
    <w:rsid w:val="003E7B7F"/>
    <w:rsid w:val="003E7C06"/>
    <w:rsid w:val="003F26E7"/>
    <w:rsid w:val="003F355B"/>
    <w:rsid w:val="003F3B4F"/>
    <w:rsid w:val="003F541C"/>
    <w:rsid w:val="003F5617"/>
    <w:rsid w:val="004010F7"/>
    <w:rsid w:val="0040159D"/>
    <w:rsid w:val="00401B86"/>
    <w:rsid w:val="004046D8"/>
    <w:rsid w:val="00406260"/>
    <w:rsid w:val="00406664"/>
    <w:rsid w:val="00406C8F"/>
    <w:rsid w:val="00407316"/>
    <w:rsid w:val="00407540"/>
    <w:rsid w:val="0040757F"/>
    <w:rsid w:val="004102DC"/>
    <w:rsid w:val="00411D1B"/>
    <w:rsid w:val="0041393E"/>
    <w:rsid w:val="00413DBC"/>
    <w:rsid w:val="00413F74"/>
    <w:rsid w:val="0041542D"/>
    <w:rsid w:val="00415750"/>
    <w:rsid w:val="004158A0"/>
    <w:rsid w:val="004178B2"/>
    <w:rsid w:val="00420DB4"/>
    <w:rsid w:val="00420E9D"/>
    <w:rsid w:val="004215E7"/>
    <w:rsid w:val="00423616"/>
    <w:rsid w:val="00425689"/>
    <w:rsid w:val="0042730E"/>
    <w:rsid w:val="00427388"/>
    <w:rsid w:val="00430B26"/>
    <w:rsid w:val="00433919"/>
    <w:rsid w:val="00433DB1"/>
    <w:rsid w:val="00433EDC"/>
    <w:rsid w:val="004373AB"/>
    <w:rsid w:val="004374E3"/>
    <w:rsid w:val="00441955"/>
    <w:rsid w:val="00442CB8"/>
    <w:rsid w:val="00443987"/>
    <w:rsid w:val="004444D9"/>
    <w:rsid w:val="00444CDE"/>
    <w:rsid w:val="00445247"/>
    <w:rsid w:val="0044598F"/>
    <w:rsid w:val="00451B5E"/>
    <w:rsid w:val="00451FEF"/>
    <w:rsid w:val="004523FC"/>
    <w:rsid w:val="00452436"/>
    <w:rsid w:val="004525A0"/>
    <w:rsid w:val="00453312"/>
    <w:rsid w:val="0045392F"/>
    <w:rsid w:val="00455CD2"/>
    <w:rsid w:val="004577BA"/>
    <w:rsid w:val="00457B7F"/>
    <w:rsid w:val="0046201E"/>
    <w:rsid w:val="00462072"/>
    <w:rsid w:val="00462314"/>
    <w:rsid w:val="00462D0E"/>
    <w:rsid w:val="00463146"/>
    <w:rsid w:val="00463365"/>
    <w:rsid w:val="00463F95"/>
    <w:rsid w:val="004640E4"/>
    <w:rsid w:val="00465BB5"/>
    <w:rsid w:val="00466CB4"/>
    <w:rsid w:val="004677BD"/>
    <w:rsid w:val="00467C7A"/>
    <w:rsid w:val="00470EEF"/>
    <w:rsid w:val="004714CE"/>
    <w:rsid w:val="004724AC"/>
    <w:rsid w:val="00473A52"/>
    <w:rsid w:val="004752F7"/>
    <w:rsid w:val="0047557E"/>
    <w:rsid w:val="004757D1"/>
    <w:rsid w:val="004766D2"/>
    <w:rsid w:val="00481200"/>
    <w:rsid w:val="00481C88"/>
    <w:rsid w:val="00482723"/>
    <w:rsid w:val="004852F7"/>
    <w:rsid w:val="00485550"/>
    <w:rsid w:val="0049029F"/>
    <w:rsid w:val="0049127A"/>
    <w:rsid w:val="004915BF"/>
    <w:rsid w:val="004929B2"/>
    <w:rsid w:val="00492D10"/>
    <w:rsid w:val="00495120"/>
    <w:rsid w:val="00496AAF"/>
    <w:rsid w:val="004A1394"/>
    <w:rsid w:val="004A1910"/>
    <w:rsid w:val="004A1976"/>
    <w:rsid w:val="004A2FDF"/>
    <w:rsid w:val="004A427F"/>
    <w:rsid w:val="004A4911"/>
    <w:rsid w:val="004A4AB6"/>
    <w:rsid w:val="004A4CBC"/>
    <w:rsid w:val="004A55B9"/>
    <w:rsid w:val="004A5EF3"/>
    <w:rsid w:val="004A65A8"/>
    <w:rsid w:val="004B01CF"/>
    <w:rsid w:val="004B04A8"/>
    <w:rsid w:val="004B2B21"/>
    <w:rsid w:val="004B30C5"/>
    <w:rsid w:val="004B42C2"/>
    <w:rsid w:val="004B5DD7"/>
    <w:rsid w:val="004B657B"/>
    <w:rsid w:val="004B69B9"/>
    <w:rsid w:val="004B7B0A"/>
    <w:rsid w:val="004C0B3C"/>
    <w:rsid w:val="004C0C0D"/>
    <w:rsid w:val="004C1165"/>
    <w:rsid w:val="004C1B86"/>
    <w:rsid w:val="004C260D"/>
    <w:rsid w:val="004C3397"/>
    <w:rsid w:val="004C48C5"/>
    <w:rsid w:val="004C4994"/>
    <w:rsid w:val="004C6635"/>
    <w:rsid w:val="004C67F6"/>
    <w:rsid w:val="004C6958"/>
    <w:rsid w:val="004D0D56"/>
    <w:rsid w:val="004D26EB"/>
    <w:rsid w:val="004D29DD"/>
    <w:rsid w:val="004D3A4F"/>
    <w:rsid w:val="004D3E0D"/>
    <w:rsid w:val="004D4043"/>
    <w:rsid w:val="004D5F21"/>
    <w:rsid w:val="004D7314"/>
    <w:rsid w:val="004D7614"/>
    <w:rsid w:val="004E0753"/>
    <w:rsid w:val="004E0937"/>
    <w:rsid w:val="004E0BE2"/>
    <w:rsid w:val="004E1C09"/>
    <w:rsid w:val="004E3602"/>
    <w:rsid w:val="004E4AF6"/>
    <w:rsid w:val="004E607E"/>
    <w:rsid w:val="004F01ED"/>
    <w:rsid w:val="004F05DE"/>
    <w:rsid w:val="004F0E63"/>
    <w:rsid w:val="004F299B"/>
    <w:rsid w:val="004F32CB"/>
    <w:rsid w:val="004F409F"/>
    <w:rsid w:val="004F41E4"/>
    <w:rsid w:val="004F4949"/>
    <w:rsid w:val="004F613E"/>
    <w:rsid w:val="004F6708"/>
    <w:rsid w:val="004F7967"/>
    <w:rsid w:val="005004ED"/>
    <w:rsid w:val="005005C7"/>
    <w:rsid w:val="00500DFF"/>
    <w:rsid w:val="00501D65"/>
    <w:rsid w:val="00502319"/>
    <w:rsid w:val="00502B89"/>
    <w:rsid w:val="005036DD"/>
    <w:rsid w:val="00504386"/>
    <w:rsid w:val="00506953"/>
    <w:rsid w:val="00506F1F"/>
    <w:rsid w:val="005074E5"/>
    <w:rsid w:val="005075F2"/>
    <w:rsid w:val="005103AD"/>
    <w:rsid w:val="0051141A"/>
    <w:rsid w:val="0051182B"/>
    <w:rsid w:val="00511C56"/>
    <w:rsid w:val="0051250C"/>
    <w:rsid w:val="0051312B"/>
    <w:rsid w:val="00513CBB"/>
    <w:rsid w:val="00514AAC"/>
    <w:rsid w:val="00514E03"/>
    <w:rsid w:val="0051569E"/>
    <w:rsid w:val="005178EF"/>
    <w:rsid w:val="005200E2"/>
    <w:rsid w:val="00520B69"/>
    <w:rsid w:val="00520C37"/>
    <w:rsid w:val="00520C3F"/>
    <w:rsid w:val="00521441"/>
    <w:rsid w:val="005214DB"/>
    <w:rsid w:val="00521727"/>
    <w:rsid w:val="00521C4D"/>
    <w:rsid w:val="00521D58"/>
    <w:rsid w:val="005220B2"/>
    <w:rsid w:val="00522E74"/>
    <w:rsid w:val="00523899"/>
    <w:rsid w:val="00524518"/>
    <w:rsid w:val="00524690"/>
    <w:rsid w:val="00526892"/>
    <w:rsid w:val="00527126"/>
    <w:rsid w:val="005275A9"/>
    <w:rsid w:val="005308EB"/>
    <w:rsid w:val="00533BDC"/>
    <w:rsid w:val="0053476F"/>
    <w:rsid w:val="00534CA9"/>
    <w:rsid w:val="005351AC"/>
    <w:rsid w:val="0054127F"/>
    <w:rsid w:val="00541764"/>
    <w:rsid w:val="005419EC"/>
    <w:rsid w:val="00541E6E"/>
    <w:rsid w:val="00541F31"/>
    <w:rsid w:val="0054333A"/>
    <w:rsid w:val="00543DE8"/>
    <w:rsid w:val="00544D05"/>
    <w:rsid w:val="00545027"/>
    <w:rsid w:val="00545AE6"/>
    <w:rsid w:val="005463D0"/>
    <w:rsid w:val="00546C3B"/>
    <w:rsid w:val="0054785E"/>
    <w:rsid w:val="00547A21"/>
    <w:rsid w:val="00550C8C"/>
    <w:rsid w:val="00550D08"/>
    <w:rsid w:val="00552A09"/>
    <w:rsid w:val="00553FD6"/>
    <w:rsid w:val="0055428E"/>
    <w:rsid w:val="00555796"/>
    <w:rsid w:val="005559EC"/>
    <w:rsid w:val="00556473"/>
    <w:rsid w:val="00556549"/>
    <w:rsid w:val="005569F1"/>
    <w:rsid w:val="00556D13"/>
    <w:rsid w:val="00556FE1"/>
    <w:rsid w:val="00557A82"/>
    <w:rsid w:val="00557D5E"/>
    <w:rsid w:val="005619D6"/>
    <w:rsid w:val="0056296D"/>
    <w:rsid w:val="00562F06"/>
    <w:rsid w:val="005640D6"/>
    <w:rsid w:val="00565F84"/>
    <w:rsid w:val="00570DAC"/>
    <w:rsid w:val="00570EC6"/>
    <w:rsid w:val="00572D6E"/>
    <w:rsid w:val="005731FD"/>
    <w:rsid w:val="00573D35"/>
    <w:rsid w:val="00574A85"/>
    <w:rsid w:val="0057545B"/>
    <w:rsid w:val="00576C53"/>
    <w:rsid w:val="00576CAA"/>
    <w:rsid w:val="00577223"/>
    <w:rsid w:val="00580B47"/>
    <w:rsid w:val="00580B6C"/>
    <w:rsid w:val="005849FF"/>
    <w:rsid w:val="00584A70"/>
    <w:rsid w:val="00587F9E"/>
    <w:rsid w:val="00590D91"/>
    <w:rsid w:val="005924B6"/>
    <w:rsid w:val="005953F6"/>
    <w:rsid w:val="00596207"/>
    <w:rsid w:val="00596396"/>
    <w:rsid w:val="005965CC"/>
    <w:rsid w:val="005A0856"/>
    <w:rsid w:val="005A20D2"/>
    <w:rsid w:val="005A2E34"/>
    <w:rsid w:val="005A4C23"/>
    <w:rsid w:val="005A5595"/>
    <w:rsid w:val="005A7A14"/>
    <w:rsid w:val="005B0AD9"/>
    <w:rsid w:val="005B0B60"/>
    <w:rsid w:val="005B16B8"/>
    <w:rsid w:val="005B1864"/>
    <w:rsid w:val="005B1FCB"/>
    <w:rsid w:val="005B3727"/>
    <w:rsid w:val="005B4294"/>
    <w:rsid w:val="005B48A1"/>
    <w:rsid w:val="005B6EBC"/>
    <w:rsid w:val="005B7585"/>
    <w:rsid w:val="005C02A9"/>
    <w:rsid w:val="005C1400"/>
    <w:rsid w:val="005C3469"/>
    <w:rsid w:val="005C380E"/>
    <w:rsid w:val="005C3ED6"/>
    <w:rsid w:val="005C404E"/>
    <w:rsid w:val="005C4095"/>
    <w:rsid w:val="005C5214"/>
    <w:rsid w:val="005C5A68"/>
    <w:rsid w:val="005C5DC1"/>
    <w:rsid w:val="005C72F8"/>
    <w:rsid w:val="005D11BE"/>
    <w:rsid w:val="005D2414"/>
    <w:rsid w:val="005D2973"/>
    <w:rsid w:val="005D2B3F"/>
    <w:rsid w:val="005D3B4D"/>
    <w:rsid w:val="005D3B6B"/>
    <w:rsid w:val="005D3C9F"/>
    <w:rsid w:val="005D5396"/>
    <w:rsid w:val="005D6825"/>
    <w:rsid w:val="005D7168"/>
    <w:rsid w:val="005E0242"/>
    <w:rsid w:val="005E044A"/>
    <w:rsid w:val="005E0C93"/>
    <w:rsid w:val="005E202E"/>
    <w:rsid w:val="005E27D7"/>
    <w:rsid w:val="005E2AF6"/>
    <w:rsid w:val="005E3E18"/>
    <w:rsid w:val="005E44CD"/>
    <w:rsid w:val="005E6748"/>
    <w:rsid w:val="005E6844"/>
    <w:rsid w:val="005E6C52"/>
    <w:rsid w:val="005F1200"/>
    <w:rsid w:val="005F18A7"/>
    <w:rsid w:val="005F1D8D"/>
    <w:rsid w:val="005F21E5"/>
    <w:rsid w:val="005F4279"/>
    <w:rsid w:val="005F5420"/>
    <w:rsid w:val="005F646D"/>
    <w:rsid w:val="006001F8"/>
    <w:rsid w:val="00603AFB"/>
    <w:rsid w:val="006041C2"/>
    <w:rsid w:val="00607638"/>
    <w:rsid w:val="00611260"/>
    <w:rsid w:val="006125B8"/>
    <w:rsid w:val="0061308F"/>
    <w:rsid w:val="0061550B"/>
    <w:rsid w:val="0061725F"/>
    <w:rsid w:val="006202B9"/>
    <w:rsid w:val="00622639"/>
    <w:rsid w:val="00622A80"/>
    <w:rsid w:val="00623A54"/>
    <w:rsid w:val="006250D7"/>
    <w:rsid w:val="0062552A"/>
    <w:rsid w:val="0062586A"/>
    <w:rsid w:val="00625C0E"/>
    <w:rsid w:val="00626156"/>
    <w:rsid w:val="00626D51"/>
    <w:rsid w:val="006301F6"/>
    <w:rsid w:val="00630577"/>
    <w:rsid w:val="00630744"/>
    <w:rsid w:val="00631CDC"/>
    <w:rsid w:val="00633683"/>
    <w:rsid w:val="0063503C"/>
    <w:rsid w:val="00635FC1"/>
    <w:rsid w:val="00636BF4"/>
    <w:rsid w:val="00640BED"/>
    <w:rsid w:val="006411EB"/>
    <w:rsid w:val="0064165E"/>
    <w:rsid w:val="00641902"/>
    <w:rsid w:val="00642E66"/>
    <w:rsid w:val="00643154"/>
    <w:rsid w:val="00644062"/>
    <w:rsid w:val="00644F45"/>
    <w:rsid w:val="00645486"/>
    <w:rsid w:val="00650794"/>
    <w:rsid w:val="00650EBA"/>
    <w:rsid w:val="0065100E"/>
    <w:rsid w:val="00652DB6"/>
    <w:rsid w:val="006531F9"/>
    <w:rsid w:val="0065348E"/>
    <w:rsid w:val="006560CC"/>
    <w:rsid w:val="00657559"/>
    <w:rsid w:val="00660BEE"/>
    <w:rsid w:val="00662DF9"/>
    <w:rsid w:val="006642E8"/>
    <w:rsid w:val="00664F6F"/>
    <w:rsid w:val="00665D14"/>
    <w:rsid w:val="00666AA6"/>
    <w:rsid w:val="00667289"/>
    <w:rsid w:val="006672AF"/>
    <w:rsid w:val="0066779A"/>
    <w:rsid w:val="006702E0"/>
    <w:rsid w:val="00671D51"/>
    <w:rsid w:val="006726C6"/>
    <w:rsid w:val="00672C06"/>
    <w:rsid w:val="00672D01"/>
    <w:rsid w:val="006731D3"/>
    <w:rsid w:val="0067324A"/>
    <w:rsid w:val="00675817"/>
    <w:rsid w:val="00677509"/>
    <w:rsid w:val="00677B35"/>
    <w:rsid w:val="00677B54"/>
    <w:rsid w:val="00680A6A"/>
    <w:rsid w:val="00680D4D"/>
    <w:rsid w:val="00680F3B"/>
    <w:rsid w:val="00681CE0"/>
    <w:rsid w:val="00681EA9"/>
    <w:rsid w:val="00681FA0"/>
    <w:rsid w:val="00682E82"/>
    <w:rsid w:val="006837EF"/>
    <w:rsid w:val="006846C3"/>
    <w:rsid w:val="00685BE4"/>
    <w:rsid w:val="00686ED5"/>
    <w:rsid w:val="00690FA3"/>
    <w:rsid w:val="0069193E"/>
    <w:rsid w:val="00691993"/>
    <w:rsid w:val="00691A84"/>
    <w:rsid w:val="00692242"/>
    <w:rsid w:val="00692ADE"/>
    <w:rsid w:val="00693677"/>
    <w:rsid w:val="00693FFD"/>
    <w:rsid w:val="00694578"/>
    <w:rsid w:val="00694748"/>
    <w:rsid w:val="00695092"/>
    <w:rsid w:val="00697717"/>
    <w:rsid w:val="006A186B"/>
    <w:rsid w:val="006A1B7C"/>
    <w:rsid w:val="006A2A75"/>
    <w:rsid w:val="006A304B"/>
    <w:rsid w:val="006A39C2"/>
    <w:rsid w:val="006A3DE6"/>
    <w:rsid w:val="006A4262"/>
    <w:rsid w:val="006A4A4F"/>
    <w:rsid w:val="006A4BF2"/>
    <w:rsid w:val="006A4F28"/>
    <w:rsid w:val="006A6213"/>
    <w:rsid w:val="006A62A4"/>
    <w:rsid w:val="006A6722"/>
    <w:rsid w:val="006B0E68"/>
    <w:rsid w:val="006B172A"/>
    <w:rsid w:val="006B1EF6"/>
    <w:rsid w:val="006B303C"/>
    <w:rsid w:val="006B3335"/>
    <w:rsid w:val="006B52F6"/>
    <w:rsid w:val="006B742B"/>
    <w:rsid w:val="006B76C0"/>
    <w:rsid w:val="006B7B73"/>
    <w:rsid w:val="006C02BC"/>
    <w:rsid w:val="006C03F3"/>
    <w:rsid w:val="006C1228"/>
    <w:rsid w:val="006C1E49"/>
    <w:rsid w:val="006C3BF8"/>
    <w:rsid w:val="006C4780"/>
    <w:rsid w:val="006C4E98"/>
    <w:rsid w:val="006C5849"/>
    <w:rsid w:val="006C5F23"/>
    <w:rsid w:val="006C6038"/>
    <w:rsid w:val="006C6847"/>
    <w:rsid w:val="006C692E"/>
    <w:rsid w:val="006C7FE8"/>
    <w:rsid w:val="006D04FF"/>
    <w:rsid w:val="006D0830"/>
    <w:rsid w:val="006D107B"/>
    <w:rsid w:val="006D1E82"/>
    <w:rsid w:val="006D2AA9"/>
    <w:rsid w:val="006D32C0"/>
    <w:rsid w:val="006D4871"/>
    <w:rsid w:val="006D53AB"/>
    <w:rsid w:val="006D55D7"/>
    <w:rsid w:val="006D69F9"/>
    <w:rsid w:val="006D6B13"/>
    <w:rsid w:val="006D6DB2"/>
    <w:rsid w:val="006D724D"/>
    <w:rsid w:val="006E00DB"/>
    <w:rsid w:val="006E3007"/>
    <w:rsid w:val="006E351B"/>
    <w:rsid w:val="006E3A5C"/>
    <w:rsid w:val="006E64B1"/>
    <w:rsid w:val="006F0125"/>
    <w:rsid w:val="006F0387"/>
    <w:rsid w:val="006F07DB"/>
    <w:rsid w:val="006F2ED5"/>
    <w:rsid w:val="006F3353"/>
    <w:rsid w:val="006F348F"/>
    <w:rsid w:val="006F6738"/>
    <w:rsid w:val="006F6902"/>
    <w:rsid w:val="006F6A62"/>
    <w:rsid w:val="00702279"/>
    <w:rsid w:val="00703660"/>
    <w:rsid w:val="0070665E"/>
    <w:rsid w:val="0070697F"/>
    <w:rsid w:val="00707E2F"/>
    <w:rsid w:val="00707E54"/>
    <w:rsid w:val="00710B44"/>
    <w:rsid w:val="00714440"/>
    <w:rsid w:val="00716136"/>
    <w:rsid w:val="00716BD5"/>
    <w:rsid w:val="00717317"/>
    <w:rsid w:val="007178A1"/>
    <w:rsid w:val="00717B30"/>
    <w:rsid w:val="0072087B"/>
    <w:rsid w:val="0072373F"/>
    <w:rsid w:val="0072443C"/>
    <w:rsid w:val="00724AFE"/>
    <w:rsid w:val="007255B2"/>
    <w:rsid w:val="0072589B"/>
    <w:rsid w:val="007269AD"/>
    <w:rsid w:val="00727672"/>
    <w:rsid w:val="007309D4"/>
    <w:rsid w:val="00730F04"/>
    <w:rsid w:val="00731EAC"/>
    <w:rsid w:val="00733633"/>
    <w:rsid w:val="007349BB"/>
    <w:rsid w:val="00735400"/>
    <w:rsid w:val="00736FF9"/>
    <w:rsid w:val="00737202"/>
    <w:rsid w:val="00737245"/>
    <w:rsid w:val="00740509"/>
    <w:rsid w:val="007429F1"/>
    <w:rsid w:val="0074345F"/>
    <w:rsid w:val="007441FF"/>
    <w:rsid w:val="00745C9A"/>
    <w:rsid w:val="00746703"/>
    <w:rsid w:val="0074686C"/>
    <w:rsid w:val="00751C16"/>
    <w:rsid w:val="00753768"/>
    <w:rsid w:val="0075492C"/>
    <w:rsid w:val="00754F77"/>
    <w:rsid w:val="00756505"/>
    <w:rsid w:val="007625E8"/>
    <w:rsid w:val="0076415B"/>
    <w:rsid w:val="0076658F"/>
    <w:rsid w:val="0076777F"/>
    <w:rsid w:val="0077046D"/>
    <w:rsid w:val="00772DEA"/>
    <w:rsid w:val="007730DA"/>
    <w:rsid w:val="0077496A"/>
    <w:rsid w:val="0077595A"/>
    <w:rsid w:val="0077595E"/>
    <w:rsid w:val="00776864"/>
    <w:rsid w:val="0077742F"/>
    <w:rsid w:val="0078078B"/>
    <w:rsid w:val="007809D6"/>
    <w:rsid w:val="00781C5A"/>
    <w:rsid w:val="00782807"/>
    <w:rsid w:val="00782855"/>
    <w:rsid w:val="007846BB"/>
    <w:rsid w:val="0078537F"/>
    <w:rsid w:val="0078583F"/>
    <w:rsid w:val="00786679"/>
    <w:rsid w:val="00787E59"/>
    <w:rsid w:val="00791711"/>
    <w:rsid w:val="0079177F"/>
    <w:rsid w:val="00791995"/>
    <w:rsid w:val="00792141"/>
    <w:rsid w:val="007923E9"/>
    <w:rsid w:val="00794200"/>
    <w:rsid w:val="007950D4"/>
    <w:rsid w:val="0079604C"/>
    <w:rsid w:val="0079615C"/>
    <w:rsid w:val="00796250"/>
    <w:rsid w:val="007964AD"/>
    <w:rsid w:val="00796850"/>
    <w:rsid w:val="007971EC"/>
    <w:rsid w:val="007A0895"/>
    <w:rsid w:val="007A0ED4"/>
    <w:rsid w:val="007A23DB"/>
    <w:rsid w:val="007A2AE5"/>
    <w:rsid w:val="007A3A64"/>
    <w:rsid w:val="007A40DF"/>
    <w:rsid w:val="007A4B04"/>
    <w:rsid w:val="007A7430"/>
    <w:rsid w:val="007B100D"/>
    <w:rsid w:val="007B11D2"/>
    <w:rsid w:val="007B1988"/>
    <w:rsid w:val="007B1B0A"/>
    <w:rsid w:val="007B29B0"/>
    <w:rsid w:val="007B29DC"/>
    <w:rsid w:val="007B380E"/>
    <w:rsid w:val="007B673B"/>
    <w:rsid w:val="007B77C6"/>
    <w:rsid w:val="007C0BBD"/>
    <w:rsid w:val="007C24FD"/>
    <w:rsid w:val="007C283A"/>
    <w:rsid w:val="007C2C45"/>
    <w:rsid w:val="007C369D"/>
    <w:rsid w:val="007C3D5F"/>
    <w:rsid w:val="007C3F00"/>
    <w:rsid w:val="007D03EB"/>
    <w:rsid w:val="007D12A1"/>
    <w:rsid w:val="007D1B9D"/>
    <w:rsid w:val="007D47F7"/>
    <w:rsid w:val="007D5DF1"/>
    <w:rsid w:val="007D6956"/>
    <w:rsid w:val="007D6B38"/>
    <w:rsid w:val="007D70A7"/>
    <w:rsid w:val="007E0B28"/>
    <w:rsid w:val="007E0DB3"/>
    <w:rsid w:val="007E17CE"/>
    <w:rsid w:val="007E1C92"/>
    <w:rsid w:val="007E2578"/>
    <w:rsid w:val="007E27C5"/>
    <w:rsid w:val="007E3687"/>
    <w:rsid w:val="007E4018"/>
    <w:rsid w:val="007E4F0F"/>
    <w:rsid w:val="007E6382"/>
    <w:rsid w:val="007F01CD"/>
    <w:rsid w:val="007F02F0"/>
    <w:rsid w:val="007F0F96"/>
    <w:rsid w:val="007F1A8C"/>
    <w:rsid w:val="007F257E"/>
    <w:rsid w:val="007F45DF"/>
    <w:rsid w:val="007F57F5"/>
    <w:rsid w:val="007F6907"/>
    <w:rsid w:val="007F732C"/>
    <w:rsid w:val="007F7DF2"/>
    <w:rsid w:val="007F7DFD"/>
    <w:rsid w:val="0080011E"/>
    <w:rsid w:val="00800CF1"/>
    <w:rsid w:val="00801739"/>
    <w:rsid w:val="008021C9"/>
    <w:rsid w:val="008036D3"/>
    <w:rsid w:val="00804985"/>
    <w:rsid w:val="00805FBD"/>
    <w:rsid w:val="00806AB4"/>
    <w:rsid w:val="00812FB7"/>
    <w:rsid w:val="00813FFC"/>
    <w:rsid w:val="008152E3"/>
    <w:rsid w:val="0081694C"/>
    <w:rsid w:val="00816AF7"/>
    <w:rsid w:val="00816C11"/>
    <w:rsid w:val="00816DBD"/>
    <w:rsid w:val="00816E30"/>
    <w:rsid w:val="00817F57"/>
    <w:rsid w:val="00820B77"/>
    <w:rsid w:val="0082206F"/>
    <w:rsid w:val="0082247D"/>
    <w:rsid w:val="00822656"/>
    <w:rsid w:val="00824BD1"/>
    <w:rsid w:val="008254A8"/>
    <w:rsid w:val="00827A98"/>
    <w:rsid w:val="00831CE2"/>
    <w:rsid w:val="00831E29"/>
    <w:rsid w:val="00832686"/>
    <w:rsid w:val="008338FE"/>
    <w:rsid w:val="00833FB9"/>
    <w:rsid w:val="00834E1E"/>
    <w:rsid w:val="0083508D"/>
    <w:rsid w:val="00835EF7"/>
    <w:rsid w:val="00836E37"/>
    <w:rsid w:val="00837312"/>
    <w:rsid w:val="00840525"/>
    <w:rsid w:val="00840E13"/>
    <w:rsid w:val="00840F7E"/>
    <w:rsid w:val="00843CA3"/>
    <w:rsid w:val="0084444A"/>
    <w:rsid w:val="00844B6F"/>
    <w:rsid w:val="00845B28"/>
    <w:rsid w:val="00845B68"/>
    <w:rsid w:val="0084663A"/>
    <w:rsid w:val="00846FCD"/>
    <w:rsid w:val="008473FB"/>
    <w:rsid w:val="00852E65"/>
    <w:rsid w:val="00854949"/>
    <w:rsid w:val="0085570B"/>
    <w:rsid w:val="008558D1"/>
    <w:rsid w:val="00855B3A"/>
    <w:rsid w:val="00856DEB"/>
    <w:rsid w:val="008627B4"/>
    <w:rsid w:val="00862963"/>
    <w:rsid w:val="00862C84"/>
    <w:rsid w:val="008639E0"/>
    <w:rsid w:val="008641A6"/>
    <w:rsid w:val="00864965"/>
    <w:rsid w:val="00864BBA"/>
    <w:rsid w:val="00864D5B"/>
    <w:rsid w:val="00865E7C"/>
    <w:rsid w:val="00866DB4"/>
    <w:rsid w:val="00867EFF"/>
    <w:rsid w:val="00870E65"/>
    <w:rsid w:val="00871332"/>
    <w:rsid w:val="0087159C"/>
    <w:rsid w:val="008717A0"/>
    <w:rsid w:val="0087231C"/>
    <w:rsid w:val="008730CB"/>
    <w:rsid w:val="00874486"/>
    <w:rsid w:val="00876A54"/>
    <w:rsid w:val="008804D9"/>
    <w:rsid w:val="00881BC7"/>
    <w:rsid w:val="00881F19"/>
    <w:rsid w:val="00882857"/>
    <w:rsid w:val="00883A05"/>
    <w:rsid w:val="008842A3"/>
    <w:rsid w:val="00884FC5"/>
    <w:rsid w:val="00885B1D"/>
    <w:rsid w:val="00885ED0"/>
    <w:rsid w:val="00886047"/>
    <w:rsid w:val="00886FDD"/>
    <w:rsid w:val="008871BE"/>
    <w:rsid w:val="00887C5B"/>
    <w:rsid w:val="00890C07"/>
    <w:rsid w:val="008926E8"/>
    <w:rsid w:val="008931D0"/>
    <w:rsid w:val="008948DD"/>
    <w:rsid w:val="00895E5E"/>
    <w:rsid w:val="00897DBE"/>
    <w:rsid w:val="008A143E"/>
    <w:rsid w:val="008A188D"/>
    <w:rsid w:val="008A2516"/>
    <w:rsid w:val="008A666E"/>
    <w:rsid w:val="008A674A"/>
    <w:rsid w:val="008A72AB"/>
    <w:rsid w:val="008A7B3F"/>
    <w:rsid w:val="008A7CE7"/>
    <w:rsid w:val="008B07EC"/>
    <w:rsid w:val="008B13FA"/>
    <w:rsid w:val="008B154A"/>
    <w:rsid w:val="008B182A"/>
    <w:rsid w:val="008B2BC8"/>
    <w:rsid w:val="008B3027"/>
    <w:rsid w:val="008B4A88"/>
    <w:rsid w:val="008B4F3B"/>
    <w:rsid w:val="008B5417"/>
    <w:rsid w:val="008B5495"/>
    <w:rsid w:val="008B76DB"/>
    <w:rsid w:val="008C27FC"/>
    <w:rsid w:val="008C32F7"/>
    <w:rsid w:val="008C3C1B"/>
    <w:rsid w:val="008C3FC3"/>
    <w:rsid w:val="008C5987"/>
    <w:rsid w:val="008D0A4C"/>
    <w:rsid w:val="008D1A54"/>
    <w:rsid w:val="008D2FFB"/>
    <w:rsid w:val="008D369D"/>
    <w:rsid w:val="008D3D64"/>
    <w:rsid w:val="008D4D3B"/>
    <w:rsid w:val="008D5AF7"/>
    <w:rsid w:val="008D5DBF"/>
    <w:rsid w:val="008D6257"/>
    <w:rsid w:val="008D6C9F"/>
    <w:rsid w:val="008E0E86"/>
    <w:rsid w:val="008E170E"/>
    <w:rsid w:val="008E1F92"/>
    <w:rsid w:val="008E241D"/>
    <w:rsid w:val="008E2F19"/>
    <w:rsid w:val="008E3A94"/>
    <w:rsid w:val="008E3CCB"/>
    <w:rsid w:val="008E439A"/>
    <w:rsid w:val="008E4F1F"/>
    <w:rsid w:val="008E4F50"/>
    <w:rsid w:val="008E6D99"/>
    <w:rsid w:val="008F0FFB"/>
    <w:rsid w:val="008F30D5"/>
    <w:rsid w:val="008F5D52"/>
    <w:rsid w:val="008F629B"/>
    <w:rsid w:val="008F6E10"/>
    <w:rsid w:val="008F7627"/>
    <w:rsid w:val="00900AC2"/>
    <w:rsid w:val="009011D1"/>
    <w:rsid w:val="009026A2"/>
    <w:rsid w:val="00902A0E"/>
    <w:rsid w:val="00903002"/>
    <w:rsid w:val="009031A9"/>
    <w:rsid w:val="00903619"/>
    <w:rsid w:val="00904FEE"/>
    <w:rsid w:val="0090584F"/>
    <w:rsid w:val="00905C1C"/>
    <w:rsid w:val="00906517"/>
    <w:rsid w:val="00906FB5"/>
    <w:rsid w:val="009101C1"/>
    <w:rsid w:val="009105A4"/>
    <w:rsid w:val="009107E1"/>
    <w:rsid w:val="00910A00"/>
    <w:rsid w:val="00910D8A"/>
    <w:rsid w:val="00911624"/>
    <w:rsid w:val="00911AB0"/>
    <w:rsid w:val="00911E99"/>
    <w:rsid w:val="0091380B"/>
    <w:rsid w:val="00913FD9"/>
    <w:rsid w:val="0091403C"/>
    <w:rsid w:val="00914430"/>
    <w:rsid w:val="00915137"/>
    <w:rsid w:val="00915C96"/>
    <w:rsid w:val="00920E4F"/>
    <w:rsid w:val="00923BED"/>
    <w:rsid w:val="00923F3F"/>
    <w:rsid w:val="009240B9"/>
    <w:rsid w:val="00924426"/>
    <w:rsid w:val="009245F2"/>
    <w:rsid w:val="0092789C"/>
    <w:rsid w:val="00930E0A"/>
    <w:rsid w:val="00931F23"/>
    <w:rsid w:val="00932748"/>
    <w:rsid w:val="00940194"/>
    <w:rsid w:val="009404ED"/>
    <w:rsid w:val="00940D42"/>
    <w:rsid w:val="009415A0"/>
    <w:rsid w:val="0094169B"/>
    <w:rsid w:val="00943297"/>
    <w:rsid w:val="009432A3"/>
    <w:rsid w:val="00943BCD"/>
    <w:rsid w:val="009442D7"/>
    <w:rsid w:val="009444B5"/>
    <w:rsid w:val="009447F1"/>
    <w:rsid w:val="00946AC9"/>
    <w:rsid w:val="00946F82"/>
    <w:rsid w:val="00947C94"/>
    <w:rsid w:val="00947CC9"/>
    <w:rsid w:val="009500F3"/>
    <w:rsid w:val="00951966"/>
    <w:rsid w:val="00951B51"/>
    <w:rsid w:val="00952A2B"/>
    <w:rsid w:val="00952E9F"/>
    <w:rsid w:val="00954210"/>
    <w:rsid w:val="00955595"/>
    <w:rsid w:val="00957428"/>
    <w:rsid w:val="009578D7"/>
    <w:rsid w:val="00957A25"/>
    <w:rsid w:val="009613E7"/>
    <w:rsid w:val="00961961"/>
    <w:rsid w:val="00962730"/>
    <w:rsid w:val="0096360D"/>
    <w:rsid w:val="00963A45"/>
    <w:rsid w:val="0096449B"/>
    <w:rsid w:val="00964AB8"/>
    <w:rsid w:val="009653B6"/>
    <w:rsid w:val="0096669E"/>
    <w:rsid w:val="00966F3B"/>
    <w:rsid w:val="009673BE"/>
    <w:rsid w:val="00967D5B"/>
    <w:rsid w:val="0097148F"/>
    <w:rsid w:val="009720B8"/>
    <w:rsid w:val="009732A9"/>
    <w:rsid w:val="00974532"/>
    <w:rsid w:val="0097536C"/>
    <w:rsid w:val="00977967"/>
    <w:rsid w:val="009805D1"/>
    <w:rsid w:val="009811EB"/>
    <w:rsid w:val="0098133B"/>
    <w:rsid w:val="009814C5"/>
    <w:rsid w:val="0098329A"/>
    <w:rsid w:val="0098439B"/>
    <w:rsid w:val="009856D4"/>
    <w:rsid w:val="00985C3D"/>
    <w:rsid w:val="009905C4"/>
    <w:rsid w:val="0099101E"/>
    <w:rsid w:val="00995DE5"/>
    <w:rsid w:val="009A0482"/>
    <w:rsid w:val="009A0955"/>
    <w:rsid w:val="009A115A"/>
    <w:rsid w:val="009A1E9F"/>
    <w:rsid w:val="009A238E"/>
    <w:rsid w:val="009A4F01"/>
    <w:rsid w:val="009A4FE9"/>
    <w:rsid w:val="009A65A6"/>
    <w:rsid w:val="009A7A5F"/>
    <w:rsid w:val="009A7F04"/>
    <w:rsid w:val="009B0B94"/>
    <w:rsid w:val="009B15CF"/>
    <w:rsid w:val="009B1894"/>
    <w:rsid w:val="009B1A08"/>
    <w:rsid w:val="009B2A4E"/>
    <w:rsid w:val="009B2E33"/>
    <w:rsid w:val="009B3182"/>
    <w:rsid w:val="009B4521"/>
    <w:rsid w:val="009B601A"/>
    <w:rsid w:val="009B61AA"/>
    <w:rsid w:val="009B6479"/>
    <w:rsid w:val="009B6A29"/>
    <w:rsid w:val="009B6C75"/>
    <w:rsid w:val="009B7647"/>
    <w:rsid w:val="009B7F0C"/>
    <w:rsid w:val="009C06A8"/>
    <w:rsid w:val="009C152C"/>
    <w:rsid w:val="009C2446"/>
    <w:rsid w:val="009C3397"/>
    <w:rsid w:val="009C3D99"/>
    <w:rsid w:val="009C4906"/>
    <w:rsid w:val="009C4BE8"/>
    <w:rsid w:val="009C58B9"/>
    <w:rsid w:val="009C6715"/>
    <w:rsid w:val="009C6CDC"/>
    <w:rsid w:val="009C6D95"/>
    <w:rsid w:val="009C75D5"/>
    <w:rsid w:val="009D07FA"/>
    <w:rsid w:val="009D0C88"/>
    <w:rsid w:val="009D149B"/>
    <w:rsid w:val="009D1D02"/>
    <w:rsid w:val="009D1D23"/>
    <w:rsid w:val="009D20F0"/>
    <w:rsid w:val="009D2C0D"/>
    <w:rsid w:val="009D30F0"/>
    <w:rsid w:val="009D4EA5"/>
    <w:rsid w:val="009D5535"/>
    <w:rsid w:val="009D6FB7"/>
    <w:rsid w:val="009D73EC"/>
    <w:rsid w:val="009D769C"/>
    <w:rsid w:val="009D7A0D"/>
    <w:rsid w:val="009E0D5C"/>
    <w:rsid w:val="009E1729"/>
    <w:rsid w:val="009E3780"/>
    <w:rsid w:val="009E3C0F"/>
    <w:rsid w:val="009E4A0E"/>
    <w:rsid w:val="009E4B66"/>
    <w:rsid w:val="009E5394"/>
    <w:rsid w:val="009E5495"/>
    <w:rsid w:val="009E6109"/>
    <w:rsid w:val="009E7136"/>
    <w:rsid w:val="009F229F"/>
    <w:rsid w:val="009F2A66"/>
    <w:rsid w:val="009F3444"/>
    <w:rsid w:val="009F4C20"/>
    <w:rsid w:val="009F51CD"/>
    <w:rsid w:val="009F5E94"/>
    <w:rsid w:val="009F7DE5"/>
    <w:rsid w:val="00A0030D"/>
    <w:rsid w:val="00A008C0"/>
    <w:rsid w:val="00A01DCA"/>
    <w:rsid w:val="00A02601"/>
    <w:rsid w:val="00A03E78"/>
    <w:rsid w:val="00A050E4"/>
    <w:rsid w:val="00A06EED"/>
    <w:rsid w:val="00A101E0"/>
    <w:rsid w:val="00A118D8"/>
    <w:rsid w:val="00A13400"/>
    <w:rsid w:val="00A14502"/>
    <w:rsid w:val="00A14807"/>
    <w:rsid w:val="00A14DDA"/>
    <w:rsid w:val="00A169C9"/>
    <w:rsid w:val="00A16C82"/>
    <w:rsid w:val="00A16DA6"/>
    <w:rsid w:val="00A21354"/>
    <w:rsid w:val="00A21600"/>
    <w:rsid w:val="00A22DBB"/>
    <w:rsid w:val="00A22ED9"/>
    <w:rsid w:val="00A233AC"/>
    <w:rsid w:val="00A24C2F"/>
    <w:rsid w:val="00A262EA"/>
    <w:rsid w:val="00A276BC"/>
    <w:rsid w:val="00A27D62"/>
    <w:rsid w:val="00A30535"/>
    <w:rsid w:val="00A31F17"/>
    <w:rsid w:val="00A32F7D"/>
    <w:rsid w:val="00A33A9A"/>
    <w:rsid w:val="00A3423C"/>
    <w:rsid w:val="00A34340"/>
    <w:rsid w:val="00A37F03"/>
    <w:rsid w:val="00A37FED"/>
    <w:rsid w:val="00A412E0"/>
    <w:rsid w:val="00A41B1E"/>
    <w:rsid w:val="00A41C1C"/>
    <w:rsid w:val="00A42299"/>
    <w:rsid w:val="00A429C8"/>
    <w:rsid w:val="00A452DA"/>
    <w:rsid w:val="00A45557"/>
    <w:rsid w:val="00A4636A"/>
    <w:rsid w:val="00A503B5"/>
    <w:rsid w:val="00A513BB"/>
    <w:rsid w:val="00A516AF"/>
    <w:rsid w:val="00A52A21"/>
    <w:rsid w:val="00A539F0"/>
    <w:rsid w:val="00A558B4"/>
    <w:rsid w:val="00A56A6C"/>
    <w:rsid w:val="00A57433"/>
    <w:rsid w:val="00A6101C"/>
    <w:rsid w:val="00A6139F"/>
    <w:rsid w:val="00A615F0"/>
    <w:rsid w:val="00A659F6"/>
    <w:rsid w:val="00A66E86"/>
    <w:rsid w:val="00A6768C"/>
    <w:rsid w:val="00A67914"/>
    <w:rsid w:val="00A67DA0"/>
    <w:rsid w:val="00A67F20"/>
    <w:rsid w:val="00A70EBE"/>
    <w:rsid w:val="00A71D04"/>
    <w:rsid w:val="00A725A5"/>
    <w:rsid w:val="00A73034"/>
    <w:rsid w:val="00A740B8"/>
    <w:rsid w:val="00A748A2"/>
    <w:rsid w:val="00A751F1"/>
    <w:rsid w:val="00A7644A"/>
    <w:rsid w:val="00A771AA"/>
    <w:rsid w:val="00A7752A"/>
    <w:rsid w:val="00A817E2"/>
    <w:rsid w:val="00A81C17"/>
    <w:rsid w:val="00A84123"/>
    <w:rsid w:val="00A852C1"/>
    <w:rsid w:val="00A86CC9"/>
    <w:rsid w:val="00A9018B"/>
    <w:rsid w:val="00A90330"/>
    <w:rsid w:val="00A91631"/>
    <w:rsid w:val="00A91646"/>
    <w:rsid w:val="00A91B74"/>
    <w:rsid w:val="00A9324C"/>
    <w:rsid w:val="00A93306"/>
    <w:rsid w:val="00A9413E"/>
    <w:rsid w:val="00A94845"/>
    <w:rsid w:val="00A95809"/>
    <w:rsid w:val="00A95E8C"/>
    <w:rsid w:val="00A96459"/>
    <w:rsid w:val="00A96D65"/>
    <w:rsid w:val="00A97312"/>
    <w:rsid w:val="00A97360"/>
    <w:rsid w:val="00A97415"/>
    <w:rsid w:val="00A97704"/>
    <w:rsid w:val="00AA0749"/>
    <w:rsid w:val="00AA0826"/>
    <w:rsid w:val="00AA17D2"/>
    <w:rsid w:val="00AA246D"/>
    <w:rsid w:val="00AA4798"/>
    <w:rsid w:val="00AA4DF1"/>
    <w:rsid w:val="00AA72BD"/>
    <w:rsid w:val="00AA7846"/>
    <w:rsid w:val="00AA7E67"/>
    <w:rsid w:val="00AB00FC"/>
    <w:rsid w:val="00AB03DA"/>
    <w:rsid w:val="00AB1549"/>
    <w:rsid w:val="00AB15EF"/>
    <w:rsid w:val="00AB1E06"/>
    <w:rsid w:val="00AB249E"/>
    <w:rsid w:val="00AB3AA1"/>
    <w:rsid w:val="00AB48D0"/>
    <w:rsid w:val="00AB5E1A"/>
    <w:rsid w:val="00AB5F54"/>
    <w:rsid w:val="00AB645C"/>
    <w:rsid w:val="00AB7149"/>
    <w:rsid w:val="00AC01B9"/>
    <w:rsid w:val="00AC12D4"/>
    <w:rsid w:val="00AC133C"/>
    <w:rsid w:val="00AC15CB"/>
    <w:rsid w:val="00AC16A7"/>
    <w:rsid w:val="00AC2EF9"/>
    <w:rsid w:val="00AC3B88"/>
    <w:rsid w:val="00AC3FB5"/>
    <w:rsid w:val="00AC612F"/>
    <w:rsid w:val="00AD00C6"/>
    <w:rsid w:val="00AD11FF"/>
    <w:rsid w:val="00AD2036"/>
    <w:rsid w:val="00AD4834"/>
    <w:rsid w:val="00AD48CA"/>
    <w:rsid w:val="00AD4A8D"/>
    <w:rsid w:val="00AD671D"/>
    <w:rsid w:val="00AD6B50"/>
    <w:rsid w:val="00AE04AD"/>
    <w:rsid w:val="00AE0D57"/>
    <w:rsid w:val="00AE2127"/>
    <w:rsid w:val="00AE44BA"/>
    <w:rsid w:val="00AE7167"/>
    <w:rsid w:val="00AE72FF"/>
    <w:rsid w:val="00AE7690"/>
    <w:rsid w:val="00AF1A1B"/>
    <w:rsid w:val="00AF1DA9"/>
    <w:rsid w:val="00AF37D7"/>
    <w:rsid w:val="00AF4DD3"/>
    <w:rsid w:val="00AF5DE0"/>
    <w:rsid w:val="00AF6D36"/>
    <w:rsid w:val="00B00192"/>
    <w:rsid w:val="00B001AA"/>
    <w:rsid w:val="00B006DB"/>
    <w:rsid w:val="00B01BB6"/>
    <w:rsid w:val="00B031E1"/>
    <w:rsid w:val="00B03628"/>
    <w:rsid w:val="00B04103"/>
    <w:rsid w:val="00B05CFD"/>
    <w:rsid w:val="00B07854"/>
    <w:rsid w:val="00B102DB"/>
    <w:rsid w:val="00B10675"/>
    <w:rsid w:val="00B10E89"/>
    <w:rsid w:val="00B10F2A"/>
    <w:rsid w:val="00B114DA"/>
    <w:rsid w:val="00B11FC5"/>
    <w:rsid w:val="00B1253B"/>
    <w:rsid w:val="00B132EE"/>
    <w:rsid w:val="00B138BC"/>
    <w:rsid w:val="00B14B0F"/>
    <w:rsid w:val="00B1507B"/>
    <w:rsid w:val="00B15425"/>
    <w:rsid w:val="00B16142"/>
    <w:rsid w:val="00B16996"/>
    <w:rsid w:val="00B203E6"/>
    <w:rsid w:val="00B237B7"/>
    <w:rsid w:val="00B243BC"/>
    <w:rsid w:val="00B245C4"/>
    <w:rsid w:val="00B253CE"/>
    <w:rsid w:val="00B25A07"/>
    <w:rsid w:val="00B26945"/>
    <w:rsid w:val="00B31062"/>
    <w:rsid w:val="00B3268A"/>
    <w:rsid w:val="00B363F4"/>
    <w:rsid w:val="00B36549"/>
    <w:rsid w:val="00B36566"/>
    <w:rsid w:val="00B40C2B"/>
    <w:rsid w:val="00B4127D"/>
    <w:rsid w:val="00B41CFB"/>
    <w:rsid w:val="00B42B0C"/>
    <w:rsid w:val="00B43715"/>
    <w:rsid w:val="00B43C19"/>
    <w:rsid w:val="00B4444C"/>
    <w:rsid w:val="00B449CF"/>
    <w:rsid w:val="00B45F69"/>
    <w:rsid w:val="00B45FCB"/>
    <w:rsid w:val="00B4732F"/>
    <w:rsid w:val="00B47474"/>
    <w:rsid w:val="00B47DF4"/>
    <w:rsid w:val="00B52A3E"/>
    <w:rsid w:val="00B554EA"/>
    <w:rsid w:val="00B55CDB"/>
    <w:rsid w:val="00B574DD"/>
    <w:rsid w:val="00B576DD"/>
    <w:rsid w:val="00B62E06"/>
    <w:rsid w:val="00B635EC"/>
    <w:rsid w:val="00B63C8D"/>
    <w:rsid w:val="00B64247"/>
    <w:rsid w:val="00B6427D"/>
    <w:rsid w:val="00B643BE"/>
    <w:rsid w:val="00B662D7"/>
    <w:rsid w:val="00B67EF7"/>
    <w:rsid w:val="00B7072E"/>
    <w:rsid w:val="00B72206"/>
    <w:rsid w:val="00B72FD5"/>
    <w:rsid w:val="00B73B81"/>
    <w:rsid w:val="00B74296"/>
    <w:rsid w:val="00B7635A"/>
    <w:rsid w:val="00B770B1"/>
    <w:rsid w:val="00B80BF5"/>
    <w:rsid w:val="00B81E69"/>
    <w:rsid w:val="00B81F1F"/>
    <w:rsid w:val="00B82696"/>
    <w:rsid w:val="00B8295F"/>
    <w:rsid w:val="00B82C25"/>
    <w:rsid w:val="00B82FC7"/>
    <w:rsid w:val="00B83876"/>
    <w:rsid w:val="00B84025"/>
    <w:rsid w:val="00B843F3"/>
    <w:rsid w:val="00B85E73"/>
    <w:rsid w:val="00B8618A"/>
    <w:rsid w:val="00B864FD"/>
    <w:rsid w:val="00B87BA4"/>
    <w:rsid w:val="00B9002A"/>
    <w:rsid w:val="00B90FBD"/>
    <w:rsid w:val="00B9104F"/>
    <w:rsid w:val="00B91D41"/>
    <w:rsid w:val="00B94577"/>
    <w:rsid w:val="00B949FB"/>
    <w:rsid w:val="00B96119"/>
    <w:rsid w:val="00B9634A"/>
    <w:rsid w:val="00B97796"/>
    <w:rsid w:val="00BA0674"/>
    <w:rsid w:val="00BA1AF3"/>
    <w:rsid w:val="00BA1E81"/>
    <w:rsid w:val="00BA4B7B"/>
    <w:rsid w:val="00BA5B5D"/>
    <w:rsid w:val="00BA5DFD"/>
    <w:rsid w:val="00BA6990"/>
    <w:rsid w:val="00BB1955"/>
    <w:rsid w:val="00BB1DD8"/>
    <w:rsid w:val="00BB3024"/>
    <w:rsid w:val="00BB3CB5"/>
    <w:rsid w:val="00BB485E"/>
    <w:rsid w:val="00BB7295"/>
    <w:rsid w:val="00BC0A01"/>
    <w:rsid w:val="00BC170C"/>
    <w:rsid w:val="00BC17BB"/>
    <w:rsid w:val="00BC1F4A"/>
    <w:rsid w:val="00BC26E8"/>
    <w:rsid w:val="00BC3883"/>
    <w:rsid w:val="00BC3F92"/>
    <w:rsid w:val="00BC57FD"/>
    <w:rsid w:val="00BD0FB3"/>
    <w:rsid w:val="00BD16E8"/>
    <w:rsid w:val="00BD2F82"/>
    <w:rsid w:val="00BD3B02"/>
    <w:rsid w:val="00BD512C"/>
    <w:rsid w:val="00BD5254"/>
    <w:rsid w:val="00BD61F5"/>
    <w:rsid w:val="00BD63F5"/>
    <w:rsid w:val="00BE0B87"/>
    <w:rsid w:val="00BE0DBB"/>
    <w:rsid w:val="00BE0E27"/>
    <w:rsid w:val="00BE141D"/>
    <w:rsid w:val="00BE14CF"/>
    <w:rsid w:val="00BE4267"/>
    <w:rsid w:val="00BE5093"/>
    <w:rsid w:val="00BE5FDF"/>
    <w:rsid w:val="00BE6702"/>
    <w:rsid w:val="00BE7BEF"/>
    <w:rsid w:val="00BF0924"/>
    <w:rsid w:val="00BF0DC7"/>
    <w:rsid w:val="00BF19DE"/>
    <w:rsid w:val="00BF32D5"/>
    <w:rsid w:val="00BF4ADC"/>
    <w:rsid w:val="00BF4EFD"/>
    <w:rsid w:val="00BF52F6"/>
    <w:rsid w:val="00BF7204"/>
    <w:rsid w:val="00C007DB"/>
    <w:rsid w:val="00C011C8"/>
    <w:rsid w:val="00C032A5"/>
    <w:rsid w:val="00C03658"/>
    <w:rsid w:val="00C0633B"/>
    <w:rsid w:val="00C073E4"/>
    <w:rsid w:val="00C12922"/>
    <w:rsid w:val="00C14183"/>
    <w:rsid w:val="00C14D64"/>
    <w:rsid w:val="00C1549F"/>
    <w:rsid w:val="00C16192"/>
    <w:rsid w:val="00C17E33"/>
    <w:rsid w:val="00C20045"/>
    <w:rsid w:val="00C209C3"/>
    <w:rsid w:val="00C20E83"/>
    <w:rsid w:val="00C21278"/>
    <w:rsid w:val="00C218FF"/>
    <w:rsid w:val="00C21CA9"/>
    <w:rsid w:val="00C21EA1"/>
    <w:rsid w:val="00C24B00"/>
    <w:rsid w:val="00C24EA8"/>
    <w:rsid w:val="00C27182"/>
    <w:rsid w:val="00C27543"/>
    <w:rsid w:val="00C3219D"/>
    <w:rsid w:val="00C32C9A"/>
    <w:rsid w:val="00C33885"/>
    <w:rsid w:val="00C3392F"/>
    <w:rsid w:val="00C3450B"/>
    <w:rsid w:val="00C3481D"/>
    <w:rsid w:val="00C34D46"/>
    <w:rsid w:val="00C36216"/>
    <w:rsid w:val="00C36FF3"/>
    <w:rsid w:val="00C3762D"/>
    <w:rsid w:val="00C37BB6"/>
    <w:rsid w:val="00C37EA2"/>
    <w:rsid w:val="00C4070D"/>
    <w:rsid w:val="00C41AD8"/>
    <w:rsid w:val="00C41D56"/>
    <w:rsid w:val="00C42D6D"/>
    <w:rsid w:val="00C43442"/>
    <w:rsid w:val="00C4521F"/>
    <w:rsid w:val="00C4690A"/>
    <w:rsid w:val="00C514D2"/>
    <w:rsid w:val="00C520AE"/>
    <w:rsid w:val="00C538D1"/>
    <w:rsid w:val="00C54165"/>
    <w:rsid w:val="00C54316"/>
    <w:rsid w:val="00C54A6B"/>
    <w:rsid w:val="00C55039"/>
    <w:rsid w:val="00C556D2"/>
    <w:rsid w:val="00C56E6E"/>
    <w:rsid w:val="00C577D5"/>
    <w:rsid w:val="00C57F96"/>
    <w:rsid w:val="00C61AC1"/>
    <w:rsid w:val="00C63365"/>
    <w:rsid w:val="00C63486"/>
    <w:rsid w:val="00C6406E"/>
    <w:rsid w:val="00C64C1B"/>
    <w:rsid w:val="00C7117F"/>
    <w:rsid w:val="00C71551"/>
    <w:rsid w:val="00C717F7"/>
    <w:rsid w:val="00C729CE"/>
    <w:rsid w:val="00C730D8"/>
    <w:rsid w:val="00C759B5"/>
    <w:rsid w:val="00C7684B"/>
    <w:rsid w:val="00C77637"/>
    <w:rsid w:val="00C77BE9"/>
    <w:rsid w:val="00C77ECF"/>
    <w:rsid w:val="00C810B4"/>
    <w:rsid w:val="00C820C7"/>
    <w:rsid w:val="00C844D4"/>
    <w:rsid w:val="00C85C04"/>
    <w:rsid w:val="00C873F3"/>
    <w:rsid w:val="00C90AFE"/>
    <w:rsid w:val="00C90C0B"/>
    <w:rsid w:val="00C916C3"/>
    <w:rsid w:val="00C91D21"/>
    <w:rsid w:val="00C9232C"/>
    <w:rsid w:val="00C926B8"/>
    <w:rsid w:val="00C92C29"/>
    <w:rsid w:val="00C93B2A"/>
    <w:rsid w:val="00C944AB"/>
    <w:rsid w:val="00C94CA1"/>
    <w:rsid w:val="00C95402"/>
    <w:rsid w:val="00C959FA"/>
    <w:rsid w:val="00CA0079"/>
    <w:rsid w:val="00CA1DF6"/>
    <w:rsid w:val="00CA1E9A"/>
    <w:rsid w:val="00CA2A12"/>
    <w:rsid w:val="00CA2DB1"/>
    <w:rsid w:val="00CA32A9"/>
    <w:rsid w:val="00CA3A41"/>
    <w:rsid w:val="00CA4DAF"/>
    <w:rsid w:val="00CA7CFF"/>
    <w:rsid w:val="00CB0709"/>
    <w:rsid w:val="00CB0AD4"/>
    <w:rsid w:val="00CB2832"/>
    <w:rsid w:val="00CB4247"/>
    <w:rsid w:val="00CB45DD"/>
    <w:rsid w:val="00CB46C4"/>
    <w:rsid w:val="00CB50FA"/>
    <w:rsid w:val="00CB731C"/>
    <w:rsid w:val="00CB79F7"/>
    <w:rsid w:val="00CC0A03"/>
    <w:rsid w:val="00CC24B3"/>
    <w:rsid w:val="00CC2537"/>
    <w:rsid w:val="00CC3782"/>
    <w:rsid w:val="00CC3894"/>
    <w:rsid w:val="00CC3FF2"/>
    <w:rsid w:val="00CC762A"/>
    <w:rsid w:val="00CD0429"/>
    <w:rsid w:val="00CD0BFE"/>
    <w:rsid w:val="00CD13C5"/>
    <w:rsid w:val="00CD1737"/>
    <w:rsid w:val="00CD1FDE"/>
    <w:rsid w:val="00CD2117"/>
    <w:rsid w:val="00CD34B4"/>
    <w:rsid w:val="00CD3EF8"/>
    <w:rsid w:val="00CD48C0"/>
    <w:rsid w:val="00CD5619"/>
    <w:rsid w:val="00CD68BF"/>
    <w:rsid w:val="00CD68E4"/>
    <w:rsid w:val="00CD72B1"/>
    <w:rsid w:val="00CD7438"/>
    <w:rsid w:val="00CD785D"/>
    <w:rsid w:val="00CD7910"/>
    <w:rsid w:val="00CD7C52"/>
    <w:rsid w:val="00CD7C6B"/>
    <w:rsid w:val="00CD7D4D"/>
    <w:rsid w:val="00CE2FB0"/>
    <w:rsid w:val="00CE4125"/>
    <w:rsid w:val="00CE45F1"/>
    <w:rsid w:val="00CE47D8"/>
    <w:rsid w:val="00CE4F8F"/>
    <w:rsid w:val="00CE5A84"/>
    <w:rsid w:val="00CE5C91"/>
    <w:rsid w:val="00CE66FF"/>
    <w:rsid w:val="00CE70A1"/>
    <w:rsid w:val="00CE72BB"/>
    <w:rsid w:val="00CE7401"/>
    <w:rsid w:val="00CF17E7"/>
    <w:rsid w:val="00CF1C6D"/>
    <w:rsid w:val="00CF1FA9"/>
    <w:rsid w:val="00CF2B15"/>
    <w:rsid w:val="00CF46D0"/>
    <w:rsid w:val="00CF64E8"/>
    <w:rsid w:val="00D01C16"/>
    <w:rsid w:val="00D02813"/>
    <w:rsid w:val="00D03DD6"/>
    <w:rsid w:val="00D050DB"/>
    <w:rsid w:val="00D1023A"/>
    <w:rsid w:val="00D10B5E"/>
    <w:rsid w:val="00D11102"/>
    <w:rsid w:val="00D113EF"/>
    <w:rsid w:val="00D125D7"/>
    <w:rsid w:val="00D133E9"/>
    <w:rsid w:val="00D13FAF"/>
    <w:rsid w:val="00D152E2"/>
    <w:rsid w:val="00D17E8D"/>
    <w:rsid w:val="00D204C2"/>
    <w:rsid w:val="00D207BF"/>
    <w:rsid w:val="00D21761"/>
    <w:rsid w:val="00D22A52"/>
    <w:rsid w:val="00D2353E"/>
    <w:rsid w:val="00D240BA"/>
    <w:rsid w:val="00D2527A"/>
    <w:rsid w:val="00D2618D"/>
    <w:rsid w:val="00D26B14"/>
    <w:rsid w:val="00D27AF8"/>
    <w:rsid w:val="00D30562"/>
    <w:rsid w:val="00D30E85"/>
    <w:rsid w:val="00D31C5E"/>
    <w:rsid w:val="00D33C00"/>
    <w:rsid w:val="00D344F7"/>
    <w:rsid w:val="00D35462"/>
    <w:rsid w:val="00D36120"/>
    <w:rsid w:val="00D3698D"/>
    <w:rsid w:val="00D3748D"/>
    <w:rsid w:val="00D37874"/>
    <w:rsid w:val="00D42811"/>
    <w:rsid w:val="00D42B67"/>
    <w:rsid w:val="00D43AF6"/>
    <w:rsid w:val="00D44BDF"/>
    <w:rsid w:val="00D45AE6"/>
    <w:rsid w:val="00D46951"/>
    <w:rsid w:val="00D50DCA"/>
    <w:rsid w:val="00D511AA"/>
    <w:rsid w:val="00D51E34"/>
    <w:rsid w:val="00D51E68"/>
    <w:rsid w:val="00D5208B"/>
    <w:rsid w:val="00D52379"/>
    <w:rsid w:val="00D534C5"/>
    <w:rsid w:val="00D5440F"/>
    <w:rsid w:val="00D5469D"/>
    <w:rsid w:val="00D54971"/>
    <w:rsid w:val="00D55266"/>
    <w:rsid w:val="00D55D1B"/>
    <w:rsid w:val="00D55E5B"/>
    <w:rsid w:val="00D56460"/>
    <w:rsid w:val="00D56716"/>
    <w:rsid w:val="00D56BF0"/>
    <w:rsid w:val="00D57E37"/>
    <w:rsid w:val="00D61CB9"/>
    <w:rsid w:val="00D63EB0"/>
    <w:rsid w:val="00D647AD"/>
    <w:rsid w:val="00D650B9"/>
    <w:rsid w:val="00D669CF"/>
    <w:rsid w:val="00D67FD4"/>
    <w:rsid w:val="00D7282F"/>
    <w:rsid w:val="00D72CFF"/>
    <w:rsid w:val="00D72FC9"/>
    <w:rsid w:val="00D7364C"/>
    <w:rsid w:val="00D73720"/>
    <w:rsid w:val="00D76C08"/>
    <w:rsid w:val="00D80754"/>
    <w:rsid w:val="00D81192"/>
    <w:rsid w:val="00D81BD7"/>
    <w:rsid w:val="00D829F9"/>
    <w:rsid w:val="00D83C31"/>
    <w:rsid w:val="00D84746"/>
    <w:rsid w:val="00D91953"/>
    <w:rsid w:val="00D93740"/>
    <w:rsid w:val="00D949D3"/>
    <w:rsid w:val="00D94D30"/>
    <w:rsid w:val="00D951E4"/>
    <w:rsid w:val="00D96D71"/>
    <w:rsid w:val="00D970FA"/>
    <w:rsid w:val="00DA0616"/>
    <w:rsid w:val="00DA0BB1"/>
    <w:rsid w:val="00DA1654"/>
    <w:rsid w:val="00DA3E9D"/>
    <w:rsid w:val="00DA40E1"/>
    <w:rsid w:val="00DA4CC7"/>
    <w:rsid w:val="00DA51C4"/>
    <w:rsid w:val="00DA6133"/>
    <w:rsid w:val="00DA66A5"/>
    <w:rsid w:val="00DA694A"/>
    <w:rsid w:val="00DA6BDD"/>
    <w:rsid w:val="00DB0291"/>
    <w:rsid w:val="00DB15C6"/>
    <w:rsid w:val="00DB2853"/>
    <w:rsid w:val="00DB2B96"/>
    <w:rsid w:val="00DB3AE6"/>
    <w:rsid w:val="00DB4326"/>
    <w:rsid w:val="00DB55FF"/>
    <w:rsid w:val="00DB58BD"/>
    <w:rsid w:val="00DC06A9"/>
    <w:rsid w:val="00DC0813"/>
    <w:rsid w:val="00DC0DE8"/>
    <w:rsid w:val="00DC10CC"/>
    <w:rsid w:val="00DC1CA4"/>
    <w:rsid w:val="00DC1EC8"/>
    <w:rsid w:val="00DC267F"/>
    <w:rsid w:val="00DC296B"/>
    <w:rsid w:val="00DC37A1"/>
    <w:rsid w:val="00DC49AB"/>
    <w:rsid w:val="00DC5A29"/>
    <w:rsid w:val="00DC6148"/>
    <w:rsid w:val="00DC6872"/>
    <w:rsid w:val="00DC70FA"/>
    <w:rsid w:val="00DD19F8"/>
    <w:rsid w:val="00DD3038"/>
    <w:rsid w:val="00DD4577"/>
    <w:rsid w:val="00DE2E10"/>
    <w:rsid w:val="00DE3858"/>
    <w:rsid w:val="00DE4247"/>
    <w:rsid w:val="00DE4FEF"/>
    <w:rsid w:val="00DE518E"/>
    <w:rsid w:val="00DE5BA2"/>
    <w:rsid w:val="00DE5CCF"/>
    <w:rsid w:val="00DE6F9D"/>
    <w:rsid w:val="00DE703A"/>
    <w:rsid w:val="00DE74F2"/>
    <w:rsid w:val="00DE770A"/>
    <w:rsid w:val="00DF2196"/>
    <w:rsid w:val="00DF41BB"/>
    <w:rsid w:val="00DF4C5C"/>
    <w:rsid w:val="00DF66D6"/>
    <w:rsid w:val="00DF76A3"/>
    <w:rsid w:val="00E0046A"/>
    <w:rsid w:val="00E01242"/>
    <w:rsid w:val="00E01623"/>
    <w:rsid w:val="00E01629"/>
    <w:rsid w:val="00E02740"/>
    <w:rsid w:val="00E03742"/>
    <w:rsid w:val="00E03DF0"/>
    <w:rsid w:val="00E03EEF"/>
    <w:rsid w:val="00E05264"/>
    <w:rsid w:val="00E059BD"/>
    <w:rsid w:val="00E07754"/>
    <w:rsid w:val="00E108CB"/>
    <w:rsid w:val="00E117A0"/>
    <w:rsid w:val="00E117FF"/>
    <w:rsid w:val="00E1243F"/>
    <w:rsid w:val="00E14548"/>
    <w:rsid w:val="00E158A7"/>
    <w:rsid w:val="00E169A9"/>
    <w:rsid w:val="00E17898"/>
    <w:rsid w:val="00E17B6F"/>
    <w:rsid w:val="00E17D60"/>
    <w:rsid w:val="00E21C33"/>
    <w:rsid w:val="00E22153"/>
    <w:rsid w:val="00E225FA"/>
    <w:rsid w:val="00E22734"/>
    <w:rsid w:val="00E24543"/>
    <w:rsid w:val="00E247E5"/>
    <w:rsid w:val="00E248B4"/>
    <w:rsid w:val="00E2507E"/>
    <w:rsid w:val="00E26C8B"/>
    <w:rsid w:val="00E30E0D"/>
    <w:rsid w:val="00E3123C"/>
    <w:rsid w:val="00E3345C"/>
    <w:rsid w:val="00E34835"/>
    <w:rsid w:val="00E36E67"/>
    <w:rsid w:val="00E36FAA"/>
    <w:rsid w:val="00E37227"/>
    <w:rsid w:val="00E4147D"/>
    <w:rsid w:val="00E43764"/>
    <w:rsid w:val="00E4511D"/>
    <w:rsid w:val="00E45B5D"/>
    <w:rsid w:val="00E50582"/>
    <w:rsid w:val="00E53270"/>
    <w:rsid w:val="00E53C2E"/>
    <w:rsid w:val="00E554F4"/>
    <w:rsid w:val="00E569B4"/>
    <w:rsid w:val="00E57A97"/>
    <w:rsid w:val="00E57EEC"/>
    <w:rsid w:val="00E60B03"/>
    <w:rsid w:val="00E60FD4"/>
    <w:rsid w:val="00E61801"/>
    <w:rsid w:val="00E64E97"/>
    <w:rsid w:val="00E653BF"/>
    <w:rsid w:val="00E70374"/>
    <w:rsid w:val="00E70B13"/>
    <w:rsid w:val="00E7139A"/>
    <w:rsid w:val="00E71A5D"/>
    <w:rsid w:val="00E730B3"/>
    <w:rsid w:val="00E73103"/>
    <w:rsid w:val="00E7408F"/>
    <w:rsid w:val="00E75739"/>
    <w:rsid w:val="00E7667C"/>
    <w:rsid w:val="00E767B7"/>
    <w:rsid w:val="00E769B1"/>
    <w:rsid w:val="00E76B6F"/>
    <w:rsid w:val="00E76BAE"/>
    <w:rsid w:val="00E804E9"/>
    <w:rsid w:val="00E817E3"/>
    <w:rsid w:val="00E82BE3"/>
    <w:rsid w:val="00E86958"/>
    <w:rsid w:val="00E87725"/>
    <w:rsid w:val="00E915B7"/>
    <w:rsid w:val="00E91D6D"/>
    <w:rsid w:val="00E926B3"/>
    <w:rsid w:val="00E93692"/>
    <w:rsid w:val="00E9551B"/>
    <w:rsid w:val="00E975AC"/>
    <w:rsid w:val="00E97B91"/>
    <w:rsid w:val="00EA032F"/>
    <w:rsid w:val="00EA0559"/>
    <w:rsid w:val="00EA56F6"/>
    <w:rsid w:val="00EA5C4B"/>
    <w:rsid w:val="00EA71CE"/>
    <w:rsid w:val="00EA7462"/>
    <w:rsid w:val="00EA79CD"/>
    <w:rsid w:val="00EA7C41"/>
    <w:rsid w:val="00EB0A7A"/>
    <w:rsid w:val="00EB0DCD"/>
    <w:rsid w:val="00EB1078"/>
    <w:rsid w:val="00EB287B"/>
    <w:rsid w:val="00EB2BDD"/>
    <w:rsid w:val="00EB3A0C"/>
    <w:rsid w:val="00EB40E6"/>
    <w:rsid w:val="00EB4558"/>
    <w:rsid w:val="00EB47E3"/>
    <w:rsid w:val="00EB47FD"/>
    <w:rsid w:val="00EB4A3B"/>
    <w:rsid w:val="00EB525E"/>
    <w:rsid w:val="00EB52BE"/>
    <w:rsid w:val="00EB5866"/>
    <w:rsid w:val="00EB5B94"/>
    <w:rsid w:val="00EB7C35"/>
    <w:rsid w:val="00EC0696"/>
    <w:rsid w:val="00EC387B"/>
    <w:rsid w:val="00EC549B"/>
    <w:rsid w:val="00EC790D"/>
    <w:rsid w:val="00EC7EEA"/>
    <w:rsid w:val="00ED010C"/>
    <w:rsid w:val="00ED168E"/>
    <w:rsid w:val="00ED1810"/>
    <w:rsid w:val="00ED1A0D"/>
    <w:rsid w:val="00ED1C49"/>
    <w:rsid w:val="00ED3558"/>
    <w:rsid w:val="00ED40CA"/>
    <w:rsid w:val="00ED499D"/>
    <w:rsid w:val="00ED5178"/>
    <w:rsid w:val="00ED5871"/>
    <w:rsid w:val="00EE196A"/>
    <w:rsid w:val="00EE1ABF"/>
    <w:rsid w:val="00EE1FF8"/>
    <w:rsid w:val="00EE23BD"/>
    <w:rsid w:val="00EE520C"/>
    <w:rsid w:val="00EE61DD"/>
    <w:rsid w:val="00EE7D13"/>
    <w:rsid w:val="00EE7FB6"/>
    <w:rsid w:val="00EF1217"/>
    <w:rsid w:val="00EF1B33"/>
    <w:rsid w:val="00EF2A3B"/>
    <w:rsid w:val="00EF2A6C"/>
    <w:rsid w:val="00EF2F9C"/>
    <w:rsid w:val="00EF3185"/>
    <w:rsid w:val="00EF330F"/>
    <w:rsid w:val="00EF3CBC"/>
    <w:rsid w:val="00EF5181"/>
    <w:rsid w:val="00EF55AE"/>
    <w:rsid w:val="00EF62EE"/>
    <w:rsid w:val="00EF7858"/>
    <w:rsid w:val="00F00586"/>
    <w:rsid w:val="00F01269"/>
    <w:rsid w:val="00F01700"/>
    <w:rsid w:val="00F02222"/>
    <w:rsid w:val="00F02BE5"/>
    <w:rsid w:val="00F02CF3"/>
    <w:rsid w:val="00F0351F"/>
    <w:rsid w:val="00F03F54"/>
    <w:rsid w:val="00F040E4"/>
    <w:rsid w:val="00F05490"/>
    <w:rsid w:val="00F10784"/>
    <w:rsid w:val="00F10E09"/>
    <w:rsid w:val="00F12453"/>
    <w:rsid w:val="00F12D5F"/>
    <w:rsid w:val="00F13748"/>
    <w:rsid w:val="00F13C26"/>
    <w:rsid w:val="00F143AF"/>
    <w:rsid w:val="00F16F1A"/>
    <w:rsid w:val="00F1792B"/>
    <w:rsid w:val="00F20669"/>
    <w:rsid w:val="00F225F9"/>
    <w:rsid w:val="00F228D7"/>
    <w:rsid w:val="00F23625"/>
    <w:rsid w:val="00F25064"/>
    <w:rsid w:val="00F253AA"/>
    <w:rsid w:val="00F25A38"/>
    <w:rsid w:val="00F26EC6"/>
    <w:rsid w:val="00F2744E"/>
    <w:rsid w:val="00F2759B"/>
    <w:rsid w:val="00F30EC0"/>
    <w:rsid w:val="00F311F5"/>
    <w:rsid w:val="00F312FE"/>
    <w:rsid w:val="00F32003"/>
    <w:rsid w:val="00F32F1F"/>
    <w:rsid w:val="00F3574A"/>
    <w:rsid w:val="00F3585E"/>
    <w:rsid w:val="00F35C96"/>
    <w:rsid w:val="00F36BF5"/>
    <w:rsid w:val="00F4172E"/>
    <w:rsid w:val="00F4174F"/>
    <w:rsid w:val="00F42ADD"/>
    <w:rsid w:val="00F42B4D"/>
    <w:rsid w:val="00F44709"/>
    <w:rsid w:val="00F44EC7"/>
    <w:rsid w:val="00F457D9"/>
    <w:rsid w:val="00F45DDE"/>
    <w:rsid w:val="00F46075"/>
    <w:rsid w:val="00F47200"/>
    <w:rsid w:val="00F519B4"/>
    <w:rsid w:val="00F51A02"/>
    <w:rsid w:val="00F52297"/>
    <w:rsid w:val="00F5363D"/>
    <w:rsid w:val="00F54F9B"/>
    <w:rsid w:val="00F55174"/>
    <w:rsid w:val="00F55354"/>
    <w:rsid w:val="00F553C6"/>
    <w:rsid w:val="00F55A7A"/>
    <w:rsid w:val="00F56F91"/>
    <w:rsid w:val="00F6134C"/>
    <w:rsid w:val="00F61E74"/>
    <w:rsid w:val="00F620B2"/>
    <w:rsid w:val="00F621A4"/>
    <w:rsid w:val="00F6308D"/>
    <w:rsid w:val="00F63D3B"/>
    <w:rsid w:val="00F63DCE"/>
    <w:rsid w:val="00F641C8"/>
    <w:rsid w:val="00F65277"/>
    <w:rsid w:val="00F652F0"/>
    <w:rsid w:val="00F659FA"/>
    <w:rsid w:val="00F65C56"/>
    <w:rsid w:val="00F66636"/>
    <w:rsid w:val="00F66C1D"/>
    <w:rsid w:val="00F70C40"/>
    <w:rsid w:val="00F717BA"/>
    <w:rsid w:val="00F71914"/>
    <w:rsid w:val="00F72A33"/>
    <w:rsid w:val="00F746F9"/>
    <w:rsid w:val="00F74872"/>
    <w:rsid w:val="00F74BEC"/>
    <w:rsid w:val="00F76A60"/>
    <w:rsid w:val="00F76A9E"/>
    <w:rsid w:val="00F77FB6"/>
    <w:rsid w:val="00F81364"/>
    <w:rsid w:val="00F81A0B"/>
    <w:rsid w:val="00F8246B"/>
    <w:rsid w:val="00F826BB"/>
    <w:rsid w:val="00F82FD3"/>
    <w:rsid w:val="00F8328A"/>
    <w:rsid w:val="00F85A23"/>
    <w:rsid w:val="00F86624"/>
    <w:rsid w:val="00F878F2"/>
    <w:rsid w:val="00F87E2C"/>
    <w:rsid w:val="00F90913"/>
    <w:rsid w:val="00F91564"/>
    <w:rsid w:val="00F91F49"/>
    <w:rsid w:val="00F92947"/>
    <w:rsid w:val="00F92964"/>
    <w:rsid w:val="00F931B0"/>
    <w:rsid w:val="00F97EAD"/>
    <w:rsid w:val="00FA1089"/>
    <w:rsid w:val="00FA1865"/>
    <w:rsid w:val="00FA221A"/>
    <w:rsid w:val="00FA4700"/>
    <w:rsid w:val="00FA5469"/>
    <w:rsid w:val="00FA587E"/>
    <w:rsid w:val="00FA6473"/>
    <w:rsid w:val="00FA723F"/>
    <w:rsid w:val="00FA73FA"/>
    <w:rsid w:val="00FB0AD4"/>
    <w:rsid w:val="00FB188F"/>
    <w:rsid w:val="00FB2883"/>
    <w:rsid w:val="00FB35BE"/>
    <w:rsid w:val="00FB6D5A"/>
    <w:rsid w:val="00FB71AD"/>
    <w:rsid w:val="00FC0182"/>
    <w:rsid w:val="00FC0881"/>
    <w:rsid w:val="00FC0A82"/>
    <w:rsid w:val="00FC1D1D"/>
    <w:rsid w:val="00FC286C"/>
    <w:rsid w:val="00FC2876"/>
    <w:rsid w:val="00FC28A3"/>
    <w:rsid w:val="00FC2A03"/>
    <w:rsid w:val="00FC4F53"/>
    <w:rsid w:val="00FC61E7"/>
    <w:rsid w:val="00FC646C"/>
    <w:rsid w:val="00FC7397"/>
    <w:rsid w:val="00FC76D7"/>
    <w:rsid w:val="00FC7957"/>
    <w:rsid w:val="00FD01AB"/>
    <w:rsid w:val="00FD0515"/>
    <w:rsid w:val="00FD0DAD"/>
    <w:rsid w:val="00FD2A7B"/>
    <w:rsid w:val="00FD342F"/>
    <w:rsid w:val="00FD42BB"/>
    <w:rsid w:val="00FD4551"/>
    <w:rsid w:val="00FD5C44"/>
    <w:rsid w:val="00FD71B3"/>
    <w:rsid w:val="00FD7305"/>
    <w:rsid w:val="00FD7F12"/>
    <w:rsid w:val="00FD7F26"/>
    <w:rsid w:val="00FE026B"/>
    <w:rsid w:val="00FE04D2"/>
    <w:rsid w:val="00FE0EC0"/>
    <w:rsid w:val="00FE1713"/>
    <w:rsid w:val="00FE1954"/>
    <w:rsid w:val="00FE1B2B"/>
    <w:rsid w:val="00FE1E90"/>
    <w:rsid w:val="00FE2495"/>
    <w:rsid w:val="00FE2D5E"/>
    <w:rsid w:val="00FE7109"/>
    <w:rsid w:val="00FF2A0F"/>
    <w:rsid w:val="00FF42D4"/>
    <w:rsid w:val="00FF489D"/>
    <w:rsid w:val="00FF4EA7"/>
    <w:rsid w:val="00FF4F18"/>
    <w:rsid w:val="00FF741D"/>
    <w:rsid w:val="06127E59"/>
    <w:rsid w:val="1F33F70D"/>
    <w:rsid w:val="2DD6B56C"/>
    <w:rsid w:val="33BAD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FB5"/>
    <w:pPr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E2BCB"/>
    <w:pPr>
      <w:keepNext/>
      <w:jc w:val="center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906FB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06FB5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906FB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2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102DC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Numatytasispastraiposriftas"/>
    <w:rsid w:val="00A3423C"/>
  </w:style>
  <w:style w:type="character" w:styleId="Hipersaitas">
    <w:name w:val="Hyperlink"/>
    <w:uiPriority w:val="99"/>
    <w:unhideWhenUsed/>
    <w:rsid w:val="00B11FC5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unhideWhenUsed/>
    <w:rsid w:val="000068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0687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0687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68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6878"/>
    <w:rPr>
      <w:b/>
      <w:bCs/>
      <w:lang w:eastAsia="en-US"/>
    </w:rPr>
  </w:style>
  <w:style w:type="paragraph" w:styleId="Sraopastraipa">
    <w:name w:val="List Paragraph"/>
    <w:basedOn w:val="prastasis"/>
    <w:rsid w:val="00B102DB"/>
    <w:pPr>
      <w:ind w:left="720"/>
      <w:contextualSpacing/>
      <w:jc w:val="left"/>
    </w:pPr>
  </w:style>
  <w:style w:type="table" w:styleId="Lentelstinklelis">
    <w:name w:val="Table Grid"/>
    <w:basedOn w:val="prastojilentel"/>
    <w:rsid w:val="00CD13C5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semiHidden/>
    <w:rsid w:val="00433DB1"/>
    <w:rPr>
      <w:sz w:val="24"/>
      <w:lang w:eastAsia="en-US"/>
    </w:rPr>
  </w:style>
  <w:style w:type="character" w:styleId="Eilutsnumeris">
    <w:name w:val="line number"/>
    <w:basedOn w:val="Numatytasispastraiposriftas"/>
    <w:uiPriority w:val="99"/>
    <w:semiHidden/>
    <w:unhideWhenUsed/>
    <w:rsid w:val="00FE1954"/>
  </w:style>
  <w:style w:type="paragraph" w:styleId="Pataisymai">
    <w:name w:val="Revision"/>
    <w:hidden/>
    <w:uiPriority w:val="99"/>
    <w:semiHidden/>
    <w:rsid w:val="00070AD2"/>
    <w:rPr>
      <w:sz w:val="24"/>
      <w:lang w:eastAsia="en-US"/>
    </w:rPr>
  </w:style>
  <w:style w:type="paragraph" w:customStyle="1" w:styleId="taltipfb">
    <w:name w:val="taltipfb"/>
    <w:basedOn w:val="prastasis"/>
    <w:rsid w:val="00FD01AB"/>
    <w:pPr>
      <w:spacing w:before="100" w:beforeAutospacing="1" w:after="100" w:afterAutospacing="1"/>
      <w:jc w:val="left"/>
    </w:pPr>
    <w:rPr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82D68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3E2BCB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ai\Blankai\EM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52EBFA158F05C4DBEA6F1A8BD8E0459" ma:contentTypeVersion="7" ma:contentTypeDescription="Kurkite naują dokumentą." ma:contentTypeScope="" ma:versionID="db403badf5f9fc5add15bd09a978e443">
  <xsd:schema xmlns:xsd="http://www.w3.org/2001/XMLSchema" xmlns:xs="http://www.w3.org/2001/XMLSchema" xmlns:p="http://schemas.microsoft.com/office/2006/metadata/properties" xmlns:ns3="1b5a0a7f-cdc6-48d8-adb4-69c3764b8550" targetNamespace="http://schemas.microsoft.com/office/2006/metadata/properties" ma:root="true" ma:fieldsID="8307def0f2b5eb70a547d636579243ef" ns3:_="">
    <xsd:import namespace="1b5a0a7f-cdc6-48d8-adb4-69c3764b8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a0a7f-cdc6-48d8-adb4-69c3764b8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4D6C-B192-442C-BCA0-C9242A383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a0a7f-cdc6-48d8-adb4-69c3764b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462CB-F902-4AED-9E29-590F32B87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E46CB-DF34-47B8-BC75-8C9A7700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4F5252-39C2-47C1-A400-D64B4363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EM_isakymas</Template>
  <TotalTime>0</TotalTime>
  <Pages>3</Pages>
  <Words>4276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6701</CharactersWithSpaces>
  <SharedDoc>false</SharedDoc>
  <HLinks>
    <vt:vector size="12" baseType="variant"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http://www.e-tar.lt/</vt:lpwstr>
      </vt:variant>
      <vt:variant>
        <vt:lpwstr/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http://www.e-tar.lt/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Aistė Sketerytė-Jasinevičienė</cp:lastModifiedBy>
  <cp:revision>2</cp:revision>
  <cp:lastPrinted>2022-04-29T09:26:00Z</cp:lastPrinted>
  <dcterms:created xsi:type="dcterms:W3CDTF">2022-05-02T07:55:00Z</dcterms:created>
  <dcterms:modified xsi:type="dcterms:W3CDTF">2022-05-02T07:55:00Z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0x010100A52EBFA158F05C4DBEA6F1A8BD8E0459</vt:lpwstr>
  </property>
</Properties>
</file>