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5E" w:rsidRPr="005B16B8" w:rsidRDefault="00EB525E" w:rsidP="00EB525E">
      <w:pPr>
        <w:ind w:left="6521" w:firstLine="567"/>
        <w:jc w:val="left"/>
        <w:rPr>
          <w:szCs w:val="24"/>
          <w:lang w:eastAsia="lt-LT"/>
        </w:rPr>
      </w:pPr>
      <w:r w:rsidRPr="005B16B8">
        <w:rPr>
          <w:szCs w:val="24"/>
          <w:lang w:eastAsia="lt-LT"/>
        </w:rPr>
        <w:t>Asmens vardo ir pavardės</w:t>
      </w:r>
    </w:p>
    <w:p w:rsidR="00EB525E" w:rsidRPr="005B16B8" w:rsidRDefault="00EB525E" w:rsidP="00EB525E">
      <w:pPr>
        <w:ind w:left="6521" w:firstLine="567"/>
        <w:jc w:val="left"/>
        <w:rPr>
          <w:szCs w:val="24"/>
          <w:lang w:eastAsia="lt-LT"/>
        </w:rPr>
      </w:pPr>
      <w:r w:rsidRPr="005B16B8">
        <w:rPr>
          <w:szCs w:val="24"/>
          <w:lang w:eastAsia="lt-LT"/>
        </w:rPr>
        <w:t>keitimo taisyklių</w:t>
      </w:r>
    </w:p>
    <w:p w:rsidR="00EB525E" w:rsidRPr="005B16B8" w:rsidRDefault="00EB525E" w:rsidP="00EB525E">
      <w:pPr>
        <w:ind w:left="6521" w:firstLine="567"/>
        <w:jc w:val="left"/>
        <w:rPr>
          <w:szCs w:val="24"/>
          <w:lang w:eastAsia="lt-LT"/>
        </w:rPr>
      </w:pPr>
      <w:r w:rsidRPr="005B16B8">
        <w:rPr>
          <w:szCs w:val="24"/>
          <w:lang w:eastAsia="lt-LT"/>
        </w:rPr>
        <w:t>4 priedas</w:t>
      </w:r>
    </w:p>
    <w:p w:rsidR="00EB525E" w:rsidRPr="005B16B8" w:rsidRDefault="00EB525E" w:rsidP="00EB525E">
      <w:pPr>
        <w:snapToGrid w:val="0"/>
        <w:rPr>
          <w:szCs w:val="24"/>
        </w:rPr>
      </w:pPr>
    </w:p>
    <w:p w:rsidR="00EB525E" w:rsidRPr="005B16B8" w:rsidRDefault="00EB525E" w:rsidP="00EB525E">
      <w:pPr>
        <w:jc w:val="center"/>
        <w:rPr>
          <w:szCs w:val="24"/>
        </w:rPr>
      </w:pPr>
      <w:r w:rsidRPr="005B16B8">
        <w:rPr>
          <w:b/>
          <w:szCs w:val="24"/>
        </w:rPr>
        <w:t>(P</w:t>
      </w:r>
      <w:r w:rsidRPr="005B16B8">
        <w:rPr>
          <w:b/>
          <w:bCs/>
          <w:szCs w:val="24"/>
        </w:rPr>
        <w:t>rašymo pakeisti 16 metų sulaukusio asmens vardą ir (ar) pavardę, teikiamo registruotu paštu ar per kurjerį, forma</w:t>
      </w:r>
      <w:r w:rsidRPr="005B16B8">
        <w:rPr>
          <w:b/>
          <w:szCs w:val="24"/>
        </w:rPr>
        <w:t>)</w:t>
      </w:r>
    </w:p>
    <w:p w:rsidR="00EB525E" w:rsidRPr="005B16B8" w:rsidRDefault="00EB525E" w:rsidP="00EB525E">
      <w:pPr>
        <w:snapToGrid w:val="0"/>
        <w:rPr>
          <w:szCs w:val="24"/>
        </w:rPr>
      </w:pPr>
    </w:p>
    <w:p w:rsidR="00EB525E" w:rsidRPr="005B16B8" w:rsidRDefault="00EB525E" w:rsidP="00EB525E">
      <w:pPr>
        <w:snapToGrid w:val="0"/>
        <w:rPr>
          <w:szCs w:val="24"/>
        </w:rPr>
      </w:pPr>
    </w:p>
    <w:p w:rsidR="00EB525E" w:rsidRPr="005B16B8" w:rsidRDefault="00EB525E" w:rsidP="00EB525E">
      <w:pPr>
        <w:jc w:val="center"/>
        <w:rPr>
          <w:bCs/>
          <w:szCs w:val="24"/>
        </w:rPr>
      </w:pPr>
      <w:r w:rsidRPr="005B16B8">
        <w:rPr>
          <w:bCs/>
          <w:szCs w:val="24"/>
        </w:rPr>
        <w:t>_________________________________________________</w:t>
      </w:r>
    </w:p>
    <w:p w:rsidR="00EB525E" w:rsidRPr="005B16B8" w:rsidRDefault="00EB525E" w:rsidP="00EB525E">
      <w:pPr>
        <w:tabs>
          <w:tab w:val="right" w:leader="underscore" w:pos="9000"/>
        </w:tabs>
        <w:jc w:val="center"/>
        <w:rPr>
          <w:bCs/>
          <w:szCs w:val="24"/>
        </w:rPr>
      </w:pPr>
      <w:r w:rsidRPr="005B16B8">
        <w:rPr>
          <w:bCs/>
          <w:szCs w:val="24"/>
        </w:rPr>
        <w:t xml:space="preserve">(vardas, pavardė) </w:t>
      </w:r>
    </w:p>
    <w:p w:rsidR="00EB525E" w:rsidRPr="005B16B8" w:rsidRDefault="00EB525E" w:rsidP="00EB525E">
      <w:pPr>
        <w:jc w:val="center"/>
        <w:rPr>
          <w:bCs/>
          <w:szCs w:val="24"/>
        </w:rPr>
      </w:pPr>
      <w:r w:rsidRPr="005B16B8">
        <w:rPr>
          <w:bCs/>
          <w:szCs w:val="24"/>
        </w:rPr>
        <w:t>_________________________________________________</w:t>
      </w:r>
    </w:p>
    <w:p w:rsidR="00EB525E" w:rsidRPr="005B16B8" w:rsidRDefault="00EB525E" w:rsidP="00EB525E">
      <w:pPr>
        <w:tabs>
          <w:tab w:val="right" w:leader="underscore" w:pos="9000"/>
        </w:tabs>
        <w:jc w:val="center"/>
        <w:rPr>
          <w:bCs/>
          <w:szCs w:val="24"/>
        </w:rPr>
      </w:pPr>
      <w:r w:rsidRPr="005B16B8">
        <w:rPr>
          <w:bCs/>
          <w:szCs w:val="24"/>
        </w:rPr>
        <w:t>(gyvenamosios vietos adresas, telefono ryšio numeris, elektroninio pašto adresas)</w:t>
      </w:r>
    </w:p>
    <w:p w:rsidR="00EB525E" w:rsidRPr="005B16B8" w:rsidRDefault="00EB525E" w:rsidP="00EB525E">
      <w:pPr>
        <w:jc w:val="center"/>
        <w:rPr>
          <w:bCs/>
          <w:szCs w:val="24"/>
        </w:rPr>
      </w:pPr>
    </w:p>
    <w:p w:rsidR="00EB525E" w:rsidRPr="005B16B8" w:rsidRDefault="00EB525E" w:rsidP="00EB525E">
      <w:pPr>
        <w:jc w:val="center"/>
        <w:rPr>
          <w:bCs/>
          <w:szCs w:val="24"/>
        </w:rPr>
      </w:pPr>
    </w:p>
    <w:p w:rsidR="00E40E10" w:rsidRDefault="00E40E10" w:rsidP="00E40E10">
      <w:pPr>
        <w:jc w:val="left"/>
        <w:rPr>
          <w:szCs w:val="24"/>
        </w:rPr>
      </w:pPr>
      <w:r>
        <w:rPr>
          <w:szCs w:val="24"/>
        </w:rPr>
        <w:t xml:space="preserve">Rokiškio rajono savivaldybės administracijos </w:t>
      </w:r>
    </w:p>
    <w:p w:rsidR="00E40E10" w:rsidRDefault="00E40E10" w:rsidP="00E40E10">
      <w:pPr>
        <w:jc w:val="left"/>
        <w:rPr>
          <w:szCs w:val="24"/>
        </w:rPr>
      </w:pPr>
      <w:r>
        <w:rPr>
          <w:szCs w:val="24"/>
        </w:rPr>
        <w:t xml:space="preserve">Civilinės metrikacijos ir archyvų skyriui </w:t>
      </w:r>
    </w:p>
    <w:p w:rsidR="00EB525E" w:rsidRPr="005B16B8" w:rsidRDefault="00EB525E" w:rsidP="00EB525E">
      <w:pPr>
        <w:rPr>
          <w:szCs w:val="24"/>
        </w:rPr>
      </w:pPr>
      <w:r w:rsidRPr="005B16B8">
        <w:rPr>
          <w:szCs w:val="24"/>
        </w:rPr>
        <w:t xml:space="preserve"> </w:t>
      </w:r>
    </w:p>
    <w:p w:rsidR="00EB525E" w:rsidRPr="005B16B8" w:rsidRDefault="00EB525E" w:rsidP="00EB525E">
      <w:pPr>
        <w:jc w:val="center"/>
        <w:rPr>
          <w:b/>
          <w:szCs w:val="24"/>
        </w:rPr>
      </w:pPr>
      <w:r w:rsidRPr="005B16B8">
        <w:rPr>
          <w:b/>
          <w:szCs w:val="24"/>
        </w:rPr>
        <w:t xml:space="preserve">PRAŠYMAS </w:t>
      </w:r>
    </w:p>
    <w:p w:rsidR="00EB525E" w:rsidRPr="005B16B8" w:rsidRDefault="00EB525E" w:rsidP="00EB525E">
      <w:pPr>
        <w:jc w:val="center"/>
        <w:rPr>
          <w:b/>
          <w:szCs w:val="24"/>
        </w:rPr>
      </w:pPr>
      <w:r w:rsidRPr="005B16B8">
        <w:rPr>
          <w:b/>
          <w:bCs/>
          <w:szCs w:val="24"/>
        </w:rPr>
        <w:t>PAKEISTI VARDĄ IR (AR) PAVARDĘ</w:t>
      </w:r>
    </w:p>
    <w:p w:rsidR="00EB525E" w:rsidRPr="005B16B8" w:rsidRDefault="00EB525E" w:rsidP="00EB525E">
      <w:pPr>
        <w:rPr>
          <w:b/>
          <w:szCs w:val="24"/>
        </w:rPr>
      </w:pPr>
      <w:r w:rsidRPr="005B16B8">
        <w:rPr>
          <w:b/>
          <w:szCs w:val="24"/>
        </w:rPr>
        <w:t xml:space="preserve">                                              </w:t>
      </w:r>
    </w:p>
    <w:p w:rsidR="00EB525E" w:rsidRPr="005B16B8" w:rsidRDefault="00EB525E" w:rsidP="00EB525E">
      <w:pPr>
        <w:jc w:val="center"/>
        <w:rPr>
          <w:szCs w:val="24"/>
        </w:rPr>
      </w:pPr>
      <w:r w:rsidRPr="005B16B8">
        <w:rPr>
          <w:szCs w:val="24"/>
        </w:rPr>
        <w:t xml:space="preserve">____________________ </w:t>
      </w:r>
    </w:p>
    <w:p w:rsidR="00EB525E" w:rsidRPr="005B16B8" w:rsidRDefault="00EB525E" w:rsidP="00EB525E">
      <w:pPr>
        <w:jc w:val="center"/>
        <w:rPr>
          <w:i/>
          <w:szCs w:val="24"/>
        </w:rPr>
      </w:pPr>
      <w:r w:rsidRPr="005B16B8">
        <w:rPr>
          <w:i/>
          <w:szCs w:val="24"/>
        </w:rPr>
        <w:t>(data)</w:t>
      </w:r>
    </w:p>
    <w:p w:rsidR="00EB525E" w:rsidRPr="005B16B8" w:rsidRDefault="00EB525E" w:rsidP="00EB525E">
      <w:pPr>
        <w:jc w:val="center"/>
        <w:rPr>
          <w:szCs w:val="24"/>
        </w:rPr>
      </w:pPr>
    </w:p>
    <w:p w:rsidR="00EB525E" w:rsidRPr="005B16B8" w:rsidRDefault="00EB525E" w:rsidP="00EB525E">
      <w:pPr>
        <w:rPr>
          <w:szCs w:val="24"/>
        </w:rPr>
      </w:pPr>
    </w:p>
    <w:p w:rsidR="00EB525E" w:rsidRPr="005B16B8" w:rsidRDefault="00EB525E" w:rsidP="00EB525E">
      <w:pPr>
        <w:tabs>
          <w:tab w:val="left" w:pos="9450"/>
        </w:tabs>
        <w:jc w:val="left"/>
        <w:rPr>
          <w:szCs w:val="24"/>
        </w:rPr>
      </w:pPr>
      <w:r w:rsidRPr="005B16B8">
        <w:rPr>
          <w:b/>
          <w:szCs w:val="24"/>
        </w:rPr>
        <w:t>1. Prašau pakeisti mano</w:t>
      </w:r>
      <w:r w:rsidRPr="005B16B8">
        <w:rPr>
          <w:szCs w:val="24"/>
        </w:rPr>
        <w:t xml:space="preserve"> _______________________________________________________________________________</w:t>
      </w:r>
    </w:p>
    <w:p w:rsidR="00EB525E" w:rsidRPr="005B16B8" w:rsidRDefault="00EB525E" w:rsidP="00EB525E">
      <w:pPr>
        <w:jc w:val="center"/>
        <w:rPr>
          <w:i/>
          <w:szCs w:val="24"/>
        </w:rPr>
      </w:pPr>
      <w:r w:rsidRPr="005B16B8">
        <w:rPr>
          <w:i/>
          <w:szCs w:val="24"/>
        </w:rPr>
        <w:t>(vardą ir (ar) pavardę – kas reikalinga, įrašyti didžiosiomis spausdintinėmis raidėmis)</w:t>
      </w:r>
    </w:p>
    <w:p w:rsidR="00EB525E" w:rsidRPr="005B16B8" w:rsidRDefault="00EB525E" w:rsidP="00EB525E">
      <w:pPr>
        <w:jc w:val="left"/>
        <w:rPr>
          <w:szCs w:val="24"/>
        </w:rPr>
      </w:pPr>
      <w:r w:rsidRPr="005B16B8">
        <w:rPr>
          <w:szCs w:val="24"/>
        </w:rPr>
        <w:t>į ______________________________________________________________________________,</w:t>
      </w:r>
    </w:p>
    <w:p w:rsidR="00EB525E" w:rsidRPr="005B16B8" w:rsidRDefault="00EB525E" w:rsidP="00EB525E">
      <w:pPr>
        <w:jc w:val="center"/>
        <w:rPr>
          <w:i/>
          <w:szCs w:val="24"/>
        </w:rPr>
      </w:pPr>
      <w:r w:rsidRPr="005B16B8">
        <w:rPr>
          <w:i/>
          <w:szCs w:val="24"/>
        </w:rPr>
        <w:t xml:space="preserve">(pasirinktas vardas ir (ar) pavardė </w:t>
      </w:r>
      <w:r w:rsidR="00573D35" w:rsidRPr="005B16B8">
        <w:rPr>
          <w:i/>
          <w:szCs w:val="24"/>
        </w:rPr>
        <w:t xml:space="preserve">įrašomi </w:t>
      </w:r>
      <w:r w:rsidRPr="005B16B8">
        <w:rPr>
          <w:i/>
          <w:szCs w:val="24"/>
        </w:rPr>
        <w:t>didžiosiomis spausdintinėmis raidėmis)</w:t>
      </w:r>
    </w:p>
    <w:p w:rsidR="00EB525E" w:rsidRPr="005B16B8" w:rsidRDefault="00EB525E" w:rsidP="00EB525E">
      <w:pPr>
        <w:rPr>
          <w:szCs w:val="24"/>
        </w:rPr>
      </w:pPr>
      <w:r w:rsidRPr="005B16B8">
        <w:rPr>
          <w:szCs w:val="24"/>
        </w:rPr>
        <w:t>kadangi (pažymėti langelį (-</w:t>
      </w:r>
      <w:proofErr w:type="spellStart"/>
      <w:r w:rsidRPr="005B16B8">
        <w:rPr>
          <w:szCs w:val="24"/>
        </w:rPr>
        <w:t>ius</w:t>
      </w:r>
      <w:proofErr w:type="spellEnd"/>
      <w:r w:rsidRPr="005B16B8">
        <w:rPr>
          <w:szCs w:val="24"/>
        </w:rPr>
        <w:t>):</w:t>
      </w:r>
    </w:p>
    <w:p w:rsidR="00EB525E" w:rsidRPr="005B16B8" w:rsidRDefault="00EB525E" w:rsidP="00EB525E">
      <w:pPr>
        <w:ind w:firstLine="720"/>
        <w:jc w:val="left"/>
        <w:rPr>
          <w:szCs w:val="24"/>
        </w:rPr>
      </w:pPr>
      <w:r w:rsidRPr="005B16B8">
        <w:rPr>
          <w:szCs w:val="24"/>
        </w:rPr>
        <w:t> </w:t>
      </w:r>
    </w:p>
    <w:p w:rsidR="00EB525E" w:rsidRPr="005B16B8" w:rsidRDefault="00EB525E" w:rsidP="00EB525E">
      <w:pPr>
        <w:ind w:firstLine="720"/>
        <w:rPr>
          <w:szCs w:val="24"/>
        </w:rPr>
      </w:pPr>
      <w:r w:rsidRPr="005B16B8">
        <w:rPr>
          <w:szCs w:val="24"/>
        </w:rPr>
        <w:t>□ noriu turėti kitokį (-</w:t>
      </w:r>
      <w:proofErr w:type="spellStart"/>
      <w:r w:rsidRPr="005B16B8">
        <w:rPr>
          <w:szCs w:val="24"/>
        </w:rPr>
        <w:t>ius</w:t>
      </w:r>
      <w:proofErr w:type="spellEnd"/>
      <w:r w:rsidRPr="005B16B8">
        <w:rPr>
          <w:szCs w:val="24"/>
        </w:rPr>
        <w:t>) vardą (-</w:t>
      </w:r>
      <w:proofErr w:type="spellStart"/>
      <w:r w:rsidRPr="005B16B8">
        <w:rPr>
          <w:szCs w:val="24"/>
        </w:rPr>
        <w:t>us</w:t>
      </w:r>
      <w:proofErr w:type="spellEnd"/>
      <w:r w:rsidRPr="005B16B8">
        <w:rPr>
          <w:szCs w:val="24"/>
        </w:rPr>
        <w:t>);</w:t>
      </w:r>
    </w:p>
    <w:p w:rsidR="00EB525E" w:rsidRPr="005B16B8" w:rsidRDefault="00EB525E" w:rsidP="00EB525E">
      <w:pPr>
        <w:ind w:firstLine="720"/>
        <w:rPr>
          <w:szCs w:val="24"/>
        </w:rPr>
      </w:pPr>
      <w:r w:rsidRPr="005B16B8">
        <w:rPr>
          <w:szCs w:val="24"/>
        </w:rPr>
        <w:t xml:space="preserve">□ noriu turėti tėvų </w:t>
      </w:r>
      <w:r w:rsidR="003218AA" w:rsidRPr="005B16B8">
        <w:rPr>
          <w:szCs w:val="24"/>
        </w:rPr>
        <w:t xml:space="preserve">ar vieno iš jų </w:t>
      </w:r>
      <w:r w:rsidRPr="005B16B8">
        <w:rPr>
          <w:szCs w:val="24"/>
        </w:rPr>
        <w:t>pavardę;</w:t>
      </w:r>
    </w:p>
    <w:p w:rsidR="00EB525E" w:rsidRPr="005B16B8" w:rsidRDefault="00EB525E" w:rsidP="00EB525E">
      <w:pPr>
        <w:ind w:firstLine="720"/>
        <w:rPr>
          <w:szCs w:val="24"/>
        </w:rPr>
      </w:pPr>
      <w:r w:rsidRPr="005B16B8">
        <w:rPr>
          <w:szCs w:val="24"/>
        </w:rPr>
        <w:t xml:space="preserve">□ noriu turėti senelių, prosenelių ar kitų protėvių </w:t>
      </w:r>
      <w:r w:rsidR="00F54F9B" w:rsidRPr="005B16B8">
        <w:t xml:space="preserve">pagal tiesiąją giminystės liniją </w:t>
      </w:r>
      <w:r w:rsidR="001B14E0" w:rsidRPr="005B16B8">
        <w:t xml:space="preserve">ar vieno iš jų </w:t>
      </w:r>
      <w:r w:rsidRPr="005B16B8">
        <w:rPr>
          <w:szCs w:val="24"/>
        </w:rPr>
        <w:t>pavardę;</w:t>
      </w:r>
    </w:p>
    <w:p w:rsidR="00EB525E" w:rsidRPr="005B16B8" w:rsidRDefault="00EB525E" w:rsidP="00EB525E">
      <w:pPr>
        <w:ind w:firstLine="720"/>
        <w:rPr>
          <w:szCs w:val="24"/>
          <w:lang w:eastAsia="lt-LT"/>
        </w:rPr>
      </w:pPr>
      <w:r w:rsidRPr="005B16B8">
        <w:rPr>
          <w:szCs w:val="24"/>
        </w:rPr>
        <w:t xml:space="preserve">□ noriu turėti </w:t>
      </w:r>
      <w:r w:rsidR="0094169B" w:rsidRPr="005B16B8">
        <w:rPr>
          <w:szCs w:val="24"/>
        </w:rPr>
        <w:t xml:space="preserve">dvinarę </w:t>
      </w:r>
      <w:r w:rsidRPr="005B16B8">
        <w:rPr>
          <w:szCs w:val="24"/>
        </w:rPr>
        <w:t>pavardę,</w:t>
      </w:r>
      <w:r w:rsidRPr="005B16B8">
        <w:rPr>
          <w:szCs w:val="24"/>
          <w:lang w:eastAsia="lt-LT"/>
        </w:rPr>
        <w:t xml:space="preserve"> sudarytą arba iš tėvo ir motinos skirtingų vienanarių pavardžių, arba vieno iš tėvų vienanarės </w:t>
      </w:r>
      <w:r w:rsidR="002D17DF">
        <w:rPr>
          <w:szCs w:val="24"/>
          <w:lang w:eastAsia="lt-LT"/>
        </w:rPr>
        <w:t xml:space="preserve">pavardės </w:t>
      </w:r>
      <w:r w:rsidRPr="005B16B8">
        <w:rPr>
          <w:szCs w:val="24"/>
          <w:lang w:eastAsia="lt-LT"/>
        </w:rPr>
        <w:t>ir kito dvinarės (daugianarės) pavard</w:t>
      </w:r>
      <w:r w:rsidR="00433EDC" w:rsidRPr="005B16B8">
        <w:rPr>
          <w:szCs w:val="24"/>
          <w:lang w:eastAsia="lt-LT"/>
        </w:rPr>
        <w:t>ės</w:t>
      </w:r>
      <w:r w:rsidRPr="005B16B8">
        <w:rPr>
          <w:szCs w:val="24"/>
          <w:lang w:eastAsia="lt-LT"/>
        </w:rPr>
        <w:t xml:space="preserve"> </w:t>
      </w:r>
      <w:r w:rsidR="0094169B" w:rsidRPr="005B16B8">
        <w:rPr>
          <w:szCs w:val="24"/>
          <w:lang w:eastAsia="lt-LT"/>
        </w:rPr>
        <w:t xml:space="preserve">pasirinkto </w:t>
      </w:r>
      <w:r w:rsidRPr="005B16B8">
        <w:rPr>
          <w:szCs w:val="24"/>
          <w:lang w:eastAsia="lt-LT"/>
        </w:rPr>
        <w:t>dėmen</w:t>
      </w:r>
      <w:r w:rsidR="00433EDC" w:rsidRPr="005B16B8">
        <w:rPr>
          <w:szCs w:val="24"/>
          <w:lang w:eastAsia="lt-LT"/>
        </w:rPr>
        <w:t>s</w:t>
      </w:r>
      <w:r w:rsidRPr="005B16B8">
        <w:rPr>
          <w:szCs w:val="24"/>
          <w:lang w:eastAsia="lt-LT"/>
        </w:rPr>
        <w:t>, arba iš abiejų tėvų dvinarių (daugianarių) pavardžių pasirinktų dėmenų (vieną dėmenį pasirenkant iš tėvo, kitą iš motinos pavardės);</w:t>
      </w:r>
    </w:p>
    <w:p w:rsidR="00EB525E" w:rsidRPr="005B16B8" w:rsidRDefault="00EB525E" w:rsidP="00EB525E">
      <w:pPr>
        <w:ind w:firstLine="720"/>
        <w:rPr>
          <w:szCs w:val="24"/>
          <w:lang w:eastAsia="lt-LT"/>
        </w:rPr>
      </w:pPr>
      <w:r w:rsidRPr="005B16B8">
        <w:rPr>
          <w:szCs w:val="24"/>
        </w:rPr>
        <w:t xml:space="preserve">□ noriu turėti </w:t>
      </w:r>
      <w:r w:rsidR="005924B6" w:rsidRPr="005B16B8">
        <w:rPr>
          <w:szCs w:val="24"/>
        </w:rPr>
        <w:t>dvi</w:t>
      </w:r>
      <w:r w:rsidR="00902A0E" w:rsidRPr="005B16B8">
        <w:rPr>
          <w:szCs w:val="24"/>
        </w:rPr>
        <w:t>n</w:t>
      </w:r>
      <w:r w:rsidR="005924B6" w:rsidRPr="005B16B8">
        <w:rPr>
          <w:szCs w:val="24"/>
        </w:rPr>
        <w:t>arę</w:t>
      </w:r>
      <w:r w:rsidRPr="005B16B8">
        <w:rPr>
          <w:szCs w:val="24"/>
        </w:rPr>
        <w:t xml:space="preserve"> pavardę,</w:t>
      </w:r>
      <w:r w:rsidRPr="005B16B8">
        <w:rPr>
          <w:szCs w:val="24"/>
          <w:lang w:eastAsia="lt-LT"/>
        </w:rPr>
        <w:t xml:space="preserve"> sudarytą iš savo turimos vienanarės pavardės ar dvinarės (daugianarės) pavardės pasirinkto dėmens ir </w:t>
      </w:r>
      <w:r w:rsidR="00EE1FF8" w:rsidRPr="005B16B8">
        <w:rPr>
          <w:szCs w:val="24"/>
          <w:lang w:eastAsia="lt-LT"/>
        </w:rPr>
        <w:t xml:space="preserve">tėvų, </w:t>
      </w:r>
      <w:r w:rsidRPr="005B16B8">
        <w:rPr>
          <w:szCs w:val="24"/>
          <w:lang w:eastAsia="lt-LT"/>
        </w:rPr>
        <w:t xml:space="preserve">senelių, prosenelių ar kitų protėvių </w:t>
      </w:r>
      <w:r w:rsidR="00EE1FF8" w:rsidRPr="005B16B8">
        <w:t xml:space="preserve">pagal tiesiąją giminystės liniją ar vieno iš jų </w:t>
      </w:r>
      <w:r w:rsidRPr="005B16B8">
        <w:rPr>
          <w:szCs w:val="24"/>
          <w:lang w:eastAsia="lt-LT"/>
        </w:rPr>
        <w:t>vienanarės pavardės ar dvinarės (daugianarės) pavardės pasirinkto dėmens;</w:t>
      </w:r>
    </w:p>
    <w:p w:rsidR="00EB525E" w:rsidRPr="005B16B8" w:rsidRDefault="00EB525E" w:rsidP="00EB525E">
      <w:pPr>
        <w:ind w:firstLine="720"/>
        <w:rPr>
          <w:szCs w:val="24"/>
          <w:lang w:eastAsia="lt-LT"/>
        </w:rPr>
      </w:pPr>
      <w:r w:rsidRPr="005B16B8">
        <w:rPr>
          <w:szCs w:val="24"/>
        </w:rPr>
        <w:t xml:space="preserve">□ noriu turėti </w:t>
      </w:r>
      <w:r w:rsidR="00717317" w:rsidRPr="005B16B8">
        <w:rPr>
          <w:szCs w:val="24"/>
        </w:rPr>
        <w:t xml:space="preserve">dvinarę </w:t>
      </w:r>
      <w:r w:rsidRPr="005B16B8">
        <w:rPr>
          <w:szCs w:val="24"/>
        </w:rPr>
        <w:t>pavardę,</w:t>
      </w:r>
      <w:r w:rsidRPr="005B16B8">
        <w:rPr>
          <w:szCs w:val="24"/>
          <w:lang w:eastAsia="lt-LT"/>
        </w:rPr>
        <w:t xml:space="preserve"> sudarytą iš</w:t>
      </w:r>
      <w:r w:rsidRPr="005B16B8">
        <w:rPr>
          <w:szCs w:val="24"/>
          <w:shd w:val="clear" w:color="auto" w:fill="FFFFFF"/>
        </w:rPr>
        <w:t xml:space="preserve"> savo </w:t>
      </w:r>
      <w:r w:rsidR="00DB15C6" w:rsidRPr="005B16B8">
        <w:rPr>
          <w:szCs w:val="24"/>
          <w:shd w:val="clear" w:color="auto" w:fill="FFFFFF"/>
        </w:rPr>
        <w:t xml:space="preserve">turimos </w:t>
      </w:r>
      <w:r w:rsidR="00DB15C6" w:rsidRPr="005B16B8">
        <w:rPr>
          <w:szCs w:val="24"/>
          <w:bdr w:val="none" w:sz="0" w:space="0" w:color="auto" w:frame="1"/>
          <w:shd w:val="clear" w:color="auto" w:fill="FFFFFF"/>
        </w:rPr>
        <w:t xml:space="preserve">vienanarės pavardės ar dvinarės (daugianarės) pavardės pasirinkto dėmens ir savo </w:t>
      </w:r>
      <w:r w:rsidRPr="005B16B8">
        <w:rPr>
          <w:szCs w:val="24"/>
          <w:bdr w:val="none" w:sz="0" w:space="0" w:color="auto" w:frame="1"/>
          <w:shd w:val="clear" w:color="auto" w:fill="FFFFFF"/>
        </w:rPr>
        <w:t>anksčiau turėtos vienanarės pavardės ar dvinarės (daugianarės) pavardės pasirinkto dėmens;</w:t>
      </w:r>
    </w:p>
    <w:p w:rsidR="00EB525E" w:rsidRPr="005B16B8" w:rsidRDefault="00EB525E" w:rsidP="00EB525E">
      <w:pPr>
        <w:ind w:firstLine="720"/>
        <w:rPr>
          <w:szCs w:val="24"/>
        </w:rPr>
      </w:pPr>
      <w:r w:rsidRPr="005B16B8">
        <w:rPr>
          <w:szCs w:val="24"/>
        </w:rPr>
        <w:t>□ noriu turėti patėvio (pamotės), buvusio globėjo (buvusio ar esamo rūpintojo) pavardę;</w:t>
      </w:r>
    </w:p>
    <w:p w:rsidR="009B4521" w:rsidRPr="005B16B8" w:rsidRDefault="00EB525E" w:rsidP="00EB525E">
      <w:pPr>
        <w:ind w:firstLine="720"/>
      </w:pPr>
      <w:r w:rsidRPr="005B16B8">
        <w:rPr>
          <w:szCs w:val="24"/>
        </w:rPr>
        <w:t xml:space="preserve">□ </w:t>
      </w:r>
      <w:r w:rsidRPr="005B16B8">
        <w:t>turiu pavardės formą, neatitinkančią mano lyties</w:t>
      </w:r>
      <w:r w:rsidR="009B4521" w:rsidRPr="005B16B8">
        <w:t>;</w:t>
      </w:r>
    </w:p>
    <w:p w:rsidR="00EB525E" w:rsidRPr="005B16B8" w:rsidRDefault="009B4521" w:rsidP="00EB525E">
      <w:pPr>
        <w:ind w:firstLine="720"/>
        <w:rPr>
          <w:szCs w:val="24"/>
        </w:rPr>
      </w:pPr>
      <w:r w:rsidRPr="005B16B8">
        <w:rPr>
          <w:szCs w:val="24"/>
        </w:rPr>
        <w:t xml:space="preserve">□ </w:t>
      </w:r>
      <w:r w:rsidR="00EB525E" w:rsidRPr="005B16B8">
        <w:t>noriu turėti kitai lyčiai būdingas asmenvardžių formas</w:t>
      </w:r>
      <w:r w:rsidR="00EB525E" w:rsidRPr="005B16B8">
        <w:rPr>
          <w:szCs w:val="24"/>
        </w:rPr>
        <w:t>;</w:t>
      </w:r>
    </w:p>
    <w:p w:rsidR="00EB525E" w:rsidRPr="005B16B8" w:rsidRDefault="00EB525E" w:rsidP="00EB525E">
      <w:pPr>
        <w:ind w:firstLine="720"/>
        <w:rPr>
          <w:szCs w:val="24"/>
        </w:rPr>
      </w:pPr>
      <w:r w:rsidRPr="005B16B8">
        <w:rPr>
          <w:szCs w:val="24"/>
        </w:rPr>
        <w:t>□ pasikeičiau vardą ir (ar) pavardę užsienio valstybėje, kurioje yra ar buvo mano gyvenamoji vieta arba kurios pilietis esu ar buvau;</w:t>
      </w:r>
    </w:p>
    <w:p w:rsidR="00EB525E" w:rsidRPr="005B16B8" w:rsidRDefault="00EB525E" w:rsidP="00EB525E">
      <w:pPr>
        <w:ind w:firstLine="720"/>
        <w:rPr>
          <w:szCs w:val="24"/>
        </w:rPr>
      </w:pPr>
      <w:r w:rsidRPr="005B16B8">
        <w:rPr>
          <w:szCs w:val="24"/>
        </w:rPr>
        <w:lastRenderedPageBreak/>
        <w:t xml:space="preserve">□ noriu turėti kitokią tradicinėje vartosenoje esančią pavardę turimos pavardės pagrindu (su kitokia galūne ar </w:t>
      </w:r>
      <w:r w:rsidR="002B7F3C" w:rsidRPr="005B16B8">
        <w:t>kitokia priesaga</w:t>
      </w:r>
      <w:r w:rsidRPr="005B16B8">
        <w:rPr>
          <w:szCs w:val="24"/>
        </w:rPr>
        <w:t xml:space="preserve">, </w:t>
      </w:r>
      <w:r w:rsidR="003B26BC" w:rsidRPr="005B16B8">
        <w:rPr>
          <w:szCs w:val="24"/>
        </w:rPr>
        <w:t xml:space="preserve">be </w:t>
      </w:r>
      <w:r w:rsidR="002B7F3C" w:rsidRPr="005B16B8">
        <w:rPr>
          <w:szCs w:val="24"/>
        </w:rPr>
        <w:t xml:space="preserve">priesagos </w:t>
      </w:r>
      <w:r w:rsidRPr="005B16B8">
        <w:t xml:space="preserve">ar su </w:t>
      </w:r>
      <w:r w:rsidR="002B7F3C" w:rsidRPr="005B16B8">
        <w:t>priesaga</w:t>
      </w:r>
      <w:r w:rsidRPr="005B16B8">
        <w:rPr>
          <w:szCs w:val="24"/>
        </w:rPr>
        <w:t>);</w:t>
      </w:r>
    </w:p>
    <w:p w:rsidR="00EB525E" w:rsidRPr="005B16B8" w:rsidRDefault="00EB525E" w:rsidP="00EB525E">
      <w:pPr>
        <w:ind w:firstLine="720"/>
        <w:rPr>
          <w:szCs w:val="24"/>
        </w:rPr>
      </w:pPr>
      <w:r w:rsidRPr="005B16B8">
        <w:rPr>
          <w:szCs w:val="24"/>
        </w:rPr>
        <w:t xml:space="preserve">□ po santuokos įregistravimo vietoj turimos pavardės noriu įgyti bendrą su sutuoktiniu pavardę arba sutuoktinio dvinarės (daugianarės) pavardės </w:t>
      </w:r>
      <w:r w:rsidR="006F0125" w:rsidRPr="005B16B8">
        <w:t xml:space="preserve">pasirinktą </w:t>
      </w:r>
      <w:r w:rsidRPr="005B16B8">
        <w:t>dėmenį ar dėmenis</w:t>
      </w:r>
      <w:r w:rsidRPr="005B16B8">
        <w:rPr>
          <w:szCs w:val="24"/>
        </w:rPr>
        <w:t>;</w:t>
      </w:r>
    </w:p>
    <w:p w:rsidR="00EB525E" w:rsidRPr="005B16B8" w:rsidRDefault="00EB525E" w:rsidP="00EB525E">
      <w:pPr>
        <w:ind w:firstLine="720"/>
        <w:rPr>
          <w:szCs w:val="24"/>
        </w:rPr>
      </w:pPr>
      <w:r w:rsidRPr="005B16B8">
        <w:rPr>
          <w:szCs w:val="24"/>
        </w:rPr>
        <w:t xml:space="preserve">□ po santuokos įregistravimo prie turimos pavardės noriu prijungti sutuoktinio pavardę arba sutuoktinio dvinarės (daugianarės) pavardės </w:t>
      </w:r>
      <w:r w:rsidRPr="005B16B8">
        <w:t>pasirinktą dėmenį</w:t>
      </w:r>
      <w:r w:rsidRPr="005B16B8">
        <w:rPr>
          <w:szCs w:val="24"/>
        </w:rPr>
        <w:t>;</w:t>
      </w:r>
    </w:p>
    <w:p w:rsidR="00EB525E" w:rsidRPr="005B16B8" w:rsidRDefault="00EB525E" w:rsidP="00EB525E">
      <w:pPr>
        <w:ind w:firstLine="720"/>
        <w:rPr>
          <w:szCs w:val="24"/>
        </w:rPr>
      </w:pPr>
      <w:r w:rsidRPr="005B16B8">
        <w:rPr>
          <w:szCs w:val="24"/>
        </w:rPr>
        <w:t>□ noriu susigrąžinti bet kurią pirmiau turėtą pavardę;</w:t>
      </w:r>
    </w:p>
    <w:p w:rsidR="00EB525E" w:rsidRPr="005B16B8" w:rsidRDefault="00EB525E" w:rsidP="00EB525E">
      <w:pPr>
        <w:ind w:firstLine="720"/>
        <w:rPr>
          <w:szCs w:val="24"/>
        </w:rPr>
      </w:pPr>
      <w:r w:rsidRPr="005B16B8">
        <w:rPr>
          <w:szCs w:val="24"/>
        </w:rPr>
        <w:t>□ noriu įgyti pavardės formą, nenurodančią šeiminės padėties, arba atvirkščiai;</w:t>
      </w:r>
    </w:p>
    <w:p w:rsidR="00EB525E" w:rsidRPr="005B16B8" w:rsidRDefault="00EB525E" w:rsidP="00EB525E">
      <w:pPr>
        <w:ind w:firstLine="720"/>
        <w:rPr>
          <w:szCs w:val="24"/>
        </w:rPr>
      </w:pPr>
      <w:r w:rsidRPr="005B16B8">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EB525E" w:rsidRPr="005B16B8" w:rsidRDefault="00EB525E" w:rsidP="00EB525E">
      <w:pPr>
        <w:ind w:firstLine="720"/>
        <w:rPr>
          <w:szCs w:val="24"/>
        </w:rPr>
      </w:pPr>
      <w:r w:rsidRPr="005B16B8">
        <w:rPr>
          <w:szCs w:val="24"/>
        </w:rPr>
        <w:t>□ noriu turėti lietuviškais rašmenimis pagal tarimą (transkripcijos į lietuvių kalbą taisykles) užrašytą savo vardą ir (ar) pavardę;</w:t>
      </w:r>
    </w:p>
    <w:p w:rsidR="00EB525E" w:rsidRPr="005B16B8" w:rsidRDefault="00EB525E" w:rsidP="00EB525E">
      <w:pPr>
        <w:ind w:firstLine="720"/>
      </w:pPr>
      <w:r w:rsidRPr="005B16B8">
        <w:rPr>
          <w:szCs w:val="24"/>
        </w:rPr>
        <w:t>□ </w:t>
      </w:r>
      <w:r w:rsidRPr="005B16B8">
        <w:rPr>
          <w:szCs w:val="24"/>
          <w:lang w:eastAsia="lt-LT"/>
        </w:rPr>
        <w:t xml:space="preserve">noriu atsisakyti turimos </w:t>
      </w:r>
      <w:r w:rsidRPr="005B16B8">
        <w:t>dvinarės (daugianarės) pavardės pasirinkto dėmens (dėmenų);</w:t>
      </w:r>
    </w:p>
    <w:p w:rsidR="00EB525E" w:rsidRPr="005B16B8" w:rsidRDefault="00EB525E" w:rsidP="00EB525E">
      <w:pPr>
        <w:ind w:firstLine="720"/>
      </w:pPr>
      <w:r w:rsidRPr="005B16B8">
        <w:rPr>
          <w:szCs w:val="24"/>
        </w:rPr>
        <w:t>□ </w:t>
      </w:r>
      <w:r w:rsidRPr="005B16B8">
        <w:rPr>
          <w:szCs w:val="24"/>
          <w:lang w:eastAsia="lt-LT"/>
        </w:rPr>
        <w:t xml:space="preserve">noriu sukeisti vietomis turimos </w:t>
      </w:r>
      <w:r w:rsidRPr="005B16B8">
        <w:t>dvinarės (daugianarės) pavardės dėmenis;</w:t>
      </w:r>
    </w:p>
    <w:p w:rsidR="00B1253B" w:rsidRPr="005B16B8" w:rsidRDefault="00B1253B" w:rsidP="00B1253B">
      <w:pPr>
        <w:ind w:firstLine="720"/>
        <w:rPr>
          <w:szCs w:val="24"/>
        </w:rPr>
      </w:pPr>
      <w:r w:rsidRPr="005B16B8">
        <w:rPr>
          <w:szCs w:val="24"/>
        </w:rPr>
        <w:t xml:space="preserve">□ noriu turėti </w:t>
      </w:r>
      <w:r w:rsidRPr="005B16B8">
        <w:t>lotyniškos abėcėlės rašmenimis (be diakritinių ženklų)</w:t>
      </w:r>
      <w:r w:rsidRPr="005B16B8">
        <w:rPr>
          <w:szCs w:val="24"/>
        </w:rPr>
        <w:t xml:space="preserve"> užrašytą vardą (vardus) ir (ar) pavardę, nes</w:t>
      </w:r>
      <w:r w:rsidR="005463D0">
        <w:rPr>
          <w:szCs w:val="24"/>
        </w:rPr>
        <w:t>:</w:t>
      </w:r>
    </w:p>
    <w:p w:rsidR="00B1253B" w:rsidRPr="005B16B8" w:rsidRDefault="00B1253B" w:rsidP="00B1253B">
      <w:pPr>
        <w:tabs>
          <w:tab w:val="left" w:pos="851"/>
        </w:tabs>
        <w:ind w:firstLine="720"/>
        <w:rPr>
          <w:szCs w:val="24"/>
        </w:rPr>
      </w:pPr>
      <w:r w:rsidRPr="005B16B8">
        <w:rPr>
          <w:szCs w:val="24"/>
        </w:rPr>
        <w:t xml:space="preserve">   □ esu n</w:t>
      </w:r>
      <w:r w:rsidRPr="005B16B8">
        <w:t>e lietuvių tautybės Lietuvos Respublikos pilietis</w:t>
      </w:r>
      <w:r w:rsidR="0061725F" w:rsidRPr="005B16B8">
        <w:t xml:space="preserve"> ir noriu šiais rašmenimis užrašyti savo tautinio vardyno vardą ir (ar) pavardę pagal tos tautinės kalbos rašybos ir darybos taisykles</w:t>
      </w:r>
      <w:r w:rsidRPr="005B16B8">
        <w:t>;</w:t>
      </w:r>
    </w:p>
    <w:p w:rsidR="00B1253B" w:rsidRPr="005B16B8" w:rsidRDefault="00B1253B" w:rsidP="00B1253B">
      <w:pPr>
        <w:ind w:firstLine="709"/>
        <w:rPr>
          <w:szCs w:val="24"/>
        </w:rPr>
      </w:pPr>
      <w:r w:rsidRPr="005B16B8">
        <w:rPr>
          <w:szCs w:val="24"/>
        </w:rPr>
        <w:t xml:space="preserve">   □ turiu ar</w:t>
      </w:r>
      <w:r w:rsidRPr="005B16B8">
        <w:t xml:space="preserve"> turėjau kitos valstybės pilietybę ir vardas ir (ar) pavardė šiais rašmenimis įrašyti dokumento šaltinyje;</w:t>
      </w:r>
    </w:p>
    <w:p w:rsidR="00B1253B" w:rsidRPr="005B16B8" w:rsidRDefault="00B1253B" w:rsidP="00B1253B">
      <w:pPr>
        <w:ind w:firstLine="709"/>
        <w:rPr>
          <w:szCs w:val="24"/>
        </w:rPr>
      </w:pPr>
      <w:r w:rsidRPr="005B16B8">
        <w:rPr>
          <w:szCs w:val="24"/>
        </w:rPr>
        <w:t xml:space="preserve">   □ </w:t>
      </w:r>
      <w:r w:rsidRPr="005B16B8">
        <w:t>nori</w:t>
      </w:r>
      <w:r w:rsidR="0003663B" w:rsidRPr="005B16B8">
        <w:t>u</w:t>
      </w:r>
      <w:r w:rsidRPr="005B16B8">
        <w:t xml:space="preserve"> turėti tėvų, senelių, prosenelių ar kitų protėvių pagal tiesiąją giminystės liniją, kurie turi ar turėjo kitos valstybės pilietybę ir </w:t>
      </w:r>
      <w:r w:rsidR="006F0125" w:rsidRPr="005B16B8">
        <w:t xml:space="preserve">kurių </w:t>
      </w:r>
      <w:r w:rsidRPr="005B16B8">
        <w:t>pavardė šiais rašmenimis įrašyta dokumento šaltinyje, ar vieno iš jų</w:t>
      </w:r>
      <w:r w:rsidR="003B26BC" w:rsidRPr="005B16B8">
        <w:t xml:space="preserve"> </w:t>
      </w:r>
      <w:r w:rsidRPr="005B16B8">
        <w:t>pavardę;</w:t>
      </w:r>
    </w:p>
    <w:p w:rsidR="00B1253B" w:rsidRPr="005B16B8" w:rsidRDefault="00B1253B" w:rsidP="00B1253B">
      <w:pPr>
        <w:ind w:firstLine="709"/>
      </w:pPr>
      <w:r w:rsidRPr="005B16B8">
        <w:rPr>
          <w:szCs w:val="24"/>
        </w:rPr>
        <w:t xml:space="preserve">   □ </w:t>
      </w:r>
      <w:r w:rsidRPr="005B16B8">
        <w:t>vardą ir (ar) pavardę įgijau užsienio valstybėje, kurioje gyvenu ar gyvenau, ir vardas ir (ar) pavardė šiais rašmenimis įrašyti dokumento šaltinyje;</w:t>
      </w:r>
    </w:p>
    <w:p w:rsidR="00B1253B" w:rsidRPr="005B16B8" w:rsidRDefault="00B1253B" w:rsidP="00B1253B">
      <w:pPr>
        <w:ind w:firstLine="709"/>
      </w:pPr>
      <w:r w:rsidRPr="005B16B8">
        <w:rPr>
          <w:szCs w:val="24"/>
        </w:rPr>
        <w:t xml:space="preserve">   □ </w:t>
      </w:r>
      <w:r w:rsidRPr="005B16B8">
        <w:t>noriu turėti sutuoktinio pavardę, kuri dokumento šaltinyje įrašyta nelietuviškais rašmenimis;</w:t>
      </w:r>
    </w:p>
    <w:p w:rsidR="00B1253B" w:rsidRPr="005B16B8" w:rsidRDefault="00B1253B" w:rsidP="00B1253B">
      <w:pPr>
        <w:ind w:firstLine="709"/>
        <w:rPr>
          <w:szCs w:val="24"/>
          <w:lang w:eastAsia="lt-LT"/>
        </w:rPr>
      </w:pPr>
      <w:r w:rsidRPr="005B16B8">
        <w:rPr>
          <w:szCs w:val="24"/>
        </w:rPr>
        <w:t xml:space="preserve">   □ </w:t>
      </w:r>
      <w:r w:rsidRPr="005B16B8">
        <w:t xml:space="preserve">noriu turėti tėvų ar vieno iš </w:t>
      </w:r>
      <w:r w:rsidR="00BA0674" w:rsidRPr="005B16B8">
        <w:t xml:space="preserve">jų </w:t>
      </w:r>
      <w:r w:rsidRPr="005B16B8">
        <w:t>pavardę, kuri dokumento šaltinyje įrašyta nelietuviškais rašmenimis</w:t>
      </w:r>
      <w:r w:rsidRPr="005B16B8">
        <w:rPr>
          <w:szCs w:val="24"/>
        </w:rPr>
        <w:t>.</w:t>
      </w:r>
    </w:p>
    <w:p w:rsidR="00EB525E" w:rsidRPr="005B16B8" w:rsidRDefault="00EB525E" w:rsidP="00EB525E">
      <w:pPr>
        <w:ind w:left="567" w:firstLine="720"/>
        <w:rPr>
          <w:szCs w:val="24"/>
        </w:rPr>
      </w:pPr>
      <w:r w:rsidRPr="005B16B8">
        <w:rPr>
          <w:szCs w:val="24"/>
        </w:rPr>
        <w:t> </w:t>
      </w:r>
    </w:p>
    <w:p w:rsidR="00EB525E" w:rsidRPr="005B16B8" w:rsidRDefault="00EB525E" w:rsidP="00EB525E">
      <w:pPr>
        <w:jc w:val="left"/>
        <w:rPr>
          <w:b/>
          <w:szCs w:val="24"/>
        </w:rPr>
      </w:pPr>
      <w:r w:rsidRPr="005B16B8">
        <w:rPr>
          <w:b/>
          <w:szCs w:val="24"/>
        </w:rPr>
        <w:t>2. Apie save pateikiu šiuos duomenis:</w:t>
      </w:r>
    </w:p>
    <w:p w:rsidR="00EB525E" w:rsidRPr="005B16B8" w:rsidRDefault="00EB525E" w:rsidP="00EB525E">
      <w:pPr>
        <w:jc w:val="left"/>
        <w:rPr>
          <w:szCs w:val="24"/>
        </w:rPr>
      </w:pPr>
      <w:r w:rsidRPr="005B16B8">
        <w:rPr>
          <w:szCs w:val="24"/>
        </w:rPr>
        <w:t>asmens kodas ________________________________,</w:t>
      </w:r>
    </w:p>
    <w:p w:rsidR="00EB525E" w:rsidRPr="005B16B8" w:rsidRDefault="00EB525E" w:rsidP="00EB525E">
      <w:pPr>
        <w:jc w:val="left"/>
        <w:rPr>
          <w:szCs w:val="24"/>
        </w:rPr>
      </w:pPr>
      <w:r w:rsidRPr="005B16B8">
        <w:rPr>
          <w:szCs w:val="24"/>
        </w:rPr>
        <w:t>pilietybė ____________________________________,</w:t>
      </w:r>
    </w:p>
    <w:p w:rsidR="00EB525E" w:rsidRPr="005B16B8" w:rsidRDefault="00EB525E" w:rsidP="00EB525E">
      <w:pPr>
        <w:rPr>
          <w:szCs w:val="24"/>
        </w:rPr>
      </w:pPr>
      <w:r w:rsidRPr="005B16B8">
        <w:rPr>
          <w:szCs w:val="24"/>
        </w:rPr>
        <w:t>šeiminė padėtis _______________________________.</w:t>
      </w:r>
    </w:p>
    <w:p w:rsidR="00EB525E" w:rsidRPr="005B16B8" w:rsidRDefault="00EB525E" w:rsidP="00EB525E">
      <w:pPr>
        <w:ind w:firstLine="720"/>
        <w:jc w:val="left"/>
        <w:rPr>
          <w:szCs w:val="24"/>
        </w:rPr>
      </w:pPr>
      <w:r w:rsidRPr="005B16B8">
        <w:rPr>
          <w:szCs w:val="24"/>
        </w:rPr>
        <w:t> </w:t>
      </w:r>
    </w:p>
    <w:p w:rsidR="00EB525E" w:rsidRPr="005B16B8" w:rsidRDefault="00EB525E" w:rsidP="00EB525E">
      <w:pPr>
        <w:jc w:val="left"/>
        <w:rPr>
          <w:b/>
          <w:szCs w:val="24"/>
        </w:rPr>
      </w:pPr>
      <w:r w:rsidRPr="005B16B8">
        <w:rPr>
          <w:b/>
          <w:szCs w:val="24"/>
        </w:rPr>
        <w:t>3. Duomenys apie nepilnamečius vaikus:</w:t>
      </w:r>
    </w:p>
    <w:p w:rsidR="00EB525E" w:rsidRPr="005B16B8" w:rsidRDefault="00EB525E" w:rsidP="00EB525E">
      <w:pPr>
        <w:rPr>
          <w:szCs w:val="24"/>
        </w:rPr>
      </w:pPr>
      <w:r w:rsidRPr="005B16B8">
        <w:rPr>
          <w:szCs w:val="24"/>
        </w:rPr>
        <w:t>________________________________________________________________________________</w:t>
      </w:r>
    </w:p>
    <w:p w:rsidR="00EB525E" w:rsidRPr="005B16B8" w:rsidRDefault="00EB525E" w:rsidP="00EB525E">
      <w:pPr>
        <w:jc w:val="center"/>
        <w:rPr>
          <w:i/>
          <w:szCs w:val="24"/>
        </w:rPr>
      </w:pPr>
      <w:r w:rsidRPr="005B16B8">
        <w:rPr>
          <w:i/>
          <w:szCs w:val="24"/>
        </w:rPr>
        <w:t>(jei turite nepilnamečių vaikų, nurodykite vardą, pavardę, gimimo datą ir vietą)</w:t>
      </w:r>
    </w:p>
    <w:p w:rsidR="00EB525E" w:rsidRPr="005B16B8" w:rsidRDefault="00EB525E" w:rsidP="00EB525E">
      <w:pPr>
        <w:jc w:val="left"/>
        <w:rPr>
          <w:szCs w:val="24"/>
        </w:rPr>
      </w:pPr>
      <w:r w:rsidRPr="005B16B8">
        <w:rPr>
          <w:szCs w:val="24"/>
        </w:rPr>
        <w:t>________________________________________________________________________________</w:t>
      </w:r>
    </w:p>
    <w:p w:rsidR="00EB525E" w:rsidRPr="005B16B8" w:rsidRDefault="00EB525E" w:rsidP="00EB525E">
      <w:pPr>
        <w:jc w:val="left"/>
        <w:rPr>
          <w:szCs w:val="24"/>
        </w:rPr>
      </w:pPr>
      <w:r w:rsidRPr="005B16B8">
        <w:rPr>
          <w:szCs w:val="24"/>
        </w:rPr>
        <w:t>________________________________________________________________________________</w:t>
      </w:r>
    </w:p>
    <w:p w:rsidR="00EB525E" w:rsidRPr="005B16B8" w:rsidRDefault="00EB525E" w:rsidP="00EB525E">
      <w:pPr>
        <w:jc w:val="left"/>
        <w:rPr>
          <w:szCs w:val="24"/>
        </w:rPr>
      </w:pPr>
      <w:r w:rsidRPr="005B16B8">
        <w:rPr>
          <w:szCs w:val="24"/>
        </w:rPr>
        <w:t>________________________________________________________________________________</w:t>
      </w:r>
    </w:p>
    <w:p w:rsidR="00EB525E" w:rsidRPr="005B16B8" w:rsidRDefault="00EB525E" w:rsidP="00EB525E">
      <w:pPr>
        <w:ind w:firstLine="709"/>
        <w:jc w:val="left"/>
        <w:rPr>
          <w:szCs w:val="24"/>
        </w:rPr>
      </w:pPr>
      <w:r w:rsidRPr="005B16B8">
        <w:rPr>
          <w:szCs w:val="24"/>
        </w:rPr>
        <w:t> </w:t>
      </w:r>
    </w:p>
    <w:p w:rsidR="00EB525E" w:rsidRPr="005B16B8" w:rsidRDefault="00EB525E" w:rsidP="00EB525E">
      <w:pPr>
        <w:jc w:val="left"/>
        <w:rPr>
          <w:b/>
          <w:szCs w:val="24"/>
        </w:rPr>
      </w:pPr>
      <w:r w:rsidRPr="005B16B8">
        <w:rPr>
          <w:b/>
          <w:szCs w:val="24"/>
        </w:rPr>
        <w:t>4. Pastabos dėl pageidaujamo vardo (-ų) ir (ar) pavardės (-</w:t>
      </w:r>
      <w:proofErr w:type="spellStart"/>
      <w:r w:rsidRPr="005B16B8">
        <w:rPr>
          <w:b/>
          <w:szCs w:val="24"/>
        </w:rPr>
        <w:t>ių</w:t>
      </w:r>
      <w:proofErr w:type="spellEnd"/>
      <w:r w:rsidRPr="005B16B8">
        <w:rPr>
          <w:b/>
          <w:szCs w:val="24"/>
        </w:rPr>
        <w:t>) pasirinkimo motyvacijos: </w:t>
      </w:r>
    </w:p>
    <w:p w:rsidR="00EB525E" w:rsidRPr="005B16B8" w:rsidRDefault="00EB525E" w:rsidP="00EB525E">
      <w:pPr>
        <w:jc w:val="left"/>
        <w:rPr>
          <w:bCs/>
          <w:szCs w:val="24"/>
        </w:rPr>
      </w:pPr>
      <w:r w:rsidRPr="005B16B8">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856" w:rsidRPr="005B16B8" w:rsidRDefault="005A0856" w:rsidP="00EB525E">
      <w:pPr>
        <w:jc w:val="left"/>
        <w:rPr>
          <w:szCs w:val="24"/>
        </w:rPr>
      </w:pPr>
      <w:r w:rsidRPr="005B16B8">
        <w:rPr>
          <w:bCs/>
          <w:szCs w:val="24"/>
        </w:rPr>
        <w:t>________________________________________________________________________________</w:t>
      </w:r>
    </w:p>
    <w:p w:rsidR="00EB525E" w:rsidRPr="005B16B8" w:rsidRDefault="00EB525E" w:rsidP="00EB525E">
      <w:pPr>
        <w:ind w:firstLine="720"/>
        <w:jc w:val="left"/>
        <w:rPr>
          <w:szCs w:val="24"/>
        </w:rPr>
      </w:pPr>
      <w:r w:rsidRPr="005B16B8">
        <w:rPr>
          <w:szCs w:val="24"/>
        </w:rPr>
        <w:t> </w:t>
      </w:r>
    </w:p>
    <w:p w:rsidR="00EB525E" w:rsidRPr="005B16B8" w:rsidRDefault="00EB525E" w:rsidP="00EB525E">
      <w:pPr>
        <w:rPr>
          <w:b/>
          <w:szCs w:val="24"/>
        </w:rPr>
      </w:pPr>
      <w:r w:rsidRPr="005B16B8">
        <w:rPr>
          <w:b/>
          <w:szCs w:val="24"/>
        </w:rPr>
        <w:t>5.</w:t>
      </w:r>
      <w:r w:rsidRPr="005B16B8">
        <w:rPr>
          <w:szCs w:val="24"/>
        </w:rPr>
        <w:t xml:space="preserve"> </w:t>
      </w:r>
      <w:r w:rsidRPr="005B16B8">
        <w:rPr>
          <w:b/>
          <w:szCs w:val="24"/>
        </w:rPr>
        <w:t>Pageidauju gauti:</w:t>
      </w:r>
    </w:p>
    <w:p w:rsidR="00EB525E" w:rsidRPr="005B16B8" w:rsidRDefault="00EB525E" w:rsidP="00EB525E">
      <w:pPr>
        <w:rPr>
          <w:b/>
          <w:szCs w:val="24"/>
        </w:rPr>
      </w:pPr>
      <w:r w:rsidRPr="005B16B8">
        <w:rPr>
          <w:szCs w:val="24"/>
        </w:rPr>
        <w:lastRenderedPageBreak/>
        <w:sym w:font="Wingdings" w:char="F0A8"/>
      </w:r>
      <w:r w:rsidRPr="005B16B8">
        <w:rPr>
          <w:szCs w:val="24"/>
        </w:rPr>
        <w:t xml:space="preserve"> </w:t>
      </w:r>
      <w:r w:rsidRPr="005B16B8">
        <w:rPr>
          <w:bCs/>
          <w:szCs w:val="24"/>
        </w:rPr>
        <w:t>paskutinio civilinės būklės akto įrašo pakeitimo ar papildymo įrašą liudijantį išrašą</w:t>
      </w:r>
      <w:r w:rsidR="006D724D" w:rsidRPr="005B16B8">
        <w:rPr>
          <w:bCs/>
          <w:szCs w:val="24"/>
        </w:rPr>
        <w:t>;</w:t>
      </w:r>
      <w:r w:rsidRPr="005B16B8">
        <w:rPr>
          <w:b/>
          <w:szCs w:val="24"/>
        </w:rPr>
        <w:t xml:space="preserve"> </w:t>
      </w:r>
    </w:p>
    <w:p w:rsidR="00EB525E" w:rsidRPr="005B16B8" w:rsidRDefault="00EB525E" w:rsidP="00EB525E">
      <w:pPr>
        <w:rPr>
          <w:bCs/>
          <w:szCs w:val="24"/>
        </w:rPr>
      </w:pPr>
      <w:r w:rsidRPr="005B16B8">
        <w:rPr>
          <w:szCs w:val="24"/>
        </w:rPr>
        <w:sym w:font="Wingdings" w:char="F0A8"/>
      </w:r>
      <w:r w:rsidRPr="005B16B8">
        <w:rPr>
          <w:szCs w:val="24"/>
        </w:rPr>
        <w:t xml:space="preserve"> </w:t>
      </w:r>
      <w:r w:rsidRPr="005B16B8">
        <w:rPr>
          <w:bCs/>
          <w:szCs w:val="24"/>
        </w:rPr>
        <w:t>pakeist</w:t>
      </w:r>
      <w:r w:rsidR="006726C6" w:rsidRPr="005B16B8">
        <w:rPr>
          <w:bCs/>
          <w:szCs w:val="24"/>
        </w:rPr>
        <w:t>ą</w:t>
      </w:r>
      <w:r w:rsidRPr="005B16B8">
        <w:rPr>
          <w:bCs/>
          <w:szCs w:val="24"/>
        </w:rPr>
        <w:t xml:space="preserve"> civilinės būklės akto įraš</w:t>
      </w:r>
      <w:r w:rsidR="006726C6" w:rsidRPr="005B16B8">
        <w:rPr>
          <w:bCs/>
          <w:szCs w:val="24"/>
        </w:rPr>
        <w:t>ą</w:t>
      </w:r>
      <w:r w:rsidRPr="005B16B8">
        <w:rPr>
          <w:bCs/>
          <w:szCs w:val="24"/>
        </w:rPr>
        <w:t xml:space="preserve"> liudijantį išrašą</w:t>
      </w:r>
      <w:r w:rsidR="00DA6BDD" w:rsidRPr="005B16B8">
        <w:rPr>
          <w:bCs/>
          <w:szCs w:val="24"/>
        </w:rPr>
        <w:t>:</w:t>
      </w:r>
    </w:p>
    <w:p w:rsidR="00EB525E" w:rsidRPr="005B16B8" w:rsidRDefault="00EB525E" w:rsidP="00EB525E">
      <w:pPr>
        <w:tabs>
          <w:tab w:val="left" w:pos="7099"/>
        </w:tabs>
        <w:rPr>
          <w:szCs w:val="24"/>
        </w:rPr>
      </w:pPr>
      <w:r w:rsidRPr="005B16B8">
        <w:rPr>
          <w:szCs w:val="24"/>
        </w:rPr>
        <w:t xml:space="preserve">   </w:t>
      </w:r>
      <w:r w:rsidRPr="005B16B8">
        <w:rPr>
          <w:szCs w:val="24"/>
        </w:rPr>
        <w:sym w:font="Wingdings" w:char="F0A8"/>
      </w:r>
      <w:r w:rsidRPr="005B16B8">
        <w:rPr>
          <w:szCs w:val="24"/>
        </w:rPr>
        <w:t xml:space="preserve"> elektroninį išrašą (-</w:t>
      </w:r>
      <w:proofErr w:type="spellStart"/>
      <w:r w:rsidRPr="005B16B8">
        <w:rPr>
          <w:szCs w:val="24"/>
        </w:rPr>
        <w:t>us</w:t>
      </w:r>
      <w:proofErr w:type="spellEnd"/>
      <w:r w:rsidRPr="005B16B8">
        <w:rPr>
          <w:szCs w:val="24"/>
        </w:rPr>
        <w:t>)</w:t>
      </w:r>
      <w:r w:rsidRPr="005B16B8">
        <w:rPr>
          <w:szCs w:val="24"/>
        </w:rPr>
        <w:tab/>
      </w:r>
    </w:p>
    <w:p w:rsidR="00EB525E" w:rsidRPr="005B16B8" w:rsidRDefault="00EB525E" w:rsidP="00EB525E">
      <w:pPr>
        <w:rPr>
          <w:b/>
          <w:i/>
          <w:szCs w:val="24"/>
        </w:rPr>
      </w:pPr>
      <w:r w:rsidRPr="005B16B8">
        <w:rPr>
          <w:b/>
          <w:i/>
          <w:szCs w:val="24"/>
        </w:rPr>
        <w:t xml:space="preserve">   arba</w:t>
      </w:r>
    </w:p>
    <w:p w:rsidR="00EB525E" w:rsidRPr="005B16B8" w:rsidRDefault="00EB525E" w:rsidP="00EB525E">
      <w:pPr>
        <w:tabs>
          <w:tab w:val="left" w:pos="450"/>
          <w:tab w:val="left" w:pos="540"/>
        </w:tabs>
        <w:rPr>
          <w:szCs w:val="24"/>
        </w:rPr>
      </w:pPr>
      <w:r w:rsidRPr="005B16B8">
        <w:rPr>
          <w:szCs w:val="24"/>
        </w:rPr>
        <w:t xml:space="preserve">   </w:t>
      </w:r>
      <w:r w:rsidRPr="005B16B8">
        <w:rPr>
          <w:szCs w:val="24"/>
        </w:rPr>
        <w:sym w:font="Wingdings" w:char="F0A8"/>
      </w:r>
      <w:r w:rsidRPr="005B16B8">
        <w:rPr>
          <w:szCs w:val="24"/>
        </w:rPr>
        <w:t xml:space="preserve"> išspausdintą (-</w:t>
      </w:r>
      <w:proofErr w:type="spellStart"/>
      <w:r w:rsidRPr="005B16B8">
        <w:rPr>
          <w:szCs w:val="24"/>
        </w:rPr>
        <w:t>us</w:t>
      </w:r>
      <w:proofErr w:type="spellEnd"/>
      <w:r w:rsidRPr="005B16B8">
        <w:rPr>
          <w:szCs w:val="24"/>
        </w:rPr>
        <w:t>) ir pasirašytą (-</w:t>
      </w:r>
      <w:proofErr w:type="spellStart"/>
      <w:r w:rsidRPr="005B16B8">
        <w:rPr>
          <w:szCs w:val="24"/>
        </w:rPr>
        <w:t>us</w:t>
      </w:r>
      <w:proofErr w:type="spellEnd"/>
      <w:r w:rsidRPr="005B16B8">
        <w:rPr>
          <w:szCs w:val="24"/>
        </w:rPr>
        <w:t>) išrašą (-</w:t>
      </w:r>
      <w:proofErr w:type="spellStart"/>
      <w:r w:rsidRPr="005B16B8">
        <w:rPr>
          <w:szCs w:val="24"/>
        </w:rPr>
        <w:t>us</w:t>
      </w:r>
      <w:proofErr w:type="spellEnd"/>
      <w:r w:rsidRPr="005B16B8">
        <w:rPr>
          <w:szCs w:val="24"/>
        </w:rPr>
        <w:t>), kurį (</w:t>
      </w:r>
      <w:r w:rsidR="003B26BC" w:rsidRPr="005B16B8">
        <w:rPr>
          <w:szCs w:val="24"/>
        </w:rPr>
        <w:t>-</w:t>
      </w:r>
      <w:proofErr w:type="spellStart"/>
      <w:r w:rsidR="003B26BC" w:rsidRPr="005B16B8">
        <w:rPr>
          <w:szCs w:val="24"/>
        </w:rPr>
        <w:t>iuos</w:t>
      </w:r>
      <w:proofErr w:type="spellEnd"/>
      <w:r w:rsidRPr="005B16B8">
        <w:rPr>
          <w:szCs w:val="24"/>
        </w:rPr>
        <w:t>):</w:t>
      </w:r>
    </w:p>
    <w:p w:rsidR="00EB525E" w:rsidRPr="005B16B8" w:rsidRDefault="00EB525E" w:rsidP="00EB525E">
      <w:pPr>
        <w:tabs>
          <w:tab w:val="left" w:pos="851"/>
        </w:tabs>
        <w:rPr>
          <w:szCs w:val="24"/>
        </w:rPr>
      </w:pPr>
      <w:r w:rsidRPr="005B16B8">
        <w:rPr>
          <w:szCs w:val="24"/>
        </w:rPr>
        <w:tab/>
      </w:r>
      <w:r w:rsidRPr="005B16B8">
        <w:rPr>
          <w:szCs w:val="24"/>
        </w:rPr>
        <w:sym w:font="Wingdings" w:char="F0A8"/>
      </w:r>
      <w:r w:rsidRPr="005B16B8">
        <w:rPr>
          <w:szCs w:val="24"/>
        </w:rPr>
        <w:t xml:space="preserve"> atsiimsiu civilinės metrikacijos įstaigoje</w:t>
      </w:r>
    </w:p>
    <w:p w:rsidR="00EB525E" w:rsidRPr="005B16B8" w:rsidRDefault="00EB525E" w:rsidP="00EB525E">
      <w:pPr>
        <w:tabs>
          <w:tab w:val="left" w:pos="851"/>
        </w:tabs>
        <w:rPr>
          <w:szCs w:val="24"/>
        </w:rPr>
      </w:pPr>
      <w:r w:rsidRPr="005B16B8">
        <w:rPr>
          <w:szCs w:val="24"/>
        </w:rPr>
        <w:tab/>
        <w:t xml:space="preserve">               </w:t>
      </w:r>
      <w:r w:rsidRPr="005B16B8">
        <w:rPr>
          <w:szCs w:val="24"/>
        </w:rPr>
        <w:sym w:font="Wingdings" w:char="F0A8"/>
      </w:r>
      <w:r w:rsidRPr="005B16B8">
        <w:rPr>
          <w:szCs w:val="24"/>
        </w:rPr>
        <w:t xml:space="preserve"> pats asmeniškai</w:t>
      </w:r>
    </w:p>
    <w:p w:rsidR="00EB525E" w:rsidRPr="005B16B8" w:rsidRDefault="00EB525E" w:rsidP="00EB525E">
      <w:pPr>
        <w:tabs>
          <w:tab w:val="left" w:pos="993"/>
        </w:tabs>
        <w:rPr>
          <w:b/>
          <w:i/>
          <w:szCs w:val="24"/>
        </w:rPr>
      </w:pPr>
      <w:r w:rsidRPr="005B16B8">
        <w:rPr>
          <w:i/>
          <w:szCs w:val="24"/>
        </w:rPr>
        <w:t xml:space="preserve">                </w:t>
      </w:r>
      <w:r w:rsidRPr="005B16B8">
        <w:rPr>
          <w:b/>
          <w:i/>
          <w:szCs w:val="24"/>
        </w:rPr>
        <w:t>ar</w:t>
      </w:r>
    </w:p>
    <w:p w:rsidR="00EB525E" w:rsidRPr="005B16B8" w:rsidRDefault="00EB525E" w:rsidP="00EB525E">
      <w:pPr>
        <w:tabs>
          <w:tab w:val="left" w:pos="851"/>
        </w:tabs>
        <w:rPr>
          <w:szCs w:val="24"/>
        </w:rPr>
      </w:pPr>
      <w:r w:rsidRPr="005B16B8">
        <w:rPr>
          <w:szCs w:val="24"/>
        </w:rPr>
        <w:tab/>
        <w:t xml:space="preserve">               </w:t>
      </w:r>
      <w:r w:rsidRPr="005B16B8">
        <w:rPr>
          <w:szCs w:val="24"/>
        </w:rPr>
        <w:sym w:font="Wingdings" w:char="F0A8"/>
      </w:r>
      <w:r w:rsidRPr="005B16B8">
        <w:rPr>
          <w:szCs w:val="24"/>
        </w:rPr>
        <w:t xml:space="preserve"> atsiims kitas asmuo ______________________________________________</w:t>
      </w:r>
      <w:r w:rsidR="0000059F" w:rsidRPr="005B16B8">
        <w:rPr>
          <w:szCs w:val="24"/>
        </w:rPr>
        <w:t>_</w:t>
      </w:r>
    </w:p>
    <w:p w:rsidR="00EB525E" w:rsidRPr="005B16B8" w:rsidRDefault="00EB525E" w:rsidP="00EB525E">
      <w:pPr>
        <w:tabs>
          <w:tab w:val="left" w:pos="851"/>
        </w:tabs>
        <w:rPr>
          <w:i/>
          <w:szCs w:val="24"/>
        </w:rPr>
      </w:pPr>
      <w:r w:rsidRPr="005B16B8">
        <w:rPr>
          <w:szCs w:val="24"/>
        </w:rPr>
        <w:t xml:space="preserve">                                                                                          </w:t>
      </w:r>
      <w:r w:rsidRPr="005B16B8">
        <w:rPr>
          <w:i/>
          <w:szCs w:val="24"/>
        </w:rPr>
        <w:t>(vardas, pavardė, gimimo data)</w:t>
      </w:r>
    </w:p>
    <w:p w:rsidR="00EB525E" w:rsidRPr="005B16B8" w:rsidRDefault="00EB525E" w:rsidP="00EB525E">
      <w:pPr>
        <w:tabs>
          <w:tab w:val="left" w:pos="993"/>
        </w:tabs>
        <w:rPr>
          <w:b/>
          <w:i/>
          <w:szCs w:val="24"/>
        </w:rPr>
      </w:pPr>
      <w:r w:rsidRPr="005B16B8">
        <w:rPr>
          <w:i/>
          <w:szCs w:val="24"/>
        </w:rPr>
        <w:t xml:space="preserve">               </w:t>
      </w:r>
      <w:r w:rsidRPr="005B16B8">
        <w:rPr>
          <w:b/>
          <w:i/>
          <w:szCs w:val="24"/>
        </w:rPr>
        <w:t>arba</w:t>
      </w:r>
    </w:p>
    <w:p w:rsidR="00EB525E" w:rsidRPr="005B16B8" w:rsidRDefault="00EB525E" w:rsidP="00EB525E">
      <w:pPr>
        <w:tabs>
          <w:tab w:val="left" w:pos="851"/>
        </w:tabs>
        <w:rPr>
          <w:szCs w:val="24"/>
        </w:rPr>
      </w:pPr>
      <w:r w:rsidRPr="005B16B8">
        <w:rPr>
          <w:szCs w:val="24"/>
        </w:rPr>
        <w:tab/>
      </w:r>
      <w:r w:rsidRPr="005B16B8">
        <w:rPr>
          <w:szCs w:val="24"/>
        </w:rPr>
        <w:sym w:font="Wingdings" w:char="F0A8"/>
      </w:r>
      <w:r w:rsidRPr="005B16B8">
        <w:rPr>
          <w:szCs w:val="24"/>
        </w:rPr>
        <w:t xml:space="preserve"> prašau atsiųsti šiuo adresu _________________________________________________ (gavėjas_____________________________________)</w:t>
      </w:r>
      <w:r w:rsidR="0000059F" w:rsidRPr="005B16B8">
        <w:rPr>
          <w:szCs w:val="24"/>
        </w:rPr>
        <w:t>,</w:t>
      </w:r>
      <w:r w:rsidRPr="005B16B8">
        <w:rPr>
          <w:szCs w:val="24"/>
        </w:rPr>
        <w:t xml:space="preserve"> ir sutinku užsakyti bei iš anksto sumokėti už   </w:t>
      </w:r>
    </w:p>
    <w:p w:rsidR="00EB525E" w:rsidRPr="005B16B8" w:rsidRDefault="00EB525E" w:rsidP="00EB525E">
      <w:pPr>
        <w:tabs>
          <w:tab w:val="left" w:pos="851"/>
        </w:tabs>
        <w:rPr>
          <w:i/>
          <w:szCs w:val="24"/>
        </w:rPr>
      </w:pPr>
      <w:r w:rsidRPr="005B16B8">
        <w:rPr>
          <w:szCs w:val="24"/>
        </w:rPr>
        <w:t xml:space="preserve">                       </w:t>
      </w:r>
      <w:r w:rsidRPr="005B16B8">
        <w:rPr>
          <w:i/>
          <w:szCs w:val="24"/>
        </w:rPr>
        <w:t>(vardas, pavardė, gimimo data)</w:t>
      </w:r>
    </w:p>
    <w:p w:rsidR="00EB525E" w:rsidRPr="005B16B8" w:rsidRDefault="00EB525E" w:rsidP="00EB525E">
      <w:pPr>
        <w:tabs>
          <w:tab w:val="left" w:pos="851"/>
        </w:tabs>
        <w:rPr>
          <w:szCs w:val="24"/>
        </w:rPr>
      </w:pPr>
      <w:r w:rsidRPr="005B16B8">
        <w:rPr>
          <w:szCs w:val="24"/>
        </w:rPr>
        <w:t>registruoto pašto ar kurjerio paslaugas.</w:t>
      </w:r>
    </w:p>
    <w:p w:rsidR="00EB525E" w:rsidRPr="005B16B8" w:rsidRDefault="00EB525E" w:rsidP="00EB525E">
      <w:pPr>
        <w:rPr>
          <w:szCs w:val="24"/>
        </w:rPr>
      </w:pPr>
    </w:p>
    <w:p w:rsidR="00EB525E" w:rsidRPr="005B16B8" w:rsidRDefault="00EB525E" w:rsidP="00EB525E">
      <w:pPr>
        <w:rPr>
          <w:szCs w:val="24"/>
        </w:rPr>
      </w:pPr>
      <w:r w:rsidRPr="005B16B8">
        <w:rPr>
          <w:b/>
          <w:szCs w:val="24"/>
        </w:rPr>
        <w:t>6. Valstybės rinkliava sumokėta:</w:t>
      </w:r>
    </w:p>
    <w:p w:rsidR="00EB525E" w:rsidRPr="005B16B8" w:rsidRDefault="00EB525E" w:rsidP="00EB525E">
      <w:pPr>
        <w:rPr>
          <w:szCs w:val="24"/>
        </w:rPr>
      </w:pPr>
      <w:r w:rsidRPr="005B16B8">
        <w:rPr>
          <w:szCs w:val="24"/>
        </w:rPr>
        <w:sym w:font="Wingdings" w:char="F0A8"/>
      </w:r>
      <w:r w:rsidRPr="005B16B8">
        <w:rPr>
          <w:szCs w:val="24"/>
        </w:rPr>
        <w:t xml:space="preserve"> už vardo ir (ar) pavardės pakeitimą;</w:t>
      </w:r>
    </w:p>
    <w:p w:rsidR="00EB525E" w:rsidRPr="005B16B8" w:rsidRDefault="00EB525E" w:rsidP="00EB525E">
      <w:pPr>
        <w:rPr>
          <w:szCs w:val="24"/>
        </w:rPr>
      </w:pPr>
      <w:r w:rsidRPr="005B16B8">
        <w:rPr>
          <w:szCs w:val="24"/>
        </w:rPr>
        <w:sym w:font="Wingdings" w:char="F0A8"/>
      </w:r>
      <w:r w:rsidRPr="005B16B8">
        <w:rPr>
          <w:szCs w:val="24"/>
        </w:rPr>
        <w:t xml:space="preserve"> už paskutinio civilinės būklės akto įrašo pakeitimo ar papildymo įrašą </w:t>
      </w:r>
      <w:r w:rsidR="00F65C56" w:rsidRPr="005B16B8">
        <w:rPr>
          <w:szCs w:val="24"/>
        </w:rPr>
        <w:t>liudijančio išrašo išdavimą</w:t>
      </w:r>
      <w:r w:rsidRPr="005B16B8">
        <w:rPr>
          <w:szCs w:val="24"/>
        </w:rPr>
        <w:t xml:space="preserve">; </w:t>
      </w:r>
    </w:p>
    <w:p w:rsidR="00EB525E" w:rsidRPr="005B16B8" w:rsidRDefault="00EB525E" w:rsidP="00EB525E">
      <w:pPr>
        <w:rPr>
          <w:szCs w:val="24"/>
        </w:rPr>
      </w:pPr>
      <w:r w:rsidRPr="005B16B8">
        <w:rPr>
          <w:szCs w:val="24"/>
        </w:rPr>
        <w:sym w:font="Wingdings" w:char="F0A8"/>
      </w:r>
      <w:r w:rsidRPr="005B16B8">
        <w:rPr>
          <w:szCs w:val="24"/>
        </w:rPr>
        <w:t xml:space="preserve"> už pakeist</w:t>
      </w:r>
      <w:r w:rsidR="00F65C56" w:rsidRPr="005B16B8">
        <w:rPr>
          <w:szCs w:val="24"/>
        </w:rPr>
        <w:t>ą</w:t>
      </w:r>
      <w:r w:rsidRPr="005B16B8">
        <w:rPr>
          <w:szCs w:val="24"/>
        </w:rPr>
        <w:t xml:space="preserve"> civilinės būklės akto įrašą liudijančio išrašo išdavimą.</w:t>
      </w:r>
    </w:p>
    <w:p w:rsidR="00EB525E" w:rsidRPr="005B16B8" w:rsidRDefault="00EB525E" w:rsidP="00EB525E">
      <w:pPr>
        <w:rPr>
          <w:szCs w:val="24"/>
        </w:rPr>
      </w:pPr>
    </w:p>
    <w:p w:rsidR="00EB525E" w:rsidRPr="005B16B8" w:rsidRDefault="00EB525E" w:rsidP="00EB525E">
      <w:pPr>
        <w:rPr>
          <w:b/>
          <w:szCs w:val="24"/>
        </w:rPr>
      </w:pPr>
      <w:r w:rsidRPr="005B16B8">
        <w:rPr>
          <w:b/>
          <w:szCs w:val="24"/>
        </w:rPr>
        <w:t>7.</w:t>
      </w:r>
      <w:r w:rsidRPr="005B16B8">
        <w:rPr>
          <w:szCs w:val="24"/>
        </w:rPr>
        <w:t xml:space="preserve"> </w:t>
      </w:r>
      <w:r w:rsidRPr="005B16B8">
        <w:rPr>
          <w:b/>
          <w:szCs w:val="24"/>
        </w:rPr>
        <w:t xml:space="preserve">Informacija apie valstybės rinkliavos sumokėjimą </w:t>
      </w:r>
      <w:r w:rsidRPr="005B16B8">
        <w:rPr>
          <w:b/>
          <w:i/>
          <w:szCs w:val="24"/>
        </w:rPr>
        <w:t>(pildoma, jeigu prie prašymo nepridedamas dokumentas, patvirtinantis valstybės rinkliavos sumokėjimą, arba jo kopija)</w:t>
      </w:r>
      <w:r w:rsidRPr="005B16B8">
        <w:rPr>
          <w:b/>
          <w:szCs w:val="24"/>
        </w:rPr>
        <w:t>:</w:t>
      </w:r>
    </w:p>
    <w:p w:rsidR="00EB525E" w:rsidRPr="005B16B8" w:rsidRDefault="00EB525E" w:rsidP="00EB525E">
      <w:pPr>
        <w:tabs>
          <w:tab w:val="left" w:pos="567"/>
        </w:tabs>
        <w:rPr>
          <w:szCs w:val="24"/>
        </w:rPr>
      </w:pPr>
      <w:r w:rsidRPr="005B16B8">
        <w:rPr>
          <w:b/>
          <w:szCs w:val="24"/>
        </w:rPr>
        <w:t xml:space="preserve">         </w:t>
      </w:r>
      <w:r w:rsidRPr="005B16B8">
        <w:rPr>
          <w:szCs w:val="24"/>
        </w:rPr>
        <w:t>mokėtojo duomenys (vardas, pavardė) ____________________________________________</w:t>
      </w:r>
      <w:r w:rsidR="005E27D7" w:rsidRPr="005B16B8">
        <w:rPr>
          <w:szCs w:val="24"/>
        </w:rPr>
        <w:t>;</w:t>
      </w:r>
    </w:p>
    <w:p w:rsidR="00EB525E" w:rsidRPr="005B16B8" w:rsidRDefault="00EB525E" w:rsidP="00EB525E">
      <w:pPr>
        <w:tabs>
          <w:tab w:val="left" w:pos="567"/>
        </w:tabs>
        <w:rPr>
          <w:szCs w:val="24"/>
        </w:rPr>
      </w:pPr>
      <w:r w:rsidRPr="005B16B8">
        <w:rPr>
          <w:szCs w:val="24"/>
        </w:rPr>
        <w:t xml:space="preserve">         sumokėjimo data ______ m. _______________ mėn. ___ d.</w:t>
      </w:r>
      <w:r w:rsidR="00A16DA6" w:rsidRPr="005B16B8">
        <w:rPr>
          <w:szCs w:val="24"/>
        </w:rPr>
        <w:t>;</w:t>
      </w:r>
    </w:p>
    <w:p w:rsidR="00EB525E" w:rsidRPr="005B16B8" w:rsidRDefault="00EB525E" w:rsidP="00EB525E">
      <w:pPr>
        <w:tabs>
          <w:tab w:val="left" w:pos="567"/>
        </w:tabs>
        <w:rPr>
          <w:b/>
          <w:szCs w:val="24"/>
        </w:rPr>
      </w:pPr>
      <w:r w:rsidRPr="005B16B8">
        <w:rPr>
          <w:szCs w:val="24"/>
        </w:rPr>
        <w:t xml:space="preserve">         dokumento, patvirtinančio rinkliavos sumokėjimą, Nr. _______________________________</w:t>
      </w:r>
      <w:r w:rsidR="00A16DA6" w:rsidRPr="005B16B8">
        <w:rPr>
          <w:szCs w:val="24"/>
        </w:rPr>
        <w:t>.</w:t>
      </w:r>
    </w:p>
    <w:p w:rsidR="00EB525E" w:rsidRPr="005B16B8" w:rsidRDefault="00EB525E" w:rsidP="00EB525E">
      <w:pPr>
        <w:rPr>
          <w:szCs w:val="24"/>
        </w:rPr>
      </w:pPr>
    </w:p>
    <w:p w:rsidR="00EB525E" w:rsidRPr="005B16B8" w:rsidRDefault="00EB525E" w:rsidP="00EB525E">
      <w:pPr>
        <w:rPr>
          <w:b/>
          <w:i/>
          <w:szCs w:val="24"/>
        </w:rPr>
      </w:pPr>
      <w:r w:rsidRPr="005B16B8">
        <w:rPr>
          <w:b/>
          <w:szCs w:val="24"/>
        </w:rPr>
        <w:t>8. Prie prašymo pridedami šie dokumentai</w:t>
      </w:r>
      <w:r w:rsidRPr="005B16B8">
        <w:rPr>
          <w:szCs w:val="24"/>
        </w:rPr>
        <w:t xml:space="preserve"> </w:t>
      </w:r>
      <w:r w:rsidRPr="005B16B8">
        <w:rPr>
          <w:b/>
          <w:i/>
          <w:szCs w:val="24"/>
        </w:rPr>
        <w:t>(konkretūs dokumentai ir jų formos detalizuojamos pastabose)</w:t>
      </w:r>
      <w:r w:rsidR="00845B28" w:rsidRPr="005B16B8">
        <w:rPr>
          <w:b/>
          <w:iCs/>
          <w:szCs w:val="24"/>
        </w:rPr>
        <w:t>:</w:t>
      </w:r>
    </w:p>
    <w:p w:rsidR="00EB525E" w:rsidRPr="005B16B8" w:rsidRDefault="00EB525E" w:rsidP="00EB525E">
      <w:pPr>
        <w:tabs>
          <w:tab w:val="left" w:pos="720"/>
        </w:tabs>
        <w:rPr>
          <w:b/>
          <w:i/>
          <w:szCs w:val="24"/>
        </w:rPr>
      </w:pPr>
      <w:r w:rsidRPr="005B16B8">
        <w:rPr>
          <w:szCs w:val="24"/>
        </w:rPr>
        <w:t xml:space="preserve">8.1. pareiškėjo asmens tapatybės dokumento </w:t>
      </w:r>
      <w:r w:rsidRPr="005B16B8">
        <w:t xml:space="preserve">notaro, </w:t>
      </w:r>
      <w:r w:rsidR="005200E2" w:rsidRPr="005B16B8">
        <w:rPr>
          <w:szCs w:val="24"/>
        </w:rPr>
        <w:t xml:space="preserve">savivaldybės seniūnijos seniūno, </w:t>
      </w:r>
      <w:r w:rsidRPr="005B16B8">
        <w:t xml:space="preserve">Lietuvos Respublikos konsulinio pareigūno </w:t>
      </w:r>
      <w:r w:rsidR="005200E2" w:rsidRPr="005B16B8">
        <w:t>arba kito kompetentingo užsienio valstybės pareigūno</w:t>
      </w:r>
      <w:r w:rsidR="005200E2" w:rsidRPr="005B16B8">
        <w:rPr>
          <w:szCs w:val="24"/>
        </w:rPr>
        <w:t xml:space="preserve"> </w:t>
      </w:r>
      <w:r w:rsidRPr="005B16B8">
        <w:rPr>
          <w:szCs w:val="24"/>
        </w:rPr>
        <w:t>patvirtinta kopija</w:t>
      </w:r>
      <w:r w:rsidRPr="005B16B8">
        <w:rPr>
          <w:i/>
          <w:szCs w:val="24"/>
        </w:rPr>
        <w:t xml:space="preserve"> </w:t>
      </w:r>
      <w:r w:rsidRPr="005B16B8">
        <w:rPr>
          <w:b/>
          <w:i/>
          <w:szCs w:val="24"/>
        </w:rPr>
        <w:t>(privaloma pridėti)</w:t>
      </w:r>
      <w:r w:rsidRPr="005B16B8">
        <w:rPr>
          <w:szCs w:val="24"/>
        </w:rPr>
        <w:t xml:space="preserve">, _____ </w:t>
      </w:r>
      <w:r w:rsidR="00D113EF" w:rsidRPr="005B16B8">
        <w:rPr>
          <w:szCs w:val="24"/>
        </w:rPr>
        <w:t>lapas</w:t>
      </w:r>
      <w:r w:rsidR="002E0155" w:rsidRPr="005B16B8">
        <w:rPr>
          <w:szCs w:val="24"/>
        </w:rPr>
        <w:t> </w:t>
      </w:r>
      <w:r w:rsidR="00D113EF" w:rsidRPr="005B16B8">
        <w:rPr>
          <w:szCs w:val="24"/>
        </w:rPr>
        <w:t>(</w:t>
      </w:r>
      <w:r w:rsidR="009C6D95" w:rsidRPr="005B16B8">
        <w:rPr>
          <w:szCs w:val="24"/>
        </w:rPr>
        <w:t>-</w:t>
      </w:r>
      <w:r w:rsidR="00D113EF" w:rsidRPr="005B16B8">
        <w:rPr>
          <w:szCs w:val="24"/>
        </w:rPr>
        <w:t>ai</w:t>
      </w:r>
      <w:r w:rsidR="009C6D95" w:rsidRPr="005B16B8">
        <w:rPr>
          <w:szCs w:val="24"/>
        </w:rPr>
        <w:t>, -ų</w:t>
      </w:r>
      <w:r w:rsidR="00D113EF" w:rsidRPr="005B16B8">
        <w:rPr>
          <w:szCs w:val="24"/>
        </w:rPr>
        <w:t>)</w:t>
      </w:r>
      <w:r w:rsidRPr="005B16B8">
        <w:rPr>
          <w:szCs w:val="24"/>
        </w:rPr>
        <w:t>;</w:t>
      </w:r>
    </w:p>
    <w:p w:rsidR="00EB525E" w:rsidRPr="005B16B8" w:rsidRDefault="00EB525E" w:rsidP="00EB525E">
      <w:pPr>
        <w:rPr>
          <w:szCs w:val="24"/>
        </w:rPr>
      </w:pPr>
      <w:r w:rsidRPr="005B16B8">
        <w:rPr>
          <w:szCs w:val="24"/>
        </w:rPr>
        <w:t>8.2. valstybės rinkliavos sumokėjimą patvirtinantys dokumentai ar jų kopijos, ______</w:t>
      </w:r>
      <w:r w:rsidR="00D113EF" w:rsidRPr="005B16B8">
        <w:rPr>
          <w:szCs w:val="24"/>
        </w:rPr>
        <w:t xml:space="preserve"> lapas</w:t>
      </w:r>
      <w:r w:rsidR="002E0155" w:rsidRPr="005B16B8">
        <w:rPr>
          <w:szCs w:val="24"/>
        </w:rPr>
        <w:t> </w:t>
      </w:r>
      <w:r w:rsidR="00D113EF" w:rsidRPr="005B16B8">
        <w:rPr>
          <w:szCs w:val="24"/>
        </w:rPr>
        <w:t>(</w:t>
      </w:r>
      <w:r w:rsidR="009C6D95" w:rsidRPr="005B16B8">
        <w:rPr>
          <w:szCs w:val="24"/>
        </w:rPr>
        <w:t>-</w:t>
      </w:r>
      <w:r w:rsidR="00D113EF" w:rsidRPr="005B16B8">
        <w:rPr>
          <w:szCs w:val="24"/>
        </w:rPr>
        <w:t>ai</w:t>
      </w:r>
      <w:r w:rsidR="009C6D95" w:rsidRPr="005B16B8">
        <w:rPr>
          <w:szCs w:val="24"/>
        </w:rPr>
        <w:t>, -ų</w:t>
      </w:r>
      <w:r w:rsidR="00D113EF" w:rsidRPr="005B16B8">
        <w:rPr>
          <w:szCs w:val="24"/>
        </w:rPr>
        <w:t>)</w:t>
      </w:r>
      <w:r w:rsidRPr="005B16B8">
        <w:rPr>
          <w:szCs w:val="24"/>
        </w:rPr>
        <w:t>;</w:t>
      </w:r>
    </w:p>
    <w:p w:rsidR="00EB525E" w:rsidRPr="005B16B8" w:rsidRDefault="00EB525E" w:rsidP="00EB525E">
      <w:pPr>
        <w:rPr>
          <w:i/>
          <w:szCs w:val="24"/>
        </w:rPr>
      </w:pPr>
      <w:r w:rsidRPr="005B16B8">
        <w:rPr>
          <w:szCs w:val="24"/>
        </w:rPr>
        <w:t>8.3.</w:t>
      </w:r>
      <w:r w:rsidRPr="005B16B8">
        <w:rPr>
          <w:i/>
          <w:szCs w:val="24"/>
        </w:rPr>
        <w:t xml:space="preserve"> </w:t>
      </w:r>
      <w:r w:rsidRPr="005B16B8">
        <w:rPr>
          <w:szCs w:val="24"/>
        </w:rPr>
        <w:t>kiti dokumentai</w:t>
      </w:r>
      <w:r w:rsidRPr="005B16B8">
        <w:rPr>
          <w:i/>
          <w:szCs w:val="24"/>
        </w:rPr>
        <w:t xml:space="preserve"> </w:t>
      </w:r>
      <w:r w:rsidRPr="005B16B8">
        <w:rPr>
          <w:b/>
          <w:i/>
          <w:szCs w:val="24"/>
        </w:rPr>
        <w:t>(nurodyti, jeigu pridedami)</w:t>
      </w:r>
      <w:r w:rsidRPr="005B16B8">
        <w:rPr>
          <w:szCs w:val="24"/>
        </w:rPr>
        <w:t>:</w:t>
      </w:r>
      <w:r w:rsidRPr="005B16B8">
        <w:rPr>
          <w:i/>
          <w:szCs w:val="24"/>
        </w:rPr>
        <w:t xml:space="preserve"> </w:t>
      </w:r>
    </w:p>
    <w:p w:rsidR="00EB525E" w:rsidRPr="005B16B8" w:rsidRDefault="00EB525E" w:rsidP="00EB525E">
      <w:pPr>
        <w:rPr>
          <w:szCs w:val="24"/>
        </w:rPr>
      </w:pPr>
      <w:r w:rsidRPr="005B16B8">
        <w:rPr>
          <w:szCs w:val="24"/>
        </w:rPr>
        <w:t>8.3.1.___________________________________________________________,</w:t>
      </w:r>
      <w:r w:rsidR="00D113EF" w:rsidRPr="005B16B8">
        <w:rPr>
          <w:szCs w:val="24"/>
        </w:rPr>
        <w:t xml:space="preserve"> </w:t>
      </w:r>
      <w:r w:rsidRPr="005B16B8">
        <w:rPr>
          <w:szCs w:val="24"/>
        </w:rPr>
        <w:t>____</w:t>
      </w:r>
      <w:r w:rsidR="00D113EF" w:rsidRPr="005B16B8">
        <w:rPr>
          <w:szCs w:val="24"/>
        </w:rPr>
        <w:t xml:space="preserve"> lapas</w:t>
      </w:r>
      <w:r w:rsidR="002E0155" w:rsidRPr="005B16B8">
        <w:rPr>
          <w:szCs w:val="24"/>
        </w:rPr>
        <w:t> </w:t>
      </w:r>
      <w:r w:rsidR="00D113EF" w:rsidRPr="005B16B8">
        <w:rPr>
          <w:szCs w:val="24"/>
        </w:rPr>
        <w:t>(</w:t>
      </w:r>
      <w:r w:rsidR="009C6D95" w:rsidRPr="005B16B8">
        <w:rPr>
          <w:szCs w:val="24"/>
        </w:rPr>
        <w:t>-</w:t>
      </w:r>
      <w:r w:rsidR="00D113EF" w:rsidRPr="005B16B8">
        <w:rPr>
          <w:szCs w:val="24"/>
        </w:rPr>
        <w:t>ai</w:t>
      </w:r>
      <w:r w:rsidR="009C6D95" w:rsidRPr="005B16B8">
        <w:rPr>
          <w:szCs w:val="24"/>
        </w:rPr>
        <w:t>, -ų</w:t>
      </w:r>
      <w:r w:rsidR="00D113EF" w:rsidRPr="005B16B8">
        <w:rPr>
          <w:szCs w:val="24"/>
        </w:rPr>
        <w:t>)</w:t>
      </w:r>
      <w:r w:rsidRPr="005B16B8">
        <w:rPr>
          <w:szCs w:val="24"/>
        </w:rPr>
        <w:t>;</w:t>
      </w:r>
    </w:p>
    <w:p w:rsidR="00EB525E" w:rsidRPr="005B16B8" w:rsidRDefault="00EB525E" w:rsidP="00EB525E">
      <w:pPr>
        <w:rPr>
          <w:szCs w:val="24"/>
        </w:rPr>
      </w:pPr>
      <w:r w:rsidRPr="005B16B8">
        <w:rPr>
          <w:szCs w:val="24"/>
        </w:rPr>
        <w:t xml:space="preserve">8.3.2 ___________________________________________________________, ____ </w:t>
      </w:r>
      <w:r w:rsidR="00D113EF" w:rsidRPr="005B16B8">
        <w:rPr>
          <w:szCs w:val="24"/>
        </w:rPr>
        <w:t>lapas</w:t>
      </w:r>
      <w:r w:rsidR="002E0155" w:rsidRPr="005B16B8">
        <w:rPr>
          <w:szCs w:val="24"/>
        </w:rPr>
        <w:t> </w:t>
      </w:r>
      <w:r w:rsidR="00D113EF" w:rsidRPr="005B16B8">
        <w:rPr>
          <w:szCs w:val="24"/>
        </w:rPr>
        <w:t>(</w:t>
      </w:r>
      <w:r w:rsidR="009C6D95" w:rsidRPr="005B16B8">
        <w:rPr>
          <w:szCs w:val="24"/>
        </w:rPr>
        <w:t>-</w:t>
      </w:r>
      <w:r w:rsidR="00D113EF" w:rsidRPr="005B16B8">
        <w:rPr>
          <w:szCs w:val="24"/>
        </w:rPr>
        <w:t>ai</w:t>
      </w:r>
      <w:r w:rsidR="009C6D95" w:rsidRPr="005B16B8">
        <w:rPr>
          <w:szCs w:val="24"/>
        </w:rPr>
        <w:t>, -ų</w:t>
      </w:r>
      <w:r w:rsidR="00D113EF" w:rsidRPr="005B16B8">
        <w:rPr>
          <w:szCs w:val="24"/>
        </w:rPr>
        <w:t>)</w:t>
      </w:r>
      <w:r w:rsidRPr="005B16B8">
        <w:rPr>
          <w:szCs w:val="24"/>
        </w:rPr>
        <w:t>;</w:t>
      </w:r>
    </w:p>
    <w:p w:rsidR="00EB525E" w:rsidRPr="005B16B8" w:rsidRDefault="00EB525E" w:rsidP="00EB525E">
      <w:pPr>
        <w:rPr>
          <w:szCs w:val="24"/>
        </w:rPr>
      </w:pPr>
      <w:r w:rsidRPr="005B16B8">
        <w:rPr>
          <w:szCs w:val="24"/>
        </w:rPr>
        <w:t>8.3.3.___________________________________________________________,</w:t>
      </w:r>
      <w:r w:rsidR="00D113EF" w:rsidRPr="005B16B8">
        <w:rPr>
          <w:szCs w:val="24"/>
        </w:rPr>
        <w:t xml:space="preserve"> </w:t>
      </w:r>
      <w:r w:rsidRPr="005B16B8">
        <w:rPr>
          <w:szCs w:val="24"/>
        </w:rPr>
        <w:t xml:space="preserve">____ </w:t>
      </w:r>
      <w:r w:rsidR="00D113EF" w:rsidRPr="005B16B8">
        <w:rPr>
          <w:szCs w:val="24"/>
        </w:rPr>
        <w:t>lapas</w:t>
      </w:r>
      <w:r w:rsidR="002E0155" w:rsidRPr="005B16B8">
        <w:rPr>
          <w:szCs w:val="24"/>
        </w:rPr>
        <w:t> </w:t>
      </w:r>
      <w:r w:rsidR="00D113EF" w:rsidRPr="005B16B8">
        <w:rPr>
          <w:szCs w:val="24"/>
        </w:rPr>
        <w:t>(</w:t>
      </w:r>
      <w:r w:rsidR="009C6D95" w:rsidRPr="005B16B8">
        <w:rPr>
          <w:szCs w:val="24"/>
        </w:rPr>
        <w:t>-</w:t>
      </w:r>
      <w:r w:rsidR="00D113EF" w:rsidRPr="005B16B8">
        <w:rPr>
          <w:szCs w:val="24"/>
        </w:rPr>
        <w:t>ai</w:t>
      </w:r>
      <w:r w:rsidR="009C6D95" w:rsidRPr="005B16B8">
        <w:rPr>
          <w:szCs w:val="24"/>
        </w:rPr>
        <w:t>, -ų</w:t>
      </w:r>
      <w:r w:rsidR="00D113EF" w:rsidRPr="005B16B8">
        <w:rPr>
          <w:szCs w:val="24"/>
        </w:rPr>
        <w:t>)</w:t>
      </w:r>
      <w:r w:rsidRPr="005B16B8">
        <w:rPr>
          <w:szCs w:val="24"/>
        </w:rPr>
        <w:t>;</w:t>
      </w:r>
    </w:p>
    <w:p w:rsidR="00EB525E" w:rsidRPr="005B16B8" w:rsidRDefault="00EB525E" w:rsidP="00EB525E">
      <w:pPr>
        <w:rPr>
          <w:szCs w:val="24"/>
        </w:rPr>
      </w:pPr>
      <w:r w:rsidRPr="005B16B8">
        <w:rPr>
          <w:szCs w:val="24"/>
        </w:rPr>
        <w:t xml:space="preserve">8.3.4.___________________________________________________________, ____ </w:t>
      </w:r>
      <w:r w:rsidR="00D113EF" w:rsidRPr="005B16B8">
        <w:rPr>
          <w:szCs w:val="24"/>
        </w:rPr>
        <w:t>lapas</w:t>
      </w:r>
      <w:r w:rsidR="002E0155" w:rsidRPr="005B16B8">
        <w:rPr>
          <w:szCs w:val="24"/>
        </w:rPr>
        <w:t> </w:t>
      </w:r>
      <w:r w:rsidR="00D113EF" w:rsidRPr="005B16B8">
        <w:rPr>
          <w:szCs w:val="24"/>
        </w:rPr>
        <w:t>(</w:t>
      </w:r>
      <w:r w:rsidR="009C6D95" w:rsidRPr="005B16B8">
        <w:rPr>
          <w:szCs w:val="24"/>
        </w:rPr>
        <w:t>-</w:t>
      </w:r>
      <w:r w:rsidR="00D113EF" w:rsidRPr="005B16B8">
        <w:rPr>
          <w:szCs w:val="24"/>
        </w:rPr>
        <w:t>ai</w:t>
      </w:r>
      <w:r w:rsidR="009C6D95" w:rsidRPr="005B16B8">
        <w:rPr>
          <w:szCs w:val="24"/>
        </w:rPr>
        <w:t>, -ų</w:t>
      </w:r>
      <w:r w:rsidR="00D113EF" w:rsidRPr="005B16B8">
        <w:rPr>
          <w:szCs w:val="24"/>
        </w:rPr>
        <w:t>)</w:t>
      </w:r>
      <w:r w:rsidRPr="005B16B8">
        <w:rPr>
          <w:szCs w:val="24"/>
        </w:rPr>
        <w:t>.</w:t>
      </w:r>
    </w:p>
    <w:p w:rsidR="00EB525E" w:rsidRPr="005B16B8" w:rsidRDefault="00EB525E" w:rsidP="00EB525E">
      <w:pPr>
        <w:rPr>
          <w:szCs w:val="24"/>
        </w:rPr>
      </w:pPr>
    </w:p>
    <w:p w:rsidR="00EB525E" w:rsidRPr="005B16B8" w:rsidRDefault="00AF5DE0" w:rsidP="00EB525E">
      <w:pPr>
        <w:widowControl w:val="0"/>
        <w:rPr>
          <w:b/>
          <w:bCs/>
          <w:szCs w:val="24"/>
        </w:rPr>
      </w:pPr>
      <w:r w:rsidRPr="005B16B8">
        <w:rPr>
          <w:b/>
          <w:bCs/>
          <w:szCs w:val="24"/>
        </w:rPr>
        <w:t>9</w:t>
      </w:r>
      <w:r w:rsidR="00EB525E" w:rsidRPr="005B16B8">
        <w:rPr>
          <w:b/>
          <w:bCs/>
          <w:szCs w:val="24"/>
        </w:rPr>
        <w:t>. Patvirtinu, kad:</w:t>
      </w:r>
    </w:p>
    <w:p w:rsidR="00D72FC9" w:rsidRPr="005B16B8" w:rsidRDefault="00D72FC9" w:rsidP="00D72FC9">
      <w:pPr>
        <w:widowControl w:val="0"/>
        <w:rPr>
          <w:bCs/>
          <w:szCs w:val="24"/>
        </w:rPr>
      </w:pPr>
      <w:r w:rsidRPr="005B16B8">
        <w:rPr>
          <w:szCs w:val="24"/>
        </w:rPr>
        <w:sym w:font="Wingdings" w:char="F0A8"/>
      </w:r>
      <w:r w:rsidRPr="005B16B8">
        <w:rPr>
          <w:szCs w:val="24"/>
        </w:rPr>
        <w:t xml:space="preserve"> </w:t>
      </w:r>
      <w:r w:rsidRPr="005B16B8">
        <w:rPr>
          <w:bCs/>
          <w:szCs w:val="24"/>
        </w:rPr>
        <w:t>šiame prašyme mano nurodyti duomenys yra išsamūs ir teisingi;</w:t>
      </w:r>
    </w:p>
    <w:p w:rsidR="00EB525E" w:rsidRPr="005B16B8" w:rsidRDefault="00EB525E" w:rsidP="00EB525E">
      <w:pPr>
        <w:widowControl w:val="0"/>
        <w:rPr>
          <w:bCs/>
          <w:szCs w:val="24"/>
        </w:rPr>
      </w:pPr>
      <w:r w:rsidRPr="005B16B8">
        <w:rPr>
          <w:szCs w:val="24"/>
        </w:rPr>
        <w:sym w:font="Wingdings" w:char="F0A8"/>
      </w:r>
      <w:r w:rsidRPr="005B16B8">
        <w:rPr>
          <w:szCs w:val="24"/>
        </w:rPr>
        <w:t xml:space="preserve"> </w:t>
      </w:r>
      <w:r w:rsidRPr="005B16B8">
        <w:rPr>
          <w:rFonts w:eastAsia="Calibri"/>
          <w:szCs w:val="24"/>
        </w:rPr>
        <w:t>esu susipažinęs</w:t>
      </w:r>
      <w:r w:rsidR="009C6D95" w:rsidRPr="005B16B8">
        <w:rPr>
          <w:rFonts w:eastAsia="Calibri"/>
          <w:szCs w:val="24"/>
        </w:rPr>
        <w:t xml:space="preserve"> </w:t>
      </w:r>
      <w:r w:rsidRPr="005B16B8">
        <w:rPr>
          <w:rFonts w:eastAsia="Calibri"/>
          <w:szCs w:val="24"/>
        </w:rPr>
        <w:t xml:space="preserve">su Lietuvos Respublikos civilinio kodekso </w:t>
      </w:r>
      <w:r w:rsidRPr="005B16B8">
        <w:rPr>
          <w:bCs/>
          <w:szCs w:val="24"/>
        </w:rPr>
        <w:t>2.20 straipsnio 4 dalimi (</w:t>
      </w:r>
      <w:r w:rsidRPr="005B16B8">
        <w:rPr>
          <w:szCs w:val="24"/>
        </w:rPr>
        <w:t>vardo ir (ar) pavardės pakeitimo teisinės pasekmės)</w:t>
      </w:r>
      <w:r w:rsidRPr="005B16B8">
        <w:rPr>
          <w:bCs/>
          <w:szCs w:val="24"/>
        </w:rPr>
        <w:t>.</w:t>
      </w:r>
    </w:p>
    <w:p w:rsidR="00EB525E" w:rsidRPr="005B16B8" w:rsidRDefault="00EB525E" w:rsidP="00EB525E">
      <w:pPr>
        <w:widowControl w:val="0"/>
        <w:rPr>
          <w:szCs w:val="24"/>
        </w:rPr>
      </w:pPr>
      <w:r w:rsidRPr="005B16B8">
        <w:rPr>
          <w:szCs w:val="24"/>
        </w:rPr>
        <w:sym w:font="Wingdings" w:char="F0A8"/>
      </w:r>
      <w:r w:rsidRPr="005B16B8">
        <w:rPr>
          <w:szCs w:val="24"/>
        </w:rPr>
        <w:t xml:space="preserve"> </w:t>
      </w:r>
      <w:r w:rsidRPr="005B16B8">
        <w:rPr>
          <w:rFonts w:eastAsia="Calibri"/>
          <w:szCs w:val="24"/>
        </w:rPr>
        <w:t>esu susipažinęs</w:t>
      </w:r>
      <w:r w:rsidR="00A16DA6" w:rsidRPr="005B16B8">
        <w:rPr>
          <w:rFonts w:eastAsia="Calibri"/>
          <w:szCs w:val="24"/>
        </w:rPr>
        <w:t> </w:t>
      </w:r>
      <w:r w:rsidRPr="005B16B8">
        <w:rPr>
          <w:rFonts w:eastAsia="Calibri"/>
          <w:szCs w:val="24"/>
        </w:rPr>
        <w:t>su Lietuvos Respublikos baudžiamojo kodekso 304 straipsniu (atsakomybė už melagingos informacijos pateikimą siekiant įgyti dokumentą).</w:t>
      </w:r>
    </w:p>
    <w:p w:rsidR="00EB525E" w:rsidRPr="005B16B8" w:rsidRDefault="00EB525E" w:rsidP="00EB525E">
      <w:pPr>
        <w:rPr>
          <w:szCs w:val="24"/>
        </w:rPr>
      </w:pPr>
    </w:p>
    <w:p w:rsidR="00EB525E" w:rsidRPr="005B16B8" w:rsidRDefault="00EB525E" w:rsidP="00EB525E">
      <w:pPr>
        <w:rPr>
          <w:szCs w:val="24"/>
        </w:rPr>
      </w:pPr>
    </w:p>
    <w:p w:rsidR="00EB525E" w:rsidRPr="005B16B8" w:rsidRDefault="00EB525E" w:rsidP="00EB525E">
      <w:pPr>
        <w:rPr>
          <w:szCs w:val="24"/>
        </w:rPr>
      </w:pPr>
      <w:bookmarkStart w:id="0" w:name="part_9106e34f85ef400997f64c49940e79f8"/>
      <w:bookmarkEnd w:id="0"/>
      <w:r w:rsidRPr="005B16B8">
        <w:rPr>
          <w:szCs w:val="24"/>
        </w:rPr>
        <w:t>______________________________________                     _______________________________</w:t>
      </w:r>
    </w:p>
    <w:p w:rsidR="00EB525E" w:rsidRPr="005B16B8" w:rsidRDefault="00EB525E" w:rsidP="00EB525E">
      <w:pPr>
        <w:rPr>
          <w:i/>
          <w:szCs w:val="24"/>
        </w:rPr>
      </w:pPr>
      <w:r w:rsidRPr="005B16B8">
        <w:rPr>
          <w:szCs w:val="24"/>
        </w:rPr>
        <w:t xml:space="preserve">   </w:t>
      </w:r>
      <w:r w:rsidRPr="005B16B8">
        <w:rPr>
          <w:szCs w:val="24"/>
        </w:rPr>
        <w:tab/>
      </w:r>
      <w:r w:rsidRPr="005B16B8">
        <w:rPr>
          <w:i/>
          <w:szCs w:val="24"/>
        </w:rPr>
        <w:t xml:space="preserve">      (parašas)                                                                               (vardas, pavardė)</w:t>
      </w:r>
    </w:p>
    <w:p w:rsidR="00EB525E" w:rsidRPr="005B16B8" w:rsidRDefault="00EB525E" w:rsidP="00EB525E">
      <w:pPr>
        <w:rPr>
          <w:szCs w:val="24"/>
        </w:rPr>
      </w:pPr>
    </w:p>
    <w:p w:rsidR="00EB525E" w:rsidRPr="005B16B8" w:rsidRDefault="00EB525E" w:rsidP="00EB525E">
      <w:pPr>
        <w:ind w:firstLine="851"/>
        <w:rPr>
          <w:bCs/>
          <w:szCs w:val="24"/>
        </w:rPr>
      </w:pPr>
      <w:r w:rsidRPr="005B16B8">
        <w:rPr>
          <w:b/>
          <w:bCs/>
          <w:szCs w:val="24"/>
        </w:rPr>
        <w:t>Pastabos</w:t>
      </w:r>
      <w:r w:rsidRPr="005B16B8">
        <w:rPr>
          <w:b/>
          <w:szCs w:val="24"/>
        </w:rPr>
        <w:t xml:space="preserve">: </w:t>
      </w:r>
    </w:p>
    <w:p w:rsidR="00EB525E" w:rsidRPr="005B16B8" w:rsidRDefault="00EB525E" w:rsidP="00077E93">
      <w:pPr>
        <w:ind w:firstLine="709"/>
        <w:rPr>
          <w:szCs w:val="24"/>
        </w:rPr>
      </w:pPr>
      <w:r w:rsidRPr="005B16B8">
        <w:rPr>
          <w:bCs/>
          <w:szCs w:val="24"/>
        </w:rPr>
        <w:t xml:space="preserve">1. </w:t>
      </w:r>
      <w:r w:rsidRPr="005B16B8">
        <w:rPr>
          <w:szCs w:val="24"/>
        </w:rPr>
        <w:t>Kai pavardė keičiama Asmens vardo ir pavardės keitimo taisyklių</w:t>
      </w:r>
      <w:r w:rsidR="00AF5DE0" w:rsidRPr="005B16B8">
        <w:rPr>
          <w:szCs w:val="24"/>
        </w:rPr>
        <w:t xml:space="preserve"> </w:t>
      </w:r>
      <w:r w:rsidRPr="005B16B8">
        <w:rPr>
          <w:szCs w:val="24"/>
        </w:rPr>
        <w:t>9.1–9.3</w:t>
      </w:r>
      <w:r w:rsidR="00ED1A0D" w:rsidRPr="005B16B8">
        <w:t xml:space="preserve"> </w:t>
      </w:r>
      <w:r w:rsidRPr="005B16B8">
        <w:rPr>
          <w:szCs w:val="24"/>
        </w:rPr>
        <w:t xml:space="preserve">papunkčiuose nurodytais pagrindais, </w:t>
      </w:r>
      <w:r w:rsidR="005B0AD9" w:rsidRPr="005B16B8">
        <w:rPr>
          <w:szCs w:val="24"/>
        </w:rPr>
        <w:t>t.</w:t>
      </w:r>
      <w:r w:rsidR="009C6D95" w:rsidRPr="005B16B8">
        <w:rPr>
          <w:szCs w:val="24"/>
        </w:rPr>
        <w:t> </w:t>
      </w:r>
      <w:r w:rsidR="005B0AD9" w:rsidRPr="005B16B8">
        <w:rPr>
          <w:szCs w:val="24"/>
        </w:rPr>
        <w:t xml:space="preserve">y. kai pareiškėjas </w:t>
      </w:r>
      <w:r w:rsidR="005B0AD9" w:rsidRPr="005B16B8">
        <w:rPr>
          <w:szCs w:val="24"/>
          <w:lang w:eastAsia="lt-LT"/>
        </w:rPr>
        <w:t>nori turėti tėvų</w:t>
      </w:r>
      <w:r w:rsidR="005B0AD9" w:rsidRPr="005B16B8">
        <w:t xml:space="preserve"> ar vieno iš jų</w:t>
      </w:r>
      <w:r w:rsidR="005B0AD9" w:rsidRPr="005B16B8">
        <w:rPr>
          <w:szCs w:val="24"/>
          <w:lang w:eastAsia="lt-LT"/>
        </w:rPr>
        <w:t xml:space="preserve"> pavardę arba senelių, prosenelių ar kitų protėvių </w:t>
      </w:r>
      <w:r w:rsidR="005B0AD9" w:rsidRPr="005B16B8">
        <w:t xml:space="preserve">pagal tiesiąją giminystės liniją ar vieno iš jų </w:t>
      </w:r>
      <w:r w:rsidR="005B0AD9" w:rsidRPr="005B16B8">
        <w:rPr>
          <w:szCs w:val="24"/>
          <w:lang w:eastAsia="lt-LT"/>
        </w:rPr>
        <w:t>pavardę</w:t>
      </w:r>
      <w:r w:rsidR="009C6D95" w:rsidRPr="005B16B8">
        <w:rPr>
          <w:szCs w:val="24"/>
          <w:lang w:eastAsia="lt-LT"/>
        </w:rPr>
        <w:t>,</w:t>
      </w:r>
      <w:r w:rsidR="005B0AD9" w:rsidRPr="005B16B8">
        <w:rPr>
          <w:szCs w:val="24"/>
          <w:lang w:eastAsia="lt-LT"/>
        </w:rPr>
        <w:t xml:space="preserve"> arba dvinarę pavardę, sudarytą </w:t>
      </w:r>
      <w:r w:rsidR="00A008C0" w:rsidRPr="005B16B8">
        <w:rPr>
          <w:szCs w:val="24"/>
        </w:rPr>
        <w:t xml:space="preserve">Asmens vardo ir pavardės keitimo taisyklių 9.3.1–9.3.3 papunkčiuose nustatyta tvarka, </w:t>
      </w:r>
      <w:r w:rsidRPr="005B16B8">
        <w:rPr>
          <w:szCs w:val="24"/>
        </w:rPr>
        <w:t xml:space="preserve">civilinės metrikacijos įstaigai turi būti pateikiami civilinės būklės aktų įrašus liudijantys dokumentai, įrodantys, </w:t>
      </w:r>
      <w:r w:rsidR="006A6213" w:rsidRPr="005B16B8">
        <w:t>kad pareiškėjo tėvai, seneliai, proseneliai ar kiti protėviai pagal tiesiąją giminystės liniją arba vienas iš jų turėjo jo pageidaujamą įgyti pavardę</w:t>
      </w:r>
      <w:r w:rsidRPr="005B16B8">
        <w:rPr>
          <w:szCs w:val="24"/>
        </w:rPr>
        <w:t>, jeigu šie duomenys nėra įtraukti į Lietuvos Respublikos gyventojų registro duomenų bazę.</w:t>
      </w:r>
    </w:p>
    <w:p w:rsidR="00EB525E" w:rsidRPr="005B16B8" w:rsidRDefault="00EB525E" w:rsidP="00EB525E">
      <w:pPr>
        <w:tabs>
          <w:tab w:val="left" w:pos="1134"/>
        </w:tabs>
        <w:ind w:firstLine="851"/>
        <w:rPr>
          <w:bCs/>
          <w:szCs w:val="24"/>
        </w:rPr>
      </w:pPr>
      <w:r w:rsidRPr="005B16B8">
        <w:rPr>
          <w:szCs w:val="24"/>
        </w:rPr>
        <w:t>2. Kai pavardė keičiama Asmens vardo ir pavardės keitimo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w:t>
      </w:r>
      <w:r w:rsidR="00EB5B94" w:rsidRPr="005B16B8">
        <w:rPr>
          <w:szCs w:val="24"/>
        </w:rPr>
        <w:t xml:space="preserve"> </w:t>
      </w:r>
      <w:r w:rsidRPr="005B16B8">
        <w:rPr>
          <w:szCs w:val="24"/>
        </w:rPr>
        <w:t xml:space="preserve">globėjo (rūpintojo) laisvos formos rašytinis sutikimas dėl pareiškėjo pavardės pakeitimo, kuriame pareiškėjo patėvio (pamotės) ar  globėjo (rūpintojo) parašo tikrumas turi būti paliudytas </w:t>
      </w:r>
      <w:r w:rsidRPr="005B16B8">
        <w:rPr>
          <w:bCs/>
          <w:szCs w:val="24"/>
        </w:rPr>
        <w:t xml:space="preserve">notaro, savivaldybės seniūnijos seniūno, Lietuvos Respublikos konsulinio pareigūno ar </w:t>
      </w:r>
      <w:r w:rsidRPr="005B16B8">
        <w:rPr>
          <w:bCs/>
        </w:rPr>
        <w:t>kito kompetentingo užsienio valstybės pareigūno</w:t>
      </w:r>
      <w:r w:rsidR="00CD785D" w:rsidRPr="005B16B8">
        <w:rPr>
          <w:bCs/>
        </w:rPr>
        <w:t xml:space="preserve">, jeigu </w:t>
      </w:r>
      <w:r w:rsidR="00CD785D" w:rsidRPr="005B16B8">
        <w:rPr>
          <w:szCs w:val="24"/>
        </w:rPr>
        <w:t>pareiškėjo patėvis (pamotė) ar</w:t>
      </w:r>
      <w:r w:rsidR="00EB5B94" w:rsidRPr="005B16B8">
        <w:rPr>
          <w:szCs w:val="24"/>
        </w:rPr>
        <w:t xml:space="preserve"> </w:t>
      </w:r>
      <w:r w:rsidR="00CD785D" w:rsidRPr="005B16B8">
        <w:rPr>
          <w:szCs w:val="24"/>
        </w:rPr>
        <w:t>globėjas (rūpintojas) pats neatvysta į civilinės metrikacijos įstaigą ar konsulinę įstaigą, jeigu prašymas</w:t>
      </w:r>
      <w:r w:rsidR="00A67DA0" w:rsidRPr="005B16B8">
        <w:rPr>
          <w:szCs w:val="24"/>
        </w:rPr>
        <w:t xml:space="preserve"> pateikiamas per konsulinę įstaigą</w:t>
      </w:r>
      <w:r w:rsidRPr="005B16B8">
        <w:rPr>
          <w:bCs/>
          <w:szCs w:val="24"/>
        </w:rPr>
        <w:t>.</w:t>
      </w:r>
    </w:p>
    <w:p w:rsidR="00EB525E" w:rsidRPr="005B16B8" w:rsidRDefault="00EB525E" w:rsidP="00EB525E">
      <w:pPr>
        <w:tabs>
          <w:tab w:val="left" w:pos="1134"/>
        </w:tabs>
        <w:ind w:firstLine="851"/>
        <w:rPr>
          <w:szCs w:val="24"/>
        </w:rPr>
      </w:pPr>
      <w:r w:rsidRPr="005B16B8">
        <w:rPr>
          <w:szCs w:val="24"/>
        </w:rPr>
        <w:t xml:space="preserve">3. Kai vardas ir (ar) pavardė keičiami Asmens vardo ir pavardės keitimo taisyklių </w:t>
      </w:r>
      <w:r w:rsidR="00EB5B94" w:rsidRPr="005B16B8">
        <w:rPr>
          <w:szCs w:val="24"/>
        </w:rPr>
        <w:br/>
      </w:r>
      <w:r w:rsidRPr="005B16B8">
        <w:rPr>
          <w:szCs w:val="24"/>
        </w:rPr>
        <w:t>9</w:t>
      </w:r>
      <w:r w:rsidRPr="005B16B8">
        <w:rPr>
          <w:szCs w:val="24"/>
          <w:vertAlign w:val="superscript"/>
        </w:rPr>
        <w:t>1</w:t>
      </w:r>
      <w:r w:rsidRPr="005B16B8">
        <w:rPr>
          <w:szCs w:val="24"/>
        </w:rPr>
        <w:t xml:space="preserve">.1 papunktyje nurodytu pagrindu, t. y. kai pareiškėjas pasikeitė vardą ir (ar) pavardę užsienio valstybėje, kurioje jis gyvena ar gyveno arba kurios pilietis yra ar buvo, civilinės metrikacijos įstaigai turi būti pateikiami dokumentai, pagrindžiantys, kad asmens vardas ir (ar) pavardė pakeisti užsienio valstybėje, ir asmens gyvenamąją vietą užsienio valstybėje ar </w:t>
      </w:r>
      <w:r w:rsidR="00CF1FA9" w:rsidRPr="005B16B8">
        <w:rPr>
          <w:szCs w:val="24"/>
        </w:rPr>
        <w:t xml:space="preserve">turimą ar turėtą </w:t>
      </w:r>
      <w:r w:rsidRPr="005B16B8">
        <w:rPr>
          <w:szCs w:val="24"/>
        </w:rPr>
        <w:t>užsienio valstybės pilietybę patvirtinantys dokumentai.</w:t>
      </w:r>
    </w:p>
    <w:p w:rsidR="00EB525E" w:rsidRPr="005B16B8" w:rsidRDefault="00EB525E" w:rsidP="00EB525E">
      <w:pPr>
        <w:tabs>
          <w:tab w:val="left" w:pos="1134"/>
        </w:tabs>
        <w:ind w:firstLine="851"/>
        <w:rPr>
          <w:szCs w:val="24"/>
        </w:rPr>
      </w:pPr>
      <w:r w:rsidRPr="005B16B8">
        <w:rPr>
          <w:szCs w:val="24"/>
        </w:rPr>
        <w:t xml:space="preserve">4. Asmens vardo ir pavardės keitimo taisyklių </w:t>
      </w:r>
      <w:r w:rsidR="005C4095" w:rsidRPr="005B16B8">
        <w:rPr>
          <w:szCs w:val="24"/>
        </w:rPr>
        <w:t>9</w:t>
      </w:r>
      <w:r w:rsidR="005C4095" w:rsidRPr="005B16B8">
        <w:rPr>
          <w:szCs w:val="24"/>
          <w:vertAlign w:val="superscript"/>
        </w:rPr>
        <w:t>3</w:t>
      </w:r>
      <w:r w:rsidR="005C4095" w:rsidRPr="005B16B8">
        <w:rPr>
          <w:szCs w:val="24"/>
        </w:rPr>
        <w:t xml:space="preserve"> punkte nurodytu pagrindu vardas ir </w:t>
      </w:r>
      <w:r w:rsidR="005C4095" w:rsidRPr="005B16B8">
        <w:rPr>
          <w:szCs w:val="24"/>
          <w:lang w:eastAsia="lt-LT"/>
        </w:rPr>
        <w:t xml:space="preserve">(ar) </w:t>
      </w:r>
      <w:r w:rsidR="005C4095" w:rsidRPr="005B16B8">
        <w:rPr>
          <w:szCs w:val="24"/>
        </w:rPr>
        <w:t xml:space="preserve">pavardė keičiami </w:t>
      </w:r>
      <w:r w:rsidR="005C4095" w:rsidRPr="005B16B8">
        <w:rPr>
          <w:szCs w:val="24"/>
          <w:shd w:val="clear" w:color="auto" w:fill="FFFFFF"/>
        </w:rPr>
        <w:t xml:space="preserve">laikantis </w:t>
      </w:r>
      <w:r w:rsidR="000D383B" w:rsidRPr="005B16B8">
        <w:rPr>
          <w:szCs w:val="24"/>
        </w:rPr>
        <w:t>A</w:t>
      </w:r>
      <w:r w:rsidR="00AA7846" w:rsidRPr="005B16B8">
        <w:rPr>
          <w:szCs w:val="24"/>
        </w:rPr>
        <w:t>smens vardo ir pavardės rašymo asmens tapatybę patvirtinančiuose ir kituose dokumentuose taisyklėse</w:t>
      </w:r>
      <w:r w:rsidR="00EB47E3" w:rsidRPr="005B16B8">
        <w:rPr>
          <w:szCs w:val="24"/>
        </w:rPr>
        <w:t xml:space="preserve">, </w:t>
      </w:r>
      <w:r w:rsidR="00EB47E3" w:rsidRPr="005B16B8">
        <w:rPr>
          <w:rFonts w:eastAsia="Calibri"/>
          <w:szCs w:val="24"/>
        </w:rPr>
        <w:t xml:space="preserve">patvirtintose </w:t>
      </w:r>
      <w:r w:rsidR="00EB47E3" w:rsidRPr="005B16B8">
        <w:rPr>
          <w:szCs w:val="24"/>
        </w:rPr>
        <w:t>Lietuvos Respublikos Vyriausybės</w:t>
      </w:r>
      <w:r w:rsidR="00EB47E3" w:rsidRPr="005B16B8">
        <w:rPr>
          <w:rFonts w:eastAsia="Calibri"/>
          <w:szCs w:val="24"/>
        </w:rPr>
        <w:t xml:space="preserve"> </w:t>
      </w:r>
      <w:r w:rsidR="00EB47E3" w:rsidRPr="005B16B8">
        <w:rPr>
          <w:szCs w:val="24"/>
        </w:rPr>
        <w:t>2022 m. balandžio 27 d. nutarimu Nr. 424</w:t>
      </w:r>
      <w:r w:rsidR="00EB47E3" w:rsidRPr="005B16B8">
        <w:rPr>
          <w:rFonts w:eastAsia="Calibri"/>
          <w:szCs w:val="24"/>
        </w:rPr>
        <w:t xml:space="preserve"> „D</w:t>
      </w:r>
      <w:r w:rsidR="00EB47E3" w:rsidRPr="005B16B8">
        <w:rPr>
          <w:szCs w:val="24"/>
          <w:shd w:val="clear" w:color="auto" w:fill="FFFFFF"/>
        </w:rPr>
        <w:t>ėl Asmens vardo ir pavardės rašymo asmens tapatybę patvirtinančiuose ir kituose dokumentuose taisyklių patvirtinimo</w:t>
      </w:r>
      <w:r w:rsidR="00EB47E3" w:rsidRPr="005B16B8">
        <w:rPr>
          <w:rFonts w:eastAsia="Calibri"/>
          <w:szCs w:val="24"/>
        </w:rPr>
        <w:t xml:space="preserve">“, </w:t>
      </w:r>
      <w:r w:rsidR="00AA7846" w:rsidRPr="005B16B8">
        <w:rPr>
          <w:szCs w:val="24"/>
        </w:rPr>
        <w:t xml:space="preserve"> nustatytų sąlygų.</w:t>
      </w:r>
      <w:r w:rsidR="00326094" w:rsidRPr="005B16B8">
        <w:rPr>
          <w:szCs w:val="24"/>
        </w:rPr>
        <w:t xml:space="preserve"> </w:t>
      </w:r>
      <w:r w:rsidR="00AA7846" w:rsidRPr="005B16B8">
        <w:rPr>
          <w:szCs w:val="24"/>
        </w:rPr>
        <w:t>Kai vardas ir (ar) pavardė keičiami š</w:t>
      </w:r>
      <w:r w:rsidR="00AA7846" w:rsidRPr="005B16B8">
        <w:rPr>
          <w:szCs w:val="24"/>
          <w:lang w:eastAsia="lt-LT"/>
        </w:rPr>
        <w:t xml:space="preserve">ių taisyklių </w:t>
      </w:r>
      <w:r w:rsidR="00AA7846" w:rsidRPr="005B16B8">
        <w:rPr>
          <w:szCs w:val="24"/>
        </w:rPr>
        <w:t>9</w:t>
      </w:r>
      <w:r w:rsidR="00AA7846" w:rsidRPr="005B16B8">
        <w:rPr>
          <w:szCs w:val="24"/>
          <w:vertAlign w:val="superscript"/>
        </w:rPr>
        <w:t>3</w:t>
      </w:r>
      <w:r w:rsidR="00AA7846" w:rsidRPr="005B16B8">
        <w:rPr>
          <w:szCs w:val="24"/>
        </w:rPr>
        <w:t>.2</w:t>
      </w:r>
      <w:r w:rsidR="00AA7846" w:rsidRPr="005B16B8">
        <w:t>–</w:t>
      </w:r>
      <w:r w:rsidR="00AA7846" w:rsidRPr="005B16B8">
        <w:rPr>
          <w:szCs w:val="24"/>
        </w:rPr>
        <w:t>9</w:t>
      </w:r>
      <w:r w:rsidR="00AA7846" w:rsidRPr="005B16B8">
        <w:rPr>
          <w:szCs w:val="24"/>
          <w:vertAlign w:val="superscript"/>
        </w:rPr>
        <w:t>3</w:t>
      </w:r>
      <w:r w:rsidR="00AA7846" w:rsidRPr="005B16B8">
        <w:rPr>
          <w:szCs w:val="24"/>
        </w:rPr>
        <w:t xml:space="preserve">.6 papunkčiuose nurodytais pagrindais, </w:t>
      </w:r>
      <w:r w:rsidR="00AA7846" w:rsidRPr="005B16B8">
        <w:rPr>
          <w:szCs w:val="24"/>
          <w:lang w:eastAsia="lt-LT"/>
        </w:rPr>
        <w:t xml:space="preserve">civilinės metrikacijos įstaigai turi būti pateikiamas </w:t>
      </w:r>
      <w:r w:rsidR="005C4095" w:rsidRPr="005B16B8">
        <w:rPr>
          <w:szCs w:val="24"/>
        </w:rPr>
        <w:t>dokumento šaltini</w:t>
      </w:r>
      <w:r w:rsidR="00AA7846" w:rsidRPr="005B16B8">
        <w:rPr>
          <w:szCs w:val="24"/>
        </w:rPr>
        <w:t>s</w:t>
      </w:r>
      <w:r w:rsidR="005C4095" w:rsidRPr="005B16B8">
        <w:rPr>
          <w:szCs w:val="24"/>
        </w:rPr>
        <w:t xml:space="preserve">, kuriame vardas ir (ar) pavardė įrašyti nelietuviškais rašmenimis, </w:t>
      </w:r>
      <w:r w:rsidR="005C4095" w:rsidRPr="005B16B8">
        <w:t>jeigu šie duomenys nėra įtraukti į Lietuvos Respublikos gyventojų registro duomenų bazę</w:t>
      </w:r>
      <w:r w:rsidR="005C4095" w:rsidRPr="005B16B8">
        <w:rPr>
          <w:szCs w:val="24"/>
        </w:rPr>
        <w:t>.</w:t>
      </w:r>
      <w:r w:rsidR="005C4095" w:rsidRPr="005B16B8">
        <w:rPr>
          <w:szCs w:val="24"/>
          <w:lang w:eastAsia="lt-LT"/>
        </w:rPr>
        <w:t xml:space="preserve"> Kai vardas ir (ar) pavardė keičiami </w:t>
      </w:r>
      <w:r w:rsidR="005C4095" w:rsidRPr="005B16B8">
        <w:rPr>
          <w:szCs w:val="24"/>
        </w:rPr>
        <w:t>Asmens vardo ir pavardės keitimo taisyklių 9</w:t>
      </w:r>
      <w:r w:rsidR="005C4095" w:rsidRPr="005B16B8">
        <w:rPr>
          <w:szCs w:val="24"/>
          <w:vertAlign w:val="superscript"/>
        </w:rPr>
        <w:t>3</w:t>
      </w:r>
      <w:r w:rsidR="005C4095" w:rsidRPr="005B16B8">
        <w:rPr>
          <w:szCs w:val="24"/>
        </w:rPr>
        <w:t>.2</w:t>
      </w:r>
      <w:r w:rsidR="008B154A" w:rsidRPr="005B16B8">
        <w:rPr>
          <w:szCs w:val="24"/>
        </w:rPr>
        <w:t xml:space="preserve"> ir</w:t>
      </w:r>
      <w:r w:rsidR="005C4095" w:rsidRPr="005B16B8">
        <w:rPr>
          <w:szCs w:val="24"/>
        </w:rPr>
        <w:t xml:space="preserve"> 9</w:t>
      </w:r>
      <w:r w:rsidR="005C4095" w:rsidRPr="005B16B8">
        <w:rPr>
          <w:szCs w:val="24"/>
          <w:vertAlign w:val="superscript"/>
        </w:rPr>
        <w:t>3</w:t>
      </w:r>
      <w:r w:rsidR="005C4095" w:rsidRPr="005B16B8">
        <w:rPr>
          <w:szCs w:val="24"/>
        </w:rPr>
        <w:t xml:space="preserve">.3 </w:t>
      </w:r>
      <w:r w:rsidR="005C4095" w:rsidRPr="005B16B8">
        <w:rPr>
          <w:szCs w:val="24"/>
          <w:lang w:eastAsia="lt-LT"/>
        </w:rPr>
        <w:t xml:space="preserve">papunkčiuose nurodytais pagrindais, civilinės metrikacijos įstaigai turi būti pateikiami dokumentai, patvirtinantys </w:t>
      </w:r>
      <w:r w:rsidR="00F32F1F" w:rsidRPr="005B16B8">
        <w:t xml:space="preserve">turimą ar turėtą </w:t>
      </w:r>
      <w:r w:rsidR="005C4095" w:rsidRPr="005B16B8">
        <w:t xml:space="preserve">kitos </w:t>
      </w:r>
      <w:r w:rsidR="00301554" w:rsidRPr="005B16B8">
        <w:t xml:space="preserve">užsienio </w:t>
      </w:r>
      <w:r w:rsidR="005C4095" w:rsidRPr="005B16B8">
        <w:t>valstybės pilietybę</w:t>
      </w:r>
      <w:r w:rsidRPr="005B16B8">
        <w:rPr>
          <w:szCs w:val="24"/>
        </w:rPr>
        <w:t>.</w:t>
      </w:r>
    </w:p>
    <w:p w:rsidR="00EB525E" w:rsidRPr="005B16B8" w:rsidRDefault="00EB525E" w:rsidP="00EB525E">
      <w:pPr>
        <w:ind w:firstLine="851"/>
        <w:rPr>
          <w:szCs w:val="24"/>
        </w:rPr>
      </w:pPr>
      <w:r w:rsidRPr="005B16B8">
        <w:rPr>
          <w:szCs w:val="24"/>
        </w:rPr>
        <w:t xml:space="preserve">5. Lietuvos Respublikos ar užsienio valstybių institucijų išduotų dokumentų kopijos turi būti patvirtintos </w:t>
      </w:r>
      <w:r w:rsidRPr="005B16B8">
        <w:t xml:space="preserve">dokumentą išdavusios Lietuvos Respublikos ar užsienio valstybės institucijos, notaro, </w:t>
      </w:r>
      <w:r w:rsidRPr="005B16B8">
        <w:rPr>
          <w:szCs w:val="24"/>
        </w:rPr>
        <w:t xml:space="preserve">savivaldybės seniūnijos seniūno, </w:t>
      </w:r>
      <w:r w:rsidRPr="005B16B8">
        <w:t>Lietuvos Respublikos konsulinio pareigūno arba kito kompetentingo užsienio valstybės pareigūno</w:t>
      </w:r>
      <w:r w:rsidRPr="005B16B8">
        <w:rPr>
          <w:szCs w:val="24"/>
        </w:rPr>
        <w:t xml:space="preserve">. </w:t>
      </w:r>
    </w:p>
    <w:p w:rsidR="00EB525E" w:rsidRPr="005B16B8" w:rsidRDefault="00EB525E" w:rsidP="00EB525E">
      <w:pPr>
        <w:tabs>
          <w:tab w:val="left" w:pos="1134"/>
        </w:tabs>
        <w:ind w:firstLine="851"/>
        <w:rPr>
          <w:szCs w:val="24"/>
        </w:rPr>
      </w:pPr>
      <w:r w:rsidRPr="005B16B8">
        <w:rPr>
          <w:szCs w:val="24"/>
        </w:rPr>
        <w:t>6. Užsienio valstybių institucijų išduoti dokumentai turi būti išversti į lietuvių kalbą ir legalizuoti ar patvirtinti pažyma (</w:t>
      </w:r>
      <w:proofErr w:type="spellStart"/>
      <w:r w:rsidRPr="005B16B8">
        <w:rPr>
          <w:i/>
          <w:iCs/>
          <w:szCs w:val="24"/>
        </w:rPr>
        <w:t>Apostille</w:t>
      </w:r>
      <w:proofErr w:type="spellEnd"/>
      <w:r w:rsidRPr="005B16B8">
        <w:rPr>
          <w:szCs w:val="24"/>
        </w:rPr>
        <w:t xml:space="preserve">), jeigu Lietuvos Respublikos tarptautinės sutartys, Europos Sąjungos teisės aktai ar </w:t>
      </w:r>
      <w:r w:rsidRPr="005B16B8">
        <w:rPr>
          <w:rFonts w:eastAsia="Calibri"/>
          <w:szCs w:val="24"/>
        </w:rPr>
        <w:t>Civilinės būklės aktų registravimo taisyklės</w:t>
      </w:r>
      <w:r w:rsidR="00BD63F5" w:rsidRPr="005B16B8">
        <w:rPr>
          <w:rFonts w:eastAsia="Calibri"/>
          <w:szCs w:val="24"/>
        </w:rPr>
        <w:t xml:space="preserve"> </w:t>
      </w:r>
      <w:r w:rsidRPr="005B16B8">
        <w:rPr>
          <w:szCs w:val="24"/>
        </w:rPr>
        <w:t>nenustato kitaip.</w:t>
      </w:r>
    </w:p>
    <w:p w:rsidR="00EB525E" w:rsidRPr="005B16B8" w:rsidRDefault="00EB525E" w:rsidP="00EB525E">
      <w:pPr>
        <w:tabs>
          <w:tab w:val="left" w:pos="1134"/>
        </w:tabs>
        <w:ind w:firstLine="851"/>
        <w:rPr>
          <w:szCs w:val="24"/>
        </w:rPr>
      </w:pPr>
    </w:p>
    <w:p w:rsidR="005953F6" w:rsidRPr="005B16B8" w:rsidRDefault="00EB525E" w:rsidP="00E40E10">
      <w:pPr>
        <w:tabs>
          <w:tab w:val="left" w:pos="1134"/>
        </w:tabs>
        <w:jc w:val="center"/>
        <w:rPr>
          <w:szCs w:val="24"/>
          <w:lang w:eastAsia="lt-LT"/>
        </w:rPr>
      </w:pPr>
      <w:r w:rsidRPr="005B16B8">
        <w:rPr>
          <w:szCs w:val="24"/>
        </w:rPr>
        <w:t>____________________</w:t>
      </w:r>
    </w:p>
    <w:sectPr w:rsidR="005953F6" w:rsidRPr="005B16B8" w:rsidSect="006D04FF">
      <w:headerReference w:type="default" r:id="rId11"/>
      <w:footerReference w:type="even" r:id="rId12"/>
      <w:type w:val="oddPage"/>
      <w:pgSz w:w="11906" w:h="16838" w:code="9"/>
      <w:pgMar w:top="1138" w:right="562" w:bottom="1138" w:left="1699" w:header="562" w:footer="562"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05" w:rsidRDefault="00E16E05">
      <w:r>
        <w:separator/>
      </w:r>
    </w:p>
  </w:endnote>
  <w:endnote w:type="continuationSeparator" w:id="0">
    <w:p w:rsidR="00E16E05" w:rsidRDefault="00E16E05">
      <w:r>
        <w:continuationSeparator/>
      </w:r>
    </w:p>
  </w:endnote>
  <w:endnote w:type="continuationNotice" w:id="1">
    <w:p w:rsidR="00E16E05" w:rsidRDefault="00E16E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9E" w:rsidRDefault="008205BA">
    <w:pPr>
      <w:pStyle w:val="Porat"/>
      <w:framePr w:wrap="around" w:vAnchor="text" w:hAnchor="margin" w:xAlign="center" w:y="1"/>
      <w:rPr>
        <w:rStyle w:val="Puslapionumeris"/>
      </w:rPr>
    </w:pPr>
    <w:r>
      <w:rPr>
        <w:rStyle w:val="Puslapionumeris"/>
      </w:rPr>
      <w:fldChar w:fldCharType="begin"/>
    </w:r>
    <w:r w:rsidR="00AB249E">
      <w:rPr>
        <w:rStyle w:val="Puslapionumeris"/>
      </w:rPr>
      <w:instrText xml:space="preserve">PAGE  </w:instrText>
    </w:r>
    <w:r>
      <w:rPr>
        <w:rStyle w:val="Puslapionumeris"/>
      </w:rPr>
      <w:fldChar w:fldCharType="separate"/>
    </w:r>
    <w:r w:rsidR="00AB249E">
      <w:rPr>
        <w:rStyle w:val="Puslapionumeris"/>
        <w:noProof/>
      </w:rPr>
      <w:t>2</w:t>
    </w:r>
    <w:r>
      <w:rPr>
        <w:rStyle w:val="Puslapionumeris"/>
      </w:rPr>
      <w:fldChar w:fldCharType="end"/>
    </w:r>
  </w:p>
  <w:p w:rsidR="00AB249E" w:rsidRDefault="00AB249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05" w:rsidRDefault="00E16E05">
      <w:r>
        <w:separator/>
      </w:r>
    </w:p>
  </w:footnote>
  <w:footnote w:type="continuationSeparator" w:id="0">
    <w:p w:rsidR="00E16E05" w:rsidRDefault="00E16E05">
      <w:r>
        <w:continuationSeparator/>
      </w:r>
    </w:p>
  </w:footnote>
  <w:footnote w:type="continuationNotice" w:id="1">
    <w:p w:rsidR="00E16E05" w:rsidRDefault="00E16E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9E" w:rsidRDefault="008205BA">
    <w:pPr>
      <w:pStyle w:val="Antrats"/>
      <w:jc w:val="center"/>
    </w:pPr>
    <w:r>
      <w:rPr>
        <w:rStyle w:val="Puslapionumeris"/>
      </w:rPr>
      <w:fldChar w:fldCharType="begin"/>
    </w:r>
    <w:r w:rsidR="00AB249E">
      <w:rPr>
        <w:rStyle w:val="Puslapionumeris"/>
      </w:rPr>
      <w:instrText xml:space="preserve"> PAGE </w:instrText>
    </w:r>
    <w:r>
      <w:rPr>
        <w:rStyle w:val="Puslapionumeris"/>
      </w:rPr>
      <w:fldChar w:fldCharType="separate"/>
    </w:r>
    <w:r w:rsidR="00E40E10">
      <w:rPr>
        <w:rStyle w:val="Puslapionumeris"/>
        <w:noProof/>
      </w:rPr>
      <w:t>2</w:t>
    </w:r>
    <w:r>
      <w:rPr>
        <w:rStyle w:val="Puslapionumeri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7FB"/>
    <w:multiLevelType w:val="hybridMultilevel"/>
    <w:tmpl w:val="87E02908"/>
    <w:lvl w:ilvl="0" w:tplc="23F82E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44E534D"/>
    <w:multiLevelType w:val="multilevel"/>
    <w:tmpl w:val="CA969316"/>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2C664BF"/>
    <w:multiLevelType w:val="hybridMultilevel"/>
    <w:tmpl w:val="756C5248"/>
    <w:lvl w:ilvl="0" w:tplc="F014B5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8BF3B25"/>
    <w:multiLevelType w:val="hybridMultilevel"/>
    <w:tmpl w:val="522E0D60"/>
    <w:lvl w:ilvl="0" w:tplc="716CCB88">
      <w:start w:val="1"/>
      <w:numFmt w:val="decimal"/>
      <w:lvlText w:val="%1."/>
      <w:lvlJc w:val="left"/>
      <w:pPr>
        <w:tabs>
          <w:tab w:val="num" w:pos="1069"/>
        </w:tabs>
        <w:ind w:left="1069" w:hanging="36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279C7"/>
    <w:rsid w:val="000002A8"/>
    <w:rsid w:val="0000059F"/>
    <w:rsid w:val="000007FF"/>
    <w:rsid w:val="00000FF9"/>
    <w:rsid w:val="0000136F"/>
    <w:rsid w:val="000017B2"/>
    <w:rsid w:val="000018D6"/>
    <w:rsid w:val="00002075"/>
    <w:rsid w:val="0000315A"/>
    <w:rsid w:val="000032BB"/>
    <w:rsid w:val="00003C9B"/>
    <w:rsid w:val="00003F03"/>
    <w:rsid w:val="00004DE9"/>
    <w:rsid w:val="00006878"/>
    <w:rsid w:val="00006C0B"/>
    <w:rsid w:val="0000734F"/>
    <w:rsid w:val="00010846"/>
    <w:rsid w:val="00010DD9"/>
    <w:rsid w:val="00012BD0"/>
    <w:rsid w:val="00012C50"/>
    <w:rsid w:val="000131C4"/>
    <w:rsid w:val="00014FF8"/>
    <w:rsid w:val="00017482"/>
    <w:rsid w:val="00020303"/>
    <w:rsid w:val="0002213B"/>
    <w:rsid w:val="00023944"/>
    <w:rsid w:val="0002584E"/>
    <w:rsid w:val="000279C7"/>
    <w:rsid w:val="000279FC"/>
    <w:rsid w:val="0003087F"/>
    <w:rsid w:val="00031251"/>
    <w:rsid w:val="00031604"/>
    <w:rsid w:val="00031819"/>
    <w:rsid w:val="000323FB"/>
    <w:rsid w:val="00035AD0"/>
    <w:rsid w:val="000363A8"/>
    <w:rsid w:val="0003663B"/>
    <w:rsid w:val="00036C36"/>
    <w:rsid w:val="00041C4A"/>
    <w:rsid w:val="00041D21"/>
    <w:rsid w:val="00041EA8"/>
    <w:rsid w:val="00042182"/>
    <w:rsid w:val="00043842"/>
    <w:rsid w:val="000442EB"/>
    <w:rsid w:val="000448FC"/>
    <w:rsid w:val="00045A6F"/>
    <w:rsid w:val="00045E4D"/>
    <w:rsid w:val="000505F4"/>
    <w:rsid w:val="000507AD"/>
    <w:rsid w:val="00051906"/>
    <w:rsid w:val="000524C5"/>
    <w:rsid w:val="00053701"/>
    <w:rsid w:val="00054288"/>
    <w:rsid w:val="000546AE"/>
    <w:rsid w:val="00056398"/>
    <w:rsid w:val="00056629"/>
    <w:rsid w:val="000570F3"/>
    <w:rsid w:val="000572C5"/>
    <w:rsid w:val="00061AA3"/>
    <w:rsid w:val="00061AEE"/>
    <w:rsid w:val="0006517A"/>
    <w:rsid w:val="00067325"/>
    <w:rsid w:val="00067400"/>
    <w:rsid w:val="00067AEE"/>
    <w:rsid w:val="00070A95"/>
    <w:rsid w:val="00070AD2"/>
    <w:rsid w:val="00072EB6"/>
    <w:rsid w:val="00074A7B"/>
    <w:rsid w:val="00074A87"/>
    <w:rsid w:val="00074FDB"/>
    <w:rsid w:val="00075215"/>
    <w:rsid w:val="000754B1"/>
    <w:rsid w:val="00077028"/>
    <w:rsid w:val="0007766F"/>
    <w:rsid w:val="00077706"/>
    <w:rsid w:val="00077E93"/>
    <w:rsid w:val="00080CB3"/>
    <w:rsid w:val="000812A0"/>
    <w:rsid w:val="00081DB2"/>
    <w:rsid w:val="00083D57"/>
    <w:rsid w:val="00087452"/>
    <w:rsid w:val="0008794B"/>
    <w:rsid w:val="00092562"/>
    <w:rsid w:val="00092956"/>
    <w:rsid w:val="00093CFD"/>
    <w:rsid w:val="0009613A"/>
    <w:rsid w:val="0009774C"/>
    <w:rsid w:val="00097B8E"/>
    <w:rsid w:val="000A10C0"/>
    <w:rsid w:val="000A76B4"/>
    <w:rsid w:val="000A7741"/>
    <w:rsid w:val="000B0722"/>
    <w:rsid w:val="000B139D"/>
    <w:rsid w:val="000B17BA"/>
    <w:rsid w:val="000B190A"/>
    <w:rsid w:val="000B1F62"/>
    <w:rsid w:val="000B2F8E"/>
    <w:rsid w:val="000B457B"/>
    <w:rsid w:val="000B50CE"/>
    <w:rsid w:val="000B645E"/>
    <w:rsid w:val="000B6647"/>
    <w:rsid w:val="000B7163"/>
    <w:rsid w:val="000B7F82"/>
    <w:rsid w:val="000C2C2A"/>
    <w:rsid w:val="000C2E33"/>
    <w:rsid w:val="000C3863"/>
    <w:rsid w:val="000C3CC8"/>
    <w:rsid w:val="000C3F56"/>
    <w:rsid w:val="000C4025"/>
    <w:rsid w:val="000C457B"/>
    <w:rsid w:val="000C4990"/>
    <w:rsid w:val="000C5185"/>
    <w:rsid w:val="000C65C5"/>
    <w:rsid w:val="000C6A82"/>
    <w:rsid w:val="000C6C5E"/>
    <w:rsid w:val="000C7BDF"/>
    <w:rsid w:val="000D00B9"/>
    <w:rsid w:val="000D0BF8"/>
    <w:rsid w:val="000D170B"/>
    <w:rsid w:val="000D348A"/>
    <w:rsid w:val="000D35EC"/>
    <w:rsid w:val="000D383B"/>
    <w:rsid w:val="000D3B4C"/>
    <w:rsid w:val="000D59D9"/>
    <w:rsid w:val="000D5FCC"/>
    <w:rsid w:val="000D6CCD"/>
    <w:rsid w:val="000E07AB"/>
    <w:rsid w:val="000E0B22"/>
    <w:rsid w:val="000E1829"/>
    <w:rsid w:val="000E191E"/>
    <w:rsid w:val="000E4B6B"/>
    <w:rsid w:val="000E5092"/>
    <w:rsid w:val="000E52C7"/>
    <w:rsid w:val="000E55B3"/>
    <w:rsid w:val="000E6119"/>
    <w:rsid w:val="000E678A"/>
    <w:rsid w:val="000E7A71"/>
    <w:rsid w:val="000F1E9F"/>
    <w:rsid w:val="000F4104"/>
    <w:rsid w:val="000F4A6E"/>
    <w:rsid w:val="000F52A1"/>
    <w:rsid w:val="000F5B92"/>
    <w:rsid w:val="000F6F93"/>
    <w:rsid w:val="000F7409"/>
    <w:rsid w:val="001009B5"/>
    <w:rsid w:val="001012AF"/>
    <w:rsid w:val="001016DB"/>
    <w:rsid w:val="00102D27"/>
    <w:rsid w:val="001030E2"/>
    <w:rsid w:val="00106482"/>
    <w:rsid w:val="00106ADB"/>
    <w:rsid w:val="00107788"/>
    <w:rsid w:val="001100EE"/>
    <w:rsid w:val="0011017E"/>
    <w:rsid w:val="00112B50"/>
    <w:rsid w:val="00113173"/>
    <w:rsid w:val="00115928"/>
    <w:rsid w:val="001161FB"/>
    <w:rsid w:val="00120323"/>
    <w:rsid w:val="00123E1B"/>
    <w:rsid w:val="00124607"/>
    <w:rsid w:val="001271B4"/>
    <w:rsid w:val="00130A36"/>
    <w:rsid w:val="00134BBC"/>
    <w:rsid w:val="00135EBD"/>
    <w:rsid w:val="00136790"/>
    <w:rsid w:val="00137218"/>
    <w:rsid w:val="00137985"/>
    <w:rsid w:val="00140120"/>
    <w:rsid w:val="001404F6"/>
    <w:rsid w:val="00141415"/>
    <w:rsid w:val="00141C3B"/>
    <w:rsid w:val="00143CDA"/>
    <w:rsid w:val="00144146"/>
    <w:rsid w:val="0014572D"/>
    <w:rsid w:val="0014713D"/>
    <w:rsid w:val="00150D91"/>
    <w:rsid w:val="00152F9C"/>
    <w:rsid w:val="00152FC9"/>
    <w:rsid w:val="0015704B"/>
    <w:rsid w:val="00161223"/>
    <w:rsid w:val="00161F16"/>
    <w:rsid w:val="00163B5E"/>
    <w:rsid w:val="00164213"/>
    <w:rsid w:val="001659E1"/>
    <w:rsid w:val="00167210"/>
    <w:rsid w:val="00167F1C"/>
    <w:rsid w:val="00170B65"/>
    <w:rsid w:val="00173274"/>
    <w:rsid w:val="001741BB"/>
    <w:rsid w:val="00174663"/>
    <w:rsid w:val="00175988"/>
    <w:rsid w:val="00177B27"/>
    <w:rsid w:val="001810DE"/>
    <w:rsid w:val="00181DCF"/>
    <w:rsid w:val="001828F1"/>
    <w:rsid w:val="00182D0F"/>
    <w:rsid w:val="00182D32"/>
    <w:rsid w:val="001830B7"/>
    <w:rsid w:val="0018417F"/>
    <w:rsid w:val="001847AB"/>
    <w:rsid w:val="00184E19"/>
    <w:rsid w:val="00185117"/>
    <w:rsid w:val="001852CA"/>
    <w:rsid w:val="0018574F"/>
    <w:rsid w:val="00185976"/>
    <w:rsid w:val="0018642B"/>
    <w:rsid w:val="00186791"/>
    <w:rsid w:val="0018789C"/>
    <w:rsid w:val="00187ACD"/>
    <w:rsid w:val="00190C4C"/>
    <w:rsid w:val="00190F8D"/>
    <w:rsid w:val="00191973"/>
    <w:rsid w:val="00192221"/>
    <w:rsid w:val="001936EE"/>
    <w:rsid w:val="00193CF3"/>
    <w:rsid w:val="00197B47"/>
    <w:rsid w:val="00197C09"/>
    <w:rsid w:val="00197C66"/>
    <w:rsid w:val="001A05A6"/>
    <w:rsid w:val="001A1103"/>
    <w:rsid w:val="001A1F8E"/>
    <w:rsid w:val="001A338B"/>
    <w:rsid w:val="001A382E"/>
    <w:rsid w:val="001A45DA"/>
    <w:rsid w:val="001A51B5"/>
    <w:rsid w:val="001A51EA"/>
    <w:rsid w:val="001A523E"/>
    <w:rsid w:val="001A7764"/>
    <w:rsid w:val="001B0522"/>
    <w:rsid w:val="001B14E0"/>
    <w:rsid w:val="001B2755"/>
    <w:rsid w:val="001B29F6"/>
    <w:rsid w:val="001B41DA"/>
    <w:rsid w:val="001B56BE"/>
    <w:rsid w:val="001B57B1"/>
    <w:rsid w:val="001B5994"/>
    <w:rsid w:val="001B658E"/>
    <w:rsid w:val="001B6A24"/>
    <w:rsid w:val="001C12A0"/>
    <w:rsid w:val="001C1574"/>
    <w:rsid w:val="001C16F1"/>
    <w:rsid w:val="001C2BEE"/>
    <w:rsid w:val="001C36A5"/>
    <w:rsid w:val="001C4EC9"/>
    <w:rsid w:val="001C522B"/>
    <w:rsid w:val="001C56CF"/>
    <w:rsid w:val="001C6B53"/>
    <w:rsid w:val="001C7DB9"/>
    <w:rsid w:val="001C7DF8"/>
    <w:rsid w:val="001C7E59"/>
    <w:rsid w:val="001D0828"/>
    <w:rsid w:val="001D0B4E"/>
    <w:rsid w:val="001D1949"/>
    <w:rsid w:val="001D1F7F"/>
    <w:rsid w:val="001D2BC9"/>
    <w:rsid w:val="001D3A6B"/>
    <w:rsid w:val="001D4069"/>
    <w:rsid w:val="001D5D5C"/>
    <w:rsid w:val="001D672B"/>
    <w:rsid w:val="001D73A4"/>
    <w:rsid w:val="001E0FCC"/>
    <w:rsid w:val="001E1392"/>
    <w:rsid w:val="001E1A92"/>
    <w:rsid w:val="001E3637"/>
    <w:rsid w:val="001E4721"/>
    <w:rsid w:val="001E58D8"/>
    <w:rsid w:val="001E6BE8"/>
    <w:rsid w:val="001E774E"/>
    <w:rsid w:val="001F04E1"/>
    <w:rsid w:val="001F0AE7"/>
    <w:rsid w:val="001F0E6B"/>
    <w:rsid w:val="001F13D3"/>
    <w:rsid w:val="001F1CE2"/>
    <w:rsid w:val="001F255E"/>
    <w:rsid w:val="001F2596"/>
    <w:rsid w:val="001F271D"/>
    <w:rsid w:val="001F2C6B"/>
    <w:rsid w:val="001F34D6"/>
    <w:rsid w:val="001F355C"/>
    <w:rsid w:val="001F3807"/>
    <w:rsid w:val="001F3B42"/>
    <w:rsid w:val="001F720B"/>
    <w:rsid w:val="002011B3"/>
    <w:rsid w:val="0020256C"/>
    <w:rsid w:val="00202A2D"/>
    <w:rsid w:val="00202E13"/>
    <w:rsid w:val="00203769"/>
    <w:rsid w:val="00204052"/>
    <w:rsid w:val="0020501E"/>
    <w:rsid w:val="002052C0"/>
    <w:rsid w:val="00206116"/>
    <w:rsid w:val="00206A37"/>
    <w:rsid w:val="002078AA"/>
    <w:rsid w:val="0021005F"/>
    <w:rsid w:val="002100C3"/>
    <w:rsid w:val="002103C7"/>
    <w:rsid w:val="00211FBA"/>
    <w:rsid w:val="00213398"/>
    <w:rsid w:val="00213844"/>
    <w:rsid w:val="00215AD2"/>
    <w:rsid w:val="002160E7"/>
    <w:rsid w:val="00217DF2"/>
    <w:rsid w:val="0022165C"/>
    <w:rsid w:val="00221C57"/>
    <w:rsid w:val="00221CF1"/>
    <w:rsid w:val="00222BC8"/>
    <w:rsid w:val="00223CA7"/>
    <w:rsid w:val="00223DE4"/>
    <w:rsid w:val="0022417A"/>
    <w:rsid w:val="002260D2"/>
    <w:rsid w:val="00226C14"/>
    <w:rsid w:val="00227BC9"/>
    <w:rsid w:val="00233540"/>
    <w:rsid w:val="00234F15"/>
    <w:rsid w:val="00235826"/>
    <w:rsid w:val="00236DC4"/>
    <w:rsid w:val="002374CB"/>
    <w:rsid w:val="00237B7E"/>
    <w:rsid w:val="00241DAC"/>
    <w:rsid w:val="002424A3"/>
    <w:rsid w:val="0024302C"/>
    <w:rsid w:val="002434C1"/>
    <w:rsid w:val="00243BD7"/>
    <w:rsid w:val="002446E9"/>
    <w:rsid w:val="00245397"/>
    <w:rsid w:val="002461D9"/>
    <w:rsid w:val="002461E4"/>
    <w:rsid w:val="002463A0"/>
    <w:rsid w:val="00250040"/>
    <w:rsid w:val="00251329"/>
    <w:rsid w:val="00251808"/>
    <w:rsid w:val="0025254B"/>
    <w:rsid w:val="0025280B"/>
    <w:rsid w:val="00252B8E"/>
    <w:rsid w:val="0025315D"/>
    <w:rsid w:val="0025340A"/>
    <w:rsid w:val="00254E5E"/>
    <w:rsid w:val="002561D5"/>
    <w:rsid w:val="00257158"/>
    <w:rsid w:val="002603F5"/>
    <w:rsid w:val="00262FE5"/>
    <w:rsid w:val="00263789"/>
    <w:rsid w:val="002639BD"/>
    <w:rsid w:val="00263F08"/>
    <w:rsid w:val="002640CD"/>
    <w:rsid w:val="00264570"/>
    <w:rsid w:val="002658A8"/>
    <w:rsid w:val="00265ADE"/>
    <w:rsid w:val="00266EAE"/>
    <w:rsid w:val="002677B3"/>
    <w:rsid w:val="0026790A"/>
    <w:rsid w:val="00267920"/>
    <w:rsid w:val="0027031D"/>
    <w:rsid w:val="00272BEE"/>
    <w:rsid w:val="00274C78"/>
    <w:rsid w:val="00274DDF"/>
    <w:rsid w:val="00275B67"/>
    <w:rsid w:val="00275F43"/>
    <w:rsid w:val="00276319"/>
    <w:rsid w:val="002778B4"/>
    <w:rsid w:val="00277C7C"/>
    <w:rsid w:val="00277C83"/>
    <w:rsid w:val="0028143F"/>
    <w:rsid w:val="002822EB"/>
    <w:rsid w:val="00282466"/>
    <w:rsid w:val="0028266E"/>
    <w:rsid w:val="00282D68"/>
    <w:rsid w:val="002843A6"/>
    <w:rsid w:val="002874E5"/>
    <w:rsid w:val="00290BFA"/>
    <w:rsid w:val="00295E5F"/>
    <w:rsid w:val="00295FDB"/>
    <w:rsid w:val="0029661E"/>
    <w:rsid w:val="00296D17"/>
    <w:rsid w:val="002977EB"/>
    <w:rsid w:val="00297E35"/>
    <w:rsid w:val="00297E77"/>
    <w:rsid w:val="002A00F5"/>
    <w:rsid w:val="002A0AC0"/>
    <w:rsid w:val="002A180A"/>
    <w:rsid w:val="002A288A"/>
    <w:rsid w:val="002A3FDB"/>
    <w:rsid w:val="002A454E"/>
    <w:rsid w:val="002A484B"/>
    <w:rsid w:val="002A4D86"/>
    <w:rsid w:val="002A6266"/>
    <w:rsid w:val="002A7386"/>
    <w:rsid w:val="002A7685"/>
    <w:rsid w:val="002B018B"/>
    <w:rsid w:val="002B1023"/>
    <w:rsid w:val="002B2A5D"/>
    <w:rsid w:val="002B2ED6"/>
    <w:rsid w:val="002B58EE"/>
    <w:rsid w:val="002B5F88"/>
    <w:rsid w:val="002B684B"/>
    <w:rsid w:val="002B6C8F"/>
    <w:rsid w:val="002B7F3C"/>
    <w:rsid w:val="002C04AA"/>
    <w:rsid w:val="002C05DB"/>
    <w:rsid w:val="002C0D50"/>
    <w:rsid w:val="002C329A"/>
    <w:rsid w:val="002C38F5"/>
    <w:rsid w:val="002C3CB1"/>
    <w:rsid w:val="002C3E07"/>
    <w:rsid w:val="002C4308"/>
    <w:rsid w:val="002C60C6"/>
    <w:rsid w:val="002C7692"/>
    <w:rsid w:val="002D0435"/>
    <w:rsid w:val="002D04D8"/>
    <w:rsid w:val="002D0B28"/>
    <w:rsid w:val="002D1768"/>
    <w:rsid w:val="002D17DF"/>
    <w:rsid w:val="002D3133"/>
    <w:rsid w:val="002D37B0"/>
    <w:rsid w:val="002D41CF"/>
    <w:rsid w:val="002D5022"/>
    <w:rsid w:val="002D5717"/>
    <w:rsid w:val="002D6944"/>
    <w:rsid w:val="002D7CE7"/>
    <w:rsid w:val="002E0155"/>
    <w:rsid w:val="002E0B43"/>
    <w:rsid w:val="002E0BF7"/>
    <w:rsid w:val="002E4120"/>
    <w:rsid w:val="002E4D1F"/>
    <w:rsid w:val="002F0BDC"/>
    <w:rsid w:val="002F1CC0"/>
    <w:rsid w:val="002F22C4"/>
    <w:rsid w:val="002F27C1"/>
    <w:rsid w:val="002F29D2"/>
    <w:rsid w:val="002F32F8"/>
    <w:rsid w:val="002F3341"/>
    <w:rsid w:val="002F3CF9"/>
    <w:rsid w:val="002F4765"/>
    <w:rsid w:val="002F6278"/>
    <w:rsid w:val="002F6C7C"/>
    <w:rsid w:val="00301554"/>
    <w:rsid w:val="00301FB5"/>
    <w:rsid w:val="003029E2"/>
    <w:rsid w:val="00302B99"/>
    <w:rsid w:val="00302E15"/>
    <w:rsid w:val="0030397A"/>
    <w:rsid w:val="003100B6"/>
    <w:rsid w:val="003105B3"/>
    <w:rsid w:val="00310C01"/>
    <w:rsid w:val="00310F71"/>
    <w:rsid w:val="00311F70"/>
    <w:rsid w:val="0031218B"/>
    <w:rsid w:val="00312904"/>
    <w:rsid w:val="00313DB3"/>
    <w:rsid w:val="00314B1D"/>
    <w:rsid w:val="00315193"/>
    <w:rsid w:val="0031553E"/>
    <w:rsid w:val="00315E96"/>
    <w:rsid w:val="00316EF6"/>
    <w:rsid w:val="003171C4"/>
    <w:rsid w:val="003173D7"/>
    <w:rsid w:val="00317643"/>
    <w:rsid w:val="0032066A"/>
    <w:rsid w:val="003218AA"/>
    <w:rsid w:val="00322ED5"/>
    <w:rsid w:val="003230F0"/>
    <w:rsid w:val="003245D7"/>
    <w:rsid w:val="00324799"/>
    <w:rsid w:val="00324F9F"/>
    <w:rsid w:val="00326094"/>
    <w:rsid w:val="003278A8"/>
    <w:rsid w:val="00330904"/>
    <w:rsid w:val="00330A01"/>
    <w:rsid w:val="00331B3C"/>
    <w:rsid w:val="0033292C"/>
    <w:rsid w:val="003338C7"/>
    <w:rsid w:val="00333C46"/>
    <w:rsid w:val="00335E13"/>
    <w:rsid w:val="00341022"/>
    <w:rsid w:val="00341A50"/>
    <w:rsid w:val="00344124"/>
    <w:rsid w:val="003463B0"/>
    <w:rsid w:val="0034643D"/>
    <w:rsid w:val="00346B70"/>
    <w:rsid w:val="00347011"/>
    <w:rsid w:val="003471C4"/>
    <w:rsid w:val="00350B3C"/>
    <w:rsid w:val="00350DE3"/>
    <w:rsid w:val="003526B0"/>
    <w:rsid w:val="00353084"/>
    <w:rsid w:val="00354685"/>
    <w:rsid w:val="00355842"/>
    <w:rsid w:val="00360719"/>
    <w:rsid w:val="00361A17"/>
    <w:rsid w:val="00362314"/>
    <w:rsid w:val="00362964"/>
    <w:rsid w:val="003635F2"/>
    <w:rsid w:val="00363B09"/>
    <w:rsid w:val="00363E57"/>
    <w:rsid w:val="00363FB4"/>
    <w:rsid w:val="00364657"/>
    <w:rsid w:val="003679C6"/>
    <w:rsid w:val="003706C0"/>
    <w:rsid w:val="003707D4"/>
    <w:rsid w:val="00371324"/>
    <w:rsid w:val="00371E71"/>
    <w:rsid w:val="00373801"/>
    <w:rsid w:val="00374573"/>
    <w:rsid w:val="00374C4F"/>
    <w:rsid w:val="00375B59"/>
    <w:rsid w:val="00376A6E"/>
    <w:rsid w:val="00376C39"/>
    <w:rsid w:val="0038197A"/>
    <w:rsid w:val="00383319"/>
    <w:rsid w:val="00383529"/>
    <w:rsid w:val="00384150"/>
    <w:rsid w:val="00385CAE"/>
    <w:rsid w:val="00387200"/>
    <w:rsid w:val="003878FC"/>
    <w:rsid w:val="0039015F"/>
    <w:rsid w:val="0039153B"/>
    <w:rsid w:val="00391F61"/>
    <w:rsid w:val="00392C82"/>
    <w:rsid w:val="003941C1"/>
    <w:rsid w:val="00394898"/>
    <w:rsid w:val="003962B1"/>
    <w:rsid w:val="00396FE3"/>
    <w:rsid w:val="003A00A4"/>
    <w:rsid w:val="003A0354"/>
    <w:rsid w:val="003A1D1E"/>
    <w:rsid w:val="003A24AB"/>
    <w:rsid w:val="003A494B"/>
    <w:rsid w:val="003A5383"/>
    <w:rsid w:val="003A612D"/>
    <w:rsid w:val="003A6E44"/>
    <w:rsid w:val="003A7384"/>
    <w:rsid w:val="003A7ED4"/>
    <w:rsid w:val="003B0075"/>
    <w:rsid w:val="003B2365"/>
    <w:rsid w:val="003B26BC"/>
    <w:rsid w:val="003B3E27"/>
    <w:rsid w:val="003B4852"/>
    <w:rsid w:val="003B6003"/>
    <w:rsid w:val="003B6E74"/>
    <w:rsid w:val="003B7E5A"/>
    <w:rsid w:val="003C0201"/>
    <w:rsid w:val="003C02E4"/>
    <w:rsid w:val="003C0B2A"/>
    <w:rsid w:val="003C0C32"/>
    <w:rsid w:val="003C0CD8"/>
    <w:rsid w:val="003C1A0A"/>
    <w:rsid w:val="003C238C"/>
    <w:rsid w:val="003C2588"/>
    <w:rsid w:val="003C2AFD"/>
    <w:rsid w:val="003C43BF"/>
    <w:rsid w:val="003C4CBD"/>
    <w:rsid w:val="003C745B"/>
    <w:rsid w:val="003D092D"/>
    <w:rsid w:val="003D39D6"/>
    <w:rsid w:val="003D400B"/>
    <w:rsid w:val="003D425A"/>
    <w:rsid w:val="003D5389"/>
    <w:rsid w:val="003D69B2"/>
    <w:rsid w:val="003D708A"/>
    <w:rsid w:val="003D758B"/>
    <w:rsid w:val="003D77D1"/>
    <w:rsid w:val="003E2563"/>
    <w:rsid w:val="003E2BCB"/>
    <w:rsid w:val="003E3486"/>
    <w:rsid w:val="003E3B5E"/>
    <w:rsid w:val="003E4138"/>
    <w:rsid w:val="003E504F"/>
    <w:rsid w:val="003E5C86"/>
    <w:rsid w:val="003E62A8"/>
    <w:rsid w:val="003E7B7F"/>
    <w:rsid w:val="003E7C06"/>
    <w:rsid w:val="003F26E7"/>
    <w:rsid w:val="003F355B"/>
    <w:rsid w:val="003F3B4F"/>
    <w:rsid w:val="003F541C"/>
    <w:rsid w:val="003F5617"/>
    <w:rsid w:val="004010F7"/>
    <w:rsid w:val="00401B86"/>
    <w:rsid w:val="004046D8"/>
    <w:rsid w:val="00406260"/>
    <w:rsid w:val="00406664"/>
    <w:rsid w:val="00406C8F"/>
    <w:rsid w:val="00407316"/>
    <w:rsid w:val="00407540"/>
    <w:rsid w:val="0040757F"/>
    <w:rsid w:val="004102DC"/>
    <w:rsid w:val="00411D1B"/>
    <w:rsid w:val="0041393E"/>
    <w:rsid w:val="00413DBC"/>
    <w:rsid w:val="00413F74"/>
    <w:rsid w:val="0041542D"/>
    <w:rsid w:val="00415750"/>
    <w:rsid w:val="004158A0"/>
    <w:rsid w:val="004178B2"/>
    <w:rsid w:val="00420DB4"/>
    <w:rsid w:val="00420E9D"/>
    <w:rsid w:val="004215E7"/>
    <w:rsid w:val="00423616"/>
    <w:rsid w:val="00425689"/>
    <w:rsid w:val="0042730E"/>
    <w:rsid w:val="00427388"/>
    <w:rsid w:val="00430B26"/>
    <w:rsid w:val="00433919"/>
    <w:rsid w:val="00433DB1"/>
    <w:rsid w:val="00433EDC"/>
    <w:rsid w:val="004373AB"/>
    <w:rsid w:val="004374E3"/>
    <w:rsid w:val="00441955"/>
    <w:rsid w:val="00442CB8"/>
    <w:rsid w:val="00443987"/>
    <w:rsid w:val="004444D9"/>
    <w:rsid w:val="00444CDE"/>
    <w:rsid w:val="00445247"/>
    <w:rsid w:val="0044598F"/>
    <w:rsid w:val="00451B5E"/>
    <w:rsid w:val="00451FEF"/>
    <w:rsid w:val="004523FC"/>
    <w:rsid w:val="00452436"/>
    <w:rsid w:val="004525A0"/>
    <w:rsid w:val="00453312"/>
    <w:rsid w:val="0045392F"/>
    <w:rsid w:val="00455CD2"/>
    <w:rsid w:val="004577BA"/>
    <w:rsid w:val="00457B7F"/>
    <w:rsid w:val="0046201E"/>
    <w:rsid w:val="00462072"/>
    <w:rsid w:val="00462314"/>
    <w:rsid w:val="00462D0E"/>
    <w:rsid w:val="00463146"/>
    <w:rsid w:val="00463365"/>
    <w:rsid w:val="00463F95"/>
    <w:rsid w:val="004640E4"/>
    <w:rsid w:val="00465BB5"/>
    <w:rsid w:val="00466CB4"/>
    <w:rsid w:val="004677BD"/>
    <w:rsid w:val="00467C7A"/>
    <w:rsid w:val="00470EEF"/>
    <w:rsid w:val="004714CE"/>
    <w:rsid w:val="004724AC"/>
    <w:rsid w:val="00473A52"/>
    <w:rsid w:val="004752F7"/>
    <w:rsid w:val="0047557E"/>
    <w:rsid w:val="004757D1"/>
    <w:rsid w:val="004766D2"/>
    <w:rsid w:val="00481200"/>
    <w:rsid w:val="00481C88"/>
    <w:rsid w:val="00482723"/>
    <w:rsid w:val="004852F7"/>
    <w:rsid w:val="00485550"/>
    <w:rsid w:val="0049029F"/>
    <w:rsid w:val="0049127A"/>
    <w:rsid w:val="004915BF"/>
    <w:rsid w:val="004929B2"/>
    <w:rsid w:val="00492D10"/>
    <w:rsid w:val="00495120"/>
    <w:rsid w:val="00496AAF"/>
    <w:rsid w:val="004A1394"/>
    <w:rsid w:val="004A1910"/>
    <w:rsid w:val="004A1976"/>
    <w:rsid w:val="004A2FDF"/>
    <w:rsid w:val="004A427F"/>
    <w:rsid w:val="004A4911"/>
    <w:rsid w:val="004A4AB6"/>
    <w:rsid w:val="004A4CBC"/>
    <w:rsid w:val="004A55B9"/>
    <w:rsid w:val="004A5EF3"/>
    <w:rsid w:val="004A65A8"/>
    <w:rsid w:val="004B01CF"/>
    <w:rsid w:val="004B04A8"/>
    <w:rsid w:val="004B2B21"/>
    <w:rsid w:val="004B30C5"/>
    <w:rsid w:val="004B42C2"/>
    <w:rsid w:val="004B5DD7"/>
    <w:rsid w:val="004B657B"/>
    <w:rsid w:val="004B69B9"/>
    <w:rsid w:val="004B7B0A"/>
    <w:rsid w:val="004C0B3C"/>
    <w:rsid w:val="004C0C0D"/>
    <w:rsid w:val="004C1165"/>
    <w:rsid w:val="004C1B86"/>
    <w:rsid w:val="004C260D"/>
    <w:rsid w:val="004C3397"/>
    <w:rsid w:val="004C48C5"/>
    <w:rsid w:val="004C4994"/>
    <w:rsid w:val="004C6635"/>
    <w:rsid w:val="004C67F6"/>
    <w:rsid w:val="004C6958"/>
    <w:rsid w:val="004D0D56"/>
    <w:rsid w:val="004D26EB"/>
    <w:rsid w:val="004D29DD"/>
    <w:rsid w:val="004D3A4F"/>
    <w:rsid w:val="004D3E0D"/>
    <w:rsid w:val="004D4043"/>
    <w:rsid w:val="004D5F21"/>
    <w:rsid w:val="004D7314"/>
    <w:rsid w:val="004D7614"/>
    <w:rsid w:val="004E0753"/>
    <w:rsid w:val="004E0937"/>
    <w:rsid w:val="004E0BE2"/>
    <w:rsid w:val="004E1C09"/>
    <w:rsid w:val="004E3602"/>
    <w:rsid w:val="004E4AF6"/>
    <w:rsid w:val="004E607E"/>
    <w:rsid w:val="004F01ED"/>
    <w:rsid w:val="004F05DE"/>
    <w:rsid w:val="004F0E63"/>
    <w:rsid w:val="004F299B"/>
    <w:rsid w:val="004F32CB"/>
    <w:rsid w:val="004F409F"/>
    <w:rsid w:val="004F41E4"/>
    <w:rsid w:val="004F4949"/>
    <w:rsid w:val="004F613E"/>
    <w:rsid w:val="004F6708"/>
    <w:rsid w:val="004F7967"/>
    <w:rsid w:val="005004ED"/>
    <w:rsid w:val="005005C7"/>
    <w:rsid w:val="00500DFF"/>
    <w:rsid w:val="00501D65"/>
    <w:rsid w:val="00502319"/>
    <w:rsid w:val="00502B89"/>
    <w:rsid w:val="005036DD"/>
    <w:rsid w:val="00504386"/>
    <w:rsid w:val="00506953"/>
    <w:rsid w:val="00506F1F"/>
    <w:rsid w:val="005074E5"/>
    <w:rsid w:val="005075F2"/>
    <w:rsid w:val="005103AD"/>
    <w:rsid w:val="0051141A"/>
    <w:rsid w:val="0051182B"/>
    <w:rsid w:val="00511C56"/>
    <w:rsid w:val="0051250C"/>
    <w:rsid w:val="0051312B"/>
    <w:rsid w:val="00513CBB"/>
    <w:rsid w:val="00514AAC"/>
    <w:rsid w:val="00514E03"/>
    <w:rsid w:val="0051569E"/>
    <w:rsid w:val="005178EF"/>
    <w:rsid w:val="005200E2"/>
    <w:rsid w:val="00520B69"/>
    <w:rsid w:val="00520C37"/>
    <w:rsid w:val="00520C3F"/>
    <w:rsid w:val="00521441"/>
    <w:rsid w:val="005214DB"/>
    <w:rsid w:val="00521727"/>
    <w:rsid w:val="00521C4D"/>
    <w:rsid w:val="00521D58"/>
    <w:rsid w:val="005220B2"/>
    <w:rsid w:val="00522E74"/>
    <w:rsid w:val="00523899"/>
    <w:rsid w:val="00524518"/>
    <w:rsid w:val="00524690"/>
    <w:rsid w:val="00526892"/>
    <w:rsid w:val="00527126"/>
    <w:rsid w:val="005275A9"/>
    <w:rsid w:val="005308EB"/>
    <w:rsid w:val="00533BDC"/>
    <w:rsid w:val="0053476F"/>
    <w:rsid w:val="00534CA9"/>
    <w:rsid w:val="005351AC"/>
    <w:rsid w:val="0054127F"/>
    <w:rsid w:val="00541764"/>
    <w:rsid w:val="005419EC"/>
    <w:rsid w:val="00541E6E"/>
    <w:rsid w:val="00541F31"/>
    <w:rsid w:val="0054333A"/>
    <w:rsid w:val="00543DE8"/>
    <w:rsid w:val="00544D05"/>
    <w:rsid w:val="00545027"/>
    <w:rsid w:val="00545AE6"/>
    <w:rsid w:val="005463D0"/>
    <w:rsid w:val="00546C3B"/>
    <w:rsid w:val="0054785E"/>
    <w:rsid w:val="00547A21"/>
    <w:rsid w:val="00550C8C"/>
    <w:rsid w:val="00550D08"/>
    <w:rsid w:val="00552A09"/>
    <w:rsid w:val="00553FD6"/>
    <w:rsid w:val="0055428E"/>
    <w:rsid w:val="00555796"/>
    <w:rsid w:val="005559EC"/>
    <w:rsid w:val="00556473"/>
    <w:rsid w:val="00556549"/>
    <w:rsid w:val="005569F1"/>
    <w:rsid w:val="00556D13"/>
    <w:rsid w:val="00556FE1"/>
    <w:rsid w:val="00557A82"/>
    <w:rsid w:val="00557D5E"/>
    <w:rsid w:val="005619D6"/>
    <w:rsid w:val="0056296D"/>
    <w:rsid w:val="00562F06"/>
    <w:rsid w:val="005640D6"/>
    <w:rsid w:val="00565F84"/>
    <w:rsid w:val="00570DAC"/>
    <w:rsid w:val="00570EC6"/>
    <w:rsid w:val="00572D6E"/>
    <w:rsid w:val="005731FD"/>
    <w:rsid w:val="00573D35"/>
    <w:rsid w:val="00574A85"/>
    <w:rsid w:val="0057545B"/>
    <w:rsid w:val="00576C53"/>
    <w:rsid w:val="00576CAA"/>
    <w:rsid w:val="00577223"/>
    <w:rsid w:val="00580B47"/>
    <w:rsid w:val="00580B6C"/>
    <w:rsid w:val="005849FF"/>
    <w:rsid w:val="00584A70"/>
    <w:rsid w:val="00587F9E"/>
    <w:rsid w:val="00590D91"/>
    <w:rsid w:val="005924B6"/>
    <w:rsid w:val="005953F6"/>
    <w:rsid w:val="00596207"/>
    <w:rsid w:val="00596396"/>
    <w:rsid w:val="005965CC"/>
    <w:rsid w:val="005A0856"/>
    <w:rsid w:val="005A20D2"/>
    <w:rsid w:val="005A2E34"/>
    <w:rsid w:val="005A4C23"/>
    <w:rsid w:val="005A5595"/>
    <w:rsid w:val="005A7A14"/>
    <w:rsid w:val="005B0AD9"/>
    <w:rsid w:val="005B0B60"/>
    <w:rsid w:val="005B16B8"/>
    <w:rsid w:val="005B1864"/>
    <w:rsid w:val="005B1FCB"/>
    <w:rsid w:val="005B3727"/>
    <w:rsid w:val="005B4294"/>
    <w:rsid w:val="005B48A1"/>
    <w:rsid w:val="005B6EBC"/>
    <w:rsid w:val="005B7585"/>
    <w:rsid w:val="005C02A9"/>
    <w:rsid w:val="005C1400"/>
    <w:rsid w:val="005C3469"/>
    <w:rsid w:val="005C380E"/>
    <w:rsid w:val="005C3ED6"/>
    <w:rsid w:val="005C404E"/>
    <w:rsid w:val="005C4095"/>
    <w:rsid w:val="005C5214"/>
    <w:rsid w:val="005C5A68"/>
    <w:rsid w:val="005C5DC1"/>
    <w:rsid w:val="005C72F8"/>
    <w:rsid w:val="005D11BE"/>
    <w:rsid w:val="005D2414"/>
    <w:rsid w:val="005D2973"/>
    <w:rsid w:val="005D2B3F"/>
    <w:rsid w:val="005D3B4D"/>
    <w:rsid w:val="005D3B6B"/>
    <w:rsid w:val="005D3C9F"/>
    <w:rsid w:val="005D5396"/>
    <w:rsid w:val="005D6825"/>
    <w:rsid w:val="005D7168"/>
    <w:rsid w:val="005E0242"/>
    <w:rsid w:val="005E044A"/>
    <w:rsid w:val="005E0C93"/>
    <w:rsid w:val="005E202E"/>
    <w:rsid w:val="005E27D7"/>
    <w:rsid w:val="005E2AF6"/>
    <w:rsid w:val="005E3E18"/>
    <w:rsid w:val="005E44CD"/>
    <w:rsid w:val="005E6748"/>
    <w:rsid w:val="005E6844"/>
    <w:rsid w:val="005E6C52"/>
    <w:rsid w:val="005F1200"/>
    <w:rsid w:val="005F18A7"/>
    <w:rsid w:val="005F1D8D"/>
    <w:rsid w:val="005F21E5"/>
    <w:rsid w:val="005F4279"/>
    <w:rsid w:val="005F5420"/>
    <w:rsid w:val="005F646D"/>
    <w:rsid w:val="006001F8"/>
    <w:rsid w:val="00603AFB"/>
    <w:rsid w:val="006041C2"/>
    <w:rsid w:val="00607638"/>
    <w:rsid w:val="00611260"/>
    <w:rsid w:val="006125B8"/>
    <w:rsid w:val="0061308F"/>
    <w:rsid w:val="0061550B"/>
    <w:rsid w:val="0061725F"/>
    <w:rsid w:val="006202B9"/>
    <w:rsid w:val="00622639"/>
    <w:rsid w:val="00622A80"/>
    <w:rsid w:val="00623A54"/>
    <w:rsid w:val="006250D7"/>
    <w:rsid w:val="0062552A"/>
    <w:rsid w:val="0062586A"/>
    <w:rsid w:val="00625C0E"/>
    <w:rsid w:val="00626156"/>
    <w:rsid w:val="00626D51"/>
    <w:rsid w:val="006301F6"/>
    <w:rsid w:val="00630577"/>
    <w:rsid w:val="00630744"/>
    <w:rsid w:val="00631CDC"/>
    <w:rsid w:val="00633683"/>
    <w:rsid w:val="0063503C"/>
    <w:rsid w:val="00635FC1"/>
    <w:rsid w:val="00636BF4"/>
    <w:rsid w:val="00640BED"/>
    <w:rsid w:val="006411EB"/>
    <w:rsid w:val="0064165E"/>
    <w:rsid w:val="00641902"/>
    <w:rsid w:val="00642E66"/>
    <w:rsid w:val="00643154"/>
    <w:rsid w:val="00644062"/>
    <w:rsid w:val="00644F45"/>
    <w:rsid w:val="00645486"/>
    <w:rsid w:val="00650794"/>
    <w:rsid w:val="00650EBA"/>
    <w:rsid w:val="0065100E"/>
    <w:rsid w:val="00652DB6"/>
    <w:rsid w:val="006531F9"/>
    <w:rsid w:val="0065348E"/>
    <w:rsid w:val="006560CC"/>
    <w:rsid w:val="00657559"/>
    <w:rsid w:val="00660BEE"/>
    <w:rsid w:val="00662DF9"/>
    <w:rsid w:val="006642E8"/>
    <w:rsid w:val="00664F6F"/>
    <w:rsid w:val="00665D14"/>
    <w:rsid w:val="00666AA6"/>
    <w:rsid w:val="00667289"/>
    <w:rsid w:val="006672AF"/>
    <w:rsid w:val="0066779A"/>
    <w:rsid w:val="006702E0"/>
    <w:rsid w:val="00671D51"/>
    <w:rsid w:val="006726C6"/>
    <w:rsid w:val="00672C06"/>
    <w:rsid w:val="00672D01"/>
    <w:rsid w:val="006731D3"/>
    <w:rsid w:val="0067324A"/>
    <w:rsid w:val="00675817"/>
    <w:rsid w:val="00677509"/>
    <w:rsid w:val="00677B35"/>
    <w:rsid w:val="00677B54"/>
    <w:rsid w:val="00680A6A"/>
    <w:rsid w:val="00680D4D"/>
    <w:rsid w:val="00680F3B"/>
    <w:rsid w:val="00681CE0"/>
    <w:rsid w:val="00681EA9"/>
    <w:rsid w:val="00681FA0"/>
    <w:rsid w:val="00682E82"/>
    <w:rsid w:val="006837EF"/>
    <w:rsid w:val="006846C3"/>
    <w:rsid w:val="00685BE4"/>
    <w:rsid w:val="00686ED5"/>
    <w:rsid w:val="00690FA3"/>
    <w:rsid w:val="0069193E"/>
    <w:rsid w:val="00691993"/>
    <w:rsid w:val="00691A84"/>
    <w:rsid w:val="00692242"/>
    <w:rsid w:val="00692ADE"/>
    <w:rsid w:val="00693677"/>
    <w:rsid w:val="00693FFD"/>
    <w:rsid w:val="00694578"/>
    <w:rsid w:val="00694748"/>
    <w:rsid w:val="00695092"/>
    <w:rsid w:val="00697717"/>
    <w:rsid w:val="006A186B"/>
    <w:rsid w:val="006A1B7C"/>
    <w:rsid w:val="006A2A75"/>
    <w:rsid w:val="006A304B"/>
    <w:rsid w:val="006A39C2"/>
    <w:rsid w:val="006A3DE6"/>
    <w:rsid w:val="006A4262"/>
    <w:rsid w:val="006A4A4F"/>
    <w:rsid w:val="006A4BF2"/>
    <w:rsid w:val="006A4F28"/>
    <w:rsid w:val="006A6213"/>
    <w:rsid w:val="006A62A4"/>
    <w:rsid w:val="006A6722"/>
    <w:rsid w:val="006B0E68"/>
    <w:rsid w:val="006B172A"/>
    <w:rsid w:val="006B1EF6"/>
    <w:rsid w:val="006B303C"/>
    <w:rsid w:val="006B3335"/>
    <w:rsid w:val="006B52F6"/>
    <w:rsid w:val="006B742B"/>
    <w:rsid w:val="006B76C0"/>
    <w:rsid w:val="006B7B73"/>
    <w:rsid w:val="006C02BC"/>
    <w:rsid w:val="006C03F3"/>
    <w:rsid w:val="006C1228"/>
    <w:rsid w:val="006C1E49"/>
    <w:rsid w:val="006C3BF8"/>
    <w:rsid w:val="006C4780"/>
    <w:rsid w:val="006C4E98"/>
    <w:rsid w:val="006C5849"/>
    <w:rsid w:val="006C5F23"/>
    <w:rsid w:val="006C6038"/>
    <w:rsid w:val="006C6847"/>
    <w:rsid w:val="006C692E"/>
    <w:rsid w:val="006C7FE8"/>
    <w:rsid w:val="006D04FF"/>
    <w:rsid w:val="006D0830"/>
    <w:rsid w:val="006D107B"/>
    <w:rsid w:val="006D1E82"/>
    <w:rsid w:val="006D2AA9"/>
    <w:rsid w:val="006D32C0"/>
    <w:rsid w:val="006D4871"/>
    <w:rsid w:val="006D53AB"/>
    <w:rsid w:val="006D55D7"/>
    <w:rsid w:val="006D69F9"/>
    <w:rsid w:val="006D6B13"/>
    <w:rsid w:val="006D6DB2"/>
    <w:rsid w:val="006D724D"/>
    <w:rsid w:val="006E00DB"/>
    <w:rsid w:val="006E3007"/>
    <w:rsid w:val="006E351B"/>
    <w:rsid w:val="006E3A5C"/>
    <w:rsid w:val="006E64B1"/>
    <w:rsid w:val="006F0125"/>
    <w:rsid w:val="006F0387"/>
    <w:rsid w:val="006F07DB"/>
    <w:rsid w:val="006F2ED5"/>
    <w:rsid w:val="006F3353"/>
    <w:rsid w:val="006F348F"/>
    <w:rsid w:val="006F6738"/>
    <w:rsid w:val="006F6902"/>
    <w:rsid w:val="006F6A62"/>
    <w:rsid w:val="00702279"/>
    <w:rsid w:val="00703660"/>
    <w:rsid w:val="0070665E"/>
    <w:rsid w:val="0070697F"/>
    <w:rsid w:val="00707E2F"/>
    <w:rsid w:val="00707E54"/>
    <w:rsid w:val="00710B44"/>
    <w:rsid w:val="00714440"/>
    <w:rsid w:val="00716136"/>
    <w:rsid w:val="00716BD5"/>
    <w:rsid w:val="00717317"/>
    <w:rsid w:val="007178A1"/>
    <w:rsid w:val="00717B30"/>
    <w:rsid w:val="0072087B"/>
    <w:rsid w:val="0072373F"/>
    <w:rsid w:val="0072443C"/>
    <w:rsid w:val="00724AFE"/>
    <w:rsid w:val="007255B2"/>
    <w:rsid w:val="0072589B"/>
    <w:rsid w:val="007269AD"/>
    <w:rsid w:val="00727672"/>
    <w:rsid w:val="007309D4"/>
    <w:rsid w:val="00730F04"/>
    <w:rsid w:val="00731EAC"/>
    <w:rsid w:val="00733633"/>
    <w:rsid w:val="007349BB"/>
    <w:rsid w:val="00735400"/>
    <w:rsid w:val="00736FF9"/>
    <w:rsid w:val="00737202"/>
    <w:rsid w:val="00737245"/>
    <w:rsid w:val="00740509"/>
    <w:rsid w:val="007429F1"/>
    <w:rsid w:val="0074345F"/>
    <w:rsid w:val="007441FF"/>
    <w:rsid w:val="00745C9A"/>
    <w:rsid w:val="00746703"/>
    <w:rsid w:val="0074686C"/>
    <w:rsid w:val="00751C16"/>
    <w:rsid w:val="00753768"/>
    <w:rsid w:val="0075492C"/>
    <w:rsid w:val="00754F77"/>
    <w:rsid w:val="00756505"/>
    <w:rsid w:val="007625E8"/>
    <w:rsid w:val="0076415B"/>
    <w:rsid w:val="0076658F"/>
    <w:rsid w:val="0076777F"/>
    <w:rsid w:val="0077046D"/>
    <w:rsid w:val="00772DEA"/>
    <w:rsid w:val="007730DA"/>
    <w:rsid w:val="0077496A"/>
    <w:rsid w:val="0077595A"/>
    <w:rsid w:val="0077595E"/>
    <w:rsid w:val="00776864"/>
    <w:rsid w:val="0077742F"/>
    <w:rsid w:val="0078078B"/>
    <w:rsid w:val="007809D6"/>
    <w:rsid w:val="00781C5A"/>
    <w:rsid w:val="00782807"/>
    <w:rsid w:val="00782855"/>
    <w:rsid w:val="007846BB"/>
    <w:rsid w:val="0078537F"/>
    <w:rsid w:val="0078583F"/>
    <w:rsid w:val="00786679"/>
    <w:rsid w:val="00787E59"/>
    <w:rsid w:val="00791711"/>
    <w:rsid w:val="0079177F"/>
    <w:rsid w:val="00791995"/>
    <w:rsid w:val="00792141"/>
    <w:rsid w:val="007923E9"/>
    <w:rsid w:val="00794200"/>
    <w:rsid w:val="007950D4"/>
    <w:rsid w:val="0079604C"/>
    <w:rsid w:val="0079615C"/>
    <w:rsid w:val="00796250"/>
    <w:rsid w:val="007964AD"/>
    <w:rsid w:val="00796850"/>
    <w:rsid w:val="007971EC"/>
    <w:rsid w:val="007A0895"/>
    <w:rsid w:val="007A0ED4"/>
    <w:rsid w:val="007A23DB"/>
    <w:rsid w:val="007A2AE5"/>
    <w:rsid w:val="007A3A64"/>
    <w:rsid w:val="007A40DF"/>
    <w:rsid w:val="007A4B04"/>
    <w:rsid w:val="007A7430"/>
    <w:rsid w:val="007B100D"/>
    <w:rsid w:val="007B11D2"/>
    <w:rsid w:val="007B1988"/>
    <w:rsid w:val="007B1B0A"/>
    <w:rsid w:val="007B29B0"/>
    <w:rsid w:val="007B29DC"/>
    <w:rsid w:val="007B380E"/>
    <w:rsid w:val="007B673B"/>
    <w:rsid w:val="007B77C6"/>
    <w:rsid w:val="007C0BBD"/>
    <w:rsid w:val="007C24FD"/>
    <w:rsid w:val="007C283A"/>
    <w:rsid w:val="007C2C45"/>
    <w:rsid w:val="007C369D"/>
    <w:rsid w:val="007C3D5F"/>
    <w:rsid w:val="007C3F00"/>
    <w:rsid w:val="007D03EB"/>
    <w:rsid w:val="007D12A1"/>
    <w:rsid w:val="007D1B9D"/>
    <w:rsid w:val="007D47F7"/>
    <w:rsid w:val="007D5DF1"/>
    <w:rsid w:val="007D6956"/>
    <w:rsid w:val="007D6B38"/>
    <w:rsid w:val="007D70A7"/>
    <w:rsid w:val="007E0B28"/>
    <w:rsid w:val="007E0DB3"/>
    <w:rsid w:val="007E17CE"/>
    <w:rsid w:val="007E1C92"/>
    <w:rsid w:val="007E2578"/>
    <w:rsid w:val="007E27C5"/>
    <w:rsid w:val="007E3687"/>
    <w:rsid w:val="007E4018"/>
    <w:rsid w:val="007E4F0F"/>
    <w:rsid w:val="007E6382"/>
    <w:rsid w:val="007F01CD"/>
    <w:rsid w:val="007F02F0"/>
    <w:rsid w:val="007F0F96"/>
    <w:rsid w:val="007F1A8C"/>
    <w:rsid w:val="007F257E"/>
    <w:rsid w:val="007F45DF"/>
    <w:rsid w:val="007F57F5"/>
    <w:rsid w:val="007F6907"/>
    <w:rsid w:val="007F732C"/>
    <w:rsid w:val="007F7DF2"/>
    <w:rsid w:val="007F7DFD"/>
    <w:rsid w:val="0080011E"/>
    <w:rsid w:val="00800CF1"/>
    <w:rsid w:val="00801739"/>
    <w:rsid w:val="008021C9"/>
    <w:rsid w:val="008036D3"/>
    <w:rsid w:val="00804985"/>
    <w:rsid w:val="00805FBD"/>
    <w:rsid w:val="00806AB4"/>
    <w:rsid w:val="00812FB7"/>
    <w:rsid w:val="00813FFC"/>
    <w:rsid w:val="008152E3"/>
    <w:rsid w:val="0081694C"/>
    <w:rsid w:val="00816AF7"/>
    <w:rsid w:val="00816C11"/>
    <w:rsid w:val="00816DBD"/>
    <w:rsid w:val="00816E30"/>
    <w:rsid w:val="00817F57"/>
    <w:rsid w:val="008205BA"/>
    <w:rsid w:val="00820B77"/>
    <w:rsid w:val="0082206F"/>
    <w:rsid w:val="0082247D"/>
    <w:rsid w:val="00822656"/>
    <w:rsid w:val="00824BD1"/>
    <w:rsid w:val="008254A8"/>
    <w:rsid w:val="00827A98"/>
    <w:rsid w:val="00831CE2"/>
    <w:rsid w:val="00831E29"/>
    <w:rsid w:val="00832686"/>
    <w:rsid w:val="008338FE"/>
    <w:rsid w:val="00833FB9"/>
    <w:rsid w:val="00834E1E"/>
    <w:rsid w:val="0083508D"/>
    <w:rsid w:val="00835EF7"/>
    <w:rsid w:val="00836E37"/>
    <w:rsid w:val="00837312"/>
    <w:rsid w:val="00840525"/>
    <w:rsid w:val="00840E13"/>
    <w:rsid w:val="00840F7E"/>
    <w:rsid w:val="00843CA3"/>
    <w:rsid w:val="0084444A"/>
    <w:rsid w:val="00844B6F"/>
    <w:rsid w:val="00845B28"/>
    <w:rsid w:val="00845B68"/>
    <w:rsid w:val="0084663A"/>
    <w:rsid w:val="00846FCD"/>
    <w:rsid w:val="008473FB"/>
    <w:rsid w:val="00852E65"/>
    <w:rsid w:val="00854949"/>
    <w:rsid w:val="0085570B"/>
    <w:rsid w:val="008558D1"/>
    <w:rsid w:val="00855B3A"/>
    <w:rsid w:val="00856DEB"/>
    <w:rsid w:val="008627B4"/>
    <w:rsid w:val="00862963"/>
    <w:rsid w:val="00862C84"/>
    <w:rsid w:val="008639E0"/>
    <w:rsid w:val="008641A6"/>
    <w:rsid w:val="00864965"/>
    <w:rsid w:val="00864BBA"/>
    <w:rsid w:val="00864D5B"/>
    <w:rsid w:val="00865E7C"/>
    <w:rsid w:val="00866DB4"/>
    <w:rsid w:val="00867EFF"/>
    <w:rsid w:val="00870E65"/>
    <w:rsid w:val="00871332"/>
    <w:rsid w:val="0087159C"/>
    <w:rsid w:val="008717A0"/>
    <w:rsid w:val="0087231C"/>
    <w:rsid w:val="008730CB"/>
    <w:rsid w:val="00874486"/>
    <w:rsid w:val="00876A54"/>
    <w:rsid w:val="008804D9"/>
    <w:rsid w:val="00881BC7"/>
    <w:rsid w:val="00881F19"/>
    <w:rsid w:val="00882857"/>
    <w:rsid w:val="00883A05"/>
    <w:rsid w:val="008842A3"/>
    <w:rsid w:val="00884FC5"/>
    <w:rsid w:val="00885B1D"/>
    <w:rsid w:val="00885ED0"/>
    <w:rsid w:val="00886047"/>
    <w:rsid w:val="00886FDD"/>
    <w:rsid w:val="008871BE"/>
    <w:rsid w:val="00887C5B"/>
    <w:rsid w:val="00890C07"/>
    <w:rsid w:val="008926E8"/>
    <w:rsid w:val="008931D0"/>
    <w:rsid w:val="008948DD"/>
    <w:rsid w:val="00895E5E"/>
    <w:rsid w:val="00897DBE"/>
    <w:rsid w:val="008A143E"/>
    <w:rsid w:val="008A188D"/>
    <w:rsid w:val="008A2516"/>
    <w:rsid w:val="008A666E"/>
    <w:rsid w:val="008A674A"/>
    <w:rsid w:val="008A72AB"/>
    <w:rsid w:val="008A7B3F"/>
    <w:rsid w:val="008A7CE7"/>
    <w:rsid w:val="008B07EC"/>
    <w:rsid w:val="008B13FA"/>
    <w:rsid w:val="008B154A"/>
    <w:rsid w:val="008B182A"/>
    <w:rsid w:val="008B2BC8"/>
    <w:rsid w:val="008B3027"/>
    <w:rsid w:val="008B4A88"/>
    <w:rsid w:val="008B4F3B"/>
    <w:rsid w:val="008B5417"/>
    <w:rsid w:val="008B5495"/>
    <w:rsid w:val="008B76DB"/>
    <w:rsid w:val="008C27FC"/>
    <w:rsid w:val="008C32F7"/>
    <w:rsid w:val="008C3C1B"/>
    <w:rsid w:val="008C3FC3"/>
    <w:rsid w:val="008C5987"/>
    <w:rsid w:val="008D0A4C"/>
    <w:rsid w:val="008D1A54"/>
    <w:rsid w:val="008D2FFB"/>
    <w:rsid w:val="008D369D"/>
    <w:rsid w:val="008D3D64"/>
    <w:rsid w:val="008D4D3B"/>
    <w:rsid w:val="008D5AF7"/>
    <w:rsid w:val="008D5DBF"/>
    <w:rsid w:val="008D6257"/>
    <w:rsid w:val="008D6C9F"/>
    <w:rsid w:val="008E0E86"/>
    <w:rsid w:val="008E170E"/>
    <w:rsid w:val="008E1F92"/>
    <w:rsid w:val="008E241D"/>
    <w:rsid w:val="008E2F19"/>
    <w:rsid w:val="008E3A94"/>
    <w:rsid w:val="008E3CCB"/>
    <w:rsid w:val="008E439A"/>
    <w:rsid w:val="008E4F1F"/>
    <w:rsid w:val="008E4F50"/>
    <w:rsid w:val="008E6D99"/>
    <w:rsid w:val="008F0FFB"/>
    <w:rsid w:val="008F30D5"/>
    <w:rsid w:val="008F5D52"/>
    <w:rsid w:val="008F629B"/>
    <w:rsid w:val="008F6E10"/>
    <w:rsid w:val="008F7627"/>
    <w:rsid w:val="00900AC2"/>
    <w:rsid w:val="009011D1"/>
    <w:rsid w:val="009026A2"/>
    <w:rsid w:val="00902A0E"/>
    <w:rsid w:val="00903002"/>
    <w:rsid w:val="009031A9"/>
    <w:rsid w:val="00903619"/>
    <w:rsid w:val="00904FEE"/>
    <w:rsid w:val="0090584F"/>
    <w:rsid w:val="00905C1C"/>
    <w:rsid w:val="00906517"/>
    <w:rsid w:val="009101C1"/>
    <w:rsid w:val="009105A4"/>
    <w:rsid w:val="009107E1"/>
    <w:rsid w:val="00910A00"/>
    <w:rsid w:val="00910D8A"/>
    <w:rsid w:val="00911624"/>
    <w:rsid w:val="00911AB0"/>
    <w:rsid w:val="00911E99"/>
    <w:rsid w:val="0091380B"/>
    <w:rsid w:val="00913FD9"/>
    <w:rsid w:val="0091403C"/>
    <w:rsid w:val="00914430"/>
    <w:rsid w:val="00915137"/>
    <w:rsid w:val="00915C96"/>
    <w:rsid w:val="00920E4F"/>
    <w:rsid w:val="00923BED"/>
    <w:rsid w:val="00923F3F"/>
    <w:rsid w:val="009240B9"/>
    <w:rsid w:val="00924426"/>
    <w:rsid w:val="009245F2"/>
    <w:rsid w:val="0092789C"/>
    <w:rsid w:val="00930E0A"/>
    <w:rsid w:val="00931F23"/>
    <w:rsid w:val="00932748"/>
    <w:rsid w:val="00940194"/>
    <w:rsid w:val="009404ED"/>
    <w:rsid w:val="00940D42"/>
    <w:rsid w:val="009415A0"/>
    <w:rsid w:val="0094169B"/>
    <w:rsid w:val="00943297"/>
    <w:rsid w:val="009432A3"/>
    <w:rsid w:val="00943BCD"/>
    <w:rsid w:val="009442D7"/>
    <w:rsid w:val="009444B5"/>
    <w:rsid w:val="009447F1"/>
    <w:rsid w:val="00946AC9"/>
    <w:rsid w:val="00946F82"/>
    <w:rsid w:val="00947C94"/>
    <w:rsid w:val="00947CC9"/>
    <w:rsid w:val="009500F3"/>
    <w:rsid w:val="00951966"/>
    <w:rsid w:val="00951B51"/>
    <w:rsid w:val="00952A2B"/>
    <w:rsid w:val="00952E9F"/>
    <w:rsid w:val="00954210"/>
    <w:rsid w:val="00955595"/>
    <w:rsid w:val="00957428"/>
    <w:rsid w:val="009578D7"/>
    <w:rsid w:val="00957A25"/>
    <w:rsid w:val="009613E7"/>
    <w:rsid w:val="00961961"/>
    <w:rsid w:val="00962730"/>
    <w:rsid w:val="0096360D"/>
    <w:rsid w:val="00963A45"/>
    <w:rsid w:val="0096449B"/>
    <w:rsid w:val="00964AB8"/>
    <w:rsid w:val="009653B6"/>
    <w:rsid w:val="0096669E"/>
    <w:rsid w:val="00966F3B"/>
    <w:rsid w:val="009673BE"/>
    <w:rsid w:val="00967D5B"/>
    <w:rsid w:val="0097148F"/>
    <w:rsid w:val="009720B8"/>
    <w:rsid w:val="009732A9"/>
    <w:rsid w:val="00974532"/>
    <w:rsid w:val="0097536C"/>
    <w:rsid w:val="00977967"/>
    <w:rsid w:val="009805D1"/>
    <w:rsid w:val="009811EB"/>
    <w:rsid w:val="0098133B"/>
    <w:rsid w:val="009814C5"/>
    <w:rsid w:val="0098329A"/>
    <w:rsid w:val="0098439B"/>
    <w:rsid w:val="009856D4"/>
    <w:rsid w:val="00985C3D"/>
    <w:rsid w:val="009905C4"/>
    <w:rsid w:val="0099101E"/>
    <w:rsid w:val="00995DE5"/>
    <w:rsid w:val="009A0482"/>
    <w:rsid w:val="009A0955"/>
    <w:rsid w:val="009A115A"/>
    <w:rsid w:val="009A1E9F"/>
    <w:rsid w:val="009A238E"/>
    <w:rsid w:val="009A4F01"/>
    <w:rsid w:val="009A4FE9"/>
    <w:rsid w:val="009A65A6"/>
    <w:rsid w:val="009A7A5F"/>
    <w:rsid w:val="009A7F04"/>
    <w:rsid w:val="009B0B94"/>
    <w:rsid w:val="009B15CF"/>
    <w:rsid w:val="009B1894"/>
    <w:rsid w:val="009B1A08"/>
    <w:rsid w:val="009B2A4E"/>
    <w:rsid w:val="009B2E33"/>
    <w:rsid w:val="009B3182"/>
    <w:rsid w:val="009B4521"/>
    <w:rsid w:val="009B601A"/>
    <w:rsid w:val="009B61AA"/>
    <w:rsid w:val="009B6479"/>
    <w:rsid w:val="009B6A29"/>
    <w:rsid w:val="009B6C75"/>
    <w:rsid w:val="009B7647"/>
    <w:rsid w:val="009B7F0C"/>
    <w:rsid w:val="009C06A8"/>
    <w:rsid w:val="009C152C"/>
    <w:rsid w:val="009C2446"/>
    <w:rsid w:val="009C3397"/>
    <w:rsid w:val="009C3D99"/>
    <w:rsid w:val="009C4906"/>
    <w:rsid w:val="009C4BE8"/>
    <w:rsid w:val="009C58B9"/>
    <w:rsid w:val="009C6715"/>
    <w:rsid w:val="009C6CDC"/>
    <w:rsid w:val="009C6D95"/>
    <w:rsid w:val="009C75D5"/>
    <w:rsid w:val="009D07FA"/>
    <w:rsid w:val="009D0C88"/>
    <w:rsid w:val="009D149B"/>
    <w:rsid w:val="009D1D02"/>
    <w:rsid w:val="009D1D23"/>
    <w:rsid w:val="009D20F0"/>
    <w:rsid w:val="009D2C0D"/>
    <w:rsid w:val="009D30F0"/>
    <w:rsid w:val="009D4EA5"/>
    <w:rsid w:val="009D5535"/>
    <w:rsid w:val="009D6FB7"/>
    <w:rsid w:val="009D73EC"/>
    <w:rsid w:val="009D769C"/>
    <w:rsid w:val="009D7A0D"/>
    <w:rsid w:val="009E0D5C"/>
    <w:rsid w:val="009E1729"/>
    <w:rsid w:val="009E3780"/>
    <w:rsid w:val="009E3C0F"/>
    <w:rsid w:val="009E4A0E"/>
    <w:rsid w:val="009E4B66"/>
    <w:rsid w:val="009E5394"/>
    <w:rsid w:val="009E5495"/>
    <w:rsid w:val="009E6109"/>
    <w:rsid w:val="009E7136"/>
    <w:rsid w:val="009F229F"/>
    <w:rsid w:val="009F2A66"/>
    <w:rsid w:val="009F3444"/>
    <w:rsid w:val="009F4C20"/>
    <w:rsid w:val="009F51CD"/>
    <w:rsid w:val="009F5E94"/>
    <w:rsid w:val="009F7DE5"/>
    <w:rsid w:val="00A0030D"/>
    <w:rsid w:val="00A008C0"/>
    <w:rsid w:val="00A01DCA"/>
    <w:rsid w:val="00A02601"/>
    <w:rsid w:val="00A03E78"/>
    <w:rsid w:val="00A050E4"/>
    <w:rsid w:val="00A06EED"/>
    <w:rsid w:val="00A101E0"/>
    <w:rsid w:val="00A118D8"/>
    <w:rsid w:val="00A13400"/>
    <w:rsid w:val="00A14502"/>
    <w:rsid w:val="00A14807"/>
    <w:rsid w:val="00A14DDA"/>
    <w:rsid w:val="00A169C9"/>
    <w:rsid w:val="00A16C82"/>
    <w:rsid w:val="00A16DA6"/>
    <w:rsid w:val="00A21354"/>
    <w:rsid w:val="00A21600"/>
    <w:rsid w:val="00A22DBB"/>
    <w:rsid w:val="00A22ED9"/>
    <w:rsid w:val="00A233AC"/>
    <w:rsid w:val="00A24C2F"/>
    <w:rsid w:val="00A262EA"/>
    <w:rsid w:val="00A276BC"/>
    <w:rsid w:val="00A27D62"/>
    <w:rsid w:val="00A30535"/>
    <w:rsid w:val="00A31F17"/>
    <w:rsid w:val="00A32F7D"/>
    <w:rsid w:val="00A33A9A"/>
    <w:rsid w:val="00A3423C"/>
    <w:rsid w:val="00A34340"/>
    <w:rsid w:val="00A37F03"/>
    <w:rsid w:val="00A37FED"/>
    <w:rsid w:val="00A412E0"/>
    <w:rsid w:val="00A41B1E"/>
    <w:rsid w:val="00A41C1C"/>
    <w:rsid w:val="00A42299"/>
    <w:rsid w:val="00A429C8"/>
    <w:rsid w:val="00A452DA"/>
    <w:rsid w:val="00A45557"/>
    <w:rsid w:val="00A4636A"/>
    <w:rsid w:val="00A503B5"/>
    <w:rsid w:val="00A513BB"/>
    <w:rsid w:val="00A516AF"/>
    <w:rsid w:val="00A52A21"/>
    <w:rsid w:val="00A539F0"/>
    <w:rsid w:val="00A558B4"/>
    <w:rsid w:val="00A56A6C"/>
    <w:rsid w:val="00A57433"/>
    <w:rsid w:val="00A6101C"/>
    <w:rsid w:val="00A6139F"/>
    <w:rsid w:val="00A615F0"/>
    <w:rsid w:val="00A659F6"/>
    <w:rsid w:val="00A66E86"/>
    <w:rsid w:val="00A6768C"/>
    <w:rsid w:val="00A67914"/>
    <w:rsid w:val="00A67DA0"/>
    <w:rsid w:val="00A67F20"/>
    <w:rsid w:val="00A70EBE"/>
    <w:rsid w:val="00A71D04"/>
    <w:rsid w:val="00A725A5"/>
    <w:rsid w:val="00A73034"/>
    <w:rsid w:val="00A740B8"/>
    <w:rsid w:val="00A748A2"/>
    <w:rsid w:val="00A751F1"/>
    <w:rsid w:val="00A7644A"/>
    <w:rsid w:val="00A771AA"/>
    <w:rsid w:val="00A7752A"/>
    <w:rsid w:val="00A817E2"/>
    <w:rsid w:val="00A81C17"/>
    <w:rsid w:val="00A84123"/>
    <w:rsid w:val="00A852C1"/>
    <w:rsid w:val="00A86CC9"/>
    <w:rsid w:val="00A9018B"/>
    <w:rsid w:val="00A90330"/>
    <w:rsid w:val="00A91631"/>
    <w:rsid w:val="00A91646"/>
    <w:rsid w:val="00A91B74"/>
    <w:rsid w:val="00A9324C"/>
    <w:rsid w:val="00A93306"/>
    <w:rsid w:val="00A9413E"/>
    <w:rsid w:val="00A94845"/>
    <w:rsid w:val="00A95809"/>
    <w:rsid w:val="00A95E8C"/>
    <w:rsid w:val="00A96459"/>
    <w:rsid w:val="00A96D65"/>
    <w:rsid w:val="00A97312"/>
    <w:rsid w:val="00A97360"/>
    <w:rsid w:val="00A97415"/>
    <w:rsid w:val="00A97704"/>
    <w:rsid w:val="00AA0749"/>
    <w:rsid w:val="00AA0826"/>
    <w:rsid w:val="00AA17D2"/>
    <w:rsid w:val="00AA246D"/>
    <w:rsid w:val="00AA4798"/>
    <w:rsid w:val="00AA4DF1"/>
    <w:rsid w:val="00AA72BD"/>
    <w:rsid w:val="00AA7846"/>
    <w:rsid w:val="00AA7E67"/>
    <w:rsid w:val="00AB00FC"/>
    <w:rsid w:val="00AB03DA"/>
    <w:rsid w:val="00AB1549"/>
    <w:rsid w:val="00AB15EF"/>
    <w:rsid w:val="00AB1E06"/>
    <w:rsid w:val="00AB249E"/>
    <w:rsid w:val="00AB3AA1"/>
    <w:rsid w:val="00AB48D0"/>
    <w:rsid w:val="00AB5E1A"/>
    <w:rsid w:val="00AB5F54"/>
    <w:rsid w:val="00AB645C"/>
    <w:rsid w:val="00AB7149"/>
    <w:rsid w:val="00AC01B9"/>
    <w:rsid w:val="00AC12D4"/>
    <w:rsid w:val="00AC133C"/>
    <w:rsid w:val="00AC15CB"/>
    <w:rsid w:val="00AC16A7"/>
    <w:rsid w:val="00AC2EF9"/>
    <w:rsid w:val="00AC3B88"/>
    <w:rsid w:val="00AC3FB5"/>
    <w:rsid w:val="00AC612F"/>
    <w:rsid w:val="00AD00C6"/>
    <w:rsid w:val="00AD11FF"/>
    <w:rsid w:val="00AD2036"/>
    <w:rsid w:val="00AD4834"/>
    <w:rsid w:val="00AD48CA"/>
    <w:rsid w:val="00AD4A8D"/>
    <w:rsid w:val="00AD671D"/>
    <w:rsid w:val="00AD6B50"/>
    <w:rsid w:val="00AE04AD"/>
    <w:rsid w:val="00AE0D57"/>
    <w:rsid w:val="00AE2127"/>
    <w:rsid w:val="00AE44BA"/>
    <w:rsid w:val="00AE7167"/>
    <w:rsid w:val="00AE72FF"/>
    <w:rsid w:val="00AE7690"/>
    <w:rsid w:val="00AF1A1B"/>
    <w:rsid w:val="00AF1DA9"/>
    <w:rsid w:val="00AF37D7"/>
    <w:rsid w:val="00AF4DD3"/>
    <w:rsid w:val="00AF5DE0"/>
    <w:rsid w:val="00AF6D36"/>
    <w:rsid w:val="00B00192"/>
    <w:rsid w:val="00B001AA"/>
    <w:rsid w:val="00B006DB"/>
    <w:rsid w:val="00B01BB6"/>
    <w:rsid w:val="00B031E1"/>
    <w:rsid w:val="00B03628"/>
    <w:rsid w:val="00B04103"/>
    <w:rsid w:val="00B05CFD"/>
    <w:rsid w:val="00B07854"/>
    <w:rsid w:val="00B102DB"/>
    <w:rsid w:val="00B10675"/>
    <w:rsid w:val="00B10E89"/>
    <w:rsid w:val="00B10F2A"/>
    <w:rsid w:val="00B114DA"/>
    <w:rsid w:val="00B11FC5"/>
    <w:rsid w:val="00B1253B"/>
    <w:rsid w:val="00B132EE"/>
    <w:rsid w:val="00B138BC"/>
    <w:rsid w:val="00B14B0F"/>
    <w:rsid w:val="00B1507B"/>
    <w:rsid w:val="00B15425"/>
    <w:rsid w:val="00B16142"/>
    <w:rsid w:val="00B16996"/>
    <w:rsid w:val="00B203E6"/>
    <w:rsid w:val="00B237B7"/>
    <w:rsid w:val="00B243BC"/>
    <w:rsid w:val="00B245C4"/>
    <w:rsid w:val="00B253CE"/>
    <w:rsid w:val="00B25A07"/>
    <w:rsid w:val="00B26945"/>
    <w:rsid w:val="00B31062"/>
    <w:rsid w:val="00B3268A"/>
    <w:rsid w:val="00B363F4"/>
    <w:rsid w:val="00B36549"/>
    <w:rsid w:val="00B36566"/>
    <w:rsid w:val="00B40C2B"/>
    <w:rsid w:val="00B4127D"/>
    <w:rsid w:val="00B41CFB"/>
    <w:rsid w:val="00B42B0C"/>
    <w:rsid w:val="00B43715"/>
    <w:rsid w:val="00B43C19"/>
    <w:rsid w:val="00B4444C"/>
    <w:rsid w:val="00B449CF"/>
    <w:rsid w:val="00B45F69"/>
    <w:rsid w:val="00B45FCB"/>
    <w:rsid w:val="00B4732F"/>
    <w:rsid w:val="00B47474"/>
    <w:rsid w:val="00B47DF4"/>
    <w:rsid w:val="00B52A3E"/>
    <w:rsid w:val="00B554EA"/>
    <w:rsid w:val="00B55CDB"/>
    <w:rsid w:val="00B574DD"/>
    <w:rsid w:val="00B576DD"/>
    <w:rsid w:val="00B62E06"/>
    <w:rsid w:val="00B635EC"/>
    <w:rsid w:val="00B63C8D"/>
    <w:rsid w:val="00B64247"/>
    <w:rsid w:val="00B6427D"/>
    <w:rsid w:val="00B643BE"/>
    <w:rsid w:val="00B662D7"/>
    <w:rsid w:val="00B67EF7"/>
    <w:rsid w:val="00B7072E"/>
    <w:rsid w:val="00B72206"/>
    <w:rsid w:val="00B72FD5"/>
    <w:rsid w:val="00B73B81"/>
    <w:rsid w:val="00B74296"/>
    <w:rsid w:val="00B7635A"/>
    <w:rsid w:val="00B770B1"/>
    <w:rsid w:val="00B80BF5"/>
    <w:rsid w:val="00B81E69"/>
    <w:rsid w:val="00B81F1F"/>
    <w:rsid w:val="00B82696"/>
    <w:rsid w:val="00B8295F"/>
    <w:rsid w:val="00B82C25"/>
    <w:rsid w:val="00B82FC7"/>
    <w:rsid w:val="00B83876"/>
    <w:rsid w:val="00B84025"/>
    <w:rsid w:val="00B843F3"/>
    <w:rsid w:val="00B85E73"/>
    <w:rsid w:val="00B8618A"/>
    <w:rsid w:val="00B864FD"/>
    <w:rsid w:val="00B87BA4"/>
    <w:rsid w:val="00B9002A"/>
    <w:rsid w:val="00B90FBD"/>
    <w:rsid w:val="00B9104F"/>
    <w:rsid w:val="00B91D41"/>
    <w:rsid w:val="00B94577"/>
    <w:rsid w:val="00B949FB"/>
    <w:rsid w:val="00B96119"/>
    <w:rsid w:val="00B9634A"/>
    <w:rsid w:val="00B97796"/>
    <w:rsid w:val="00BA0674"/>
    <w:rsid w:val="00BA1AF3"/>
    <w:rsid w:val="00BA1E81"/>
    <w:rsid w:val="00BA4B7B"/>
    <w:rsid w:val="00BA5B5D"/>
    <w:rsid w:val="00BA5DFD"/>
    <w:rsid w:val="00BA6990"/>
    <w:rsid w:val="00BB1955"/>
    <w:rsid w:val="00BB1DD8"/>
    <w:rsid w:val="00BB3024"/>
    <w:rsid w:val="00BB3CB5"/>
    <w:rsid w:val="00BB485E"/>
    <w:rsid w:val="00BB7295"/>
    <w:rsid w:val="00BC0A01"/>
    <w:rsid w:val="00BC170C"/>
    <w:rsid w:val="00BC17BB"/>
    <w:rsid w:val="00BC1F4A"/>
    <w:rsid w:val="00BC26E8"/>
    <w:rsid w:val="00BC3883"/>
    <w:rsid w:val="00BC3F92"/>
    <w:rsid w:val="00BC57FD"/>
    <w:rsid w:val="00BD0FB3"/>
    <w:rsid w:val="00BD2F82"/>
    <w:rsid w:val="00BD3B02"/>
    <w:rsid w:val="00BD512C"/>
    <w:rsid w:val="00BD5254"/>
    <w:rsid w:val="00BD61F5"/>
    <w:rsid w:val="00BD63F5"/>
    <w:rsid w:val="00BE0B87"/>
    <w:rsid w:val="00BE0DBB"/>
    <w:rsid w:val="00BE0E27"/>
    <w:rsid w:val="00BE141D"/>
    <w:rsid w:val="00BE14CF"/>
    <w:rsid w:val="00BE4267"/>
    <w:rsid w:val="00BE5093"/>
    <w:rsid w:val="00BE5FDF"/>
    <w:rsid w:val="00BE6702"/>
    <w:rsid w:val="00BE7BEF"/>
    <w:rsid w:val="00BF0924"/>
    <w:rsid w:val="00BF0DC7"/>
    <w:rsid w:val="00BF19DE"/>
    <w:rsid w:val="00BF32D5"/>
    <w:rsid w:val="00BF4ADC"/>
    <w:rsid w:val="00BF4EFD"/>
    <w:rsid w:val="00BF52F6"/>
    <w:rsid w:val="00BF7204"/>
    <w:rsid w:val="00C007DB"/>
    <w:rsid w:val="00C011C8"/>
    <w:rsid w:val="00C032A5"/>
    <w:rsid w:val="00C03658"/>
    <w:rsid w:val="00C0633B"/>
    <w:rsid w:val="00C073E4"/>
    <w:rsid w:val="00C12922"/>
    <w:rsid w:val="00C14183"/>
    <w:rsid w:val="00C14D64"/>
    <w:rsid w:val="00C1549F"/>
    <w:rsid w:val="00C16192"/>
    <w:rsid w:val="00C17E33"/>
    <w:rsid w:val="00C20045"/>
    <w:rsid w:val="00C209C3"/>
    <w:rsid w:val="00C20E83"/>
    <w:rsid w:val="00C21278"/>
    <w:rsid w:val="00C218FF"/>
    <w:rsid w:val="00C21CA9"/>
    <w:rsid w:val="00C21EA1"/>
    <w:rsid w:val="00C24B00"/>
    <w:rsid w:val="00C24EA8"/>
    <w:rsid w:val="00C27182"/>
    <w:rsid w:val="00C27543"/>
    <w:rsid w:val="00C3219D"/>
    <w:rsid w:val="00C32C9A"/>
    <w:rsid w:val="00C33885"/>
    <w:rsid w:val="00C3392F"/>
    <w:rsid w:val="00C3450B"/>
    <w:rsid w:val="00C3481D"/>
    <w:rsid w:val="00C34D46"/>
    <w:rsid w:val="00C36216"/>
    <w:rsid w:val="00C36FF3"/>
    <w:rsid w:val="00C3762D"/>
    <w:rsid w:val="00C37BB6"/>
    <w:rsid w:val="00C37EA2"/>
    <w:rsid w:val="00C4070D"/>
    <w:rsid w:val="00C41AD8"/>
    <w:rsid w:val="00C41D56"/>
    <w:rsid w:val="00C42D6D"/>
    <w:rsid w:val="00C43442"/>
    <w:rsid w:val="00C4521F"/>
    <w:rsid w:val="00C4690A"/>
    <w:rsid w:val="00C514D2"/>
    <w:rsid w:val="00C520AE"/>
    <w:rsid w:val="00C538D1"/>
    <w:rsid w:val="00C54165"/>
    <w:rsid w:val="00C54316"/>
    <w:rsid w:val="00C54A6B"/>
    <w:rsid w:val="00C55039"/>
    <w:rsid w:val="00C556D2"/>
    <w:rsid w:val="00C56E6E"/>
    <w:rsid w:val="00C577D5"/>
    <w:rsid w:val="00C57F96"/>
    <w:rsid w:val="00C61AC1"/>
    <w:rsid w:val="00C63365"/>
    <w:rsid w:val="00C63486"/>
    <w:rsid w:val="00C6406E"/>
    <w:rsid w:val="00C64C1B"/>
    <w:rsid w:val="00C7117F"/>
    <w:rsid w:val="00C71551"/>
    <w:rsid w:val="00C717F7"/>
    <w:rsid w:val="00C729CE"/>
    <w:rsid w:val="00C730D8"/>
    <w:rsid w:val="00C759B5"/>
    <w:rsid w:val="00C7684B"/>
    <w:rsid w:val="00C77637"/>
    <w:rsid w:val="00C77BE9"/>
    <w:rsid w:val="00C77ECF"/>
    <w:rsid w:val="00C810B4"/>
    <w:rsid w:val="00C820C7"/>
    <w:rsid w:val="00C844D4"/>
    <w:rsid w:val="00C85C04"/>
    <w:rsid w:val="00C873F3"/>
    <w:rsid w:val="00C90AFE"/>
    <w:rsid w:val="00C90C0B"/>
    <w:rsid w:val="00C916C3"/>
    <w:rsid w:val="00C91D21"/>
    <w:rsid w:val="00C9232C"/>
    <w:rsid w:val="00C926B8"/>
    <w:rsid w:val="00C92C29"/>
    <w:rsid w:val="00C93B2A"/>
    <w:rsid w:val="00C944AB"/>
    <w:rsid w:val="00C94CA1"/>
    <w:rsid w:val="00C95402"/>
    <w:rsid w:val="00C959FA"/>
    <w:rsid w:val="00CA0079"/>
    <w:rsid w:val="00CA1DF6"/>
    <w:rsid w:val="00CA2A12"/>
    <w:rsid w:val="00CA2DB1"/>
    <w:rsid w:val="00CA32A9"/>
    <w:rsid w:val="00CA3A41"/>
    <w:rsid w:val="00CA4DAF"/>
    <w:rsid w:val="00CA7CFF"/>
    <w:rsid w:val="00CB0709"/>
    <w:rsid w:val="00CB0AD4"/>
    <w:rsid w:val="00CB2832"/>
    <w:rsid w:val="00CB4247"/>
    <w:rsid w:val="00CB45DD"/>
    <w:rsid w:val="00CB46C4"/>
    <w:rsid w:val="00CB50FA"/>
    <w:rsid w:val="00CB731C"/>
    <w:rsid w:val="00CB79F7"/>
    <w:rsid w:val="00CC0A03"/>
    <w:rsid w:val="00CC24B3"/>
    <w:rsid w:val="00CC2537"/>
    <w:rsid w:val="00CC3782"/>
    <w:rsid w:val="00CC3894"/>
    <w:rsid w:val="00CC3FF2"/>
    <w:rsid w:val="00CC762A"/>
    <w:rsid w:val="00CD0429"/>
    <w:rsid w:val="00CD0BFE"/>
    <w:rsid w:val="00CD13C5"/>
    <w:rsid w:val="00CD1737"/>
    <w:rsid w:val="00CD1FDE"/>
    <w:rsid w:val="00CD2117"/>
    <w:rsid w:val="00CD34B4"/>
    <w:rsid w:val="00CD3EF8"/>
    <w:rsid w:val="00CD48C0"/>
    <w:rsid w:val="00CD5619"/>
    <w:rsid w:val="00CD68BF"/>
    <w:rsid w:val="00CD68E4"/>
    <w:rsid w:val="00CD72B1"/>
    <w:rsid w:val="00CD7438"/>
    <w:rsid w:val="00CD785D"/>
    <w:rsid w:val="00CD7910"/>
    <w:rsid w:val="00CD7C52"/>
    <w:rsid w:val="00CD7C6B"/>
    <w:rsid w:val="00CD7D4D"/>
    <w:rsid w:val="00CE2FB0"/>
    <w:rsid w:val="00CE4125"/>
    <w:rsid w:val="00CE45F1"/>
    <w:rsid w:val="00CE47D8"/>
    <w:rsid w:val="00CE4F8F"/>
    <w:rsid w:val="00CE5A84"/>
    <w:rsid w:val="00CE5C91"/>
    <w:rsid w:val="00CE66FF"/>
    <w:rsid w:val="00CE70A1"/>
    <w:rsid w:val="00CE72BB"/>
    <w:rsid w:val="00CE7401"/>
    <w:rsid w:val="00CF17E7"/>
    <w:rsid w:val="00CF1C6D"/>
    <w:rsid w:val="00CF1FA9"/>
    <w:rsid w:val="00CF2B15"/>
    <w:rsid w:val="00CF46D0"/>
    <w:rsid w:val="00CF64E8"/>
    <w:rsid w:val="00D01C16"/>
    <w:rsid w:val="00D02813"/>
    <w:rsid w:val="00D03DD6"/>
    <w:rsid w:val="00D050DB"/>
    <w:rsid w:val="00D1023A"/>
    <w:rsid w:val="00D10B5E"/>
    <w:rsid w:val="00D11102"/>
    <w:rsid w:val="00D113EF"/>
    <w:rsid w:val="00D133E9"/>
    <w:rsid w:val="00D13FAF"/>
    <w:rsid w:val="00D152E2"/>
    <w:rsid w:val="00D17E8D"/>
    <w:rsid w:val="00D204C2"/>
    <w:rsid w:val="00D207BF"/>
    <w:rsid w:val="00D21761"/>
    <w:rsid w:val="00D22A52"/>
    <w:rsid w:val="00D2353E"/>
    <w:rsid w:val="00D240BA"/>
    <w:rsid w:val="00D2527A"/>
    <w:rsid w:val="00D2618D"/>
    <w:rsid w:val="00D26B14"/>
    <w:rsid w:val="00D27AF8"/>
    <w:rsid w:val="00D30562"/>
    <w:rsid w:val="00D30E85"/>
    <w:rsid w:val="00D31C5E"/>
    <w:rsid w:val="00D33C00"/>
    <w:rsid w:val="00D344F7"/>
    <w:rsid w:val="00D35462"/>
    <w:rsid w:val="00D36120"/>
    <w:rsid w:val="00D3698D"/>
    <w:rsid w:val="00D3748D"/>
    <w:rsid w:val="00D37874"/>
    <w:rsid w:val="00D42811"/>
    <w:rsid w:val="00D42B67"/>
    <w:rsid w:val="00D43AF6"/>
    <w:rsid w:val="00D44BDF"/>
    <w:rsid w:val="00D45AE6"/>
    <w:rsid w:val="00D46951"/>
    <w:rsid w:val="00D50DCA"/>
    <w:rsid w:val="00D511AA"/>
    <w:rsid w:val="00D51E34"/>
    <w:rsid w:val="00D5208B"/>
    <w:rsid w:val="00D52379"/>
    <w:rsid w:val="00D534C5"/>
    <w:rsid w:val="00D5440F"/>
    <w:rsid w:val="00D5469D"/>
    <w:rsid w:val="00D54971"/>
    <w:rsid w:val="00D55266"/>
    <w:rsid w:val="00D55D1B"/>
    <w:rsid w:val="00D55E5B"/>
    <w:rsid w:val="00D56460"/>
    <w:rsid w:val="00D56716"/>
    <w:rsid w:val="00D56BF0"/>
    <w:rsid w:val="00D57E37"/>
    <w:rsid w:val="00D61CB9"/>
    <w:rsid w:val="00D63EB0"/>
    <w:rsid w:val="00D647AD"/>
    <w:rsid w:val="00D650B9"/>
    <w:rsid w:val="00D669CF"/>
    <w:rsid w:val="00D67FD4"/>
    <w:rsid w:val="00D7282F"/>
    <w:rsid w:val="00D72CFF"/>
    <w:rsid w:val="00D72FC9"/>
    <w:rsid w:val="00D7364C"/>
    <w:rsid w:val="00D73720"/>
    <w:rsid w:val="00D76C08"/>
    <w:rsid w:val="00D80754"/>
    <w:rsid w:val="00D81192"/>
    <w:rsid w:val="00D81BD7"/>
    <w:rsid w:val="00D829F9"/>
    <w:rsid w:val="00D83C31"/>
    <w:rsid w:val="00D84746"/>
    <w:rsid w:val="00D91953"/>
    <w:rsid w:val="00D93740"/>
    <w:rsid w:val="00D949D3"/>
    <w:rsid w:val="00D94D30"/>
    <w:rsid w:val="00D951E4"/>
    <w:rsid w:val="00D96D71"/>
    <w:rsid w:val="00D970FA"/>
    <w:rsid w:val="00DA0616"/>
    <w:rsid w:val="00DA0BB1"/>
    <w:rsid w:val="00DA1654"/>
    <w:rsid w:val="00DA3E9D"/>
    <w:rsid w:val="00DA40E1"/>
    <w:rsid w:val="00DA4CC7"/>
    <w:rsid w:val="00DA51C4"/>
    <w:rsid w:val="00DA6133"/>
    <w:rsid w:val="00DA66A5"/>
    <w:rsid w:val="00DA694A"/>
    <w:rsid w:val="00DA6BDD"/>
    <w:rsid w:val="00DB0291"/>
    <w:rsid w:val="00DB15C6"/>
    <w:rsid w:val="00DB2853"/>
    <w:rsid w:val="00DB2B96"/>
    <w:rsid w:val="00DB3AE6"/>
    <w:rsid w:val="00DB4326"/>
    <w:rsid w:val="00DB55FF"/>
    <w:rsid w:val="00DB58BD"/>
    <w:rsid w:val="00DC06A9"/>
    <w:rsid w:val="00DC0813"/>
    <w:rsid w:val="00DC0DE8"/>
    <w:rsid w:val="00DC10CC"/>
    <w:rsid w:val="00DC1CA4"/>
    <w:rsid w:val="00DC1EC8"/>
    <w:rsid w:val="00DC267F"/>
    <w:rsid w:val="00DC296B"/>
    <w:rsid w:val="00DC37A1"/>
    <w:rsid w:val="00DC49AB"/>
    <w:rsid w:val="00DC5A29"/>
    <w:rsid w:val="00DC6148"/>
    <w:rsid w:val="00DC6872"/>
    <w:rsid w:val="00DC70FA"/>
    <w:rsid w:val="00DD19F8"/>
    <w:rsid w:val="00DD3038"/>
    <w:rsid w:val="00DD4577"/>
    <w:rsid w:val="00DE2E10"/>
    <w:rsid w:val="00DE3858"/>
    <w:rsid w:val="00DE4247"/>
    <w:rsid w:val="00DE4FEF"/>
    <w:rsid w:val="00DE518E"/>
    <w:rsid w:val="00DE5BA2"/>
    <w:rsid w:val="00DE5CCF"/>
    <w:rsid w:val="00DE6F9D"/>
    <w:rsid w:val="00DE703A"/>
    <w:rsid w:val="00DE74F2"/>
    <w:rsid w:val="00DE770A"/>
    <w:rsid w:val="00DF2196"/>
    <w:rsid w:val="00DF41BB"/>
    <w:rsid w:val="00DF4C5C"/>
    <w:rsid w:val="00DF66D6"/>
    <w:rsid w:val="00DF76A3"/>
    <w:rsid w:val="00E0046A"/>
    <w:rsid w:val="00E01242"/>
    <w:rsid w:val="00E01623"/>
    <w:rsid w:val="00E01629"/>
    <w:rsid w:val="00E02740"/>
    <w:rsid w:val="00E03742"/>
    <w:rsid w:val="00E03DF0"/>
    <w:rsid w:val="00E03EEF"/>
    <w:rsid w:val="00E05264"/>
    <w:rsid w:val="00E059BD"/>
    <w:rsid w:val="00E07754"/>
    <w:rsid w:val="00E108CB"/>
    <w:rsid w:val="00E117A0"/>
    <w:rsid w:val="00E117FF"/>
    <w:rsid w:val="00E1243F"/>
    <w:rsid w:val="00E14548"/>
    <w:rsid w:val="00E158A7"/>
    <w:rsid w:val="00E169A9"/>
    <w:rsid w:val="00E16E05"/>
    <w:rsid w:val="00E17898"/>
    <w:rsid w:val="00E17B6F"/>
    <w:rsid w:val="00E17D60"/>
    <w:rsid w:val="00E21C33"/>
    <w:rsid w:val="00E22153"/>
    <w:rsid w:val="00E225FA"/>
    <w:rsid w:val="00E22734"/>
    <w:rsid w:val="00E24543"/>
    <w:rsid w:val="00E247E5"/>
    <w:rsid w:val="00E248B4"/>
    <w:rsid w:val="00E2507E"/>
    <w:rsid w:val="00E26C8B"/>
    <w:rsid w:val="00E30E0D"/>
    <w:rsid w:val="00E3123C"/>
    <w:rsid w:val="00E3345C"/>
    <w:rsid w:val="00E34835"/>
    <w:rsid w:val="00E36E67"/>
    <w:rsid w:val="00E36FAA"/>
    <w:rsid w:val="00E37227"/>
    <w:rsid w:val="00E40E10"/>
    <w:rsid w:val="00E4147D"/>
    <w:rsid w:val="00E43764"/>
    <w:rsid w:val="00E4511D"/>
    <w:rsid w:val="00E45B5D"/>
    <w:rsid w:val="00E50582"/>
    <w:rsid w:val="00E53270"/>
    <w:rsid w:val="00E53C2E"/>
    <w:rsid w:val="00E554F4"/>
    <w:rsid w:val="00E569B4"/>
    <w:rsid w:val="00E57A97"/>
    <w:rsid w:val="00E57EEC"/>
    <w:rsid w:val="00E60B03"/>
    <w:rsid w:val="00E60FD4"/>
    <w:rsid w:val="00E61801"/>
    <w:rsid w:val="00E64E97"/>
    <w:rsid w:val="00E653BF"/>
    <w:rsid w:val="00E70374"/>
    <w:rsid w:val="00E70B13"/>
    <w:rsid w:val="00E7139A"/>
    <w:rsid w:val="00E71A5D"/>
    <w:rsid w:val="00E730B3"/>
    <w:rsid w:val="00E73103"/>
    <w:rsid w:val="00E7408F"/>
    <w:rsid w:val="00E75739"/>
    <w:rsid w:val="00E7667C"/>
    <w:rsid w:val="00E767B7"/>
    <w:rsid w:val="00E769B1"/>
    <w:rsid w:val="00E76B6F"/>
    <w:rsid w:val="00E76BAE"/>
    <w:rsid w:val="00E804E9"/>
    <w:rsid w:val="00E817E3"/>
    <w:rsid w:val="00E82BE3"/>
    <w:rsid w:val="00E86958"/>
    <w:rsid w:val="00E87725"/>
    <w:rsid w:val="00E915B7"/>
    <w:rsid w:val="00E91D6D"/>
    <w:rsid w:val="00E926B3"/>
    <w:rsid w:val="00E93692"/>
    <w:rsid w:val="00E9551B"/>
    <w:rsid w:val="00E975AC"/>
    <w:rsid w:val="00E97B91"/>
    <w:rsid w:val="00EA032F"/>
    <w:rsid w:val="00EA0559"/>
    <w:rsid w:val="00EA56F6"/>
    <w:rsid w:val="00EA5C4B"/>
    <w:rsid w:val="00EA71CE"/>
    <w:rsid w:val="00EA7462"/>
    <w:rsid w:val="00EA79CD"/>
    <w:rsid w:val="00EA7C41"/>
    <w:rsid w:val="00EB0A7A"/>
    <w:rsid w:val="00EB0DCD"/>
    <w:rsid w:val="00EB1078"/>
    <w:rsid w:val="00EB287B"/>
    <w:rsid w:val="00EB2BDD"/>
    <w:rsid w:val="00EB3A0C"/>
    <w:rsid w:val="00EB40E6"/>
    <w:rsid w:val="00EB4558"/>
    <w:rsid w:val="00EB47E3"/>
    <w:rsid w:val="00EB47FD"/>
    <w:rsid w:val="00EB4A3B"/>
    <w:rsid w:val="00EB525E"/>
    <w:rsid w:val="00EB52BE"/>
    <w:rsid w:val="00EB5866"/>
    <w:rsid w:val="00EB5B94"/>
    <w:rsid w:val="00EB7C35"/>
    <w:rsid w:val="00EC0696"/>
    <w:rsid w:val="00EC387B"/>
    <w:rsid w:val="00EC549B"/>
    <w:rsid w:val="00EC790D"/>
    <w:rsid w:val="00EC7EEA"/>
    <w:rsid w:val="00ED010C"/>
    <w:rsid w:val="00ED168E"/>
    <w:rsid w:val="00ED1810"/>
    <w:rsid w:val="00ED1A0D"/>
    <w:rsid w:val="00ED1C49"/>
    <w:rsid w:val="00ED3558"/>
    <w:rsid w:val="00ED40CA"/>
    <w:rsid w:val="00ED499D"/>
    <w:rsid w:val="00ED5178"/>
    <w:rsid w:val="00ED5871"/>
    <w:rsid w:val="00EE196A"/>
    <w:rsid w:val="00EE1ABF"/>
    <w:rsid w:val="00EE1FF8"/>
    <w:rsid w:val="00EE23BD"/>
    <w:rsid w:val="00EE520C"/>
    <w:rsid w:val="00EE61DD"/>
    <w:rsid w:val="00EE7D13"/>
    <w:rsid w:val="00EE7FB6"/>
    <w:rsid w:val="00EF1217"/>
    <w:rsid w:val="00EF1B33"/>
    <w:rsid w:val="00EF2A3B"/>
    <w:rsid w:val="00EF2A6C"/>
    <w:rsid w:val="00EF2F9C"/>
    <w:rsid w:val="00EF3185"/>
    <w:rsid w:val="00EF330F"/>
    <w:rsid w:val="00EF3CBC"/>
    <w:rsid w:val="00EF5181"/>
    <w:rsid w:val="00EF55AE"/>
    <w:rsid w:val="00EF62EE"/>
    <w:rsid w:val="00EF7858"/>
    <w:rsid w:val="00F00586"/>
    <w:rsid w:val="00F01269"/>
    <w:rsid w:val="00F01700"/>
    <w:rsid w:val="00F02222"/>
    <w:rsid w:val="00F02BE5"/>
    <w:rsid w:val="00F02CF3"/>
    <w:rsid w:val="00F0351F"/>
    <w:rsid w:val="00F03F54"/>
    <w:rsid w:val="00F040E4"/>
    <w:rsid w:val="00F05490"/>
    <w:rsid w:val="00F10784"/>
    <w:rsid w:val="00F10E09"/>
    <w:rsid w:val="00F12453"/>
    <w:rsid w:val="00F12D5F"/>
    <w:rsid w:val="00F13748"/>
    <w:rsid w:val="00F13C26"/>
    <w:rsid w:val="00F143AF"/>
    <w:rsid w:val="00F16F1A"/>
    <w:rsid w:val="00F1792B"/>
    <w:rsid w:val="00F20669"/>
    <w:rsid w:val="00F225F9"/>
    <w:rsid w:val="00F228D7"/>
    <w:rsid w:val="00F23625"/>
    <w:rsid w:val="00F25064"/>
    <w:rsid w:val="00F253AA"/>
    <w:rsid w:val="00F25A38"/>
    <w:rsid w:val="00F26EC6"/>
    <w:rsid w:val="00F2744E"/>
    <w:rsid w:val="00F2759B"/>
    <w:rsid w:val="00F30EC0"/>
    <w:rsid w:val="00F311F5"/>
    <w:rsid w:val="00F312FE"/>
    <w:rsid w:val="00F32003"/>
    <w:rsid w:val="00F32F1F"/>
    <w:rsid w:val="00F3574A"/>
    <w:rsid w:val="00F3585E"/>
    <w:rsid w:val="00F35C96"/>
    <w:rsid w:val="00F36BF5"/>
    <w:rsid w:val="00F4172E"/>
    <w:rsid w:val="00F4174F"/>
    <w:rsid w:val="00F42ADD"/>
    <w:rsid w:val="00F42B4D"/>
    <w:rsid w:val="00F44709"/>
    <w:rsid w:val="00F44EC7"/>
    <w:rsid w:val="00F457D9"/>
    <w:rsid w:val="00F45DDE"/>
    <w:rsid w:val="00F46075"/>
    <w:rsid w:val="00F47200"/>
    <w:rsid w:val="00F519B4"/>
    <w:rsid w:val="00F51A02"/>
    <w:rsid w:val="00F52297"/>
    <w:rsid w:val="00F5363D"/>
    <w:rsid w:val="00F54F9B"/>
    <w:rsid w:val="00F55174"/>
    <w:rsid w:val="00F55354"/>
    <w:rsid w:val="00F553C6"/>
    <w:rsid w:val="00F55A7A"/>
    <w:rsid w:val="00F56F91"/>
    <w:rsid w:val="00F6134C"/>
    <w:rsid w:val="00F61E74"/>
    <w:rsid w:val="00F620B2"/>
    <w:rsid w:val="00F621A4"/>
    <w:rsid w:val="00F6308D"/>
    <w:rsid w:val="00F63D3B"/>
    <w:rsid w:val="00F63DCE"/>
    <w:rsid w:val="00F641C8"/>
    <w:rsid w:val="00F65277"/>
    <w:rsid w:val="00F652F0"/>
    <w:rsid w:val="00F659FA"/>
    <w:rsid w:val="00F65C56"/>
    <w:rsid w:val="00F66636"/>
    <w:rsid w:val="00F66C1D"/>
    <w:rsid w:val="00F70C40"/>
    <w:rsid w:val="00F717BA"/>
    <w:rsid w:val="00F71914"/>
    <w:rsid w:val="00F72A33"/>
    <w:rsid w:val="00F746F9"/>
    <w:rsid w:val="00F74872"/>
    <w:rsid w:val="00F74BEC"/>
    <w:rsid w:val="00F76A60"/>
    <w:rsid w:val="00F76A9E"/>
    <w:rsid w:val="00F77FB6"/>
    <w:rsid w:val="00F81364"/>
    <w:rsid w:val="00F81A0B"/>
    <w:rsid w:val="00F8246B"/>
    <w:rsid w:val="00F826BB"/>
    <w:rsid w:val="00F82FD3"/>
    <w:rsid w:val="00F8328A"/>
    <w:rsid w:val="00F85A23"/>
    <w:rsid w:val="00F86624"/>
    <w:rsid w:val="00F878F2"/>
    <w:rsid w:val="00F87E2C"/>
    <w:rsid w:val="00F90913"/>
    <w:rsid w:val="00F91564"/>
    <w:rsid w:val="00F91F49"/>
    <w:rsid w:val="00F92947"/>
    <w:rsid w:val="00F92964"/>
    <w:rsid w:val="00F931B0"/>
    <w:rsid w:val="00F97EAD"/>
    <w:rsid w:val="00FA1089"/>
    <w:rsid w:val="00FA1865"/>
    <w:rsid w:val="00FA221A"/>
    <w:rsid w:val="00FA4700"/>
    <w:rsid w:val="00FA5469"/>
    <w:rsid w:val="00FA587E"/>
    <w:rsid w:val="00FA6473"/>
    <w:rsid w:val="00FA723F"/>
    <w:rsid w:val="00FA73FA"/>
    <w:rsid w:val="00FB0AD4"/>
    <w:rsid w:val="00FB188F"/>
    <w:rsid w:val="00FB2883"/>
    <w:rsid w:val="00FB35BE"/>
    <w:rsid w:val="00FB6D5A"/>
    <w:rsid w:val="00FB71AD"/>
    <w:rsid w:val="00FC0182"/>
    <w:rsid w:val="00FC0881"/>
    <w:rsid w:val="00FC0A82"/>
    <w:rsid w:val="00FC1D1D"/>
    <w:rsid w:val="00FC286C"/>
    <w:rsid w:val="00FC2876"/>
    <w:rsid w:val="00FC28A3"/>
    <w:rsid w:val="00FC2A03"/>
    <w:rsid w:val="00FC4F53"/>
    <w:rsid w:val="00FC61E7"/>
    <w:rsid w:val="00FC646C"/>
    <w:rsid w:val="00FC7397"/>
    <w:rsid w:val="00FC76D7"/>
    <w:rsid w:val="00FC7957"/>
    <w:rsid w:val="00FD01AB"/>
    <w:rsid w:val="00FD0515"/>
    <w:rsid w:val="00FD0DAD"/>
    <w:rsid w:val="00FD2A7B"/>
    <w:rsid w:val="00FD342F"/>
    <w:rsid w:val="00FD42BB"/>
    <w:rsid w:val="00FD4551"/>
    <w:rsid w:val="00FD5C44"/>
    <w:rsid w:val="00FD71B3"/>
    <w:rsid w:val="00FD7305"/>
    <w:rsid w:val="00FD7F12"/>
    <w:rsid w:val="00FD7F26"/>
    <w:rsid w:val="00FE026B"/>
    <w:rsid w:val="00FE04D2"/>
    <w:rsid w:val="00FE0EC0"/>
    <w:rsid w:val="00FE1713"/>
    <w:rsid w:val="00FE1954"/>
    <w:rsid w:val="00FE1B2B"/>
    <w:rsid w:val="00FE1E90"/>
    <w:rsid w:val="00FE2495"/>
    <w:rsid w:val="00FE2D5E"/>
    <w:rsid w:val="00FE7109"/>
    <w:rsid w:val="00FF2A0F"/>
    <w:rsid w:val="00FF42D4"/>
    <w:rsid w:val="00FF489D"/>
    <w:rsid w:val="00FF4EA7"/>
    <w:rsid w:val="00FF4F18"/>
    <w:rsid w:val="00FF741D"/>
    <w:rsid w:val="06127E59"/>
    <w:rsid w:val="1F33F70D"/>
    <w:rsid w:val="2DD6B56C"/>
    <w:rsid w:val="33BADA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05BA"/>
    <w:pPr>
      <w:jc w:val="both"/>
    </w:pPr>
    <w:rPr>
      <w:sz w:val="24"/>
      <w:lang w:eastAsia="en-US"/>
    </w:rPr>
  </w:style>
  <w:style w:type="paragraph" w:styleId="Antrat1">
    <w:name w:val="heading 1"/>
    <w:basedOn w:val="prastasis"/>
    <w:next w:val="prastasis"/>
    <w:link w:val="Antrat1Diagrama"/>
    <w:qFormat/>
    <w:rsid w:val="003E2BCB"/>
    <w:pPr>
      <w:keepNext/>
      <w:jc w:val="center"/>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rsid w:val="008205BA"/>
    <w:pPr>
      <w:tabs>
        <w:tab w:val="center" w:pos="4153"/>
        <w:tab w:val="right" w:pos="8306"/>
      </w:tabs>
    </w:pPr>
  </w:style>
  <w:style w:type="paragraph" w:styleId="Porat">
    <w:name w:val="footer"/>
    <w:basedOn w:val="prastasis"/>
    <w:semiHidden/>
    <w:rsid w:val="008205BA"/>
    <w:pPr>
      <w:tabs>
        <w:tab w:val="center" w:pos="4153"/>
        <w:tab w:val="right" w:pos="8306"/>
      </w:tabs>
    </w:pPr>
  </w:style>
  <w:style w:type="character" w:styleId="Puslapionumeris">
    <w:name w:val="page number"/>
    <w:basedOn w:val="Numatytasispastraiposriftas"/>
    <w:semiHidden/>
    <w:rsid w:val="008205BA"/>
  </w:style>
  <w:style w:type="paragraph" w:styleId="Debesliotekstas">
    <w:name w:val="Balloon Text"/>
    <w:basedOn w:val="prastasis"/>
    <w:link w:val="DebesliotekstasDiagrama"/>
    <w:uiPriority w:val="99"/>
    <w:semiHidden/>
    <w:unhideWhenUsed/>
    <w:rsid w:val="004102DC"/>
    <w:rPr>
      <w:rFonts w:ascii="Tahoma" w:hAnsi="Tahoma" w:cs="Tahoma"/>
      <w:sz w:val="16"/>
      <w:szCs w:val="16"/>
    </w:rPr>
  </w:style>
  <w:style w:type="character" w:customStyle="1" w:styleId="DebesliotekstasDiagrama">
    <w:name w:val="Debesėlio tekstas Diagrama"/>
    <w:link w:val="Debesliotekstas"/>
    <w:uiPriority w:val="99"/>
    <w:semiHidden/>
    <w:rsid w:val="004102DC"/>
    <w:rPr>
      <w:rFonts w:ascii="Tahoma" w:hAnsi="Tahoma" w:cs="Tahoma"/>
      <w:sz w:val="16"/>
      <w:szCs w:val="16"/>
      <w:lang w:eastAsia="en-US"/>
    </w:rPr>
  </w:style>
  <w:style w:type="character" w:customStyle="1" w:styleId="st">
    <w:name w:val="st"/>
    <w:basedOn w:val="Numatytasispastraiposriftas"/>
    <w:rsid w:val="00A3423C"/>
  </w:style>
  <w:style w:type="character" w:styleId="Hipersaitas">
    <w:name w:val="Hyperlink"/>
    <w:uiPriority w:val="99"/>
    <w:unhideWhenUsed/>
    <w:rsid w:val="00B11FC5"/>
    <w:rPr>
      <w:color w:val="0000FF"/>
      <w:u w:val="single"/>
    </w:rPr>
  </w:style>
  <w:style w:type="character" w:styleId="Komentaronuoroda">
    <w:name w:val="annotation reference"/>
    <w:basedOn w:val="Numatytasispastraiposriftas"/>
    <w:uiPriority w:val="99"/>
    <w:unhideWhenUsed/>
    <w:rsid w:val="00006878"/>
    <w:rPr>
      <w:sz w:val="16"/>
      <w:szCs w:val="16"/>
    </w:rPr>
  </w:style>
  <w:style w:type="paragraph" w:styleId="Komentarotekstas">
    <w:name w:val="annotation text"/>
    <w:basedOn w:val="prastasis"/>
    <w:link w:val="KomentarotekstasDiagrama"/>
    <w:uiPriority w:val="99"/>
    <w:unhideWhenUsed/>
    <w:rsid w:val="00006878"/>
    <w:rPr>
      <w:sz w:val="20"/>
    </w:rPr>
  </w:style>
  <w:style w:type="character" w:customStyle="1" w:styleId="KomentarotekstasDiagrama">
    <w:name w:val="Komentaro tekstas Diagrama"/>
    <w:basedOn w:val="Numatytasispastraiposriftas"/>
    <w:link w:val="Komentarotekstas"/>
    <w:uiPriority w:val="99"/>
    <w:rsid w:val="00006878"/>
    <w:rPr>
      <w:lang w:eastAsia="en-US"/>
    </w:rPr>
  </w:style>
  <w:style w:type="paragraph" w:styleId="Komentarotema">
    <w:name w:val="annotation subject"/>
    <w:basedOn w:val="Komentarotekstas"/>
    <w:next w:val="Komentarotekstas"/>
    <w:link w:val="KomentarotemaDiagrama"/>
    <w:uiPriority w:val="99"/>
    <w:semiHidden/>
    <w:unhideWhenUsed/>
    <w:rsid w:val="00006878"/>
    <w:rPr>
      <w:b/>
      <w:bCs/>
    </w:rPr>
  </w:style>
  <w:style w:type="character" w:customStyle="1" w:styleId="KomentarotemaDiagrama">
    <w:name w:val="Komentaro tema Diagrama"/>
    <w:basedOn w:val="KomentarotekstasDiagrama"/>
    <w:link w:val="Komentarotema"/>
    <w:uiPriority w:val="99"/>
    <w:semiHidden/>
    <w:rsid w:val="00006878"/>
    <w:rPr>
      <w:b/>
      <w:bCs/>
      <w:lang w:eastAsia="en-US"/>
    </w:rPr>
  </w:style>
  <w:style w:type="paragraph" w:styleId="Sraopastraipa">
    <w:name w:val="List Paragraph"/>
    <w:basedOn w:val="prastasis"/>
    <w:rsid w:val="00B102DB"/>
    <w:pPr>
      <w:ind w:left="720"/>
      <w:contextualSpacing/>
      <w:jc w:val="left"/>
    </w:pPr>
  </w:style>
  <w:style w:type="table" w:styleId="Lentelstinklelis">
    <w:name w:val="Table Grid"/>
    <w:basedOn w:val="prastojilentel"/>
    <w:rsid w:val="00CD13C5"/>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sDiagrama">
    <w:name w:val="Antraštės Diagrama"/>
    <w:basedOn w:val="Numatytasispastraiposriftas"/>
    <w:link w:val="Antrats"/>
    <w:semiHidden/>
    <w:rsid w:val="00433DB1"/>
    <w:rPr>
      <w:sz w:val="24"/>
      <w:lang w:eastAsia="en-US"/>
    </w:rPr>
  </w:style>
  <w:style w:type="character" w:styleId="Eilutsnumeris">
    <w:name w:val="line number"/>
    <w:basedOn w:val="Numatytasispastraiposriftas"/>
    <w:uiPriority w:val="99"/>
    <w:semiHidden/>
    <w:unhideWhenUsed/>
    <w:rsid w:val="00FE1954"/>
  </w:style>
  <w:style w:type="paragraph" w:styleId="Pataisymai">
    <w:name w:val="Revision"/>
    <w:hidden/>
    <w:uiPriority w:val="99"/>
    <w:semiHidden/>
    <w:rsid w:val="00070AD2"/>
    <w:rPr>
      <w:sz w:val="24"/>
      <w:lang w:eastAsia="en-US"/>
    </w:rPr>
  </w:style>
  <w:style w:type="paragraph" w:customStyle="1" w:styleId="taltipfb">
    <w:name w:val="taltipfb"/>
    <w:basedOn w:val="prastasis"/>
    <w:rsid w:val="00FD01AB"/>
    <w:pPr>
      <w:spacing w:before="100" w:beforeAutospacing="1" w:after="100" w:afterAutospacing="1"/>
      <w:jc w:val="left"/>
    </w:pPr>
    <w:rPr>
      <w:szCs w:val="24"/>
      <w:lang w:eastAsia="lt-LT"/>
    </w:rPr>
  </w:style>
  <w:style w:type="character" w:styleId="Emfaz">
    <w:name w:val="Emphasis"/>
    <w:basedOn w:val="Numatytasispastraiposriftas"/>
    <w:uiPriority w:val="20"/>
    <w:qFormat/>
    <w:rsid w:val="00282D68"/>
    <w:rPr>
      <w:i/>
      <w:iCs/>
    </w:rPr>
  </w:style>
  <w:style w:type="character" w:customStyle="1" w:styleId="Antrat1Diagrama">
    <w:name w:val="Antraštė 1 Diagrama"/>
    <w:basedOn w:val="Numatytasispastraiposriftas"/>
    <w:link w:val="Antrat1"/>
    <w:rsid w:val="003E2BCB"/>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44842662">
      <w:bodyDiv w:val="1"/>
      <w:marLeft w:val="0"/>
      <w:marRight w:val="0"/>
      <w:marTop w:val="0"/>
      <w:marBottom w:val="0"/>
      <w:divBdr>
        <w:top w:val="none" w:sz="0" w:space="0" w:color="auto"/>
        <w:left w:val="none" w:sz="0" w:space="0" w:color="auto"/>
        <w:bottom w:val="none" w:sz="0" w:space="0" w:color="auto"/>
        <w:right w:val="none" w:sz="0" w:space="0" w:color="auto"/>
      </w:divBdr>
    </w:div>
    <w:div w:id="179705950">
      <w:bodyDiv w:val="1"/>
      <w:marLeft w:val="0"/>
      <w:marRight w:val="0"/>
      <w:marTop w:val="0"/>
      <w:marBottom w:val="0"/>
      <w:divBdr>
        <w:top w:val="none" w:sz="0" w:space="0" w:color="auto"/>
        <w:left w:val="none" w:sz="0" w:space="0" w:color="auto"/>
        <w:bottom w:val="none" w:sz="0" w:space="0" w:color="auto"/>
        <w:right w:val="none" w:sz="0" w:space="0" w:color="auto"/>
      </w:divBdr>
    </w:div>
    <w:div w:id="212428322">
      <w:bodyDiv w:val="1"/>
      <w:marLeft w:val="0"/>
      <w:marRight w:val="0"/>
      <w:marTop w:val="0"/>
      <w:marBottom w:val="0"/>
      <w:divBdr>
        <w:top w:val="none" w:sz="0" w:space="0" w:color="auto"/>
        <w:left w:val="none" w:sz="0" w:space="0" w:color="auto"/>
        <w:bottom w:val="none" w:sz="0" w:space="0" w:color="auto"/>
        <w:right w:val="none" w:sz="0" w:space="0" w:color="auto"/>
      </w:divBdr>
    </w:div>
    <w:div w:id="404189938">
      <w:bodyDiv w:val="1"/>
      <w:marLeft w:val="0"/>
      <w:marRight w:val="0"/>
      <w:marTop w:val="0"/>
      <w:marBottom w:val="0"/>
      <w:divBdr>
        <w:top w:val="none" w:sz="0" w:space="0" w:color="auto"/>
        <w:left w:val="none" w:sz="0" w:space="0" w:color="auto"/>
        <w:bottom w:val="none" w:sz="0" w:space="0" w:color="auto"/>
        <w:right w:val="none" w:sz="0" w:space="0" w:color="auto"/>
      </w:divBdr>
      <w:divsChild>
        <w:div w:id="449593214">
          <w:marLeft w:val="0"/>
          <w:marRight w:val="0"/>
          <w:marTop w:val="0"/>
          <w:marBottom w:val="0"/>
          <w:divBdr>
            <w:top w:val="none" w:sz="0" w:space="0" w:color="auto"/>
            <w:left w:val="none" w:sz="0" w:space="0" w:color="auto"/>
            <w:bottom w:val="none" w:sz="0" w:space="0" w:color="auto"/>
            <w:right w:val="none" w:sz="0" w:space="0" w:color="auto"/>
          </w:divBdr>
        </w:div>
        <w:div w:id="1855994741">
          <w:marLeft w:val="0"/>
          <w:marRight w:val="0"/>
          <w:marTop w:val="0"/>
          <w:marBottom w:val="0"/>
          <w:divBdr>
            <w:top w:val="none" w:sz="0" w:space="0" w:color="auto"/>
            <w:left w:val="none" w:sz="0" w:space="0" w:color="auto"/>
            <w:bottom w:val="none" w:sz="0" w:space="0" w:color="auto"/>
            <w:right w:val="none" w:sz="0" w:space="0" w:color="auto"/>
          </w:divBdr>
        </w:div>
      </w:divsChild>
    </w:div>
    <w:div w:id="414744447">
      <w:bodyDiv w:val="1"/>
      <w:marLeft w:val="0"/>
      <w:marRight w:val="0"/>
      <w:marTop w:val="0"/>
      <w:marBottom w:val="0"/>
      <w:divBdr>
        <w:top w:val="none" w:sz="0" w:space="0" w:color="auto"/>
        <w:left w:val="none" w:sz="0" w:space="0" w:color="auto"/>
        <w:bottom w:val="none" w:sz="0" w:space="0" w:color="auto"/>
        <w:right w:val="none" w:sz="0" w:space="0" w:color="auto"/>
      </w:divBdr>
    </w:div>
    <w:div w:id="557319771">
      <w:bodyDiv w:val="1"/>
      <w:marLeft w:val="0"/>
      <w:marRight w:val="0"/>
      <w:marTop w:val="0"/>
      <w:marBottom w:val="0"/>
      <w:divBdr>
        <w:top w:val="none" w:sz="0" w:space="0" w:color="auto"/>
        <w:left w:val="none" w:sz="0" w:space="0" w:color="auto"/>
        <w:bottom w:val="none" w:sz="0" w:space="0" w:color="auto"/>
        <w:right w:val="none" w:sz="0" w:space="0" w:color="auto"/>
      </w:divBdr>
    </w:div>
    <w:div w:id="581061817">
      <w:bodyDiv w:val="1"/>
      <w:marLeft w:val="0"/>
      <w:marRight w:val="0"/>
      <w:marTop w:val="0"/>
      <w:marBottom w:val="0"/>
      <w:divBdr>
        <w:top w:val="none" w:sz="0" w:space="0" w:color="auto"/>
        <w:left w:val="none" w:sz="0" w:space="0" w:color="auto"/>
        <w:bottom w:val="none" w:sz="0" w:space="0" w:color="auto"/>
        <w:right w:val="none" w:sz="0" w:space="0" w:color="auto"/>
      </w:divBdr>
    </w:div>
    <w:div w:id="589853616">
      <w:bodyDiv w:val="1"/>
      <w:marLeft w:val="0"/>
      <w:marRight w:val="0"/>
      <w:marTop w:val="0"/>
      <w:marBottom w:val="0"/>
      <w:divBdr>
        <w:top w:val="none" w:sz="0" w:space="0" w:color="auto"/>
        <w:left w:val="none" w:sz="0" w:space="0" w:color="auto"/>
        <w:bottom w:val="none" w:sz="0" w:space="0" w:color="auto"/>
        <w:right w:val="none" w:sz="0" w:space="0" w:color="auto"/>
      </w:divBdr>
    </w:div>
    <w:div w:id="665402643">
      <w:bodyDiv w:val="1"/>
      <w:marLeft w:val="0"/>
      <w:marRight w:val="0"/>
      <w:marTop w:val="0"/>
      <w:marBottom w:val="0"/>
      <w:divBdr>
        <w:top w:val="none" w:sz="0" w:space="0" w:color="auto"/>
        <w:left w:val="none" w:sz="0" w:space="0" w:color="auto"/>
        <w:bottom w:val="none" w:sz="0" w:space="0" w:color="auto"/>
        <w:right w:val="none" w:sz="0" w:space="0" w:color="auto"/>
      </w:divBdr>
    </w:div>
    <w:div w:id="805781957">
      <w:bodyDiv w:val="1"/>
      <w:marLeft w:val="0"/>
      <w:marRight w:val="0"/>
      <w:marTop w:val="0"/>
      <w:marBottom w:val="0"/>
      <w:divBdr>
        <w:top w:val="none" w:sz="0" w:space="0" w:color="auto"/>
        <w:left w:val="none" w:sz="0" w:space="0" w:color="auto"/>
        <w:bottom w:val="none" w:sz="0" w:space="0" w:color="auto"/>
        <w:right w:val="none" w:sz="0" w:space="0" w:color="auto"/>
      </w:divBdr>
    </w:div>
    <w:div w:id="860314957">
      <w:bodyDiv w:val="1"/>
      <w:marLeft w:val="0"/>
      <w:marRight w:val="0"/>
      <w:marTop w:val="0"/>
      <w:marBottom w:val="0"/>
      <w:divBdr>
        <w:top w:val="none" w:sz="0" w:space="0" w:color="auto"/>
        <w:left w:val="none" w:sz="0" w:space="0" w:color="auto"/>
        <w:bottom w:val="none" w:sz="0" w:space="0" w:color="auto"/>
        <w:right w:val="none" w:sz="0" w:space="0" w:color="auto"/>
      </w:divBdr>
    </w:div>
    <w:div w:id="891308274">
      <w:bodyDiv w:val="1"/>
      <w:marLeft w:val="0"/>
      <w:marRight w:val="0"/>
      <w:marTop w:val="0"/>
      <w:marBottom w:val="0"/>
      <w:divBdr>
        <w:top w:val="none" w:sz="0" w:space="0" w:color="auto"/>
        <w:left w:val="none" w:sz="0" w:space="0" w:color="auto"/>
        <w:bottom w:val="none" w:sz="0" w:space="0" w:color="auto"/>
        <w:right w:val="none" w:sz="0" w:space="0" w:color="auto"/>
      </w:divBdr>
      <w:divsChild>
        <w:div w:id="1564179678">
          <w:marLeft w:val="0"/>
          <w:marRight w:val="0"/>
          <w:marTop w:val="0"/>
          <w:marBottom w:val="0"/>
          <w:divBdr>
            <w:top w:val="none" w:sz="0" w:space="0" w:color="auto"/>
            <w:left w:val="none" w:sz="0" w:space="0" w:color="auto"/>
            <w:bottom w:val="none" w:sz="0" w:space="0" w:color="auto"/>
            <w:right w:val="none" w:sz="0" w:space="0" w:color="auto"/>
          </w:divBdr>
          <w:divsChild>
            <w:div w:id="16076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259">
      <w:bodyDiv w:val="1"/>
      <w:marLeft w:val="0"/>
      <w:marRight w:val="0"/>
      <w:marTop w:val="0"/>
      <w:marBottom w:val="0"/>
      <w:divBdr>
        <w:top w:val="none" w:sz="0" w:space="0" w:color="auto"/>
        <w:left w:val="none" w:sz="0" w:space="0" w:color="auto"/>
        <w:bottom w:val="none" w:sz="0" w:space="0" w:color="auto"/>
        <w:right w:val="none" w:sz="0" w:space="0" w:color="auto"/>
      </w:divBdr>
    </w:div>
    <w:div w:id="997029441">
      <w:bodyDiv w:val="1"/>
      <w:marLeft w:val="0"/>
      <w:marRight w:val="0"/>
      <w:marTop w:val="0"/>
      <w:marBottom w:val="0"/>
      <w:divBdr>
        <w:top w:val="none" w:sz="0" w:space="0" w:color="auto"/>
        <w:left w:val="none" w:sz="0" w:space="0" w:color="auto"/>
        <w:bottom w:val="none" w:sz="0" w:space="0" w:color="auto"/>
        <w:right w:val="none" w:sz="0" w:space="0" w:color="auto"/>
      </w:divBdr>
    </w:div>
    <w:div w:id="1066612430">
      <w:bodyDiv w:val="1"/>
      <w:marLeft w:val="0"/>
      <w:marRight w:val="0"/>
      <w:marTop w:val="0"/>
      <w:marBottom w:val="0"/>
      <w:divBdr>
        <w:top w:val="none" w:sz="0" w:space="0" w:color="auto"/>
        <w:left w:val="none" w:sz="0" w:space="0" w:color="auto"/>
        <w:bottom w:val="none" w:sz="0" w:space="0" w:color="auto"/>
        <w:right w:val="none" w:sz="0" w:space="0" w:color="auto"/>
      </w:divBdr>
      <w:divsChild>
        <w:div w:id="1420563986">
          <w:marLeft w:val="0"/>
          <w:marRight w:val="0"/>
          <w:marTop w:val="0"/>
          <w:marBottom w:val="0"/>
          <w:divBdr>
            <w:top w:val="none" w:sz="0" w:space="0" w:color="auto"/>
            <w:left w:val="none" w:sz="0" w:space="0" w:color="auto"/>
            <w:bottom w:val="none" w:sz="0" w:space="0" w:color="auto"/>
            <w:right w:val="none" w:sz="0" w:space="0" w:color="auto"/>
          </w:divBdr>
        </w:div>
      </w:divsChild>
    </w:div>
    <w:div w:id="1127316170">
      <w:bodyDiv w:val="1"/>
      <w:marLeft w:val="0"/>
      <w:marRight w:val="0"/>
      <w:marTop w:val="0"/>
      <w:marBottom w:val="0"/>
      <w:divBdr>
        <w:top w:val="none" w:sz="0" w:space="0" w:color="auto"/>
        <w:left w:val="none" w:sz="0" w:space="0" w:color="auto"/>
        <w:bottom w:val="none" w:sz="0" w:space="0" w:color="auto"/>
        <w:right w:val="none" w:sz="0" w:space="0" w:color="auto"/>
      </w:divBdr>
      <w:divsChild>
        <w:div w:id="539248655">
          <w:marLeft w:val="0"/>
          <w:marRight w:val="0"/>
          <w:marTop w:val="0"/>
          <w:marBottom w:val="0"/>
          <w:divBdr>
            <w:top w:val="none" w:sz="0" w:space="0" w:color="auto"/>
            <w:left w:val="none" w:sz="0" w:space="0" w:color="auto"/>
            <w:bottom w:val="none" w:sz="0" w:space="0" w:color="auto"/>
            <w:right w:val="none" w:sz="0" w:space="0" w:color="auto"/>
          </w:divBdr>
        </w:div>
        <w:div w:id="1982079737">
          <w:marLeft w:val="0"/>
          <w:marRight w:val="0"/>
          <w:marTop w:val="0"/>
          <w:marBottom w:val="0"/>
          <w:divBdr>
            <w:top w:val="none" w:sz="0" w:space="0" w:color="auto"/>
            <w:left w:val="none" w:sz="0" w:space="0" w:color="auto"/>
            <w:bottom w:val="none" w:sz="0" w:space="0" w:color="auto"/>
            <w:right w:val="none" w:sz="0" w:space="0" w:color="auto"/>
          </w:divBdr>
        </w:div>
      </w:divsChild>
    </w:div>
    <w:div w:id="1358314579">
      <w:bodyDiv w:val="1"/>
      <w:marLeft w:val="0"/>
      <w:marRight w:val="0"/>
      <w:marTop w:val="0"/>
      <w:marBottom w:val="0"/>
      <w:divBdr>
        <w:top w:val="none" w:sz="0" w:space="0" w:color="auto"/>
        <w:left w:val="none" w:sz="0" w:space="0" w:color="auto"/>
        <w:bottom w:val="none" w:sz="0" w:space="0" w:color="auto"/>
        <w:right w:val="none" w:sz="0" w:space="0" w:color="auto"/>
      </w:divBdr>
    </w:div>
    <w:div w:id="1362853747">
      <w:bodyDiv w:val="1"/>
      <w:marLeft w:val="0"/>
      <w:marRight w:val="0"/>
      <w:marTop w:val="0"/>
      <w:marBottom w:val="0"/>
      <w:divBdr>
        <w:top w:val="none" w:sz="0" w:space="0" w:color="auto"/>
        <w:left w:val="none" w:sz="0" w:space="0" w:color="auto"/>
        <w:bottom w:val="none" w:sz="0" w:space="0" w:color="auto"/>
        <w:right w:val="none" w:sz="0" w:space="0" w:color="auto"/>
      </w:divBdr>
    </w:div>
    <w:div w:id="1419060443">
      <w:bodyDiv w:val="1"/>
      <w:marLeft w:val="0"/>
      <w:marRight w:val="0"/>
      <w:marTop w:val="0"/>
      <w:marBottom w:val="0"/>
      <w:divBdr>
        <w:top w:val="none" w:sz="0" w:space="0" w:color="auto"/>
        <w:left w:val="none" w:sz="0" w:space="0" w:color="auto"/>
        <w:bottom w:val="none" w:sz="0" w:space="0" w:color="auto"/>
        <w:right w:val="none" w:sz="0" w:space="0" w:color="auto"/>
      </w:divBdr>
    </w:div>
    <w:div w:id="1499613915">
      <w:bodyDiv w:val="1"/>
      <w:marLeft w:val="0"/>
      <w:marRight w:val="0"/>
      <w:marTop w:val="0"/>
      <w:marBottom w:val="0"/>
      <w:divBdr>
        <w:top w:val="none" w:sz="0" w:space="0" w:color="auto"/>
        <w:left w:val="none" w:sz="0" w:space="0" w:color="auto"/>
        <w:bottom w:val="none" w:sz="0" w:space="0" w:color="auto"/>
        <w:right w:val="none" w:sz="0" w:space="0" w:color="auto"/>
      </w:divBdr>
      <w:divsChild>
        <w:div w:id="1636369968">
          <w:marLeft w:val="0"/>
          <w:marRight w:val="0"/>
          <w:marTop w:val="0"/>
          <w:marBottom w:val="0"/>
          <w:divBdr>
            <w:top w:val="none" w:sz="0" w:space="0" w:color="auto"/>
            <w:left w:val="none" w:sz="0" w:space="0" w:color="auto"/>
            <w:bottom w:val="none" w:sz="0" w:space="0" w:color="auto"/>
            <w:right w:val="none" w:sz="0" w:space="0" w:color="auto"/>
          </w:divBdr>
        </w:div>
      </w:divsChild>
    </w:div>
    <w:div w:id="1677879265">
      <w:bodyDiv w:val="1"/>
      <w:marLeft w:val="0"/>
      <w:marRight w:val="0"/>
      <w:marTop w:val="0"/>
      <w:marBottom w:val="0"/>
      <w:divBdr>
        <w:top w:val="none" w:sz="0" w:space="0" w:color="auto"/>
        <w:left w:val="none" w:sz="0" w:space="0" w:color="auto"/>
        <w:bottom w:val="none" w:sz="0" w:space="0" w:color="auto"/>
        <w:right w:val="none" w:sz="0" w:space="0" w:color="auto"/>
      </w:divBdr>
    </w:div>
    <w:div w:id="1813405302">
      <w:bodyDiv w:val="1"/>
      <w:marLeft w:val="0"/>
      <w:marRight w:val="0"/>
      <w:marTop w:val="0"/>
      <w:marBottom w:val="0"/>
      <w:divBdr>
        <w:top w:val="none" w:sz="0" w:space="0" w:color="auto"/>
        <w:left w:val="none" w:sz="0" w:space="0" w:color="auto"/>
        <w:bottom w:val="none" w:sz="0" w:space="0" w:color="auto"/>
        <w:right w:val="none" w:sz="0" w:space="0" w:color="auto"/>
      </w:divBdr>
    </w:div>
    <w:div w:id="1813478996">
      <w:bodyDiv w:val="1"/>
      <w:marLeft w:val="0"/>
      <w:marRight w:val="0"/>
      <w:marTop w:val="0"/>
      <w:marBottom w:val="0"/>
      <w:divBdr>
        <w:top w:val="none" w:sz="0" w:space="0" w:color="auto"/>
        <w:left w:val="none" w:sz="0" w:space="0" w:color="auto"/>
        <w:bottom w:val="none" w:sz="0" w:space="0" w:color="auto"/>
        <w:right w:val="none" w:sz="0" w:space="0" w:color="auto"/>
      </w:divBdr>
    </w:div>
    <w:div w:id="1863978321">
      <w:bodyDiv w:val="1"/>
      <w:marLeft w:val="0"/>
      <w:marRight w:val="0"/>
      <w:marTop w:val="0"/>
      <w:marBottom w:val="0"/>
      <w:divBdr>
        <w:top w:val="none" w:sz="0" w:space="0" w:color="auto"/>
        <w:left w:val="none" w:sz="0" w:space="0" w:color="auto"/>
        <w:bottom w:val="none" w:sz="0" w:space="0" w:color="auto"/>
        <w:right w:val="none" w:sz="0" w:space="0" w:color="auto"/>
      </w:divBdr>
    </w:div>
    <w:div w:id="1916088648">
      <w:bodyDiv w:val="1"/>
      <w:marLeft w:val="0"/>
      <w:marRight w:val="0"/>
      <w:marTop w:val="0"/>
      <w:marBottom w:val="0"/>
      <w:divBdr>
        <w:top w:val="none" w:sz="0" w:space="0" w:color="auto"/>
        <w:left w:val="none" w:sz="0" w:space="0" w:color="auto"/>
        <w:bottom w:val="none" w:sz="0" w:space="0" w:color="auto"/>
        <w:right w:val="none" w:sz="0" w:space="0" w:color="auto"/>
      </w:divBdr>
    </w:div>
    <w:div w:id="1919166947">
      <w:bodyDiv w:val="1"/>
      <w:marLeft w:val="0"/>
      <w:marRight w:val="0"/>
      <w:marTop w:val="0"/>
      <w:marBottom w:val="0"/>
      <w:divBdr>
        <w:top w:val="none" w:sz="0" w:space="0" w:color="auto"/>
        <w:left w:val="none" w:sz="0" w:space="0" w:color="auto"/>
        <w:bottom w:val="none" w:sz="0" w:space="0" w:color="auto"/>
        <w:right w:val="none" w:sz="0" w:space="0" w:color="auto"/>
      </w:divBdr>
    </w:div>
    <w:div w:id="1954089098">
      <w:bodyDiv w:val="1"/>
      <w:marLeft w:val="0"/>
      <w:marRight w:val="0"/>
      <w:marTop w:val="0"/>
      <w:marBottom w:val="0"/>
      <w:divBdr>
        <w:top w:val="none" w:sz="0" w:space="0" w:color="auto"/>
        <w:left w:val="none" w:sz="0" w:space="0" w:color="auto"/>
        <w:bottom w:val="none" w:sz="0" w:space="0" w:color="auto"/>
        <w:right w:val="none" w:sz="0" w:space="0" w:color="auto"/>
      </w:divBdr>
    </w:div>
    <w:div w:id="2109545587">
      <w:bodyDiv w:val="1"/>
      <w:marLeft w:val="0"/>
      <w:marRight w:val="0"/>
      <w:marTop w:val="0"/>
      <w:marBottom w:val="0"/>
      <w:divBdr>
        <w:top w:val="none" w:sz="0" w:space="0" w:color="auto"/>
        <w:left w:val="none" w:sz="0" w:space="0" w:color="auto"/>
        <w:bottom w:val="none" w:sz="0" w:space="0" w:color="auto"/>
        <w:right w:val="none" w:sz="0" w:space="0" w:color="auto"/>
      </w:divBdr>
      <w:divsChild>
        <w:div w:id="125122270">
          <w:marLeft w:val="0"/>
          <w:marRight w:val="0"/>
          <w:marTop w:val="0"/>
          <w:marBottom w:val="0"/>
          <w:divBdr>
            <w:top w:val="none" w:sz="0" w:space="0" w:color="auto"/>
            <w:left w:val="none" w:sz="0" w:space="0" w:color="auto"/>
            <w:bottom w:val="none" w:sz="0" w:space="0" w:color="auto"/>
            <w:right w:val="none" w:sz="0" w:space="0" w:color="auto"/>
          </w:divBdr>
          <w:divsChild>
            <w:div w:id="8457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ai\Blankai\EM_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52EBFA158F05C4DBEA6F1A8BD8E0459" ma:contentTypeVersion="7" ma:contentTypeDescription="Kurkite naują dokumentą." ma:contentTypeScope="" ma:versionID="db403badf5f9fc5add15bd09a978e443">
  <xsd:schema xmlns:xsd="http://www.w3.org/2001/XMLSchema" xmlns:xs="http://www.w3.org/2001/XMLSchema" xmlns:p="http://schemas.microsoft.com/office/2006/metadata/properties" xmlns:ns3="1b5a0a7f-cdc6-48d8-adb4-69c3764b8550" targetNamespace="http://schemas.microsoft.com/office/2006/metadata/properties" ma:root="true" ma:fieldsID="8307def0f2b5eb70a547d636579243ef" ns3:_="">
    <xsd:import namespace="1b5a0a7f-cdc6-48d8-adb4-69c3764b8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a0a7f-cdc6-48d8-adb4-69c3764b8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46CB-DF34-47B8-BC75-8C9A7700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462CB-F902-4AED-9E29-590F32B87594}">
  <ds:schemaRefs>
    <ds:schemaRef ds:uri="http://schemas.microsoft.com/sharepoint/v3/contenttype/forms"/>
  </ds:schemaRefs>
</ds:datastoreItem>
</file>

<file path=customXml/itemProps3.xml><?xml version="1.0" encoding="utf-8"?>
<ds:datastoreItem xmlns:ds="http://schemas.openxmlformats.org/officeDocument/2006/customXml" ds:itemID="{C3404D6C-B192-442C-BCA0-C9242A38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a0a7f-cdc6-48d8-adb4-69c3764b8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D7169-160D-4379-ADA7-3567EB19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EM_isakymas</Template>
  <TotalTime>3</TotalTime>
  <Pages>4</Pages>
  <Words>8032</Words>
  <Characters>4579</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KPC</Company>
  <LinksUpToDate>false</LinksUpToDate>
  <CharactersWithSpaces>12586</CharactersWithSpaces>
  <SharedDoc>false</SharedDoc>
  <HLinks>
    <vt:vector size="12" baseType="variant">
      <vt:variant>
        <vt:i4>720966</vt:i4>
      </vt:variant>
      <vt:variant>
        <vt:i4>3</vt:i4>
      </vt:variant>
      <vt:variant>
        <vt:i4>0</vt:i4>
      </vt:variant>
      <vt:variant>
        <vt:i4>5</vt:i4>
      </vt:variant>
      <vt:variant>
        <vt:lpwstr>http://www.e-tar.lt/</vt:lpwstr>
      </vt:variant>
      <vt:variant>
        <vt:lpwstr/>
      </vt:variant>
      <vt:variant>
        <vt:i4>720966</vt:i4>
      </vt:variant>
      <vt:variant>
        <vt:i4>0</vt:i4>
      </vt:variant>
      <vt:variant>
        <vt:i4>0</vt:i4>
      </vt:variant>
      <vt:variant>
        <vt:i4>5</vt:i4>
      </vt:variant>
      <vt:variant>
        <vt:lpwstr>http://www.e-tar.lt/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Aistė Sketerytė-Jasinevičienė</cp:lastModifiedBy>
  <cp:revision>2</cp:revision>
  <cp:lastPrinted>2022-04-29T09:26:00Z</cp:lastPrinted>
  <dcterms:created xsi:type="dcterms:W3CDTF">2022-05-02T08:05:00Z</dcterms:created>
  <dcterms:modified xsi:type="dcterms:W3CDTF">2022-05-02T08:05:00Z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0x010100A52EBFA158F05C4DBEA6F1A8BD8E0459</vt:lpwstr>
  </property>
</Properties>
</file>