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01A4C" w14:textId="357628EE" w:rsidR="009557AA" w:rsidRPr="00275B74" w:rsidRDefault="00275B74" w:rsidP="002C7CDF">
      <w:pPr>
        <w:spacing w:before="160"/>
        <w:ind w:firstLine="0"/>
        <w:rPr>
          <w:b/>
          <w:noProof/>
          <w:szCs w:val="24"/>
          <w:lang w:eastAsia="lt-LT"/>
        </w:rPr>
      </w:pPr>
      <w:bookmarkStart w:id="0" w:name="_GoBack"/>
      <w:bookmarkEnd w:id="0"/>
      <w:r>
        <w:rPr>
          <w:noProof/>
          <w:szCs w:val="24"/>
          <w:lang w:eastAsia="lt-LT"/>
        </w:rPr>
        <w:drawing>
          <wp:anchor distT="0" distB="0" distL="114300" distR="114300" simplePos="0" relativeHeight="251659264" behindDoc="0" locked="0" layoutInCell="0" allowOverlap="1" wp14:anchorId="0CA6ED33" wp14:editId="735D1685">
            <wp:simplePos x="0" y="0"/>
            <wp:positionH relativeFrom="page">
              <wp:posOffset>3784600</wp:posOffset>
            </wp:positionH>
            <wp:positionV relativeFrom="page">
              <wp:posOffset>786765</wp:posOffset>
            </wp:positionV>
            <wp:extent cx="543560" cy="595630"/>
            <wp:effectExtent l="0" t="0" r="8890"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p>
    <w:p w14:paraId="057C1F4A" w14:textId="0E3168DC" w:rsidR="00A922A9" w:rsidRPr="0095501D" w:rsidRDefault="00A922A9" w:rsidP="00275B74">
      <w:pPr>
        <w:spacing w:before="160"/>
        <w:ind w:firstLine="0"/>
        <w:jc w:val="center"/>
        <w:rPr>
          <w:b/>
          <w:caps/>
          <w:szCs w:val="24"/>
        </w:rPr>
      </w:pPr>
      <w:r w:rsidRPr="0095501D">
        <w:rPr>
          <w:b/>
          <w:caps/>
          <w:szCs w:val="24"/>
        </w:rPr>
        <w:t>LIETUVOS RESPUBLIKOS ŪKIO MINISTRAS</w:t>
      </w:r>
    </w:p>
    <w:p w14:paraId="05C90A97" w14:textId="77777777" w:rsidR="00A922A9" w:rsidRPr="0095501D" w:rsidRDefault="00A922A9" w:rsidP="00275B74">
      <w:pPr>
        <w:jc w:val="center"/>
        <w:rPr>
          <w:b/>
          <w:caps/>
          <w:szCs w:val="24"/>
        </w:rPr>
      </w:pPr>
    </w:p>
    <w:p w14:paraId="0CA7F8E2" w14:textId="2C1C7369" w:rsidR="00A922A9" w:rsidRPr="0095501D" w:rsidRDefault="00A922A9" w:rsidP="00275B74">
      <w:pPr>
        <w:ind w:firstLine="0"/>
        <w:jc w:val="center"/>
        <w:rPr>
          <w:b/>
          <w:caps/>
          <w:szCs w:val="24"/>
        </w:rPr>
      </w:pPr>
      <w:r w:rsidRPr="0095501D">
        <w:rPr>
          <w:b/>
          <w:caps/>
          <w:szCs w:val="24"/>
        </w:rPr>
        <w:t>įsakymas</w:t>
      </w:r>
    </w:p>
    <w:p w14:paraId="2303A828" w14:textId="77777777" w:rsidR="00A922A9" w:rsidRPr="0095501D" w:rsidRDefault="00A922A9" w:rsidP="00275B74">
      <w:pPr>
        <w:pStyle w:val="Pavadinimas1"/>
        <w:spacing w:line="240" w:lineRule="auto"/>
        <w:ind w:left="0"/>
        <w:jc w:val="center"/>
        <w:rPr>
          <w:sz w:val="24"/>
          <w:szCs w:val="24"/>
          <w:lang w:val="lt-LT"/>
        </w:rPr>
      </w:pPr>
      <w:r w:rsidRPr="0095501D">
        <w:rPr>
          <w:sz w:val="24"/>
          <w:szCs w:val="24"/>
          <w:lang w:val="lt-LT"/>
        </w:rPr>
        <w:t>dėl lietuvos respublikos ŪKIO MINISTRO 2008 M. KOVO 26 D. ĮSAKYMO   nR. 4-119 „DĖL SMULKIOJO IR VIDUTINIO VERSLO SUBJEKTO STATUSO DEKLARAVIMO TVARKOS APRAŠO IR SMULKIOJO IR VIDUTINIO VERSLO SUBJEKTO STATUSO DEKLARACIJOS FORMOS PATVIRTINIMO“ PAKEITIMO</w:t>
      </w:r>
    </w:p>
    <w:p w14:paraId="5E56C6E5" w14:textId="77777777" w:rsidR="00A922A9" w:rsidRPr="0095501D" w:rsidRDefault="00A922A9" w:rsidP="00275B74">
      <w:pPr>
        <w:jc w:val="center"/>
        <w:rPr>
          <w:szCs w:val="24"/>
        </w:rPr>
      </w:pPr>
    </w:p>
    <w:p w14:paraId="42191A28" w14:textId="7ECF40F2" w:rsidR="00A922A9" w:rsidRPr="0095501D" w:rsidRDefault="00800DA8" w:rsidP="00275B74">
      <w:pPr>
        <w:jc w:val="center"/>
        <w:rPr>
          <w:szCs w:val="24"/>
        </w:rPr>
      </w:pPr>
      <w:r w:rsidRPr="0095501D">
        <w:rPr>
          <w:szCs w:val="24"/>
        </w:rPr>
        <w:t>201</w:t>
      </w:r>
      <w:r w:rsidR="00B02E4C" w:rsidRPr="0095501D">
        <w:rPr>
          <w:szCs w:val="24"/>
        </w:rPr>
        <w:t>7</w:t>
      </w:r>
      <w:r w:rsidR="003E1CFE">
        <w:rPr>
          <w:szCs w:val="24"/>
        </w:rPr>
        <w:t xml:space="preserve"> m.</w:t>
      </w:r>
      <w:r w:rsidR="007B26A5">
        <w:rPr>
          <w:szCs w:val="24"/>
        </w:rPr>
        <w:t xml:space="preserve"> balandžio 21 </w:t>
      </w:r>
      <w:r w:rsidR="00280B34" w:rsidRPr="0095501D">
        <w:rPr>
          <w:szCs w:val="24"/>
        </w:rPr>
        <w:t>d. Nr. 4-</w:t>
      </w:r>
      <w:r w:rsidR="007B26A5">
        <w:rPr>
          <w:szCs w:val="24"/>
        </w:rPr>
        <w:t>250</w:t>
      </w:r>
    </w:p>
    <w:p w14:paraId="580D37A3" w14:textId="77777777" w:rsidR="00A922A9" w:rsidRPr="0095501D" w:rsidRDefault="00A922A9" w:rsidP="00275B74">
      <w:pPr>
        <w:jc w:val="center"/>
        <w:rPr>
          <w:szCs w:val="24"/>
        </w:rPr>
      </w:pPr>
      <w:r w:rsidRPr="0095501D">
        <w:rPr>
          <w:szCs w:val="24"/>
        </w:rPr>
        <w:t>Vilnius</w:t>
      </w:r>
    </w:p>
    <w:p w14:paraId="0E1C5085" w14:textId="77777777" w:rsidR="00A922A9" w:rsidRPr="0095501D" w:rsidRDefault="00A922A9" w:rsidP="00275B74">
      <w:pPr>
        <w:rPr>
          <w:szCs w:val="24"/>
        </w:rPr>
      </w:pPr>
    </w:p>
    <w:p w14:paraId="6F49ABCC" w14:textId="77777777" w:rsidR="00A922A9" w:rsidRPr="0095501D" w:rsidRDefault="00A922A9" w:rsidP="00275B74">
      <w:pPr>
        <w:ind w:firstLine="851"/>
        <w:rPr>
          <w:szCs w:val="24"/>
        </w:rPr>
      </w:pPr>
      <w:r w:rsidRPr="0095501D">
        <w:rPr>
          <w:szCs w:val="24"/>
        </w:rPr>
        <w:t>1. P a k e i č i u  Lietuvos Respublikos ūkio ministro 2008 m. kovo 26 d. įsakymą Nr. 4-119 „Dėl Smulkiojo ir vidutinio verslo subjekto statuso deklaravimo tvarkos aprašo ir Smulkiojo ir vidutinio verslo subjekto statuso deklaracijos formos patvirtinimo“ ir jį išdėstau nauja redakcija:</w:t>
      </w:r>
    </w:p>
    <w:p w14:paraId="785094C3" w14:textId="4DDA8580" w:rsidR="00A922A9" w:rsidRPr="0095501D" w:rsidRDefault="00A922A9" w:rsidP="00275B74">
      <w:pPr>
        <w:spacing w:before="160"/>
        <w:ind w:firstLine="0"/>
        <w:jc w:val="center"/>
        <w:rPr>
          <w:b/>
          <w:caps/>
          <w:szCs w:val="24"/>
        </w:rPr>
      </w:pPr>
      <w:r w:rsidRPr="0095501D">
        <w:rPr>
          <w:b/>
          <w:caps/>
          <w:szCs w:val="24"/>
        </w:rPr>
        <w:t>„LIETUVOS RESPUBLIKOS ŪKIO MINISTRAS</w:t>
      </w:r>
    </w:p>
    <w:p w14:paraId="4667ED28" w14:textId="77777777" w:rsidR="00A922A9" w:rsidRPr="0095501D" w:rsidRDefault="00A922A9" w:rsidP="00275B74">
      <w:pPr>
        <w:ind w:firstLine="0"/>
        <w:jc w:val="center"/>
        <w:rPr>
          <w:b/>
          <w:caps/>
          <w:szCs w:val="24"/>
        </w:rPr>
      </w:pPr>
    </w:p>
    <w:p w14:paraId="1C01FC2A" w14:textId="77777777" w:rsidR="00A922A9" w:rsidRPr="0095501D" w:rsidRDefault="00A922A9" w:rsidP="00275B74">
      <w:pPr>
        <w:ind w:firstLine="0"/>
        <w:jc w:val="center"/>
        <w:rPr>
          <w:b/>
          <w:caps/>
          <w:szCs w:val="24"/>
        </w:rPr>
      </w:pPr>
      <w:r w:rsidRPr="0095501D">
        <w:rPr>
          <w:b/>
          <w:caps/>
          <w:szCs w:val="24"/>
        </w:rPr>
        <w:t>įsakymas</w:t>
      </w:r>
    </w:p>
    <w:p w14:paraId="13338890" w14:textId="4805E001" w:rsidR="00A922A9" w:rsidRPr="0095501D" w:rsidRDefault="00A922A9" w:rsidP="00275B74">
      <w:pPr>
        <w:ind w:firstLine="0"/>
        <w:jc w:val="center"/>
        <w:rPr>
          <w:b/>
          <w:szCs w:val="24"/>
        </w:rPr>
      </w:pPr>
      <w:r w:rsidRPr="0095501D">
        <w:rPr>
          <w:b/>
          <w:szCs w:val="24"/>
        </w:rPr>
        <w:t xml:space="preserve">DĖL SMULKIOJO </w:t>
      </w:r>
      <w:r w:rsidR="00280B34" w:rsidRPr="0095501D">
        <w:rPr>
          <w:b/>
          <w:szCs w:val="24"/>
        </w:rPr>
        <w:t>AR</w:t>
      </w:r>
      <w:r w:rsidRPr="0095501D">
        <w:rPr>
          <w:b/>
          <w:szCs w:val="24"/>
        </w:rPr>
        <w:t xml:space="preserve"> VIDUTINIO VERSLO SUBJEKTO STATUSO DEKLARAVIMO TVARKOS APRAŠO IR SMULKIOJO </w:t>
      </w:r>
      <w:r w:rsidR="00280B34" w:rsidRPr="0095501D">
        <w:rPr>
          <w:b/>
          <w:szCs w:val="24"/>
        </w:rPr>
        <w:t xml:space="preserve">AR </w:t>
      </w:r>
      <w:r w:rsidRPr="0095501D">
        <w:rPr>
          <w:b/>
          <w:szCs w:val="24"/>
        </w:rPr>
        <w:t>VIDUTINIO VERSLO SUBJEKTO STATUSO DEKLARACIJOS FORMOS PATVIRTINIMO</w:t>
      </w:r>
    </w:p>
    <w:p w14:paraId="3B0AC3B8" w14:textId="77777777" w:rsidR="00A922A9" w:rsidRPr="0095501D" w:rsidRDefault="00A922A9" w:rsidP="00275B74">
      <w:pPr>
        <w:ind w:firstLine="851"/>
        <w:jc w:val="center"/>
        <w:rPr>
          <w:b/>
          <w:caps/>
          <w:szCs w:val="24"/>
        </w:rPr>
      </w:pPr>
    </w:p>
    <w:p w14:paraId="270347A8" w14:textId="323701E9" w:rsidR="00A922A9" w:rsidRPr="0095501D" w:rsidRDefault="00A922A9" w:rsidP="00275B74">
      <w:pPr>
        <w:ind w:firstLine="851"/>
        <w:rPr>
          <w:szCs w:val="24"/>
        </w:rPr>
      </w:pPr>
      <w:r w:rsidRPr="0095501D">
        <w:rPr>
          <w:szCs w:val="24"/>
        </w:rPr>
        <w:t xml:space="preserve">Vadovaudamasis </w:t>
      </w:r>
      <w:r w:rsidR="00B30CC3" w:rsidRPr="0095501D">
        <w:rPr>
          <w:szCs w:val="24"/>
        </w:rPr>
        <w:t>Lietuvos Respublikos smulkiojo ir vidutinio verslo plėtros įstatymo 3</w:t>
      </w:r>
      <w:r w:rsidR="00B33080" w:rsidRPr="0095501D">
        <w:rPr>
          <w:szCs w:val="24"/>
        </w:rPr>
        <w:t> </w:t>
      </w:r>
      <w:r w:rsidR="00B30CC3" w:rsidRPr="0095501D">
        <w:rPr>
          <w:szCs w:val="24"/>
        </w:rPr>
        <w:t xml:space="preserve">straipsnio 10 dalimi ir </w:t>
      </w:r>
      <w:r w:rsidRPr="0095501D">
        <w:rPr>
          <w:szCs w:val="24"/>
        </w:rPr>
        <w:t>Lietuvos Respublikos Vyriausybės 2008 m. vasario 13 d. nutarimo Nr. 117 „Dėl įgaliojimų suteikimo įgyvendinant Lietuvos Respublikos smulkiojo ir vidutinio verslo plėtros įstatymą“ 1 punktu,</w:t>
      </w:r>
    </w:p>
    <w:p w14:paraId="43E0BB64" w14:textId="77777777" w:rsidR="00A922A9" w:rsidRPr="0095501D" w:rsidRDefault="00A922A9" w:rsidP="00275B74">
      <w:pPr>
        <w:ind w:firstLine="851"/>
        <w:rPr>
          <w:szCs w:val="24"/>
        </w:rPr>
      </w:pPr>
      <w:r w:rsidRPr="0095501D">
        <w:rPr>
          <w:szCs w:val="24"/>
        </w:rPr>
        <w:t xml:space="preserve">t </w:t>
      </w:r>
      <w:r w:rsidRPr="0095501D">
        <w:rPr>
          <w:spacing w:val="28"/>
          <w:szCs w:val="24"/>
        </w:rPr>
        <w:t>virtinu</w:t>
      </w:r>
      <w:r w:rsidRPr="0095501D">
        <w:rPr>
          <w:szCs w:val="24"/>
        </w:rPr>
        <w:t xml:space="preserve"> pridedamus:</w:t>
      </w:r>
    </w:p>
    <w:p w14:paraId="1F81D07C" w14:textId="246F61DA" w:rsidR="00A922A9" w:rsidRPr="0095501D" w:rsidRDefault="00A922A9" w:rsidP="00275B74">
      <w:pPr>
        <w:ind w:firstLine="851"/>
        <w:rPr>
          <w:szCs w:val="24"/>
        </w:rPr>
      </w:pPr>
      <w:r w:rsidRPr="0095501D">
        <w:rPr>
          <w:szCs w:val="24"/>
        </w:rPr>
        <w:t xml:space="preserve">1. Smulkiojo </w:t>
      </w:r>
      <w:r w:rsidR="00280B34" w:rsidRPr="0095501D">
        <w:rPr>
          <w:szCs w:val="24"/>
        </w:rPr>
        <w:t>ar</w:t>
      </w:r>
      <w:r w:rsidRPr="0095501D">
        <w:rPr>
          <w:szCs w:val="24"/>
        </w:rPr>
        <w:t xml:space="preserve"> vidutinio verslo subjekto statuso deklaravimo tvarkos aprašą;</w:t>
      </w:r>
    </w:p>
    <w:p w14:paraId="5227E0C4" w14:textId="71A5D308" w:rsidR="00A922A9" w:rsidRPr="0095501D" w:rsidRDefault="00A922A9" w:rsidP="00275B74">
      <w:pPr>
        <w:ind w:firstLine="851"/>
        <w:rPr>
          <w:szCs w:val="24"/>
        </w:rPr>
      </w:pPr>
      <w:r w:rsidRPr="0095501D">
        <w:rPr>
          <w:szCs w:val="24"/>
        </w:rPr>
        <w:t xml:space="preserve">2. Smulkiojo </w:t>
      </w:r>
      <w:r w:rsidR="00280B34" w:rsidRPr="0095501D">
        <w:rPr>
          <w:szCs w:val="24"/>
        </w:rPr>
        <w:t>ar</w:t>
      </w:r>
      <w:r w:rsidRPr="0095501D">
        <w:rPr>
          <w:szCs w:val="24"/>
        </w:rPr>
        <w:t xml:space="preserve"> vidutinio verslo </w:t>
      </w:r>
      <w:r w:rsidR="00A433D6" w:rsidRPr="0095501D">
        <w:rPr>
          <w:szCs w:val="24"/>
        </w:rPr>
        <w:t>subjekto statuso deklaracijos</w:t>
      </w:r>
      <w:r w:rsidR="00C05799" w:rsidRPr="0095501D">
        <w:rPr>
          <w:szCs w:val="24"/>
        </w:rPr>
        <w:t xml:space="preserve"> formą</w:t>
      </w:r>
      <w:r w:rsidR="00A433D6" w:rsidRPr="0095501D">
        <w:rPr>
          <w:szCs w:val="24"/>
        </w:rPr>
        <w:t xml:space="preserve"> </w:t>
      </w:r>
      <w:r w:rsidR="00C16E32" w:rsidRPr="0095501D">
        <w:rPr>
          <w:szCs w:val="24"/>
        </w:rPr>
        <w:t>F</w:t>
      </w:r>
      <w:r w:rsidR="00A433D6" w:rsidRPr="0095501D">
        <w:rPr>
          <w:szCs w:val="24"/>
        </w:rPr>
        <w:t>1</w:t>
      </w:r>
      <w:r w:rsidR="00EB4C5A" w:rsidRPr="0095501D">
        <w:rPr>
          <w:szCs w:val="24"/>
        </w:rPr>
        <w:t>.“</w:t>
      </w:r>
    </w:p>
    <w:p w14:paraId="63FA8D43" w14:textId="77777777" w:rsidR="00653BD5" w:rsidRPr="0095501D" w:rsidRDefault="00A922A9" w:rsidP="00275B74">
      <w:pPr>
        <w:ind w:firstLine="851"/>
        <w:rPr>
          <w:szCs w:val="24"/>
        </w:rPr>
      </w:pPr>
      <w:r w:rsidRPr="0095501D">
        <w:rPr>
          <w:szCs w:val="24"/>
        </w:rPr>
        <w:t>2. N u s t a t a u, kad</w:t>
      </w:r>
      <w:r w:rsidR="00653BD5" w:rsidRPr="0095501D">
        <w:rPr>
          <w:szCs w:val="24"/>
        </w:rPr>
        <w:t>:</w:t>
      </w:r>
    </w:p>
    <w:p w14:paraId="3B599C86" w14:textId="2AFF7806" w:rsidR="00A922A9" w:rsidRPr="0095501D" w:rsidRDefault="00653BD5" w:rsidP="00275B74">
      <w:pPr>
        <w:ind w:firstLine="851"/>
        <w:rPr>
          <w:szCs w:val="24"/>
        </w:rPr>
      </w:pPr>
      <w:r w:rsidRPr="0095501D">
        <w:rPr>
          <w:szCs w:val="24"/>
        </w:rPr>
        <w:t>2.1.</w:t>
      </w:r>
      <w:r w:rsidR="00A922A9" w:rsidRPr="0095501D">
        <w:rPr>
          <w:szCs w:val="24"/>
        </w:rPr>
        <w:t xml:space="preserve"> šis įsakymas įsigalioja 201</w:t>
      </w:r>
      <w:r w:rsidR="00DC6641" w:rsidRPr="0095501D">
        <w:rPr>
          <w:szCs w:val="24"/>
        </w:rPr>
        <w:t>7</w:t>
      </w:r>
      <w:r w:rsidR="00A922A9" w:rsidRPr="0095501D">
        <w:rPr>
          <w:szCs w:val="24"/>
        </w:rPr>
        <w:t xml:space="preserve"> m. </w:t>
      </w:r>
      <w:r w:rsidR="00F6415A" w:rsidRPr="0095501D">
        <w:rPr>
          <w:szCs w:val="24"/>
        </w:rPr>
        <w:t xml:space="preserve">gegužės </w:t>
      </w:r>
      <w:r w:rsidR="00A922A9" w:rsidRPr="0095501D">
        <w:rPr>
          <w:szCs w:val="24"/>
        </w:rPr>
        <w:t>1 dieną</w:t>
      </w:r>
      <w:r w:rsidRPr="0095501D">
        <w:rPr>
          <w:szCs w:val="24"/>
        </w:rPr>
        <w:t>;</w:t>
      </w:r>
      <w:r w:rsidR="00A922A9" w:rsidRPr="0095501D">
        <w:rPr>
          <w:szCs w:val="24"/>
        </w:rPr>
        <w:t xml:space="preserve"> </w:t>
      </w:r>
    </w:p>
    <w:p w14:paraId="20B23E35" w14:textId="43CECD4D" w:rsidR="006B3290" w:rsidRDefault="00653BD5" w:rsidP="00275B74">
      <w:pPr>
        <w:ind w:firstLine="851"/>
        <w:rPr>
          <w:szCs w:val="24"/>
        </w:rPr>
      </w:pPr>
      <w:r w:rsidRPr="0095501D">
        <w:rPr>
          <w:szCs w:val="24"/>
        </w:rPr>
        <w:t xml:space="preserve">2.2. </w:t>
      </w:r>
      <w:r w:rsidR="00C43E05" w:rsidRPr="0095501D">
        <w:rPr>
          <w:szCs w:val="24"/>
        </w:rPr>
        <w:t xml:space="preserve">iki šio įsakymo įsigaliojimo pradėtas </w:t>
      </w:r>
      <w:r w:rsidRPr="0095501D">
        <w:rPr>
          <w:szCs w:val="24"/>
        </w:rPr>
        <w:t>paraiškų teikimas</w:t>
      </w:r>
      <w:r w:rsidR="004364C7" w:rsidRPr="0095501D">
        <w:rPr>
          <w:szCs w:val="24"/>
        </w:rPr>
        <w:t xml:space="preserve"> </w:t>
      </w:r>
      <w:r w:rsidRPr="0095501D">
        <w:rPr>
          <w:szCs w:val="24"/>
        </w:rPr>
        <w:t xml:space="preserve">ir vertinimas, </w:t>
      </w:r>
      <w:r w:rsidR="00B30CC3" w:rsidRPr="0095501D">
        <w:rPr>
          <w:szCs w:val="24"/>
        </w:rPr>
        <w:t xml:space="preserve">kurių metu deklaruojamas ir vertinamas smulkiojo ar vidutinio verslo statusas, </w:t>
      </w:r>
      <w:r w:rsidRPr="0095501D">
        <w:rPr>
          <w:szCs w:val="24"/>
        </w:rPr>
        <w:t>atliekamas pagal iki šio įsakymo galiojusias Smulkiojo ir vidutinio verslo subjekto statuso deklaravimo tvarkos aprašo nuostatas.</w:t>
      </w:r>
    </w:p>
    <w:p w14:paraId="6FA6DEC2" w14:textId="77777777" w:rsidR="00275B74" w:rsidRPr="0095501D" w:rsidRDefault="00275B74" w:rsidP="00275B74">
      <w:pPr>
        <w:ind w:firstLine="851"/>
        <w:rPr>
          <w:szCs w:val="24"/>
        </w:rPr>
      </w:pPr>
    </w:p>
    <w:p w14:paraId="20A8E4BA" w14:textId="77777777" w:rsidR="00275B74" w:rsidRDefault="00275B74" w:rsidP="00275B74">
      <w:pPr>
        <w:ind w:firstLine="0"/>
        <w:rPr>
          <w:szCs w:val="24"/>
        </w:rPr>
      </w:pPr>
    </w:p>
    <w:p w14:paraId="3A2C9E53" w14:textId="0204E58B" w:rsidR="00A922A9" w:rsidRPr="0095501D" w:rsidRDefault="00A922A9" w:rsidP="00C0754F">
      <w:pPr>
        <w:ind w:firstLine="0"/>
        <w:jc w:val="left"/>
        <w:rPr>
          <w:szCs w:val="24"/>
        </w:rPr>
      </w:pPr>
      <w:r w:rsidRPr="0095501D">
        <w:rPr>
          <w:szCs w:val="24"/>
        </w:rPr>
        <w:t>Ūkio ministras</w:t>
      </w:r>
      <w:r w:rsidRPr="0095501D">
        <w:rPr>
          <w:szCs w:val="24"/>
        </w:rPr>
        <w:tab/>
      </w:r>
      <w:r w:rsidRPr="0095501D">
        <w:rPr>
          <w:szCs w:val="24"/>
        </w:rPr>
        <w:tab/>
      </w:r>
      <w:r w:rsidR="00E75520" w:rsidRPr="0095501D">
        <w:rPr>
          <w:szCs w:val="24"/>
        </w:rPr>
        <w:t xml:space="preserve">   </w:t>
      </w:r>
      <w:r w:rsidRPr="0095501D">
        <w:rPr>
          <w:szCs w:val="24"/>
        </w:rPr>
        <w:tab/>
      </w:r>
      <w:r w:rsidR="00800DA8" w:rsidRPr="0095501D">
        <w:rPr>
          <w:szCs w:val="24"/>
        </w:rPr>
        <w:t xml:space="preserve">    </w:t>
      </w:r>
      <w:r w:rsidR="002A2243">
        <w:rPr>
          <w:szCs w:val="24"/>
        </w:rPr>
        <w:tab/>
      </w:r>
      <w:r w:rsidR="002A2243">
        <w:rPr>
          <w:szCs w:val="24"/>
        </w:rPr>
        <w:tab/>
      </w:r>
      <w:r w:rsidR="002A2243">
        <w:rPr>
          <w:szCs w:val="24"/>
        </w:rPr>
        <w:tab/>
      </w:r>
      <w:r w:rsidR="002A2243">
        <w:rPr>
          <w:szCs w:val="24"/>
        </w:rPr>
        <w:tab/>
      </w:r>
      <w:r w:rsidR="002A2243">
        <w:rPr>
          <w:szCs w:val="24"/>
        </w:rPr>
        <w:tab/>
      </w:r>
      <w:r w:rsidR="00C0754F">
        <w:rPr>
          <w:szCs w:val="24"/>
        </w:rPr>
        <w:t xml:space="preserve">           </w:t>
      </w:r>
      <w:r w:rsidR="002A2243">
        <w:rPr>
          <w:szCs w:val="24"/>
        </w:rPr>
        <w:tab/>
      </w:r>
      <w:r w:rsidR="00C0754F">
        <w:rPr>
          <w:szCs w:val="24"/>
        </w:rPr>
        <w:t xml:space="preserve">   </w:t>
      </w:r>
      <w:r w:rsidR="002A2243">
        <w:rPr>
          <w:szCs w:val="24"/>
        </w:rPr>
        <w:t>Mindaugas Sinkevičius</w:t>
      </w:r>
      <w:r w:rsidR="00800DA8" w:rsidRPr="0095501D">
        <w:rPr>
          <w:szCs w:val="24"/>
        </w:rPr>
        <w:t xml:space="preserve">       </w:t>
      </w:r>
      <w:r w:rsidRPr="0095501D">
        <w:rPr>
          <w:szCs w:val="24"/>
        </w:rPr>
        <w:tab/>
      </w:r>
      <w:r w:rsidR="005E3353" w:rsidRPr="0095501D">
        <w:rPr>
          <w:szCs w:val="24"/>
        </w:rPr>
        <w:tab/>
      </w:r>
      <w:r w:rsidR="005E3353" w:rsidRPr="0095501D">
        <w:rPr>
          <w:szCs w:val="24"/>
        </w:rPr>
        <w:tab/>
      </w:r>
      <w:r w:rsidR="005E3353" w:rsidRPr="0095501D">
        <w:rPr>
          <w:szCs w:val="24"/>
        </w:rPr>
        <w:tab/>
      </w:r>
      <w:r w:rsidR="00E852FB" w:rsidRPr="0095501D">
        <w:rPr>
          <w:szCs w:val="24"/>
        </w:rPr>
        <w:tab/>
      </w:r>
      <w:r w:rsidR="00C3168B" w:rsidRPr="0095501D">
        <w:rPr>
          <w:szCs w:val="24"/>
        </w:rPr>
        <w:t xml:space="preserve">      </w:t>
      </w:r>
      <w:r w:rsidR="00E75520" w:rsidRPr="0095501D">
        <w:rPr>
          <w:szCs w:val="24"/>
        </w:rPr>
        <w:t xml:space="preserve">     </w:t>
      </w:r>
      <w:r w:rsidR="00275B74">
        <w:rPr>
          <w:szCs w:val="24"/>
        </w:rPr>
        <w:tab/>
      </w:r>
      <w:r w:rsidR="00275B74">
        <w:rPr>
          <w:szCs w:val="24"/>
        </w:rPr>
        <w:tab/>
      </w:r>
      <w:r w:rsidRPr="0095501D">
        <w:rPr>
          <w:szCs w:val="24"/>
        </w:rPr>
        <w:tab/>
      </w:r>
      <w:r w:rsidRPr="0095501D">
        <w:rPr>
          <w:szCs w:val="24"/>
        </w:rPr>
        <w:tab/>
      </w:r>
    </w:p>
    <w:p w14:paraId="4F9A90CA" w14:textId="77777777" w:rsidR="00275B74" w:rsidRDefault="00275B74" w:rsidP="00275B74">
      <w:pPr>
        <w:ind w:firstLine="0"/>
        <w:rPr>
          <w:sz w:val="20"/>
        </w:rPr>
      </w:pPr>
    </w:p>
    <w:p w14:paraId="6BC87D9A" w14:textId="77777777" w:rsidR="00275B74" w:rsidRDefault="00275B74" w:rsidP="00275B74">
      <w:pPr>
        <w:ind w:firstLine="0"/>
        <w:rPr>
          <w:sz w:val="20"/>
        </w:rPr>
      </w:pPr>
    </w:p>
    <w:p w14:paraId="38B9797C" w14:textId="77777777" w:rsidR="00275B74" w:rsidRDefault="00275B74" w:rsidP="00275B74">
      <w:pPr>
        <w:ind w:firstLine="0"/>
        <w:rPr>
          <w:sz w:val="20"/>
        </w:rPr>
      </w:pPr>
    </w:p>
    <w:p w14:paraId="12F553B5" w14:textId="77777777" w:rsidR="00275B74" w:rsidRDefault="00275B74" w:rsidP="00275B74">
      <w:pPr>
        <w:ind w:firstLine="0"/>
        <w:rPr>
          <w:sz w:val="20"/>
        </w:rPr>
      </w:pPr>
    </w:p>
    <w:p w14:paraId="060383BB" w14:textId="77777777" w:rsidR="00275B74" w:rsidRDefault="00275B74" w:rsidP="00275B74">
      <w:pPr>
        <w:ind w:firstLine="0"/>
        <w:rPr>
          <w:sz w:val="20"/>
        </w:rPr>
      </w:pPr>
    </w:p>
    <w:p w14:paraId="166EDAAE" w14:textId="6244D746" w:rsidR="00A922A9" w:rsidRPr="0095501D" w:rsidRDefault="00A922A9" w:rsidP="00275B74">
      <w:pPr>
        <w:ind w:firstLine="0"/>
        <w:rPr>
          <w:sz w:val="20"/>
        </w:rPr>
      </w:pPr>
      <w:r w:rsidRPr="0095501D">
        <w:rPr>
          <w:sz w:val="20"/>
        </w:rPr>
        <w:t xml:space="preserve">Parengė </w:t>
      </w:r>
    </w:p>
    <w:p w14:paraId="35C7F8FD" w14:textId="008B2335" w:rsidR="00A922A9" w:rsidRPr="0095501D" w:rsidRDefault="00A922A9" w:rsidP="00275B74">
      <w:pPr>
        <w:ind w:firstLine="0"/>
        <w:rPr>
          <w:sz w:val="20"/>
        </w:rPr>
      </w:pPr>
      <w:r w:rsidRPr="0095501D">
        <w:rPr>
          <w:sz w:val="20"/>
        </w:rPr>
        <w:t xml:space="preserve">Ūkio ministerijos </w:t>
      </w:r>
      <w:r w:rsidR="00280B34" w:rsidRPr="0095501D">
        <w:rPr>
          <w:sz w:val="20"/>
        </w:rPr>
        <w:t>Pr</w:t>
      </w:r>
      <w:r w:rsidR="00B33080" w:rsidRPr="0095501D">
        <w:rPr>
          <w:sz w:val="20"/>
        </w:rPr>
        <w:t>amonės</w:t>
      </w:r>
      <w:r w:rsidR="00280B34" w:rsidRPr="0095501D">
        <w:rPr>
          <w:sz w:val="20"/>
        </w:rPr>
        <w:t xml:space="preserve"> ir p</w:t>
      </w:r>
      <w:r w:rsidR="00B33080" w:rsidRPr="0095501D">
        <w:rPr>
          <w:sz w:val="20"/>
        </w:rPr>
        <w:t>rekybos</w:t>
      </w:r>
      <w:r w:rsidRPr="0095501D">
        <w:rPr>
          <w:sz w:val="20"/>
        </w:rPr>
        <w:t xml:space="preserve"> departamento </w:t>
      </w:r>
    </w:p>
    <w:p w14:paraId="53A7C917" w14:textId="77777777" w:rsidR="00A922A9" w:rsidRPr="0095501D" w:rsidRDefault="00A922A9" w:rsidP="00275B74">
      <w:pPr>
        <w:ind w:firstLine="0"/>
        <w:rPr>
          <w:sz w:val="20"/>
        </w:rPr>
      </w:pPr>
      <w:r w:rsidRPr="0095501D">
        <w:rPr>
          <w:sz w:val="20"/>
        </w:rPr>
        <w:t>Smulkiojo ir vidutinio verslo politikos skyriaus patarėja</w:t>
      </w:r>
    </w:p>
    <w:p w14:paraId="66DA669F" w14:textId="77777777" w:rsidR="00A922A9" w:rsidRPr="0095501D" w:rsidRDefault="00A922A9" w:rsidP="00275B74">
      <w:pPr>
        <w:rPr>
          <w:sz w:val="20"/>
        </w:rPr>
      </w:pPr>
    </w:p>
    <w:p w14:paraId="639FD7D9" w14:textId="77777777" w:rsidR="00A922A9" w:rsidRPr="0095501D" w:rsidRDefault="00A922A9" w:rsidP="00275B74">
      <w:pPr>
        <w:ind w:firstLine="0"/>
        <w:rPr>
          <w:sz w:val="20"/>
        </w:rPr>
      </w:pPr>
      <w:r w:rsidRPr="0095501D">
        <w:rPr>
          <w:sz w:val="20"/>
        </w:rPr>
        <w:t xml:space="preserve">Donata </w:t>
      </w:r>
      <w:proofErr w:type="spellStart"/>
      <w:r w:rsidRPr="0095501D">
        <w:rPr>
          <w:sz w:val="20"/>
        </w:rPr>
        <w:t>Gipiškienė</w:t>
      </w:r>
      <w:proofErr w:type="spellEnd"/>
    </w:p>
    <w:p w14:paraId="062883DD" w14:textId="77777777" w:rsidR="003074F8" w:rsidRPr="0095501D" w:rsidRDefault="003074F8" w:rsidP="008C2D9D">
      <w:pPr>
        <w:ind w:firstLine="0"/>
        <w:rPr>
          <w:szCs w:val="24"/>
        </w:rPr>
        <w:sectPr w:rsidR="003074F8" w:rsidRPr="0095501D" w:rsidSect="00F42EBD">
          <w:headerReference w:type="even" r:id="rId10"/>
          <w:headerReference w:type="default" r:id="rId11"/>
          <w:footerReference w:type="even" r:id="rId12"/>
          <w:footerReference w:type="default" r:id="rId13"/>
          <w:headerReference w:type="first" r:id="rId14"/>
          <w:pgSz w:w="11906" w:h="16838" w:code="9"/>
          <w:pgMar w:top="1134" w:right="567" w:bottom="851" w:left="1701" w:header="567" w:footer="567" w:gutter="0"/>
          <w:pgNumType w:start="1"/>
          <w:cols w:space="1296"/>
          <w:titlePg/>
          <w:docGrid w:linePitch="326"/>
        </w:sectPr>
      </w:pPr>
    </w:p>
    <w:p w14:paraId="5B577B91" w14:textId="77777777" w:rsidR="00D62F2D" w:rsidRPr="0095501D" w:rsidRDefault="0065333B" w:rsidP="00AC6181">
      <w:pPr>
        <w:ind w:left="5387" w:firstLine="12"/>
        <w:jc w:val="left"/>
        <w:rPr>
          <w:szCs w:val="24"/>
        </w:rPr>
      </w:pPr>
      <w:r w:rsidRPr="0095501D">
        <w:rPr>
          <w:szCs w:val="24"/>
        </w:rPr>
        <w:lastRenderedPageBreak/>
        <w:t>PATVIRTINTA</w:t>
      </w:r>
    </w:p>
    <w:p w14:paraId="462C520D" w14:textId="4193FB1F" w:rsidR="007D7D9C" w:rsidRPr="0095501D" w:rsidRDefault="007D7D9C" w:rsidP="00AC6181">
      <w:pPr>
        <w:ind w:left="5387" w:firstLine="12"/>
        <w:jc w:val="left"/>
        <w:rPr>
          <w:szCs w:val="24"/>
        </w:rPr>
      </w:pPr>
      <w:r w:rsidRPr="0095501D">
        <w:rPr>
          <w:szCs w:val="24"/>
        </w:rPr>
        <w:t>Lietuvos Respublikos ūkio ministro</w:t>
      </w:r>
      <w:r w:rsidR="00FD3F4C" w:rsidRPr="0095501D">
        <w:rPr>
          <w:szCs w:val="24"/>
        </w:rPr>
        <w:t xml:space="preserve"> 2008</w:t>
      </w:r>
      <w:r w:rsidR="00B33080" w:rsidRPr="0095501D">
        <w:rPr>
          <w:szCs w:val="24"/>
        </w:rPr>
        <w:t> </w:t>
      </w:r>
      <w:r w:rsidR="00FD3F4C" w:rsidRPr="0095501D">
        <w:rPr>
          <w:szCs w:val="24"/>
        </w:rPr>
        <w:t xml:space="preserve">m. kovo </w:t>
      </w:r>
      <w:r w:rsidR="00653BD5" w:rsidRPr="0095501D">
        <w:rPr>
          <w:szCs w:val="24"/>
        </w:rPr>
        <w:t>26</w:t>
      </w:r>
      <w:r w:rsidRPr="0095501D">
        <w:rPr>
          <w:szCs w:val="24"/>
        </w:rPr>
        <w:t xml:space="preserve"> d. įsakymu Nr. 4-119</w:t>
      </w:r>
    </w:p>
    <w:p w14:paraId="2D54978A" w14:textId="77777777" w:rsidR="0065333B" w:rsidRPr="0095501D" w:rsidRDefault="007D7D9C" w:rsidP="00AC6181">
      <w:pPr>
        <w:ind w:left="5387" w:firstLine="12"/>
        <w:jc w:val="left"/>
        <w:rPr>
          <w:szCs w:val="24"/>
        </w:rPr>
      </w:pPr>
      <w:r w:rsidRPr="0095501D">
        <w:rPr>
          <w:szCs w:val="24"/>
        </w:rPr>
        <w:t>(</w:t>
      </w:r>
      <w:r w:rsidR="009E59E7" w:rsidRPr="0095501D">
        <w:rPr>
          <w:szCs w:val="24"/>
        </w:rPr>
        <w:t>Lietuvos Respublikos ū</w:t>
      </w:r>
      <w:r w:rsidR="0065333B" w:rsidRPr="0095501D">
        <w:rPr>
          <w:szCs w:val="24"/>
        </w:rPr>
        <w:t>kio ministro</w:t>
      </w:r>
    </w:p>
    <w:p w14:paraId="2146424E" w14:textId="30740F86" w:rsidR="0065333B" w:rsidRPr="0095501D" w:rsidRDefault="00F40802" w:rsidP="00AC6181">
      <w:pPr>
        <w:ind w:left="5387" w:firstLine="12"/>
        <w:jc w:val="left"/>
        <w:rPr>
          <w:szCs w:val="24"/>
        </w:rPr>
      </w:pPr>
      <w:r w:rsidRPr="0095501D">
        <w:rPr>
          <w:szCs w:val="24"/>
        </w:rPr>
        <w:t>201</w:t>
      </w:r>
      <w:r w:rsidR="00B02E4C" w:rsidRPr="0095501D">
        <w:rPr>
          <w:szCs w:val="24"/>
        </w:rPr>
        <w:t>7</w:t>
      </w:r>
      <w:r w:rsidR="0065333B" w:rsidRPr="0095501D">
        <w:rPr>
          <w:szCs w:val="24"/>
        </w:rPr>
        <w:t xml:space="preserve"> m.</w:t>
      </w:r>
      <w:r w:rsidR="004276DB">
        <w:rPr>
          <w:szCs w:val="24"/>
        </w:rPr>
        <w:t xml:space="preserve"> balandžio 21 </w:t>
      </w:r>
      <w:r w:rsidR="0065333B" w:rsidRPr="0095501D">
        <w:rPr>
          <w:szCs w:val="24"/>
        </w:rPr>
        <w:t>d.</w:t>
      </w:r>
      <w:r w:rsidR="00B74249" w:rsidRPr="0095501D">
        <w:rPr>
          <w:szCs w:val="24"/>
        </w:rPr>
        <w:t xml:space="preserve"> </w:t>
      </w:r>
    </w:p>
    <w:p w14:paraId="1F6A7484" w14:textId="2B0321DE" w:rsidR="0065333B" w:rsidRPr="0095501D" w:rsidRDefault="005F7770" w:rsidP="00AC6181">
      <w:pPr>
        <w:ind w:left="5387" w:firstLine="12"/>
        <w:jc w:val="left"/>
        <w:rPr>
          <w:szCs w:val="24"/>
        </w:rPr>
      </w:pPr>
      <w:r w:rsidRPr="0095501D">
        <w:rPr>
          <w:szCs w:val="24"/>
        </w:rPr>
        <w:t>įsakymo</w:t>
      </w:r>
      <w:r w:rsidR="0065333B" w:rsidRPr="0095501D">
        <w:rPr>
          <w:szCs w:val="24"/>
        </w:rPr>
        <w:t xml:space="preserve"> Nr.</w:t>
      </w:r>
      <w:r w:rsidR="009E59E7" w:rsidRPr="0095501D">
        <w:rPr>
          <w:szCs w:val="24"/>
        </w:rPr>
        <w:t xml:space="preserve"> 4-</w:t>
      </w:r>
      <w:r w:rsidR="004276DB">
        <w:rPr>
          <w:szCs w:val="24"/>
        </w:rPr>
        <w:t xml:space="preserve">250 </w:t>
      </w:r>
      <w:r w:rsidR="007D7D9C" w:rsidRPr="0095501D">
        <w:rPr>
          <w:szCs w:val="24"/>
        </w:rPr>
        <w:t>redakcija)</w:t>
      </w:r>
    </w:p>
    <w:p w14:paraId="5204BF0C" w14:textId="77777777" w:rsidR="00EA2335" w:rsidRPr="0095501D" w:rsidRDefault="00EA2335" w:rsidP="00EA2335">
      <w:pPr>
        <w:ind w:firstLine="5670"/>
        <w:rPr>
          <w:szCs w:val="24"/>
        </w:rPr>
      </w:pPr>
    </w:p>
    <w:p w14:paraId="1B221A0F" w14:textId="42A38E7B" w:rsidR="00521243" w:rsidRPr="0095501D" w:rsidRDefault="00526A05" w:rsidP="00621B8A">
      <w:pPr>
        <w:ind w:firstLine="0"/>
        <w:jc w:val="center"/>
        <w:rPr>
          <w:b/>
        </w:rPr>
      </w:pPr>
      <w:r w:rsidRPr="0095501D">
        <w:rPr>
          <w:b/>
        </w:rPr>
        <w:t>SMULKIOJO AR</w:t>
      </w:r>
      <w:r w:rsidR="00004AA1" w:rsidRPr="0095501D">
        <w:rPr>
          <w:b/>
        </w:rPr>
        <w:t xml:space="preserve"> VIDUTINIO VERSLO SUBJEKTO </w:t>
      </w:r>
      <w:r w:rsidR="0026372F" w:rsidRPr="0095501D">
        <w:rPr>
          <w:b/>
        </w:rPr>
        <w:t>STATUSO DEKLARAVIMO TVARK</w:t>
      </w:r>
      <w:r w:rsidR="00521243" w:rsidRPr="0095501D">
        <w:rPr>
          <w:b/>
        </w:rPr>
        <w:t>OS APRAŠAS</w:t>
      </w:r>
    </w:p>
    <w:p w14:paraId="064E7E1B" w14:textId="77777777" w:rsidR="0026372F" w:rsidRPr="0095501D" w:rsidRDefault="0026372F" w:rsidP="00DF1CE6">
      <w:pPr>
        <w:ind w:firstLine="0"/>
        <w:jc w:val="center"/>
        <w:rPr>
          <w:b/>
        </w:rPr>
      </w:pPr>
    </w:p>
    <w:p w14:paraId="0C487E52" w14:textId="77777777" w:rsidR="007D7D9C" w:rsidRPr="0095501D" w:rsidRDefault="007D7D9C" w:rsidP="00621B8A">
      <w:pPr>
        <w:ind w:firstLine="0"/>
        <w:jc w:val="center"/>
        <w:rPr>
          <w:b/>
        </w:rPr>
      </w:pPr>
      <w:r w:rsidRPr="0095501D">
        <w:rPr>
          <w:b/>
        </w:rPr>
        <w:t>I SKYRIUS</w:t>
      </w:r>
    </w:p>
    <w:p w14:paraId="5422BF38" w14:textId="77777777" w:rsidR="00521243" w:rsidRPr="0095501D" w:rsidRDefault="0095163A" w:rsidP="00CB1FCB">
      <w:pPr>
        <w:ind w:firstLine="0"/>
        <w:jc w:val="center"/>
        <w:rPr>
          <w:b/>
        </w:rPr>
      </w:pPr>
      <w:r w:rsidRPr="0095501D">
        <w:rPr>
          <w:b/>
        </w:rPr>
        <w:t>BENDROSIOS NUOSTATOS</w:t>
      </w:r>
    </w:p>
    <w:p w14:paraId="540EA05C" w14:textId="77777777" w:rsidR="0095163A" w:rsidRPr="0095501D" w:rsidRDefault="0095163A" w:rsidP="0026372F">
      <w:pPr>
        <w:jc w:val="center"/>
        <w:rPr>
          <w:b/>
        </w:rPr>
      </w:pPr>
    </w:p>
    <w:p w14:paraId="502ABB2B" w14:textId="6515B1FF" w:rsidR="0095163A" w:rsidRPr="0095501D" w:rsidRDefault="003D4B84" w:rsidP="00D96409">
      <w:pPr>
        <w:spacing w:line="360" w:lineRule="auto"/>
      </w:pPr>
      <w:r w:rsidRPr="0095501D">
        <w:t xml:space="preserve">1. </w:t>
      </w:r>
      <w:r w:rsidR="00E76E18" w:rsidRPr="0095501D">
        <w:rPr>
          <w:szCs w:val="24"/>
        </w:rPr>
        <w:t xml:space="preserve">Smulkiojo </w:t>
      </w:r>
      <w:r w:rsidR="00526A05" w:rsidRPr="0095501D">
        <w:rPr>
          <w:szCs w:val="24"/>
        </w:rPr>
        <w:t>ar</w:t>
      </w:r>
      <w:r w:rsidR="00E76E18" w:rsidRPr="0095501D">
        <w:rPr>
          <w:szCs w:val="24"/>
        </w:rPr>
        <w:t xml:space="preserve"> vidutinio verslo subjekt</w:t>
      </w:r>
      <w:r w:rsidR="003140E3" w:rsidRPr="0095501D">
        <w:rPr>
          <w:szCs w:val="24"/>
        </w:rPr>
        <w:t>o</w:t>
      </w:r>
      <w:r w:rsidR="00E76E18" w:rsidRPr="0095501D">
        <w:rPr>
          <w:szCs w:val="24"/>
        </w:rPr>
        <w:t xml:space="preserve"> statuso </w:t>
      </w:r>
      <w:r w:rsidR="0095163A" w:rsidRPr="0095501D">
        <w:rPr>
          <w:szCs w:val="24"/>
        </w:rPr>
        <w:t>deklaravimo tvarkos aprašas (toliau –</w:t>
      </w:r>
      <w:r w:rsidR="00813056" w:rsidRPr="0095501D">
        <w:rPr>
          <w:szCs w:val="24"/>
        </w:rPr>
        <w:t>Tvark</w:t>
      </w:r>
      <w:r w:rsidR="00E11ACB" w:rsidRPr="0095501D">
        <w:rPr>
          <w:szCs w:val="24"/>
        </w:rPr>
        <w:t>os aprašas</w:t>
      </w:r>
      <w:r w:rsidR="0095163A" w:rsidRPr="0095501D">
        <w:rPr>
          <w:szCs w:val="24"/>
        </w:rPr>
        <w:t xml:space="preserve">) nustato </w:t>
      </w:r>
      <w:r w:rsidR="00813056" w:rsidRPr="0095501D">
        <w:rPr>
          <w:szCs w:val="24"/>
        </w:rPr>
        <w:t xml:space="preserve">smulkiojo </w:t>
      </w:r>
      <w:r w:rsidR="00526A05" w:rsidRPr="0095501D">
        <w:rPr>
          <w:szCs w:val="24"/>
        </w:rPr>
        <w:t>ar</w:t>
      </w:r>
      <w:r w:rsidR="00813056" w:rsidRPr="0095501D">
        <w:rPr>
          <w:szCs w:val="24"/>
        </w:rPr>
        <w:t xml:space="preserve"> vidutinio verslo</w:t>
      </w:r>
      <w:r w:rsidR="00ED7BFB" w:rsidRPr="0095501D">
        <w:rPr>
          <w:szCs w:val="24"/>
        </w:rPr>
        <w:t xml:space="preserve"> (toliau – SVV</w:t>
      </w:r>
      <w:r w:rsidR="002554A9" w:rsidRPr="0095501D">
        <w:rPr>
          <w:szCs w:val="24"/>
        </w:rPr>
        <w:t>)</w:t>
      </w:r>
      <w:r w:rsidR="00813056" w:rsidRPr="0095501D">
        <w:rPr>
          <w:szCs w:val="24"/>
        </w:rPr>
        <w:t xml:space="preserve"> subjekt</w:t>
      </w:r>
      <w:r w:rsidR="003140E3" w:rsidRPr="0095501D">
        <w:rPr>
          <w:szCs w:val="24"/>
        </w:rPr>
        <w:t>o</w:t>
      </w:r>
      <w:r w:rsidR="00813056" w:rsidRPr="0095501D">
        <w:rPr>
          <w:szCs w:val="24"/>
        </w:rPr>
        <w:t xml:space="preserve"> statuso </w:t>
      </w:r>
      <w:r w:rsidR="000C2937" w:rsidRPr="0095501D">
        <w:rPr>
          <w:szCs w:val="24"/>
        </w:rPr>
        <w:t>deklaravimo procedūros</w:t>
      </w:r>
      <w:r w:rsidR="00E11ACB" w:rsidRPr="0095501D">
        <w:rPr>
          <w:szCs w:val="24"/>
        </w:rPr>
        <w:t xml:space="preserve"> tvarką</w:t>
      </w:r>
      <w:r w:rsidR="00D96409" w:rsidRPr="0095501D">
        <w:rPr>
          <w:szCs w:val="24"/>
        </w:rPr>
        <w:t xml:space="preserve"> ir</w:t>
      </w:r>
      <w:r w:rsidR="00813056" w:rsidRPr="0095501D">
        <w:rPr>
          <w:szCs w:val="24"/>
        </w:rPr>
        <w:t xml:space="preserve"> </w:t>
      </w:r>
      <w:r w:rsidR="00CE5C01" w:rsidRPr="0095501D">
        <w:rPr>
          <w:szCs w:val="24"/>
        </w:rPr>
        <w:t>S</w:t>
      </w:r>
      <w:r w:rsidR="00D96409" w:rsidRPr="0095501D">
        <w:t xml:space="preserve">mulkiojo </w:t>
      </w:r>
      <w:r w:rsidR="00526A05" w:rsidRPr="0095501D">
        <w:t>ar</w:t>
      </w:r>
      <w:r w:rsidR="00D96409" w:rsidRPr="0095501D">
        <w:t xml:space="preserve"> vidutinio verslo subjekto statuso </w:t>
      </w:r>
      <w:r w:rsidR="00425614" w:rsidRPr="0095501D">
        <w:t xml:space="preserve">deklaracijos </w:t>
      </w:r>
      <w:r w:rsidR="005F128B" w:rsidRPr="0095501D">
        <w:t xml:space="preserve">(toliau – Deklaracija) </w:t>
      </w:r>
      <w:r w:rsidR="00D96409" w:rsidRPr="0095501D">
        <w:t>pildymo tvarką.</w:t>
      </w:r>
    </w:p>
    <w:p w14:paraId="125B40FB" w14:textId="77777777" w:rsidR="00456AAA" w:rsidRPr="0095501D" w:rsidRDefault="00425614" w:rsidP="00456AAA">
      <w:pPr>
        <w:spacing w:line="360" w:lineRule="auto"/>
        <w:rPr>
          <w:bCs/>
          <w:szCs w:val="24"/>
        </w:rPr>
      </w:pPr>
      <w:r w:rsidRPr="0095501D">
        <w:rPr>
          <w:szCs w:val="24"/>
        </w:rPr>
        <w:t>2</w:t>
      </w:r>
      <w:r w:rsidR="00CE5C01" w:rsidRPr="0095501D">
        <w:rPr>
          <w:szCs w:val="24"/>
        </w:rPr>
        <w:t xml:space="preserve">. </w:t>
      </w:r>
      <w:r w:rsidR="00CE5C01" w:rsidRPr="0095501D">
        <w:rPr>
          <w:bCs/>
          <w:szCs w:val="24"/>
        </w:rPr>
        <w:t>Tvark</w:t>
      </w:r>
      <w:r w:rsidR="00E11ACB" w:rsidRPr="0095501D">
        <w:rPr>
          <w:bCs/>
          <w:szCs w:val="24"/>
        </w:rPr>
        <w:t>os aprašas</w:t>
      </w:r>
      <w:r w:rsidR="00CE5C01" w:rsidRPr="0095501D">
        <w:rPr>
          <w:bCs/>
          <w:szCs w:val="24"/>
        </w:rPr>
        <w:t xml:space="preserve"> yra parengta</w:t>
      </w:r>
      <w:r w:rsidR="00227A9B" w:rsidRPr="0095501D">
        <w:rPr>
          <w:bCs/>
          <w:szCs w:val="24"/>
        </w:rPr>
        <w:t>s</w:t>
      </w:r>
      <w:r w:rsidR="00CE5C01" w:rsidRPr="0095501D">
        <w:rPr>
          <w:bCs/>
          <w:szCs w:val="24"/>
        </w:rPr>
        <w:t xml:space="preserve"> vadovaujantis </w:t>
      </w:r>
      <w:r w:rsidR="00CE5C01" w:rsidRPr="0095501D">
        <w:rPr>
          <w:szCs w:val="24"/>
        </w:rPr>
        <w:t>Lietuvos Respublikos smulk</w:t>
      </w:r>
      <w:r w:rsidR="00456AAA" w:rsidRPr="0095501D">
        <w:rPr>
          <w:szCs w:val="24"/>
        </w:rPr>
        <w:t>iojo ir vidutinio verslo plėtros</w:t>
      </w:r>
      <w:r w:rsidR="00CE5C01" w:rsidRPr="0095501D">
        <w:rPr>
          <w:szCs w:val="24"/>
        </w:rPr>
        <w:t xml:space="preserve"> įstatymu</w:t>
      </w:r>
      <w:r w:rsidR="00456AAA" w:rsidRPr="0095501D">
        <w:rPr>
          <w:bCs/>
          <w:szCs w:val="24"/>
        </w:rPr>
        <w:t>.</w:t>
      </w:r>
    </w:p>
    <w:p w14:paraId="51D8A749" w14:textId="77777777" w:rsidR="00B12E03" w:rsidRPr="0095501D" w:rsidRDefault="00425614" w:rsidP="00940CD8">
      <w:pPr>
        <w:spacing w:line="360" w:lineRule="auto"/>
      </w:pPr>
      <w:r w:rsidRPr="0095501D">
        <w:rPr>
          <w:szCs w:val="24"/>
        </w:rPr>
        <w:t>3</w:t>
      </w:r>
      <w:r w:rsidR="00940CD8" w:rsidRPr="0095501D">
        <w:rPr>
          <w:szCs w:val="24"/>
        </w:rPr>
        <w:t>. Tvarko</w:t>
      </w:r>
      <w:r w:rsidR="00E11ACB" w:rsidRPr="0095501D">
        <w:rPr>
          <w:szCs w:val="24"/>
        </w:rPr>
        <w:t>s apraše</w:t>
      </w:r>
      <w:r w:rsidR="00940CD8" w:rsidRPr="0095501D">
        <w:rPr>
          <w:szCs w:val="24"/>
        </w:rPr>
        <w:t xml:space="preserve"> </w:t>
      </w:r>
      <w:r w:rsidR="00940CD8" w:rsidRPr="0095501D">
        <w:t>vartojamos sąvokos</w:t>
      </w:r>
      <w:r w:rsidR="00B12E03" w:rsidRPr="0095501D">
        <w:t>:</w:t>
      </w:r>
    </w:p>
    <w:p w14:paraId="2BBDB436" w14:textId="1833BFCE" w:rsidR="00D85BDD" w:rsidRPr="0095501D" w:rsidRDefault="004521BF" w:rsidP="007108E3">
      <w:pPr>
        <w:spacing w:line="360" w:lineRule="auto"/>
      </w:pPr>
      <w:r w:rsidRPr="0095501D">
        <w:t>3.</w:t>
      </w:r>
      <w:r w:rsidR="001C79D6" w:rsidRPr="0095501D">
        <w:t>1</w:t>
      </w:r>
      <w:r w:rsidRPr="0095501D">
        <w:t>.</w:t>
      </w:r>
      <w:r w:rsidRPr="0095501D">
        <w:rPr>
          <w:b/>
        </w:rPr>
        <w:t xml:space="preserve"> </w:t>
      </w:r>
      <w:r w:rsidR="00B65D4D" w:rsidRPr="0095501D">
        <w:rPr>
          <w:b/>
        </w:rPr>
        <w:t>Didelė įmonė</w:t>
      </w:r>
      <w:r w:rsidR="00B65D4D" w:rsidRPr="0095501D">
        <w:t xml:space="preserve"> – įmonė, pagal </w:t>
      </w:r>
      <w:r w:rsidR="00B65D4D" w:rsidRPr="0095501D">
        <w:rPr>
          <w:szCs w:val="24"/>
        </w:rPr>
        <w:t xml:space="preserve">Lietuvos Respublikos smulkiojo ir vidutinio verslo plėtros įstatymo 3 straipsnio 1, 2, 3 dalyse </w:t>
      </w:r>
      <w:r w:rsidR="00550448" w:rsidRPr="0095501D">
        <w:rPr>
          <w:szCs w:val="24"/>
        </w:rPr>
        <w:t>nustatytas sąlygas</w:t>
      </w:r>
      <w:r w:rsidR="00B65D4D" w:rsidRPr="0095501D">
        <w:rPr>
          <w:szCs w:val="24"/>
        </w:rPr>
        <w:t xml:space="preserve"> </w:t>
      </w:r>
      <w:r w:rsidR="00B65D4D" w:rsidRPr="0095501D">
        <w:t>nepriskiriama labai mažai, mažai ar vidutinei įmonei.</w:t>
      </w:r>
    </w:p>
    <w:p w14:paraId="3B3DB579" w14:textId="3BD37AC3" w:rsidR="002A5A62" w:rsidRPr="0095501D" w:rsidRDefault="002A5A62" w:rsidP="007108E3">
      <w:pPr>
        <w:spacing w:line="360" w:lineRule="auto"/>
      </w:pPr>
      <w:r w:rsidRPr="0095501D">
        <w:t>3.</w:t>
      </w:r>
      <w:r w:rsidR="001C79D6" w:rsidRPr="0095501D">
        <w:t>2</w:t>
      </w:r>
      <w:r w:rsidRPr="0095501D">
        <w:t xml:space="preserve">. </w:t>
      </w:r>
      <w:r w:rsidR="00F90AAA" w:rsidRPr="0095501D">
        <w:rPr>
          <w:b/>
        </w:rPr>
        <w:t xml:space="preserve">Praėję </w:t>
      </w:r>
      <w:r w:rsidRPr="0095501D">
        <w:rPr>
          <w:b/>
        </w:rPr>
        <w:t>metai</w:t>
      </w:r>
      <w:r w:rsidRPr="0095501D">
        <w:t xml:space="preserve"> – metai, kurių</w:t>
      </w:r>
      <w:r w:rsidR="00BD0178" w:rsidRPr="0095501D">
        <w:t xml:space="preserve"> </w:t>
      </w:r>
      <w:r w:rsidRPr="0095501D">
        <w:rPr>
          <w:szCs w:val="24"/>
        </w:rPr>
        <w:t>patvirtintos paskutinės metinės finansinės ataskaitos, metinės konsoliduotosios finansinės ataskaitos ar</w:t>
      </w:r>
      <w:r w:rsidR="008B70C3" w:rsidRPr="0095501D">
        <w:rPr>
          <w:szCs w:val="24"/>
        </w:rPr>
        <w:t>ba</w:t>
      </w:r>
      <w:r w:rsidRPr="0095501D">
        <w:rPr>
          <w:szCs w:val="24"/>
        </w:rPr>
        <w:t xml:space="preserve"> kiti finansiniai dokumentai.</w:t>
      </w:r>
    </w:p>
    <w:p w14:paraId="27B758FB" w14:textId="3B19607C" w:rsidR="002F6B67" w:rsidRPr="0095501D" w:rsidRDefault="007108E3" w:rsidP="004644E8">
      <w:pPr>
        <w:spacing w:line="360" w:lineRule="auto"/>
        <w:rPr>
          <w:szCs w:val="24"/>
        </w:rPr>
      </w:pPr>
      <w:r w:rsidRPr="0095501D">
        <w:t>3.</w:t>
      </w:r>
      <w:r w:rsidR="001C79D6" w:rsidRPr="0095501D">
        <w:t>3</w:t>
      </w:r>
      <w:r w:rsidR="004521BF" w:rsidRPr="0095501D">
        <w:t>.</w:t>
      </w:r>
      <w:r w:rsidR="004521BF" w:rsidRPr="0095501D">
        <w:rPr>
          <w:b/>
        </w:rPr>
        <w:t xml:space="preserve"> </w:t>
      </w:r>
      <w:r w:rsidR="004644E8" w:rsidRPr="0095501D">
        <w:rPr>
          <w:b/>
          <w:szCs w:val="24"/>
        </w:rPr>
        <w:t>S</w:t>
      </w:r>
      <w:r w:rsidR="004644E8" w:rsidRPr="0095501D">
        <w:rPr>
          <w:b/>
        </w:rPr>
        <w:t xml:space="preserve">mulkiojo </w:t>
      </w:r>
      <w:r w:rsidR="0086338D" w:rsidRPr="0095501D">
        <w:rPr>
          <w:b/>
        </w:rPr>
        <w:t>ar</w:t>
      </w:r>
      <w:r w:rsidR="004644E8" w:rsidRPr="0095501D">
        <w:rPr>
          <w:b/>
        </w:rPr>
        <w:t xml:space="preserve"> vidutinio verslo subjekto statuso deklaracija</w:t>
      </w:r>
      <w:r w:rsidR="004644E8" w:rsidRPr="0095501D">
        <w:t xml:space="preserve"> </w:t>
      </w:r>
      <w:r w:rsidR="004644E8" w:rsidRPr="0095501D">
        <w:rPr>
          <w:szCs w:val="24"/>
        </w:rPr>
        <w:t>–</w:t>
      </w:r>
      <w:r w:rsidR="00D96BB0" w:rsidRPr="0095501D">
        <w:rPr>
          <w:szCs w:val="24"/>
        </w:rPr>
        <w:t xml:space="preserve"> </w:t>
      </w:r>
      <w:r w:rsidR="00401A70" w:rsidRPr="0095501D">
        <w:rPr>
          <w:szCs w:val="24"/>
        </w:rPr>
        <w:t xml:space="preserve">Lietuvos Respublikos </w:t>
      </w:r>
      <w:r w:rsidR="004644E8" w:rsidRPr="0095501D">
        <w:rPr>
          <w:szCs w:val="24"/>
        </w:rPr>
        <w:t>ūkio ministro įsakymu patvirtintos formos dokumentas, kuriame verslo subjektas nurodo Lietuvos Respublikos smulkiojo ir vidutinio verslo plėtros įstatymo 3 straipsnio 1, 2, 3 dalyse</w:t>
      </w:r>
      <w:r w:rsidR="00BE0176" w:rsidRPr="0095501D">
        <w:rPr>
          <w:szCs w:val="24"/>
        </w:rPr>
        <w:t xml:space="preserve"> ir 4 straipsnio 1</w:t>
      </w:r>
      <w:r w:rsidR="00F90AAA" w:rsidRPr="0095501D">
        <w:rPr>
          <w:szCs w:val="24"/>
        </w:rPr>
        <w:t> </w:t>
      </w:r>
      <w:r w:rsidR="00BE0176" w:rsidRPr="0095501D">
        <w:rPr>
          <w:szCs w:val="24"/>
        </w:rPr>
        <w:t>dalyje</w:t>
      </w:r>
      <w:r w:rsidR="004644E8" w:rsidRPr="0095501D">
        <w:rPr>
          <w:szCs w:val="24"/>
        </w:rPr>
        <w:t xml:space="preserve"> nustatyt</w:t>
      </w:r>
      <w:r w:rsidR="00BE0176" w:rsidRPr="0095501D">
        <w:rPr>
          <w:szCs w:val="24"/>
        </w:rPr>
        <w:t>as</w:t>
      </w:r>
      <w:r w:rsidR="004644E8" w:rsidRPr="0095501D">
        <w:rPr>
          <w:szCs w:val="24"/>
        </w:rPr>
        <w:t xml:space="preserve"> priskyrimo SVV subjektui </w:t>
      </w:r>
      <w:r w:rsidR="00BE0176" w:rsidRPr="0095501D">
        <w:rPr>
          <w:szCs w:val="24"/>
        </w:rPr>
        <w:t xml:space="preserve">sąlygas </w:t>
      </w:r>
      <w:r w:rsidR="004644E8" w:rsidRPr="0095501D">
        <w:rPr>
          <w:szCs w:val="24"/>
        </w:rPr>
        <w:t>ir deklaruoja savo, kaip SVV subjekto, statusą.</w:t>
      </w:r>
    </w:p>
    <w:p w14:paraId="0A57949E" w14:textId="57974020" w:rsidR="002A5A62" w:rsidRPr="0095501D" w:rsidRDefault="00351488" w:rsidP="004644E8">
      <w:pPr>
        <w:spacing w:line="360" w:lineRule="auto"/>
        <w:rPr>
          <w:szCs w:val="24"/>
        </w:rPr>
      </w:pPr>
      <w:r w:rsidRPr="0095501D">
        <w:rPr>
          <w:szCs w:val="24"/>
        </w:rPr>
        <w:t>3.</w:t>
      </w:r>
      <w:r w:rsidR="001C79D6" w:rsidRPr="0095501D">
        <w:rPr>
          <w:szCs w:val="24"/>
        </w:rPr>
        <w:t>4</w:t>
      </w:r>
      <w:r w:rsidR="002A5A62" w:rsidRPr="0095501D">
        <w:rPr>
          <w:szCs w:val="24"/>
        </w:rPr>
        <w:t xml:space="preserve">. </w:t>
      </w:r>
      <w:proofErr w:type="spellStart"/>
      <w:r w:rsidR="002A5A62" w:rsidRPr="0095501D">
        <w:rPr>
          <w:b/>
          <w:szCs w:val="24"/>
        </w:rPr>
        <w:t>Užpraeiti</w:t>
      </w:r>
      <w:proofErr w:type="spellEnd"/>
      <w:r w:rsidR="002A5A62" w:rsidRPr="0095501D">
        <w:rPr>
          <w:b/>
          <w:szCs w:val="24"/>
        </w:rPr>
        <w:t xml:space="preserve"> metai</w:t>
      </w:r>
      <w:r w:rsidR="002A5A62" w:rsidRPr="0095501D">
        <w:rPr>
          <w:szCs w:val="24"/>
        </w:rPr>
        <w:t xml:space="preserve"> – metai prieš metus, kurių patvirtintos paskutinės metinės finansinės ataskaitos, metinės konsoliduotosios finansinės ataskaitos ar kiti finansiniai dokumentai.</w:t>
      </w:r>
    </w:p>
    <w:p w14:paraId="4A842FC0" w14:textId="6083E59D" w:rsidR="002A5A62" w:rsidRPr="0095501D" w:rsidRDefault="00351488" w:rsidP="004644E8">
      <w:pPr>
        <w:spacing w:line="360" w:lineRule="auto"/>
        <w:rPr>
          <w:szCs w:val="24"/>
        </w:rPr>
      </w:pPr>
      <w:r w:rsidRPr="0095501D">
        <w:rPr>
          <w:szCs w:val="24"/>
        </w:rPr>
        <w:t>3.</w:t>
      </w:r>
      <w:r w:rsidR="001C79D6" w:rsidRPr="0095501D">
        <w:rPr>
          <w:szCs w:val="24"/>
        </w:rPr>
        <w:t>5</w:t>
      </w:r>
      <w:r w:rsidR="002A5A62" w:rsidRPr="0095501D">
        <w:rPr>
          <w:szCs w:val="24"/>
        </w:rPr>
        <w:t xml:space="preserve">. </w:t>
      </w:r>
      <w:proofErr w:type="spellStart"/>
      <w:r w:rsidR="002A5A62" w:rsidRPr="0095501D">
        <w:rPr>
          <w:b/>
          <w:szCs w:val="24"/>
        </w:rPr>
        <w:t>Užužpraeiti</w:t>
      </w:r>
      <w:proofErr w:type="spellEnd"/>
      <w:r w:rsidR="002A5A62" w:rsidRPr="0095501D">
        <w:rPr>
          <w:b/>
          <w:szCs w:val="24"/>
        </w:rPr>
        <w:t xml:space="preserve"> metai</w:t>
      </w:r>
      <w:r w:rsidR="002A5A62" w:rsidRPr="0095501D">
        <w:rPr>
          <w:szCs w:val="24"/>
        </w:rPr>
        <w:t xml:space="preserve"> – metai prieš dvejus metus, kurių patvirtintos paskutinės metinės finansinės ataskaitos, metinės konsoliduotosios finansinės ataskaitos ar kiti finansiniai dokumentai.</w:t>
      </w:r>
    </w:p>
    <w:p w14:paraId="3FDD5519" w14:textId="61226616" w:rsidR="00093335" w:rsidRPr="0095501D" w:rsidRDefault="007108E3" w:rsidP="004644E8">
      <w:pPr>
        <w:spacing w:line="360" w:lineRule="auto"/>
      </w:pPr>
      <w:r w:rsidRPr="0095501D">
        <w:rPr>
          <w:szCs w:val="24"/>
        </w:rPr>
        <w:t>3.</w:t>
      </w:r>
      <w:r w:rsidR="001C79D6" w:rsidRPr="0095501D">
        <w:rPr>
          <w:szCs w:val="24"/>
        </w:rPr>
        <w:t>6</w:t>
      </w:r>
      <w:r w:rsidR="004521BF" w:rsidRPr="0095501D">
        <w:rPr>
          <w:szCs w:val="24"/>
        </w:rPr>
        <w:t>.</w:t>
      </w:r>
      <w:r w:rsidR="00A35BD6" w:rsidRPr="0095501D">
        <w:rPr>
          <w:szCs w:val="24"/>
        </w:rPr>
        <w:t xml:space="preserve"> </w:t>
      </w:r>
      <w:r w:rsidR="004644E8" w:rsidRPr="0095501D">
        <w:rPr>
          <w:b/>
        </w:rPr>
        <w:t>Verslo subjektas</w:t>
      </w:r>
      <w:r w:rsidR="004644E8" w:rsidRPr="0095501D">
        <w:t xml:space="preserve"> – </w:t>
      </w:r>
      <w:r w:rsidR="00621B8A" w:rsidRPr="0095501D">
        <w:t xml:space="preserve">SVV subjekto </w:t>
      </w:r>
      <w:r w:rsidR="00F6415A" w:rsidRPr="0095501D">
        <w:t xml:space="preserve">statusą </w:t>
      </w:r>
      <w:r w:rsidR="004644E8" w:rsidRPr="0095501D">
        <w:t>deklaruojan</w:t>
      </w:r>
      <w:r w:rsidR="00BD0178" w:rsidRPr="0095501D">
        <w:t>ti</w:t>
      </w:r>
      <w:r w:rsidR="004644E8" w:rsidRPr="0095501D">
        <w:t xml:space="preserve"> įmonė arba </w:t>
      </w:r>
      <w:r w:rsidR="00621B8A" w:rsidRPr="0095501D">
        <w:t xml:space="preserve">SVV subjekto </w:t>
      </w:r>
      <w:r w:rsidR="00F6415A" w:rsidRPr="0095501D">
        <w:t xml:space="preserve">statusą </w:t>
      </w:r>
      <w:r w:rsidR="00BD0178" w:rsidRPr="0095501D">
        <w:t xml:space="preserve">deklaruojantis </w:t>
      </w:r>
      <w:r w:rsidR="004644E8" w:rsidRPr="0095501D">
        <w:t>verslininkas.</w:t>
      </w:r>
    </w:p>
    <w:p w14:paraId="2916779A" w14:textId="77777777" w:rsidR="004521BF" w:rsidRPr="0095501D" w:rsidRDefault="00C61D25" w:rsidP="007108E3">
      <w:pPr>
        <w:spacing w:line="360" w:lineRule="auto"/>
        <w:rPr>
          <w:szCs w:val="24"/>
        </w:rPr>
      </w:pPr>
      <w:r w:rsidRPr="0095501D">
        <w:t>4</w:t>
      </w:r>
      <w:r w:rsidR="004521BF" w:rsidRPr="0095501D">
        <w:t xml:space="preserve">. Kitos Tvarkos apraše vartojamos sąvokos suprantamos taip, kaip jos apibrėžtos </w:t>
      </w:r>
      <w:r w:rsidR="004521BF" w:rsidRPr="0095501D">
        <w:rPr>
          <w:szCs w:val="24"/>
        </w:rPr>
        <w:t>Lietuvos Respublikos smulkiojo ir vidutinio verslo plėtros įstatyme.</w:t>
      </w:r>
    </w:p>
    <w:p w14:paraId="6EBA0A63" w14:textId="40FA3635" w:rsidR="00713A46" w:rsidRPr="0095501D" w:rsidRDefault="00C61D25" w:rsidP="009F208D">
      <w:pPr>
        <w:keepNext/>
        <w:widowControl w:val="0"/>
        <w:spacing w:line="360" w:lineRule="auto"/>
        <w:rPr>
          <w:szCs w:val="24"/>
        </w:rPr>
      </w:pPr>
      <w:r w:rsidRPr="0095501D">
        <w:rPr>
          <w:szCs w:val="24"/>
        </w:rPr>
        <w:t>5</w:t>
      </w:r>
      <w:r w:rsidR="00425614" w:rsidRPr="0095501D">
        <w:rPr>
          <w:szCs w:val="24"/>
        </w:rPr>
        <w:t xml:space="preserve">. </w:t>
      </w:r>
      <w:r w:rsidR="007F721D" w:rsidRPr="0095501D">
        <w:rPr>
          <w:szCs w:val="24"/>
        </w:rPr>
        <w:t>S</w:t>
      </w:r>
      <w:r w:rsidR="00425614" w:rsidRPr="0095501D">
        <w:rPr>
          <w:szCs w:val="24"/>
        </w:rPr>
        <w:t>avo</w:t>
      </w:r>
      <w:r w:rsidR="000631B7" w:rsidRPr="0095501D">
        <w:rPr>
          <w:szCs w:val="24"/>
        </w:rPr>
        <w:t>,</w:t>
      </w:r>
      <w:r w:rsidR="007F721D" w:rsidRPr="0095501D">
        <w:rPr>
          <w:szCs w:val="24"/>
        </w:rPr>
        <w:t xml:space="preserve"> kaip </w:t>
      </w:r>
      <w:r w:rsidR="00425614" w:rsidRPr="0095501D">
        <w:rPr>
          <w:szCs w:val="24"/>
        </w:rPr>
        <w:t>SVV subjekto</w:t>
      </w:r>
      <w:r w:rsidR="000631B7" w:rsidRPr="0095501D">
        <w:rPr>
          <w:szCs w:val="24"/>
        </w:rPr>
        <w:t>,</w:t>
      </w:r>
      <w:r w:rsidR="00425614" w:rsidRPr="0095501D">
        <w:rPr>
          <w:szCs w:val="24"/>
        </w:rPr>
        <w:t xml:space="preserve"> statusą </w:t>
      </w:r>
      <w:r w:rsidR="007F721D" w:rsidRPr="0095501D">
        <w:rPr>
          <w:szCs w:val="24"/>
        </w:rPr>
        <w:t>deklaruoja</w:t>
      </w:r>
      <w:r w:rsidR="00B72249" w:rsidRPr="0095501D">
        <w:rPr>
          <w:szCs w:val="24"/>
        </w:rPr>
        <w:t xml:space="preserve"> verslo subjektai</w:t>
      </w:r>
      <w:r w:rsidR="00425614" w:rsidRPr="0095501D">
        <w:rPr>
          <w:szCs w:val="24"/>
        </w:rPr>
        <w:t xml:space="preserve">, siekiantys gauti valstybės </w:t>
      </w:r>
      <w:r w:rsidR="00425614" w:rsidRPr="0095501D">
        <w:rPr>
          <w:szCs w:val="24"/>
        </w:rPr>
        <w:lastRenderedPageBreak/>
        <w:t>paramą bet kuria iš Lietuvos Respublikos smulk</w:t>
      </w:r>
      <w:r w:rsidR="00AC3310" w:rsidRPr="0095501D">
        <w:rPr>
          <w:szCs w:val="24"/>
        </w:rPr>
        <w:t>iojo</w:t>
      </w:r>
      <w:r w:rsidR="00425614" w:rsidRPr="0095501D">
        <w:rPr>
          <w:szCs w:val="24"/>
        </w:rPr>
        <w:t xml:space="preserve"> ir vidutinio verslo </w:t>
      </w:r>
      <w:r w:rsidR="00AC3310" w:rsidRPr="0095501D">
        <w:rPr>
          <w:szCs w:val="24"/>
        </w:rPr>
        <w:t xml:space="preserve">plėtros </w:t>
      </w:r>
      <w:r w:rsidR="00425614" w:rsidRPr="0095501D">
        <w:rPr>
          <w:szCs w:val="24"/>
        </w:rPr>
        <w:t xml:space="preserve">įstatymo </w:t>
      </w:r>
      <w:r w:rsidR="00425614" w:rsidRPr="0095501D">
        <w:rPr>
          <w:bCs/>
          <w:szCs w:val="24"/>
        </w:rPr>
        <w:t xml:space="preserve">6 straipsnyje nustatytų </w:t>
      </w:r>
      <w:r w:rsidR="00425614" w:rsidRPr="0095501D">
        <w:rPr>
          <w:szCs w:val="24"/>
        </w:rPr>
        <w:t>valstybės paramos</w:t>
      </w:r>
      <w:r w:rsidR="00A37CE5" w:rsidRPr="0095501D">
        <w:rPr>
          <w:szCs w:val="24"/>
        </w:rPr>
        <w:t xml:space="preserve"> SVV subjektams</w:t>
      </w:r>
      <w:r w:rsidR="00425614" w:rsidRPr="0095501D">
        <w:rPr>
          <w:szCs w:val="24"/>
        </w:rPr>
        <w:t xml:space="preserve"> formų, kai teisės aktuose, reglamentuojančiuose valstybės paramos teikimą, nustatyta, kad tinkamais pareiškėjais gali būti SVV subjektai</w:t>
      </w:r>
      <w:r w:rsidR="00AC3310" w:rsidRPr="0095501D">
        <w:rPr>
          <w:szCs w:val="24"/>
        </w:rPr>
        <w:t xml:space="preserve"> (</w:t>
      </w:r>
      <w:r w:rsidR="00425614" w:rsidRPr="0095501D">
        <w:rPr>
          <w:szCs w:val="24"/>
        </w:rPr>
        <w:t xml:space="preserve">arba dalis SVV subjektų </w:t>
      </w:r>
      <w:r w:rsidR="00AC3310" w:rsidRPr="0095501D">
        <w:rPr>
          <w:szCs w:val="24"/>
        </w:rPr>
        <w:t xml:space="preserve">– </w:t>
      </w:r>
      <w:r w:rsidR="00425614" w:rsidRPr="0095501D">
        <w:rPr>
          <w:szCs w:val="24"/>
        </w:rPr>
        <w:t xml:space="preserve">labai mažos įmonės, mažos įmonės, vidutinės įmonės, verslininkai, atitinkantys SVV subjekto statusą). </w:t>
      </w:r>
    </w:p>
    <w:p w14:paraId="722D6B80" w14:textId="7622BD3E" w:rsidR="008026AE" w:rsidRPr="0095501D" w:rsidRDefault="00960AAA" w:rsidP="00AC3310">
      <w:pPr>
        <w:spacing w:line="360" w:lineRule="auto"/>
      </w:pPr>
      <w:r w:rsidRPr="0095501D">
        <w:t>6</w:t>
      </w:r>
      <w:r w:rsidR="00A35BD6" w:rsidRPr="0095501D">
        <w:t>. Deklaracij</w:t>
      </w:r>
      <w:r w:rsidR="007F721D" w:rsidRPr="0095501D">
        <w:t>ą</w:t>
      </w:r>
      <w:r w:rsidR="00A35BD6" w:rsidRPr="0095501D">
        <w:t xml:space="preserve"> sudaro Smulkiojo </w:t>
      </w:r>
      <w:r w:rsidR="00526A05" w:rsidRPr="0095501D">
        <w:t>ar</w:t>
      </w:r>
      <w:r w:rsidR="00A35BD6" w:rsidRPr="0095501D">
        <w:t xml:space="preserve"> vidutinio ver</w:t>
      </w:r>
      <w:r w:rsidR="00F04991" w:rsidRPr="0095501D">
        <w:t>slo subjekto statuso deklaracijos</w:t>
      </w:r>
      <w:r w:rsidR="00D052B6" w:rsidRPr="0095501D">
        <w:t xml:space="preserve"> </w:t>
      </w:r>
      <w:r w:rsidR="00C05799" w:rsidRPr="0095501D">
        <w:t xml:space="preserve">forma </w:t>
      </w:r>
      <w:r w:rsidR="009E6CE4" w:rsidRPr="0095501D">
        <w:t>F</w:t>
      </w:r>
      <w:r w:rsidR="00D052B6" w:rsidRPr="0095501D">
        <w:t>1</w:t>
      </w:r>
      <w:r w:rsidR="00713A46" w:rsidRPr="0095501D">
        <w:t xml:space="preserve"> (toliau – </w:t>
      </w:r>
      <w:r w:rsidR="00C05799" w:rsidRPr="0095501D">
        <w:t xml:space="preserve">forma </w:t>
      </w:r>
      <w:r w:rsidR="009E6CE4" w:rsidRPr="0095501D">
        <w:t>F</w:t>
      </w:r>
      <w:r w:rsidR="00713A46" w:rsidRPr="0095501D">
        <w:t>1)</w:t>
      </w:r>
      <w:r w:rsidR="00B02CB3" w:rsidRPr="0095501D">
        <w:t>,</w:t>
      </w:r>
      <w:r w:rsidR="006F3F39" w:rsidRPr="0095501D">
        <w:t xml:space="preserve"> </w:t>
      </w:r>
      <w:r w:rsidR="00A47DA9" w:rsidRPr="0095501D">
        <w:t>Partnerinių įmonių</w:t>
      </w:r>
      <w:r w:rsidR="006F3F39" w:rsidRPr="0095501D">
        <w:t xml:space="preserve"> duomen</w:t>
      </w:r>
      <w:r w:rsidR="00B30CC3" w:rsidRPr="0095501D">
        <w:t>ys</w:t>
      </w:r>
      <w:r w:rsidR="006F3F39" w:rsidRPr="0095501D">
        <w:t xml:space="preserve"> </w:t>
      </w:r>
      <w:r w:rsidR="009E6CE4" w:rsidRPr="0095501D">
        <w:t>P</w:t>
      </w:r>
      <w:r w:rsidR="006F3F39" w:rsidRPr="0095501D">
        <w:t xml:space="preserve">1 </w:t>
      </w:r>
      <w:r w:rsidR="00713A46" w:rsidRPr="0095501D">
        <w:t xml:space="preserve">(toliau – </w:t>
      </w:r>
      <w:r w:rsidR="00C05799" w:rsidRPr="0095501D">
        <w:t xml:space="preserve">forma </w:t>
      </w:r>
      <w:r w:rsidR="009E6CE4" w:rsidRPr="0095501D">
        <w:t>P</w:t>
      </w:r>
      <w:r w:rsidR="00713A46" w:rsidRPr="0095501D">
        <w:t>1)</w:t>
      </w:r>
      <w:r w:rsidR="001E62D4" w:rsidRPr="0095501D">
        <w:t>,</w:t>
      </w:r>
      <w:r w:rsidR="00713A46" w:rsidRPr="0095501D">
        <w:t xml:space="preserve"> </w:t>
      </w:r>
      <w:r w:rsidR="00A47DA9" w:rsidRPr="0095501D">
        <w:t>Partnerinės įmonės aprašymas</w:t>
      </w:r>
      <w:r w:rsidR="00713A46" w:rsidRPr="0095501D">
        <w:t xml:space="preserve"> (toliau – </w:t>
      </w:r>
      <w:r w:rsidR="00C05799" w:rsidRPr="0095501D">
        <w:t xml:space="preserve">formos </w:t>
      </w:r>
      <w:r w:rsidR="009E6CE4" w:rsidRPr="0095501D">
        <w:t>P</w:t>
      </w:r>
      <w:r w:rsidR="00713A46" w:rsidRPr="0095501D">
        <w:t>1 priedas)</w:t>
      </w:r>
      <w:r w:rsidR="00B02CB3" w:rsidRPr="0095501D">
        <w:t>,</w:t>
      </w:r>
      <w:r w:rsidR="00A35BD6" w:rsidRPr="0095501D">
        <w:t xml:space="preserve"> </w:t>
      </w:r>
      <w:r w:rsidR="00A47DA9" w:rsidRPr="0095501D">
        <w:t>Susijusių įmonių duomen</w:t>
      </w:r>
      <w:r w:rsidR="00B30CC3" w:rsidRPr="0095501D">
        <w:t>ys</w:t>
      </w:r>
      <w:r w:rsidR="00A47DA9" w:rsidRPr="0095501D">
        <w:t xml:space="preserve"> </w:t>
      </w:r>
      <w:r w:rsidR="009E6CE4" w:rsidRPr="0095501D">
        <w:t>S</w:t>
      </w:r>
      <w:r w:rsidR="00A47DA9" w:rsidRPr="0095501D">
        <w:t xml:space="preserve">1 </w:t>
      </w:r>
      <w:r w:rsidR="00907EC7" w:rsidRPr="0095501D">
        <w:t xml:space="preserve">(toliau – </w:t>
      </w:r>
      <w:r w:rsidR="00C05799" w:rsidRPr="0095501D">
        <w:t xml:space="preserve">formos </w:t>
      </w:r>
      <w:r w:rsidR="009E6CE4" w:rsidRPr="0095501D">
        <w:t>S</w:t>
      </w:r>
      <w:r w:rsidR="00907EC7" w:rsidRPr="0095501D">
        <w:t>1)</w:t>
      </w:r>
      <w:r w:rsidR="00B02CB3" w:rsidRPr="0095501D">
        <w:t xml:space="preserve"> ir </w:t>
      </w:r>
      <w:r w:rsidR="00A47DA9" w:rsidRPr="0095501D">
        <w:t>Susijusios įmonės aprašymas</w:t>
      </w:r>
      <w:r w:rsidR="00713A46" w:rsidRPr="0095501D">
        <w:t xml:space="preserve"> (toliau – </w:t>
      </w:r>
      <w:r w:rsidR="00C05799" w:rsidRPr="0095501D">
        <w:t xml:space="preserve">formos </w:t>
      </w:r>
      <w:r w:rsidR="009E6CE4" w:rsidRPr="0095501D">
        <w:t>S</w:t>
      </w:r>
      <w:r w:rsidR="00713A46" w:rsidRPr="0095501D">
        <w:t>1 priedas).</w:t>
      </w:r>
    </w:p>
    <w:p w14:paraId="5382114C" w14:textId="77777777" w:rsidR="00634517" w:rsidRPr="0095501D" w:rsidRDefault="00960AAA" w:rsidP="00AC3310">
      <w:pPr>
        <w:spacing w:line="360" w:lineRule="auto"/>
      </w:pPr>
      <w:r w:rsidRPr="0095501D">
        <w:t>7</w:t>
      </w:r>
      <w:r w:rsidR="00634517" w:rsidRPr="0095501D">
        <w:t>. Verslo subjektai, kurie pagal Lietuvos Respublikos smulkiojo ir vidutinio verslo plėtros įstatymą:</w:t>
      </w:r>
    </w:p>
    <w:p w14:paraId="3FDE7DEE" w14:textId="299FE8AB" w:rsidR="00634517" w:rsidRPr="0095501D" w:rsidRDefault="00960AAA" w:rsidP="00AC3310">
      <w:pPr>
        <w:spacing w:line="360" w:lineRule="auto"/>
      </w:pPr>
      <w:r w:rsidRPr="0095501D">
        <w:t>7</w:t>
      </w:r>
      <w:r w:rsidR="00634517" w:rsidRPr="0095501D">
        <w:t>.1. yra savarank</w:t>
      </w:r>
      <w:r w:rsidR="00907403" w:rsidRPr="0095501D">
        <w:t xml:space="preserve">iškos įmonės, pildo tik </w:t>
      </w:r>
      <w:r w:rsidR="00C05799" w:rsidRPr="0095501D">
        <w:t xml:space="preserve">formą </w:t>
      </w:r>
      <w:r w:rsidR="009E6CE4" w:rsidRPr="0095501D">
        <w:t>F</w:t>
      </w:r>
      <w:r w:rsidR="00907403" w:rsidRPr="0095501D">
        <w:t>1;</w:t>
      </w:r>
    </w:p>
    <w:p w14:paraId="5591EDD3" w14:textId="7719CD8C" w:rsidR="00634517" w:rsidRPr="0095501D" w:rsidRDefault="00960AAA" w:rsidP="00AC3310">
      <w:pPr>
        <w:spacing w:line="360" w:lineRule="auto"/>
      </w:pPr>
      <w:r w:rsidRPr="0095501D">
        <w:t>7</w:t>
      </w:r>
      <w:r w:rsidR="00634517" w:rsidRPr="0095501D">
        <w:t>.2.</w:t>
      </w:r>
      <w:r w:rsidR="00191386" w:rsidRPr="0095501D">
        <w:t xml:space="preserve"> </w:t>
      </w:r>
      <w:r w:rsidR="00634517" w:rsidRPr="0095501D">
        <w:t xml:space="preserve">turi bent vieną partnerinę įmonę, </w:t>
      </w:r>
      <w:r w:rsidR="00191386" w:rsidRPr="0095501D">
        <w:t xml:space="preserve">bet neturi nė vienos susijusios įmonės, </w:t>
      </w:r>
      <w:r w:rsidR="00634517" w:rsidRPr="0095501D">
        <w:t xml:space="preserve">pildo </w:t>
      </w:r>
      <w:r w:rsidR="00C05799" w:rsidRPr="0095501D">
        <w:t xml:space="preserve">formą </w:t>
      </w:r>
      <w:r w:rsidR="009E6CE4" w:rsidRPr="0095501D">
        <w:t>F</w:t>
      </w:r>
      <w:r w:rsidR="00634517" w:rsidRPr="0095501D">
        <w:t>1</w:t>
      </w:r>
      <w:r w:rsidR="00907403" w:rsidRPr="0095501D">
        <w:t xml:space="preserve">, </w:t>
      </w:r>
      <w:r w:rsidR="00C05799" w:rsidRPr="0095501D">
        <w:t xml:space="preserve">formą </w:t>
      </w:r>
      <w:r w:rsidR="009E6CE4" w:rsidRPr="0095501D">
        <w:t>P</w:t>
      </w:r>
      <w:r w:rsidR="00907403" w:rsidRPr="0095501D">
        <w:t xml:space="preserve">1 ir </w:t>
      </w:r>
      <w:r w:rsidR="00C05799" w:rsidRPr="0095501D">
        <w:t xml:space="preserve">formos </w:t>
      </w:r>
      <w:r w:rsidR="009E6CE4" w:rsidRPr="0095501D">
        <w:t>P</w:t>
      </w:r>
      <w:r w:rsidR="00907403" w:rsidRPr="0095501D">
        <w:t>1 priedą;</w:t>
      </w:r>
    </w:p>
    <w:p w14:paraId="5A5D93BD" w14:textId="34763BD0" w:rsidR="00634517" w:rsidRPr="0095501D" w:rsidRDefault="00960AAA" w:rsidP="00AC3310">
      <w:pPr>
        <w:spacing w:line="360" w:lineRule="auto"/>
      </w:pPr>
      <w:r w:rsidRPr="0095501D">
        <w:t>7</w:t>
      </w:r>
      <w:r w:rsidR="00634517" w:rsidRPr="0095501D">
        <w:t xml:space="preserve">.3. </w:t>
      </w:r>
      <w:r w:rsidR="00191386" w:rsidRPr="0095501D">
        <w:t xml:space="preserve">neturi partnerinių įmonių, </w:t>
      </w:r>
      <w:r w:rsidR="00634517" w:rsidRPr="0095501D">
        <w:t xml:space="preserve">turi bent vieną susijusią įmonę, </w:t>
      </w:r>
      <w:r w:rsidR="00191386" w:rsidRPr="0095501D">
        <w:t xml:space="preserve">kuri neturi partnerinių įmonių, </w:t>
      </w:r>
      <w:r w:rsidR="00634517" w:rsidRPr="0095501D">
        <w:t xml:space="preserve">pildo </w:t>
      </w:r>
      <w:r w:rsidR="00C05799" w:rsidRPr="0095501D">
        <w:t xml:space="preserve">formą </w:t>
      </w:r>
      <w:r w:rsidR="009E6CE4" w:rsidRPr="0095501D">
        <w:t>F</w:t>
      </w:r>
      <w:r w:rsidR="00634517" w:rsidRPr="0095501D">
        <w:t xml:space="preserve">1, </w:t>
      </w:r>
      <w:r w:rsidR="00C05799" w:rsidRPr="0095501D">
        <w:t xml:space="preserve">formą </w:t>
      </w:r>
      <w:r w:rsidR="009E6CE4" w:rsidRPr="0095501D">
        <w:t>S</w:t>
      </w:r>
      <w:r w:rsidR="00634517" w:rsidRPr="0095501D">
        <w:t xml:space="preserve">1 </w:t>
      </w:r>
      <w:r w:rsidR="00907403" w:rsidRPr="0095501D">
        <w:t xml:space="preserve">ir </w:t>
      </w:r>
      <w:r w:rsidR="00C05799" w:rsidRPr="0095501D">
        <w:t xml:space="preserve">formos </w:t>
      </w:r>
      <w:r w:rsidR="009E6CE4" w:rsidRPr="0095501D">
        <w:t>S</w:t>
      </w:r>
      <w:r w:rsidR="00907403" w:rsidRPr="0095501D">
        <w:t>1 priedą;</w:t>
      </w:r>
    </w:p>
    <w:p w14:paraId="52F99C91" w14:textId="7146B9D4" w:rsidR="0058798D" w:rsidRPr="0095501D" w:rsidRDefault="00960AAA" w:rsidP="00AC3310">
      <w:pPr>
        <w:spacing w:line="360" w:lineRule="auto"/>
      </w:pPr>
      <w:r w:rsidRPr="0095501D">
        <w:t>7</w:t>
      </w:r>
      <w:r w:rsidR="0058798D" w:rsidRPr="0095501D">
        <w:t xml:space="preserve">.4. </w:t>
      </w:r>
      <w:r w:rsidR="00191386" w:rsidRPr="0095501D">
        <w:t>t</w:t>
      </w:r>
      <w:r w:rsidR="0058798D" w:rsidRPr="0095501D">
        <w:t>uri bent vieną susijusią ir bent vieną partnerinę</w:t>
      </w:r>
      <w:r w:rsidR="00191386" w:rsidRPr="0095501D">
        <w:t xml:space="preserve"> įmonę</w:t>
      </w:r>
      <w:r w:rsidR="0058798D" w:rsidRPr="0095501D">
        <w:t xml:space="preserve">, pildo visas formas: </w:t>
      </w:r>
      <w:r w:rsidR="00C05799" w:rsidRPr="0095501D">
        <w:t xml:space="preserve">formą </w:t>
      </w:r>
      <w:r w:rsidR="0029695F" w:rsidRPr="0095501D">
        <w:t>F</w:t>
      </w:r>
      <w:r w:rsidR="0058798D" w:rsidRPr="0095501D">
        <w:t xml:space="preserve">1, </w:t>
      </w:r>
      <w:r w:rsidR="00C05799" w:rsidRPr="0095501D">
        <w:t xml:space="preserve">formą </w:t>
      </w:r>
      <w:r w:rsidR="0029695F" w:rsidRPr="0095501D">
        <w:t>P</w:t>
      </w:r>
      <w:r w:rsidR="0058798D" w:rsidRPr="0095501D">
        <w:t>1</w:t>
      </w:r>
      <w:r w:rsidR="002F5685" w:rsidRPr="0095501D">
        <w:t>,</w:t>
      </w:r>
      <w:r w:rsidR="0058798D" w:rsidRPr="0095501D">
        <w:t xml:space="preserve"> </w:t>
      </w:r>
      <w:r w:rsidR="00C05799" w:rsidRPr="0095501D">
        <w:t xml:space="preserve">formos </w:t>
      </w:r>
      <w:r w:rsidR="0029695F" w:rsidRPr="0095501D">
        <w:t>P</w:t>
      </w:r>
      <w:r w:rsidR="0058798D" w:rsidRPr="0095501D">
        <w:t xml:space="preserve">1 priedą, </w:t>
      </w:r>
      <w:r w:rsidR="00C05799" w:rsidRPr="0095501D">
        <w:t xml:space="preserve">formą </w:t>
      </w:r>
      <w:r w:rsidR="0029695F" w:rsidRPr="0095501D">
        <w:t>S</w:t>
      </w:r>
      <w:r w:rsidR="0058798D" w:rsidRPr="0095501D">
        <w:t xml:space="preserve">1 ir </w:t>
      </w:r>
      <w:r w:rsidR="00C05799" w:rsidRPr="0095501D">
        <w:t xml:space="preserve">formos </w:t>
      </w:r>
      <w:r w:rsidR="0029695F" w:rsidRPr="0095501D">
        <w:t>S</w:t>
      </w:r>
      <w:r w:rsidR="0058798D" w:rsidRPr="0095501D">
        <w:t>1 priedą.</w:t>
      </w:r>
    </w:p>
    <w:p w14:paraId="4CF83786" w14:textId="415EE704" w:rsidR="0058798D" w:rsidRPr="0095501D" w:rsidRDefault="00960AAA" w:rsidP="00AC3310">
      <w:pPr>
        <w:spacing w:line="360" w:lineRule="auto"/>
      </w:pPr>
      <w:r w:rsidRPr="0095501D">
        <w:t>8</w:t>
      </w:r>
      <w:r w:rsidR="0058798D" w:rsidRPr="0095501D">
        <w:t xml:space="preserve">. </w:t>
      </w:r>
      <w:r w:rsidR="00191386" w:rsidRPr="0095501D">
        <w:t>S</w:t>
      </w:r>
      <w:r w:rsidR="004749E0" w:rsidRPr="0095501D">
        <w:t xml:space="preserve">iūlytina Deklaraciją pildyti </w:t>
      </w:r>
      <w:r w:rsidR="00485957" w:rsidRPr="0095501D">
        <w:t>toki</w:t>
      </w:r>
      <w:r w:rsidR="00633A69" w:rsidRPr="0095501D">
        <w:t>a tvarka</w:t>
      </w:r>
      <w:r w:rsidR="00485957" w:rsidRPr="0095501D">
        <w:t xml:space="preserve">: </w:t>
      </w:r>
      <w:r w:rsidR="0090313A" w:rsidRPr="0095501D">
        <w:t>formos</w:t>
      </w:r>
      <w:r w:rsidR="00C05799" w:rsidRPr="0095501D">
        <w:t xml:space="preserve"> F1</w:t>
      </w:r>
      <w:r w:rsidR="0090313A" w:rsidRPr="0095501D">
        <w:t xml:space="preserve"> 1–</w:t>
      </w:r>
      <w:r w:rsidR="000C18A8" w:rsidRPr="0095501D">
        <w:t xml:space="preserve">8 </w:t>
      </w:r>
      <w:r w:rsidR="00FC6205" w:rsidRPr="0095501D">
        <w:t>langelius</w:t>
      </w:r>
      <w:r w:rsidR="000C18A8" w:rsidRPr="0095501D">
        <w:t>,</w:t>
      </w:r>
      <w:r w:rsidR="004749E0" w:rsidRPr="0095501D">
        <w:t xml:space="preserve"> formos</w:t>
      </w:r>
      <w:r w:rsidR="00C05799" w:rsidRPr="0095501D">
        <w:t xml:space="preserve"> P1</w:t>
      </w:r>
      <w:r w:rsidR="004749E0" w:rsidRPr="0095501D">
        <w:t xml:space="preserve"> pried</w:t>
      </w:r>
      <w:r w:rsidR="002F5685" w:rsidRPr="0095501D">
        <w:t>ą</w:t>
      </w:r>
      <w:r w:rsidR="00485957" w:rsidRPr="0095501D">
        <w:t>,</w:t>
      </w:r>
      <w:r w:rsidR="002F5685" w:rsidRPr="0095501D">
        <w:t xml:space="preserve"> formą</w:t>
      </w:r>
      <w:r w:rsidR="00C05799" w:rsidRPr="0095501D">
        <w:t xml:space="preserve"> P1</w:t>
      </w:r>
      <w:r w:rsidR="00485957" w:rsidRPr="0095501D">
        <w:t xml:space="preserve"> (jei verslo subjektas turi partnerinių įmonių), </w:t>
      </w:r>
      <w:r w:rsidR="004749E0" w:rsidRPr="0095501D">
        <w:t>formos</w:t>
      </w:r>
      <w:r w:rsidR="00C05799" w:rsidRPr="0095501D">
        <w:t xml:space="preserve"> S1</w:t>
      </w:r>
      <w:r w:rsidR="004749E0" w:rsidRPr="0095501D">
        <w:t xml:space="preserve"> pried</w:t>
      </w:r>
      <w:r w:rsidR="002F5685" w:rsidRPr="0095501D">
        <w:t>ą</w:t>
      </w:r>
      <w:r w:rsidR="00485957" w:rsidRPr="0095501D">
        <w:t>,</w:t>
      </w:r>
      <w:r w:rsidR="002F5685" w:rsidRPr="0095501D">
        <w:t xml:space="preserve"> formą</w:t>
      </w:r>
      <w:r w:rsidR="00C05799" w:rsidRPr="0095501D">
        <w:t xml:space="preserve"> S1</w:t>
      </w:r>
      <w:r w:rsidR="00485957" w:rsidRPr="0095501D">
        <w:t xml:space="preserve"> (jei verslo s</w:t>
      </w:r>
      <w:r w:rsidR="002F5685" w:rsidRPr="0095501D">
        <w:t>ubjektas turi susijusių įmonių) ir</w:t>
      </w:r>
      <w:r w:rsidR="004749E0" w:rsidRPr="0095501D">
        <w:t xml:space="preserve">  form</w:t>
      </w:r>
      <w:r w:rsidR="000C18A8" w:rsidRPr="0095501D">
        <w:t>os</w:t>
      </w:r>
      <w:r w:rsidR="00C05799" w:rsidRPr="0095501D">
        <w:t xml:space="preserve"> F1</w:t>
      </w:r>
      <w:r w:rsidR="0090313A" w:rsidRPr="0095501D">
        <w:t xml:space="preserve"> 9–</w:t>
      </w:r>
      <w:r w:rsidR="00EE5B73" w:rsidRPr="0095501D">
        <w:t xml:space="preserve">12 </w:t>
      </w:r>
      <w:r w:rsidR="00FC6205" w:rsidRPr="0095501D">
        <w:t>langelius</w:t>
      </w:r>
      <w:r w:rsidR="00485957" w:rsidRPr="0095501D">
        <w:t>.</w:t>
      </w:r>
    </w:p>
    <w:p w14:paraId="6976E924" w14:textId="77777777" w:rsidR="00856E46" w:rsidRPr="0095501D" w:rsidRDefault="00960AAA" w:rsidP="00AC3310">
      <w:pPr>
        <w:pStyle w:val="Hipersaitas1"/>
        <w:spacing w:before="0" w:beforeAutospacing="0" w:after="0" w:afterAutospacing="0" w:line="360" w:lineRule="auto"/>
        <w:ind w:firstLine="720"/>
      </w:pPr>
      <w:r w:rsidRPr="0095501D">
        <w:t>9</w:t>
      </w:r>
      <w:r w:rsidR="00856E46" w:rsidRPr="0095501D">
        <w:t>. Deklaracija turi būti pildoma laikantis tokių reikalavimų:</w:t>
      </w:r>
    </w:p>
    <w:p w14:paraId="11DB05A3" w14:textId="70D14A6F" w:rsidR="00856E46" w:rsidRPr="0095501D" w:rsidRDefault="00960AAA" w:rsidP="00AC3310">
      <w:pPr>
        <w:pStyle w:val="Hipersaitas1"/>
        <w:spacing w:before="0" w:beforeAutospacing="0" w:after="0" w:afterAutospacing="0" w:line="360" w:lineRule="auto"/>
        <w:ind w:firstLine="720"/>
        <w:jc w:val="both"/>
      </w:pPr>
      <w:r w:rsidRPr="0095501D">
        <w:t>9</w:t>
      </w:r>
      <w:r w:rsidR="00856E46" w:rsidRPr="0095501D">
        <w:t xml:space="preserve">.1. </w:t>
      </w:r>
      <w:r w:rsidR="00907EC7" w:rsidRPr="0095501D">
        <w:t>D</w:t>
      </w:r>
      <w:r w:rsidR="00856E46" w:rsidRPr="0095501D">
        <w:t xml:space="preserve">eklaracija pildoma tokios formos, kokia </w:t>
      </w:r>
      <w:r w:rsidR="0077471D" w:rsidRPr="0095501D">
        <w:t xml:space="preserve">yra patvirtinta šiuo įsakymu, </w:t>
      </w:r>
      <w:r w:rsidR="00856E46" w:rsidRPr="0095501D">
        <w:t>ir skelbiama Lietuvos Respublikos ūkio ministerijos interneto svetainėje (</w:t>
      </w:r>
      <w:hyperlink r:id="rId15" w:history="1">
        <w:r w:rsidR="00856E46" w:rsidRPr="0095501D">
          <w:rPr>
            <w:rStyle w:val="Hipersaitas"/>
            <w:color w:val="auto"/>
            <w:u w:val="none"/>
          </w:rPr>
          <w:t>www.ukmin.lt</w:t>
        </w:r>
      </w:hyperlink>
      <w:r w:rsidR="00907403" w:rsidRPr="0095501D">
        <w:t>)</w:t>
      </w:r>
      <w:r w:rsidR="006B7283" w:rsidRPr="0095501D">
        <w:t xml:space="preserve"> ir (ar) kitų valstybės paramą teikiančių arba administruojančių juridinių asmenų interneto svetainėse</w:t>
      </w:r>
      <w:r w:rsidR="00907403" w:rsidRPr="0095501D">
        <w:t>.</w:t>
      </w:r>
    </w:p>
    <w:p w14:paraId="1A7405D9" w14:textId="77777777" w:rsidR="00856E46" w:rsidRPr="0095501D" w:rsidRDefault="00960AAA" w:rsidP="00AC3310">
      <w:pPr>
        <w:pStyle w:val="Hipersaitas1"/>
        <w:spacing w:before="0" w:beforeAutospacing="0" w:after="0" w:afterAutospacing="0" w:line="360" w:lineRule="auto"/>
        <w:ind w:firstLine="720"/>
        <w:jc w:val="both"/>
        <w:rPr>
          <w:rFonts w:ascii="Tahoma" w:hAnsi="Tahoma" w:cs="Tahoma"/>
        </w:rPr>
      </w:pPr>
      <w:r w:rsidRPr="0095501D">
        <w:t>9</w:t>
      </w:r>
      <w:r w:rsidR="00856E46" w:rsidRPr="0095501D">
        <w:t xml:space="preserve">.2. </w:t>
      </w:r>
      <w:r w:rsidR="00907EC7" w:rsidRPr="0095501D">
        <w:t>D</w:t>
      </w:r>
      <w:r w:rsidR="00856E46" w:rsidRPr="0095501D">
        <w:t>eklaracija gali būti pildoma ranka didžiosiomis spausdintinėmis raidėmis juodu arba tamsiai mėlynu rašikliu (rašalu) arba</w:t>
      </w:r>
      <w:r w:rsidR="000631B7" w:rsidRPr="0095501D">
        <w:t xml:space="preserve">, </w:t>
      </w:r>
      <w:r w:rsidR="00AE518A" w:rsidRPr="0095501D">
        <w:t xml:space="preserve">jeigu tekstas spausdinamas, </w:t>
      </w:r>
      <w:r w:rsidR="00856E46" w:rsidRPr="0095501D">
        <w:t>mažosiomis raidėmis (sak</w:t>
      </w:r>
      <w:r w:rsidR="00907403" w:rsidRPr="0095501D">
        <w:t>inys pradedamas didžiąja raide).</w:t>
      </w:r>
    </w:p>
    <w:p w14:paraId="7011222E" w14:textId="337B7573" w:rsidR="00713A46" w:rsidRPr="0095501D" w:rsidRDefault="00960AAA" w:rsidP="00142A10">
      <w:pPr>
        <w:spacing w:line="360" w:lineRule="auto"/>
        <w:rPr>
          <w:szCs w:val="24"/>
        </w:rPr>
      </w:pPr>
      <w:r w:rsidRPr="0095501D">
        <w:rPr>
          <w:szCs w:val="24"/>
        </w:rPr>
        <w:t>9</w:t>
      </w:r>
      <w:r w:rsidR="00856E46" w:rsidRPr="0095501D">
        <w:rPr>
          <w:szCs w:val="24"/>
        </w:rPr>
        <w:t xml:space="preserve">.3. </w:t>
      </w:r>
      <w:r w:rsidR="00907EC7" w:rsidRPr="0095501D">
        <w:rPr>
          <w:szCs w:val="24"/>
        </w:rPr>
        <w:t>D</w:t>
      </w:r>
      <w:r w:rsidR="00856E46" w:rsidRPr="0095501D">
        <w:rPr>
          <w:szCs w:val="24"/>
        </w:rPr>
        <w:t>eklaracijoje įrašomos sumos turi būti apvalinamos: 49 centai ir mažiau </w:t>
      </w:r>
      <w:r w:rsidR="007A0174" w:rsidRPr="0095501D">
        <w:rPr>
          <w:szCs w:val="24"/>
        </w:rPr>
        <w:t xml:space="preserve">nuo sumos </w:t>
      </w:r>
      <w:r w:rsidR="00856E46" w:rsidRPr="0095501D">
        <w:rPr>
          <w:szCs w:val="24"/>
        </w:rPr>
        <w:t>atmetami, o 5</w:t>
      </w:r>
      <w:r w:rsidR="00A6579C" w:rsidRPr="0095501D">
        <w:rPr>
          <w:szCs w:val="24"/>
        </w:rPr>
        <w:t>0</w:t>
      </w:r>
      <w:r w:rsidR="0029695F" w:rsidRPr="0095501D">
        <w:rPr>
          <w:szCs w:val="24"/>
        </w:rPr>
        <w:t> </w:t>
      </w:r>
      <w:r w:rsidR="00A6579C" w:rsidRPr="0095501D">
        <w:rPr>
          <w:szCs w:val="24"/>
        </w:rPr>
        <w:t>centų ir daugiau laikomi euru</w:t>
      </w:r>
      <w:r w:rsidR="00856E46" w:rsidRPr="0095501D">
        <w:rPr>
          <w:szCs w:val="24"/>
        </w:rPr>
        <w:t>.</w:t>
      </w:r>
    </w:p>
    <w:p w14:paraId="596CFD9B" w14:textId="0A487125" w:rsidR="00B754A8" w:rsidRPr="0095501D" w:rsidRDefault="00960AAA" w:rsidP="00E5126C">
      <w:pPr>
        <w:pStyle w:val="Pagrindiniotekstotrauka3"/>
        <w:spacing w:before="0" w:beforeAutospacing="0" w:after="0" w:afterAutospacing="0" w:line="360" w:lineRule="auto"/>
        <w:ind w:firstLine="720"/>
        <w:jc w:val="both"/>
        <w:rPr>
          <w:color w:val="FF0000"/>
        </w:rPr>
      </w:pPr>
      <w:r w:rsidRPr="0095501D">
        <w:rPr>
          <w:color w:val="000000"/>
        </w:rPr>
        <w:t>10</w:t>
      </w:r>
      <w:r w:rsidR="00BE203A" w:rsidRPr="0095501D">
        <w:rPr>
          <w:color w:val="000000"/>
        </w:rPr>
        <w:t xml:space="preserve">. </w:t>
      </w:r>
      <w:r w:rsidR="003613D2" w:rsidRPr="0095501D">
        <w:t>Susijusių įmonių ir partnerinių įmonių ryšiai nustatomi pagal deklaravimo dieną galiojančius įmonių tarpusavio ryšius.</w:t>
      </w:r>
      <w:r w:rsidR="00BE7D3C" w:rsidRPr="0095501D">
        <w:rPr>
          <w:color w:val="000000"/>
        </w:rPr>
        <w:t xml:space="preserve"> Paraiškos</w:t>
      </w:r>
      <w:r w:rsidR="00E453AB" w:rsidRPr="0095501D">
        <w:rPr>
          <w:color w:val="000000"/>
        </w:rPr>
        <w:t xml:space="preserve"> </w:t>
      </w:r>
      <w:r w:rsidR="00BE7D3C" w:rsidRPr="0095501D">
        <w:rPr>
          <w:color w:val="000000"/>
        </w:rPr>
        <w:t xml:space="preserve">vertinimo metu paaiškėjus, kad </w:t>
      </w:r>
      <w:r w:rsidR="00B861F0" w:rsidRPr="0095501D">
        <w:rPr>
          <w:color w:val="000000"/>
        </w:rPr>
        <w:t xml:space="preserve">po </w:t>
      </w:r>
      <w:r w:rsidR="00D9340B" w:rsidRPr="0095501D">
        <w:rPr>
          <w:color w:val="000000"/>
        </w:rPr>
        <w:t xml:space="preserve">SVV subjekto statuso </w:t>
      </w:r>
      <w:r w:rsidR="00B861F0" w:rsidRPr="0095501D">
        <w:rPr>
          <w:color w:val="000000"/>
        </w:rPr>
        <w:t>deklaravimo datos SVV subjektas buvo sujungtas ar prijungtas p</w:t>
      </w:r>
      <w:r w:rsidR="00F30119" w:rsidRPr="0095501D">
        <w:rPr>
          <w:color w:val="000000"/>
        </w:rPr>
        <w:t xml:space="preserve">rie kito verslo subjekto (-ų), </w:t>
      </w:r>
      <w:r w:rsidR="00B861F0" w:rsidRPr="0095501D">
        <w:rPr>
          <w:color w:val="000000"/>
        </w:rPr>
        <w:t xml:space="preserve">SVV subjektas įsigijo </w:t>
      </w:r>
      <w:r w:rsidR="00E5126C" w:rsidRPr="0095501D">
        <w:rPr>
          <w:color w:val="000000"/>
        </w:rPr>
        <w:t xml:space="preserve">25 ir daugiau </w:t>
      </w:r>
      <w:r w:rsidR="008646AC" w:rsidRPr="0095501D">
        <w:rPr>
          <w:color w:val="000000"/>
        </w:rPr>
        <w:t>procentų kitos įmonės akcijų, pajų ar kitokių dalyvavimą įmonės ka</w:t>
      </w:r>
      <w:r w:rsidR="00D9340B" w:rsidRPr="0095501D">
        <w:rPr>
          <w:color w:val="000000"/>
        </w:rPr>
        <w:t>pitale žyminčių kapitalo dalių</w:t>
      </w:r>
      <w:r w:rsidR="008646AC" w:rsidRPr="0095501D">
        <w:rPr>
          <w:color w:val="000000"/>
        </w:rPr>
        <w:t xml:space="preserve"> ar</w:t>
      </w:r>
      <w:r w:rsidR="009D5B48" w:rsidRPr="0095501D">
        <w:rPr>
          <w:color w:val="000000"/>
        </w:rPr>
        <w:t>ba</w:t>
      </w:r>
      <w:r w:rsidR="008646AC" w:rsidRPr="0095501D">
        <w:rPr>
          <w:color w:val="000000"/>
        </w:rPr>
        <w:t xml:space="preserve"> SVV subjekto</w:t>
      </w:r>
      <w:r w:rsidR="00B861F0" w:rsidRPr="0095501D">
        <w:rPr>
          <w:color w:val="000000"/>
        </w:rPr>
        <w:t xml:space="preserve"> </w:t>
      </w:r>
      <w:r w:rsidR="00E5126C" w:rsidRPr="0095501D">
        <w:rPr>
          <w:color w:val="000000"/>
        </w:rPr>
        <w:t xml:space="preserve">25 ir </w:t>
      </w:r>
      <w:r w:rsidR="008646AC" w:rsidRPr="0095501D">
        <w:rPr>
          <w:color w:val="000000"/>
        </w:rPr>
        <w:t xml:space="preserve">daugiau procentų akcijų, pajų ar </w:t>
      </w:r>
      <w:r w:rsidR="008646AC" w:rsidRPr="0095501D">
        <w:rPr>
          <w:color w:val="000000"/>
        </w:rPr>
        <w:lastRenderedPageBreak/>
        <w:t xml:space="preserve">kitokių dalyvavimą įmonės kapitale žyminčių kapitalo dalių </w:t>
      </w:r>
      <w:r w:rsidR="00B861F0" w:rsidRPr="0095501D">
        <w:rPr>
          <w:color w:val="000000"/>
        </w:rPr>
        <w:t>įsigijo kitas verslo subjektas</w:t>
      </w:r>
      <w:r w:rsidR="00F30119" w:rsidRPr="0095501D">
        <w:rPr>
          <w:color w:val="000000"/>
        </w:rPr>
        <w:t>,</w:t>
      </w:r>
      <w:r w:rsidR="00B861F0" w:rsidRPr="0095501D">
        <w:rPr>
          <w:color w:val="000000"/>
        </w:rPr>
        <w:t xml:space="preserve"> verslo subjekto statusas </w:t>
      </w:r>
      <w:r w:rsidR="00F30119" w:rsidRPr="0095501D">
        <w:rPr>
          <w:color w:val="000000"/>
        </w:rPr>
        <w:t>nustatomas</w:t>
      </w:r>
      <w:r w:rsidR="00B861F0" w:rsidRPr="0095501D">
        <w:rPr>
          <w:color w:val="000000"/>
        </w:rPr>
        <w:t xml:space="preserve"> pagal </w:t>
      </w:r>
      <w:r w:rsidR="00E149C3" w:rsidRPr="0095501D">
        <w:rPr>
          <w:color w:val="000000"/>
        </w:rPr>
        <w:t>po</w:t>
      </w:r>
      <w:r w:rsidR="004958AF" w:rsidRPr="0095501D">
        <w:rPr>
          <w:color w:val="000000"/>
        </w:rPr>
        <w:t xml:space="preserve"> sandorio sudarymo dienos atsiradusius įmonių tarpusavio ryšius.</w:t>
      </w:r>
      <w:r w:rsidR="00B754A8" w:rsidRPr="0095501D">
        <w:rPr>
          <w:color w:val="FF0000"/>
        </w:rPr>
        <w:t xml:space="preserve"> </w:t>
      </w:r>
    </w:p>
    <w:p w14:paraId="675682C0" w14:textId="2214C9F8" w:rsidR="00B67031" w:rsidRPr="0095501D" w:rsidRDefault="0087056A" w:rsidP="00A478D9">
      <w:pPr>
        <w:spacing w:line="360" w:lineRule="auto"/>
      </w:pPr>
      <w:r w:rsidRPr="0095501D">
        <w:t>1</w:t>
      </w:r>
      <w:r w:rsidR="00960AAA" w:rsidRPr="0095501D">
        <w:t>1</w:t>
      </w:r>
      <w:r w:rsidRPr="0095501D">
        <w:t xml:space="preserve">. </w:t>
      </w:r>
      <w:r w:rsidR="00242036" w:rsidRPr="0095501D">
        <w:t xml:space="preserve">Būtinas užpildyti </w:t>
      </w:r>
      <w:r w:rsidRPr="0095501D">
        <w:t>Deklaracijos formas pildo</w:t>
      </w:r>
      <w:r w:rsidR="00242036" w:rsidRPr="0095501D">
        <w:t xml:space="preserve"> verslo subjektas.</w:t>
      </w:r>
      <w:r w:rsidR="003E1261" w:rsidRPr="0095501D">
        <w:t xml:space="preserve"> Deklaracija patvirtinama įmonės vadovo</w:t>
      </w:r>
      <w:r w:rsidR="00A535C2" w:rsidRPr="0095501D">
        <w:t>, jį pavaduojančio asmens</w:t>
      </w:r>
      <w:r w:rsidR="003E1261" w:rsidRPr="0095501D">
        <w:t xml:space="preserve"> ar verslininko parašu</w:t>
      </w:r>
      <w:r w:rsidR="002B0BDA" w:rsidRPr="0095501D">
        <w:t xml:space="preserve"> arba </w:t>
      </w:r>
      <w:r w:rsidR="003E1261" w:rsidRPr="0095501D">
        <w:t xml:space="preserve">jų </w:t>
      </w:r>
      <w:r w:rsidR="002B0BDA" w:rsidRPr="0095501D">
        <w:rPr>
          <w:rStyle w:val="Grietas"/>
          <w:b w:val="0"/>
          <w:bCs w:val="0"/>
        </w:rPr>
        <w:t xml:space="preserve">elektroniniu parašu. </w:t>
      </w:r>
      <w:r w:rsidR="00242036" w:rsidRPr="0095501D">
        <w:t>U</w:t>
      </w:r>
      <w:r w:rsidRPr="0095501D">
        <w:t>ž Deklaracijoje pateikiamų duomenų teisingumą</w:t>
      </w:r>
      <w:r w:rsidR="003613D2" w:rsidRPr="0095501D">
        <w:t xml:space="preserve"> ir tikrumą</w:t>
      </w:r>
      <w:r w:rsidRPr="0095501D">
        <w:t xml:space="preserve"> atsako </w:t>
      </w:r>
      <w:r w:rsidR="00242036" w:rsidRPr="0095501D">
        <w:t>Deklaraciją pasirašęs</w:t>
      </w:r>
      <w:r w:rsidR="00381439" w:rsidRPr="0095501D">
        <w:t xml:space="preserve"> </w:t>
      </w:r>
      <w:r w:rsidR="00BB18A3" w:rsidRPr="0095501D">
        <w:t>a</w:t>
      </w:r>
      <w:r w:rsidR="003613D2" w:rsidRPr="0095501D">
        <w:t>smuo.</w:t>
      </w:r>
    </w:p>
    <w:p w14:paraId="7CE2E533" w14:textId="77777777" w:rsidR="00A478D9" w:rsidRPr="0095501D" w:rsidRDefault="00A478D9" w:rsidP="00A478D9">
      <w:pPr>
        <w:spacing w:line="360" w:lineRule="auto"/>
      </w:pPr>
    </w:p>
    <w:p w14:paraId="3127863A" w14:textId="77353096" w:rsidR="001E62D4" w:rsidRPr="0095501D" w:rsidRDefault="001E62D4" w:rsidP="00CB1FCB">
      <w:pPr>
        <w:ind w:firstLine="0"/>
        <w:jc w:val="center"/>
        <w:rPr>
          <w:b/>
        </w:rPr>
      </w:pPr>
      <w:r w:rsidRPr="0095501D">
        <w:rPr>
          <w:b/>
        </w:rPr>
        <w:t>II SKYRIUS</w:t>
      </w:r>
    </w:p>
    <w:p w14:paraId="277FD37C" w14:textId="439473B4" w:rsidR="00EB6B09" w:rsidRPr="0095501D" w:rsidRDefault="00EB6B09" w:rsidP="00CB1FCB">
      <w:pPr>
        <w:ind w:firstLine="0"/>
        <w:jc w:val="center"/>
        <w:rPr>
          <w:b/>
        </w:rPr>
      </w:pPr>
      <w:r w:rsidRPr="0095501D">
        <w:rPr>
          <w:b/>
        </w:rPr>
        <w:t>PIRMASIS SKIRSNIS</w:t>
      </w:r>
    </w:p>
    <w:p w14:paraId="6DE0FC8F" w14:textId="38C8DDB9" w:rsidR="007D6114" w:rsidRPr="0095501D" w:rsidRDefault="00F04991" w:rsidP="00CB1FCB">
      <w:pPr>
        <w:ind w:firstLine="0"/>
        <w:jc w:val="center"/>
        <w:rPr>
          <w:b/>
        </w:rPr>
      </w:pPr>
      <w:r w:rsidRPr="0095501D">
        <w:rPr>
          <w:b/>
        </w:rPr>
        <w:t>FORMOS</w:t>
      </w:r>
      <w:r w:rsidR="00E306C0" w:rsidRPr="0095501D">
        <w:rPr>
          <w:b/>
        </w:rPr>
        <w:t xml:space="preserve"> F1</w:t>
      </w:r>
      <w:r w:rsidRPr="0095501D">
        <w:rPr>
          <w:b/>
        </w:rPr>
        <w:t xml:space="preserve"> </w:t>
      </w:r>
      <w:r w:rsidR="007D6114" w:rsidRPr="0095501D">
        <w:rPr>
          <w:b/>
        </w:rPr>
        <w:t>PILDYMAS</w:t>
      </w:r>
    </w:p>
    <w:p w14:paraId="6B45E2D9" w14:textId="77777777" w:rsidR="00D93359" w:rsidRPr="0095501D" w:rsidRDefault="00D93359" w:rsidP="00A478D9">
      <w:pPr>
        <w:spacing w:line="360" w:lineRule="auto"/>
        <w:jc w:val="center"/>
      </w:pPr>
    </w:p>
    <w:p w14:paraId="731C840F" w14:textId="77EA595E" w:rsidR="005B5F2A" w:rsidRPr="0095501D" w:rsidRDefault="00CA56B8" w:rsidP="00F55E23">
      <w:pPr>
        <w:tabs>
          <w:tab w:val="left" w:pos="1134"/>
        </w:tabs>
        <w:spacing w:line="360" w:lineRule="auto"/>
      </w:pPr>
      <w:r w:rsidRPr="0095501D">
        <w:t>1</w:t>
      </w:r>
      <w:r w:rsidR="00960AAA" w:rsidRPr="0095501D">
        <w:t>2</w:t>
      </w:r>
      <w:r w:rsidRPr="0095501D">
        <w:t>.</w:t>
      </w:r>
      <w:r w:rsidR="00B02CB3" w:rsidRPr="0095501D">
        <w:t xml:space="preserve"> </w:t>
      </w:r>
      <w:r w:rsidR="00E306C0" w:rsidRPr="0095501D">
        <w:t xml:space="preserve">Formą </w:t>
      </w:r>
      <w:r w:rsidR="0029695F" w:rsidRPr="0095501D">
        <w:t>F</w:t>
      </w:r>
      <w:r w:rsidR="005B5F2A" w:rsidRPr="0095501D">
        <w:t>1</w:t>
      </w:r>
      <w:r w:rsidR="007D5458" w:rsidRPr="0095501D">
        <w:t xml:space="preserve"> </w:t>
      </w:r>
      <w:r w:rsidR="005B5F2A" w:rsidRPr="0095501D">
        <w:t xml:space="preserve">pildo kiekviena </w:t>
      </w:r>
      <w:r w:rsidR="004D6A35" w:rsidRPr="0095501D">
        <w:t xml:space="preserve">statusą </w:t>
      </w:r>
      <w:r w:rsidR="005B5F2A" w:rsidRPr="0095501D">
        <w:t>deklaruojan</w:t>
      </w:r>
      <w:r w:rsidR="00EF2ECA" w:rsidRPr="0095501D">
        <w:t>ti</w:t>
      </w:r>
      <w:r w:rsidR="005B5F2A" w:rsidRPr="0095501D">
        <w:t xml:space="preserve"> įmonė ar </w:t>
      </w:r>
      <w:r w:rsidR="004D6A35" w:rsidRPr="0095501D">
        <w:t xml:space="preserve">statusą </w:t>
      </w:r>
      <w:r w:rsidR="005B5F2A" w:rsidRPr="0095501D">
        <w:t>deklaruojant</w:t>
      </w:r>
      <w:r w:rsidR="00EF2ECA" w:rsidRPr="0095501D">
        <w:t>is</w:t>
      </w:r>
      <w:r w:rsidR="005B5F2A" w:rsidRPr="0095501D">
        <w:t xml:space="preserve"> verslininkas.</w:t>
      </w:r>
    </w:p>
    <w:p w14:paraId="28031C93" w14:textId="254CCA6F" w:rsidR="00B02CB3" w:rsidRPr="0095501D" w:rsidRDefault="005B5F2A" w:rsidP="00CA56B8">
      <w:pPr>
        <w:spacing w:line="360" w:lineRule="auto"/>
      </w:pPr>
      <w:r w:rsidRPr="0095501D">
        <w:t>1</w:t>
      </w:r>
      <w:r w:rsidR="00960AAA" w:rsidRPr="0095501D">
        <w:t>3</w:t>
      </w:r>
      <w:r w:rsidRPr="0095501D">
        <w:t xml:space="preserve">. </w:t>
      </w:r>
      <w:r w:rsidR="007D5458" w:rsidRPr="0095501D">
        <w:t>F</w:t>
      </w:r>
      <w:r w:rsidR="00E306C0" w:rsidRPr="0095501D">
        <w:t>orma F1</w:t>
      </w:r>
      <w:r w:rsidR="00B02CB3" w:rsidRPr="0095501D">
        <w:t xml:space="preserve"> pildom</w:t>
      </w:r>
      <w:r w:rsidR="00C31DDF" w:rsidRPr="0095501D">
        <w:t>a</w:t>
      </w:r>
      <w:r w:rsidR="00B02CB3" w:rsidRPr="0095501D">
        <w:t xml:space="preserve"> tokia tvarka:</w:t>
      </w:r>
    </w:p>
    <w:p w14:paraId="1A6C0740" w14:textId="12DB001C" w:rsidR="00A9127E" w:rsidRPr="0095501D" w:rsidRDefault="00A9127E" w:rsidP="00CA56B8">
      <w:pPr>
        <w:spacing w:line="360" w:lineRule="auto"/>
      </w:pPr>
      <w:r w:rsidRPr="0095501D">
        <w:t>1</w:t>
      </w:r>
      <w:r w:rsidR="00960AAA" w:rsidRPr="0095501D">
        <w:t>3</w:t>
      </w:r>
      <w:r w:rsidRPr="0095501D">
        <w:t xml:space="preserve">.1. </w:t>
      </w:r>
      <w:r w:rsidR="00BA20A5" w:rsidRPr="0095501D">
        <w:t>V</w:t>
      </w:r>
      <w:r w:rsidRPr="0095501D">
        <w:t xml:space="preserve">iršuje centre, </w:t>
      </w:r>
      <w:r w:rsidR="00A2288D" w:rsidRPr="0095501D">
        <w:t xml:space="preserve">po </w:t>
      </w:r>
      <w:r w:rsidRPr="0095501D">
        <w:t>žodži</w:t>
      </w:r>
      <w:r w:rsidR="00A2288D" w:rsidRPr="0095501D">
        <w:t>ais</w:t>
      </w:r>
      <w:r w:rsidRPr="0095501D">
        <w:t xml:space="preserve"> „Smulkiojo </w:t>
      </w:r>
      <w:r w:rsidR="0086338D" w:rsidRPr="0095501D">
        <w:t>ar</w:t>
      </w:r>
      <w:r w:rsidRPr="0095501D">
        <w:t xml:space="preserve"> vidutinio verslo subjekto statuso deklaracija“, įrašoma deklaracijos pildymo data</w:t>
      </w:r>
      <w:r w:rsidR="005F5743" w:rsidRPr="0095501D">
        <w:t xml:space="preserve"> (metai, mėnuo, diena</w:t>
      </w:r>
      <w:r w:rsidR="00BA20A5" w:rsidRPr="0095501D">
        <w:t>)</w:t>
      </w:r>
      <w:r w:rsidR="006122F4" w:rsidRPr="0095501D">
        <w:t xml:space="preserve"> ir </w:t>
      </w:r>
      <w:r w:rsidR="00040A6D" w:rsidRPr="0095501D">
        <w:t xml:space="preserve">sudarymo </w:t>
      </w:r>
      <w:r w:rsidR="006122F4" w:rsidRPr="0095501D">
        <w:t>vieta</w:t>
      </w:r>
      <w:r w:rsidR="001044C1" w:rsidRPr="0095501D">
        <w:t>, kuri</w:t>
      </w:r>
      <w:r w:rsidR="006122F4" w:rsidRPr="0095501D">
        <w:t>os</w:t>
      </w:r>
      <w:r w:rsidR="001044C1" w:rsidRPr="0095501D">
        <w:t xml:space="preserve"> persikelia į </w:t>
      </w:r>
      <w:r w:rsidR="00E306C0" w:rsidRPr="0095501D">
        <w:t xml:space="preserve">formą </w:t>
      </w:r>
      <w:r w:rsidR="0029695F" w:rsidRPr="0095501D">
        <w:t>P</w:t>
      </w:r>
      <w:r w:rsidR="001044C1" w:rsidRPr="0095501D">
        <w:t>1,</w:t>
      </w:r>
      <w:r w:rsidR="0000364A" w:rsidRPr="0095501D">
        <w:t xml:space="preserve"> formos</w:t>
      </w:r>
      <w:r w:rsidR="00E306C0" w:rsidRPr="0095501D">
        <w:t xml:space="preserve"> P1</w:t>
      </w:r>
      <w:r w:rsidR="0000364A" w:rsidRPr="0095501D">
        <w:t xml:space="preserve"> priedą,</w:t>
      </w:r>
      <w:r w:rsidR="001044C1" w:rsidRPr="0095501D">
        <w:t xml:space="preserve"> formą</w:t>
      </w:r>
      <w:r w:rsidR="00E306C0" w:rsidRPr="0095501D">
        <w:t xml:space="preserve"> S1</w:t>
      </w:r>
      <w:r w:rsidR="0000364A" w:rsidRPr="0095501D">
        <w:t xml:space="preserve"> ir formos</w:t>
      </w:r>
      <w:r w:rsidR="00E306C0" w:rsidRPr="0095501D">
        <w:t xml:space="preserve"> S1</w:t>
      </w:r>
      <w:r w:rsidR="0000364A" w:rsidRPr="0095501D">
        <w:t xml:space="preserve"> priedą</w:t>
      </w:r>
      <w:r w:rsidR="00BA20A5" w:rsidRPr="0095501D">
        <w:t>.</w:t>
      </w:r>
    </w:p>
    <w:p w14:paraId="3D5EDF8B" w14:textId="10B6D1B4" w:rsidR="00A9127E" w:rsidRPr="0095501D" w:rsidRDefault="00A9127E" w:rsidP="00CA56B8">
      <w:pPr>
        <w:spacing w:line="360" w:lineRule="auto"/>
      </w:pPr>
      <w:r w:rsidRPr="0095501D">
        <w:t>1</w:t>
      </w:r>
      <w:r w:rsidR="00960AAA" w:rsidRPr="0095501D">
        <w:t>3</w:t>
      </w:r>
      <w:r w:rsidRPr="0095501D">
        <w:t xml:space="preserve">.2. </w:t>
      </w:r>
      <w:r w:rsidR="00BA20A5" w:rsidRPr="0095501D">
        <w:t>K</w:t>
      </w:r>
      <w:r w:rsidRPr="0095501D">
        <w:t xml:space="preserve">airiajame viršutiniame kampe </w:t>
      </w:r>
      <w:r w:rsidR="001E01A0" w:rsidRPr="0095501D">
        <w:t>ženklu „X“ pažymima, ar deklara</w:t>
      </w:r>
      <w:r w:rsidR="00BA20A5" w:rsidRPr="0095501D">
        <w:t>cija yra pirminė</w:t>
      </w:r>
      <w:r w:rsidR="00451BB0" w:rsidRPr="0095501D">
        <w:t>,</w:t>
      </w:r>
      <w:r w:rsidR="00BA20A5" w:rsidRPr="0095501D">
        <w:t xml:space="preserve"> ar patikslinta</w:t>
      </w:r>
      <w:r w:rsidR="006122F4" w:rsidRPr="0095501D">
        <w:t>, pažymėjimas persikelia į</w:t>
      </w:r>
      <w:r w:rsidR="000920C1" w:rsidRPr="0095501D">
        <w:t xml:space="preserve"> formą</w:t>
      </w:r>
      <w:r w:rsidR="006122F4" w:rsidRPr="0095501D">
        <w:t xml:space="preserve"> </w:t>
      </w:r>
      <w:r w:rsidR="0029695F" w:rsidRPr="0095501D">
        <w:t>P</w:t>
      </w:r>
      <w:r w:rsidR="0000364A" w:rsidRPr="0095501D">
        <w:t xml:space="preserve">1, </w:t>
      </w:r>
      <w:r w:rsidR="000920C1" w:rsidRPr="0095501D">
        <w:t xml:space="preserve">formos </w:t>
      </w:r>
      <w:r w:rsidR="0029695F" w:rsidRPr="0095501D">
        <w:t>P</w:t>
      </w:r>
      <w:r w:rsidR="0000364A" w:rsidRPr="0095501D">
        <w:t xml:space="preserve">1 priedą, </w:t>
      </w:r>
      <w:r w:rsidR="000920C1" w:rsidRPr="0095501D">
        <w:t xml:space="preserve">formą </w:t>
      </w:r>
      <w:r w:rsidR="0029695F" w:rsidRPr="0095501D">
        <w:t>S</w:t>
      </w:r>
      <w:r w:rsidR="0000364A" w:rsidRPr="0095501D">
        <w:t>1 ir</w:t>
      </w:r>
      <w:r w:rsidR="000920C1" w:rsidRPr="0095501D">
        <w:t xml:space="preserve"> formos</w:t>
      </w:r>
      <w:r w:rsidR="0000364A" w:rsidRPr="0095501D">
        <w:t xml:space="preserve"> </w:t>
      </w:r>
      <w:r w:rsidR="0029695F" w:rsidRPr="0095501D">
        <w:t>S</w:t>
      </w:r>
      <w:r w:rsidR="0000364A" w:rsidRPr="0095501D">
        <w:t>1 priedą</w:t>
      </w:r>
      <w:r w:rsidR="00BA20A5" w:rsidRPr="0095501D">
        <w:t>.</w:t>
      </w:r>
    </w:p>
    <w:p w14:paraId="7BB2A14C" w14:textId="7D3D5CEE" w:rsidR="00B02CB3" w:rsidRPr="0095501D" w:rsidRDefault="00B02CB3" w:rsidP="00CA56B8">
      <w:pPr>
        <w:spacing w:line="360" w:lineRule="auto"/>
      </w:pPr>
      <w:r w:rsidRPr="0095501D">
        <w:t>1</w:t>
      </w:r>
      <w:r w:rsidR="00960AAA" w:rsidRPr="0095501D">
        <w:t>3</w:t>
      </w:r>
      <w:r w:rsidRPr="0095501D">
        <w:t>.</w:t>
      </w:r>
      <w:r w:rsidR="00C31DDF" w:rsidRPr="0095501D">
        <w:t>3</w:t>
      </w:r>
      <w:r w:rsidRPr="0095501D">
        <w:t>.</w:t>
      </w:r>
      <w:r w:rsidR="00CA56B8" w:rsidRPr="0095501D">
        <w:t xml:space="preserve"> </w:t>
      </w:r>
      <w:r w:rsidR="00A2288D" w:rsidRPr="0095501D">
        <w:t>1 langelyje „Verslo subjekto</w:t>
      </w:r>
      <w:r w:rsidRPr="0095501D">
        <w:t xml:space="preserve"> pavadinimas“ įrašomas </w:t>
      </w:r>
      <w:r w:rsidR="00104B80" w:rsidRPr="0095501D">
        <w:t xml:space="preserve">statusą </w:t>
      </w:r>
      <w:r w:rsidRPr="0095501D">
        <w:t xml:space="preserve">deklaruojančios įmonės pavadinimas arba </w:t>
      </w:r>
      <w:r w:rsidR="00104B80" w:rsidRPr="0095501D">
        <w:t xml:space="preserve">statusą </w:t>
      </w:r>
      <w:r w:rsidRPr="0095501D">
        <w:t xml:space="preserve">deklaruojančio verslininko </w:t>
      </w:r>
      <w:r w:rsidR="00FA0599" w:rsidRPr="0095501D">
        <w:t>vardas ir pavardė</w:t>
      </w:r>
      <w:r w:rsidR="00451BB0" w:rsidRPr="0095501D">
        <w:t>.</w:t>
      </w:r>
    </w:p>
    <w:p w14:paraId="0EE2DD98" w14:textId="7C629B54" w:rsidR="00B02CB3" w:rsidRPr="0095501D" w:rsidRDefault="00B02CB3" w:rsidP="00CA56B8">
      <w:pPr>
        <w:spacing w:line="360" w:lineRule="auto"/>
      </w:pPr>
      <w:r w:rsidRPr="0095501D">
        <w:t>1</w:t>
      </w:r>
      <w:r w:rsidR="00960AAA" w:rsidRPr="0095501D">
        <w:t>3</w:t>
      </w:r>
      <w:r w:rsidRPr="0095501D">
        <w:t>.</w:t>
      </w:r>
      <w:r w:rsidR="00C31DDF" w:rsidRPr="0095501D">
        <w:t>4</w:t>
      </w:r>
      <w:r w:rsidRPr="0095501D">
        <w:t xml:space="preserve">. 2 langelyje </w:t>
      </w:r>
      <w:r w:rsidR="00FA0599" w:rsidRPr="0095501D">
        <w:t>„</w:t>
      </w:r>
      <w:r w:rsidR="00A2288D" w:rsidRPr="0095501D">
        <w:t xml:space="preserve">Verslo subjekto </w:t>
      </w:r>
      <w:r w:rsidR="00FA0599" w:rsidRPr="0095501D">
        <w:t>buveinė</w:t>
      </w:r>
      <w:r w:rsidR="00A2288D" w:rsidRPr="0095501D">
        <w:t>“</w:t>
      </w:r>
      <w:r w:rsidR="00FA0599" w:rsidRPr="0095501D">
        <w:t xml:space="preserve"> įrašomas </w:t>
      </w:r>
      <w:r w:rsidR="00104B80" w:rsidRPr="0095501D">
        <w:t xml:space="preserve">statusą </w:t>
      </w:r>
      <w:r w:rsidR="00FA0599" w:rsidRPr="0095501D">
        <w:t xml:space="preserve">deklaruojančios įmonės </w:t>
      </w:r>
      <w:r w:rsidR="003E1261" w:rsidRPr="0095501D">
        <w:t xml:space="preserve">patalpų, kuriose yra jos </w:t>
      </w:r>
      <w:r w:rsidR="00FA0599" w:rsidRPr="0095501D">
        <w:t>buveinė</w:t>
      </w:r>
      <w:r w:rsidR="003E1261" w:rsidRPr="0095501D">
        <w:t>,</w:t>
      </w:r>
      <w:r w:rsidR="00FA0599" w:rsidRPr="0095501D">
        <w:t xml:space="preserve"> adresas arba </w:t>
      </w:r>
      <w:r w:rsidR="00104B80" w:rsidRPr="0095501D">
        <w:t xml:space="preserve">statusą </w:t>
      </w:r>
      <w:r w:rsidR="00FA0599" w:rsidRPr="0095501D">
        <w:t>deklaruojančio verslin</w:t>
      </w:r>
      <w:r w:rsidR="00451BB0" w:rsidRPr="0095501D">
        <w:t>inko nuolatinė gyvenamoji vieta.</w:t>
      </w:r>
    </w:p>
    <w:p w14:paraId="305BC2CC" w14:textId="5C2DA32C" w:rsidR="00F43AEA" w:rsidRPr="0095501D" w:rsidRDefault="00FA0599" w:rsidP="00F43AEA">
      <w:pPr>
        <w:pStyle w:val="bodytext"/>
        <w:spacing w:before="0" w:beforeAutospacing="0" w:after="0" w:afterAutospacing="0" w:line="360" w:lineRule="auto"/>
        <w:ind w:firstLine="720"/>
        <w:jc w:val="both"/>
      </w:pPr>
      <w:r w:rsidRPr="0095501D">
        <w:t>1</w:t>
      </w:r>
      <w:r w:rsidR="00960AAA" w:rsidRPr="0095501D">
        <w:t>3</w:t>
      </w:r>
      <w:r w:rsidRPr="0095501D">
        <w:t>.</w:t>
      </w:r>
      <w:r w:rsidR="00C31DDF" w:rsidRPr="0095501D">
        <w:t>5</w:t>
      </w:r>
      <w:r w:rsidRPr="0095501D">
        <w:t>. 3 langelyje „</w:t>
      </w:r>
      <w:r w:rsidR="005A72D5" w:rsidRPr="0095501D">
        <w:t>Verslo subjekto įsteigimo data</w:t>
      </w:r>
      <w:r w:rsidRPr="0095501D">
        <w:t xml:space="preserve">“ įrašoma </w:t>
      </w:r>
      <w:r w:rsidR="00104B80" w:rsidRPr="0095501D">
        <w:t xml:space="preserve">statusą </w:t>
      </w:r>
      <w:r w:rsidRPr="0095501D">
        <w:t>deklaruojančios įmonės</w:t>
      </w:r>
      <w:r w:rsidR="005A72D5" w:rsidRPr="0095501D">
        <w:t xml:space="preserve"> įsteigimo data</w:t>
      </w:r>
      <w:r w:rsidR="006806F9" w:rsidRPr="0095501D">
        <w:t xml:space="preserve"> (metai, mėnuo, diena)</w:t>
      </w:r>
      <w:r w:rsidR="005A72D5" w:rsidRPr="0095501D">
        <w:t xml:space="preserve"> </w:t>
      </w:r>
      <w:r w:rsidRPr="0095501D">
        <w:t xml:space="preserve">arba </w:t>
      </w:r>
      <w:r w:rsidR="00104B80" w:rsidRPr="0095501D">
        <w:t xml:space="preserve">statusą </w:t>
      </w:r>
      <w:r w:rsidRPr="0095501D">
        <w:t>deklaruojančio verslininko</w:t>
      </w:r>
      <w:r w:rsidR="00F43AEA" w:rsidRPr="0095501D">
        <w:t>:</w:t>
      </w:r>
    </w:p>
    <w:p w14:paraId="4B4CD6E3" w14:textId="77777777" w:rsidR="00F43AEA" w:rsidRPr="0095501D" w:rsidRDefault="00F43AEA" w:rsidP="00F43AEA">
      <w:pPr>
        <w:pStyle w:val="bodytext"/>
        <w:spacing w:before="0" w:beforeAutospacing="0" w:after="0" w:afterAutospacing="0" w:line="360" w:lineRule="auto"/>
        <w:ind w:firstLine="720"/>
        <w:jc w:val="both"/>
      </w:pPr>
      <w:r w:rsidRPr="0095501D">
        <w:t>1</w:t>
      </w:r>
      <w:r w:rsidR="00960AAA" w:rsidRPr="0095501D">
        <w:t>3</w:t>
      </w:r>
      <w:r w:rsidRPr="0095501D">
        <w:t>.5.1.</w:t>
      </w:r>
      <w:r w:rsidR="00FA0599" w:rsidRPr="0095501D">
        <w:t xml:space="preserve"> </w:t>
      </w:r>
      <w:r w:rsidR="005A72D5" w:rsidRPr="0095501D">
        <w:t>verslo liudijim</w:t>
      </w:r>
      <w:r w:rsidRPr="0095501D">
        <w:t>e</w:t>
      </w:r>
      <w:r w:rsidR="005A72D5" w:rsidRPr="0095501D">
        <w:t xml:space="preserve"> </w:t>
      </w:r>
      <w:r w:rsidRPr="0095501D">
        <w:t xml:space="preserve">nurodyta verslo liudijimo galiojimo pradžios </w:t>
      </w:r>
      <w:r w:rsidR="005A72D5" w:rsidRPr="0095501D">
        <w:t>data</w:t>
      </w:r>
      <w:r w:rsidR="001629D1" w:rsidRPr="0095501D">
        <w:t xml:space="preserve"> (metai, mėnuo, diena)</w:t>
      </w:r>
      <w:r w:rsidR="000A64A1" w:rsidRPr="0095501D">
        <w:t>;</w:t>
      </w:r>
    </w:p>
    <w:p w14:paraId="5DDCA6F1" w14:textId="5DD9A886" w:rsidR="006806F9" w:rsidRPr="0095501D" w:rsidRDefault="00F43AEA" w:rsidP="006806F9">
      <w:pPr>
        <w:pStyle w:val="bodytext"/>
        <w:spacing w:before="0" w:beforeAutospacing="0" w:after="0" w:afterAutospacing="0" w:line="360" w:lineRule="auto"/>
        <w:ind w:firstLine="720"/>
        <w:jc w:val="both"/>
      </w:pPr>
      <w:r w:rsidRPr="0095501D">
        <w:t>1</w:t>
      </w:r>
      <w:r w:rsidR="00960AAA" w:rsidRPr="0095501D">
        <w:t>3</w:t>
      </w:r>
      <w:r w:rsidRPr="0095501D">
        <w:t>.5.2.</w:t>
      </w:r>
      <w:r w:rsidR="005A72D5" w:rsidRPr="0095501D">
        <w:t xml:space="preserve"> </w:t>
      </w:r>
      <w:r w:rsidR="00AC01F9" w:rsidRPr="0095501D">
        <w:t>n</w:t>
      </w:r>
      <w:r w:rsidRPr="0095501D">
        <w:t>uolatinio Lietuvos gyventojo individualios veiklos vykdymo pažymoje nurodyta veiklos pradžios data</w:t>
      </w:r>
      <w:r w:rsidR="001629D1" w:rsidRPr="0095501D">
        <w:t xml:space="preserve"> (metai, mėnuo, diena)</w:t>
      </w:r>
      <w:r w:rsidR="000A64A1" w:rsidRPr="0095501D">
        <w:t>;</w:t>
      </w:r>
    </w:p>
    <w:p w14:paraId="74FD5BA4" w14:textId="243C11FC" w:rsidR="00F43AEA" w:rsidRPr="0095501D" w:rsidRDefault="00F43AEA" w:rsidP="00F43AEA">
      <w:pPr>
        <w:pStyle w:val="bodytext"/>
        <w:spacing w:before="0" w:beforeAutospacing="0" w:after="0" w:afterAutospacing="0" w:line="360" w:lineRule="auto"/>
        <w:ind w:firstLine="720"/>
        <w:jc w:val="both"/>
        <w:rPr>
          <w:rFonts w:ascii="Tahoma" w:hAnsi="Tahoma" w:cs="Tahoma"/>
        </w:rPr>
      </w:pPr>
      <w:r w:rsidRPr="0095501D">
        <w:t>1</w:t>
      </w:r>
      <w:r w:rsidR="00960AAA" w:rsidRPr="0095501D">
        <w:t>3</w:t>
      </w:r>
      <w:r w:rsidRPr="0095501D">
        <w:t xml:space="preserve">.5.3. </w:t>
      </w:r>
      <w:r w:rsidR="00AC01F9" w:rsidRPr="0095501D">
        <w:t>n</w:t>
      </w:r>
      <w:r w:rsidRPr="0095501D">
        <w:t>enuolatinio Lietuvos gyventojo nuolatinės bazės įregistravimo Lietuvoje pažymoje nurodyta individualios veiklos pradžios data</w:t>
      </w:r>
      <w:r w:rsidR="00924A36" w:rsidRPr="0095501D">
        <w:t xml:space="preserve"> (metai, mėnuo, diena).</w:t>
      </w:r>
    </w:p>
    <w:p w14:paraId="36B19897" w14:textId="0ADEAE96" w:rsidR="007801DD" w:rsidRPr="0095501D" w:rsidRDefault="00FA0599" w:rsidP="00CA56B8">
      <w:pPr>
        <w:spacing w:line="360" w:lineRule="auto"/>
      </w:pPr>
      <w:r w:rsidRPr="0095501D">
        <w:t>1</w:t>
      </w:r>
      <w:r w:rsidR="00960AAA" w:rsidRPr="0095501D">
        <w:t>3</w:t>
      </w:r>
      <w:r w:rsidRPr="0095501D">
        <w:t>.</w:t>
      </w:r>
      <w:r w:rsidR="00C31DDF" w:rsidRPr="0095501D">
        <w:t>6</w:t>
      </w:r>
      <w:r w:rsidR="009802FF" w:rsidRPr="0095501D">
        <w:t>.</w:t>
      </w:r>
      <w:r w:rsidR="00EB6B09" w:rsidRPr="0095501D">
        <w:t xml:space="preserve"> </w:t>
      </w:r>
      <w:r w:rsidRPr="0095501D">
        <w:t>4 langelyje „</w:t>
      </w:r>
      <w:r w:rsidR="00744098" w:rsidRPr="0095501D">
        <w:t>Verslo subjekto</w:t>
      </w:r>
      <w:r w:rsidR="00EE15B7" w:rsidRPr="0095501D">
        <w:t xml:space="preserve"> kodas</w:t>
      </w:r>
      <w:r w:rsidR="00F62C9D" w:rsidRPr="0095501D">
        <w:t> </w:t>
      </w:r>
      <w:r w:rsidR="00EF00C2" w:rsidRPr="0095501D">
        <w:t>/</w:t>
      </w:r>
      <w:r w:rsidR="00F62C9D" w:rsidRPr="0095501D">
        <w:t> </w:t>
      </w:r>
      <w:r w:rsidR="00EF00C2" w:rsidRPr="0095501D">
        <w:t xml:space="preserve">PVM mokėtojo kodas“ įrašomas </w:t>
      </w:r>
      <w:r w:rsidR="00104B80" w:rsidRPr="0095501D">
        <w:t xml:space="preserve">statusą </w:t>
      </w:r>
      <w:r w:rsidR="00EF00C2" w:rsidRPr="0095501D">
        <w:t xml:space="preserve">deklaruojančios įmonės kodas arba </w:t>
      </w:r>
      <w:r w:rsidR="00104B80" w:rsidRPr="0095501D">
        <w:t>statusą deklaruojančia</w:t>
      </w:r>
      <w:r w:rsidR="00463415" w:rsidRPr="0095501D">
        <w:t>m</w:t>
      </w:r>
      <w:r w:rsidR="00104B80" w:rsidRPr="0095501D">
        <w:t xml:space="preserve"> </w:t>
      </w:r>
      <w:r w:rsidR="00EF00C2" w:rsidRPr="0095501D">
        <w:t xml:space="preserve">verslininkui išduoto verslo liudijimo numeris arba </w:t>
      </w:r>
      <w:r w:rsidR="00744098" w:rsidRPr="0095501D">
        <w:rPr>
          <w:szCs w:val="24"/>
        </w:rPr>
        <w:t xml:space="preserve">Nuolatinio Lietuvos gyventojo individualios veiklos vykdymo </w:t>
      </w:r>
      <w:r w:rsidR="00EF00C2" w:rsidRPr="0095501D">
        <w:t>pažymos numeris</w:t>
      </w:r>
      <w:r w:rsidR="001629D1" w:rsidRPr="0095501D">
        <w:t>,</w:t>
      </w:r>
      <w:r w:rsidR="00744098" w:rsidRPr="0095501D">
        <w:t xml:space="preserve"> arba </w:t>
      </w:r>
      <w:r w:rsidR="00744098" w:rsidRPr="0095501D">
        <w:rPr>
          <w:szCs w:val="24"/>
        </w:rPr>
        <w:t>Nenuolatinio Lietuvos gyventojo nuolatinės bazės įregistravimo Lietuvoje pažymos numeris</w:t>
      </w:r>
      <w:r w:rsidR="00EF00C2" w:rsidRPr="0095501D">
        <w:t xml:space="preserve">. Jei </w:t>
      </w:r>
      <w:r w:rsidR="00104B80" w:rsidRPr="0095501D">
        <w:lastRenderedPageBreak/>
        <w:t xml:space="preserve">statusą </w:t>
      </w:r>
      <w:r w:rsidR="007801DD" w:rsidRPr="0095501D">
        <w:t>deklaruojan</w:t>
      </w:r>
      <w:r w:rsidR="00463415" w:rsidRPr="0095501D">
        <w:t>ti</w:t>
      </w:r>
      <w:r w:rsidR="007801DD" w:rsidRPr="0095501D">
        <w:t xml:space="preserve"> </w:t>
      </w:r>
      <w:r w:rsidR="00EF00C2" w:rsidRPr="0095501D">
        <w:t xml:space="preserve">įmonė ar </w:t>
      </w:r>
      <w:r w:rsidR="00104B80" w:rsidRPr="0095501D">
        <w:t xml:space="preserve">statusą </w:t>
      </w:r>
      <w:r w:rsidR="007801DD" w:rsidRPr="0095501D">
        <w:t>deklaruojant</w:t>
      </w:r>
      <w:r w:rsidR="00463415" w:rsidRPr="0095501D">
        <w:t>is</w:t>
      </w:r>
      <w:r w:rsidR="007801DD" w:rsidRPr="0095501D">
        <w:t xml:space="preserve"> </w:t>
      </w:r>
      <w:r w:rsidR="00EF00C2" w:rsidRPr="0095501D">
        <w:t xml:space="preserve">verslininkas yra įregistruoti pridėtinės vertės mokesčio </w:t>
      </w:r>
      <w:r w:rsidR="007801DD" w:rsidRPr="0095501D">
        <w:t>(toliau – PVM) mokėtoja</w:t>
      </w:r>
      <w:r w:rsidR="001629D1" w:rsidRPr="0095501D">
        <w:t>is, įrašomas PVM mokėtojo kodas.</w:t>
      </w:r>
    </w:p>
    <w:p w14:paraId="5637B5FE" w14:textId="26E934FE" w:rsidR="00EF00C2" w:rsidRPr="0095501D" w:rsidRDefault="007801DD" w:rsidP="00B6644E">
      <w:pPr>
        <w:spacing w:line="360" w:lineRule="auto"/>
      </w:pPr>
      <w:r w:rsidRPr="0095501D">
        <w:t>1</w:t>
      </w:r>
      <w:r w:rsidR="00960AAA" w:rsidRPr="0095501D">
        <w:t>3</w:t>
      </w:r>
      <w:r w:rsidRPr="0095501D">
        <w:t>.</w:t>
      </w:r>
      <w:r w:rsidR="00C31DDF" w:rsidRPr="0095501D">
        <w:t>7</w:t>
      </w:r>
      <w:r w:rsidRPr="0095501D">
        <w:t>. 5 langelyje „</w:t>
      </w:r>
      <w:r w:rsidR="005B2C82" w:rsidRPr="0095501D">
        <w:t>Verslo subjekto</w:t>
      </w:r>
      <w:r w:rsidR="002A79E7" w:rsidRPr="0095501D">
        <w:t xml:space="preserve"> </w:t>
      </w:r>
      <w:r w:rsidRPr="0095501D">
        <w:t xml:space="preserve">vadovo vardas, pavardė ir pareigos“ įrašomas </w:t>
      </w:r>
      <w:r w:rsidR="00104B80" w:rsidRPr="0095501D">
        <w:t xml:space="preserve">statusą </w:t>
      </w:r>
      <w:r w:rsidRPr="0095501D">
        <w:t xml:space="preserve">deklaruojančios įmonės vadovo vardas, pavardė ir pareigos. </w:t>
      </w:r>
      <w:r w:rsidR="00104B80" w:rsidRPr="0095501D">
        <w:t>Statusą d</w:t>
      </w:r>
      <w:r w:rsidRPr="0095501D">
        <w:t>eklaruojant</w:t>
      </w:r>
      <w:r w:rsidR="003425B2" w:rsidRPr="0095501D">
        <w:t>is</w:t>
      </w:r>
      <w:r w:rsidRPr="0095501D">
        <w:t xml:space="preserve"> ve</w:t>
      </w:r>
      <w:r w:rsidR="001629D1" w:rsidRPr="0095501D">
        <w:t>rslininkas šio langelio nepildo.</w:t>
      </w:r>
    </w:p>
    <w:p w14:paraId="324DA2A6" w14:textId="0EDB6AF2" w:rsidR="007801DD" w:rsidRPr="0095501D" w:rsidRDefault="007801DD">
      <w:pPr>
        <w:spacing w:line="360" w:lineRule="auto"/>
      </w:pPr>
      <w:r w:rsidRPr="0095501D">
        <w:t>1</w:t>
      </w:r>
      <w:r w:rsidR="00960AAA" w:rsidRPr="0095501D">
        <w:t>3</w:t>
      </w:r>
      <w:r w:rsidRPr="0095501D">
        <w:t>.</w:t>
      </w:r>
      <w:r w:rsidR="00C31DDF" w:rsidRPr="0095501D">
        <w:t>8</w:t>
      </w:r>
      <w:r w:rsidRPr="0095501D">
        <w:t>. 6 langelyje „</w:t>
      </w:r>
      <w:r w:rsidR="00744098" w:rsidRPr="0095501D">
        <w:t xml:space="preserve">Verslo subjekto </w:t>
      </w:r>
      <w:r w:rsidR="000A64A1" w:rsidRPr="0095501D">
        <w:t xml:space="preserve">ryšių </w:t>
      </w:r>
      <w:r w:rsidRPr="0095501D">
        <w:t xml:space="preserve">duomenys: elektroninis paštas ir telefonas“ įrašomi </w:t>
      </w:r>
      <w:r w:rsidR="00104B80" w:rsidRPr="0095501D">
        <w:t xml:space="preserve">statusą </w:t>
      </w:r>
      <w:r w:rsidRPr="0095501D">
        <w:t xml:space="preserve">deklaruojančios įmonės arba </w:t>
      </w:r>
      <w:r w:rsidR="00104B80" w:rsidRPr="0095501D">
        <w:t xml:space="preserve">statusą </w:t>
      </w:r>
      <w:r w:rsidRPr="0095501D">
        <w:t xml:space="preserve">deklaruojančio verslininko </w:t>
      </w:r>
      <w:r w:rsidR="001629D1" w:rsidRPr="0095501D">
        <w:t>ryšių</w:t>
      </w:r>
      <w:r w:rsidRPr="0095501D">
        <w:t xml:space="preserve"> duomenys: elektroninis pa</w:t>
      </w:r>
      <w:r w:rsidR="00F96300" w:rsidRPr="0095501D">
        <w:t>štas</w:t>
      </w:r>
      <w:r w:rsidRPr="0095501D">
        <w:t xml:space="preserve"> ir telefonas.</w:t>
      </w:r>
    </w:p>
    <w:p w14:paraId="676577D2" w14:textId="77777777" w:rsidR="00A60595" w:rsidRPr="0095501D" w:rsidRDefault="007801DD">
      <w:pPr>
        <w:keepNext/>
        <w:widowControl w:val="0"/>
        <w:spacing w:line="360" w:lineRule="auto"/>
      </w:pPr>
      <w:r w:rsidRPr="0095501D">
        <w:t>1</w:t>
      </w:r>
      <w:r w:rsidR="00960AAA" w:rsidRPr="0095501D">
        <w:t>3</w:t>
      </w:r>
      <w:r w:rsidRPr="0095501D">
        <w:t>.</w:t>
      </w:r>
      <w:r w:rsidR="00C31DDF" w:rsidRPr="0095501D">
        <w:t>9</w:t>
      </w:r>
      <w:r w:rsidRPr="0095501D">
        <w:t>.</w:t>
      </w:r>
      <w:r w:rsidR="00CA56B8" w:rsidRPr="0095501D">
        <w:t xml:space="preserve"> </w:t>
      </w:r>
      <w:r w:rsidR="00F74D9B" w:rsidRPr="0095501D">
        <w:t>7</w:t>
      </w:r>
      <w:r w:rsidR="00CA56B8" w:rsidRPr="0095501D">
        <w:t xml:space="preserve"> </w:t>
      </w:r>
      <w:r w:rsidRPr="0095501D">
        <w:t>langelyje</w:t>
      </w:r>
      <w:r w:rsidR="00CA4E88" w:rsidRPr="0095501D">
        <w:t xml:space="preserve"> </w:t>
      </w:r>
      <w:r w:rsidR="00744098" w:rsidRPr="0095501D">
        <w:t xml:space="preserve">„Verslo subjekto tipas“ </w:t>
      </w:r>
      <w:r w:rsidR="00CA4E88" w:rsidRPr="0095501D">
        <w:t xml:space="preserve">ženklu „X“ pažymimas </w:t>
      </w:r>
      <w:r w:rsidR="00744098" w:rsidRPr="0095501D">
        <w:t xml:space="preserve">verslo subjekto </w:t>
      </w:r>
      <w:r w:rsidR="00CA4E88" w:rsidRPr="0095501D">
        <w:t>tipas</w:t>
      </w:r>
      <w:r w:rsidR="002A79E7" w:rsidRPr="0095501D">
        <w:t>:</w:t>
      </w:r>
    </w:p>
    <w:p w14:paraId="3AB29200" w14:textId="1745BE52" w:rsidR="002A79E7" w:rsidRPr="0095501D" w:rsidRDefault="002A79E7" w:rsidP="00C63ECA">
      <w:pPr>
        <w:autoSpaceDE w:val="0"/>
        <w:autoSpaceDN w:val="0"/>
        <w:adjustRightInd w:val="0"/>
        <w:spacing w:line="360" w:lineRule="auto"/>
        <w:rPr>
          <w:szCs w:val="24"/>
        </w:rPr>
      </w:pPr>
      <w:r w:rsidRPr="0095501D">
        <w:t>1</w:t>
      </w:r>
      <w:r w:rsidR="00960AAA" w:rsidRPr="0095501D">
        <w:t>3</w:t>
      </w:r>
      <w:r w:rsidRPr="0095501D">
        <w:t xml:space="preserve">.9.1. </w:t>
      </w:r>
      <w:r w:rsidR="006F7459" w:rsidRPr="0095501D">
        <w:t>ženklu „X“ pažymimas verslo subjekto tipas „</w:t>
      </w:r>
      <w:r w:rsidR="00CA4E88" w:rsidRPr="0095501D">
        <w:t>savarankiška</w:t>
      </w:r>
      <w:r w:rsidR="006F7459" w:rsidRPr="0095501D">
        <w:t>“, jei verslo subjektas</w:t>
      </w:r>
      <w:r w:rsidR="00A60595" w:rsidRPr="0095501D">
        <w:t xml:space="preserve"> </w:t>
      </w:r>
      <w:r w:rsidR="006F7459" w:rsidRPr="0095501D">
        <w:t xml:space="preserve">neturi </w:t>
      </w:r>
      <w:r w:rsidR="00F1060D" w:rsidRPr="0095501D">
        <w:t>nei</w:t>
      </w:r>
      <w:r w:rsidR="006F7459" w:rsidRPr="0095501D">
        <w:t xml:space="preserve"> partnerin</w:t>
      </w:r>
      <w:r w:rsidR="00F1060D" w:rsidRPr="0095501D">
        <w:t>ių,</w:t>
      </w:r>
      <w:r w:rsidR="006F7459" w:rsidRPr="0095501D">
        <w:t xml:space="preserve"> </w:t>
      </w:r>
      <w:r w:rsidR="00F1060D" w:rsidRPr="0095501D">
        <w:t>nei</w:t>
      </w:r>
      <w:r w:rsidR="006F7459" w:rsidRPr="0095501D">
        <w:t xml:space="preserve"> susijusi</w:t>
      </w:r>
      <w:r w:rsidR="00F1060D" w:rsidRPr="0095501D">
        <w:t>ų</w:t>
      </w:r>
      <w:r w:rsidR="006F7459" w:rsidRPr="0095501D">
        <w:t xml:space="preserve"> įmon</w:t>
      </w:r>
      <w:r w:rsidR="00F1060D" w:rsidRPr="0095501D">
        <w:t>ių</w:t>
      </w:r>
      <w:r w:rsidR="006F7459" w:rsidRPr="0095501D">
        <w:t>;</w:t>
      </w:r>
      <w:r w:rsidR="00CA4E88" w:rsidRPr="0095501D">
        <w:t xml:space="preserve"> </w:t>
      </w:r>
    </w:p>
    <w:p w14:paraId="6F97D440" w14:textId="77777777" w:rsidR="006F7459" w:rsidRPr="0095501D" w:rsidRDefault="006F7459" w:rsidP="00B6644E">
      <w:pPr>
        <w:spacing w:line="360" w:lineRule="auto"/>
      </w:pPr>
      <w:r w:rsidRPr="0095501D">
        <w:t>1</w:t>
      </w:r>
      <w:r w:rsidR="00960AAA" w:rsidRPr="0095501D">
        <w:t>3</w:t>
      </w:r>
      <w:r w:rsidRPr="0095501D">
        <w:t>.9.2. ženklu „X“ pažymima</w:t>
      </w:r>
      <w:r w:rsidR="00AB66CC" w:rsidRPr="0095501D">
        <w:t>s</w:t>
      </w:r>
      <w:r w:rsidRPr="0095501D">
        <w:t xml:space="preserve"> verslo subjekto tipas „</w:t>
      </w:r>
      <w:r w:rsidR="00CA4E88" w:rsidRPr="0095501D">
        <w:t>partnerinė</w:t>
      </w:r>
      <w:r w:rsidRPr="0095501D">
        <w:t>“</w:t>
      </w:r>
      <w:r w:rsidR="00CA4E88" w:rsidRPr="0095501D">
        <w:t>,</w:t>
      </w:r>
      <w:r w:rsidR="002C33DE" w:rsidRPr="0095501D">
        <w:t xml:space="preserve"> jei verslo subjektas turi bent vieną</w:t>
      </w:r>
      <w:r w:rsidR="00AB66CC" w:rsidRPr="0095501D">
        <w:t xml:space="preserve"> partnerinę įmonę;</w:t>
      </w:r>
    </w:p>
    <w:p w14:paraId="2EB69BAE" w14:textId="77777777" w:rsidR="00DA7B38" w:rsidRPr="0095501D" w:rsidRDefault="00AB66CC">
      <w:pPr>
        <w:spacing w:line="360" w:lineRule="auto"/>
      </w:pPr>
      <w:r w:rsidRPr="0095501D">
        <w:t>1</w:t>
      </w:r>
      <w:r w:rsidR="00960AAA" w:rsidRPr="0095501D">
        <w:t>3</w:t>
      </w:r>
      <w:r w:rsidRPr="0095501D">
        <w:t>.9.3.</w:t>
      </w:r>
      <w:r w:rsidR="00CA4E88" w:rsidRPr="0095501D">
        <w:t xml:space="preserve"> </w:t>
      </w:r>
      <w:r w:rsidRPr="0095501D">
        <w:t>ženklu „X“ pažymimas verslo subjekto tipas „</w:t>
      </w:r>
      <w:r w:rsidR="00CA4E88" w:rsidRPr="0095501D">
        <w:t>susijusi</w:t>
      </w:r>
      <w:r w:rsidR="00C31DDF" w:rsidRPr="0095501D">
        <w:t xml:space="preserve"> įmonė</w:t>
      </w:r>
      <w:r w:rsidRPr="0095501D">
        <w:t>“</w:t>
      </w:r>
      <w:r w:rsidR="00DA7B38" w:rsidRPr="0095501D">
        <w:t>, jei verslo subjektas turi bent vieną susijusią įmonę;</w:t>
      </w:r>
    </w:p>
    <w:p w14:paraId="2E7F2293" w14:textId="77777777" w:rsidR="00CA56B8" w:rsidRPr="0095501D" w:rsidRDefault="00DA7B38">
      <w:pPr>
        <w:spacing w:line="360" w:lineRule="auto"/>
      </w:pPr>
      <w:r w:rsidRPr="0095501D">
        <w:t>1</w:t>
      </w:r>
      <w:r w:rsidR="00960AAA" w:rsidRPr="0095501D">
        <w:t>3</w:t>
      </w:r>
      <w:r w:rsidRPr="0095501D">
        <w:t>.9.4. jei verslo subjektas turi bent vieną partnerinę įmonę ir bent vieną susijusią įmonę, ženklu „X“ pažymimas ir verslo subjekto tipas „partnerinė“, ir v</w:t>
      </w:r>
      <w:r w:rsidR="001629D1" w:rsidRPr="0095501D">
        <w:t>erslo subjekto tipas „susijusi“.</w:t>
      </w:r>
    </w:p>
    <w:p w14:paraId="5E5E3C5D" w14:textId="04BF555A" w:rsidR="00234A2B" w:rsidRPr="0095501D" w:rsidRDefault="00280CF9" w:rsidP="00AB4E08">
      <w:pPr>
        <w:tabs>
          <w:tab w:val="left" w:pos="459"/>
        </w:tabs>
        <w:spacing w:line="360" w:lineRule="auto"/>
      </w:pPr>
      <w:r w:rsidRPr="0095501D">
        <w:t>1</w:t>
      </w:r>
      <w:r w:rsidR="00960AAA" w:rsidRPr="0095501D">
        <w:t>3</w:t>
      </w:r>
      <w:r w:rsidRPr="0095501D">
        <w:t>.</w:t>
      </w:r>
      <w:r w:rsidR="00C31DDF" w:rsidRPr="0095501D">
        <w:t>10</w:t>
      </w:r>
      <w:r w:rsidR="00645BDD" w:rsidRPr="0095501D">
        <w:t xml:space="preserve">. 8 </w:t>
      </w:r>
      <w:r w:rsidR="00645BDD" w:rsidRPr="0095501D">
        <w:rPr>
          <w:szCs w:val="24"/>
        </w:rPr>
        <w:t xml:space="preserve">langelyje „Laikotarpis, kurio Deklaracija teikiama“ įrašomi atitinkami metai, kurių Deklaracija teikiama. </w:t>
      </w:r>
      <w:r w:rsidR="007630AF" w:rsidRPr="0095501D">
        <w:rPr>
          <w:szCs w:val="24"/>
        </w:rPr>
        <w:t>Antrojoje skiltyje į</w:t>
      </w:r>
      <w:r w:rsidR="00645BDD" w:rsidRPr="0095501D">
        <w:rPr>
          <w:szCs w:val="24"/>
        </w:rPr>
        <w:t xml:space="preserve">rašyti metai turi atitikti metus, už kuriuos </w:t>
      </w:r>
      <w:r w:rsidR="007630AF" w:rsidRPr="0095501D">
        <w:rPr>
          <w:szCs w:val="24"/>
        </w:rPr>
        <w:t>patvirtinta</w:t>
      </w:r>
      <w:r w:rsidR="00E67EB0" w:rsidRPr="0095501D">
        <w:rPr>
          <w:szCs w:val="24"/>
        </w:rPr>
        <w:t>s</w:t>
      </w:r>
      <w:r w:rsidR="007630AF" w:rsidRPr="0095501D">
        <w:rPr>
          <w:szCs w:val="24"/>
        </w:rPr>
        <w:t xml:space="preserve"> paskutinis</w:t>
      </w:r>
      <w:r w:rsidR="00E67EB0" w:rsidRPr="0095501D">
        <w:rPr>
          <w:szCs w:val="24"/>
        </w:rPr>
        <w:t xml:space="preserve"> metinių finansinių ataskaitų rinkinys (toliau – metinės finansinės ataskaitos), metinių konsoliduotųjų finansinių ataskaitų rinkinys (toliau – metinės konsoliduotosios finansinės ataskaitos)</w:t>
      </w:r>
      <w:r w:rsidR="00645BDD" w:rsidRPr="0095501D">
        <w:rPr>
          <w:szCs w:val="24"/>
        </w:rPr>
        <w:t xml:space="preserve"> ar kitų finansinių dokumentų pagrindu į Deklaraciją įrašomi duomenys</w:t>
      </w:r>
      <w:r w:rsidR="00C15535" w:rsidRPr="0095501D">
        <w:rPr>
          <w:szCs w:val="24"/>
        </w:rPr>
        <w:t xml:space="preserve">, </w:t>
      </w:r>
      <w:r w:rsidR="00D434F5" w:rsidRPr="0095501D">
        <w:rPr>
          <w:szCs w:val="24"/>
        </w:rPr>
        <w:t>jeigu verslo subjektas veikia mažiau nei dvejus metus</w:t>
      </w:r>
      <w:r w:rsidR="00C63ECA" w:rsidRPr="0095501D">
        <w:rPr>
          <w:szCs w:val="24"/>
        </w:rPr>
        <w:t>.</w:t>
      </w:r>
      <w:r w:rsidR="007630AF" w:rsidRPr="0095501D">
        <w:rPr>
          <w:szCs w:val="24"/>
        </w:rPr>
        <w:t xml:space="preserve"> </w:t>
      </w:r>
      <w:r w:rsidR="00FF0025" w:rsidRPr="0095501D">
        <w:rPr>
          <w:szCs w:val="24"/>
        </w:rPr>
        <w:t>Dvejus metus veikiantis verslo subjektas</w:t>
      </w:r>
      <w:r w:rsidR="007630AF" w:rsidRPr="0095501D">
        <w:rPr>
          <w:szCs w:val="24"/>
        </w:rPr>
        <w:t xml:space="preserve"> trečiojoje skiltyje nurodo </w:t>
      </w:r>
      <w:proofErr w:type="spellStart"/>
      <w:r w:rsidR="007630AF" w:rsidRPr="0095501D">
        <w:rPr>
          <w:szCs w:val="24"/>
        </w:rPr>
        <w:t>užpraeitus</w:t>
      </w:r>
      <w:proofErr w:type="spellEnd"/>
      <w:r w:rsidR="0000364A" w:rsidRPr="0095501D">
        <w:rPr>
          <w:szCs w:val="24"/>
        </w:rPr>
        <w:t xml:space="preserve"> metus</w:t>
      </w:r>
      <w:r w:rsidR="007630AF" w:rsidRPr="0095501D">
        <w:rPr>
          <w:szCs w:val="24"/>
        </w:rPr>
        <w:t xml:space="preserve">, </w:t>
      </w:r>
      <w:r w:rsidR="00C15535" w:rsidRPr="0095501D">
        <w:rPr>
          <w:szCs w:val="24"/>
        </w:rPr>
        <w:t>kurių patvirtintos metinės finansinės ataskaitos, metinės konsoliduotosios finansinės ataskaitos ar kiti finansiniai dokumentai</w:t>
      </w:r>
      <w:r w:rsidR="00FF0025" w:rsidRPr="0095501D">
        <w:rPr>
          <w:szCs w:val="24"/>
        </w:rPr>
        <w:t>. Trejus ir daugiau metų veikiantis verslo subjektas</w:t>
      </w:r>
      <w:r w:rsidR="007630AF" w:rsidRPr="0095501D">
        <w:rPr>
          <w:szCs w:val="24"/>
        </w:rPr>
        <w:t xml:space="preserve"> ketvirtojoje skiltyje</w:t>
      </w:r>
      <w:r w:rsidR="00FF0025" w:rsidRPr="0095501D">
        <w:rPr>
          <w:szCs w:val="24"/>
        </w:rPr>
        <w:t xml:space="preserve"> </w:t>
      </w:r>
      <w:r w:rsidR="0072459F" w:rsidRPr="0095501D">
        <w:rPr>
          <w:szCs w:val="24"/>
        </w:rPr>
        <w:t>įrašo</w:t>
      </w:r>
      <w:r w:rsidR="00C15535" w:rsidRPr="0095501D">
        <w:rPr>
          <w:szCs w:val="24"/>
        </w:rPr>
        <w:t xml:space="preserve"> </w:t>
      </w:r>
      <w:proofErr w:type="spellStart"/>
      <w:r w:rsidR="007630AF" w:rsidRPr="0095501D">
        <w:rPr>
          <w:szCs w:val="24"/>
        </w:rPr>
        <w:t>užužpraeitus</w:t>
      </w:r>
      <w:proofErr w:type="spellEnd"/>
      <w:r w:rsidR="007630AF" w:rsidRPr="0095501D">
        <w:rPr>
          <w:szCs w:val="24"/>
        </w:rPr>
        <w:t xml:space="preserve"> metus</w:t>
      </w:r>
      <w:r w:rsidR="00C15535" w:rsidRPr="0095501D">
        <w:rPr>
          <w:szCs w:val="24"/>
        </w:rPr>
        <w:t>, kurių patvirtintos metinės finansinės ataskaitos, metinės konsoliduotosios finansinės ataskaitos ar kiti finansiniai dokumentai,</w:t>
      </w:r>
      <w:r w:rsidR="00FF0025" w:rsidRPr="0095501D">
        <w:rPr>
          <w:szCs w:val="24"/>
        </w:rPr>
        <w:t xml:space="preserve"> jeigu per paskutinius dvejus metus </w:t>
      </w:r>
      <w:r w:rsidR="00291E67" w:rsidRPr="0095501D">
        <w:rPr>
          <w:szCs w:val="24"/>
        </w:rPr>
        <w:t xml:space="preserve">keitėsi </w:t>
      </w:r>
      <w:r w:rsidR="00FF0025" w:rsidRPr="0095501D">
        <w:rPr>
          <w:szCs w:val="24"/>
        </w:rPr>
        <w:t>verslo subjekto statusas</w:t>
      </w:r>
      <w:r w:rsidR="00C15535" w:rsidRPr="0095501D">
        <w:rPr>
          <w:szCs w:val="24"/>
        </w:rPr>
        <w:t>.</w:t>
      </w:r>
      <w:r w:rsidR="006C0D21" w:rsidRPr="0095501D">
        <w:rPr>
          <w:szCs w:val="24"/>
        </w:rPr>
        <w:t xml:space="preserve"> </w:t>
      </w:r>
      <w:r w:rsidR="00E660D6" w:rsidRPr="0095501D">
        <w:rPr>
          <w:szCs w:val="24"/>
        </w:rPr>
        <w:t>Nauj</w:t>
      </w:r>
      <w:r w:rsidR="00291E67" w:rsidRPr="0095501D">
        <w:rPr>
          <w:szCs w:val="24"/>
        </w:rPr>
        <w:t>o</w:t>
      </w:r>
      <w:r w:rsidR="00E660D6" w:rsidRPr="0095501D">
        <w:rPr>
          <w:szCs w:val="24"/>
        </w:rPr>
        <w:t xml:space="preserve"> įsteigto</w:t>
      </w:r>
      <w:r w:rsidR="006C0D21" w:rsidRPr="0095501D">
        <w:rPr>
          <w:szCs w:val="24"/>
        </w:rPr>
        <w:t xml:space="preserve"> </w:t>
      </w:r>
      <w:r w:rsidR="00E660D6" w:rsidRPr="0095501D">
        <w:rPr>
          <w:szCs w:val="24"/>
        </w:rPr>
        <w:t>verslo subjekto</w:t>
      </w:r>
      <w:r w:rsidR="006C0D21" w:rsidRPr="0095501D">
        <w:rPr>
          <w:rStyle w:val="apple-converted-space"/>
        </w:rPr>
        <w:t xml:space="preserve">, </w:t>
      </w:r>
      <w:r w:rsidR="00E660D6" w:rsidRPr="0095501D">
        <w:t>kurio</w:t>
      </w:r>
      <w:r w:rsidR="006C0D21" w:rsidRPr="0095501D">
        <w:t xml:space="preserve"> </w:t>
      </w:r>
      <w:r w:rsidR="006C0D21" w:rsidRPr="0095501D">
        <w:rPr>
          <w:szCs w:val="24"/>
        </w:rPr>
        <w:t>metinės finansinės ataskaitos, metinės konsoliduotosios finansinės ataskaitos</w:t>
      </w:r>
      <w:r w:rsidR="006C0D21" w:rsidRPr="0095501D">
        <w:t xml:space="preserve"> ar kiti finansiniai dokumentai dar n</w:t>
      </w:r>
      <w:r w:rsidR="006C0D21" w:rsidRPr="0095501D">
        <w:rPr>
          <w:rFonts w:hint="eastAsia"/>
        </w:rPr>
        <w:t>ė</w:t>
      </w:r>
      <w:r w:rsidR="006C0D21" w:rsidRPr="0095501D">
        <w:t xml:space="preserve">ra patvirtinti, </w:t>
      </w:r>
      <w:r w:rsidR="00B040F0" w:rsidRPr="0095501D">
        <w:t>vidutinis metinis</w:t>
      </w:r>
      <w:r w:rsidR="00B040F0" w:rsidRPr="0095501D">
        <w:rPr>
          <w:b/>
        </w:rPr>
        <w:t xml:space="preserve"> </w:t>
      </w:r>
      <w:r w:rsidR="00040A6D" w:rsidRPr="0095501D">
        <w:t>darbuotojų</w:t>
      </w:r>
      <w:r w:rsidR="00B040F0" w:rsidRPr="0095501D">
        <w:t xml:space="preserve"> skai</w:t>
      </w:r>
      <w:r w:rsidR="00B040F0" w:rsidRPr="0095501D">
        <w:rPr>
          <w:rFonts w:hint="eastAsia"/>
        </w:rPr>
        <w:t>č</w:t>
      </w:r>
      <w:r w:rsidR="00B040F0" w:rsidRPr="0095501D">
        <w:t>i</w:t>
      </w:r>
      <w:r w:rsidR="00040A6D" w:rsidRPr="0095501D">
        <w:rPr>
          <w:rFonts w:hint="eastAsia"/>
        </w:rPr>
        <w:t>us</w:t>
      </w:r>
      <w:r w:rsidR="00B040F0" w:rsidRPr="0095501D">
        <w:t xml:space="preserve"> ir finansiniai duomenys nustatomi pagal planuojamus finansinių metų duomenis, o tokios įmonės susijusios ir (ar) partnerinės įmonės duomenys nustatomi pagal patvirtintas metines finansines ataskaitas ar metines konsoliduotąsias finansines ataskaitas</w:t>
      </w:r>
      <w:r w:rsidR="00E22D66" w:rsidRPr="0095501D">
        <w:t xml:space="preserve"> ir tokios įmonės trečiojoje</w:t>
      </w:r>
      <w:r w:rsidR="007630AF" w:rsidRPr="0095501D">
        <w:t xml:space="preserve"> skiltyje nurodo metus, kurių </w:t>
      </w:r>
      <w:r w:rsidR="007630AF" w:rsidRPr="0095501D">
        <w:rPr>
          <w:szCs w:val="24"/>
        </w:rPr>
        <w:t>metinės finansinės ataskaitos, metinės konsoliduotosios finansinės ataskaitos</w:t>
      </w:r>
      <w:r w:rsidR="007630AF" w:rsidRPr="0095501D">
        <w:t xml:space="preserve"> ar kiti finansiniai dokumentai</w:t>
      </w:r>
      <w:r w:rsidR="00B1099A" w:rsidRPr="0095501D">
        <w:t xml:space="preserve"> bus patvirtinti, o </w:t>
      </w:r>
      <w:r w:rsidR="00E22D66" w:rsidRPr="0095501D">
        <w:t>ketvirtojoje ir penktojoje</w:t>
      </w:r>
      <w:r w:rsidR="00B1099A" w:rsidRPr="0095501D">
        <w:t xml:space="preserve"> skiltyse nurodo įmonės susijusios </w:t>
      </w:r>
      <w:r w:rsidR="00B1099A" w:rsidRPr="0095501D">
        <w:lastRenderedPageBreak/>
        <w:t>ir (ar) partnerinės įmonės duomenis pr</w:t>
      </w:r>
      <w:r w:rsidR="008A6193" w:rsidRPr="0095501D">
        <w:t xml:space="preserve">aėjusiais ir </w:t>
      </w:r>
      <w:proofErr w:type="spellStart"/>
      <w:r w:rsidR="008A6193" w:rsidRPr="0095501D">
        <w:t>užpraeitais</w:t>
      </w:r>
      <w:proofErr w:type="spellEnd"/>
      <w:r w:rsidR="008A6193" w:rsidRPr="0095501D">
        <w:t xml:space="preserve"> metais.</w:t>
      </w:r>
      <w:r w:rsidR="000215B8" w:rsidRPr="0095501D">
        <w:t xml:space="preserve"> Jeigu verslo subjekto susijusios ir (ar) partnerinės įmonės dar neturi patvirtintų </w:t>
      </w:r>
      <w:r w:rsidR="000215B8" w:rsidRPr="0095501D">
        <w:rPr>
          <w:szCs w:val="24"/>
        </w:rPr>
        <w:t>metinių finansinių ataskaitų, metinių konsoliduotųjų finansinių ataskaitų</w:t>
      </w:r>
      <w:r w:rsidR="000215B8" w:rsidRPr="0095501D">
        <w:t xml:space="preserve"> ar kitų finansinių dokumentų, vidutinis metinis</w:t>
      </w:r>
      <w:r w:rsidR="000215B8" w:rsidRPr="0095501D">
        <w:rPr>
          <w:b/>
        </w:rPr>
        <w:t xml:space="preserve"> </w:t>
      </w:r>
      <w:r w:rsidR="000215B8" w:rsidRPr="0095501D">
        <w:t>darbuotojų skai</w:t>
      </w:r>
      <w:r w:rsidR="000215B8" w:rsidRPr="0095501D">
        <w:rPr>
          <w:rFonts w:hint="eastAsia"/>
        </w:rPr>
        <w:t>č</w:t>
      </w:r>
      <w:r w:rsidR="000215B8" w:rsidRPr="0095501D">
        <w:t>i</w:t>
      </w:r>
      <w:r w:rsidR="000215B8" w:rsidRPr="0095501D">
        <w:rPr>
          <w:rFonts w:hint="eastAsia"/>
        </w:rPr>
        <w:t>us</w:t>
      </w:r>
      <w:r w:rsidR="000215B8" w:rsidRPr="0095501D">
        <w:t xml:space="preserve"> ir finansiniai duomenys nustatomi pagal planuojamus finansinių metų duomenis.</w:t>
      </w:r>
      <w:r w:rsidR="003C2830" w:rsidRPr="0095501D">
        <w:t xml:space="preserve"> </w:t>
      </w:r>
      <w:r w:rsidR="00AB4E08" w:rsidRPr="0095501D">
        <w:t xml:space="preserve">Jei SVV subjektas </w:t>
      </w:r>
      <w:r w:rsidR="00AB4E08" w:rsidRPr="0095501D">
        <w:rPr>
          <w:color w:val="000000"/>
        </w:rPr>
        <w:t xml:space="preserve">buvo sujungtas ar prijungtas prie </w:t>
      </w:r>
      <w:r w:rsidR="00104068" w:rsidRPr="0095501D">
        <w:rPr>
          <w:color w:val="000000"/>
        </w:rPr>
        <w:br/>
      </w:r>
      <w:r w:rsidR="00AB4E08" w:rsidRPr="0095501D">
        <w:rPr>
          <w:color w:val="000000"/>
        </w:rPr>
        <w:t>kito</w:t>
      </w:r>
      <w:r w:rsidR="00104068" w:rsidRPr="0095501D">
        <w:rPr>
          <w:color w:val="000000"/>
        </w:rPr>
        <w:t xml:space="preserve"> (-ų)</w:t>
      </w:r>
      <w:r w:rsidR="00AB4E08" w:rsidRPr="0095501D">
        <w:rPr>
          <w:color w:val="000000"/>
        </w:rPr>
        <w:t xml:space="preserve"> verslo subjekto (-ų) ir dėl to tapo didele įmone, šio verslo subjekto duomenys </w:t>
      </w:r>
      <w:proofErr w:type="spellStart"/>
      <w:r w:rsidR="00AB4E08" w:rsidRPr="0095501D">
        <w:rPr>
          <w:color w:val="000000"/>
        </w:rPr>
        <w:t>užpraeitais</w:t>
      </w:r>
      <w:proofErr w:type="spellEnd"/>
      <w:r w:rsidR="00AB4E08" w:rsidRPr="0095501D">
        <w:rPr>
          <w:color w:val="000000"/>
        </w:rPr>
        <w:t xml:space="preserve"> ir </w:t>
      </w:r>
      <w:proofErr w:type="spellStart"/>
      <w:r w:rsidR="00AB4E08" w:rsidRPr="0095501D">
        <w:rPr>
          <w:color w:val="000000"/>
        </w:rPr>
        <w:t>užužpraeitais</w:t>
      </w:r>
      <w:proofErr w:type="spellEnd"/>
      <w:r w:rsidR="00AB4E08" w:rsidRPr="0095501D">
        <w:rPr>
          <w:color w:val="000000"/>
        </w:rPr>
        <w:t xml:space="preserve"> metais nėra vertinami</w:t>
      </w:r>
      <w:r w:rsidR="00E22D66" w:rsidRPr="0095501D">
        <w:rPr>
          <w:color w:val="000000"/>
        </w:rPr>
        <w:t xml:space="preserve"> ir tokia įmonė laikoma didele</w:t>
      </w:r>
      <w:r w:rsidR="00AB4E08" w:rsidRPr="0095501D">
        <w:rPr>
          <w:color w:val="000000"/>
        </w:rPr>
        <w:t>.</w:t>
      </w:r>
    </w:p>
    <w:p w14:paraId="603EA941" w14:textId="77777777" w:rsidR="00BC5CB0" w:rsidRPr="0095501D" w:rsidRDefault="00811AE0" w:rsidP="002B6E78">
      <w:pPr>
        <w:spacing w:line="360" w:lineRule="auto"/>
      </w:pPr>
      <w:r w:rsidRPr="0095501D">
        <w:t>1</w:t>
      </w:r>
      <w:r w:rsidR="00960AAA" w:rsidRPr="0095501D">
        <w:t>3</w:t>
      </w:r>
      <w:r w:rsidRPr="0095501D">
        <w:t>.</w:t>
      </w:r>
      <w:r w:rsidR="00C31DDF" w:rsidRPr="0095501D">
        <w:t>11</w:t>
      </w:r>
      <w:r w:rsidRPr="0095501D">
        <w:t>. 9 langel</w:t>
      </w:r>
      <w:r w:rsidR="00BC5CB0" w:rsidRPr="0095501D">
        <w:t>io</w:t>
      </w:r>
      <w:r w:rsidRPr="0095501D">
        <w:t xml:space="preserve"> </w:t>
      </w:r>
      <w:r w:rsidR="00BC5CB0" w:rsidRPr="0095501D">
        <w:t>„Duomenys,</w:t>
      </w:r>
      <w:r w:rsidR="00BC5CB0" w:rsidRPr="0095501D">
        <w:rPr>
          <w:b/>
        </w:rPr>
        <w:t xml:space="preserve"> </w:t>
      </w:r>
      <w:r w:rsidR="00BC5CB0" w:rsidRPr="0095501D">
        <w:t xml:space="preserve">pagal kuriuos nustatomas </w:t>
      </w:r>
      <w:r w:rsidR="00583D19" w:rsidRPr="0095501D">
        <w:t xml:space="preserve">verslo subjekto </w:t>
      </w:r>
      <w:r w:rsidR="00BC5CB0" w:rsidRPr="0095501D">
        <w:t>statusas“:</w:t>
      </w:r>
    </w:p>
    <w:p w14:paraId="5EF00AE9" w14:textId="1181E1D5" w:rsidR="00CE7DEB" w:rsidRPr="0095501D" w:rsidRDefault="00BC5CB0" w:rsidP="004C695E">
      <w:pPr>
        <w:spacing w:line="360" w:lineRule="auto"/>
        <w:rPr>
          <w:szCs w:val="24"/>
        </w:rPr>
      </w:pPr>
      <w:r w:rsidRPr="0095501D">
        <w:t>1</w:t>
      </w:r>
      <w:r w:rsidR="00960AAA" w:rsidRPr="0095501D">
        <w:t>3</w:t>
      </w:r>
      <w:r w:rsidRPr="0095501D">
        <w:t>.</w:t>
      </w:r>
      <w:r w:rsidR="00C31DDF" w:rsidRPr="0095501D">
        <w:t>11.</w:t>
      </w:r>
      <w:r w:rsidRPr="0095501D">
        <w:t xml:space="preserve">1. </w:t>
      </w:r>
      <w:r w:rsidR="009034B7" w:rsidRPr="0095501D">
        <w:t>eilutė</w:t>
      </w:r>
      <w:r w:rsidR="006748D1" w:rsidRPr="0095501D">
        <w:t>s</w:t>
      </w:r>
      <w:r w:rsidR="009034B7" w:rsidRPr="0095501D">
        <w:t xml:space="preserve"> </w:t>
      </w:r>
      <w:r w:rsidR="002D7499" w:rsidRPr="0095501D">
        <w:t>„</w:t>
      </w:r>
      <w:r w:rsidR="009034B7" w:rsidRPr="0095501D">
        <w:t>D</w:t>
      </w:r>
      <w:r w:rsidR="009034B7" w:rsidRPr="0095501D">
        <w:rPr>
          <w:vertAlign w:val="subscript"/>
        </w:rPr>
        <w:t>A</w:t>
      </w:r>
      <w:r w:rsidR="00851457" w:rsidRPr="0095501D">
        <w:rPr>
          <w:vertAlign w:val="subscript"/>
        </w:rPr>
        <w:t>1</w:t>
      </w:r>
      <w:r w:rsidR="002D7499" w:rsidRPr="0095501D">
        <w:t>“</w:t>
      </w:r>
      <w:r w:rsidR="00851457" w:rsidRPr="0095501D">
        <w:t xml:space="preserve">, kuri pildoma, jei </w:t>
      </w:r>
      <w:r w:rsidR="00851457" w:rsidRPr="0095501D">
        <w:rPr>
          <w:szCs w:val="24"/>
        </w:rPr>
        <w:t xml:space="preserve">verslo subjektas nesudaro </w:t>
      </w:r>
      <w:r w:rsidR="002B242C" w:rsidRPr="0095501D">
        <w:rPr>
          <w:szCs w:val="24"/>
        </w:rPr>
        <w:t>metinių</w:t>
      </w:r>
      <w:r w:rsidR="00B40EFC" w:rsidRPr="0095501D">
        <w:rPr>
          <w:szCs w:val="24"/>
        </w:rPr>
        <w:t xml:space="preserve"> </w:t>
      </w:r>
      <w:r w:rsidR="00851457" w:rsidRPr="0095501D">
        <w:rPr>
          <w:szCs w:val="24"/>
        </w:rPr>
        <w:t>konsoliduot</w:t>
      </w:r>
      <w:r w:rsidR="002B242C" w:rsidRPr="0095501D">
        <w:rPr>
          <w:szCs w:val="24"/>
        </w:rPr>
        <w:t>ųjų</w:t>
      </w:r>
      <w:r w:rsidR="00851457" w:rsidRPr="0095501D">
        <w:rPr>
          <w:szCs w:val="24"/>
        </w:rPr>
        <w:t xml:space="preserve"> finansin</w:t>
      </w:r>
      <w:r w:rsidR="002B242C" w:rsidRPr="0095501D">
        <w:rPr>
          <w:szCs w:val="24"/>
        </w:rPr>
        <w:t>ių</w:t>
      </w:r>
      <w:r w:rsidR="00851457" w:rsidRPr="0095501D">
        <w:rPr>
          <w:szCs w:val="24"/>
        </w:rPr>
        <w:t xml:space="preserve"> </w:t>
      </w:r>
      <w:r w:rsidR="002B242C" w:rsidRPr="0095501D">
        <w:rPr>
          <w:szCs w:val="24"/>
        </w:rPr>
        <w:t>ataskaitų</w:t>
      </w:r>
      <w:r w:rsidR="00B40EFC" w:rsidRPr="0095501D">
        <w:rPr>
          <w:szCs w:val="24"/>
        </w:rPr>
        <w:t xml:space="preserve"> </w:t>
      </w:r>
      <w:r w:rsidR="00851457" w:rsidRPr="0095501D">
        <w:rPr>
          <w:szCs w:val="24"/>
        </w:rPr>
        <w:t>arba jo duomenys nėra įtraukti į kitos įmonės sudarom</w:t>
      </w:r>
      <w:r w:rsidR="002B242C" w:rsidRPr="0095501D">
        <w:rPr>
          <w:szCs w:val="24"/>
        </w:rPr>
        <w:t>as</w:t>
      </w:r>
      <w:r w:rsidR="00851457" w:rsidRPr="0095501D">
        <w:rPr>
          <w:szCs w:val="24"/>
        </w:rPr>
        <w:t xml:space="preserve"> </w:t>
      </w:r>
      <w:r w:rsidR="002B242C" w:rsidRPr="0095501D">
        <w:rPr>
          <w:szCs w:val="24"/>
        </w:rPr>
        <w:t>metines</w:t>
      </w:r>
      <w:r w:rsidR="00B40EFC" w:rsidRPr="0095501D">
        <w:rPr>
          <w:szCs w:val="24"/>
        </w:rPr>
        <w:t xml:space="preserve"> </w:t>
      </w:r>
      <w:r w:rsidR="00851457" w:rsidRPr="0095501D">
        <w:rPr>
          <w:szCs w:val="24"/>
        </w:rPr>
        <w:t>konsoliduotą</w:t>
      </w:r>
      <w:r w:rsidR="002B242C" w:rsidRPr="0095501D">
        <w:rPr>
          <w:szCs w:val="24"/>
        </w:rPr>
        <w:t>sias</w:t>
      </w:r>
      <w:r w:rsidR="00851457" w:rsidRPr="0095501D">
        <w:rPr>
          <w:szCs w:val="24"/>
        </w:rPr>
        <w:t xml:space="preserve"> finansin</w:t>
      </w:r>
      <w:r w:rsidR="002B242C" w:rsidRPr="0095501D">
        <w:rPr>
          <w:szCs w:val="24"/>
        </w:rPr>
        <w:t>es</w:t>
      </w:r>
      <w:r w:rsidR="00851457" w:rsidRPr="0095501D">
        <w:rPr>
          <w:szCs w:val="24"/>
        </w:rPr>
        <w:t xml:space="preserve"> </w:t>
      </w:r>
      <w:r w:rsidR="00B40EFC" w:rsidRPr="0095501D">
        <w:rPr>
          <w:szCs w:val="24"/>
        </w:rPr>
        <w:t>ataskait</w:t>
      </w:r>
      <w:r w:rsidR="002B242C" w:rsidRPr="0095501D">
        <w:rPr>
          <w:szCs w:val="24"/>
        </w:rPr>
        <w:t>as</w:t>
      </w:r>
      <w:r w:rsidR="00851457" w:rsidRPr="0095501D">
        <w:rPr>
          <w:szCs w:val="24"/>
        </w:rPr>
        <w:t xml:space="preserve">, </w:t>
      </w:r>
      <w:r w:rsidR="00163494" w:rsidRPr="0095501D">
        <w:t xml:space="preserve">skiltyje „Vidutinis </w:t>
      </w:r>
      <w:r w:rsidR="00C4797F" w:rsidRPr="0095501D">
        <w:t>metinis</w:t>
      </w:r>
      <w:r w:rsidR="00163494" w:rsidRPr="0095501D">
        <w:t xml:space="preserve"> darbuotojų skaičius</w:t>
      </w:r>
      <w:r w:rsidR="00A60595" w:rsidRPr="0095501D">
        <w:t>“</w:t>
      </w:r>
      <w:r w:rsidR="00163494" w:rsidRPr="0095501D">
        <w:t xml:space="preserve"> </w:t>
      </w:r>
      <w:r w:rsidR="00F154D5" w:rsidRPr="0095501D">
        <w:t xml:space="preserve">įrašomas </w:t>
      </w:r>
      <w:r w:rsidR="0086025D" w:rsidRPr="0095501D">
        <w:t xml:space="preserve">verslo subjekto </w:t>
      </w:r>
      <w:r w:rsidR="00B15018" w:rsidRPr="0095501D">
        <w:rPr>
          <w:bCs/>
          <w:szCs w:val="24"/>
        </w:rPr>
        <w:t>v</w:t>
      </w:r>
      <w:r w:rsidR="00B15018" w:rsidRPr="0095501D">
        <w:t xml:space="preserve">idutinis </w:t>
      </w:r>
      <w:r w:rsidR="00C4797F" w:rsidRPr="0095501D">
        <w:t>metinis</w:t>
      </w:r>
      <w:r w:rsidR="00B15018" w:rsidRPr="0095501D">
        <w:t xml:space="preserve"> darbuotojų skaičius</w:t>
      </w:r>
      <w:r w:rsidR="004C695E" w:rsidRPr="0095501D">
        <w:t xml:space="preserve"> praėjusiais, </w:t>
      </w:r>
      <w:proofErr w:type="spellStart"/>
      <w:r w:rsidR="004C695E" w:rsidRPr="0095501D">
        <w:t>užpraeitais</w:t>
      </w:r>
      <w:proofErr w:type="spellEnd"/>
      <w:r w:rsidR="004C695E" w:rsidRPr="0095501D">
        <w:t xml:space="preserve">, </w:t>
      </w:r>
      <w:proofErr w:type="spellStart"/>
      <w:r w:rsidR="004C695E" w:rsidRPr="0095501D">
        <w:t>užužpraeitais</w:t>
      </w:r>
      <w:proofErr w:type="spellEnd"/>
      <w:r w:rsidR="004C695E" w:rsidRPr="0095501D">
        <w:t xml:space="preserve"> metais</w:t>
      </w:r>
      <w:r w:rsidR="00B71A85" w:rsidRPr="0095501D">
        <w:t>, apskaičiuojamas vadovaujantis</w:t>
      </w:r>
      <w:r w:rsidR="004C695E" w:rsidRPr="0095501D">
        <w:t xml:space="preserve"> Smulkiojo ir vidutinio verslo subjekto vidutinio metų sąrašinio darbuotojų skaičiaus nustatymo tvarkos aprašu, patvirtintu</w:t>
      </w:r>
      <w:r w:rsidR="00B71A85" w:rsidRPr="0095501D">
        <w:t xml:space="preserve"> Lietuvos Respublikos ūkio ministro 2008</w:t>
      </w:r>
      <w:r w:rsidR="00732F03" w:rsidRPr="0095501D">
        <w:t> </w:t>
      </w:r>
      <w:r w:rsidR="00B71A85" w:rsidRPr="0095501D">
        <w:t xml:space="preserve">m. kovo 31 d. įsakymu Nr. 4-126 </w:t>
      </w:r>
      <w:r w:rsidR="00B71A85" w:rsidRPr="0095501D">
        <w:rPr>
          <w:szCs w:val="24"/>
        </w:rPr>
        <w:t>„Dėl Smulkiojo ir vidutinio verslo subjekt</w:t>
      </w:r>
      <w:r w:rsidR="004C695E" w:rsidRPr="0095501D">
        <w:rPr>
          <w:szCs w:val="24"/>
        </w:rPr>
        <w:t>o</w:t>
      </w:r>
      <w:r w:rsidR="00B71A85" w:rsidRPr="0095501D">
        <w:rPr>
          <w:szCs w:val="24"/>
        </w:rPr>
        <w:t xml:space="preserve"> vidutinio </w:t>
      </w:r>
      <w:r w:rsidR="00C4797F" w:rsidRPr="0095501D">
        <w:rPr>
          <w:szCs w:val="24"/>
        </w:rPr>
        <w:t>met</w:t>
      </w:r>
      <w:r w:rsidR="004C695E" w:rsidRPr="0095501D">
        <w:rPr>
          <w:szCs w:val="24"/>
        </w:rPr>
        <w:t>ų sąrašinio</w:t>
      </w:r>
      <w:r w:rsidR="00B71A85" w:rsidRPr="0095501D">
        <w:rPr>
          <w:szCs w:val="24"/>
        </w:rPr>
        <w:t xml:space="preserve"> darbuotojų skaičiaus </w:t>
      </w:r>
      <w:r w:rsidR="004C695E" w:rsidRPr="0095501D">
        <w:rPr>
          <w:szCs w:val="24"/>
        </w:rPr>
        <w:t>nustaty</w:t>
      </w:r>
      <w:r w:rsidR="00B71A85" w:rsidRPr="0095501D">
        <w:rPr>
          <w:szCs w:val="24"/>
        </w:rPr>
        <w:t>mo tvarkos aprašo patvirtinimo“</w:t>
      </w:r>
      <w:r w:rsidR="0072459F" w:rsidRPr="0095501D">
        <w:t>.</w:t>
      </w:r>
      <w:r w:rsidR="00851457" w:rsidRPr="0095501D">
        <w:t xml:space="preserve"> </w:t>
      </w:r>
      <w:r w:rsidR="00B71A85" w:rsidRPr="0095501D">
        <w:t>S</w:t>
      </w:r>
      <w:r w:rsidR="00851457" w:rsidRPr="0095501D">
        <w:t>kil</w:t>
      </w:r>
      <w:r w:rsidR="00F40802" w:rsidRPr="0095501D">
        <w:t>tyje „Metinės pajamos (</w:t>
      </w:r>
      <w:proofErr w:type="spellStart"/>
      <w:r w:rsidR="00740394" w:rsidRPr="0095501D">
        <w:t>Eur</w:t>
      </w:r>
      <w:proofErr w:type="spellEnd"/>
      <w:r w:rsidR="00851457" w:rsidRPr="0095501D">
        <w:t xml:space="preserve">)“ įrašomos verslo subjekto </w:t>
      </w:r>
      <w:r w:rsidR="00626731" w:rsidRPr="0095501D">
        <w:rPr>
          <w:szCs w:val="24"/>
        </w:rPr>
        <w:t>metinės pajamos (</w:t>
      </w:r>
      <w:proofErr w:type="spellStart"/>
      <w:r w:rsidR="00740394" w:rsidRPr="0095501D">
        <w:t>Eur</w:t>
      </w:r>
      <w:proofErr w:type="spellEnd"/>
      <w:r w:rsidR="00851457" w:rsidRPr="0095501D">
        <w:rPr>
          <w:szCs w:val="24"/>
        </w:rPr>
        <w:t xml:space="preserve">), nurodytos jo </w:t>
      </w:r>
      <w:r w:rsidR="002B242C" w:rsidRPr="0095501D">
        <w:rPr>
          <w:szCs w:val="24"/>
        </w:rPr>
        <w:t>metinėse finansinėse ataskaitose</w:t>
      </w:r>
      <w:r w:rsidR="00851457" w:rsidRPr="0095501D">
        <w:rPr>
          <w:szCs w:val="24"/>
        </w:rPr>
        <w:t xml:space="preserve"> ar kituose finansiniuose dokumentuose</w:t>
      </w:r>
      <w:r w:rsidR="005054FE" w:rsidRPr="0095501D">
        <w:rPr>
          <w:szCs w:val="24"/>
        </w:rPr>
        <w:t xml:space="preserve"> praėjusiais, </w:t>
      </w:r>
      <w:proofErr w:type="spellStart"/>
      <w:r w:rsidR="005054FE" w:rsidRPr="0095501D">
        <w:rPr>
          <w:szCs w:val="24"/>
        </w:rPr>
        <w:t>užpraeitais</w:t>
      </w:r>
      <w:proofErr w:type="spellEnd"/>
      <w:r w:rsidR="005054FE" w:rsidRPr="0095501D">
        <w:rPr>
          <w:szCs w:val="24"/>
        </w:rPr>
        <w:t xml:space="preserve"> ir </w:t>
      </w:r>
      <w:proofErr w:type="spellStart"/>
      <w:r w:rsidR="005054FE" w:rsidRPr="0095501D">
        <w:rPr>
          <w:szCs w:val="24"/>
        </w:rPr>
        <w:t>užužpraeitais</w:t>
      </w:r>
      <w:proofErr w:type="spellEnd"/>
      <w:r w:rsidR="005054FE" w:rsidRPr="0095501D">
        <w:rPr>
          <w:szCs w:val="24"/>
        </w:rPr>
        <w:t xml:space="preserve"> metais</w:t>
      </w:r>
      <w:r w:rsidR="00851457" w:rsidRPr="0095501D">
        <w:rPr>
          <w:szCs w:val="24"/>
        </w:rPr>
        <w:t xml:space="preserve">, skiltyje </w:t>
      </w:r>
      <w:r w:rsidR="00851457" w:rsidRPr="0095501D">
        <w:t>„Balanse</w:t>
      </w:r>
      <w:r w:rsidR="00626731" w:rsidRPr="0095501D">
        <w:t xml:space="preserve"> nurodyto turto vertė (</w:t>
      </w:r>
      <w:proofErr w:type="spellStart"/>
      <w:r w:rsidR="00B040F7" w:rsidRPr="0095501D">
        <w:t>Eur</w:t>
      </w:r>
      <w:proofErr w:type="spellEnd"/>
      <w:r w:rsidR="00851457" w:rsidRPr="0095501D">
        <w:t>)“</w:t>
      </w:r>
      <w:r w:rsidR="00851457" w:rsidRPr="0095501D">
        <w:rPr>
          <w:szCs w:val="24"/>
        </w:rPr>
        <w:t xml:space="preserve"> </w:t>
      </w:r>
      <w:r w:rsidR="00851457" w:rsidRPr="0095501D">
        <w:t>įrašoma verslo subjekto balanse</w:t>
      </w:r>
      <w:r w:rsidR="00851457" w:rsidRPr="0095501D">
        <w:rPr>
          <w:szCs w:val="24"/>
        </w:rPr>
        <w:t xml:space="preserve"> nurodyto turto vertė (</w:t>
      </w:r>
      <w:proofErr w:type="spellStart"/>
      <w:r w:rsidR="005054FE" w:rsidRPr="0095501D">
        <w:t>E</w:t>
      </w:r>
      <w:r w:rsidR="00626731" w:rsidRPr="0095501D">
        <w:t>ur</w:t>
      </w:r>
      <w:proofErr w:type="spellEnd"/>
      <w:r w:rsidR="00851457" w:rsidRPr="0095501D">
        <w:rPr>
          <w:szCs w:val="24"/>
        </w:rPr>
        <w:t>)</w:t>
      </w:r>
      <w:r w:rsidR="005054FE" w:rsidRPr="0095501D">
        <w:rPr>
          <w:szCs w:val="24"/>
        </w:rPr>
        <w:t xml:space="preserve"> praėjusiais, </w:t>
      </w:r>
      <w:proofErr w:type="spellStart"/>
      <w:r w:rsidR="005054FE" w:rsidRPr="0095501D">
        <w:rPr>
          <w:szCs w:val="24"/>
        </w:rPr>
        <w:t>užpraeitais</w:t>
      </w:r>
      <w:proofErr w:type="spellEnd"/>
      <w:r w:rsidR="005054FE" w:rsidRPr="0095501D">
        <w:rPr>
          <w:szCs w:val="24"/>
        </w:rPr>
        <w:t xml:space="preserve"> ir </w:t>
      </w:r>
      <w:proofErr w:type="spellStart"/>
      <w:r w:rsidR="005054FE" w:rsidRPr="0095501D">
        <w:rPr>
          <w:szCs w:val="24"/>
        </w:rPr>
        <w:t>užužpraeitais</w:t>
      </w:r>
      <w:proofErr w:type="spellEnd"/>
      <w:r w:rsidR="005054FE" w:rsidRPr="0095501D">
        <w:rPr>
          <w:szCs w:val="24"/>
        </w:rPr>
        <w:t xml:space="preserve"> metais</w:t>
      </w:r>
      <w:r w:rsidR="00A60595" w:rsidRPr="0095501D">
        <w:t>. Užpildžius eilutę „D</w:t>
      </w:r>
      <w:r w:rsidR="00A60595" w:rsidRPr="0095501D">
        <w:rPr>
          <w:vertAlign w:val="subscript"/>
        </w:rPr>
        <w:t>A1</w:t>
      </w:r>
      <w:r w:rsidR="00A60595" w:rsidRPr="0095501D">
        <w:t>“, eilutė „D</w:t>
      </w:r>
      <w:r w:rsidR="00A60595" w:rsidRPr="0095501D">
        <w:rPr>
          <w:vertAlign w:val="subscript"/>
        </w:rPr>
        <w:t>A2</w:t>
      </w:r>
      <w:r w:rsidR="00A60595" w:rsidRPr="0095501D">
        <w:t>“ nepildoma;</w:t>
      </w:r>
    </w:p>
    <w:p w14:paraId="39DF86DA" w14:textId="06457DF4" w:rsidR="0086025D" w:rsidRPr="0095501D" w:rsidRDefault="00F154D5" w:rsidP="009034B7">
      <w:pPr>
        <w:spacing w:line="360" w:lineRule="auto"/>
        <w:rPr>
          <w:szCs w:val="24"/>
        </w:rPr>
      </w:pPr>
      <w:r w:rsidRPr="0095501D">
        <w:rPr>
          <w:szCs w:val="24"/>
        </w:rPr>
        <w:t>1</w:t>
      </w:r>
      <w:r w:rsidR="00960AAA" w:rsidRPr="0095501D">
        <w:rPr>
          <w:szCs w:val="24"/>
        </w:rPr>
        <w:t>3</w:t>
      </w:r>
      <w:r w:rsidRPr="0095501D">
        <w:rPr>
          <w:szCs w:val="24"/>
        </w:rPr>
        <w:t>.</w:t>
      </w:r>
      <w:r w:rsidR="00C31DDF" w:rsidRPr="0095501D">
        <w:rPr>
          <w:szCs w:val="24"/>
        </w:rPr>
        <w:t>11</w:t>
      </w:r>
      <w:r w:rsidRPr="0095501D">
        <w:rPr>
          <w:szCs w:val="24"/>
        </w:rPr>
        <w:t xml:space="preserve">.2. </w:t>
      </w:r>
      <w:r w:rsidR="00851457" w:rsidRPr="0095501D">
        <w:rPr>
          <w:szCs w:val="24"/>
        </w:rPr>
        <w:t>eilutė</w:t>
      </w:r>
      <w:r w:rsidR="00953B89" w:rsidRPr="0095501D">
        <w:rPr>
          <w:szCs w:val="24"/>
        </w:rPr>
        <w:t>je</w:t>
      </w:r>
      <w:r w:rsidR="00851457" w:rsidRPr="0095501D">
        <w:rPr>
          <w:szCs w:val="24"/>
        </w:rPr>
        <w:t xml:space="preserve"> </w:t>
      </w:r>
      <w:r w:rsidR="00851457" w:rsidRPr="0095501D">
        <w:t>„D</w:t>
      </w:r>
      <w:r w:rsidR="00851457" w:rsidRPr="0095501D">
        <w:rPr>
          <w:vertAlign w:val="subscript"/>
        </w:rPr>
        <w:t>A</w:t>
      </w:r>
      <w:r w:rsidR="00A60595" w:rsidRPr="0095501D">
        <w:rPr>
          <w:vertAlign w:val="subscript"/>
        </w:rPr>
        <w:t>2</w:t>
      </w:r>
      <w:r w:rsidR="00851457" w:rsidRPr="0095501D">
        <w:t>“, kuri pildoma, jei</w:t>
      </w:r>
      <w:r w:rsidR="0086025D" w:rsidRPr="0095501D">
        <w:rPr>
          <w:szCs w:val="24"/>
        </w:rPr>
        <w:t xml:space="preserve"> verslo subjektas sudaro </w:t>
      </w:r>
      <w:r w:rsidR="002B242C" w:rsidRPr="0095501D">
        <w:rPr>
          <w:szCs w:val="24"/>
        </w:rPr>
        <w:t>metines konsoliduotąsias finansines ataskaitas</w:t>
      </w:r>
      <w:r w:rsidR="0086025D" w:rsidRPr="0095501D">
        <w:rPr>
          <w:szCs w:val="24"/>
        </w:rPr>
        <w:t xml:space="preserve"> arba jo duomenys įtraukti į kitos įmonės </w:t>
      </w:r>
      <w:r w:rsidR="002B242C" w:rsidRPr="0095501D">
        <w:rPr>
          <w:szCs w:val="24"/>
        </w:rPr>
        <w:t>metines konsoliduotąsias finansines ataskaitas</w:t>
      </w:r>
      <w:r w:rsidR="00A60595" w:rsidRPr="0095501D">
        <w:rPr>
          <w:szCs w:val="24"/>
        </w:rPr>
        <w:t xml:space="preserve"> (nebuvo užpildyta eilutė </w:t>
      </w:r>
      <w:r w:rsidR="00A60595" w:rsidRPr="0095501D">
        <w:t>„D</w:t>
      </w:r>
      <w:r w:rsidR="00A60595" w:rsidRPr="0095501D">
        <w:rPr>
          <w:vertAlign w:val="subscript"/>
        </w:rPr>
        <w:t>A</w:t>
      </w:r>
      <w:r w:rsidR="002851E1" w:rsidRPr="0095501D">
        <w:rPr>
          <w:vertAlign w:val="subscript"/>
        </w:rPr>
        <w:t>1</w:t>
      </w:r>
      <w:r w:rsidR="00A60595" w:rsidRPr="0095501D">
        <w:t>“),</w:t>
      </w:r>
      <w:r w:rsidR="0086025D" w:rsidRPr="0095501D">
        <w:rPr>
          <w:szCs w:val="24"/>
        </w:rPr>
        <w:t xml:space="preserve"> </w:t>
      </w:r>
      <w:r w:rsidR="00851457" w:rsidRPr="0095501D">
        <w:rPr>
          <w:szCs w:val="24"/>
        </w:rPr>
        <w:t>į skiltis „V</w:t>
      </w:r>
      <w:r w:rsidR="00AF5A2C" w:rsidRPr="0095501D">
        <w:rPr>
          <w:szCs w:val="24"/>
        </w:rPr>
        <w:t xml:space="preserve">idutinis </w:t>
      </w:r>
      <w:r w:rsidR="00C4797F" w:rsidRPr="0095501D">
        <w:rPr>
          <w:szCs w:val="24"/>
        </w:rPr>
        <w:t>metinis</w:t>
      </w:r>
      <w:r w:rsidR="00AF5A2C" w:rsidRPr="0095501D">
        <w:rPr>
          <w:szCs w:val="24"/>
        </w:rPr>
        <w:t xml:space="preserve"> darbuotojų</w:t>
      </w:r>
      <w:r w:rsidRPr="0095501D">
        <w:rPr>
          <w:szCs w:val="24"/>
        </w:rPr>
        <w:t xml:space="preserve"> </w:t>
      </w:r>
      <w:r w:rsidR="00AF5A2C" w:rsidRPr="0095501D">
        <w:rPr>
          <w:szCs w:val="24"/>
        </w:rPr>
        <w:t>skaičius</w:t>
      </w:r>
      <w:r w:rsidR="00851457" w:rsidRPr="0095501D">
        <w:rPr>
          <w:szCs w:val="24"/>
        </w:rPr>
        <w:t xml:space="preserve">“, </w:t>
      </w:r>
      <w:r w:rsidR="00626731" w:rsidRPr="0095501D">
        <w:rPr>
          <w:szCs w:val="24"/>
        </w:rPr>
        <w:t>„Metinės pajamos (</w:t>
      </w:r>
      <w:proofErr w:type="spellStart"/>
      <w:r w:rsidR="00740394" w:rsidRPr="0095501D">
        <w:t>Eur</w:t>
      </w:r>
      <w:proofErr w:type="spellEnd"/>
      <w:r w:rsidR="00854544" w:rsidRPr="0095501D">
        <w:rPr>
          <w:szCs w:val="24"/>
        </w:rPr>
        <w:t>)“, „</w:t>
      </w:r>
      <w:r w:rsidR="00854544" w:rsidRPr="0095501D">
        <w:t>Balanse</w:t>
      </w:r>
      <w:r w:rsidR="00626731" w:rsidRPr="0095501D">
        <w:t xml:space="preserve"> nurodyto turto vertė (</w:t>
      </w:r>
      <w:proofErr w:type="spellStart"/>
      <w:r w:rsidR="00740394" w:rsidRPr="0095501D">
        <w:t>Eur</w:t>
      </w:r>
      <w:proofErr w:type="spellEnd"/>
      <w:r w:rsidR="00854544" w:rsidRPr="0095501D">
        <w:t>)“ atitinkamai per</w:t>
      </w:r>
      <w:r w:rsidR="00A21F71" w:rsidRPr="0095501D">
        <w:t>sikelia</w:t>
      </w:r>
      <w:r w:rsidR="00854544" w:rsidRPr="0095501D">
        <w:t xml:space="preserve"> duomenys </w:t>
      </w:r>
      <w:r w:rsidRPr="0095501D">
        <w:rPr>
          <w:szCs w:val="24"/>
        </w:rPr>
        <w:t>iš formos</w:t>
      </w:r>
      <w:r w:rsidR="000920C1" w:rsidRPr="0095501D">
        <w:rPr>
          <w:szCs w:val="24"/>
        </w:rPr>
        <w:t xml:space="preserve"> S1</w:t>
      </w:r>
      <w:r w:rsidRPr="0095501D">
        <w:rPr>
          <w:szCs w:val="24"/>
        </w:rPr>
        <w:t xml:space="preserve"> 2 langelio </w:t>
      </w:r>
      <w:r w:rsidR="00AF5A2C" w:rsidRPr="0095501D">
        <w:rPr>
          <w:szCs w:val="24"/>
        </w:rPr>
        <w:t>„</w:t>
      </w:r>
      <w:r w:rsidR="00481ADC" w:rsidRPr="0095501D">
        <w:rPr>
          <w:szCs w:val="24"/>
        </w:rPr>
        <w:t xml:space="preserve">Metinių konsoliduotųjų finansinių ataskaitų </w:t>
      </w:r>
      <w:r w:rsidR="00AF5A2C" w:rsidRPr="0095501D">
        <w:rPr>
          <w:szCs w:val="24"/>
        </w:rPr>
        <w:t>duomenys D</w:t>
      </w:r>
      <w:r w:rsidR="00AF5A2C" w:rsidRPr="0095501D">
        <w:rPr>
          <w:szCs w:val="24"/>
          <w:vertAlign w:val="subscript"/>
        </w:rPr>
        <w:t>A</w:t>
      </w:r>
      <w:r w:rsidR="00AF5A2C" w:rsidRPr="0095501D">
        <w:rPr>
          <w:szCs w:val="24"/>
        </w:rPr>
        <w:t xml:space="preserve">“ </w:t>
      </w:r>
      <w:r w:rsidRPr="0095501D">
        <w:rPr>
          <w:szCs w:val="24"/>
        </w:rPr>
        <w:t>skil</w:t>
      </w:r>
      <w:r w:rsidR="00854544" w:rsidRPr="0095501D">
        <w:rPr>
          <w:szCs w:val="24"/>
        </w:rPr>
        <w:t>čių</w:t>
      </w:r>
      <w:r w:rsidRPr="0095501D">
        <w:rPr>
          <w:szCs w:val="24"/>
        </w:rPr>
        <w:t xml:space="preserve"> „Vidutinis </w:t>
      </w:r>
      <w:r w:rsidR="00C4797F" w:rsidRPr="0095501D">
        <w:rPr>
          <w:szCs w:val="24"/>
        </w:rPr>
        <w:t>metinis</w:t>
      </w:r>
      <w:r w:rsidR="004C695E" w:rsidRPr="0095501D">
        <w:rPr>
          <w:szCs w:val="24"/>
        </w:rPr>
        <w:t xml:space="preserve"> </w:t>
      </w:r>
      <w:r w:rsidRPr="0095501D">
        <w:rPr>
          <w:szCs w:val="24"/>
        </w:rPr>
        <w:t>darbuotojų skaičius“</w:t>
      </w:r>
      <w:r w:rsidR="00626731" w:rsidRPr="0095501D">
        <w:rPr>
          <w:szCs w:val="24"/>
        </w:rPr>
        <w:t>, „Metinės pajamos (</w:t>
      </w:r>
      <w:proofErr w:type="spellStart"/>
      <w:r w:rsidR="00740394" w:rsidRPr="0095501D">
        <w:t>Eur</w:t>
      </w:r>
      <w:proofErr w:type="spellEnd"/>
      <w:r w:rsidR="00854544" w:rsidRPr="0095501D">
        <w:rPr>
          <w:szCs w:val="24"/>
        </w:rPr>
        <w:t>)“, „</w:t>
      </w:r>
      <w:r w:rsidR="00854544" w:rsidRPr="0095501D">
        <w:t>Balanse</w:t>
      </w:r>
      <w:r w:rsidR="00A201A5" w:rsidRPr="0095501D">
        <w:t xml:space="preserve"> nurodyto turto vertė (</w:t>
      </w:r>
      <w:proofErr w:type="spellStart"/>
      <w:r w:rsidR="00740394" w:rsidRPr="0095501D">
        <w:t>Eur</w:t>
      </w:r>
      <w:proofErr w:type="spellEnd"/>
      <w:r w:rsidR="00854544" w:rsidRPr="0095501D">
        <w:t>)“</w:t>
      </w:r>
      <w:r w:rsidR="00F33381" w:rsidRPr="0095501D">
        <w:t xml:space="preserve"> praėjusiais, </w:t>
      </w:r>
      <w:proofErr w:type="spellStart"/>
      <w:r w:rsidR="00F33381" w:rsidRPr="0095501D">
        <w:t>užpraeitais</w:t>
      </w:r>
      <w:proofErr w:type="spellEnd"/>
      <w:r w:rsidR="00F33381" w:rsidRPr="0095501D">
        <w:t xml:space="preserve"> ir </w:t>
      </w:r>
      <w:proofErr w:type="spellStart"/>
      <w:r w:rsidR="00F33381" w:rsidRPr="0095501D">
        <w:t>užužpraeitais</w:t>
      </w:r>
      <w:proofErr w:type="spellEnd"/>
      <w:r w:rsidR="00F33381" w:rsidRPr="0095501D">
        <w:t xml:space="preserve"> metais</w:t>
      </w:r>
      <w:r w:rsidR="00854544" w:rsidRPr="0095501D">
        <w:t>;</w:t>
      </w:r>
    </w:p>
    <w:p w14:paraId="4F453CD9" w14:textId="32FDA70C" w:rsidR="00A867A1" w:rsidRPr="0095501D" w:rsidRDefault="00AD2219" w:rsidP="00740394">
      <w:pPr>
        <w:spacing w:line="360" w:lineRule="auto"/>
      </w:pPr>
      <w:r w:rsidRPr="0095501D">
        <w:rPr>
          <w:bCs/>
          <w:szCs w:val="24"/>
        </w:rPr>
        <w:t>1</w:t>
      </w:r>
      <w:r w:rsidR="00960AAA" w:rsidRPr="0095501D">
        <w:rPr>
          <w:bCs/>
          <w:szCs w:val="24"/>
        </w:rPr>
        <w:t>3</w:t>
      </w:r>
      <w:r w:rsidRPr="0095501D">
        <w:rPr>
          <w:bCs/>
          <w:szCs w:val="24"/>
        </w:rPr>
        <w:t>.</w:t>
      </w:r>
      <w:r w:rsidR="00C31DDF" w:rsidRPr="0095501D">
        <w:rPr>
          <w:bCs/>
          <w:szCs w:val="24"/>
        </w:rPr>
        <w:t>11</w:t>
      </w:r>
      <w:r w:rsidRPr="0095501D">
        <w:rPr>
          <w:bCs/>
          <w:szCs w:val="24"/>
        </w:rPr>
        <w:t>.</w:t>
      </w:r>
      <w:r w:rsidR="00854544" w:rsidRPr="0095501D">
        <w:rPr>
          <w:bCs/>
          <w:szCs w:val="24"/>
        </w:rPr>
        <w:t>3</w:t>
      </w:r>
      <w:r w:rsidRPr="0095501D">
        <w:rPr>
          <w:bCs/>
          <w:szCs w:val="24"/>
        </w:rPr>
        <w:t xml:space="preserve">. </w:t>
      </w:r>
      <w:r w:rsidR="00A867A1" w:rsidRPr="0095501D">
        <w:t xml:space="preserve">eilutėje </w:t>
      </w:r>
      <w:r w:rsidR="002D7499" w:rsidRPr="0095501D">
        <w:t>„</w:t>
      </w:r>
      <w:r w:rsidR="002D7499" w:rsidRPr="0095501D">
        <w:rPr>
          <w:szCs w:val="24"/>
        </w:rPr>
        <w:t>∑</w:t>
      </w:r>
      <w:proofErr w:type="spellStart"/>
      <w:r w:rsidR="002D7499" w:rsidRPr="0095501D">
        <w:rPr>
          <w:szCs w:val="24"/>
        </w:rPr>
        <w:t>k</w:t>
      </w:r>
      <w:r w:rsidR="002D7499" w:rsidRPr="0095501D">
        <w:rPr>
          <w:szCs w:val="24"/>
          <w:vertAlign w:val="subscript"/>
        </w:rPr>
        <w:t>n</w:t>
      </w:r>
      <w:proofErr w:type="spellEnd"/>
      <w:r w:rsidR="002D7499" w:rsidRPr="0095501D">
        <w:rPr>
          <w:szCs w:val="24"/>
        </w:rPr>
        <w:t xml:space="preserve"> </w:t>
      </w:r>
      <w:proofErr w:type="spellStart"/>
      <w:r w:rsidR="002D7499" w:rsidRPr="0095501D">
        <w:rPr>
          <w:szCs w:val="24"/>
        </w:rPr>
        <w:t>D</w:t>
      </w:r>
      <w:r w:rsidR="002D7499" w:rsidRPr="0095501D">
        <w:rPr>
          <w:szCs w:val="24"/>
          <w:vertAlign w:val="subscript"/>
        </w:rPr>
        <w:t>Pn</w:t>
      </w:r>
      <w:proofErr w:type="spellEnd"/>
      <w:r w:rsidR="002D7499" w:rsidRPr="0095501D">
        <w:rPr>
          <w:szCs w:val="24"/>
        </w:rPr>
        <w:t xml:space="preserve">“ </w:t>
      </w:r>
      <w:r w:rsidRPr="0095501D">
        <w:rPr>
          <w:szCs w:val="24"/>
        </w:rPr>
        <w:t>į skilt</w:t>
      </w:r>
      <w:r w:rsidR="00251E02" w:rsidRPr="0095501D">
        <w:rPr>
          <w:szCs w:val="24"/>
        </w:rPr>
        <w:t>is</w:t>
      </w:r>
      <w:r w:rsidRPr="0095501D">
        <w:rPr>
          <w:szCs w:val="24"/>
        </w:rPr>
        <w:t xml:space="preserve"> „Vidutinis </w:t>
      </w:r>
      <w:r w:rsidR="00C4797F" w:rsidRPr="0095501D">
        <w:rPr>
          <w:szCs w:val="24"/>
        </w:rPr>
        <w:t>metinis</w:t>
      </w:r>
      <w:r w:rsidRPr="0095501D">
        <w:rPr>
          <w:szCs w:val="24"/>
        </w:rPr>
        <w:t xml:space="preserve"> darbuotojų skaičius“</w:t>
      </w:r>
      <w:r w:rsidR="00251E02" w:rsidRPr="0095501D">
        <w:rPr>
          <w:szCs w:val="24"/>
        </w:rPr>
        <w:t xml:space="preserve">, </w:t>
      </w:r>
      <w:r w:rsidR="00901486" w:rsidRPr="0095501D">
        <w:rPr>
          <w:szCs w:val="24"/>
        </w:rPr>
        <w:t xml:space="preserve">„Metinės </w:t>
      </w:r>
      <w:r w:rsidR="00626731" w:rsidRPr="0095501D">
        <w:rPr>
          <w:szCs w:val="24"/>
        </w:rPr>
        <w:t>pajamos (</w:t>
      </w:r>
      <w:proofErr w:type="spellStart"/>
      <w:r w:rsidR="00740394" w:rsidRPr="0095501D">
        <w:t>Eur</w:t>
      </w:r>
      <w:proofErr w:type="spellEnd"/>
      <w:r w:rsidR="00251E02" w:rsidRPr="0095501D">
        <w:rPr>
          <w:szCs w:val="24"/>
        </w:rPr>
        <w:t>)“, „</w:t>
      </w:r>
      <w:r w:rsidR="00251E02" w:rsidRPr="0095501D">
        <w:t>Balanse</w:t>
      </w:r>
      <w:r w:rsidR="00626731" w:rsidRPr="0095501D">
        <w:t xml:space="preserve"> nurodyto turto vertė (</w:t>
      </w:r>
      <w:proofErr w:type="spellStart"/>
      <w:r w:rsidR="00740394" w:rsidRPr="0095501D">
        <w:t>Eur</w:t>
      </w:r>
      <w:proofErr w:type="spellEnd"/>
      <w:r w:rsidR="00251E02" w:rsidRPr="0095501D">
        <w:t>)“</w:t>
      </w:r>
      <w:r w:rsidR="00CE5BC3" w:rsidRPr="0095501D">
        <w:t xml:space="preserve"> </w:t>
      </w:r>
      <w:r w:rsidR="00251E02" w:rsidRPr="0095501D">
        <w:t>atitinkamai per</w:t>
      </w:r>
      <w:r w:rsidR="00A21F71" w:rsidRPr="0095501D">
        <w:t>sikelia</w:t>
      </w:r>
      <w:r w:rsidR="00251E02" w:rsidRPr="0095501D">
        <w:t xml:space="preserve"> partnerinių įmonių duomenys iš formos</w:t>
      </w:r>
      <w:r w:rsidR="000920C1" w:rsidRPr="0095501D">
        <w:t xml:space="preserve"> P1</w:t>
      </w:r>
      <w:r w:rsidR="0038262C" w:rsidRPr="0095501D">
        <w:t xml:space="preserve"> </w:t>
      </w:r>
      <w:r w:rsidR="002D7499" w:rsidRPr="0095501D">
        <w:rPr>
          <w:bCs/>
          <w:szCs w:val="24"/>
        </w:rPr>
        <w:t xml:space="preserve">eilutės </w:t>
      </w:r>
      <w:r w:rsidR="00FB74ED" w:rsidRPr="0095501D">
        <w:rPr>
          <w:bCs/>
          <w:szCs w:val="24"/>
        </w:rPr>
        <w:t>„</w:t>
      </w:r>
      <w:r w:rsidR="002D7499" w:rsidRPr="0095501D">
        <w:rPr>
          <w:szCs w:val="24"/>
        </w:rPr>
        <w:t>∑</w:t>
      </w:r>
      <w:proofErr w:type="spellStart"/>
      <w:r w:rsidR="002D7499" w:rsidRPr="0095501D">
        <w:rPr>
          <w:szCs w:val="24"/>
        </w:rPr>
        <w:t>k</w:t>
      </w:r>
      <w:r w:rsidR="002D7499" w:rsidRPr="0095501D">
        <w:rPr>
          <w:szCs w:val="24"/>
          <w:vertAlign w:val="subscript"/>
        </w:rPr>
        <w:t>n</w:t>
      </w:r>
      <w:proofErr w:type="spellEnd"/>
      <w:r w:rsidR="002D7499" w:rsidRPr="0095501D">
        <w:rPr>
          <w:szCs w:val="24"/>
        </w:rPr>
        <w:t xml:space="preserve"> </w:t>
      </w:r>
      <w:proofErr w:type="spellStart"/>
      <w:r w:rsidR="002D7499" w:rsidRPr="0095501D">
        <w:rPr>
          <w:szCs w:val="24"/>
        </w:rPr>
        <w:t>D</w:t>
      </w:r>
      <w:r w:rsidR="002D7499" w:rsidRPr="0095501D">
        <w:rPr>
          <w:szCs w:val="24"/>
          <w:vertAlign w:val="subscript"/>
        </w:rPr>
        <w:t>Pn</w:t>
      </w:r>
      <w:proofErr w:type="spellEnd"/>
      <w:r w:rsidR="002D7499" w:rsidRPr="0095501D">
        <w:rPr>
          <w:szCs w:val="24"/>
        </w:rPr>
        <w:t>“</w:t>
      </w:r>
      <w:r w:rsidR="00251E02" w:rsidRPr="0095501D">
        <w:rPr>
          <w:szCs w:val="24"/>
        </w:rPr>
        <w:t xml:space="preserve"> </w:t>
      </w:r>
      <w:r w:rsidR="006D3D77" w:rsidRPr="0095501D">
        <w:rPr>
          <w:szCs w:val="24"/>
        </w:rPr>
        <w:t>skilties „</w:t>
      </w:r>
      <w:proofErr w:type="spellStart"/>
      <w:r w:rsidR="006D3D77" w:rsidRPr="0095501D">
        <w:rPr>
          <w:szCs w:val="24"/>
        </w:rPr>
        <w:t>k</w:t>
      </w:r>
      <w:r w:rsidR="006D3D77" w:rsidRPr="0095501D">
        <w:rPr>
          <w:szCs w:val="24"/>
          <w:vertAlign w:val="subscript"/>
        </w:rPr>
        <w:t>n</w:t>
      </w:r>
      <w:proofErr w:type="spellEnd"/>
      <w:r w:rsidR="006D3D77" w:rsidRPr="0095501D">
        <w:rPr>
          <w:szCs w:val="24"/>
        </w:rPr>
        <w:t xml:space="preserve"> </w:t>
      </w:r>
      <w:proofErr w:type="spellStart"/>
      <w:r w:rsidR="006D3D77" w:rsidRPr="0095501D">
        <w:rPr>
          <w:szCs w:val="24"/>
        </w:rPr>
        <w:t>D</w:t>
      </w:r>
      <w:r w:rsidR="006D3D77" w:rsidRPr="0095501D">
        <w:rPr>
          <w:szCs w:val="24"/>
          <w:vertAlign w:val="subscript"/>
        </w:rPr>
        <w:t>Pn</w:t>
      </w:r>
      <w:proofErr w:type="spellEnd"/>
      <w:r w:rsidR="006D3D77" w:rsidRPr="0095501D">
        <w:rPr>
          <w:szCs w:val="24"/>
        </w:rPr>
        <w:t xml:space="preserve">“ </w:t>
      </w:r>
      <w:proofErr w:type="spellStart"/>
      <w:r w:rsidR="006D3D77" w:rsidRPr="0095501D">
        <w:rPr>
          <w:szCs w:val="24"/>
        </w:rPr>
        <w:t>po</w:t>
      </w:r>
      <w:r w:rsidR="00251E02" w:rsidRPr="0095501D">
        <w:rPr>
          <w:szCs w:val="24"/>
        </w:rPr>
        <w:t>skilčių</w:t>
      </w:r>
      <w:proofErr w:type="spellEnd"/>
      <w:r w:rsidR="00251E02" w:rsidRPr="0095501D">
        <w:rPr>
          <w:szCs w:val="24"/>
        </w:rPr>
        <w:t xml:space="preserve"> „Vidutinis </w:t>
      </w:r>
      <w:r w:rsidR="00C4797F" w:rsidRPr="0095501D">
        <w:rPr>
          <w:szCs w:val="24"/>
        </w:rPr>
        <w:t>metinis</w:t>
      </w:r>
      <w:r w:rsidR="00251E02" w:rsidRPr="0095501D">
        <w:rPr>
          <w:szCs w:val="24"/>
        </w:rPr>
        <w:t xml:space="preserve"> darbuotojų skaičius“, </w:t>
      </w:r>
      <w:r w:rsidR="00901486" w:rsidRPr="0095501D">
        <w:rPr>
          <w:szCs w:val="24"/>
        </w:rPr>
        <w:t xml:space="preserve">„Metinės </w:t>
      </w:r>
      <w:r w:rsidR="00626731" w:rsidRPr="0095501D">
        <w:rPr>
          <w:szCs w:val="24"/>
        </w:rPr>
        <w:t>pajamos (</w:t>
      </w:r>
      <w:proofErr w:type="spellStart"/>
      <w:r w:rsidR="00740394" w:rsidRPr="0095501D">
        <w:t>Eur</w:t>
      </w:r>
      <w:proofErr w:type="spellEnd"/>
      <w:r w:rsidR="00251E02" w:rsidRPr="0095501D">
        <w:rPr>
          <w:szCs w:val="24"/>
        </w:rPr>
        <w:t>)“, „</w:t>
      </w:r>
      <w:r w:rsidR="00251E02" w:rsidRPr="0095501D">
        <w:t xml:space="preserve">Balanse nurodyto turto </w:t>
      </w:r>
      <w:r w:rsidR="00626731" w:rsidRPr="0095501D">
        <w:t>vertė (</w:t>
      </w:r>
      <w:proofErr w:type="spellStart"/>
      <w:r w:rsidR="00740394" w:rsidRPr="0095501D">
        <w:t>Eur</w:t>
      </w:r>
      <w:proofErr w:type="spellEnd"/>
      <w:r w:rsidR="00251E02" w:rsidRPr="0095501D">
        <w:t>)“</w:t>
      </w:r>
      <w:r w:rsidR="003253C6" w:rsidRPr="0095501D">
        <w:t xml:space="preserve"> praėjusiais, </w:t>
      </w:r>
      <w:proofErr w:type="spellStart"/>
      <w:r w:rsidR="003253C6" w:rsidRPr="0095501D">
        <w:t>užpraeitais</w:t>
      </w:r>
      <w:proofErr w:type="spellEnd"/>
      <w:r w:rsidR="003253C6" w:rsidRPr="0095501D">
        <w:t xml:space="preserve"> ir </w:t>
      </w:r>
      <w:proofErr w:type="spellStart"/>
      <w:r w:rsidR="003253C6" w:rsidRPr="0095501D">
        <w:t>užužpraeitais</w:t>
      </w:r>
      <w:proofErr w:type="spellEnd"/>
      <w:r w:rsidR="003253C6" w:rsidRPr="0095501D">
        <w:t xml:space="preserve"> metais</w:t>
      </w:r>
      <w:r w:rsidR="00251E02" w:rsidRPr="0095501D">
        <w:t>;</w:t>
      </w:r>
    </w:p>
    <w:p w14:paraId="2E3C4100" w14:textId="47FE540C" w:rsidR="002D7499" w:rsidRPr="0095501D" w:rsidRDefault="00251E02" w:rsidP="00740394">
      <w:pPr>
        <w:keepNext/>
        <w:widowControl w:val="0"/>
        <w:spacing w:line="360" w:lineRule="auto"/>
        <w:rPr>
          <w:bCs/>
          <w:szCs w:val="24"/>
        </w:rPr>
      </w:pPr>
      <w:r w:rsidRPr="0095501D">
        <w:t>1</w:t>
      </w:r>
      <w:r w:rsidR="00960AAA" w:rsidRPr="0095501D">
        <w:t>3</w:t>
      </w:r>
      <w:r w:rsidRPr="0095501D">
        <w:t>.</w:t>
      </w:r>
      <w:r w:rsidR="00C31DDF" w:rsidRPr="0095501D">
        <w:t>11</w:t>
      </w:r>
      <w:r w:rsidRPr="0095501D">
        <w:t>.</w:t>
      </w:r>
      <w:r w:rsidR="00E81EA4" w:rsidRPr="0095501D">
        <w:t>4</w:t>
      </w:r>
      <w:r w:rsidRPr="0095501D">
        <w:t xml:space="preserve">. </w:t>
      </w:r>
      <w:r w:rsidR="002D7499" w:rsidRPr="0095501D">
        <w:t>eilutėje „</w:t>
      </w:r>
      <w:r w:rsidR="002D7499" w:rsidRPr="0095501D">
        <w:rPr>
          <w:szCs w:val="24"/>
        </w:rPr>
        <w:t>∑</w:t>
      </w:r>
      <w:proofErr w:type="spellStart"/>
      <w:r w:rsidR="002D7499" w:rsidRPr="0095501D">
        <w:rPr>
          <w:szCs w:val="24"/>
        </w:rPr>
        <w:t>D</w:t>
      </w:r>
      <w:r w:rsidR="002D7499" w:rsidRPr="0095501D">
        <w:rPr>
          <w:szCs w:val="24"/>
          <w:vertAlign w:val="subscript"/>
        </w:rPr>
        <w:t>Sn</w:t>
      </w:r>
      <w:proofErr w:type="spellEnd"/>
      <w:r w:rsidR="002D7499" w:rsidRPr="0095501D">
        <w:rPr>
          <w:szCs w:val="24"/>
        </w:rPr>
        <w:t xml:space="preserve">“ </w:t>
      </w:r>
      <w:r w:rsidRPr="0095501D">
        <w:rPr>
          <w:szCs w:val="24"/>
        </w:rPr>
        <w:t xml:space="preserve">į skiltis „Vidutinis </w:t>
      </w:r>
      <w:r w:rsidR="00C4797F" w:rsidRPr="0095501D">
        <w:rPr>
          <w:szCs w:val="24"/>
        </w:rPr>
        <w:t xml:space="preserve">metinis </w:t>
      </w:r>
      <w:r w:rsidRPr="0095501D">
        <w:rPr>
          <w:szCs w:val="24"/>
        </w:rPr>
        <w:t xml:space="preserve">darbuotojų skaičius“, </w:t>
      </w:r>
      <w:r w:rsidR="00901486" w:rsidRPr="0095501D">
        <w:rPr>
          <w:szCs w:val="24"/>
        </w:rPr>
        <w:t xml:space="preserve">„Metinės </w:t>
      </w:r>
      <w:r w:rsidR="009E1CBE" w:rsidRPr="0095501D">
        <w:rPr>
          <w:szCs w:val="24"/>
        </w:rPr>
        <w:t>pajamos (</w:t>
      </w:r>
      <w:proofErr w:type="spellStart"/>
      <w:r w:rsidR="00740394" w:rsidRPr="0095501D">
        <w:t>Eur</w:t>
      </w:r>
      <w:proofErr w:type="spellEnd"/>
      <w:r w:rsidRPr="0095501D">
        <w:rPr>
          <w:szCs w:val="24"/>
        </w:rPr>
        <w:t>)“, „</w:t>
      </w:r>
      <w:r w:rsidRPr="0095501D">
        <w:t>Balanse</w:t>
      </w:r>
      <w:r w:rsidR="009E1CBE" w:rsidRPr="0095501D">
        <w:t xml:space="preserve"> nurodyto turto vertė (</w:t>
      </w:r>
      <w:proofErr w:type="spellStart"/>
      <w:r w:rsidR="00740394" w:rsidRPr="0095501D">
        <w:t>Eur</w:t>
      </w:r>
      <w:proofErr w:type="spellEnd"/>
      <w:r w:rsidRPr="0095501D">
        <w:t>)“</w:t>
      </w:r>
      <w:r w:rsidR="00A60595" w:rsidRPr="0095501D">
        <w:t xml:space="preserve"> </w:t>
      </w:r>
      <w:r w:rsidRPr="0095501D">
        <w:t>atitinkamai per</w:t>
      </w:r>
      <w:r w:rsidR="00A21F71" w:rsidRPr="0095501D">
        <w:t>sikelia</w:t>
      </w:r>
      <w:r w:rsidRPr="0095501D">
        <w:t xml:space="preserve"> </w:t>
      </w:r>
      <w:r w:rsidR="002D7499" w:rsidRPr="0095501D">
        <w:rPr>
          <w:szCs w:val="24"/>
        </w:rPr>
        <w:t>s</w:t>
      </w:r>
      <w:r w:rsidR="002D7499" w:rsidRPr="0095501D">
        <w:rPr>
          <w:bCs/>
          <w:szCs w:val="24"/>
        </w:rPr>
        <w:t xml:space="preserve">usijusių įmonių duomenys iš </w:t>
      </w:r>
      <w:r w:rsidR="002D7499" w:rsidRPr="0095501D">
        <w:rPr>
          <w:bCs/>
          <w:szCs w:val="24"/>
        </w:rPr>
        <w:lastRenderedPageBreak/>
        <w:t>formos</w:t>
      </w:r>
      <w:r w:rsidR="000920C1" w:rsidRPr="0095501D">
        <w:rPr>
          <w:bCs/>
          <w:szCs w:val="24"/>
        </w:rPr>
        <w:t xml:space="preserve"> S1</w:t>
      </w:r>
      <w:r w:rsidR="000D679D" w:rsidRPr="0095501D">
        <w:rPr>
          <w:bCs/>
          <w:szCs w:val="24"/>
        </w:rPr>
        <w:t xml:space="preserve"> </w:t>
      </w:r>
      <w:r w:rsidR="002D7499" w:rsidRPr="0095501D">
        <w:rPr>
          <w:bCs/>
          <w:szCs w:val="24"/>
        </w:rPr>
        <w:t xml:space="preserve">4 </w:t>
      </w:r>
      <w:r w:rsidRPr="0095501D">
        <w:rPr>
          <w:bCs/>
          <w:szCs w:val="24"/>
        </w:rPr>
        <w:t>langelio</w:t>
      </w:r>
      <w:r w:rsidR="002D7499" w:rsidRPr="0095501D">
        <w:rPr>
          <w:bCs/>
          <w:szCs w:val="24"/>
        </w:rPr>
        <w:t xml:space="preserve"> </w:t>
      </w:r>
      <w:r w:rsidR="00AF5A2C" w:rsidRPr="0095501D">
        <w:rPr>
          <w:bCs/>
          <w:szCs w:val="24"/>
        </w:rPr>
        <w:t xml:space="preserve">„Susijusių įmonių, kurių duomenys neįtraukti į </w:t>
      </w:r>
      <w:r w:rsidR="00606D31" w:rsidRPr="0095501D">
        <w:rPr>
          <w:bCs/>
          <w:szCs w:val="24"/>
        </w:rPr>
        <w:t>metines konsoliduotąsias finansines ataskaitas</w:t>
      </w:r>
      <w:r w:rsidR="00014DA4" w:rsidRPr="0095501D">
        <w:rPr>
          <w:bCs/>
          <w:szCs w:val="24"/>
        </w:rPr>
        <w:t>, duomenys</w:t>
      </w:r>
      <w:r w:rsidR="00AF5A2C" w:rsidRPr="0095501D">
        <w:rPr>
          <w:bCs/>
          <w:szCs w:val="24"/>
        </w:rPr>
        <w:t xml:space="preserve">“ </w:t>
      </w:r>
      <w:r w:rsidR="002D7499" w:rsidRPr="0095501D">
        <w:rPr>
          <w:bCs/>
          <w:szCs w:val="24"/>
        </w:rPr>
        <w:t>eilutės „</w:t>
      </w:r>
      <w:r w:rsidR="00AF5A2C" w:rsidRPr="0095501D">
        <w:rPr>
          <w:szCs w:val="24"/>
        </w:rPr>
        <w:t>∑</w:t>
      </w:r>
      <w:proofErr w:type="spellStart"/>
      <w:r w:rsidR="00AF5A2C" w:rsidRPr="0095501D">
        <w:rPr>
          <w:szCs w:val="24"/>
        </w:rPr>
        <w:t>D</w:t>
      </w:r>
      <w:r w:rsidR="00AF5A2C" w:rsidRPr="0095501D">
        <w:rPr>
          <w:szCs w:val="24"/>
          <w:vertAlign w:val="subscript"/>
        </w:rPr>
        <w:t>Sn</w:t>
      </w:r>
      <w:proofErr w:type="spellEnd"/>
      <w:r w:rsidR="002D7499" w:rsidRPr="0095501D">
        <w:rPr>
          <w:bCs/>
          <w:szCs w:val="24"/>
        </w:rPr>
        <w:t>“</w:t>
      </w:r>
      <w:r w:rsidRPr="0095501D">
        <w:rPr>
          <w:bCs/>
          <w:szCs w:val="24"/>
        </w:rPr>
        <w:t xml:space="preserve"> skilčių </w:t>
      </w:r>
      <w:r w:rsidR="00CE5BC3" w:rsidRPr="0095501D">
        <w:rPr>
          <w:bCs/>
          <w:szCs w:val="24"/>
        </w:rPr>
        <w:t>„</w:t>
      </w:r>
      <w:r w:rsidRPr="0095501D">
        <w:rPr>
          <w:szCs w:val="24"/>
        </w:rPr>
        <w:t xml:space="preserve">Vidutinis </w:t>
      </w:r>
      <w:r w:rsidR="00B23720" w:rsidRPr="0095501D">
        <w:rPr>
          <w:szCs w:val="24"/>
        </w:rPr>
        <w:t>metinis</w:t>
      </w:r>
      <w:r w:rsidRPr="0095501D">
        <w:rPr>
          <w:szCs w:val="24"/>
        </w:rPr>
        <w:t xml:space="preserve"> darbuotojų skaičius“,</w:t>
      </w:r>
      <w:r w:rsidR="00901486" w:rsidRPr="0095501D">
        <w:rPr>
          <w:szCs w:val="24"/>
        </w:rPr>
        <w:t xml:space="preserve"> „Metinės</w:t>
      </w:r>
      <w:r w:rsidR="009E1CBE" w:rsidRPr="0095501D">
        <w:rPr>
          <w:szCs w:val="24"/>
        </w:rPr>
        <w:t xml:space="preserve"> pajamos (</w:t>
      </w:r>
      <w:proofErr w:type="spellStart"/>
      <w:r w:rsidR="00740394" w:rsidRPr="0095501D">
        <w:t>Eur</w:t>
      </w:r>
      <w:proofErr w:type="spellEnd"/>
      <w:r w:rsidRPr="0095501D">
        <w:rPr>
          <w:szCs w:val="24"/>
        </w:rPr>
        <w:t>)“, „</w:t>
      </w:r>
      <w:r w:rsidRPr="0095501D">
        <w:t>Balanse</w:t>
      </w:r>
      <w:r w:rsidR="009E1CBE" w:rsidRPr="0095501D">
        <w:t xml:space="preserve"> nurodyto turto vertė (</w:t>
      </w:r>
      <w:proofErr w:type="spellStart"/>
      <w:r w:rsidR="00740394" w:rsidRPr="0095501D">
        <w:t>Eur</w:t>
      </w:r>
      <w:proofErr w:type="spellEnd"/>
      <w:r w:rsidRPr="0095501D">
        <w:t>)“</w:t>
      </w:r>
      <w:r w:rsidR="00CE5BC3" w:rsidRPr="0095501D">
        <w:t xml:space="preserve"> (</w:t>
      </w:r>
      <w:r w:rsidRPr="0095501D">
        <w:rPr>
          <w:bCs/>
          <w:szCs w:val="24"/>
        </w:rPr>
        <w:t xml:space="preserve">jei </w:t>
      </w:r>
      <w:r w:rsidR="00CE5BC3" w:rsidRPr="0095501D">
        <w:rPr>
          <w:bCs/>
          <w:szCs w:val="24"/>
        </w:rPr>
        <w:t>susijusių</w:t>
      </w:r>
      <w:r w:rsidR="00953B89" w:rsidRPr="0095501D">
        <w:rPr>
          <w:bCs/>
          <w:szCs w:val="24"/>
        </w:rPr>
        <w:t>jų</w:t>
      </w:r>
      <w:r w:rsidR="00CE5BC3" w:rsidRPr="0095501D">
        <w:rPr>
          <w:bCs/>
          <w:szCs w:val="24"/>
        </w:rPr>
        <w:t xml:space="preserve"> įmonių</w:t>
      </w:r>
      <w:r w:rsidRPr="0095501D">
        <w:rPr>
          <w:bCs/>
          <w:szCs w:val="24"/>
        </w:rPr>
        <w:t xml:space="preserve"> duomenys nebuvo įtraukti į </w:t>
      </w:r>
      <w:r w:rsidR="009959F7" w:rsidRPr="0095501D">
        <w:rPr>
          <w:bCs/>
          <w:szCs w:val="24"/>
        </w:rPr>
        <w:t xml:space="preserve">verslo subjekto </w:t>
      </w:r>
      <w:r w:rsidR="00606D31" w:rsidRPr="0095501D">
        <w:rPr>
          <w:bCs/>
          <w:szCs w:val="24"/>
        </w:rPr>
        <w:t>metines konsoliduotąsias finansines ataskaitas</w:t>
      </w:r>
      <w:r w:rsidR="00CE5BC3" w:rsidRPr="0095501D">
        <w:rPr>
          <w:bCs/>
          <w:szCs w:val="24"/>
        </w:rPr>
        <w:t>)</w:t>
      </w:r>
      <w:r w:rsidR="00CE2510" w:rsidRPr="0095501D">
        <w:rPr>
          <w:bCs/>
          <w:szCs w:val="24"/>
        </w:rPr>
        <w:t xml:space="preserve"> </w:t>
      </w:r>
      <w:r w:rsidR="00CE2510" w:rsidRPr="0095501D">
        <w:t xml:space="preserve">praėjusiais, </w:t>
      </w:r>
      <w:proofErr w:type="spellStart"/>
      <w:r w:rsidR="00CE2510" w:rsidRPr="0095501D">
        <w:t>užpraeitais</w:t>
      </w:r>
      <w:proofErr w:type="spellEnd"/>
      <w:r w:rsidR="00CE2510" w:rsidRPr="0095501D">
        <w:t xml:space="preserve"> ir </w:t>
      </w:r>
      <w:proofErr w:type="spellStart"/>
      <w:r w:rsidR="00CE2510" w:rsidRPr="0095501D">
        <w:t>užužpraeitais</w:t>
      </w:r>
      <w:proofErr w:type="spellEnd"/>
      <w:r w:rsidR="00CE2510" w:rsidRPr="0095501D">
        <w:t xml:space="preserve"> metais</w:t>
      </w:r>
      <w:r w:rsidRPr="0095501D">
        <w:rPr>
          <w:bCs/>
          <w:szCs w:val="24"/>
        </w:rPr>
        <w:t>;</w:t>
      </w:r>
    </w:p>
    <w:p w14:paraId="5896739E" w14:textId="0A8EF534" w:rsidR="00061C3A" w:rsidRPr="0095501D" w:rsidRDefault="00251E02" w:rsidP="00061C3A">
      <w:pPr>
        <w:spacing w:line="360" w:lineRule="auto"/>
      </w:pPr>
      <w:r w:rsidRPr="0095501D">
        <w:rPr>
          <w:bCs/>
          <w:szCs w:val="24"/>
        </w:rPr>
        <w:t>1</w:t>
      </w:r>
      <w:r w:rsidR="00960AAA" w:rsidRPr="0095501D">
        <w:rPr>
          <w:bCs/>
          <w:szCs w:val="24"/>
        </w:rPr>
        <w:t>3</w:t>
      </w:r>
      <w:r w:rsidRPr="0095501D">
        <w:rPr>
          <w:bCs/>
          <w:szCs w:val="24"/>
        </w:rPr>
        <w:t>.</w:t>
      </w:r>
      <w:r w:rsidR="00C31DDF" w:rsidRPr="0095501D">
        <w:rPr>
          <w:bCs/>
          <w:szCs w:val="24"/>
        </w:rPr>
        <w:t>11</w:t>
      </w:r>
      <w:r w:rsidRPr="0095501D">
        <w:rPr>
          <w:bCs/>
          <w:szCs w:val="24"/>
        </w:rPr>
        <w:t>.</w:t>
      </w:r>
      <w:r w:rsidR="00E81EA4" w:rsidRPr="0095501D">
        <w:rPr>
          <w:bCs/>
          <w:szCs w:val="24"/>
        </w:rPr>
        <w:t>5</w:t>
      </w:r>
      <w:r w:rsidR="00061C3A" w:rsidRPr="0095501D">
        <w:rPr>
          <w:bCs/>
          <w:szCs w:val="24"/>
        </w:rPr>
        <w:t xml:space="preserve">. </w:t>
      </w:r>
      <w:r w:rsidR="00061C3A" w:rsidRPr="0095501D">
        <w:t>eilutės „</w:t>
      </w:r>
      <w:proofErr w:type="spellStart"/>
      <w:r w:rsidR="00061C3A" w:rsidRPr="0095501D">
        <w:rPr>
          <w:szCs w:val="24"/>
        </w:rPr>
        <w:t>D</w:t>
      </w:r>
      <w:r w:rsidR="00061C3A" w:rsidRPr="0095501D">
        <w:rPr>
          <w:szCs w:val="24"/>
          <w:vertAlign w:val="subscript"/>
        </w:rPr>
        <w:t>Ag</w:t>
      </w:r>
      <w:proofErr w:type="spellEnd"/>
      <w:r w:rsidR="00061C3A" w:rsidRPr="0095501D">
        <w:rPr>
          <w:szCs w:val="24"/>
        </w:rPr>
        <w:t xml:space="preserve"> = D</w:t>
      </w:r>
      <w:r w:rsidR="00061C3A" w:rsidRPr="0095501D">
        <w:rPr>
          <w:szCs w:val="24"/>
          <w:vertAlign w:val="subscript"/>
        </w:rPr>
        <w:t>A</w:t>
      </w:r>
      <w:r w:rsidR="00E81EA4" w:rsidRPr="0095501D">
        <w:rPr>
          <w:szCs w:val="24"/>
          <w:vertAlign w:val="subscript"/>
        </w:rPr>
        <w:t xml:space="preserve">1 </w:t>
      </w:r>
      <w:r w:rsidR="00E81EA4" w:rsidRPr="0095501D">
        <w:rPr>
          <w:szCs w:val="24"/>
        </w:rPr>
        <w:t>+ D</w:t>
      </w:r>
      <w:r w:rsidR="00E81EA4" w:rsidRPr="0095501D">
        <w:rPr>
          <w:szCs w:val="24"/>
          <w:vertAlign w:val="subscript"/>
        </w:rPr>
        <w:t xml:space="preserve">A2 </w:t>
      </w:r>
      <w:r w:rsidR="00061C3A" w:rsidRPr="0095501D">
        <w:rPr>
          <w:szCs w:val="24"/>
        </w:rPr>
        <w:t>+ ∑</w:t>
      </w:r>
      <w:proofErr w:type="spellStart"/>
      <w:r w:rsidR="00061C3A" w:rsidRPr="0095501D">
        <w:rPr>
          <w:szCs w:val="24"/>
        </w:rPr>
        <w:t>k</w:t>
      </w:r>
      <w:r w:rsidR="00061C3A" w:rsidRPr="0095501D">
        <w:rPr>
          <w:szCs w:val="24"/>
          <w:vertAlign w:val="subscript"/>
        </w:rPr>
        <w:t>n</w:t>
      </w:r>
      <w:proofErr w:type="spellEnd"/>
      <w:r w:rsidR="00061C3A" w:rsidRPr="0095501D">
        <w:rPr>
          <w:szCs w:val="24"/>
        </w:rPr>
        <w:t xml:space="preserve"> </w:t>
      </w:r>
      <w:proofErr w:type="spellStart"/>
      <w:r w:rsidR="00061C3A" w:rsidRPr="0095501D">
        <w:rPr>
          <w:szCs w:val="24"/>
        </w:rPr>
        <w:t>D</w:t>
      </w:r>
      <w:r w:rsidR="00061C3A" w:rsidRPr="0095501D">
        <w:rPr>
          <w:szCs w:val="24"/>
          <w:vertAlign w:val="subscript"/>
        </w:rPr>
        <w:t>Pn</w:t>
      </w:r>
      <w:proofErr w:type="spellEnd"/>
      <w:r w:rsidR="00061C3A" w:rsidRPr="0095501D">
        <w:rPr>
          <w:szCs w:val="24"/>
        </w:rPr>
        <w:t xml:space="preserve"> + ∑</w:t>
      </w:r>
      <w:proofErr w:type="spellStart"/>
      <w:r w:rsidR="00061C3A" w:rsidRPr="0095501D">
        <w:rPr>
          <w:szCs w:val="24"/>
        </w:rPr>
        <w:t>D</w:t>
      </w:r>
      <w:r w:rsidR="00061C3A" w:rsidRPr="0095501D">
        <w:rPr>
          <w:szCs w:val="24"/>
          <w:vertAlign w:val="subscript"/>
        </w:rPr>
        <w:t>Sn</w:t>
      </w:r>
      <w:proofErr w:type="spellEnd"/>
      <w:r w:rsidR="00061C3A" w:rsidRPr="0095501D">
        <w:rPr>
          <w:szCs w:val="24"/>
        </w:rPr>
        <w:t xml:space="preserve">“ </w:t>
      </w:r>
      <w:r w:rsidR="00901486" w:rsidRPr="0095501D">
        <w:rPr>
          <w:szCs w:val="24"/>
        </w:rPr>
        <w:t xml:space="preserve">skiltyse „Vidutinis </w:t>
      </w:r>
      <w:r w:rsidR="00B23720" w:rsidRPr="0095501D">
        <w:rPr>
          <w:szCs w:val="24"/>
        </w:rPr>
        <w:t>metinis</w:t>
      </w:r>
      <w:r w:rsidR="00901486" w:rsidRPr="0095501D">
        <w:rPr>
          <w:szCs w:val="24"/>
        </w:rPr>
        <w:t xml:space="preserve"> darbuotojų skaiči</w:t>
      </w:r>
      <w:r w:rsidR="009E1CBE" w:rsidRPr="0095501D">
        <w:rPr>
          <w:szCs w:val="24"/>
        </w:rPr>
        <w:t>us“, „Metinės pajamos (</w:t>
      </w:r>
      <w:proofErr w:type="spellStart"/>
      <w:r w:rsidR="00740394" w:rsidRPr="0095501D">
        <w:t>Eur</w:t>
      </w:r>
      <w:proofErr w:type="spellEnd"/>
      <w:r w:rsidR="00901486" w:rsidRPr="0095501D">
        <w:rPr>
          <w:szCs w:val="24"/>
        </w:rPr>
        <w:t>)“, „</w:t>
      </w:r>
      <w:r w:rsidR="00901486" w:rsidRPr="0095501D">
        <w:t>Balanse nurodyto turto vertė (</w:t>
      </w:r>
      <w:proofErr w:type="spellStart"/>
      <w:r w:rsidR="00740394" w:rsidRPr="0095501D">
        <w:t>Eur</w:t>
      </w:r>
      <w:proofErr w:type="spellEnd"/>
      <w:r w:rsidR="00901486" w:rsidRPr="0095501D">
        <w:t xml:space="preserve">)“ </w:t>
      </w:r>
      <w:r w:rsidR="00901486" w:rsidRPr="0095501D">
        <w:rPr>
          <w:szCs w:val="24"/>
        </w:rPr>
        <w:t xml:space="preserve">įrašomos sumos, gautos sudėjus </w:t>
      </w:r>
      <w:r w:rsidR="00061C3A" w:rsidRPr="0095501D">
        <w:rPr>
          <w:szCs w:val="24"/>
        </w:rPr>
        <w:t xml:space="preserve">eilučių </w:t>
      </w:r>
      <w:r w:rsidR="00061C3A" w:rsidRPr="0095501D">
        <w:t>„D</w:t>
      </w:r>
      <w:r w:rsidR="00061C3A" w:rsidRPr="0095501D">
        <w:rPr>
          <w:vertAlign w:val="subscript"/>
        </w:rPr>
        <w:t>A</w:t>
      </w:r>
      <w:r w:rsidR="00E81EA4" w:rsidRPr="0095501D">
        <w:rPr>
          <w:vertAlign w:val="subscript"/>
        </w:rPr>
        <w:t>1</w:t>
      </w:r>
      <w:r w:rsidR="00061C3A" w:rsidRPr="0095501D">
        <w:t xml:space="preserve">“, </w:t>
      </w:r>
      <w:r w:rsidR="00E81EA4" w:rsidRPr="0095501D">
        <w:t>„D</w:t>
      </w:r>
      <w:r w:rsidR="00E81EA4" w:rsidRPr="0095501D">
        <w:rPr>
          <w:vertAlign w:val="subscript"/>
        </w:rPr>
        <w:t>A2</w:t>
      </w:r>
      <w:r w:rsidR="00E81EA4" w:rsidRPr="0095501D">
        <w:t xml:space="preserve">“ </w:t>
      </w:r>
      <w:r w:rsidR="00061C3A" w:rsidRPr="0095501D">
        <w:t>„</w:t>
      </w:r>
      <w:r w:rsidR="00061C3A" w:rsidRPr="0095501D">
        <w:rPr>
          <w:szCs w:val="24"/>
        </w:rPr>
        <w:t>∑</w:t>
      </w:r>
      <w:proofErr w:type="spellStart"/>
      <w:r w:rsidR="00061C3A" w:rsidRPr="0095501D">
        <w:rPr>
          <w:szCs w:val="24"/>
        </w:rPr>
        <w:t>k</w:t>
      </w:r>
      <w:r w:rsidR="00061C3A" w:rsidRPr="0095501D">
        <w:rPr>
          <w:szCs w:val="24"/>
          <w:vertAlign w:val="subscript"/>
        </w:rPr>
        <w:t>n</w:t>
      </w:r>
      <w:proofErr w:type="spellEnd"/>
      <w:r w:rsidR="00061C3A" w:rsidRPr="0095501D">
        <w:rPr>
          <w:szCs w:val="24"/>
        </w:rPr>
        <w:t xml:space="preserve"> </w:t>
      </w:r>
      <w:proofErr w:type="spellStart"/>
      <w:r w:rsidR="00061C3A" w:rsidRPr="0095501D">
        <w:rPr>
          <w:szCs w:val="24"/>
        </w:rPr>
        <w:t>D</w:t>
      </w:r>
      <w:r w:rsidR="00061C3A" w:rsidRPr="0095501D">
        <w:rPr>
          <w:szCs w:val="24"/>
          <w:vertAlign w:val="subscript"/>
        </w:rPr>
        <w:t>Pn</w:t>
      </w:r>
      <w:proofErr w:type="spellEnd"/>
      <w:r w:rsidR="00061C3A" w:rsidRPr="0095501D">
        <w:rPr>
          <w:szCs w:val="24"/>
        </w:rPr>
        <w:t xml:space="preserve">“, </w:t>
      </w:r>
      <w:r w:rsidR="00061C3A" w:rsidRPr="0095501D">
        <w:t>„</w:t>
      </w:r>
      <w:r w:rsidR="00061C3A" w:rsidRPr="0095501D">
        <w:rPr>
          <w:szCs w:val="24"/>
        </w:rPr>
        <w:t>∑</w:t>
      </w:r>
      <w:proofErr w:type="spellStart"/>
      <w:r w:rsidR="00061C3A" w:rsidRPr="0095501D">
        <w:rPr>
          <w:szCs w:val="24"/>
        </w:rPr>
        <w:t>D</w:t>
      </w:r>
      <w:r w:rsidR="00061C3A" w:rsidRPr="0095501D">
        <w:rPr>
          <w:szCs w:val="24"/>
          <w:vertAlign w:val="subscript"/>
        </w:rPr>
        <w:t>Sn</w:t>
      </w:r>
      <w:proofErr w:type="spellEnd"/>
      <w:r w:rsidR="00061C3A" w:rsidRPr="0095501D">
        <w:rPr>
          <w:szCs w:val="24"/>
        </w:rPr>
        <w:t xml:space="preserve">“ </w:t>
      </w:r>
      <w:r w:rsidR="00901486" w:rsidRPr="0095501D">
        <w:rPr>
          <w:szCs w:val="24"/>
        </w:rPr>
        <w:t xml:space="preserve">atitinkamose skiltyse „Vidutinis </w:t>
      </w:r>
      <w:r w:rsidR="00B23720" w:rsidRPr="0095501D">
        <w:rPr>
          <w:szCs w:val="24"/>
        </w:rPr>
        <w:t>metinis</w:t>
      </w:r>
      <w:r w:rsidR="00901486" w:rsidRPr="0095501D">
        <w:rPr>
          <w:szCs w:val="24"/>
        </w:rPr>
        <w:t xml:space="preserve"> darbuotojų skaiči</w:t>
      </w:r>
      <w:r w:rsidR="00C238F0" w:rsidRPr="0095501D">
        <w:rPr>
          <w:szCs w:val="24"/>
        </w:rPr>
        <w:t>us“, „Metinės pajamos (</w:t>
      </w:r>
      <w:proofErr w:type="spellStart"/>
      <w:r w:rsidR="00740394" w:rsidRPr="0095501D">
        <w:t>Eur</w:t>
      </w:r>
      <w:proofErr w:type="spellEnd"/>
      <w:r w:rsidR="00901486" w:rsidRPr="0095501D">
        <w:rPr>
          <w:szCs w:val="24"/>
        </w:rPr>
        <w:t>)“, „</w:t>
      </w:r>
      <w:r w:rsidR="00901486" w:rsidRPr="0095501D">
        <w:t>Balanse nurodyto turto ve</w:t>
      </w:r>
      <w:r w:rsidR="00C238F0" w:rsidRPr="0095501D">
        <w:t>rtė (</w:t>
      </w:r>
      <w:proofErr w:type="spellStart"/>
      <w:r w:rsidR="00740394" w:rsidRPr="0095501D">
        <w:t>Eur</w:t>
      </w:r>
      <w:proofErr w:type="spellEnd"/>
      <w:r w:rsidR="00F843E2" w:rsidRPr="0095501D">
        <w:t xml:space="preserve">)“ </w:t>
      </w:r>
      <w:r w:rsidR="00121152" w:rsidRPr="0095501D">
        <w:t xml:space="preserve">praėjusiais, </w:t>
      </w:r>
      <w:proofErr w:type="spellStart"/>
      <w:r w:rsidR="00121152" w:rsidRPr="0095501D">
        <w:t>užpraeitais</w:t>
      </w:r>
      <w:proofErr w:type="spellEnd"/>
      <w:r w:rsidR="00121152" w:rsidRPr="0095501D">
        <w:t xml:space="preserve"> ir </w:t>
      </w:r>
      <w:proofErr w:type="spellStart"/>
      <w:r w:rsidR="00121152" w:rsidRPr="0095501D">
        <w:t>užužpraeitais</w:t>
      </w:r>
      <w:proofErr w:type="spellEnd"/>
      <w:r w:rsidR="00121152" w:rsidRPr="0095501D">
        <w:t xml:space="preserve"> metais </w:t>
      </w:r>
      <w:r w:rsidR="00F843E2" w:rsidRPr="0095501D">
        <w:t xml:space="preserve">įrašytas sumas. Pagal šioje eilutėje nurodytas sumas yra nustatomas </w:t>
      </w:r>
      <w:r w:rsidR="007A5F2E" w:rsidRPr="0095501D">
        <w:t xml:space="preserve">verslo subjekto </w:t>
      </w:r>
      <w:r w:rsidR="00953B89" w:rsidRPr="0095501D">
        <w:t>statusas</w:t>
      </w:r>
      <w:r w:rsidR="0066203A" w:rsidRPr="0095501D">
        <w:t xml:space="preserve"> praėjusiais, </w:t>
      </w:r>
      <w:proofErr w:type="spellStart"/>
      <w:r w:rsidR="0066203A" w:rsidRPr="0095501D">
        <w:t>užpraeitais</w:t>
      </w:r>
      <w:proofErr w:type="spellEnd"/>
      <w:r w:rsidR="0066203A" w:rsidRPr="0095501D">
        <w:t xml:space="preserve"> ir </w:t>
      </w:r>
      <w:proofErr w:type="spellStart"/>
      <w:r w:rsidR="0066203A" w:rsidRPr="0095501D">
        <w:t>užužpraeitais</w:t>
      </w:r>
      <w:proofErr w:type="spellEnd"/>
      <w:r w:rsidR="0066203A" w:rsidRPr="0095501D">
        <w:t xml:space="preserve"> metais</w:t>
      </w:r>
      <w:r w:rsidR="00953B89" w:rsidRPr="0095501D">
        <w:t>.</w:t>
      </w:r>
    </w:p>
    <w:p w14:paraId="1EDE4D57" w14:textId="77777777" w:rsidR="00A1122D" w:rsidRPr="0095501D" w:rsidRDefault="007607BF" w:rsidP="00165F39">
      <w:pPr>
        <w:spacing w:line="360" w:lineRule="auto"/>
        <w:rPr>
          <w:szCs w:val="24"/>
        </w:rPr>
      </w:pPr>
      <w:r w:rsidRPr="0095501D">
        <w:rPr>
          <w:szCs w:val="24"/>
        </w:rPr>
        <w:t>1</w:t>
      </w:r>
      <w:r w:rsidR="00960AAA" w:rsidRPr="0095501D">
        <w:rPr>
          <w:szCs w:val="24"/>
        </w:rPr>
        <w:t>3</w:t>
      </w:r>
      <w:r w:rsidRPr="0095501D">
        <w:rPr>
          <w:szCs w:val="24"/>
        </w:rPr>
        <w:t>.12. 10 langel</w:t>
      </w:r>
      <w:r w:rsidR="0056731D" w:rsidRPr="0095501D">
        <w:rPr>
          <w:szCs w:val="24"/>
        </w:rPr>
        <w:t>io</w:t>
      </w:r>
      <w:r w:rsidRPr="0095501D">
        <w:rPr>
          <w:szCs w:val="24"/>
        </w:rPr>
        <w:t xml:space="preserve"> </w:t>
      </w:r>
      <w:r w:rsidR="007A5F2E" w:rsidRPr="0095501D">
        <w:rPr>
          <w:szCs w:val="24"/>
        </w:rPr>
        <w:t>„Verslo subjekto statusas“</w:t>
      </w:r>
      <w:r w:rsidR="00A1122D" w:rsidRPr="0095501D">
        <w:rPr>
          <w:szCs w:val="24"/>
        </w:rPr>
        <w:t>:</w:t>
      </w:r>
    </w:p>
    <w:p w14:paraId="799EB249" w14:textId="2177E464" w:rsidR="00165F39" w:rsidRPr="0095501D" w:rsidRDefault="00165F39" w:rsidP="00286FCD">
      <w:pPr>
        <w:tabs>
          <w:tab w:val="left" w:pos="1560"/>
        </w:tabs>
        <w:spacing w:line="360" w:lineRule="auto"/>
      </w:pPr>
      <w:r w:rsidRPr="0095501D">
        <w:rPr>
          <w:szCs w:val="24"/>
        </w:rPr>
        <w:t xml:space="preserve">13.12.1. </w:t>
      </w:r>
      <w:r w:rsidR="00973308" w:rsidRPr="0095501D">
        <w:rPr>
          <w:szCs w:val="24"/>
        </w:rPr>
        <w:t>į</w:t>
      </w:r>
      <w:r w:rsidR="0066203A" w:rsidRPr="0095501D">
        <w:rPr>
          <w:szCs w:val="24"/>
        </w:rPr>
        <w:t xml:space="preserve"> </w:t>
      </w:r>
      <w:r w:rsidRPr="0095501D">
        <w:rPr>
          <w:color w:val="000000"/>
          <w:szCs w:val="24"/>
        </w:rPr>
        <w:t>eilutės „Laikotarpis (metai)“ antr</w:t>
      </w:r>
      <w:r w:rsidR="0066203A" w:rsidRPr="0095501D">
        <w:rPr>
          <w:color w:val="000000"/>
          <w:szCs w:val="24"/>
        </w:rPr>
        <w:t>ąją, trečiąją ir ketvirtąją</w:t>
      </w:r>
      <w:r w:rsidRPr="0095501D">
        <w:rPr>
          <w:color w:val="000000"/>
          <w:szCs w:val="24"/>
        </w:rPr>
        <w:t xml:space="preserve"> skil</w:t>
      </w:r>
      <w:r w:rsidR="0066203A" w:rsidRPr="0095501D">
        <w:rPr>
          <w:color w:val="000000"/>
          <w:szCs w:val="24"/>
        </w:rPr>
        <w:t>tis</w:t>
      </w:r>
      <w:r w:rsidRPr="0095501D">
        <w:rPr>
          <w:color w:val="000000"/>
          <w:szCs w:val="24"/>
        </w:rPr>
        <w:t xml:space="preserve"> </w:t>
      </w:r>
      <w:r w:rsidR="0066203A" w:rsidRPr="0095501D">
        <w:rPr>
          <w:color w:val="000000"/>
          <w:szCs w:val="24"/>
        </w:rPr>
        <w:t>persikelia metai</w:t>
      </w:r>
      <w:r w:rsidR="00C63ECA" w:rsidRPr="0095501D">
        <w:rPr>
          <w:color w:val="000000"/>
          <w:szCs w:val="24"/>
        </w:rPr>
        <w:t>,</w:t>
      </w:r>
      <w:r w:rsidR="0066203A" w:rsidRPr="0095501D">
        <w:rPr>
          <w:color w:val="000000"/>
          <w:szCs w:val="24"/>
        </w:rPr>
        <w:t xml:space="preserve"> n</w:t>
      </w:r>
      <w:r w:rsidR="008A6193" w:rsidRPr="0095501D">
        <w:rPr>
          <w:color w:val="000000"/>
          <w:szCs w:val="24"/>
        </w:rPr>
        <w:t>urodyti šios formos 8 langelyje;</w:t>
      </w:r>
    </w:p>
    <w:p w14:paraId="4D08873A" w14:textId="0C0228C2" w:rsidR="00286FCD" w:rsidRPr="0095501D" w:rsidRDefault="00165F39" w:rsidP="00286FCD">
      <w:pPr>
        <w:tabs>
          <w:tab w:val="left" w:pos="1560"/>
        </w:tabs>
        <w:spacing w:line="360" w:lineRule="auto"/>
        <w:rPr>
          <w:szCs w:val="24"/>
        </w:rPr>
      </w:pPr>
      <w:r w:rsidRPr="0095501D">
        <w:rPr>
          <w:szCs w:val="24"/>
        </w:rPr>
        <w:t>13.12.2. eilučių „Labai maža įmonė“, „Maža įmonė“, „Vidutinė įmonė“, „Didelė įmonė“ antrojoje</w:t>
      </w:r>
      <w:r w:rsidR="00E11149" w:rsidRPr="0095501D">
        <w:rPr>
          <w:szCs w:val="24"/>
        </w:rPr>
        <w:t xml:space="preserve"> skiltyje</w:t>
      </w:r>
      <w:r w:rsidRPr="0095501D">
        <w:rPr>
          <w:szCs w:val="24"/>
        </w:rPr>
        <w:t>, remiantis 9 langelio eilutės „</w:t>
      </w:r>
      <w:proofErr w:type="spellStart"/>
      <w:r w:rsidRPr="0095501D">
        <w:rPr>
          <w:szCs w:val="24"/>
        </w:rPr>
        <w:t>D</w:t>
      </w:r>
      <w:r w:rsidRPr="0095501D">
        <w:rPr>
          <w:szCs w:val="24"/>
          <w:vertAlign w:val="subscript"/>
        </w:rPr>
        <w:t>Ag</w:t>
      </w:r>
      <w:proofErr w:type="spellEnd"/>
      <w:r w:rsidRPr="0095501D">
        <w:rPr>
          <w:szCs w:val="24"/>
        </w:rPr>
        <w:t xml:space="preserve"> = </w:t>
      </w:r>
      <w:r w:rsidRPr="0095501D">
        <w:rPr>
          <w:bCs/>
          <w:szCs w:val="24"/>
          <w:lang w:eastAsia="lt-LT"/>
        </w:rPr>
        <w:t>D</w:t>
      </w:r>
      <w:r w:rsidRPr="0095501D">
        <w:rPr>
          <w:bCs/>
          <w:szCs w:val="24"/>
          <w:vertAlign w:val="subscript"/>
          <w:lang w:eastAsia="lt-LT"/>
        </w:rPr>
        <w:t>A1</w:t>
      </w:r>
      <w:r w:rsidRPr="0095501D">
        <w:rPr>
          <w:bCs/>
          <w:szCs w:val="24"/>
          <w:lang w:eastAsia="lt-LT"/>
        </w:rPr>
        <w:t xml:space="preserve"> + D</w:t>
      </w:r>
      <w:r w:rsidRPr="0095501D">
        <w:rPr>
          <w:bCs/>
          <w:szCs w:val="24"/>
          <w:vertAlign w:val="subscript"/>
          <w:lang w:eastAsia="lt-LT"/>
        </w:rPr>
        <w:t>A2</w:t>
      </w:r>
      <w:r w:rsidRPr="0095501D">
        <w:rPr>
          <w:b/>
          <w:bCs/>
          <w:szCs w:val="24"/>
          <w:vertAlign w:val="subscript"/>
          <w:lang w:eastAsia="lt-LT"/>
        </w:rPr>
        <w:t xml:space="preserve"> </w:t>
      </w:r>
      <w:r w:rsidRPr="0095501D">
        <w:rPr>
          <w:szCs w:val="24"/>
        </w:rPr>
        <w:t>+ ∑</w:t>
      </w:r>
      <w:proofErr w:type="spellStart"/>
      <w:r w:rsidRPr="0095501D">
        <w:rPr>
          <w:szCs w:val="24"/>
        </w:rPr>
        <w:t>k</w:t>
      </w:r>
      <w:r w:rsidRPr="0095501D">
        <w:rPr>
          <w:szCs w:val="24"/>
          <w:vertAlign w:val="subscript"/>
        </w:rPr>
        <w:t>n</w:t>
      </w:r>
      <w:proofErr w:type="spellEnd"/>
      <w:r w:rsidRPr="0095501D">
        <w:rPr>
          <w:szCs w:val="24"/>
        </w:rPr>
        <w:t xml:space="preserve"> </w:t>
      </w:r>
      <w:proofErr w:type="spellStart"/>
      <w:r w:rsidRPr="0095501D">
        <w:rPr>
          <w:szCs w:val="24"/>
        </w:rPr>
        <w:t>D</w:t>
      </w:r>
      <w:r w:rsidRPr="0095501D">
        <w:rPr>
          <w:szCs w:val="24"/>
          <w:vertAlign w:val="subscript"/>
        </w:rPr>
        <w:t>Pn</w:t>
      </w:r>
      <w:proofErr w:type="spellEnd"/>
      <w:r w:rsidRPr="0095501D">
        <w:rPr>
          <w:szCs w:val="24"/>
        </w:rPr>
        <w:t xml:space="preserve"> + ∑D</w:t>
      </w:r>
      <w:r w:rsidRPr="0095501D">
        <w:rPr>
          <w:szCs w:val="24"/>
          <w:vertAlign w:val="subscript"/>
        </w:rPr>
        <w:t>S</w:t>
      </w:r>
      <w:r w:rsidRPr="0095501D">
        <w:rPr>
          <w:szCs w:val="24"/>
        </w:rPr>
        <w:t xml:space="preserve">“ </w:t>
      </w:r>
      <w:r w:rsidR="00E11149" w:rsidRPr="0095501D">
        <w:rPr>
          <w:szCs w:val="24"/>
        </w:rPr>
        <w:t>trečios skilties</w:t>
      </w:r>
      <w:r w:rsidRPr="0095501D">
        <w:rPr>
          <w:szCs w:val="24"/>
        </w:rPr>
        <w:t xml:space="preserve"> </w:t>
      </w:r>
      <w:r w:rsidR="00E11149" w:rsidRPr="0095501D">
        <w:rPr>
          <w:szCs w:val="24"/>
        </w:rPr>
        <w:t xml:space="preserve">duomenimis </w:t>
      </w:r>
      <w:r w:rsidR="000D1673" w:rsidRPr="0095501D">
        <w:t xml:space="preserve">praėjusiais, </w:t>
      </w:r>
      <w:proofErr w:type="spellStart"/>
      <w:r w:rsidR="000D1673" w:rsidRPr="0095501D">
        <w:t>užpraeitais</w:t>
      </w:r>
      <w:proofErr w:type="spellEnd"/>
      <w:r w:rsidR="000D1673" w:rsidRPr="0095501D">
        <w:t xml:space="preserve"> ir </w:t>
      </w:r>
      <w:proofErr w:type="spellStart"/>
      <w:r w:rsidR="000D1673" w:rsidRPr="0095501D">
        <w:t>užužpraeitais</w:t>
      </w:r>
      <w:proofErr w:type="spellEnd"/>
      <w:r w:rsidR="000D1673" w:rsidRPr="0095501D">
        <w:t xml:space="preserve"> metais</w:t>
      </w:r>
      <w:r w:rsidRPr="0095501D">
        <w:rPr>
          <w:szCs w:val="24"/>
        </w:rPr>
        <w:t xml:space="preserve">, ženklu „X“ </w:t>
      </w:r>
      <w:r w:rsidR="00E11149" w:rsidRPr="0095501D">
        <w:rPr>
          <w:szCs w:val="24"/>
        </w:rPr>
        <w:t>pasižymi</w:t>
      </w:r>
      <w:r w:rsidR="000D1673" w:rsidRPr="0095501D">
        <w:rPr>
          <w:szCs w:val="24"/>
        </w:rPr>
        <w:t xml:space="preserve"> </w:t>
      </w:r>
      <w:r w:rsidRPr="0095501D">
        <w:rPr>
          <w:szCs w:val="24"/>
        </w:rPr>
        <w:t>verslo subjekto statusas. Eilučių</w:t>
      </w:r>
      <w:r w:rsidRPr="0095501D">
        <w:rPr>
          <w:color w:val="000000"/>
          <w:szCs w:val="24"/>
        </w:rPr>
        <w:t xml:space="preserve"> „Labai maža įmonė“, „Maža įmonė“, „Vidutinė įmonė“, „Didelė įmonė“ ketvirtojoje ir šeštojoje skiltyse, remiantis praėjusių</w:t>
      </w:r>
      <w:r w:rsidR="00F55E23" w:rsidRPr="0095501D">
        <w:rPr>
          <w:color w:val="000000"/>
          <w:szCs w:val="24"/>
        </w:rPr>
        <w:t xml:space="preserve"> dv</w:t>
      </w:r>
      <w:r w:rsidRPr="0095501D">
        <w:rPr>
          <w:color w:val="000000"/>
          <w:szCs w:val="24"/>
        </w:rPr>
        <w:t>ejų metų duomenimis, ženklu „X“ pažymimas verslo subjekto statusas praėjusiais dvejais metais prieš metus, kurių Deklaracija teikiama.</w:t>
      </w:r>
      <w:r w:rsidR="004353C5" w:rsidRPr="0095501D">
        <w:rPr>
          <w:color w:val="000000"/>
          <w:szCs w:val="24"/>
        </w:rPr>
        <w:t xml:space="preserve"> </w:t>
      </w:r>
      <w:r w:rsidR="00286FCD" w:rsidRPr="0095501D">
        <w:rPr>
          <w:szCs w:val="24"/>
        </w:rPr>
        <w:t xml:space="preserve">Dvejus metus veikiantis verslo subjektas </w:t>
      </w:r>
      <w:r w:rsidR="00131183" w:rsidRPr="0095501D">
        <w:rPr>
          <w:szCs w:val="24"/>
        </w:rPr>
        <w:t>nurodo</w:t>
      </w:r>
      <w:r w:rsidR="00286FCD" w:rsidRPr="0095501D">
        <w:rPr>
          <w:szCs w:val="24"/>
        </w:rPr>
        <w:t xml:space="preserve"> savo statusą (labai maža įmonė, maža įmonė, vidutinė įmonė, didelė įmonė) paskutiniais dvejais metais. Trejus ir daugiau metų veikiantis verslo subjektas </w:t>
      </w:r>
      <w:r w:rsidR="00131183" w:rsidRPr="0095501D">
        <w:rPr>
          <w:szCs w:val="24"/>
        </w:rPr>
        <w:t>nurodo</w:t>
      </w:r>
      <w:r w:rsidR="00286FCD" w:rsidRPr="0095501D">
        <w:rPr>
          <w:szCs w:val="24"/>
        </w:rPr>
        <w:t xml:space="preserve"> savo statusą (labai maža įmonė, maža įmonė, vidutinė įmonė, didelė įmonė) paskutiniais dvejais metais, o jeigu per paskutinius dvejus metus verslo subjekto statusas keitėsi – paskutiniais trejais metais ir tokio verslo subjekto statusas vertinamas pagal </w:t>
      </w:r>
      <w:r w:rsidR="00286FCD" w:rsidRPr="0095501D">
        <w:t>šioje lentelėje pateiktus duomenis: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083"/>
        <w:gridCol w:w="2214"/>
        <w:gridCol w:w="2214"/>
        <w:gridCol w:w="2183"/>
      </w:tblGrid>
      <w:tr w:rsidR="00286FCD" w:rsidRPr="0095501D" w14:paraId="649FA85C" w14:textId="77777777" w:rsidTr="00C45561">
        <w:tc>
          <w:tcPr>
            <w:tcW w:w="935" w:type="dxa"/>
            <w:shd w:val="clear" w:color="auto" w:fill="auto"/>
          </w:tcPr>
          <w:p w14:paraId="5B3892FC" w14:textId="77777777" w:rsidR="00286FCD" w:rsidRPr="0095501D" w:rsidRDefault="00286FCD" w:rsidP="008D298A">
            <w:pPr>
              <w:spacing w:line="360" w:lineRule="auto"/>
              <w:ind w:firstLine="0"/>
              <w:jc w:val="left"/>
            </w:pPr>
            <w:r w:rsidRPr="0095501D">
              <w:t>Eil. Nr.</w:t>
            </w:r>
          </w:p>
        </w:tc>
        <w:tc>
          <w:tcPr>
            <w:tcW w:w="2083" w:type="dxa"/>
            <w:shd w:val="clear" w:color="auto" w:fill="auto"/>
          </w:tcPr>
          <w:p w14:paraId="246BC25D" w14:textId="3BF2513A" w:rsidR="00286FCD" w:rsidRPr="0095501D" w:rsidRDefault="00336E19" w:rsidP="00357EBB">
            <w:pPr>
              <w:ind w:firstLine="0"/>
              <w:jc w:val="center"/>
            </w:pPr>
            <w:proofErr w:type="spellStart"/>
            <w:r w:rsidRPr="0095501D">
              <w:t>U</w:t>
            </w:r>
            <w:r w:rsidR="00DA4899" w:rsidRPr="0095501D">
              <w:t>žužpraeitų</w:t>
            </w:r>
            <w:proofErr w:type="spellEnd"/>
            <w:r w:rsidR="00DA4899" w:rsidRPr="0095501D">
              <w:t xml:space="preserve"> metų verslo subjekto statusas</w:t>
            </w:r>
          </w:p>
        </w:tc>
        <w:tc>
          <w:tcPr>
            <w:tcW w:w="2214" w:type="dxa"/>
            <w:shd w:val="clear" w:color="auto" w:fill="auto"/>
          </w:tcPr>
          <w:p w14:paraId="550C2414" w14:textId="5A22E6E6" w:rsidR="00286FCD" w:rsidRPr="0095501D" w:rsidRDefault="00336E19" w:rsidP="00357EBB">
            <w:pPr>
              <w:ind w:left="-15" w:firstLine="0"/>
              <w:jc w:val="center"/>
            </w:pPr>
            <w:proofErr w:type="spellStart"/>
            <w:r w:rsidRPr="0095501D">
              <w:t>U</w:t>
            </w:r>
            <w:r w:rsidR="00DA4899" w:rsidRPr="0095501D">
              <w:t>žpraeitų</w:t>
            </w:r>
            <w:proofErr w:type="spellEnd"/>
            <w:r w:rsidR="00DA4899" w:rsidRPr="0095501D">
              <w:t xml:space="preserve"> metų verslo subjekto statusas</w:t>
            </w:r>
          </w:p>
        </w:tc>
        <w:tc>
          <w:tcPr>
            <w:tcW w:w="2214" w:type="dxa"/>
            <w:shd w:val="clear" w:color="auto" w:fill="auto"/>
          </w:tcPr>
          <w:p w14:paraId="4DD0F93E" w14:textId="0800F4AD" w:rsidR="00286FCD" w:rsidRPr="0095501D" w:rsidRDefault="00336E19" w:rsidP="00357EBB">
            <w:pPr>
              <w:ind w:firstLine="0"/>
              <w:jc w:val="center"/>
            </w:pPr>
            <w:r w:rsidRPr="0095501D">
              <w:t>P</w:t>
            </w:r>
            <w:r w:rsidR="00DA4899" w:rsidRPr="0095501D">
              <w:t>raėjusių metų verslo subjekto statusas</w:t>
            </w:r>
          </w:p>
        </w:tc>
        <w:tc>
          <w:tcPr>
            <w:tcW w:w="2183" w:type="dxa"/>
            <w:shd w:val="clear" w:color="auto" w:fill="auto"/>
          </w:tcPr>
          <w:p w14:paraId="64F6A187" w14:textId="27B752A3" w:rsidR="00286FCD" w:rsidRPr="0095501D" w:rsidRDefault="00336E19" w:rsidP="00357EBB">
            <w:pPr>
              <w:ind w:firstLine="0"/>
              <w:jc w:val="center"/>
            </w:pPr>
            <w:r w:rsidRPr="0095501D">
              <w:t>V</w:t>
            </w:r>
            <w:r w:rsidR="00DA4899" w:rsidRPr="0095501D">
              <w:t>erslo subjekto statusas</w:t>
            </w:r>
            <w:r w:rsidR="00C45561" w:rsidRPr="0095501D">
              <w:t xml:space="preserve"> Deklaracijos pateikimo metu</w:t>
            </w:r>
          </w:p>
        </w:tc>
      </w:tr>
      <w:tr w:rsidR="00C45561" w:rsidRPr="0095501D" w14:paraId="44AB15A7" w14:textId="77777777" w:rsidTr="00C45561">
        <w:tc>
          <w:tcPr>
            <w:tcW w:w="935" w:type="dxa"/>
            <w:shd w:val="clear" w:color="auto" w:fill="auto"/>
          </w:tcPr>
          <w:p w14:paraId="5C0AB5F9"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21F40885" w14:textId="72D868DC" w:rsidR="00C45561" w:rsidRPr="0095501D" w:rsidRDefault="00C45561" w:rsidP="00C45561">
            <w:pPr>
              <w:spacing w:line="360" w:lineRule="auto"/>
              <w:ind w:firstLine="33"/>
              <w:jc w:val="left"/>
              <w:rPr>
                <w:sz w:val="28"/>
                <w:vertAlign w:val="superscript"/>
              </w:rPr>
            </w:pPr>
            <w:r w:rsidRPr="0095501D">
              <w:t>Ne SVV subjektas</w:t>
            </w:r>
          </w:p>
        </w:tc>
        <w:tc>
          <w:tcPr>
            <w:tcW w:w="2214" w:type="dxa"/>
            <w:shd w:val="clear" w:color="auto" w:fill="auto"/>
          </w:tcPr>
          <w:p w14:paraId="29F7A1D9"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1C08B8E8" w14:textId="64CF760F" w:rsidR="00C45561" w:rsidRPr="0095501D" w:rsidRDefault="00C45561" w:rsidP="00C45561">
            <w:pPr>
              <w:spacing w:line="360" w:lineRule="auto"/>
              <w:ind w:firstLine="33"/>
              <w:jc w:val="left"/>
            </w:pPr>
            <w:r w:rsidRPr="0095501D">
              <w:t>SVV subjektas</w:t>
            </w:r>
          </w:p>
        </w:tc>
        <w:tc>
          <w:tcPr>
            <w:tcW w:w="2183" w:type="dxa"/>
            <w:shd w:val="clear" w:color="auto" w:fill="auto"/>
          </w:tcPr>
          <w:p w14:paraId="15AA632B" w14:textId="77777777" w:rsidR="00C45561" w:rsidRPr="0095501D" w:rsidRDefault="00C45561" w:rsidP="00C45561">
            <w:pPr>
              <w:spacing w:line="360" w:lineRule="auto"/>
              <w:ind w:firstLine="33"/>
              <w:jc w:val="left"/>
            </w:pPr>
            <w:r w:rsidRPr="0095501D">
              <w:t>Ne SVV subjektas</w:t>
            </w:r>
          </w:p>
        </w:tc>
      </w:tr>
      <w:tr w:rsidR="00C45561" w:rsidRPr="0095501D" w14:paraId="04F44380" w14:textId="77777777" w:rsidTr="00C45561">
        <w:tc>
          <w:tcPr>
            <w:tcW w:w="935" w:type="dxa"/>
            <w:shd w:val="clear" w:color="auto" w:fill="auto"/>
          </w:tcPr>
          <w:p w14:paraId="726A87E0"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BEB7EE7" w14:textId="55F93049" w:rsidR="00C45561" w:rsidRPr="0095501D" w:rsidRDefault="00C45561" w:rsidP="00C45561">
            <w:pPr>
              <w:spacing w:line="360" w:lineRule="auto"/>
              <w:ind w:firstLine="33"/>
              <w:jc w:val="left"/>
            </w:pPr>
            <w:r w:rsidRPr="0095501D">
              <w:t>Ne SVV subjektas</w:t>
            </w:r>
          </w:p>
        </w:tc>
        <w:tc>
          <w:tcPr>
            <w:tcW w:w="2214" w:type="dxa"/>
            <w:shd w:val="clear" w:color="auto" w:fill="auto"/>
          </w:tcPr>
          <w:p w14:paraId="14705EBA"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35EED452" w14:textId="0BA71CE4" w:rsidR="00C45561" w:rsidRPr="0095501D" w:rsidRDefault="00C45561" w:rsidP="00C45561">
            <w:pPr>
              <w:spacing w:line="360" w:lineRule="auto"/>
              <w:ind w:firstLine="33"/>
              <w:jc w:val="left"/>
            </w:pPr>
            <w:r w:rsidRPr="0095501D">
              <w:t>SVV subjektas</w:t>
            </w:r>
          </w:p>
        </w:tc>
        <w:tc>
          <w:tcPr>
            <w:tcW w:w="2183" w:type="dxa"/>
            <w:shd w:val="clear" w:color="auto" w:fill="auto"/>
          </w:tcPr>
          <w:p w14:paraId="265423F5" w14:textId="77777777" w:rsidR="00C45561" w:rsidRPr="0095501D" w:rsidRDefault="00C45561" w:rsidP="00C45561">
            <w:pPr>
              <w:spacing w:line="360" w:lineRule="auto"/>
              <w:ind w:firstLine="33"/>
              <w:jc w:val="left"/>
            </w:pPr>
            <w:r w:rsidRPr="0095501D">
              <w:t>SVV subjektas</w:t>
            </w:r>
          </w:p>
        </w:tc>
      </w:tr>
      <w:tr w:rsidR="00C45561" w:rsidRPr="0095501D" w14:paraId="32920362" w14:textId="77777777" w:rsidTr="00C45561">
        <w:tc>
          <w:tcPr>
            <w:tcW w:w="935" w:type="dxa"/>
            <w:shd w:val="clear" w:color="auto" w:fill="auto"/>
          </w:tcPr>
          <w:p w14:paraId="29CE42A5"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68DF6FCF"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5ED1370F"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1B3A12A4" w14:textId="59338CAC" w:rsidR="00C45561" w:rsidRPr="0095501D" w:rsidRDefault="00C45561" w:rsidP="00C45561">
            <w:pPr>
              <w:spacing w:line="360" w:lineRule="auto"/>
              <w:ind w:firstLine="33"/>
              <w:jc w:val="left"/>
            </w:pPr>
            <w:r w:rsidRPr="0095501D">
              <w:t>SVV subjektas</w:t>
            </w:r>
          </w:p>
        </w:tc>
        <w:tc>
          <w:tcPr>
            <w:tcW w:w="2183" w:type="dxa"/>
            <w:shd w:val="clear" w:color="auto" w:fill="auto"/>
          </w:tcPr>
          <w:p w14:paraId="1DE9EF67" w14:textId="77777777" w:rsidR="00C45561" w:rsidRPr="0095501D" w:rsidRDefault="00C45561" w:rsidP="00C45561">
            <w:pPr>
              <w:spacing w:line="360" w:lineRule="auto"/>
              <w:ind w:firstLine="33"/>
              <w:jc w:val="left"/>
            </w:pPr>
            <w:r w:rsidRPr="0095501D">
              <w:t>SVV subjektas</w:t>
            </w:r>
          </w:p>
        </w:tc>
      </w:tr>
      <w:tr w:rsidR="00C45561" w:rsidRPr="0095501D" w14:paraId="7A6E378F" w14:textId="77777777" w:rsidTr="00C45561">
        <w:tc>
          <w:tcPr>
            <w:tcW w:w="935" w:type="dxa"/>
            <w:shd w:val="clear" w:color="auto" w:fill="auto"/>
          </w:tcPr>
          <w:p w14:paraId="26988C96"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455622FE"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14895593"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73A4A012" w14:textId="40C7618A" w:rsidR="00C45561" w:rsidRPr="0095501D" w:rsidRDefault="00C45561" w:rsidP="00C45561">
            <w:pPr>
              <w:spacing w:line="360" w:lineRule="auto"/>
              <w:ind w:firstLine="33"/>
              <w:jc w:val="left"/>
            </w:pPr>
            <w:r w:rsidRPr="0095501D">
              <w:t>SVV subjektas</w:t>
            </w:r>
          </w:p>
        </w:tc>
        <w:tc>
          <w:tcPr>
            <w:tcW w:w="2183" w:type="dxa"/>
            <w:shd w:val="clear" w:color="auto" w:fill="auto"/>
          </w:tcPr>
          <w:p w14:paraId="0D9DD12C" w14:textId="77777777" w:rsidR="00C45561" w:rsidRPr="0095501D" w:rsidRDefault="00C45561" w:rsidP="00C45561">
            <w:pPr>
              <w:spacing w:line="360" w:lineRule="auto"/>
              <w:ind w:firstLine="33"/>
              <w:jc w:val="left"/>
            </w:pPr>
            <w:r w:rsidRPr="0095501D">
              <w:t>SVV subjektas</w:t>
            </w:r>
          </w:p>
        </w:tc>
      </w:tr>
      <w:tr w:rsidR="00C45561" w:rsidRPr="0095501D" w14:paraId="575968DB" w14:textId="77777777" w:rsidTr="00C45561">
        <w:tc>
          <w:tcPr>
            <w:tcW w:w="935" w:type="dxa"/>
            <w:shd w:val="clear" w:color="auto" w:fill="auto"/>
          </w:tcPr>
          <w:p w14:paraId="71565A17"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18CB08FD" w14:textId="02EFA456" w:rsidR="00C45561" w:rsidRPr="0095501D" w:rsidRDefault="00C45561" w:rsidP="00C45561">
            <w:pPr>
              <w:spacing w:line="360" w:lineRule="auto"/>
              <w:ind w:firstLine="33"/>
              <w:jc w:val="left"/>
            </w:pPr>
            <w:r w:rsidRPr="0095501D">
              <w:t>SVV subjektas</w:t>
            </w:r>
          </w:p>
        </w:tc>
        <w:tc>
          <w:tcPr>
            <w:tcW w:w="2214" w:type="dxa"/>
            <w:shd w:val="clear" w:color="auto" w:fill="auto"/>
          </w:tcPr>
          <w:p w14:paraId="4024834A"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53CD7C42" w14:textId="5D53447C" w:rsidR="00C45561" w:rsidRPr="0095501D" w:rsidRDefault="00C45561" w:rsidP="00C45561">
            <w:pPr>
              <w:spacing w:line="360" w:lineRule="auto"/>
              <w:ind w:firstLine="33"/>
              <w:jc w:val="left"/>
            </w:pPr>
            <w:r w:rsidRPr="0095501D">
              <w:t>Ne SVV subjektas</w:t>
            </w:r>
          </w:p>
        </w:tc>
        <w:tc>
          <w:tcPr>
            <w:tcW w:w="2183" w:type="dxa"/>
            <w:shd w:val="clear" w:color="auto" w:fill="auto"/>
          </w:tcPr>
          <w:p w14:paraId="0D24C9AB" w14:textId="77777777" w:rsidR="00C45561" w:rsidRPr="0095501D" w:rsidRDefault="00C45561" w:rsidP="00C45561">
            <w:pPr>
              <w:spacing w:line="360" w:lineRule="auto"/>
              <w:ind w:firstLine="33"/>
              <w:jc w:val="left"/>
            </w:pPr>
            <w:r w:rsidRPr="0095501D">
              <w:t>SVV subjektas</w:t>
            </w:r>
          </w:p>
        </w:tc>
      </w:tr>
      <w:tr w:rsidR="00C45561" w:rsidRPr="0095501D" w14:paraId="01E34A99" w14:textId="77777777" w:rsidTr="00C45561">
        <w:tc>
          <w:tcPr>
            <w:tcW w:w="935" w:type="dxa"/>
            <w:shd w:val="clear" w:color="auto" w:fill="auto"/>
          </w:tcPr>
          <w:p w14:paraId="1C187B31"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23AD446" w14:textId="5A20206D" w:rsidR="00C45561" w:rsidRPr="0095501D" w:rsidRDefault="00C45561" w:rsidP="00C45561">
            <w:pPr>
              <w:spacing w:line="360" w:lineRule="auto"/>
              <w:ind w:firstLine="33"/>
              <w:jc w:val="left"/>
            </w:pPr>
            <w:r w:rsidRPr="0095501D">
              <w:t>SVV subjektas</w:t>
            </w:r>
          </w:p>
        </w:tc>
        <w:tc>
          <w:tcPr>
            <w:tcW w:w="2214" w:type="dxa"/>
            <w:shd w:val="clear" w:color="auto" w:fill="auto"/>
          </w:tcPr>
          <w:p w14:paraId="55EE7A96"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38E1C1C1" w14:textId="1B00D5F5" w:rsidR="00C45561" w:rsidRPr="0095501D" w:rsidRDefault="00C45561" w:rsidP="00C45561">
            <w:pPr>
              <w:spacing w:line="360" w:lineRule="auto"/>
              <w:ind w:firstLine="33"/>
              <w:jc w:val="left"/>
            </w:pPr>
            <w:r w:rsidRPr="0095501D">
              <w:t>Ne SVV subjektas</w:t>
            </w:r>
          </w:p>
        </w:tc>
        <w:tc>
          <w:tcPr>
            <w:tcW w:w="2183" w:type="dxa"/>
            <w:shd w:val="clear" w:color="auto" w:fill="auto"/>
          </w:tcPr>
          <w:p w14:paraId="47D2ED38" w14:textId="77777777" w:rsidR="00C45561" w:rsidRPr="0095501D" w:rsidRDefault="00C45561" w:rsidP="00C45561">
            <w:pPr>
              <w:spacing w:line="360" w:lineRule="auto"/>
              <w:ind w:firstLine="33"/>
              <w:jc w:val="left"/>
            </w:pPr>
            <w:r w:rsidRPr="0095501D">
              <w:t>Ne SVV subjektas</w:t>
            </w:r>
          </w:p>
        </w:tc>
      </w:tr>
      <w:tr w:rsidR="00C45561" w:rsidRPr="0095501D" w14:paraId="0669DE68" w14:textId="77777777" w:rsidTr="00C45561">
        <w:tc>
          <w:tcPr>
            <w:tcW w:w="935" w:type="dxa"/>
            <w:shd w:val="clear" w:color="auto" w:fill="auto"/>
          </w:tcPr>
          <w:p w14:paraId="07B18D7A"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418D3626"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61631C72" w14:textId="77777777" w:rsidR="00C45561" w:rsidRPr="0095501D" w:rsidRDefault="00C45561" w:rsidP="00C45561">
            <w:pPr>
              <w:spacing w:line="360" w:lineRule="auto"/>
              <w:ind w:firstLine="33"/>
              <w:jc w:val="left"/>
            </w:pPr>
            <w:r w:rsidRPr="0095501D">
              <w:t>SVV subjektas</w:t>
            </w:r>
          </w:p>
        </w:tc>
        <w:tc>
          <w:tcPr>
            <w:tcW w:w="2214" w:type="dxa"/>
            <w:shd w:val="clear" w:color="auto" w:fill="auto"/>
          </w:tcPr>
          <w:p w14:paraId="32472B5D" w14:textId="127128EA" w:rsidR="00C45561" w:rsidRPr="0095501D" w:rsidRDefault="00C45561" w:rsidP="00C45561">
            <w:pPr>
              <w:spacing w:line="360" w:lineRule="auto"/>
              <w:ind w:firstLine="33"/>
              <w:jc w:val="left"/>
            </w:pPr>
            <w:r w:rsidRPr="0095501D">
              <w:t>Ne SVV subjektas</w:t>
            </w:r>
          </w:p>
        </w:tc>
        <w:tc>
          <w:tcPr>
            <w:tcW w:w="2183" w:type="dxa"/>
            <w:shd w:val="clear" w:color="auto" w:fill="auto"/>
          </w:tcPr>
          <w:p w14:paraId="6F57627A" w14:textId="77777777" w:rsidR="00C45561" w:rsidRPr="0095501D" w:rsidRDefault="00C45561" w:rsidP="00C45561">
            <w:pPr>
              <w:spacing w:line="360" w:lineRule="auto"/>
              <w:ind w:firstLine="33"/>
              <w:jc w:val="left"/>
            </w:pPr>
            <w:r w:rsidRPr="0095501D">
              <w:t>Ne SVV subjektas</w:t>
            </w:r>
          </w:p>
        </w:tc>
      </w:tr>
      <w:tr w:rsidR="00C45561" w:rsidRPr="0095501D" w14:paraId="48A90899" w14:textId="77777777" w:rsidTr="00C45561">
        <w:tc>
          <w:tcPr>
            <w:tcW w:w="935" w:type="dxa"/>
            <w:shd w:val="clear" w:color="auto" w:fill="auto"/>
          </w:tcPr>
          <w:p w14:paraId="2685E777" w14:textId="77777777" w:rsidR="00C45561" w:rsidRPr="0095501D" w:rsidRDefault="00C45561" w:rsidP="00C45561">
            <w:pPr>
              <w:pStyle w:val="Sraopastraipa"/>
              <w:numPr>
                <w:ilvl w:val="0"/>
                <w:numId w:val="9"/>
              </w:numPr>
              <w:spacing w:after="0" w:line="360" w:lineRule="auto"/>
              <w:contextualSpacing w:val="0"/>
              <w:jc w:val="left"/>
            </w:pPr>
          </w:p>
        </w:tc>
        <w:tc>
          <w:tcPr>
            <w:tcW w:w="2083" w:type="dxa"/>
            <w:shd w:val="clear" w:color="auto" w:fill="auto"/>
          </w:tcPr>
          <w:p w14:paraId="7A0D9618"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76441D10" w14:textId="77777777" w:rsidR="00C45561" w:rsidRPr="0095501D" w:rsidRDefault="00C45561" w:rsidP="00C45561">
            <w:pPr>
              <w:spacing w:line="360" w:lineRule="auto"/>
              <w:ind w:firstLine="33"/>
              <w:jc w:val="left"/>
            </w:pPr>
            <w:r w:rsidRPr="0095501D">
              <w:t>Ne SVV subjektas</w:t>
            </w:r>
          </w:p>
        </w:tc>
        <w:tc>
          <w:tcPr>
            <w:tcW w:w="2214" w:type="dxa"/>
            <w:shd w:val="clear" w:color="auto" w:fill="auto"/>
          </w:tcPr>
          <w:p w14:paraId="2E1BE2E1" w14:textId="6E96325D" w:rsidR="00C45561" w:rsidRPr="0095501D" w:rsidRDefault="00C45561" w:rsidP="00C45561">
            <w:pPr>
              <w:spacing w:line="360" w:lineRule="auto"/>
              <w:ind w:firstLine="33"/>
              <w:jc w:val="left"/>
            </w:pPr>
            <w:r w:rsidRPr="0095501D">
              <w:t>Ne SVV subjektas</w:t>
            </w:r>
          </w:p>
        </w:tc>
        <w:tc>
          <w:tcPr>
            <w:tcW w:w="2183" w:type="dxa"/>
            <w:shd w:val="clear" w:color="auto" w:fill="auto"/>
          </w:tcPr>
          <w:p w14:paraId="7EDB9326" w14:textId="77777777" w:rsidR="00C45561" w:rsidRPr="0095501D" w:rsidRDefault="00C45561" w:rsidP="00C45561">
            <w:pPr>
              <w:spacing w:line="360" w:lineRule="auto"/>
              <w:ind w:firstLine="33"/>
              <w:jc w:val="left"/>
            </w:pPr>
            <w:r w:rsidRPr="0095501D">
              <w:t>Ne SVV subjektas</w:t>
            </w:r>
          </w:p>
        </w:tc>
      </w:tr>
    </w:tbl>
    <w:p w14:paraId="1A930286" w14:textId="77777777" w:rsidR="00203712" w:rsidRPr="0095501D" w:rsidRDefault="00203712" w:rsidP="008D298A"/>
    <w:p w14:paraId="76AC4F4C" w14:textId="6D4F807D" w:rsidR="00A05DBD" w:rsidRPr="0095501D" w:rsidRDefault="00960AAA" w:rsidP="00165F39">
      <w:pPr>
        <w:spacing w:line="360" w:lineRule="auto"/>
        <w:rPr>
          <w:szCs w:val="24"/>
        </w:rPr>
      </w:pPr>
      <w:r w:rsidRPr="0095501D">
        <w:rPr>
          <w:szCs w:val="24"/>
        </w:rPr>
        <w:t>13</w:t>
      </w:r>
      <w:r w:rsidR="00A05DBD" w:rsidRPr="0095501D">
        <w:rPr>
          <w:szCs w:val="24"/>
        </w:rPr>
        <w:t>.13.</w:t>
      </w:r>
      <w:r w:rsidR="00A5144B" w:rsidRPr="0095501D">
        <w:rPr>
          <w:szCs w:val="24"/>
        </w:rPr>
        <w:t xml:space="preserve"> </w:t>
      </w:r>
      <w:r w:rsidR="00104B80" w:rsidRPr="0095501D">
        <w:rPr>
          <w:szCs w:val="24"/>
        </w:rPr>
        <w:t>Statusą d</w:t>
      </w:r>
      <w:r w:rsidR="00A5144B" w:rsidRPr="0095501D">
        <w:rPr>
          <w:szCs w:val="24"/>
        </w:rPr>
        <w:t>eklaruojant</w:t>
      </w:r>
      <w:r w:rsidR="00973308" w:rsidRPr="0095501D">
        <w:rPr>
          <w:szCs w:val="24"/>
        </w:rPr>
        <w:t>is</w:t>
      </w:r>
      <w:r w:rsidR="00A5144B" w:rsidRPr="0095501D">
        <w:rPr>
          <w:szCs w:val="24"/>
        </w:rPr>
        <w:t xml:space="preserve"> verslininkas 10 langelį pildo taip pat kaip ir </w:t>
      </w:r>
      <w:r w:rsidR="00104B80" w:rsidRPr="0095501D">
        <w:rPr>
          <w:szCs w:val="24"/>
        </w:rPr>
        <w:t xml:space="preserve">statusą </w:t>
      </w:r>
      <w:r w:rsidR="00A5144B" w:rsidRPr="0095501D">
        <w:rPr>
          <w:szCs w:val="24"/>
        </w:rPr>
        <w:t>deklaruojan</w:t>
      </w:r>
      <w:r w:rsidR="00973308" w:rsidRPr="0095501D">
        <w:rPr>
          <w:szCs w:val="24"/>
        </w:rPr>
        <w:t>ti</w:t>
      </w:r>
      <w:r w:rsidR="00A5144B" w:rsidRPr="0095501D">
        <w:rPr>
          <w:szCs w:val="24"/>
        </w:rPr>
        <w:t xml:space="preserve"> įmonė</w:t>
      </w:r>
      <w:r w:rsidR="00701482" w:rsidRPr="0095501D">
        <w:rPr>
          <w:szCs w:val="24"/>
        </w:rPr>
        <w:t>.</w:t>
      </w:r>
      <w:r w:rsidR="00A5144B" w:rsidRPr="0095501D">
        <w:rPr>
          <w:szCs w:val="24"/>
        </w:rPr>
        <w:t xml:space="preserve"> </w:t>
      </w:r>
    </w:p>
    <w:p w14:paraId="4B6B0BA6" w14:textId="4FEF9DD6" w:rsidR="00061C3A" w:rsidRPr="0095501D" w:rsidRDefault="00901486" w:rsidP="008A1CAF">
      <w:pPr>
        <w:spacing w:line="360" w:lineRule="auto"/>
      </w:pPr>
      <w:r w:rsidRPr="0095501D">
        <w:t>1</w:t>
      </w:r>
      <w:r w:rsidR="00960AAA" w:rsidRPr="0095501D">
        <w:t>3</w:t>
      </w:r>
      <w:r w:rsidRPr="0095501D">
        <w:t>.1</w:t>
      </w:r>
      <w:r w:rsidR="00C214D2" w:rsidRPr="0095501D">
        <w:t>4</w:t>
      </w:r>
      <w:r w:rsidRPr="0095501D">
        <w:t xml:space="preserve">. </w:t>
      </w:r>
      <w:r w:rsidR="00C966FA" w:rsidRPr="0095501D">
        <w:t>1</w:t>
      </w:r>
      <w:r w:rsidR="007607BF" w:rsidRPr="0095501D">
        <w:t>1</w:t>
      </w:r>
      <w:r w:rsidR="00C966FA" w:rsidRPr="0095501D">
        <w:t xml:space="preserve"> </w:t>
      </w:r>
      <w:r w:rsidRPr="0095501D">
        <w:t>langelyje „</w:t>
      </w:r>
      <w:r w:rsidR="009915EA" w:rsidRPr="0095501D">
        <w:t xml:space="preserve">Verslo subjekto vadovo </w:t>
      </w:r>
      <w:r w:rsidRPr="0095501D">
        <w:t>vardas ir pavardė</w:t>
      </w:r>
      <w:r w:rsidRPr="0095501D">
        <w:rPr>
          <w:color w:val="000000"/>
        </w:rPr>
        <w:t>“ įrašomas</w:t>
      </w:r>
      <w:r w:rsidR="00FE2B33" w:rsidRPr="0095501D">
        <w:rPr>
          <w:color w:val="000000"/>
        </w:rPr>
        <w:t xml:space="preserve"> </w:t>
      </w:r>
      <w:r w:rsidR="00104B80" w:rsidRPr="0095501D">
        <w:rPr>
          <w:color w:val="000000"/>
        </w:rPr>
        <w:t xml:space="preserve">statusą </w:t>
      </w:r>
      <w:r w:rsidR="009915EA" w:rsidRPr="0095501D">
        <w:rPr>
          <w:color w:val="000000"/>
        </w:rPr>
        <w:t xml:space="preserve">deklaruojančios </w:t>
      </w:r>
      <w:r w:rsidR="00FE2B33" w:rsidRPr="0095501D">
        <w:rPr>
          <w:color w:val="000000"/>
        </w:rPr>
        <w:t>įmonės vadovo</w:t>
      </w:r>
      <w:r w:rsidR="00A535C2" w:rsidRPr="0095501D">
        <w:rPr>
          <w:color w:val="000000"/>
        </w:rPr>
        <w:t>, jį pavaduojančio asmens</w:t>
      </w:r>
      <w:r w:rsidR="00FE2B33" w:rsidRPr="0095501D">
        <w:rPr>
          <w:color w:val="000000"/>
        </w:rPr>
        <w:t xml:space="preserve"> arba </w:t>
      </w:r>
      <w:r w:rsidR="00104B80" w:rsidRPr="0095501D">
        <w:rPr>
          <w:color w:val="000000"/>
        </w:rPr>
        <w:t xml:space="preserve">statusą </w:t>
      </w:r>
      <w:r w:rsidR="00B51AA4" w:rsidRPr="0095501D">
        <w:rPr>
          <w:color w:val="000000"/>
        </w:rPr>
        <w:t xml:space="preserve">deklaruojančio </w:t>
      </w:r>
      <w:r w:rsidR="00FE2B33" w:rsidRPr="0095501D">
        <w:rPr>
          <w:color w:val="000000"/>
        </w:rPr>
        <w:t>verslininko</w:t>
      </w:r>
      <w:r w:rsidRPr="0095501D">
        <w:rPr>
          <w:color w:val="000000"/>
        </w:rPr>
        <w:t xml:space="preserve"> </w:t>
      </w:r>
      <w:r w:rsidR="00C966FA" w:rsidRPr="0095501D">
        <w:t>v</w:t>
      </w:r>
      <w:r w:rsidR="00C966FA" w:rsidRPr="0095501D">
        <w:rPr>
          <w:bCs/>
        </w:rPr>
        <w:t>ardas, pavardė</w:t>
      </w:r>
      <w:r w:rsidR="00C966FA" w:rsidRPr="0095501D">
        <w:rPr>
          <w:color w:val="000000"/>
        </w:rPr>
        <w:t xml:space="preserve"> ir </w:t>
      </w:r>
      <w:r w:rsidR="00953B89" w:rsidRPr="0095501D">
        <w:rPr>
          <w:color w:val="000000"/>
        </w:rPr>
        <w:t>rašomas</w:t>
      </w:r>
      <w:r w:rsidR="00C966FA" w:rsidRPr="0095501D">
        <w:rPr>
          <w:color w:val="000000"/>
        </w:rPr>
        <w:t xml:space="preserve"> šio a</w:t>
      </w:r>
      <w:r w:rsidR="00FE2B33" w:rsidRPr="0095501D">
        <w:rPr>
          <w:color w:val="000000"/>
        </w:rPr>
        <w:t xml:space="preserve">smens </w:t>
      </w:r>
      <w:r w:rsidR="00C966FA" w:rsidRPr="0095501D">
        <w:rPr>
          <w:color w:val="000000"/>
        </w:rPr>
        <w:t xml:space="preserve">parašas, patvirtinantis </w:t>
      </w:r>
      <w:r w:rsidR="00190944" w:rsidRPr="0095501D">
        <w:rPr>
          <w:color w:val="000000"/>
        </w:rPr>
        <w:t>D</w:t>
      </w:r>
      <w:r w:rsidR="00C966FA" w:rsidRPr="0095501D">
        <w:rPr>
          <w:color w:val="000000"/>
        </w:rPr>
        <w:t>eklaracijoje pateiktų duomenų teisingumą ir tikslumą</w:t>
      </w:r>
      <w:r w:rsidR="00DD2103" w:rsidRPr="0095501D">
        <w:rPr>
          <w:color w:val="000000"/>
        </w:rPr>
        <w:t>.</w:t>
      </w:r>
    </w:p>
    <w:p w14:paraId="64AAAEA7" w14:textId="22195DE8" w:rsidR="008A1CAF" w:rsidRPr="0095501D" w:rsidRDefault="00190944" w:rsidP="006C0518">
      <w:pPr>
        <w:spacing w:line="360" w:lineRule="auto"/>
        <w:rPr>
          <w:bCs/>
        </w:rPr>
      </w:pPr>
      <w:r w:rsidRPr="0095501D">
        <w:t>1</w:t>
      </w:r>
      <w:r w:rsidR="00960AAA" w:rsidRPr="0095501D">
        <w:t>3</w:t>
      </w:r>
      <w:r w:rsidRPr="0095501D">
        <w:t>.1</w:t>
      </w:r>
      <w:r w:rsidR="00C214D2" w:rsidRPr="0095501D">
        <w:t>5</w:t>
      </w:r>
      <w:r w:rsidRPr="0095501D">
        <w:t>.</w:t>
      </w:r>
      <w:r w:rsidR="007607BF" w:rsidRPr="0095501D">
        <w:t xml:space="preserve"> 12</w:t>
      </w:r>
      <w:r w:rsidR="005362BA" w:rsidRPr="0095501D">
        <w:t xml:space="preserve"> langel</w:t>
      </w:r>
      <w:r w:rsidR="006748D1" w:rsidRPr="0095501D">
        <w:t>io</w:t>
      </w:r>
      <w:r w:rsidR="005362BA" w:rsidRPr="0095501D">
        <w:t xml:space="preserve"> „</w:t>
      </w:r>
      <w:r w:rsidR="005362BA" w:rsidRPr="0095501D">
        <w:rPr>
          <w:bCs/>
          <w:szCs w:val="24"/>
        </w:rPr>
        <w:t>Pridedam</w:t>
      </w:r>
      <w:r w:rsidR="005362BA" w:rsidRPr="0095501D">
        <w:rPr>
          <w:bCs/>
        </w:rPr>
        <w:t>os formos“ skiltyje</w:t>
      </w:r>
      <w:r w:rsidR="005362BA" w:rsidRPr="0095501D">
        <w:rPr>
          <w:b/>
          <w:bCs/>
        </w:rPr>
        <w:t xml:space="preserve"> </w:t>
      </w:r>
      <w:r w:rsidR="000C1BE9" w:rsidRPr="0095501D">
        <w:rPr>
          <w:bCs/>
        </w:rPr>
        <w:t xml:space="preserve">„Formos pavadinimas“ ženklu „X“ pažymima, kurios iš </w:t>
      </w:r>
      <w:r w:rsidR="001E4502" w:rsidRPr="0095501D">
        <w:rPr>
          <w:bCs/>
        </w:rPr>
        <w:t xml:space="preserve">Deklaracijos </w:t>
      </w:r>
      <w:r w:rsidR="00D4299D" w:rsidRPr="0095501D">
        <w:rPr>
          <w:bCs/>
        </w:rPr>
        <w:t>formų yra pateikiamos.</w:t>
      </w:r>
      <w:r w:rsidR="000C1BE9" w:rsidRPr="0095501D">
        <w:rPr>
          <w:bCs/>
        </w:rPr>
        <w:t xml:space="preserve"> </w:t>
      </w:r>
    </w:p>
    <w:p w14:paraId="42344E05" w14:textId="77777777" w:rsidR="000A07F2" w:rsidRPr="0095501D" w:rsidRDefault="000A07F2" w:rsidP="009F208D">
      <w:pPr>
        <w:rPr>
          <w:bCs/>
          <w:szCs w:val="24"/>
        </w:rPr>
      </w:pPr>
    </w:p>
    <w:p w14:paraId="02FB2439" w14:textId="77777777" w:rsidR="00EB6B09" w:rsidRPr="0095501D" w:rsidRDefault="00EB6B09" w:rsidP="000A07F2">
      <w:pPr>
        <w:ind w:firstLine="0"/>
        <w:jc w:val="center"/>
        <w:rPr>
          <w:b/>
        </w:rPr>
      </w:pPr>
      <w:r w:rsidRPr="0095501D">
        <w:rPr>
          <w:b/>
        </w:rPr>
        <w:t>ANTRASIS SKIRSNIS</w:t>
      </w:r>
    </w:p>
    <w:p w14:paraId="77A9533B" w14:textId="17CBDF5E" w:rsidR="0026372F" w:rsidRPr="0095501D" w:rsidRDefault="007A2AA5" w:rsidP="000A07F2">
      <w:pPr>
        <w:ind w:firstLine="0"/>
        <w:jc w:val="center"/>
        <w:rPr>
          <w:b/>
          <w:bCs/>
          <w:szCs w:val="24"/>
        </w:rPr>
      </w:pPr>
      <w:r w:rsidRPr="0095501D">
        <w:rPr>
          <w:b/>
          <w:bCs/>
          <w:szCs w:val="24"/>
        </w:rPr>
        <w:t xml:space="preserve">  FORMOS</w:t>
      </w:r>
      <w:r w:rsidR="000920C1" w:rsidRPr="0095501D">
        <w:rPr>
          <w:b/>
          <w:bCs/>
          <w:szCs w:val="24"/>
        </w:rPr>
        <w:t xml:space="preserve"> P1</w:t>
      </w:r>
      <w:r w:rsidR="008A1CAF" w:rsidRPr="0095501D">
        <w:rPr>
          <w:b/>
          <w:bCs/>
          <w:szCs w:val="24"/>
        </w:rPr>
        <w:t xml:space="preserve"> </w:t>
      </w:r>
      <w:r w:rsidR="00E3328E" w:rsidRPr="0095501D">
        <w:rPr>
          <w:b/>
          <w:bCs/>
          <w:szCs w:val="24"/>
        </w:rPr>
        <w:t>DUOMENYS</w:t>
      </w:r>
    </w:p>
    <w:p w14:paraId="35EAE4F0" w14:textId="77777777" w:rsidR="00AC7418" w:rsidRPr="0095501D" w:rsidRDefault="00AC7418" w:rsidP="00A478D9">
      <w:pPr>
        <w:spacing w:line="276" w:lineRule="auto"/>
      </w:pPr>
    </w:p>
    <w:p w14:paraId="0F5DA854" w14:textId="0E7D754F" w:rsidR="00B92956" w:rsidRPr="0095501D" w:rsidRDefault="00960AAA" w:rsidP="00B92956">
      <w:pPr>
        <w:spacing w:line="360" w:lineRule="auto"/>
      </w:pPr>
      <w:r w:rsidRPr="0095501D">
        <w:t>14</w:t>
      </w:r>
      <w:r w:rsidR="00D93359" w:rsidRPr="0095501D">
        <w:t xml:space="preserve">. </w:t>
      </w:r>
      <w:r w:rsidR="0025345B" w:rsidRPr="0095501D">
        <w:t xml:space="preserve">Į </w:t>
      </w:r>
      <w:r w:rsidR="00B30587" w:rsidRPr="0095501D">
        <w:t>form</w:t>
      </w:r>
      <w:r w:rsidR="00706E6F" w:rsidRPr="0095501D">
        <w:t>ą</w:t>
      </w:r>
      <w:r w:rsidR="000920C1" w:rsidRPr="0095501D">
        <w:t xml:space="preserve"> P1</w:t>
      </w:r>
      <w:r w:rsidR="00B30587" w:rsidRPr="0095501D">
        <w:t xml:space="preserve"> </w:t>
      </w:r>
      <w:r w:rsidR="00706E6F" w:rsidRPr="0095501D">
        <w:t>duomenys iš formos</w:t>
      </w:r>
      <w:r w:rsidR="000920C1" w:rsidRPr="0095501D">
        <w:t xml:space="preserve"> P1 </w:t>
      </w:r>
      <w:r w:rsidR="00706E6F" w:rsidRPr="0095501D">
        <w:t xml:space="preserve">priedo persikelia </w:t>
      </w:r>
      <w:r w:rsidR="00B92956" w:rsidRPr="0095501D">
        <w:t>tokia tvarka:</w:t>
      </w:r>
    </w:p>
    <w:p w14:paraId="35D1B5A9" w14:textId="02EB1E4A" w:rsidR="00470597" w:rsidRPr="0095501D" w:rsidRDefault="00960AAA" w:rsidP="00470597">
      <w:pPr>
        <w:spacing w:line="360" w:lineRule="auto"/>
      </w:pPr>
      <w:r w:rsidRPr="0095501D">
        <w:t>14</w:t>
      </w:r>
      <w:r w:rsidR="00B92956" w:rsidRPr="0095501D">
        <w:t>.</w:t>
      </w:r>
      <w:r w:rsidR="00CD7D99" w:rsidRPr="0095501D">
        <w:t>1</w:t>
      </w:r>
      <w:r w:rsidR="00B92956" w:rsidRPr="0095501D">
        <w:t>.</w:t>
      </w:r>
      <w:r w:rsidR="009F47DF" w:rsidRPr="0095501D">
        <w:t xml:space="preserve"> </w:t>
      </w:r>
      <w:r w:rsidR="00F73C91" w:rsidRPr="0095501D">
        <w:t>Į s</w:t>
      </w:r>
      <w:r w:rsidR="00B92956" w:rsidRPr="0095501D">
        <w:t>kilt</w:t>
      </w:r>
      <w:r w:rsidR="00F73C91" w:rsidRPr="0095501D">
        <w:t>į</w:t>
      </w:r>
      <w:r w:rsidR="009F47DF" w:rsidRPr="0095501D">
        <w:t xml:space="preserve"> „</w:t>
      </w:r>
      <w:r w:rsidR="009F47DF" w:rsidRPr="0095501D">
        <w:rPr>
          <w:bCs/>
          <w:szCs w:val="24"/>
        </w:rPr>
        <w:t>Partnerinės įmonės</w:t>
      </w:r>
      <w:r w:rsidR="00445A09" w:rsidRPr="0095501D">
        <w:rPr>
          <w:bCs/>
          <w:szCs w:val="24"/>
        </w:rPr>
        <w:t xml:space="preserve"> </w:t>
      </w:r>
      <w:r w:rsidR="009F47DF" w:rsidRPr="0095501D">
        <w:rPr>
          <w:bCs/>
          <w:szCs w:val="24"/>
        </w:rPr>
        <w:t>(pavadinimas, įmonės kodas)</w:t>
      </w:r>
      <w:r w:rsidR="00445A09" w:rsidRPr="0095501D">
        <w:rPr>
          <w:bCs/>
          <w:szCs w:val="24"/>
        </w:rPr>
        <w:t xml:space="preserve">“ </w:t>
      </w:r>
      <w:r w:rsidR="00F73C91" w:rsidRPr="0095501D">
        <w:rPr>
          <w:bCs/>
          <w:szCs w:val="24"/>
        </w:rPr>
        <w:t>p</w:t>
      </w:r>
      <w:r w:rsidR="00A21F71" w:rsidRPr="0095501D">
        <w:rPr>
          <w:bCs/>
          <w:szCs w:val="24"/>
        </w:rPr>
        <w:t>ersikelia</w:t>
      </w:r>
      <w:r w:rsidR="00F73C91" w:rsidRPr="0095501D">
        <w:rPr>
          <w:bCs/>
          <w:szCs w:val="24"/>
        </w:rPr>
        <w:t xml:space="preserve"> duomenys iš formos</w:t>
      </w:r>
      <w:r w:rsidR="000920C1" w:rsidRPr="0095501D">
        <w:rPr>
          <w:bCs/>
          <w:szCs w:val="24"/>
        </w:rPr>
        <w:t xml:space="preserve"> P1</w:t>
      </w:r>
      <w:r w:rsidR="00F73C91" w:rsidRPr="0095501D">
        <w:rPr>
          <w:bCs/>
          <w:szCs w:val="24"/>
        </w:rPr>
        <w:t xml:space="preserve"> priedo </w:t>
      </w:r>
      <w:r w:rsidR="00FA3053" w:rsidRPr="0095501D">
        <w:rPr>
          <w:bCs/>
          <w:szCs w:val="24"/>
        </w:rPr>
        <w:t xml:space="preserve">1 ir </w:t>
      </w:r>
      <w:r w:rsidR="00F73C91" w:rsidRPr="0095501D">
        <w:rPr>
          <w:bCs/>
          <w:szCs w:val="24"/>
        </w:rPr>
        <w:t xml:space="preserve">4 </w:t>
      </w:r>
      <w:r w:rsidR="00FC6205" w:rsidRPr="0095501D">
        <w:rPr>
          <w:bCs/>
          <w:szCs w:val="24"/>
        </w:rPr>
        <w:t>langelių</w:t>
      </w:r>
      <w:r w:rsidR="00F73C91" w:rsidRPr="0095501D">
        <w:rPr>
          <w:bCs/>
          <w:szCs w:val="24"/>
        </w:rPr>
        <w:t>.</w:t>
      </w:r>
    </w:p>
    <w:p w14:paraId="4932DEA6" w14:textId="10F5ACC4" w:rsidR="002B5CF2" w:rsidRPr="0095501D" w:rsidRDefault="00960AAA" w:rsidP="002B5CF2">
      <w:pPr>
        <w:spacing w:line="360" w:lineRule="auto"/>
        <w:rPr>
          <w:b/>
          <w:bCs/>
          <w:szCs w:val="24"/>
        </w:rPr>
      </w:pPr>
      <w:r w:rsidRPr="0095501D">
        <w:t>14</w:t>
      </w:r>
      <w:r w:rsidR="00B92956" w:rsidRPr="0095501D">
        <w:t>.</w:t>
      </w:r>
      <w:r w:rsidR="00CD7D99" w:rsidRPr="0095501D">
        <w:t>2</w:t>
      </w:r>
      <w:r w:rsidR="00B92956" w:rsidRPr="0095501D">
        <w:t xml:space="preserve">. </w:t>
      </w:r>
      <w:r w:rsidR="00953B89" w:rsidRPr="0095501D">
        <w:t>Į</w:t>
      </w:r>
      <w:r w:rsidR="00B92956" w:rsidRPr="0095501D">
        <w:t xml:space="preserve"> </w:t>
      </w:r>
      <w:r w:rsidR="00953B89" w:rsidRPr="0095501D">
        <w:t xml:space="preserve">atitinkamas </w:t>
      </w:r>
      <w:r w:rsidR="00B92956" w:rsidRPr="0095501D">
        <w:t>skilties</w:t>
      </w:r>
      <w:r w:rsidR="00445A09" w:rsidRPr="0095501D">
        <w:t xml:space="preserve"> „</w:t>
      </w:r>
      <w:proofErr w:type="spellStart"/>
      <w:r w:rsidR="00445A09" w:rsidRPr="0095501D">
        <w:rPr>
          <w:szCs w:val="24"/>
        </w:rPr>
        <w:t>k</w:t>
      </w:r>
      <w:r w:rsidR="00445A09" w:rsidRPr="0095501D">
        <w:rPr>
          <w:szCs w:val="24"/>
          <w:vertAlign w:val="subscript"/>
        </w:rPr>
        <w:t>n</w:t>
      </w:r>
      <w:proofErr w:type="spellEnd"/>
      <w:r w:rsidR="00445A09" w:rsidRPr="0095501D">
        <w:rPr>
          <w:szCs w:val="24"/>
        </w:rPr>
        <w:t xml:space="preserve"> </w:t>
      </w:r>
      <w:proofErr w:type="spellStart"/>
      <w:r w:rsidR="00445A09" w:rsidRPr="0095501D">
        <w:rPr>
          <w:szCs w:val="24"/>
        </w:rPr>
        <w:t>D</w:t>
      </w:r>
      <w:r w:rsidR="00445A09" w:rsidRPr="0095501D">
        <w:rPr>
          <w:szCs w:val="24"/>
          <w:vertAlign w:val="subscript"/>
        </w:rPr>
        <w:t>Pn</w:t>
      </w:r>
      <w:proofErr w:type="spellEnd"/>
      <w:r w:rsidR="00445A09" w:rsidRPr="0095501D">
        <w:rPr>
          <w:szCs w:val="24"/>
        </w:rPr>
        <w:t>“</w:t>
      </w:r>
      <w:r w:rsidR="00445A09" w:rsidRPr="0095501D">
        <w:t xml:space="preserve"> </w:t>
      </w:r>
      <w:proofErr w:type="spellStart"/>
      <w:r w:rsidR="00846ECB" w:rsidRPr="0095501D">
        <w:t>poskilčių</w:t>
      </w:r>
      <w:proofErr w:type="spellEnd"/>
      <w:r w:rsidR="00846ECB" w:rsidRPr="0095501D">
        <w:t xml:space="preserve"> „Vidutinis </w:t>
      </w:r>
      <w:r w:rsidR="00C4797F" w:rsidRPr="0095501D">
        <w:t>metinis</w:t>
      </w:r>
      <w:r w:rsidR="00846ECB" w:rsidRPr="0095501D">
        <w:t xml:space="preserve"> darbuotojų skaiči</w:t>
      </w:r>
      <w:r w:rsidR="00C238F0" w:rsidRPr="0095501D">
        <w:t>us“, „Metinės pajamos (</w:t>
      </w:r>
      <w:proofErr w:type="spellStart"/>
      <w:r w:rsidR="00740394" w:rsidRPr="0095501D">
        <w:t>Eur</w:t>
      </w:r>
      <w:proofErr w:type="spellEnd"/>
      <w:r w:rsidR="00846ECB" w:rsidRPr="0095501D">
        <w:t>)“ ir „Balanse</w:t>
      </w:r>
      <w:r w:rsidR="00C238F0" w:rsidRPr="0095501D">
        <w:t xml:space="preserve"> nurodyto turto vertė (</w:t>
      </w:r>
      <w:proofErr w:type="spellStart"/>
      <w:r w:rsidR="00740394" w:rsidRPr="0095501D">
        <w:t>Eur</w:t>
      </w:r>
      <w:proofErr w:type="spellEnd"/>
      <w:r w:rsidR="00846ECB" w:rsidRPr="0095501D">
        <w:t xml:space="preserve">)“ </w:t>
      </w:r>
      <w:r w:rsidR="00B92956" w:rsidRPr="0095501D">
        <w:t>eilut</w:t>
      </w:r>
      <w:r w:rsidR="0042201A" w:rsidRPr="0095501D">
        <w:t>es</w:t>
      </w:r>
      <w:r w:rsidR="00B92956" w:rsidRPr="0095501D">
        <w:t xml:space="preserve"> </w:t>
      </w:r>
      <w:r w:rsidR="00472FC3" w:rsidRPr="0095501D">
        <w:t xml:space="preserve">pagal įmonių pavadinimus ir kodus </w:t>
      </w:r>
      <w:r w:rsidR="00B92956" w:rsidRPr="0095501D">
        <w:t>per</w:t>
      </w:r>
      <w:r w:rsidR="00A21F71" w:rsidRPr="0095501D">
        <w:t>sikelia</w:t>
      </w:r>
      <w:r w:rsidR="00B92956" w:rsidRPr="0095501D">
        <w:t xml:space="preserve"> </w:t>
      </w:r>
      <w:r w:rsidR="00846ECB" w:rsidRPr="0095501D">
        <w:t xml:space="preserve">šias įmones apibūdinantys </w:t>
      </w:r>
      <w:r w:rsidR="00B92956" w:rsidRPr="0095501D">
        <w:t>duomenys</w:t>
      </w:r>
      <w:r w:rsidR="00973311" w:rsidRPr="0095501D">
        <w:t xml:space="preserve"> </w:t>
      </w:r>
      <w:r w:rsidR="00BE6F4C" w:rsidRPr="0095501D">
        <w:t xml:space="preserve">iš </w:t>
      </w:r>
      <w:r w:rsidR="00953B89" w:rsidRPr="0095501D">
        <w:t xml:space="preserve">atitinkamų </w:t>
      </w:r>
      <w:r w:rsidR="00470597" w:rsidRPr="0095501D">
        <w:rPr>
          <w:bCs/>
          <w:szCs w:val="24"/>
        </w:rPr>
        <w:t>formos</w:t>
      </w:r>
      <w:r w:rsidR="000920C1" w:rsidRPr="0095501D">
        <w:rPr>
          <w:bCs/>
          <w:szCs w:val="24"/>
        </w:rPr>
        <w:t xml:space="preserve"> </w:t>
      </w:r>
      <w:r w:rsidR="000920C1" w:rsidRPr="0095501D">
        <w:t>P</w:t>
      </w:r>
      <w:r w:rsidR="000920C1" w:rsidRPr="0095501D">
        <w:rPr>
          <w:bCs/>
          <w:szCs w:val="24"/>
        </w:rPr>
        <w:t>1</w:t>
      </w:r>
      <w:r w:rsidR="00470597" w:rsidRPr="0095501D">
        <w:rPr>
          <w:bCs/>
          <w:szCs w:val="24"/>
        </w:rPr>
        <w:t xml:space="preserve"> priedo</w:t>
      </w:r>
      <w:r w:rsidR="002B5CF2" w:rsidRPr="0095501D">
        <w:rPr>
          <w:bCs/>
          <w:szCs w:val="24"/>
        </w:rPr>
        <w:t xml:space="preserve"> 1</w:t>
      </w:r>
      <w:r w:rsidR="003E035B" w:rsidRPr="0095501D">
        <w:rPr>
          <w:bCs/>
          <w:szCs w:val="24"/>
        </w:rPr>
        <w:t>2</w:t>
      </w:r>
      <w:r w:rsidR="00470597" w:rsidRPr="0095501D">
        <w:rPr>
          <w:bCs/>
          <w:szCs w:val="24"/>
        </w:rPr>
        <w:t> langelio</w:t>
      </w:r>
      <w:r w:rsidR="00846ECB" w:rsidRPr="0095501D">
        <w:rPr>
          <w:bCs/>
          <w:szCs w:val="24"/>
        </w:rPr>
        <w:t xml:space="preserve"> „</w:t>
      </w:r>
      <w:proofErr w:type="spellStart"/>
      <w:r w:rsidR="0042201A" w:rsidRPr="0095501D">
        <w:rPr>
          <w:szCs w:val="24"/>
        </w:rPr>
        <w:t>k</w:t>
      </w:r>
      <w:r w:rsidR="0042201A" w:rsidRPr="0095501D">
        <w:rPr>
          <w:szCs w:val="24"/>
          <w:vertAlign w:val="subscript"/>
        </w:rPr>
        <w:t>n</w:t>
      </w:r>
      <w:r w:rsidR="00943A45" w:rsidRPr="0095501D">
        <w:rPr>
          <w:szCs w:val="24"/>
        </w:rPr>
        <w:t>-</w:t>
      </w:r>
      <w:r w:rsidR="0042201A" w:rsidRPr="0095501D">
        <w:rPr>
          <w:szCs w:val="24"/>
        </w:rPr>
        <w:t>oji</w:t>
      </w:r>
      <w:proofErr w:type="spellEnd"/>
      <w:r w:rsidR="0042201A" w:rsidRPr="0095501D">
        <w:rPr>
          <w:szCs w:val="24"/>
        </w:rPr>
        <w:t xml:space="preserve"> partnerinės įmonės duomenų dalis </w:t>
      </w:r>
      <w:proofErr w:type="spellStart"/>
      <w:r w:rsidR="0042201A" w:rsidRPr="0095501D">
        <w:rPr>
          <w:szCs w:val="24"/>
        </w:rPr>
        <w:t>k</w:t>
      </w:r>
      <w:r w:rsidR="0042201A" w:rsidRPr="0095501D">
        <w:rPr>
          <w:szCs w:val="24"/>
          <w:vertAlign w:val="subscript"/>
        </w:rPr>
        <w:t>n</w:t>
      </w:r>
      <w:proofErr w:type="spellEnd"/>
      <w:r w:rsidR="00943A45" w:rsidRPr="0095501D">
        <w:rPr>
          <w:szCs w:val="24"/>
          <w:vertAlign w:val="subscript"/>
        </w:rPr>
        <w:t xml:space="preserve"> </w:t>
      </w:r>
      <w:proofErr w:type="spellStart"/>
      <w:r w:rsidR="0042201A" w:rsidRPr="0095501D">
        <w:rPr>
          <w:szCs w:val="24"/>
        </w:rPr>
        <w:t>D</w:t>
      </w:r>
      <w:r w:rsidR="0042201A" w:rsidRPr="0095501D">
        <w:rPr>
          <w:szCs w:val="24"/>
          <w:vertAlign w:val="subscript"/>
        </w:rPr>
        <w:t>Pn</w:t>
      </w:r>
      <w:proofErr w:type="spellEnd"/>
      <w:r w:rsidR="0042201A" w:rsidRPr="0095501D">
        <w:rPr>
          <w:szCs w:val="24"/>
        </w:rPr>
        <w:t>“</w:t>
      </w:r>
      <w:r w:rsidR="0042201A" w:rsidRPr="0095501D">
        <w:rPr>
          <w:bCs/>
          <w:szCs w:val="24"/>
        </w:rPr>
        <w:t xml:space="preserve"> </w:t>
      </w:r>
      <w:r w:rsidR="00647B4A" w:rsidRPr="0095501D">
        <w:rPr>
          <w:bCs/>
          <w:szCs w:val="24"/>
        </w:rPr>
        <w:t>eilu</w:t>
      </w:r>
      <w:r w:rsidR="00FA3053" w:rsidRPr="0095501D">
        <w:rPr>
          <w:bCs/>
          <w:szCs w:val="24"/>
        </w:rPr>
        <w:t>čių</w:t>
      </w:r>
      <w:r w:rsidR="00647B4A" w:rsidRPr="0095501D">
        <w:rPr>
          <w:bCs/>
          <w:szCs w:val="24"/>
        </w:rPr>
        <w:t xml:space="preserve"> „</w:t>
      </w:r>
      <w:proofErr w:type="spellStart"/>
      <w:r w:rsidR="00881307" w:rsidRPr="0095501D">
        <w:rPr>
          <w:szCs w:val="24"/>
        </w:rPr>
        <w:t>k</w:t>
      </w:r>
      <w:r w:rsidR="00881307" w:rsidRPr="0095501D">
        <w:rPr>
          <w:szCs w:val="24"/>
          <w:vertAlign w:val="subscript"/>
        </w:rPr>
        <w:t>n</w:t>
      </w:r>
      <w:proofErr w:type="spellEnd"/>
      <w:r w:rsidR="00943A45" w:rsidRPr="0095501D">
        <w:rPr>
          <w:szCs w:val="24"/>
          <w:vertAlign w:val="subscript"/>
        </w:rPr>
        <w:t xml:space="preserve"> </w:t>
      </w:r>
      <w:proofErr w:type="spellStart"/>
      <w:r w:rsidR="00881307" w:rsidRPr="0095501D">
        <w:rPr>
          <w:szCs w:val="24"/>
        </w:rPr>
        <w:t>D</w:t>
      </w:r>
      <w:r w:rsidR="00881307" w:rsidRPr="0095501D">
        <w:rPr>
          <w:szCs w:val="24"/>
          <w:vertAlign w:val="subscript"/>
        </w:rPr>
        <w:t>Pn</w:t>
      </w:r>
      <w:proofErr w:type="spellEnd"/>
      <w:r w:rsidR="00647B4A" w:rsidRPr="0095501D">
        <w:rPr>
          <w:bCs/>
          <w:szCs w:val="24"/>
        </w:rPr>
        <w:t xml:space="preserve">“ </w:t>
      </w:r>
      <w:r w:rsidR="0042201A" w:rsidRPr="0095501D">
        <w:rPr>
          <w:bCs/>
          <w:szCs w:val="24"/>
        </w:rPr>
        <w:t>skilčių „</w:t>
      </w:r>
      <w:r w:rsidR="0042201A" w:rsidRPr="0095501D">
        <w:t xml:space="preserve">Vidutinis </w:t>
      </w:r>
      <w:r w:rsidR="00C4797F" w:rsidRPr="0095501D">
        <w:t>metinis</w:t>
      </w:r>
      <w:r w:rsidR="0042201A" w:rsidRPr="0095501D">
        <w:t xml:space="preserve"> darbuotojų skaiči</w:t>
      </w:r>
      <w:r w:rsidR="00C238F0" w:rsidRPr="0095501D">
        <w:t>us“, „Metinės pajamos (</w:t>
      </w:r>
      <w:proofErr w:type="spellStart"/>
      <w:r w:rsidR="00740394" w:rsidRPr="0095501D">
        <w:t>Eur</w:t>
      </w:r>
      <w:proofErr w:type="spellEnd"/>
      <w:r w:rsidR="0042201A" w:rsidRPr="0095501D">
        <w:t>)“ ir „Balanse nu</w:t>
      </w:r>
      <w:r w:rsidR="00C238F0" w:rsidRPr="0095501D">
        <w:t>rodyto turto vertė (</w:t>
      </w:r>
      <w:proofErr w:type="spellStart"/>
      <w:r w:rsidR="00740394" w:rsidRPr="0095501D">
        <w:t>Eur</w:t>
      </w:r>
      <w:proofErr w:type="spellEnd"/>
      <w:r w:rsidR="00953B89"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953B89" w:rsidRPr="0095501D">
        <w:t>.</w:t>
      </w:r>
    </w:p>
    <w:p w14:paraId="3F94605E" w14:textId="4AE4321C" w:rsidR="00D93359" w:rsidRPr="0095501D" w:rsidRDefault="00960AAA" w:rsidP="002B5CF2">
      <w:pPr>
        <w:spacing w:line="360" w:lineRule="auto"/>
      </w:pPr>
      <w:r w:rsidRPr="0095501D">
        <w:t>14</w:t>
      </w:r>
      <w:r w:rsidR="00055DC2" w:rsidRPr="0095501D">
        <w:t>.</w:t>
      </w:r>
      <w:r w:rsidR="00CD7D99" w:rsidRPr="0095501D">
        <w:t>3</w:t>
      </w:r>
      <w:r w:rsidR="0042201A" w:rsidRPr="0095501D">
        <w:t>.</w:t>
      </w:r>
      <w:r w:rsidR="00055DC2" w:rsidRPr="0095501D">
        <w:t xml:space="preserve"> </w:t>
      </w:r>
      <w:r w:rsidR="00953B89" w:rsidRPr="0095501D">
        <w:t>E</w:t>
      </w:r>
      <w:r w:rsidR="00055DC2" w:rsidRPr="0095501D">
        <w:t>ilutė</w:t>
      </w:r>
      <w:r w:rsidR="006748D1" w:rsidRPr="0095501D">
        <w:t>s</w:t>
      </w:r>
      <w:r w:rsidR="00055DC2" w:rsidRPr="0095501D">
        <w:t xml:space="preserve"> </w:t>
      </w:r>
      <w:r w:rsidR="0042201A" w:rsidRPr="0095501D">
        <w:t>„</w:t>
      </w:r>
      <w:r w:rsidR="00055DC2" w:rsidRPr="0095501D">
        <w:rPr>
          <w:b/>
          <w:szCs w:val="24"/>
        </w:rPr>
        <w:t>∑</w:t>
      </w:r>
      <w:proofErr w:type="spellStart"/>
      <w:r w:rsidR="00055DC2" w:rsidRPr="0095501D">
        <w:rPr>
          <w:szCs w:val="24"/>
        </w:rPr>
        <w:t>k</w:t>
      </w:r>
      <w:r w:rsidR="00055DC2" w:rsidRPr="0095501D">
        <w:rPr>
          <w:szCs w:val="24"/>
          <w:vertAlign w:val="subscript"/>
        </w:rPr>
        <w:t>n</w:t>
      </w:r>
      <w:proofErr w:type="spellEnd"/>
      <w:r w:rsidR="00055DC2" w:rsidRPr="0095501D">
        <w:rPr>
          <w:szCs w:val="24"/>
        </w:rPr>
        <w:t xml:space="preserve"> </w:t>
      </w:r>
      <w:proofErr w:type="spellStart"/>
      <w:r w:rsidR="00055DC2" w:rsidRPr="0095501D">
        <w:rPr>
          <w:szCs w:val="24"/>
        </w:rPr>
        <w:t>D</w:t>
      </w:r>
      <w:r w:rsidR="00055DC2" w:rsidRPr="0095501D">
        <w:rPr>
          <w:szCs w:val="24"/>
          <w:vertAlign w:val="subscript"/>
        </w:rPr>
        <w:t>Pn</w:t>
      </w:r>
      <w:proofErr w:type="spellEnd"/>
      <w:r w:rsidR="00055DC2" w:rsidRPr="0095501D">
        <w:rPr>
          <w:szCs w:val="24"/>
        </w:rPr>
        <w:t>“</w:t>
      </w:r>
      <w:r w:rsidR="00F57D7E" w:rsidRPr="0095501D">
        <w:rPr>
          <w:szCs w:val="24"/>
        </w:rPr>
        <w:t xml:space="preserve"> skiltyse „Vidutinis </w:t>
      </w:r>
      <w:r w:rsidR="00C4797F" w:rsidRPr="0095501D">
        <w:rPr>
          <w:szCs w:val="24"/>
        </w:rPr>
        <w:t>metinis</w:t>
      </w:r>
      <w:r w:rsidR="00F57D7E" w:rsidRPr="0095501D">
        <w:rPr>
          <w:szCs w:val="24"/>
        </w:rPr>
        <w:t xml:space="preserve"> darbuotojų skaiči</w:t>
      </w:r>
      <w:r w:rsidR="00C238F0" w:rsidRPr="0095501D">
        <w:rPr>
          <w:szCs w:val="24"/>
        </w:rPr>
        <w:t>us“, „Metinės pajamos (</w:t>
      </w:r>
      <w:proofErr w:type="spellStart"/>
      <w:r w:rsidR="00740394" w:rsidRPr="0095501D">
        <w:t>Eur</w:t>
      </w:r>
      <w:proofErr w:type="spellEnd"/>
      <w:r w:rsidR="00F57D7E" w:rsidRPr="0095501D">
        <w:rPr>
          <w:szCs w:val="24"/>
        </w:rPr>
        <w:t>)“, „</w:t>
      </w:r>
      <w:r w:rsidR="00F57D7E" w:rsidRPr="0095501D">
        <w:t>Balanse</w:t>
      </w:r>
      <w:r w:rsidR="00C238F0" w:rsidRPr="0095501D">
        <w:t xml:space="preserve"> nurodyto turto vertė (</w:t>
      </w:r>
      <w:proofErr w:type="spellStart"/>
      <w:r w:rsidR="00740394" w:rsidRPr="0095501D">
        <w:t>Eur</w:t>
      </w:r>
      <w:proofErr w:type="spellEnd"/>
      <w:r w:rsidR="00F57D7E"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F57D7E" w:rsidRPr="0095501D">
        <w:t xml:space="preserve"> </w:t>
      </w:r>
      <w:r w:rsidR="00643E75" w:rsidRPr="0095501D">
        <w:rPr>
          <w:szCs w:val="24"/>
        </w:rPr>
        <w:t xml:space="preserve">įsirašo </w:t>
      </w:r>
      <w:r w:rsidR="00F57D7E" w:rsidRPr="0095501D">
        <w:rPr>
          <w:szCs w:val="24"/>
        </w:rPr>
        <w:t xml:space="preserve">sumos, gautos sudėjus visų </w:t>
      </w:r>
      <w:r w:rsidR="00953B89" w:rsidRPr="0095501D">
        <w:rPr>
          <w:szCs w:val="24"/>
        </w:rPr>
        <w:t xml:space="preserve">pirmiau </w:t>
      </w:r>
      <w:r w:rsidR="00F57D7E" w:rsidRPr="0095501D">
        <w:rPr>
          <w:szCs w:val="24"/>
        </w:rPr>
        <w:t xml:space="preserve">esančių eilučių atitinkamose skiltyse „Vidutinis </w:t>
      </w:r>
      <w:r w:rsidR="00C4797F" w:rsidRPr="0095501D">
        <w:rPr>
          <w:szCs w:val="24"/>
        </w:rPr>
        <w:t>metinis</w:t>
      </w:r>
      <w:r w:rsidR="00F57D7E" w:rsidRPr="0095501D">
        <w:rPr>
          <w:szCs w:val="24"/>
        </w:rPr>
        <w:t xml:space="preserve"> darbuotojų skaičius“, „Metinės paja</w:t>
      </w:r>
      <w:r w:rsidR="00C238F0" w:rsidRPr="0095501D">
        <w:rPr>
          <w:szCs w:val="24"/>
        </w:rPr>
        <w:t>mos (</w:t>
      </w:r>
      <w:proofErr w:type="spellStart"/>
      <w:r w:rsidR="00740394" w:rsidRPr="0095501D">
        <w:t>Eur</w:t>
      </w:r>
      <w:proofErr w:type="spellEnd"/>
      <w:r w:rsidR="00F57D7E" w:rsidRPr="0095501D">
        <w:rPr>
          <w:szCs w:val="24"/>
        </w:rPr>
        <w:t>)“, „</w:t>
      </w:r>
      <w:r w:rsidR="00F57D7E" w:rsidRPr="0095501D">
        <w:t>Balanse</w:t>
      </w:r>
      <w:r w:rsidR="00C238F0" w:rsidRPr="0095501D">
        <w:t xml:space="preserve"> nurodyto turto vertė (</w:t>
      </w:r>
      <w:proofErr w:type="spellStart"/>
      <w:r w:rsidR="00740394" w:rsidRPr="0095501D">
        <w:t>Eur</w:t>
      </w:r>
      <w:proofErr w:type="spellEnd"/>
      <w:r w:rsidR="00F57D7E" w:rsidRPr="0095501D">
        <w:t>)“</w:t>
      </w:r>
      <w:r w:rsidR="00CD7D99" w:rsidRPr="0095501D">
        <w:t xml:space="preserve"> praėjusiais, </w:t>
      </w:r>
      <w:proofErr w:type="spellStart"/>
      <w:r w:rsidR="00CD7D99" w:rsidRPr="0095501D">
        <w:t>užpraeitais</w:t>
      </w:r>
      <w:proofErr w:type="spellEnd"/>
      <w:r w:rsidR="00CD7D99" w:rsidRPr="0095501D">
        <w:t xml:space="preserve"> ir </w:t>
      </w:r>
      <w:proofErr w:type="spellStart"/>
      <w:r w:rsidR="00CD7D99" w:rsidRPr="0095501D">
        <w:t>užužpraeitais</w:t>
      </w:r>
      <w:proofErr w:type="spellEnd"/>
      <w:r w:rsidR="00CD7D99" w:rsidRPr="0095501D">
        <w:t xml:space="preserve"> metais</w:t>
      </w:r>
      <w:r w:rsidR="00F57D7E" w:rsidRPr="0095501D">
        <w:t xml:space="preserve"> įrašytas sumas</w:t>
      </w:r>
      <w:r w:rsidR="003F0D01" w:rsidRPr="0095501D">
        <w:t>.</w:t>
      </w:r>
    </w:p>
    <w:p w14:paraId="3A41DCBA" w14:textId="77777777" w:rsidR="004B2DC6" w:rsidRPr="0095501D" w:rsidRDefault="004B2DC6" w:rsidP="00A478D9">
      <w:pPr>
        <w:spacing w:line="360" w:lineRule="auto"/>
        <w:ind w:firstLine="0"/>
      </w:pPr>
    </w:p>
    <w:p w14:paraId="0BBD989A" w14:textId="77777777" w:rsidR="002E4B7F" w:rsidRPr="0095501D" w:rsidRDefault="002E4B7F" w:rsidP="00CB1FCB">
      <w:pPr>
        <w:ind w:firstLine="0"/>
        <w:jc w:val="center"/>
        <w:rPr>
          <w:b/>
        </w:rPr>
      </w:pPr>
      <w:r w:rsidRPr="0095501D">
        <w:rPr>
          <w:b/>
        </w:rPr>
        <w:t>TREČIASIS SKIRSNIS</w:t>
      </w:r>
      <w:r w:rsidR="00055DC2" w:rsidRPr="0095501D">
        <w:rPr>
          <w:b/>
        </w:rPr>
        <w:t xml:space="preserve"> </w:t>
      </w:r>
    </w:p>
    <w:p w14:paraId="0393F4EF" w14:textId="18255905" w:rsidR="00521243" w:rsidRPr="0095501D" w:rsidRDefault="001E62D4" w:rsidP="00CB1FCB">
      <w:pPr>
        <w:ind w:firstLine="0"/>
        <w:jc w:val="center"/>
        <w:rPr>
          <w:b/>
          <w:bCs/>
          <w:szCs w:val="24"/>
        </w:rPr>
      </w:pPr>
      <w:r w:rsidRPr="0095501D">
        <w:rPr>
          <w:b/>
          <w:bCs/>
          <w:szCs w:val="24"/>
        </w:rPr>
        <w:t>FORMOS</w:t>
      </w:r>
      <w:r w:rsidR="000920C1" w:rsidRPr="0095501D">
        <w:rPr>
          <w:b/>
          <w:bCs/>
          <w:szCs w:val="24"/>
        </w:rPr>
        <w:t xml:space="preserve"> P1</w:t>
      </w:r>
      <w:r w:rsidRPr="0095501D">
        <w:rPr>
          <w:b/>
          <w:bCs/>
          <w:szCs w:val="24"/>
        </w:rPr>
        <w:t xml:space="preserve"> PRIEDO </w:t>
      </w:r>
      <w:r w:rsidR="00055DC2" w:rsidRPr="0095501D">
        <w:rPr>
          <w:b/>
          <w:bCs/>
          <w:szCs w:val="24"/>
        </w:rPr>
        <w:t>PILDYMAS</w:t>
      </w:r>
    </w:p>
    <w:p w14:paraId="5E283603" w14:textId="77777777" w:rsidR="00055DC2" w:rsidRPr="0095501D" w:rsidRDefault="00055DC2" w:rsidP="00055DC2">
      <w:pPr>
        <w:spacing w:line="360" w:lineRule="auto"/>
        <w:jc w:val="center"/>
        <w:rPr>
          <w:bCs/>
          <w:szCs w:val="24"/>
        </w:rPr>
      </w:pPr>
    </w:p>
    <w:p w14:paraId="47ACEBFA" w14:textId="7E231240" w:rsidR="006E093A" w:rsidRPr="0095501D" w:rsidRDefault="00960AAA" w:rsidP="00300513">
      <w:pPr>
        <w:spacing w:line="360" w:lineRule="auto"/>
        <w:rPr>
          <w:b/>
        </w:rPr>
      </w:pPr>
      <w:r w:rsidRPr="0095501D">
        <w:rPr>
          <w:bCs/>
          <w:szCs w:val="24"/>
        </w:rPr>
        <w:t>15</w:t>
      </w:r>
      <w:r w:rsidR="00055DC2" w:rsidRPr="0095501D">
        <w:rPr>
          <w:bCs/>
          <w:szCs w:val="24"/>
        </w:rPr>
        <w:t xml:space="preserve">. </w:t>
      </w:r>
      <w:r w:rsidR="000920C1" w:rsidRPr="0095501D">
        <w:rPr>
          <w:bCs/>
          <w:szCs w:val="24"/>
        </w:rPr>
        <w:t>F</w:t>
      </w:r>
      <w:r w:rsidR="002F18A3" w:rsidRPr="0095501D">
        <w:rPr>
          <w:bCs/>
          <w:szCs w:val="24"/>
        </w:rPr>
        <w:t>ormos</w:t>
      </w:r>
      <w:r w:rsidR="000920C1" w:rsidRPr="0095501D">
        <w:rPr>
          <w:bCs/>
          <w:szCs w:val="24"/>
        </w:rPr>
        <w:t xml:space="preserve"> P1</w:t>
      </w:r>
      <w:r w:rsidR="002F18A3" w:rsidRPr="0095501D">
        <w:rPr>
          <w:bCs/>
          <w:szCs w:val="24"/>
        </w:rPr>
        <w:t xml:space="preserve"> </w:t>
      </w:r>
      <w:r w:rsidR="00943A45" w:rsidRPr="0095501D">
        <w:rPr>
          <w:bCs/>
          <w:szCs w:val="24"/>
        </w:rPr>
        <w:t>pried</w:t>
      </w:r>
      <w:r w:rsidR="00C66FB7" w:rsidRPr="0095501D">
        <w:rPr>
          <w:bCs/>
          <w:szCs w:val="24"/>
        </w:rPr>
        <w:t>e surašomi reikalingi duomenys apie kiekvieną</w:t>
      </w:r>
      <w:r w:rsidR="00A665FC" w:rsidRPr="0095501D">
        <w:rPr>
          <w:bCs/>
          <w:szCs w:val="24"/>
        </w:rPr>
        <w:t xml:space="preserve"> verslo subjekto partnerin</w:t>
      </w:r>
      <w:r w:rsidR="00C66FB7" w:rsidRPr="0095501D">
        <w:rPr>
          <w:bCs/>
          <w:szCs w:val="24"/>
        </w:rPr>
        <w:t>ę</w:t>
      </w:r>
      <w:r w:rsidR="00A665FC" w:rsidRPr="0095501D">
        <w:rPr>
          <w:bCs/>
          <w:szCs w:val="24"/>
        </w:rPr>
        <w:t xml:space="preserve"> </w:t>
      </w:r>
      <w:r w:rsidR="00943A45" w:rsidRPr="0095501D">
        <w:rPr>
          <w:bCs/>
          <w:szCs w:val="24"/>
        </w:rPr>
        <w:t>įmon</w:t>
      </w:r>
      <w:r w:rsidR="00C66FB7" w:rsidRPr="0095501D">
        <w:rPr>
          <w:bCs/>
          <w:szCs w:val="24"/>
        </w:rPr>
        <w:t>ę</w:t>
      </w:r>
      <w:r w:rsidR="0060549B" w:rsidRPr="0095501D">
        <w:rPr>
          <w:bCs/>
          <w:szCs w:val="24"/>
        </w:rPr>
        <w:t>, partnerinės įmonės partnerin</w:t>
      </w:r>
      <w:r w:rsidR="00C66FB7" w:rsidRPr="0095501D">
        <w:rPr>
          <w:bCs/>
          <w:szCs w:val="24"/>
        </w:rPr>
        <w:t>ę</w:t>
      </w:r>
      <w:r w:rsidR="0060549B" w:rsidRPr="0095501D">
        <w:rPr>
          <w:bCs/>
          <w:szCs w:val="24"/>
        </w:rPr>
        <w:t xml:space="preserve"> įmon</w:t>
      </w:r>
      <w:r w:rsidR="00C66FB7" w:rsidRPr="0095501D">
        <w:rPr>
          <w:bCs/>
          <w:szCs w:val="24"/>
        </w:rPr>
        <w:t>ę</w:t>
      </w:r>
      <w:r w:rsidR="0060549B" w:rsidRPr="0095501D">
        <w:rPr>
          <w:bCs/>
          <w:szCs w:val="24"/>
        </w:rPr>
        <w:t xml:space="preserve">, </w:t>
      </w:r>
      <w:r w:rsidR="0060549B" w:rsidRPr="0095501D">
        <w:t>jei partnerin</w:t>
      </w:r>
      <w:r w:rsidR="0060549B" w:rsidRPr="0095501D">
        <w:rPr>
          <w:rFonts w:hint="eastAsia"/>
        </w:rPr>
        <w:t>ė</w:t>
      </w:r>
      <w:r w:rsidR="0060549B" w:rsidRPr="0095501D">
        <w:t xml:space="preserve">s </w:t>
      </w:r>
      <w:r w:rsidR="0060549B" w:rsidRPr="0095501D">
        <w:rPr>
          <w:rFonts w:hint="eastAsia"/>
        </w:rPr>
        <w:t>į</w:t>
      </w:r>
      <w:r w:rsidR="0060549B" w:rsidRPr="0095501D">
        <w:t>mon</w:t>
      </w:r>
      <w:r w:rsidR="0060549B" w:rsidRPr="0095501D">
        <w:rPr>
          <w:rFonts w:hint="eastAsia"/>
        </w:rPr>
        <w:t>ė</w:t>
      </w:r>
      <w:r w:rsidR="000B4C25" w:rsidRPr="0095501D">
        <w:t>s kita</w:t>
      </w:r>
      <w:r w:rsidR="0060549B" w:rsidRPr="0095501D">
        <w:t xml:space="preserve"> partnerin</w:t>
      </w:r>
      <w:r w:rsidR="0060549B" w:rsidRPr="0095501D">
        <w:rPr>
          <w:rFonts w:hint="eastAsia"/>
        </w:rPr>
        <w:t>ė</w:t>
      </w:r>
      <w:r w:rsidR="0060549B" w:rsidRPr="0095501D">
        <w:t xml:space="preserve"> </w:t>
      </w:r>
      <w:r w:rsidR="0060549B" w:rsidRPr="0095501D">
        <w:rPr>
          <w:rFonts w:hint="eastAsia"/>
        </w:rPr>
        <w:t>į</w:t>
      </w:r>
      <w:r w:rsidR="0060549B" w:rsidRPr="0095501D">
        <w:t>mon</w:t>
      </w:r>
      <w:r w:rsidR="0060549B" w:rsidRPr="0095501D">
        <w:rPr>
          <w:rFonts w:hint="eastAsia"/>
        </w:rPr>
        <w:t>ė</w:t>
      </w:r>
      <w:r w:rsidR="0060549B" w:rsidRPr="0095501D">
        <w:t xml:space="preserve"> su status</w:t>
      </w:r>
      <w:r w:rsidR="0060549B" w:rsidRPr="0095501D">
        <w:rPr>
          <w:rFonts w:hint="eastAsia"/>
        </w:rPr>
        <w:t>ą</w:t>
      </w:r>
      <w:r w:rsidR="0060549B" w:rsidRPr="0095501D">
        <w:t xml:space="preserve"> deklaruojan</w:t>
      </w:r>
      <w:r w:rsidR="0060549B" w:rsidRPr="0095501D">
        <w:rPr>
          <w:rFonts w:hint="eastAsia"/>
        </w:rPr>
        <w:t>č</w:t>
      </w:r>
      <w:r w:rsidR="0060549B" w:rsidRPr="0095501D">
        <w:t xml:space="preserve">ia </w:t>
      </w:r>
      <w:r w:rsidR="0060549B" w:rsidRPr="0095501D">
        <w:rPr>
          <w:rFonts w:hint="eastAsia"/>
        </w:rPr>
        <w:t>į</w:t>
      </w:r>
      <w:r w:rsidR="0060549B" w:rsidRPr="0095501D">
        <w:t xml:space="preserve">mone yra susijusios tiekimo ir vartojimo ryšiais (yra viena kitos </w:t>
      </w:r>
      <w:r w:rsidR="0060549B" w:rsidRPr="0095501D">
        <w:lastRenderedPageBreak/>
        <w:t>produkcijos vartotojos (tiek</w:t>
      </w:r>
      <w:r w:rsidR="0060549B" w:rsidRPr="0095501D">
        <w:rPr>
          <w:rFonts w:hint="eastAsia"/>
        </w:rPr>
        <w:t>ė</w:t>
      </w:r>
      <w:r w:rsidR="0060549B" w:rsidRPr="0095501D">
        <w:t>jos)</w:t>
      </w:r>
      <w:r w:rsidR="00C66FB7" w:rsidRPr="0095501D">
        <w:t>,</w:t>
      </w:r>
      <w:r w:rsidR="00943A45" w:rsidRPr="0095501D">
        <w:rPr>
          <w:bCs/>
          <w:szCs w:val="24"/>
        </w:rPr>
        <w:t xml:space="preserve"> </w:t>
      </w:r>
      <w:r w:rsidR="00A665FC" w:rsidRPr="0095501D">
        <w:rPr>
          <w:bCs/>
          <w:szCs w:val="24"/>
        </w:rPr>
        <w:t>ir verslo subjekto susijusios įmonės partnerin</w:t>
      </w:r>
      <w:r w:rsidR="00C66FB7" w:rsidRPr="0095501D">
        <w:rPr>
          <w:bCs/>
          <w:szCs w:val="24"/>
        </w:rPr>
        <w:t>ę</w:t>
      </w:r>
      <w:r w:rsidR="00A665FC" w:rsidRPr="0095501D">
        <w:rPr>
          <w:bCs/>
          <w:szCs w:val="24"/>
        </w:rPr>
        <w:t xml:space="preserve"> įmon</w:t>
      </w:r>
      <w:r w:rsidR="00C66FB7" w:rsidRPr="0095501D">
        <w:rPr>
          <w:bCs/>
          <w:szCs w:val="24"/>
        </w:rPr>
        <w:t>ę</w:t>
      </w:r>
      <w:r w:rsidR="002F18A3" w:rsidRPr="0095501D">
        <w:rPr>
          <w:bCs/>
          <w:szCs w:val="24"/>
        </w:rPr>
        <w:t xml:space="preserve">. </w:t>
      </w:r>
      <w:r w:rsidR="000920C1" w:rsidRPr="0095501D">
        <w:rPr>
          <w:bCs/>
          <w:szCs w:val="24"/>
        </w:rPr>
        <w:t>F</w:t>
      </w:r>
      <w:r w:rsidR="00055DC2" w:rsidRPr="0095501D">
        <w:rPr>
          <w:bCs/>
          <w:szCs w:val="24"/>
        </w:rPr>
        <w:t>ormos</w:t>
      </w:r>
      <w:r w:rsidR="000920C1" w:rsidRPr="0095501D">
        <w:rPr>
          <w:bCs/>
          <w:szCs w:val="24"/>
        </w:rPr>
        <w:t xml:space="preserve"> P1</w:t>
      </w:r>
      <w:r w:rsidR="00055DC2" w:rsidRPr="0095501D">
        <w:rPr>
          <w:bCs/>
          <w:szCs w:val="24"/>
        </w:rPr>
        <w:t xml:space="preserve"> priedas</w:t>
      </w:r>
      <w:r w:rsidR="006E093A" w:rsidRPr="0095501D">
        <w:rPr>
          <w:bCs/>
          <w:szCs w:val="24"/>
        </w:rPr>
        <w:t xml:space="preserve"> pildomas tokia tvarka:</w:t>
      </w:r>
    </w:p>
    <w:p w14:paraId="4FE5BC52" w14:textId="3BF1914E" w:rsidR="002F18A3" w:rsidRPr="0095501D" w:rsidRDefault="00960AAA" w:rsidP="002F18A3">
      <w:pPr>
        <w:spacing w:line="360" w:lineRule="auto"/>
      </w:pPr>
      <w:r w:rsidRPr="0095501D">
        <w:rPr>
          <w:bCs/>
          <w:szCs w:val="24"/>
        </w:rPr>
        <w:t>15</w:t>
      </w:r>
      <w:r w:rsidR="002F18A3" w:rsidRPr="0095501D">
        <w:rPr>
          <w:bCs/>
          <w:szCs w:val="24"/>
        </w:rPr>
        <w:t>.1.</w:t>
      </w:r>
      <w:r w:rsidR="002F18A3" w:rsidRPr="0095501D">
        <w:t xml:space="preserve"> </w:t>
      </w:r>
      <w:r w:rsidR="00953B89" w:rsidRPr="0095501D">
        <w:t>K</w:t>
      </w:r>
      <w:r w:rsidR="002F18A3" w:rsidRPr="0095501D">
        <w:t>airiajame viršutiniame kampe ženkl</w:t>
      </w:r>
      <w:r w:rsidR="000B4C25" w:rsidRPr="0095501D">
        <w:t>as</w:t>
      </w:r>
      <w:r w:rsidR="002F18A3" w:rsidRPr="0095501D">
        <w:t xml:space="preserve"> „X“</w:t>
      </w:r>
      <w:r w:rsidR="000B4C25" w:rsidRPr="0095501D">
        <w:t>, žymintis</w:t>
      </w:r>
      <w:r w:rsidR="00C4573F" w:rsidRPr="0095501D">
        <w:t>,</w:t>
      </w:r>
      <w:r w:rsidR="000B4C25" w:rsidRPr="0095501D">
        <w:t xml:space="preserve"> </w:t>
      </w:r>
      <w:r w:rsidR="0067244B" w:rsidRPr="0095501D">
        <w:t>ar D</w:t>
      </w:r>
      <w:r w:rsidR="000B4C25" w:rsidRPr="0095501D">
        <w:t>eklaracija yra pirminė, ar patikslinta</w:t>
      </w:r>
      <w:r w:rsidR="00706E6F" w:rsidRPr="0095501D">
        <w:t>,</w:t>
      </w:r>
      <w:r w:rsidR="000B4C25" w:rsidRPr="0095501D">
        <w:t xml:space="preserve"> </w:t>
      </w:r>
      <w:r w:rsidR="002F18A3" w:rsidRPr="0095501D">
        <w:t xml:space="preserve"> </w:t>
      </w:r>
      <w:r w:rsidR="000B4C25" w:rsidRPr="0095501D">
        <w:t>per</w:t>
      </w:r>
      <w:r w:rsidR="00A21F71" w:rsidRPr="0095501D">
        <w:t>sikelia</w:t>
      </w:r>
      <w:r w:rsidR="000B4C25" w:rsidRPr="0095501D">
        <w:t xml:space="preserve"> iš formos</w:t>
      </w:r>
      <w:r w:rsidR="000920C1" w:rsidRPr="0095501D">
        <w:t xml:space="preserve"> F1</w:t>
      </w:r>
      <w:r w:rsidR="00953B89" w:rsidRPr="0095501D">
        <w:t>.</w:t>
      </w:r>
    </w:p>
    <w:p w14:paraId="3B768236" w14:textId="77777777" w:rsidR="00C91736" w:rsidRPr="0095501D" w:rsidRDefault="00960AAA" w:rsidP="002F18A3">
      <w:pPr>
        <w:spacing w:line="360" w:lineRule="auto"/>
      </w:pPr>
      <w:r w:rsidRPr="0095501D">
        <w:t>15</w:t>
      </w:r>
      <w:r w:rsidR="002F18A3" w:rsidRPr="0095501D">
        <w:t xml:space="preserve">.2. 1 langelyje „Įmonės pavadinimas“ įrašomas </w:t>
      </w:r>
      <w:r w:rsidR="00953B89" w:rsidRPr="0095501D">
        <w:t>partnerinės įmonės pavadinimas.</w:t>
      </w:r>
    </w:p>
    <w:p w14:paraId="4C6E2516" w14:textId="77777777" w:rsidR="002F18A3" w:rsidRPr="0095501D" w:rsidRDefault="00960AAA" w:rsidP="008A6193">
      <w:pPr>
        <w:tabs>
          <w:tab w:val="left" w:pos="1276"/>
        </w:tabs>
        <w:spacing w:line="360" w:lineRule="auto"/>
      </w:pPr>
      <w:r w:rsidRPr="0095501D">
        <w:t>15</w:t>
      </w:r>
      <w:r w:rsidR="002F18A3" w:rsidRPr="0095501D">
        <w:t>.</w:t>
      </w:r>
      <w:r w:rsidR="000626F5" w:rsidRPr="0095501D">
        <w:t>3</w:t>
      </w:r>
      <w:r w:rsidR="002F18A3" w:rsidRPr="0095501D">
        <w:t>. 2 langelyje „Į</w:t>
      </w:r>
      <w:r w:rsidR="00C214D2" w:rsidRPr="0095501D">
        <w:t>monės buveinė</w:t>
      </w:r>
      <w:r w:rsidR="002F18A3" w:rsidRPr="0095501D">
        <w:t xml:space="preserve">“ įrašomas partnerinės įmonės </w:t>
      </w:r>
      <w:r w:rsidR="00C214D2" w:rsidRPr="0095501D">
        <w:t xml:space="preserve">patalpų, kuriose yra partnerinės įmonės buveinė, </w:t>
      </w:r>
      <w:r w:rsidR="00953B89" w:rsidRPr="0095501D">
        <w:t>adresas.</w:t>
      </w:r>
    </w:p>
    <w:p w14:paraId="3891A42B" w14:textId="77777777" w:rsidR="002F18A3" w:rsidRPr="0095501D" w:rsidRDefault="00960AAA" w:rsidP="002F18A3">
      <w:pPr>
        <w:spacing w:line="360" w:lineRule="auto"/>
      </w:pPr>
      <w:r w:rsidRPr="0095501D">
        <w:t>15</w:t>
      </w:r>
      <w:r w:rsidR="002F18A3" w:rsidRPr="0095501D">
        <w:t>.</w:t>
      </w:r>
      <w:r w:rsidR="000626F5" w:rsidRPr="0095501D">
        <w:t>4</w:t>
      </w:r>
      <w:r w:rsidR="002F18A3" w:rsidRPr="0095501D">
        <w:t>. 3 langelyje „Įmonės</w:t>
      </w:r>
      <w:r w:rsidR="000E2753" w:rsidRPr="0095501D">
        <w:t xml:space="preserve"> įsteigimo data</w:t>
      </w:r>
      <w:r w:rsidR="002F18A3" w:rsidRPr="0095501D">
        <w:t xml:space="preserve">“ įrašoma partnerinės įmonės </w:t>
      </w:r>
      <w:r w:rsidR="000E2753" w:rsidRPr="0095501D">
        <w:t>įsteigimo data (metai, mėnuo, diena)</w:t>
      </w:r>
      <w:r w:rsidR="00953B89" w:rsidRPr="0095501D">
        <w:t>.</w:t>
      </w:r>
    </w:p>
    <w:p w14:paraId="4653E408" w14:textId="77777777" w:rsidR="002F18A3" w:rsidRPr="0095501D" w:rsidRDefault="00960AAA" w:rsidP="002F18A3">
      <w:pPr>
        <w:spacing w:line="360" w:lineRule="auto"/>
      </w:pPr>
      <w:r w:rsidRPr="0095501D">
        <w:t>15</w:t>
      </w:r>
      <w:r w:rsidR="002F18A3" w:rsidRPr="0095501D">
        <w:t>.</w:t>
      </w:r>
      <w:r w:rsidR="000626F5" w:rsidRPr="0095501D">
        <w:t>5</w:t>
      </w:r>
      <w:r w:rsidR="002F18A3" w:rsidRPr="0095501D">
        <w:t>. 4 langelyje „Įmonės kodas“ įrašomas partnerinės įmonės kodas</w:t>
      </w:r>
      <w:r w:rsidR="00953B89" w:rsidRPr="0095501D">
        <w:t>.</w:t>
      </w:r>
    </w:p>
    <w:p w14:paraId="1B5FDBA7" w14:textId="77777777" w:rsidR="002F18A3" w:rsidRPr="0095501D" w:rsidRDefault="00960AAA" w:rsidP="002F18A3">
      <w:pPr>
        <w:spacing w:line="360" w:lineRule="auto"/>
      </w:pPr>
      <w:r w:rsidRPr="0095501D">
        <w:t>15</w:t>
      </w:r>
      <w:r w:rsidR="000626F5" w:rsidRPr="0095501D">
        <w:t>.6</w:t>
      </w:r>
      <w:r w:rsidR="0052732D" w:rsidRPr="0095501D">
        <w:t xml:space="preserve">. </w:t>
      </w:r>
      <w:r w:rsidR="002F18A3" w:rsidRPr="0095501D">
        <w:t xml:space="preserve">5 langelyje „Įmonės vadovo vardas, pavardė ir pareigos“ įrašomas </w:t>
      </w:r>
      <w:r w:rsidR="00973B1E" w:rsidRPr="0095501D">
        <w:t xml:space="preserve">partnerinės </w:t>
      </w:r>
      <w:r w:rsidR="002F18A3" w:rsidRPr="0095501D">
        <w:t>įmonės vadovo vardas, pavardė ir pareigo</w:t>
      </w:r>
      <w:r w:rsidR="00421A06" w:rsidRPr="0095501D">
        <w:t>s</w:t>
      </w:r>
      <w:r w:rsidR="00953B89" w:rsidRPr="0095501D">
        <w:t>.</w:t>
      </w:r>
    </w:p>
    <w:p w14:paraId="477A59DA" w14:textId="0CAF6A56" w:rsidR="002F18A3" w:rsidRPr="0095501D" w:rsidRDefault="00960AAA" w:rsidP="002F18A3">
      <w:pPr>
        <w:spacing w:line="360" w:lineRule="auto"/>
      </w:pPr>
      <w:r w:rsidRPr="0095501D">
        <w:t>15</w:t>
      </w:r>
      <w:r w:rsidR="002F18A3" w:rsidRPr="0095501D">
        <w:t>.</w:t>
      </w:r>
      <w:r w:rsidR="000626F5" w:rsidRPr="0095501D">
        <w:t>7</w:t>
      </w:r>
      <w:r w:rsidR="002F18A3" w:rsidRPr="0095501D">
        <w:t xml:space="preserve">. 6 langelyje „Įmonės </w:t>
      </w:r>
      <w:r w:rsidR="00953B89" w:rsidRPr="0095501D">
        <w:t xml:space="preserve">ryšių </w:t>
      </w:r>
      <w:r w:rsidR="002F18A3" w:rsidRPr="0095501D">
        <w:t xml:space="preserve">duomenys: elektroninis paštas ir telefonas“ įrašomi </w:t>
      </w:r>
      <w:r w:rsidR="00421A06" w:rsidRPr="0095501D">
        <w:t>partnerinės</w:t>
      </w:r>
      <w:r w:rsidR="002F18A3" w:rsidRPr="0095501D">
        <w:t xml:space="preserve"> įmonės </w:t>
      </w:r>
      <w:r w:rsidR="00953B89" w:rsidRPr="0095501D">
        <w:t xml:space="preserve">ryšių </w:t>
      </w:r>
      <w:r w:rsidR="002F18A3" w:rsidRPr="0095501D">
        <w:t>duomenys: elektroninis pa</w:t>
      </w:r>
      <w:r w:rsidR="00E83841" w:rsidRPr="0095501D">
        <w:t>štas</w:t>
      </w:r>
      <w:r w:rsidR="002F18A3" w:rsidRPr="0095501D">
        <w:t xml:space="preserve"> ir telefonas.</w:t>
      </w:r>
    </w:p>
    <w:p w14:paraId="17C9898C" w14:textId="4C7DA714" w:rsidR="00180960" w:rsidRPr="0095501D" w:rsidRDefault="00960AAA" w:rsidP="00223240">
      <w:pPr>
        <w:spacing w:line="360" w:lineRule="auto"/>
      </w:pPr>
      <w:r w:rsidRPr="0095501D">
        <w:t>15</w:t>
      </w:r>
      <w:r w:rsidR="006D396D" w:rsidRPr="0095501D">
        <w:t>.</w:t>
      </w:r>
      <w:r w:rsidR="005E3024" w:rsidRPr="0095501D">
        <w:t>8</w:t>
      </w:r>
      <w:r w:rsidR="006D396D" w:rsidRPr="0095501D">
        <w:t xml:space="preserve">. </w:t>
      </w:r>
      <w:r w:rsidR="00E83841" w:rsidRPr="0095501D">
        <w:t>7</w:t>
      </w:r>
      <w:r w:rsidR="006D396D" w:rsidRPr="0095501D">
        <w:t xml:space="preserve"> langelio „Partnerinės įmonės du</w:t>
      </w:r>
      <w:r w:rsidR="00F9602C" w:rsidRPr="0095501D">
        <w:t xml:space="preserve">omenys </w:t>
      </w:r>
      <w:proofErr w:type="spellStart"/>
      <w:r w:rsidR="00F9602C" w:rsidRPr="0095501D">
        <w:t>D</w:t>
      </w:r>
      <w:r w:rsidR="00A805A5" w:rsidRPr="0095501D">
        <w:rPr>
          <w:vertAlign w:val="subscript"/>
        </w:rPr>
        <w:t>P</w:t>
      </w:r>
      <w:r w:rsidR="00F9602C" w:rsidRPr="0095501D">
        <w:rPr>
          <w:vertAlign w:val="subscript"/>
        </w:rPr>
        <w:t>n</w:t>
      </w:r>
      <w:proofErr w:type="spellEnd"/>
      <w:r w:rsidR="00F9602C" w:rsidRPr="0095501D">
        <w:t>“</w:t>
      </w:r>
      <w:r w:rsidR="00C82902" w:rsidRPr="0095501D">
        <w:t xml:space="preserve"> eilutė</w:t>
      </w:r>
      <w:r w:rsidR="00992973" w:rsidRPr="0095501D">
        <w:t>s</w:t>
      </w:r>
      <w:r w:rsidR="00723158" w:rsidRPr="0095501D">
        <w:t xml:space="preserve"> „</w:t>
      </w:r>
      <w:proofErr w:type="spellStart"/>
      <w:r w:rsidR="00723158" w:rsidRPr="0095501D">
        <w:t>P</w:t>
      </w:r>
      <w:r w:rsidR="00723158" w:rsidRPr="0095501D">
        <w:rPr>
          <w:vertAlign w:val="subscript"/>
        </w:rPr>
        <w:t>n</w:t>
      </w:r>
      <w:proofErr w:type="spellEnd"/>
      <w:r w:rsidR="00723158" w:rsidRPr="0095501D">
        <w:t>“</w:t>
      </w:r>
      <w:r w:rsidR="00F9602C" w:rsidRPr="0095501D">
        <w:t>:</w:t>
      </w:r>
    </w:p>
    <w:p w14:paraId="29AE6E8B" w14:textId="253195F3" w:rsidR="00F60A94" w:rsidRPr="0095501D" w:rsidRDefault="00960AAA" w:rsidP="00223240">
      <w:pPr>
        <w:spacing w:line="360" w:lineRule="auto"/>
      </w:pPr>
      <w:r w:rsidRPr="0095501D">
        <w:t>15</w:t>
      </w:r>
      <w:r w:rsidR="00F9602C" w:rsidRPr="0095501D">
        <w:t>.</w:t>
      </w:r>
      <w:r w:rsidR="005E3024" w:rsidRPr="0095501D">
        <w:t>8</w:t>
      </w:r>
      <w:r w:rsidR="00F9602C" w:rsidRPr="0095501D">
        <w:t xml:space="preserve">.1. skiltyje „Vidutinis </w:t>
      </w:r>
      <w:r w:rsidR="00C4797F" w:rsidRPr="0095501D">
        <w:t>metinis</w:t>
      </w:r>
      <w:r w:rsidR="00F9602C" w:rsidRPr="0095501D">
        <w:t xml:space="preserve"> darbuotojų skaičius“ įrašomas </w:t>
      </w:r>
      <w:r w:rsidR="002265A1" w:rsidRPr="0095501D">
        <w:t xml:space="preserve">partnerinės įmonės </w:t>
      </w:r>
      <w:r w:rsidR="00F9602C" w:rsidRPr="0095501D">
        <w:t xml:space="preserve">vidutinis </w:t>
      </w:r>
      <w:r w:rsidR="00C4797F" w:rsidRPr="0095501D">
        <w:t>metinis</w:t>
      </w:r>
      <w:r w:rsidR="003B19B1" w:rsidRPr="0095501D">
        <w:t xml:space="preserve"> darbuotojų skaičius</w:t>
      </w:r>
      <w:r w:rsidR="002265A1" w:rsidRPr="0095501D">
        <w:t xml:space="preserve"> arba, jei partnerinė įmonė sudaro </w:t>
      </w:r>
      <w:r w:rsidR="002F6F44" w:rsidRPr="0095501D">
        <w:t>metines konsoliduotąsias finansines ataskaitas</w:t>
      </w:r>
      <w:r w:rsidR="002265A1" w:rsidRPr="0095501D">
        <w:t xml:space="preserve">, visų įmonių, kurių duomenys įtraukti į </w:t>
      </w:r>
      <w:r w:rsidR="002F6F44" w:rsidRPr="0095501D">
        <w:t>metines konsoliduotąsias finansines ataskaitas</w:t>
      </w:r>
      <w:r w:rsidR="002265A1" w:rsidRPr="0095501D">
        <w:t>, vidutini</w:t>
      </w:r>
      <w:r w:rsidR="00943A45" w:rsidRPr="0095501D">
        <w:t>o</w:t>
      </w:r>
      <w:r w:rsidR="002265A1" w:rsidRPr="0095501D">
        <w:t xml:space="preserve"> </w:t>
      </w:r>
      <w:r w:rsidR="00C4797F" w:rsidRPr="0095501D">
        <w:t>metinio</w:t>
      </w:r>
      <w:r w:rsidR="002265A1" w:rsidRPr="0095501D">
        <w:t xml:space="preserve"> darbuotojų skaičiaus suma</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2265A1" w:rsidRPr="0095501D">
        <w:t>;</w:t>
      </w:r>
      <w:r w:rsidR="005B2505" w:rsidRPr="0095501D">
        <w:t xml:space="preserve"> </w:t>
      </w:r>
    </w:p>
    <w:p w14:paraId="23D38431" w14:textId="32F9EE7E" w:rsidR="00F9602C" w:rsidRPr="0095501D" w:rsidRDefault="00960AAA" w:rsidP="00223240">
      <w:pPr>
        <w:spacing w:line="360" w:lineRule="auto"/>
      </w:pPr>
      <w:r w:rsidRPr="0095501D">
        <w:t>15</w:t>
      </w:r>
      <w:r w:rsidR="002265A1" w:rsidRPr="0095501D">
        <w:t>.</w:t>
      </w:r>
      <w:r w:rsidR="005E3024" w:rsidRPr="0095501D">
        <w:t>8</w:t>
      </w:r>
      <w:r w:rsidR="002265A1" w:rsidRPr="0095501D">
        <w:t xml:space="preserve">.2. </w:t>
      </w:r>
      <w:r w:rsidR="00276330" w:rsidRPr="0095501D">
        <w:t>skil</w:t>
      </w:r>
      <w:r w:rsidR="00C238F0" w:rsidRPr="0095501D">
        <w:t>tyje „Metinės pajamos (</w:t>
      </w:r>
      <w:proofErr w:type="spellStart"/>
      <w:r w:rsidR="00740394" w:rsidRPr="0095501D">
        <w:t>Eur</w:t>
      </w:r>
      <w:proofErr w:type="spellEnd"/>
      <w:r w:rsidR="00276330" w:rsidRPr="0095501D">
        <w:t>)“</w:t>
      </w:r>
      <w:r w:rsidR="005B2505" w:rsidRPr="0095501D">
        <w:t xml:space="preserve"> įrašoma </w:t>
      </w:r>
      <w:r w:rsidR="002265A1" w:rsidRPr="0095501D">
        <w:t xml:space="preserve">partnerinės įmonės </w:t>
      </w:r>
      <w:r w:rsidR="005B2505" w:rsidRPr="0095501D">
        <w:t xml:space="preserve">metinių pajamų suma </w:t>
      </w:r>
      <w:r w:rsidR="00A80541" w:rsidRPr="0095501D">
        <w:t>(</w:t>
      </w:r>
      <w:proofErr w:type="spellStart"/>
      <w:r w:rsidR="00A32C9C" w:rsidRPr="0095501D">
        <w:t>Eur</w:t>
      </w:r>
      <w:proofErr w:type="spellEnd"/>
      <w:r w:rsidR="00943A45" w:rsidRPr="0095501D">
        <w:t xml:space="preserve">) </w:t>
      </w:r>
      <w:r w:rsidR="002265A1" w:rsidRPr="0095501D">
        <w:t xml:space="preserve">arba, jei partnerinė įmonė sudaro </w:t>
      </w:r>
      <w:r w:rsidR="002F6F44" w:rsidRPr="0095501D">
        <w:t>metines konsoliduotąsias finansines ataskaitas</w:t>
      </w:r>
      <w:r w:rsidR="00994931" w:rsidRPr="0095501D">
        <w:t xml:space="preserve">, </w:t>
      </w:r>
      <w:r w:rsidR="002F6F44" w:rsidRPr="0095501D">
        <w:t>metinėse konsoliduotosiose finansinėse ataskaitose</w:t>
      </w:r>
      <w:r w:rsidR="00994931" w:rsidRPr="0095501D">
        <w:t xml:space="preserve"> nurodyta metinė pajamų suma</w:t>
      </w:r>
      <w:r w:rsidR="00C238F0" w:rsidRPr="0095501D">
        <w:t xml:space="preserve"> (</w:t>
      </w:r>
      <w:proofErr w:type="spellStart"/>
      <w:r w:rsidR="00740394" w:rsidRPr="0095501D">
        <w:t>Eur</w:t>
      </w:r>
      <w:proofErr w:type="spellEnd"/>
      <w:r w:rsidR="00943A45" w:rsidRPr="0095501D">
        <w:t>)</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4C1CED" w:rsidRPr="0095501D">
        <w:t>;</w:t>
      </w:r>
    </w:p>
    <w:p w14:paraId="04832066" w14:textId="005A822A" w:rsidR="00BD5C15" w:rsidRPr="0095501D" w:rsidRDefault="00960AAA" w:rsidP="00906E0C">
      <w:pPr>
        <w:spacing w:line="360" w:lineRule="auto"/>
      </w:pPr>
      <w:r w:rsidRPr="0095501D">
        <w:t>15</w:t>
      </w:r>
      <w:r w:rsidR="00BC3740" w:rsidRPr="0095501D">
        <w:t>.</w:t>
      </w:r>
      <w:r w:rsidR="005E3024" w:rsidRPr="0095501D">
        <w:t>8</w:t>
      </w:r>
      <w:r w:rsidR="00BC3740" w:rsidRPr="0095501D">
        <w:t>.3. skiltyje „Balanse</w:t>
      </w:r>
      <w:r w:rsidR="00C238F0" w:rsidRPr="0095501D">
        <w:t xml:space="preserve"> nurodyto turto vertė (</w:t>
      </w:r>
      <w:proofErr w:type="spellStart"/>
      <w:r w:rsidR="00740394" w:rsidRPr="0095501D">
        <w:t>Eur</w:t>
      </w:r>
      <w:proofErr w:type="spellEnd"/>
      <w:r w:rsidR="00BC3740" w:rsidRPr="0095501D">
        <w:t>)“</w:t>
      </w:r>
      <w:r w:rsidR="00FF4F05" w:rsidRPr="0095501D">
        <w:t xml:space="preserve"> įrašoma suma, </w:t>
      </w:r>
      <w:r w:rsidR="00BD5C15" w:rsidRPr="0095501D">
        <w:t xml:space="preserve">atitinkanti partnerinės įmonės </w:t>
      </w:r>
      <w:r w:rsidR="00723158" w:rsidRPr="0095501D">
        <w:t xml:space="preserve">balanse </w:t>
      </w:r>
      <w:r w:rsidR="00BD5C15" w:rsidRPr="0095501D">
        <w:t>nurodytą turto vertę</w:t>
      </w:r>
      <w:r w:rsidR="00C238F0" w:rsidRPr="0095501D">
        <w:t xml:space="preserve"> (</w:t>
      </w:r>
      <w:proofErr w:type="spellStart"/>
      <w:r w:rsidR="00740394" w:rsidRPr="0095501D">
        <w:t>Eur</w:t>
      </w:r>
      <w:proofErr w:type="spellEnd"/>
      <w:r w:rsidR="00943A45" w:rsidRPr="0095501D">
        <w:t>)</w:t>
      </w:r>
      <w:r w:rsidR="00BD5C15" w:rsidRPr="0095501D">
        <w:t xml:space="preserve">, arba, jei partnerinė įmonė sudaro </w:t>
      </w:r>
      <w:r w:rsidR="00964D53" w:rsidRPr="0095501D">
        <w:t>metines konsoliduotąsias finansines ataskaitas</w:t>
      </w:r>
      <w:r w:rsidR="00BD5C15" w:rsidRPr="0095501D">
        <w:t xml:space="preserve">, </w:t>
      </w:r>
      <w:r w:rsidR="00964D53" w:rsidRPr="0095501D">
        <w:t>metinėse konsoliduotosiose finansinėse ataskaitose</w:t>
      </w:r>
      <w:r w:rsidR="00BD5C15" w:rsidRPr="0095501D">
        <w:t xml:space="preserve"> nurodyta turto vertė</w:t>
      </w:r>
      <w:r w:rsidR="00C238F0" w:rsidRPr="0095501D">
        <w:t xml:space="preserve"> (</w:t>
      </w:r>
      <w:proofErr w:type="spellStart"/>
      <w:r w:rsidR="00A32C9C" w:rsidRPr="0095501D">
        <w:t>Eur</w:t>
      </w:r>
      <w:proofErr w:type="spellEnd"/>
      <w:r w:rsidR="00A26357" w:rsidRPr="0095501D">
        <w:t>)</w:t>
      </w:r>
      <w:r w:rsidR="00E83841" w:rsidRPr="0095501D">
        <w:t xml:space="preserve"> praėjusiais, </w:t>
      </w:r>
      <w:proofErr w:type="spellStart"/>
      <w:r w:rsidR="00E83841" w:rsidRPr="0095501D">
        <w:t>užpraeitais</w:t>
      </w:r>
      <w:proofErr w:type="spellEnd"/>
      <w:r w:rsidR="00E83841" w:rsidRPr="0095501D">
        <w:t xml:space="preserve"> ir </w:t>
      </w:r>
      <w:proofErr w:type="spellStart"/>
      <w:r w:rsidR="00E83841" w:rsidRPr="0095501D">
        <w:t>užužpraeitais</w:t>
      </w:r>
      <w:proofErr w:type="spellEnd"/>
      <w:r w:rsidR="00E83841" w:rsidRPr="0095501D">
        <w:t xml:space="preserve"> metais</w:t>
      </w:r>
      <w:r w:rsidR="00953B89" w:rsidRPr="0095501D">
        <w:t>.</w:t>
      </w:r>
    </w:p>
    <w:p w14:paraId="357E9F4E" w14:textId="383AB79E" w:rsidR="00BD5C15" w:rsidRPr="0095501D" w:rsidRDefault="00960AAA" w:rsidP="00906E0C">
      <w:pPr>
        <w:spacing w:line="360" w:lineRule="auto"/>
      </w:pPr>
      <w:r w:rsidRPr="0095501D">
        <w:t>15</w:t>
      </w:r>
      <w:r w:rsidR="00723158" w:rsidRPr="0095501D">
        <w:t>.</w:t>
      </w:r>
      <w:r w:rsidR="005E3024" w:rsidRPr="0095501D">
        <w:t>9</w:t>
      </w:r>
      <w:r w:rsidR="00723158" w:rsidRPr="0095501D">
        <w:t xml:space="preserve">. </w:t>
      </w:r>
      <w:r w:rsidR="00592CFB" w:rsidRPr="0095501D">
        <w:t>7</w:t>
      </w:r>
      <w:r w:rsidR="00723158" w:rsidRPr="0095501D">
        <w:t xml:space="preserve"> langelyje</w:t>
      </w:r>
      <w:r w:rsidR="00071D08" w:rsidRPr="0095501D">
        <w:t xml:space="preserve"> „Partnerinės įmonės duomenys </w:t>
      </w:r>
      <w:proofErr w:type="spellStart"/>
      <w:r w:rsidR="00071D08" w:rsidRPr="0095501D">
        <w:t>D</w:t>
      </w:r>
      <w:r w:rsidR="00A805A5" w:rsidRPr="0095501D">
        <w:rPr>
          <w:vertAlign w:val="subscript"/>
        </w:rPr>
        <w:t>P</w:t>
      </w:r>
      <w:r w:rsidR="00071D08" w:rsidRPr="0095501D">
        <w:rPr>
          <w:vertAlign w:val="subscript"/>
        </w:rPr>
        <w:t>n</w:t>
      </w:r>
      <w:proofErr w:type="spellEnd"/>
      <w:r w:rsidR="00071D08" w:rsidRPr="0095501D">
        <w:t xml:space="preserve">“ </w:t>
      </w:r>
      <w:r w:rsidR="00723158" w:rsidRPr="0095501D">
        <w:t xml:space="preserve">pildoma tiek </w:t>
      </w:r>
      <w:r w:rsidR="00B93A67" w:rsidRPr="0095501D">
        <w:t>eilu</w:t>
      </w:r>
      <w:r w:rsidR="00350EC1" w:rsidRPr="0095501D">
        <w:t>čių</w:t>
      </w:r>
      <w:r w:rsidR="00723158" w:rsidRPr="0095501D">
        <w:t xml:space="preserve"> „PS</w:t>
      </w:r>
      <w:r w:rsidR="00723158" w:rsidRPr="0095501D">
        <w:rPr>
          <w:vertAlign w:val="subscript"/>
        </w:rPr>
        <w:t>1</w:t>
      </w:r>
      <w:r w:rsidR="00723158" w:rsidRPr="0095501D">
        <w:t>“, „PS</w:t>
      </w:r>
      <w:r w:rsidR="00723158" w:rsidRPr="0095501D">
        <w:rPr>
          <w:vertAlign w:val="subscript"/>
        </w:rPr>
        <w:t>2</w:t>
      </w:r>
      <w:r w:rsidR="00723158" w:rsidRPr="0095501D">
        <w:t>“ ir t.</w:t>
      </w:r>
      <w:r w:rsidR="00896BFA" w:rsidRPr="0095501D">
        <w:t> </w:t>
      </w:r>
      <w:r w:rsidR="00723158" w:rsidRPr="0095501D">
        <w:t>t.,</w:t>
      </w:r>
      <w:r w:rsidR="00B93A67" w:rsidRPr="0095501D">
        <w:t xml:space="preserve"> kiek partnerinė įmonė turi susijusių įmonių, kurių duomenys nebuvo įtraukti į partnerinės įmonės </w:t>
      </w:r>
      <w:r w:rsidR="00852775" w:rsidRPr="0095501D">
        <w:t>metines konsoliduotąsias finansines ataskaitas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953B89" w:rsidRPr="0095501D">
        <w:t>.</w:t>
      </w:r>
    </w:p>
    <w:p w14:paraId="55B23A4B" w14:textId="387952B2" w:rsidR="00350EC1" w:rsidRPr="0095501D" w:rsidRDefault="00960AAA" w:rsidP="00906E0C">
      <w:pPr>
        <w:spacing w:line="360" w:lineRule="auto"/>
      </w:pPr>
      <w:r w:rsidRPr="0095501D">
        <w:t>15</w:t>
      </w:r>
      <w:r w:rsidR="00B93A67" w:rsidRPr="0095501D">
        <w:t>.1</w:t>
      </w:r>
      <w:r w:rsidR="00A246E5" w:rsidRPr="0095501D">
        <w:t>0</w:t>
      </w:r>
      <w:r w:rsidR="00B93A67" w:rsidRPr="0095501D">
        <w:t xml:space="preserve">. </w:t>
      </w:r>
      <w:r w:rsidR="00592CFB" w:rsidRPr="0095501D">
        <w:t>7</w:t>
      </w:r>
      <w:r w:rsidR="00B93A67" w:rsidRPr="0095501D">
        <w:t xml:space="preserve"> langelio „Partnerinės įmonės duomenys </w:t>
      </w:r>
      <w:proofErr w:type="spellStart"/>
      <w:r w:rsidR="00B93A67" w:rsidRPr="0095501D">
        <w:t>D</w:t>
      </w:r>
      <w:r w:rsidR="00A805A5" w:rsidRPr="0095501D">
        <w:rPr>
          <w:vertAlign w:val="subscript"/>
        </w:rPr>
        <w:t>P</w:t>
      </w:r>
      <w:r w:rsidR="00B93A67" w:rsidRPr="0095501D">
        <w:rPr>
          <w:vertAlign w:val="subscript"/>
        </w:rPr>
        <w:t>n</w:t>
      </w:r>
      <w:proofErr w:type="spellEnd"/>
      <w:r w:rsidR="00B93A67" w:rsidRPr="0095501D">
        <w:t xml:space="preserve">“ </w:t>
      </w:r>
      <w:r w:rsidR="00350EC1" w:rsidRPr="0095501D">
        <w:t>eilutėse „PS</w:t>
      </w:r>
      <w:r w:rsidR="00350EC1" w:rsidRPr="0095501D">
        <w:rPr>
          <w:vertAlign w:val="subscript"/>
        </w:rPr>
        <w:t>1</w:t>
      </w:r>
      <w:r w:rsidR="00350EC1" w:rsidRPr="0095501D">
        <w:t>“, „PS</w:t>
      </w:r>
      <w:r w:rsidR="00350EC1" w:rsidRPr="0095501D">
        <w:rPr>
          <w:vertAlign w:val="subscript"/>
        </w:rPr>
        <w:t>2</w:t>
      </w:r>
      <w:r w:rsidR="00350EC1" w:rsidRPr="0095501D">
        <w:t>“, „PS</w:t>
      </w:r>
      <w:r w:rsidR="00350EC1" w:rsidRPr="0095501D">
        <w:rPr>
          <w:vertAlign w:val="subscript"/>
        </w:rPr>
        <w:t>3</w:t>
      </w:r>
      <w:r w:rsidR="00350EC1" w:rsidRPr="0095501D">
        <w:t>“,</w:t>
      </w:r>
      <w:r w:rsidR="00B124B8" w:rsidRPr="0095501D">
        <w:t xml:space="preserve"> „PS</w:t>
      </w:r>
      <w:r w:rsidR="00B124B8" w:rsidRPr="0095501D">
        <w:rPr>
          <w:vertAlign w:val="subscript"/>
        </w:rPr>
        <w:t>4</w:t>
      </w:r>
      <w:r w:rsidR="00B124B8" w:rsidRPr="0095501D">
        <w:t>“</w:t>
      </w:r>
      <w:r w:rsidR="00A246E5" w:rsidRPr="0095501D">
        <w:t>, „PS</w:t>
      </w:r>
      <w:r w:rsidR="00A246E5" w:rsidRPr="0095501D">
        <w:rPr>
          <w:vertAlign w:val="subscript"/>
        </w:rPr>
        <w:t>5</w:t>
      </w:r>
      <w:r w:rsidR="00A246E5" w:rsidRPr="0095501D">
        <w:t>“</w:t>
      </w:r>
      <w:r w:rsidR="00350EC1" w:rsidRPr="0095501D">
        <w:t>:</w:t>
      </w:r>
    </w:p>
    <w:p w14:paraId="3173299C" w14:textId="28C83708" w:rsidR="00B93A67" w:rsidRPr="0095501D" w:rsidRDefault="00960AAA" w:rsidP="00906E0C">
      <w:pPr>
        <w:spacing w:line="360" w:lineRule="auto"/>
      </w:pPr>
      <w:r w:rsidRPr="0095501D">
        <w:lastRenderedPageBreak/>
        <w:t>15</w:t>
      </w:r>
      <w:r w:rsidR="00B93A67" w:rsidRPr="0095501D">
        <w:t>.1</w:t>
      </w:r>
      <w:r w:rsidR="00A246E5" w:rsidRPr="0095501D">
        <w:t>0</w:t>
      </w:r>
      <w:r w:rsidR="00B93A67" w:rsidRPr="0095501D">
        <w:t>.1. skilt</w:t>
      </w:r>
      <w:r w:rsidR="006748D1" w:rsidRPr="0095501D">
        <w:t>ies</w:t>
      </w:r>
      <w:r w:rsidR="00B93A67" w:rsidRPr="0095501D">
        <w:t xml:space="preserve"> „Vidutinis </w:t>
      </w:r>
      <w:r w:rsidR="00C4797F" w:rsidRPr="0095501D">
        <w:t>metinis</w:t>
      </w:r>
      <w:r w:rsidR="00B93A67" w:rsidRPr="0095501D">
        <w:t xml:space="preserve"> darbuotojų skaičius“ kiekvienoje eilutėje įrašomas </w:t>
      </w:r>
      <w:r w:rsidR="004A6D49" w:rsidRPr="0095501D">
        <w:t xml:space="preserve">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vidutin</w:t>
      </w:r>
      <w:r w:rsidR="00350EC1" w:rsidRPr="0095501D">
        <w:t>is</w:t>
      </w:r>
      <w:r w:rsidR="004A6D49" w:rsidRPr="0095501D">
        <w:t xml:space="preserve"> </w:t>
      </w:r>
      <w:r w:rsidR="00C4797F" w:rsidRPr="0095501D">
        <w:t>metinis</w:t>
      </w:r>
      <w:r w:rsidR="004A6D49" w:rsidRPr="0095501D">
        <w:t xml:space="preserve"> darbuotojų skaiči</w:t>
      </w:r>
      <w:r w:rsidR="00350EC1" w:rsidRPr="0095501D">
        <w:t>us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4A6D49" w:rsidRPr="0095501D">
        <w:t>;</w:t>
      </w:r>
    </w:p>
    <w:p w14:paraId="2A1021C3" w14:textId="23BB970F" w:rsidR="004A6D49" w:rsidRPr="0095501D" w:rsidRDefault="00960AAA" w:rsidP="00906E0C">
      <w:pPr>
        <w:spacing w:line="360" w:lineRule="auto"/>
      </w:pPr>
      <w:r w:rsidRPr="0095501D">
        <w:t>15</w:t>
      </w:r>
      <w:r w:rsidR="004A6D49" w:rsidRPr="0095501D">
        <w:t>.1</w:t>
      </w:r>
      <w:r w:rsidR="00A246E5" w:rsidRPr="0095501D">
        <w:t>0</w:t>
      </w:r>
      <w:r w:rsidR="004A6D49" w:rsidRPr="0095501D">
        <w:t>.2. skilt</w:t>
      </w:r>
      <w:r w:rsidR="006748D1" w:rsidRPr="0095501D">
        <w:t>ies</w:t>
      </w:r>
      <w:r w:rsidR="00C238F0" w:rsidRPr="0095501D">
        <w:t xml:space="preserve"> „Metinės pajamos (</w:t>
      </w:r>
      <w:proofErr w:type="spellStart"/>
      <w:r w:rsidR="00740394" w:rsidRPr="0095501D">
        <w:t>Eur</w:t>
      </w:r>
      <w:proofErr w:type="spellEnd"/>
      <w:r w:rsidR="004A6D49" w:rsidRPr="0095501D">
        <w:t xml:space="preserve">)“ kiekvienoje eilutėje įrašoma 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metinių pajamų suma</w:t>
      </w:r>
      <w:r w:rsidR="00C238F0" w:rsidRPr="0095501D">
        <w:t xml:space="preserve"> (</w:t>
      </w:r>
      <w:proofErr w:type="spellStart"/>
      <w:r w:rsidR="00740394" w:rsidRPr="0095501D">
        <w:t>Eur</w:t>
      </w:r>
      <w:proofErr w:type="spellEnd"/>
      <w:r w:rsidR="000A3CEF"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4A6D49" w:rsidRPr="0095501D">
        <w:t>;</w:t>
      </w:r>
    </w:p>
    <w:p w14:paraId="47EBF262" w14:textId="20D0A531" w:rsidR="004A6D49" w:rsidRPr="0095501D" w:rsidRDefault="00960AAA" w:rsidP="00906E0C">
      <w:pPr>
        <w:spacing w:line="360" w:lineRule="auto"/>
      </w:pPr>
      <w:r w:rsidRPr="0095501D">
        <w:t>15</w:t>
      </w:r>
      <w:r w:rsidR="004A6D49" w:rsidRPr="0095501D">
        <w:t>.1</w:t>
      </w:r>
      <w:r w:rsidR="00A246E5" w:rsidRPr="0095501D">
        <w:t>0</w:t>
      </w:r>
      <w:r w:rsidR="004A6D49" w:rsidRPr="0095501D">
        <w:t>.3. skilt</w:t>
      </w:r>
      <w:r w:rsidR="006748D1" w:rsidRPr="0095501D">
        <w:t>ies</w:t>
      </w:r>
      <w:r w:rsidR="004A6D49" w:rsidRPr="0095501D">
        <w:t xml:space="preserve"> „Balanse</w:t>
      </w:r>
      <w:r w:rsidR="00C238F0" w:rsidRPr="0095501D">
        <w:t xml:space="preserve"> nurodyto turto vertė (</w:t>
      </w:r>
      <w:proofErr w:type="spellStart"/>
      <w:r w:rsidR="00740394" w:rsidRPr="0095501D">
        <w:t>Eur</w:t>
      </w:r>
      <w:proofErr w:type="spellEnd"/>
      <w:r w:rsidR="004A6D49" w:rsidRPr="0095501D">
        <w:t xml:space="preserve">)“ kiekvienoje eilutėje įrašoma partnerinės įmonės </w:t>
      </w:r>
      <w:r w:rsidR="007B09BF" w:rsidRPr="0095501D">
        <w:t xml:space="preserve">kiekvienos </w:t>
      </w:r>
      <w:r w:rsidR="004A6D49" w:rsidRPr="0095501D">
        <w:t xml:space="preserve">susijusios įmonės, kurios duomenys nebuvo įtraukti į </w:t>
      </w:r>
      <w:r w:rsidR="00F40946" w:rsidRPr="0095501D">
        <w:t>metines konsoliduotąsias finansines ataskaitas</w:t>
      </w:r>
      <w:r w:rsidR="004A6D49" w:rsidRPr="0095501D">
        <w:t>, balanse nurodyto turto vertė</w:t>
      </w:r>
      <w:r w:rsidR="00C238F0" w:rsidRPr="0095501D">
        <w:t xml:space="preserve"> (</w:t>
      </w:r>
      <w:proofErr w:type="spellStart"/>
      <w:r w:rsidR="00740394" w:rsidRPr="0095501D">
        <w:t>Eur</w:t>
      </w:r>
      <w:proofErr w:type="spellEnd"/>
      <w:r w:rsidR="000A3CEF"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t>.</w:t>
      </w:r>
    </w:p>
    <w:p w14:paraId="41BE6A73" w14:textId="66788ECB" w:rsidR="001D00B1" w:rsidRPr="0095501D" w:rsidRDefault="00960AAA" w:rsidP="006C0518">
      <w:pPr>
        <w:keepNext/>
        <w:widowControl w:val="0"/>
        <w:spacing w:line="360" w:lineRule="auto"/>
      </w:pPr>
      <w:r w:rsidRPr="0095501D">
        <w:t>15</w:t>
      </w:r>
      <w:r w:rsidR="001D00B1" w:rsidRPr="0095501D">
        <w:t>.1</w:t>
      </w:r>
      <w:r w:rsidR="00A246E5" w:rsidRPr="0095501D">
        <w:t>1</w:t>
      </w:r>
      <w:r w:rsidR="001D00B1" w:rsidRPr="0095501D">
        <w:t>.</w:t>
      </w:r>
      <w:r w:rsidR="000626F5" w:rsidRPr="0095501D">
        <w:t xml:space="preserve"> </w:t>
      </w:r>
      <w:r w:rsidR="00A246E5" w:rsidRPr="0095501D">
        <w:t>Į 7</w:t>
      </w:r>
      <w:r w:rsidR="001D00B1" w:rsidRPr="0095501D">
        <w:t xml:space="preserve"> langelio „Partnerinės įmonės duomenys </w:t>
      </w:r>
      <w:proofErr w:type="spellStart"/>
      <w:r w:rsidR="001D00B1" w:rsidRPr="0095501D">
        <w:t>D</w:t>
      </w:r>
      <w:r w:rsidR="00A805A5" w:rsidRPr="0095501D">
        <w:rPr>
          <w:vertAlign w:val="subscript"/>
        </w:rPr>
        <w:t>P</w:t>
      </w:r>
      <w:r w:rsidR="001D00B1" w:rsidRPr="0095501D">
        <w:rPr>
          <w:vertAlign w:val="subscript"/>
        </w:rPr>
        <w:t>n</w:t>
      </w:r>
      <w:proofErr w:type="spellEnd"/>
      <w:r w:rsidR="001D00B1" w:rsidRPr="0095501D">
        <w:t>“ eilutė</w:t>
      </w:r>
      <w:r w:rsidR="004C059C" w:rsidRPr="0095501D">
        <w:t>s</w:t>
      </w:r>
      <w:r w:rsidR="001D00B1" w:rsidRPr="0095501D">
        <w:t xml:space="preserve"> „</w:t>
      </w:r>
      <w:proofErr w:type="spellStart"/>
      <w:r w:rsidR="00350EC1" w:rsidRPr="0095501D">
        <w:t>D</w:t>
      </w:r>
      <w:r w:rsidR="00A805A5" w:rsidRPr="0095501D">
        <w:rPr>
          <w:vertAlign w:val="subscript"/>
        </w:rPr>
        <w:t>P</w:t>
      </w:r>
      <w:r w:rsidR="00350EC1" w:rsidRPr="0095501D">
        <w:rPr>
          <w:vertAlign w:val="subscript"/>
        </w:rPr>
        <w:t>n</w:t>
      </w:r>
      <w:proofErr w:type="spellEnd"/>
      <w:r w:rsidR="001D00B1" w:rsidRPr="0095501D">
        <w:t>“</w:t>
      </w:r>
      <w:r w:rsidR="001D00B1" w:rsidRPr="0095501D">
        <w:rPr>
          <w:szCs w:val="24"/>
        </w:rPr>
        <w:t xml:space="preserve"> skilt</w:t>
      </w:r>
      <w:r w:rsidR="00A246E5" w:rsidRPr="0095501D">
        <w:rPr>
          <w:szCs w:val="24"/>
        </w:rPr>
        <w:t>is</w:t>
      </w:r>
      <w:r w:rsidR="001D00B1" w:rsidRPr="0095501D">
        <w:rPr>
          <w:szCs w:val="24"/>
        </w:rPr>
        <w:t xml:space="preserve"> „Vidutinis </w:t>
      </w:r>
      <w:r w:rsidR="00C4797F" w:rsidRPr="0095501D">
        <w:rPr>
          <w:szCs w:val="24"/>
        </w:rPr>
        <w:t>metinis</w:t>
      </w:r>
      <w:r w:rsidR="001D00B1" w:rsidRPr="0095501D">
        <w:rPr>
          <w:szCs w:val="24"/>
        </w:rPr>
        <w:t xml:space="preserve"> darbuotojų skaiči</w:t>
      </w:r>
      <w:r w:rsidR="00C238F0" w:rsidRPr="0095501D">
        <w:rPr>
          <w:szCs w:val="24"/>
        </w:rPr>
        <w:t>us“, „Metinės pajamos (</w:t>
      </w:r>
      <w:proofErr w:type="spellStart"/>
      <w:r w:rsidR="00740394" w:rsidRPr="0095501D">
        <w:t>Eur</w:t>
      </w:r>
      <w:proofErr w:type="spellEnd"/>
      <w:r w:rsidR="001D00B1" w:rsidRPr="0095501D">
        <w:rPr>
          <w:szCs w:val="24"/>
        </w:rPr>
        <w:t>)“, „</w:t>
      </w:r>
      <w:r w:rsidR="001D00B1" w:rsidRPr="0095501D">
        <w:t>Balanse</w:t>
      </w:r>
      <w:r w:rsidR="00C238F0" w:rsidRPr="0095501D">
        <w:t xml:space="preserve"> nurodyto turto vertė (</w:t>
      </w:r>
      <w:proofErr w:type="spellStart"/>
      <w:r w:rsidR="00740394" w:rsidRPr="0095501D">
        <w:t>Eur</w:t>
      </w:r>
      <w:proofErr w:type="spellEnd"/>
      <w:r w:rsidR="001D00B1" w:rsidRPr="0095501D">
        <w:t xml:space="preserve">)“ </w:t>
      </w:r>
      <w:r w:rsidR="00A246E5" w:rsidRPr="0095501D">
        <w:rPr>
          <w:szCs w:val="24"/>
        </w:rPr>
        <w:t>per</w:t>
      </w:r>
      <w:r w:rsidR="00592CFB" w:rsidRPr="0095501D">
        <w:rPr>
          <w:szCs w:val="24"/>
        </w:rPr>
        <w:t>sikelia</w:t>
      </w:r>
      <w:r w:rsidR="00A246E5" w:rsidRPr="0095501D">
        <w:rPr>
          <w:szCs w:val="24"/>
        </w:rPr>
        <w:t xml:space="preserve"> suma</w:t>
      </w:r>
      <w:r w:rsidR="001D00B1" w:rsidRPr="0095501D">
        <w:rPr>
          <w:szCs w:val="24"/>
        </w:rPr>
        <w:t>, gaut</w:t>
      </w:r>
      <w:r w:rsidR="00A246E5" w:rsidRPr="0095501D">
        <w:rPr>
          <w:szCs w:val="24"/>
        </w:rPr>
        <w:t>a</w:t>
      </w:r>
      <w:r w:rsidR="001D00B1" w:rsidRPr="0095501D">
        <w:rPr>
          <w:szCs w:val="24"/>
        </w:rPr>
        <w:t xml:space="preserve"> sudėjus visų </w:t>
      </w:r>
      <w:r w:rsidR="0056223E" w:rsidRPr="0095501D">
        <w:rPr>
          <w:szCs w:val="24"/>
        </w:rPr>
        <w:t xml:space="preserve">pirmiau </w:t>
      </w:r>
      <w:r w:rsidR="001D00B1" w:rsidRPr="0095501D">
        <w:rPr>
          <w:szCs w:val="24"/>
        </w:rPr>
        <w:t>esančių eilučių</w:t>
      </w:r>
      <w:r w:rsidR="00642CA9" w:rsidRPr="0095501D">
        <w:rPr>
          <w:szCs w:val="24"/>
        </w:rPr>
        <w:t xml:space="preserve"> </w:t>
      </w:r>
      <w:r w:rsidR="0056223E" w:rsidRPr="0095501D">
        <w:rPr>
          <w:szCs w:val="24"/>
        </w:rPr>
        <w:t>(</w:t>
      </w:r>
      <w:r w:rsidR="000B38BD" w:rsidRPr="0095501D">
        <w:rPr>
          <w:szCs w:val="24"/>
        </w:rPr>
        <w:t>„</w:t>
      </w:r>
      <w:proofErr w:type="spellStart"/>
      <w:r w:rsidR="00642CA9" w:rsidRPr="0095501D">
        <w:rPr>
          <w:szCs w:val="24"/>
        </w:rPr>
        <w:t>P</w:t>
      </w:r>
      <w:r w:rsidR="00642CA9" w:rsidRPr="0095501D">
        <w:rPr>
          <w:szCs w:val="24"/>
          <w:vertAlign w:val="subscript"/>
        </w:rPr>
        <w:t>n</w:t>
      </w:r>
      <w:proofErr w:type="spellEnd"/>
      <w:r w:rsidR="000B38BD" w:rsidRPr="0095501D">
        <w:rPr>
          <w:szCs w:val="24"/>
        </w:rPr>
        <w:t>“</w:t>
      </w:r>
      <w:r w:rsidR="00642CA9" w:rsidRPr="0095501D">
        <w:rPr>
          <w:szCs w:val="24"/>
        </w:rPr>
        <w:t xml:space="preserve">, </w:t>
      </w:r>
      <w:r w:rsidR="000B38BD" w:rsidRPr="0095501D">
        <w:rPr>
          <w:szCs w:val="24"/>
        </w:rPr>
        <w:t>„</w:t>
      </w:r>
      <w:r w:rsidR="00642CA9" w:rsidRPr="0095501D">
        <w:rPr>
          <w:szCs w:val="24"/>
        </w:rPr>
        <w:t>PS</w:t>
      </w:r>
      <w:r w:rsidR="00642CA9" w:rsidRPr="0095501D">
        <w:rPr>
          <w:szCs w:val="24"/>
          <w:vertAlign w:val="subscript"/>
        </w:rPr>
        <w:t>1</w:t>
      </w:r>
      <w:r w:rsidR="000B38BD" w:rsidRPr="0095501D">
        <w:rPr>
          <w:szCs w:val="24"/>
        </w:rPr>
        <w:t>“</w:t>
      </w:r>
      <w:r w:rsidR="00642CA9" w:rsidRPr="0095501D">
        <w:rPr>
          <w:szCs w:val="24"/>
        </w:rPr>
        <w:t xml:space="preserve">, </w:t>
      </w:r>
      <w:r w:rsidR="000B38BD" w:rsidRPr="0095501D">
        <w:rPr>
          <w:szCs w:val="24"/>
        </w:rPr>
        <w:t>„</w:t>
      </w:r>
      <w:r w:rsidR="00642CA9" w:rsidRPr="0095501D">
        <w:rPr>
          <w:szCs w:val="24"/>
        </w:rPr>
        <w:t>PS</w:t>
      </w:r>
      <w:r w:rsidR="00642CA9" w:rsidRPr="0095501D">
        <w:rPr>
          <w:szCs w:val="24"/>
          <w:vertAlign w:val="subscript"/>
        </w:rPr>
        <w:t>2</w:t>
      </w:r>
      <w:r w:rsidR="000B38BD" w:rsidRPr="0095501D">
        <w:rPr>
          <w:szCs w:val="24"/>
        </w:rPr>
        <w:t>“</w:t>
      </w:r>
      <w:r w:rsidR="00642CA9" w:rsidRPr="0095501D">
        <w:rPr>
          <w:szCs w:val="24"/>
        </w:rPr>
        <w:t xml:space="preserve"> ir t. t.</w:t>
      </w:r>
      <w:r w:rsidR="0056223E" w:rsidRPr="0095501D">
        <w:rPr>
          <w:szCs w:val="24"/>
        </w:rPr>
        <w:t>)</w:t>
      </w:r>
      <w:r w:rsidR="00642CA9" w:rsidRPr="0095501D">
        <w:rPr>
          <w:szCs w:val="24"/>
        </w:rPr>
        <w:t xml:space="preserve"> </w:t>
      </w:r>
      <w:r w:rsidR="001D00B1" w:rsidRPr="0095501D">
        <w:rPr>
          <w:szCs w:val="24"/>
        </w:rPr>
        <w:t xml:space="preserve">atitinkamose skiltyse „Vidutinis </w:t>
      </w:r>
      <w:r w:rsidR="00C4797F" w:rsidRPr="0095501D">
        <w:rPr>
          <w:szCs w:val="24"/>
        </w:rPr>
        <w:t>metinis</w:t>
      </w:r>
      <w:r w:rsidR="001D00B1" w:rsidRPr="0095501D">
        <w:rPr>
          <w:szCs w:val="24"/>
        </w:rPr>
        <w:t xml:space="preserve"> darbuotojų skaiči</w:t>
      </w:r>
      <w:r w:rsidR="00C238F0" w:rsidRPr="0095501D">
        <w:rPr>
          <w:szCs w:val="24"/>
        </w:rPr>
        <w:t>us“, „Metinės pajamos (</w:t>
      </w:r>
      <w:proofErr w:type="spellStart"/>
      <w:r w:rsidR="00740394" w:rsidRPr="0095501D">
        <w:t>Eur</w:t>
      </w:r>
      <w:proofErr w:type="spellEnd"/>
      <w:r w:rsidR="001D00B1" w:rsidRPr="0095501D">
        <w:rPr>
          <w:szCs w:val="24"/>
        </w:rPr>
        <w:t>)“, „</w:t>
      </w:r>
      <w:r w:rsidR="001D00B1" w:rsidRPr="0095501D">
        <w:t>Balanse nurodyto turto ve</w:t>
      </w:r>
      <w:r w:rsidR="00C238F0" w:rsidRPr="0095501D">
        <w:t>rtė (</w:t>
      </w:r>
      <w:proofErr w:type="spellStart"/>
      <w:r w:rsidR="00740394" w:rsidRPr="0095501D">
        <w:t>Eur</w:t>
      </w:r>
      <w:proofErr w:type="spellEnd"/>
      <w:r w:rsidR="006748D1" w:rsidRPr="0095501D">
        <w:t>)“</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t xml:space="preserve"> įrašytas sumas.</w:t>
      </w:r>
    </w:p>
    <w:p w14:paraId="4106973E" w14:textId="32D6566B" w:rsidR="00296ACB" w:rsidRPr="0095501D" w:rsidRDefault="00960AAA" w:rsidP="00906E0C">
      <w:pPr>
        <w:spacing w:line="360" w:lineRule="auto"/>
        <w:rPr>
          <w:bCs/>
          <w:szCs w:val="24"/>
        </w:rPr>
      </w:pPr>
      <w:r w:rsidRPr="0095501D">
        <w:rPr>
          <w:bCs/>
          <w:szCs w:val="24"/>
        </w:rPr>
        <w:t>15</w:t>
      </w:r>
      <w:r w:rsidR="001D00B1" w:rsidRPr="0095501D">
        <w:rPr>
          <w:bCs/>
          <w:szCs w:val="24"/>
        </w:rPr>
        <w:t>.1</w:t>
      </w:r>
      <w:r w:rsidR="00A246E5" w:rsidRPr="0095501D">
        <w:rPr>
          <w:bCs/>
          <w:szCs w:val="24"/>
        </w:rPr>
        <w:t>2</w:t>
      </w:r>
      <w:r w:rsidR="001D00B1" w:rsidRPr="0095501D">
        <w:rPr>
          <w:bCs/>
          <w:szCs w:val="24"/>
        </w:rPr>
        <w:t xml:space="preserve">. </w:t>
      </w:r>
      <w:r w:rsidR="00A246E5" w:rsidRPr="0095501D">
        <w:rPr>
          <w:bCs/>
          <w:szCs w:val="24"/>
        </w:rPr>
        <w:t>8</w:t>
      </w:r>
      <w:r w:rsidR="001D00B1" w:rsidRPr="0095501D">
        <w:rPr>
          <w:bCs/>
          <w:szCs w:val="24"/>
        </w:rPr>
        <w:t xml:space="preserve"> langelio „</w:t>
      </w:r>
      <w:r w:rsidR="0060615E" w:rsidRPr="0095501D">
        <w:rPr>
          <w:bCs/>
          <w:szCs w:val="24"/>
        </w:rPr>
        <w:t>Su p</w:t>
      </w:r>
      <w:r w:rsidR="001D00B1" w:rsidRPr="0095501D">
        <w:rPr>
          <w:bCs/>
          <w:szCs w:val="24"/>
        </w:rPr>
        <w:t>artnerin</w:t>
      </w:r>
      <w:r w:rsidR="0060615E" w:rsidRPr="0095501D">
        <w:rPr>
          <w:bCs/>
          <w:szCs w:val="24"/>
        </w:rPr>
        <w:t>ėmis</w:t>
      </w:r>
      <w:r w:rsidR="001D00B1" w:rsidRPr="0095501D">
        <w:rPr>
          <w:bCs/>
          <w:szCs w:val="24"/>
        </w:rPr>
        <w:t xml:space="preserve"> įmon</w:t>
      </w:r>
      <w:r w:rsidR="0060615E" w:rsidRPr="0095501D">
        <w:rPr>
          <w:bCs/>
          <w:szCs w:val="24"/>
        </w:rPr>
        <w:t>ėmis</w:t>
      </w:r>
      <w:r w:rsidR="001D00B1" w:rsidRPr="0095501D">
        <w:rPr>
          <w:bCs/>
          <w:szCs w:val="24"/>
        </w:rPr>
        <w:t xml:space="preserve"> susijusių įmonių, kurių duomenys įtraukti į</w:t>
      </w:r>
      <w:r w:rsidR="00F40946" w:rsidRPr="0095501D">
        <w:rPr>
          <w:bCs/>
          <w:szCs w:val="24"/>
        </w:rPr>
        <w:t xml:space="preserve"> partnerinės įmonės</w:t>
      </w:r>
      <w:r w:rsidR="001D00B1" w:rsidRPr="0095501D">
        <w:rPr>
          <w:bCs/>
          <w:szCs w:val="24"/>
        </w:rPr>
        <w:t xml:space="preserve"> </w:t>
      </w:r>
      <w:r w:rsidR="00F40946" w:rsidRPr="0095501D">
        <w:t>metines konsoliduotąsias finansines ataskaitas</w:t>
      </w:r>
      <w:r w:rsidR="001D00B1" w:rsidRPr="0095501D">
        <w:rPr>
          <w:bCs/>
          <w:szCs w:val="24"/>
        </w:rPr>
        <w:t xml:space="preserve">, identifikavimas“ </w:t>
      </w:r>
      <w:r w:rsidR="00296ACB" w:rsidRPr="0095501D">
        <w:rPr>
          <w:bCs/>
          <w:szCs w:val="24"/>
        </w:rPr>
        <w:t xml:space="preserve">pildoma tiek eilučių, kiek partnerinė įmonė turi susijusių įmonių, kurių duomenys įtraukti į partnerinės įmonės </w:t>
      </w:r>
      <w:r w:rsidR="00F40946" w:rsidRPr="0095501D">
        <w:t>metines konsoliduotąsias finansines ataskaitas</w:t>
      </w:r>
      <w:r w:rsidR="00164198" w:rsidRPr="0095501D">
        <w:t xml:space="preserve"> praėjusiais, </w:t>
      </w:r>
      <w:proofErr w:type="spellStart"/>
      <w:r w:rsidR="00164198" w:rsidRPr="0095501D">
        <w:t>užpraeitais</w:t>
      </w:r>
      <w:proofErr w:type="spellEnd"/>
      <w:r w:rsidR="00164198" w:rsidRPr="0095501D">
        <w:t xml:space="preserve"> ir </w:t>
      </w:r>
      <w:proofErr w:type="spellStart"/>
      <w:r w:rsidR="00164198" w:rsidRPr="0095501D">
        <w:t>užužpraeitais</w:t>
      </w:r>
      <w:proofErr w:type="spellEnd"/>
      <w:r w:rsidR="00164198" w:rsidRPr="0095501D">
        <w:t xml:space="preserve"> metais</w:t>
      </w:r>
      <w:r w:rsidR="006748D1" w:rsidRPr="0095501D">
        <w:rPr>
          <w:bCs/>
          <w:szCs w:val="24"/>
        </w:rPr>
        <w:t>.</w:t>
      </w:r>
    </w:p>
    <w:p w14:paraId="34E4FAB8" w14:textId="5DFBC14B" w:rsidR="00296ACB" w:rsidRPr="0095501D" w:rsidRDefault="00960AAA" w:rsidP="00906E0C">
      <w:pPr>
        <w:spacing w:line="360" w:lineRule="auto"/>
        <w:rPr>
          <w:bCs/>
          <w:szCs w:val="24"/>
        </w:rPr>
      </w:pPr>
      <w:r w:rsidRPr="0095501D">
        <w:rPr>
          <w:bCs/>
          <w:szCs w:val="24"/>
        </w:rPr>
        <w:t>15</w:t>
      </w:r>
      <w:r w:rsidR="000626F5" w:rsidRPr="0095501D">
        <w:rPr>
          <w:bCs/>
          <w:szCs w:val="24"/>
        </w:rPr>
        <w:t>.1</w:t>
      </w:r>
      <w:r w:rsidR="00A246E5" w:rsidRPr="0095501D">
        <w:rPr>
          <w:bCs/>
          <w:szCs w:val="24"/>
        </w:rPr>
        <w:t>3</w:t>
      </w:r>
      <w:r w:rsidR="00296ACB" w:rsidRPr="0095501D">
        <w:rPr>
          <w:bCs/>
          <w:szCs w:val="24"/>
        </w:rPr>
        <w:t xml:space="preserve">. </w:t>
      </w:r>
      <w:r w:rsidR="00592CFB" w:rsidRPr="0095501D">
        <w:rPr>
          <w:bCs/>
          <w:szCs w:val="24"/>
        </w:rPr>
        <w:t xml:space="preserve">8 </w:t>
      </w:r>
      <w:r w:rsidR="00296ACB" w:rsidRPr="0095501D">
        <w:rPr>
          <w:bCs/>
          <w:szCs w:val="24"/>
        </w:rPr>
        <w:t>langelio „</w:t>
      </w:r>
      <w:r w:rsidR="0060615E" w:rsidRPr="0095501D">
        <w:rPr>
          <w:bCs/>
          <w:szCs w:val="24"/>
        </w:rPr>
        <w:t>Su p</w:t>
      </w:r>
      <w:r w:rsidR="00296ACB" w:rsidRPr="0095501D">
        <w:rPr>
          <w:bCs/>
          <w:szCs w:val="24"/>
        </w:rPr>
        <w:t>artnerin</w:t>
      </w:r>
      <w:r w:rsidR="0060615E" w:rsidRPr="0095501D">
        <w:rPr>
          <w:bCs/>
          <w:szCs w:val="24"/>
        </w:rPr>
        <w:t>ėmis</w:t>
      </w:r>
      <w:r w:rsidR="00296ACB" w:rsidRPr="0095501D">
        <w:rPr>
          <w:bCs/>
          <w:szCs w:val="24"/>
        </w:rPr>
        <w:t xml:space="preserve"> įmon</w:t>
      </w:r>
      <w:r w:rsidR="0060615E" w:rsidRPr="0095501D">
        <w:rPr>
          <w:bCs/>
          <w:szCs w:val="24"/>
        </w:rPr>
        <w:t>ėmis</w:t>
      </w:r>
      <w:r w:rsidR="00296ACB" w:rsidRPr="0095501D">
        <w:rPr>
          <w:bCs/>
          <w:szCs w:val="24"/>
        </w:rPr>
        <w:t xml:space="preserve"> susijusių įmonių, kurių duomenys įtraukti į </w:t>
      </w:r>
      <w:r w:rsidR="00BF3FB2" w:rsidRPr="0095501D">
        <w:rPr>
          <w:bCs/>
          <w:szCs w:val="24"/>
        </w:rPr>
        <w:t xml:space="preserve">partnerinės įmonės </w:t>
      </w:r>
      <w:r w:rsidR="00BF3FB2" w:rsidRPr="0095501D">
        <w:t>metines konsoliduotąsias finansines ataskaitas</w:t>
      </w:r>
      <w:r w:rsidR="00296ACB" w:rsidRPr="0095501D">
        <w:rPr>
          <w:bCs/>
          <w:szCs w:val="24"/>
        </w:rPr>
        <w:t xml:space="preserve">, identifikavimas“ </w:t>
      </w:r>
      <w:r w:rsidR="001D00B1" w:rsidRPr="0095501D">
        <w:rPr>
          <w:bCs/>
          <w:szCs w:val="24"/>
        </w:rPr>
        <w:t>eilu</w:t>
      </w:r>
      <w:r w:rsidR="00C24B68" w:rsidRPr="0095501D">
        <w:rPr>
          <w:bCs/>
          <w:szCs w:val="24"/>
        </w:rPr>
        <w:t>čių</w:t>
      </w:r>
      <w:r w:rsidR="00296ACB" w:rsidRPr="0095501D">
        <w:rPr>
          <w:bCs/>
          <w:szCs w:val="24"/>
        </w:rPr>
        <w:t>:</w:t>
      </w:r>
    </w:p>
    <w:p w14:paraId="4F732C79" w14:textId="7C72E822" w:rsidR="001D00B1" w:rsidRPr="0095501D" w:rsidRDefault="00960AAA" w:rsidP="00906E0C">
      <w:pPr>
        <w:spacing w:line="360" w:lineRule="auto"/>
        <w:rPr>
          <w:bCs/>
          <w:szCs w:val="24"/>
        </w:rPr>
      </w:pPr>
      <w:r w:rsidRPr="0095501D">
        <w:rPr>
          <w:bCs/>
          <w:szCs w:val="24"/>
        </w:rPr>
        <w:t>15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1</w:t>
      </w:r>
      <w:r w:rsidR="00296ACB" w:rsidRPr="0095501D">
        <w:rPr>
          <w:bCs/>
          <w:szCs w:val="24"/>
        </w:rPr>
        <w:t xml:space="preserve">. skiltyje „Susijusios įmonės pavadinimas“ įrašomas susijusios įmonės, kurios duomenys buvo įtraukti į partnerinės įmonės </w:t>
      </w:r>
      <w:r w:rsidR="00BF3FB2" w:rsidRPr="0095501D">
        <w:t>metines konsoliduotąsias finansines ataskaitas</w:t>
      </w:r>
      <w:r w:rsidR="00296ACB" w:rsidRPr="0095501D">
        <w:rPr>
          <w:bCs/>
          <w:szCs w:val="24"/>
        </w:rPr>
        <w:t>, pavadinimas;</w:t>
      </w:r>
    </w:p>
    <w:p w14:paraId="107E10AD" w14:textId="24A5F996" w:rsidR="00296ACB" w:rsidRPr="0095501D" w:rsidRDefault="00960AAA" w:rsidP="00906E0C">
      <w:pPr>
        <w:spacing w:line="360" w:lineRule="auto"/>
        <w:rPr>
          <w:bCs/>
          <w:szCs w:val="24"/>
        </w:rPr>
      </w:pPr>
      <w:r w:rsidRPr="0095501D">
        <w:rPr>
          <w:bCs/>
          <w:szCs w:val="24"/>
        </w:rPr>
        <w:t>15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2</w:t>
      </w:r>
      <w:r w:rsidR="00296ACB" w:rsidRPr="0095501D">
        <w:rPr>
          <w:bCs/>
          <w:szCs w:val="24"/>
        </w:rPr>
        <w:t xml:space="preserve">. skiltyje „Susijusios įmonės buveinė“ įrašomas susijusios įmonės, kurios duomenys buvo įtraukti į partnerinės įmonės </w:t>
      </w:r>
      <w:r w:rsidR="00BF3FB2" w:rsidRPr="0095501D">
        <w:t>metines konsoliduotąsias finansines ataskaitas</w:t>
      </w:r>
      <w:r w:rsidR="00296ACB" w:rsidRPr="0095501D">
        <w:rPr>
          <w:bCs/>
          <w:szCs w:val="24"/>
        </w:rPr>
        <w:t xml:space="preserve">, </w:t>
      </w:r>
      <w:r w:rsidR="002E1BCD" w:rsidRPr="0095501D">
        <w:rPr>
          <w:bCs/>
          <w:szCs w:val="24"/>
        </w:rPr>
        <w:t xml:space="preserve">patalpų, kuriose yra </w:t>
      </w:r>
      <w:r w:rsidR="009F7A99" w:rsidRPr="0095501D">
        <w:rPr>
          <w:bCs/>
          <w:szCs w:val="24"/>
        </w:rPr>
        <w:t xml:space="preserve">jos </w:t>
      </w:r>
      <w:r w:rsidR="00296ACB" w:rsidRPr="0095501D">
        <w:rPr>
          <w:bCs/>
          <w:szCs w:val="24"/>
        </w:rPr>
        <w:t>buveinė</w:t>
      </w:r>
      <w:r w:rsidR="002E1BCD" w:rsidRPr="0095501D">
        <w:rPr>
          <w:bCs/>
          <w:szCs w:val="24"/>
        </w:rPr>
        <w:t>,</w:t>
      </w:r>
      <w:r w:rsidR="00296ACB" w:rsidRPr="0095501D">
        <w:rPr>
          <w:bCs/>
          <w:szCs w:val="24"/>
        </w:rPr>
        <w:t xml:space="preserve"> adresas;</w:t>
      </w:r>
    </w:p>
    <w:p w14:paraId="4F5273D8" w14:textId="48B83424" w:rsidR="00296ACB" w:rsidRPr="0095501D" w:rsidRDefault="00BB765B" w:rsidP="00906E0C">
      <w:pPr>
        <w:spacing w:line="360" w:lineRule="auto"/>
        <w:rPr>
          <w:bCs/>
          <w:szCs w:val="24"/>
        </w:rPr>
      </w:pPr>
      <w:r w:rsidRPr="0095501D">
        <w:rPr>
          <w:bCs/>
          <w:szCs w:val="24"/>
        </w:rPr>
        <w:t>1</w:t>
      </w:r>
      <w:r w:rsidR="00960AAA" w:rsidRPr="0095501D">
        <w:rPr>
          <w:bCs/>
          <w:szCs w:val="24"/>
        </w:rPr>
        <w:t>5</w:t>
      </w:r>
      <w:r w:rsidR="00296ACB" w:rsidRPr="0095501D">
        <w:rPr>
          <w:bCs/>
          <w:szCs w:val="24"/>
        </w:rPr>
        <w:t>.1</w:t>
      </w:r>
      <w:r w:rsidR="00A246E5" w:rsidRPr="0095501D">
        <w:rPr>
          <w:bCs/>
          <w:szCs w:val="24"/>
        </w:rPr>
        <w:t>3</w:t>
      </w:r>
      <w:r w:rsidR="00296ACB" w:rsidRPr="0095501D">
        <w:rPr>
          <w:bCs/>
          <w:szCs w:val="24"/>
        </w:rPr>
        <w:t>.</w:t>
      </w:r>
      <w:r w:rsidR="008E3DCC" w:rsidRPr="0095501D">
        <w:rPr>
          <w:bCs/>
          <w:szCs w:val="24"/>
        </w:rPr>
        <w:t>3</w:t>
      </w:r>
      <w:r w:rsidR="00296ACB" w:rsidRPr="0095501D">
        <w:rPr>
          <w:bCs/>
          <w:szCs w:val="24"/>
        </w:rPr>
        <w:t>. skiltyje „</w:t>
      </w:r>
      <w:r w:rsidR="00A27CEE" w:rsidRPr="0095501D">
        <w:rPr>
          <w:bCs/>
          <w:szCs w:val="24"/>
        </w:rPr>
        <w:t xml:space="preserve">Susijusios įmonės kodas“ įrašomas susijusios įmonės, kurios duomenys buvo įtraukti į partnerinės įmonės </w:t>
      </w:r>
      <w:r w:rsidR="00BF3FB2" w:rsidRPr="0095501D">
        <w:t>metines konsoliduotąsias finansines ataskaitas</w:t>
      </w:r>
      <w:r w:rsidR="00A27CEE" w:rsidRPr="0095501D">
        <w:rPr>
          <w:bCs/>
          <w:szCs w:val="24"/>
        </w:rPr>
        <w:t>, kodas;</w:t>
      </w:r>
    </w:p>
    <w:p w14:paraId="29330BBF" w14:textId="095F9F2B" w:rsidR="00A27CEE" w:rsidRPr="0095501D" w:rsidRDefault="00960AAA" w:rsidP="00906E0C">
      <w:pPr>
        <w:spacing w:line="360" w:lineRule="auto"/>
      </w:pPr>
      <w:r w:rsidRPr="0095501D">
        <w:rPr>
          <w:bCs/>
          <w:szCs w:val="24"/>
        </w:rPr>
        <w:t>15</w:t>
      </w:r>
      <w:r w:rsidR="00A27CEE" w:rsidRPr="0095501D">
        <w:rPr>
          <w:bCs/>
          <w:szCs w:val="24"/>
        </w:rPr>
        <w:t>.1</w:t>
      </w:r>
      <w:r w:rsidR="00A246E5" w:rsidRPr="0095501D">
        <w:rPr>
          <w:bCs/>
          <w:szCs w:val="24"/>
        </w:rPr>
        <w:t>3</w:t>
      </w:r>
      <w:r w:rsidR="00A27CEE" w:rsidRPr="0095501D">
        <w:rPr>
          <w:bCs/>
          <w:szCs w:val="24"/>
        </w:rPr>
        <w:t>.</w:t>
      </w:r>
      <w:r w:rsidR="008E3DCC" w:rsidRPr="0095501D">
        <w:rPr>
          <w:bCs/>
          <w:szCs w:val="24"/>
        </w:rPr>
        <w:t>4</w:t>
      </w:r>
      <w:r w:rsidR="00A27CEE" w:rsidRPr="0095501D">
        <w:rPr>
          <w:bCs/>
          <w:szCs w:val="24"/>
        </w:rPr>
        <w:t>. skiltyje „</w:t>
      </w:r>
      <w:r w:rsidR="00A27CEE" w:rsidRPr="0095501D">
        <w:t>Susijusios įmonės vadovo vardas, pavardė ir pareigos“ įrašoma</w:t>
      </w:r>
      <w:r w:rsidR="00B00697" w:rsidRPr="0095501D">
        <w:t>s</w:t>
      </w:r>
      <w:r w:rsidR="00A27CEE" w:rsidRPr="0095501D">
        <w:t xml:space="preserve"> susijusios įmonės, </w:t>
      </w:r>
      <w:r w:rsidR="00A27CEE" w:rsidRPr="0095501D">
        <w:rPr>
          <w:bCs/>
          <w:szCs w:val="24"/>
        </w:rPr>
        <w:t xml:space="preserve">kurios duomenys buvo įtraukti į partnerinės įmonės </w:t>
      </w:r>
      <w:r w:rsidR="00BF3FB2" w:rsidRPr="0095501D">
        <w:t>metines konsoliduotąsias finansines ataskaitas</w:t>
      </w:r>
      <w:r w:rsidR="00A27CEE" w:rsidRPr="0095501D">
        <w:rPr>
          <w:bCs/>
          <w:szCs w:val="24"/>
        </w:rPr>
        <w:t>,</w:t>
      </w:r>
      <w:r w:rsidR="00A27CEE" w:rsidRPr="0095501D">
        <w:t xml:space="preserve"> vadovo</w:t>
      </w:r>
      <w:r w:rsidR="00550716" w:rsidRPr="0095501D">
        <w:t xml:space="preserve"> vardas, pavardė ir pareigos.</w:t>
      </w:r>
    </w:p>
    <w:p w14:paraId="265675E8" w14:textId="44D04D3B" w:rsidR="000A4CC3" w:rsidRPr="0095501D" w:rsidRDefault="00960AAA" w:rsidP="000A4CC3">
      <w:pPr>
        <w:spacing w:line="360" w:lineRule="auto"/>
        <w:rPr>
          <w:bCs/>
          <w:szCs w:val="24"/>
        </w:rPr>
      </w:pPr>
      <w:r w:rsidRPr="0095501D">
        <w:t>15</w:t>
      </w:r>
      <w:r w:rsidR="00A27CEE" w:rsidRPr="0095501D">
        <w:t>.1</w:t>
      </w:r>
      <w:r w:rsidR="00A246E5" w:rsidRPr="0095501D">
        <w:t>4</w:t>
      </w:r>
      <w:r w:rsidR="00A27CEE" w:rsidRPr="0095501D">
        <w:t xml:space="preserve">. </w:t>
      </w:r>
      <w:r w:rsidR="005F4D59" w:rsidRPr="0095501D">
        <w:t>9</w:t>
      </w:r>
      <w:r w:rsidR="000A4CC3" w:rsidRPr="0095501D">
        <w:t xml:space="preserve"> langelyje „</w:t>
      </w:r>
      <w:r w:rsidR="0060615E" w:rsidRPr="0095501D">
        <w:t xml:space="preserve">Su </w:t>
      </w:r>
      <w:r w:rsidR="0060615E" w:rsidRPr="0095501D">
        <w:rPr>
          <w:bCs/>
          <w:szCs w:val="24"/>
        </w:rPr>
        <w:t>p</w:t>
      </w:r>
      <w:r w:rsidR="000A4CC3" w:rsidRPr="0095501D">
        <w:rPr>
          <w:bCs/>
          <w:szCs w:val="24"/>
        </w:rPr>
        <w:t>artnerin</w:t>
      </w:r>
      <w:r w:rsidR="0060615E" w:rsidRPr="0095501D">
        <w:rPr>
          <w:bCs/>
          <w:szCs w:val="24"/>
        </w:rPr>
        <w:t>ėmis</w:t>
      </w:r>
      <w:r w:rsidR="000A4CC3" w:rsidRPr="0095501D">
        <w:rPr>
          <w:bCs/>
          <w:szCs w:val="24"/>
        </w:rPr>
        <w:t xml:space="preserve"> įmon</w:t>
      </w:r>
      <w:r w:rsidR="0060615E" w:rsidRPr="0095501D">
        <w:rPr>
          <w:bCs/>
          <w:szCs w:val="24"/>
        </w:rPr>
        <w:t>ėmis</w:t>
      </w:r>
      <w:r w:rsidR="000A4CC3" w:rsidRPr="0095501D">
        <w:rPr>
          <w:bCs/>
          <w:szCs w:val="24"/>
        </w:rPr>
        <w:t xml:space="preserve"> susijusių įmonių, kurių duomenys neįtraukti į partnerinės įmonės </w:t>
      </w:r>
      <w:r w:rsidR="00BF3FB2" w:rsidRPr="0095501D">
        <w:t>metines finansines ataskaitas</w:t>
      </w:r>
      <w:r w:rsidR="000A4CC3" w:rsidRPr="0095501D">
        <w:rPr>
          <w:bCs/>
          <w:szCs w:val="24"/>
        </w:rPr>
        <w:t xml:space="preserve">, identifikavimas“ pildoma tiek eilučių, kiek </w:t>
      </w:r>
      <w:r w:rsidR="000A4CC3" w:rsidRPr="0095501D">
        <w:rPr>
          <w:bCs/>
          <w:szCs w:val="24"/>
        </w:rPr>
        <w:lastRenderedPageBreak/>
        <w:t xml:space="preserve">partnerinė įmonė turi susijusių įmonių, kurių duomenys nėra įtraukti į partnerinės įmonės </w:t>
      </w:r>
      <w:r w:rsidR="00BF3FB2" w:rsidRPr="0095501D">
        <w:t>metines konsoliduotąsias finansines ataskaitas</w:t>
      </w:r>
      <w:r w:rsidR="00550716" w:rsidRPr="0095501D">
        <w:rPr>
          <w:bCs/>
          <w:szCs w:val="24"/>
        </w:rPr>
        <w:t>.</w:t>
      </w:r>
    </w:p>
    <w:p w14:paraId="5DF5FEC0" w14:textId="5C39DFF8" w:rsidR="00A27CEE" w:rsidRPr="0095501D" w:rsidRDefault="00960AAA" w:rsidP="00906E0C">
      <w:pPr>
        <w:spacing w:line="360" w:lineRule="auto"/>
        <w:rPr>
          <w:bCs/>
          <w:szCs w:val="24"/>
        </w:rPr>
      </w:pPr>
      <w:r w:rsidRPr="0095501D">
        <w:t>15</w:t>
      </w:r>
      <w:r w:rsidR="000A4CC3" w:rsidRPr="0095501D">
        <w:t>.1</w:t>
      </w:r>
      <w:r w:rsidR="00A246E5" w:rsidRPr="0095501D">
        <w:t>5</w:t>
      </w:r>
      <w:r w:rsidR="000A4CC3" w:rsidRPr="0095501D">
        <w:t xml:space="preserve">. </w:t>
      </w:r>
      <w:r w:rsidR="005F4D59" w:rsidRPr="0095501D">
        <w:t>9</w:t>
      </w:r>
      <w:r w:rsidR="000A4CC3" w:rsidRPr="0095501D">
        <w:t xml:space="preserve"> langelio „</w:t>
      </w:r>
      <w:r w:rsidR="0060615E" w:rsidRPr="0095501D">
        <w:t xml:space="preserve">Su </w:t>
      </w:r>
      <w:r w:rsidR="0060615E" w:rsidRPr="0095501D">
        <w:rPr>
          <w:bCs/>
          <w:szCs w:val="24"/>
        </w:rPr>
        <w:t>p</w:t>
      </w:r>
      <w:r w:rsidR="000A4CC3" w:rsidRPr="0095501D">
        <w:rPr>
          <w:bCs/>
          <w:szCs w:val="24"/>
        </w:rPr>
        <w:t>artnerin</w:t>
      </w:r>
      <w:r w:rsidR="0060615E" w:rsidRPr="0095501D">
        <w:rPr>
          <w:bCs/>
          <w:szCs w:val="24"/>
        </w:rPr>
        <w:t>ėmis</w:t>
      </w:r>
      <w:r w:rsidR="000A4CC3" w:rsidRPr="0095501D">
        <w:rPr>
          <w:bCs/>
          <w:szCs w:val="24"/>
        </w:rPr>
        <w:t xml:space="preserve"> įmon</w:t>
      </w:r>
      <w:r w:rsidR="00B8411F" w:rsidRPr="0095501D">
        <w:rPr>
          <w:bCs/>
          <w:szCs w:val="24"/>
        </w:rPr>
        <w:t>ėmis</w:t>
      </w:r>
      <w:r w:rsidR="000A4CC3" w:rsidRPr="0095501D">
        <w:rPr>
          <w:bCs/>
          <w:szCs w:val="24"/>
        </w:rPr>
        <w:t xml:space="preserve"> susijusių įmonių, kurių duomenys neįtraukti į partnerinės įmonės </w:t>
      </w:r>
      <w:r w:rsidR="00C37066" w:rsidRPr="0095501D">
        <w:t>metines finansines ataskaitas</w:t>
      </w:r>
      <w:r w:rsidR="000A4CC3" w:rsidRPr="0095501D">
        <w:rPr>
          <w:bCs/>
          <w:szCs w:val="24"/>
        </w:rPr>
        <w:t>, identifikavimas“ eilu</w:t>
      </w:r>
      <w:r w:rsidR="00C24B68" w:rsidRPr="0095501D">
        <w:rPr>
          <w:bCs/>
          <w:szCs w:val="24"/>
        </w:rPr>
        <w:t>čių</w:t>
      </w:r>
      <w:r w:rsidR="000A4CC3" w:rsidRPr="0095501D">
        <w:rPr>
          <w:bCs/>
          <w:szCs w:val="24"/>
        </w:rPr>
        <w:t>:</w:t>
      </w:r>
    </w:p>
    <w:p w14:paraId="413AF1CD" w14:textId="4C8BC8CB" w:rsidR="00C41F46" w:rsidRPr="0095501D" w:rsidRDefault="00960AAA" w:rsidP="00906E0C">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1</w:t>
      </w:r>
      <w:r w:rsidR="00AE5AC5" w:rsidRPr="0095501D">
        <w:rPr>
          <w:bCs/>
          <w:szCs w:val="24"/>
        </w:rPr>
        <w:t>.</w:t>
      </w:r>
      <w:r w:rsidR="00C41F46" w:rsidRPr="0095501D">
        <w:rPr>
          <w:bCs/>
          <w:szCs w:val="24"/>
        </w:rPr>
        <w:t xml:space="preserve"> skiltyje „Susijusios įmonės pavadinimas“ įrašomas susijusios įmonės, kurios duomenys nebuvo įtraukti į partnerinės įmonės </w:t>
      </w:r>
      <w:r w:rsidR="00C37066" w:rsidRPr="0095501D">
        <w:t>metines konsoliduotąsias finansines ataskaitas</w:t>
      </w:r>
      <w:r w:rsidR="00C41F46" w:rsidRPr="0095501D">
        <w:rPr>
          <w:bCs/>
          <w:szCs w:val="24"/>
        </w:rPr>
        <w:t>, pavadinimas;</w:t>
      </w:r>
    </w:p>
    <w:p w14:paraId="0D5B2E73" w14:textId="715F40B5" w:rsidR="00C41F46" w:rsidRPr="0095501D" w:rsidRDefault="00960AAA" w:rsidP="00C41F46">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2</w:t>
      </w:r>
      <w:r w:rsidR="000A4CC3" w:rsidRPr="0095501D">
        <w:rPr>
          <w:bCs/>
          <w:szCs w:val="24"/>
        </w:rPr>
        <w:t xml:space="preserve">. </w:t>
      </w:r>
      <w:r w:rsidR="00C41F46" w:rsidRPr="0095501D">
        <w:rPr>
          <w:bCs/>
          <w:szCs w:val="24"/>
        </w:rPr>
        <w:t xml:space="preserve">skiltyje „Susijusios įmonės buveinė“ įrašomas susijusios įmonės, kurios duomenys nebuvo įtraukti į partnerinės įmonės </w:t>
      </w:r>
      <w:r w:rsidR="00360480" w:rsidRPr="0095501D">
        <w:t>metines konsoliduotąsias finansines ataskaitas</w:t>
      </w:r>
      <w:r w:rsidR="00C41F46" w:rsidRPr="0095501D">
        <w:rPr>
          <w:bCs/>
          <w:szCs w:val="24"/>
        </w:rPr>
        <w:t xml:space="preserve">, </w:t>
      </w:r>
      <w:r w:rsidR="009F7A99" w:rsidRPr="0095501D">
        <w:rPr>
          <w:bCs/>
          <w:szCs w:val="24"/>
        </w:rPr>
        <w:t xml:space="preserve">patalpų, kuriose yra jos </w:t>
      </w:r>
      <w:r w:rsidR="00C41F46" w:rsidRPr="0095501D">
        <w:rPr>
          <w:bCs/>
          <w:szCs w:val="24"/>
        </w:rPr>
        <w:t>buveinė</w:t>
      </w:r>
      <w:r w:rsidR="009F7A99" w:rsidRPr="0095501D">
        <w:rPr>
          <w:bCs/>
          <w:szCs w:val="24"/>
        </w:rPr>
        <w:t xml:space="preserve">, </w:t>
      </w:r>
      <w:r w:rsidR="00C41F46" w:rsidRPr="0095501D">
        <w:rPr>
          <w:bCs/>
          <w:szCs w:val="24"/>
        </w:rPr>
        <w:t>adresas;</w:t>
      </w:r>
    </w:p>
    <w:p w14:paraId="7E11B79B" w14:textId="001811D5" w:rsidR="00C41F46" w:rsidRPr="0095501D" w:rsidRDefault="00960AAA" w:rsidP="00C41F46">
      <w:pPr>
        <w:spacing w:line="360" w:lineRule="auto"/>
        <w:rPr>
          <w:bCs/>
          <w:szCs w:val="24"/>
        </w:rPr>
      </w:pPr>
      <w:r w:rsidRPr="0095501D">
        <w:rPr>
          <w:bCs/>
          <w:szCs w:val="24"/>
        </w:rPr>
        <w:t>15</w:t>
      </w:r>
      <w:r w:rsidR="00C41F46" w:rsidRPr="0095501D">
        <w:rPr>
          <w:bCs/>
          <w:szCs w:val="24"/>
        </w:rPr>
        <w:t>.1</w:t>
      </w:r>
      <w:r w:rsidR="00A246E5" w:rsidRPr="0095501D">
        <w:rPr>
          <w:bCs/>
          <w:szCs w:val="24"/>
        </w:rPr>
        <w:t>5</w:t>
      </w:r>
      <w:r w:rsidR="00C41F46" w:rsidRPr="0095501D">
        <w:rPr>
          <w:bCs/>
          <w:szCs w:val="24"/>
        </w:rPr>
        <w:t>.</w:t>
      </w:r>
      <w:r w:rsidR="008E3DCC" w:rsidRPr="0095501D">
        <w:rPr>
          <w:bCs/>
          <w:szCs w:val="24"/>
        </w:rPr>
        <w:t>3</w:t>
      </w:r>
      <w:r w:rsidR="00C41F46" w:rsidRPr="0095501D">
        <w:rPr>
          <w:bCs/>
          <w:szCs w:val="24"/>
        </w:rPr>
        <w:t xml:space="preserve">. skiltyje „Susijusios įmonės kodas“ įrašomas susijusios įmonės, kurios duomenys nebuvo įtraukti į partnerinės įmonės </w:t>
      </w:r>
      <w:r w:rsidR="00360480" w:rsidRPr="0095501D">
        <w:t>metines konsoliduotąsias finansines ataskaitas</w:t>
      </w:r>
      <w:r w:rsidR="00C41F46" w:rsidRPr="0095501D">
        <w:rPr>
          <w:bCs/>
          <w:szCs w:val="24"/>
        </w:rPr>
        <w:t>, kodas;</w:t>
      </w:r>
    </w:p>
    <w:p w14:paraId="08BDC09B" w14:textId="19E3F362" w:rsidR="00C41F46" w:rsidRPr="0095501D" w:rsidRDefault="00960AAA" w:rsidP="00C41F46">
      <w:pPr>
        <w:spacing w:line="360" w:lineRule="auto"/>
      </w:pPr>
      <w:r w:rsidRPr="0095501D">
        <w:rPr>
          <w:bCs/>
          <w:szCs w:val="24"/>
        </w:rPr>
        <w:t>15</w:t>
      </w:r>
      <w:r w:rsidR="008E3DCC" w:rsidRPr="0095501D">
        <w:rPr>
          <w:bCs/>
          <w:szCs w:val="24"/>
        </w:rPr>
        <w:t>.1</w:t>
      </w:r>
      <w:r w:rsidR="00A246E5" w:rsidRPr="0095501D">
        <w:rPr>
          <w:bCs/>
          <w:szCs w:val="24"/>
        </w:rPr>
        <w:t>5</w:t>
      </w:r>
      <w:r w:rsidR="008E3DCC" w:rsidRPr="0095501D">
        <w:rPr>
          <w:bCs/>
          <w:szCs w:val="24"/>
        </w:rPr>
        <w:t>.4</w:t>
      </w:r>
      <w:r w:rsidR="00C41F46" w:rsidRPr="0095501D">
        <w:rPr>
          <w:bCs/>
          <w:szCs w:val="24"/>
        </w:rPr>
        <w:t>. skiltyje „</w:t>
      </w:r>
      <w:r w:rsidR="00C41F46" w:rsidRPr="0095501D">
        <w:t>Susijusios įmonės vadovo vardas, pavardė ir pareigos“ įrašoma</w:t>
      </w:r>
      <w:r w:rsidR="00B00697" w:rsidRPr="0095501D">
        <w:t>s</w:t>
      </w:r>
      <w:r w:rsidR="00C41F46" w:rsidRPr="0095501D">
        <w:t xml:space="preserve"> susijusios įmonės, </w:t>
      </w:r>
      <w:r w:rsidR="00C41F46" w:rsidRPr="0095501D">
        <w:rPr>
          <w:bCs/>
          <w:szCs w:val="24"/>
        </w:rPr>
        <w:t xml:space="preserve">kurios duomenys nebuvo įtraukti į partnerinės įmonės </w:t>
      </w:r>
      <w:r w:rsidR="00360480" w:rsidRPr="0095501D">
        <w:t>metines konsoliduotąsias finansines ataskaitas</w:t>
      </w:r>
      <w:r w:rsidR="00C41F46" w:rsidRPr="0095501D">
        <w:rPr>
          <w:bCs/>
          <w:szCs w:val="24"/>
        </w:rPr>
        <w:t>,</w:t>
      </w:r>
      <w:r w:rsidR="00C41F46" w:rsidRPr="0095501D">
        <w:t xml:space="preserve"> vad</w:t>
      </w:r>
      <w:r w:rsidR="00550716" w:rsidRPr="0095501D">
        <w:t>ovo vardas, pavardė ir pareigos.</w:t>
      </w:r>
    </w:p>
    <w:p w14:paraId="7292A132" w14:textId="7118474C" w:rsidR="00ED33B7" w:rsidRPr="0095501D" w:rsidRDefault="00960AAA" w:rsidP="00C41F46">
      <w:pPr>
        <w:spacing w:line="360" w:lineRule="auto"/>
      </w:pPr>
      <w:r w:rsidRPr="0095501D">
        <w:t>15</w:t>
      </w:r>
      <w:r w:rsidR="00216132" w:rsidRPr="0095501D">
        <w:t>.1</w:t>
      </w:r>
      <w:r w:rsidR="00A246E5" w:rsidRPr="0095501D">
        <w:t>6</w:t>
      </w:r>
      <w:r w:rsidR="00216132" w:rsidRPr="0095501D">
        <w:t>. 1</w:t>
      </w:r>
      <w:r w:rsidR="005F4D59" w:rsidRPr="0095501D">
        <w:t>0</w:t>
      </w:r>
      <w:r w:rsidR="00216132" w:rsidRPr="0095501D">
        <w:t xml:space="preserve"> langelyje „</w:t>
      </w:r>
      <w:r w:rsidR="000626F5" w:rsidRPr="0095501D">
        <w:t>Informacija apie įmonę kaip investuotoją</w:t>
      </w:r>
      <w:r w:rsidR="00216132" w:rsidRPr="0095501D">
        <w:t>“</w:t>
      </w:r>
      <w:r w:rsidR="00ED33B7" w:rsidRPr="0095501D">
        <w:t>:</w:t>
      </w:r>
    </w:p>
    <w:p w14:paraId="7E3EDF6A" w14:textId="4DB1E0FA" w:rsidR="007A4ACC" w:rsidRPr="0095501D" w:rsidRDefault="00960AAA" w:rsidP="00C41F46">
      <w:pPr>
        <w:spacing w:line="360" w:lineRule="auto"/>
      </w:pPr>
      <w:r w:rsidRPr="0095501D">
        <w:t>15</w:t>
      </w:r>
      <w:r w:rsidR="00ED33B7" w:rsidRPr="0095501D">
        <w:t>.1</w:t>
      </w:r>
      <w:r w:rsidR="00A246E5" w:rsidRPr="0095501D">
        <w:t>6</w:t>
      </w:r>
      <w:r w:rsidR="00ED33B7" w:rsidRPr="0095501D">
        <w:t>.1.</w:t>
      </w:r>
      <w:r w:rsidR="00216132" w:rsidRPr="0095501D">
        <w:t xml:space="preserve"> skiltyje „Investuotojas“ ženklu „X“</w:t>
      </w:r>
      <w:r w:rsidR="007A4ACC" w:rsidRPr="0095501D">
        <w:t xml:space="preserve"> partnerinė įmonė pažymi, kuriems iš Lietuvos Respublikos smulkiojo ir vidutinio verslo plėtros įstatymo 3 straipsnio 1</w:t>
      </w:r>
      <w:r w:rsidR="00FD1AAE" w:rsidRPr="0095501D">
        <w:t>5</w:t>
      </w:r>
      <w:r w:rsidR="007A4ACC" w:rsidRPr="0095501D">
        <w:t xml:space="preserve"> dalies 1–4</w:t>
      </w:r>
      <w:r w:rsidR="000A3CEF" w:rsidRPr="0095501D">
        <w:t> </w:t>
      </w:r>
      <w:r w:rsidR="007A4ACC" w:rsidRPr="0095501D">
        <w:t xml:space="preserve">punktuose nustatytų investuotojų </w:t>
      </w:r>
      <w:r w:rsidR="00ED33B7" w:rsidRPr="0095501D">
        <w:t>–</w:t>
      </w:r>
      <w:r w:rsidR="00643E75" w:rsidRPr="0095501D">
        <w:t xml:space="preserve"> </w:t>
      </w:r>
      <w:r w:rsidR="00ED33B7" w:rsidRPr="0095501D">
        <w:t>neformal</w:t>
      </w:r>
      <w:r w:rsidR="00550716" w:rsidRPr="0095501D">
        <w:t>ia</w:t>
      </w:r>
      <w:r w:rsidR="005043FB" w:rsidRPr="0095501D">
        <w:t>jam</w:t>
      </w:r>
      <w:r w:rsidR="00ED33B7" w:rsidRPr="0095501D">
        <w:t xml:space="preserve"> investuotoj</w:t>
      </w:r>
      <w:r w:rsidR="00550716" w:rsidRPr="0095501D">
        <w:t>ui</w:t>
      </w:r>
      <w:r w:rsidR="00ED33B7" w:rsidRPr="0095501D">
        <w:t>, mokslo ir studijų institucija</w:t>
      </w:r>
      <w:r w:rsidR="00550716" w:rsidRPr="0095501D">
        <w:t>i</w:t>
      </w:r>
      <w:r w:rsidR="00ED33B7" w:rsidRPr="0095501D">
        <w:t>, profesional</w:t>
      </w:r>
      <w:r w:rsidR="00550716" w:rsidRPr="0095501D">
        <w:t>iajam</w:t>
      </w:r>
      <w:r w:rsidR="00ED33B7" w:rsidRPr="0095501D">
        <w:t xml:space="preserve"> investuotoj</w:t>
      </w:r>
      <w:r w:rsidR="00550716" w:rsidRPr="0095501D">
        <w:t>ui</w:t>
      </w:r>
      <w:r w:rsidR="00ED33B7" w:rsidRPr="0095501D">
        <w:t>, savivaldyb</w:t>
      </w:r>
      <w:r w:rsidR="00550716" w:rsidRPr="0095501D">
        <w:t>ei</w:t>
      </w:r>
      <w:r w:rsidR="007A4ACC" w:rsidRPr="0095501D">
        <w:t xml:space="preserve"> – ji priklaus</w:t>
      </w:r>
      <w:r w:rsidR="005F4D59" w:rsidRPr="0095501D">
        <w:t xml:space="preserve">ė praėjusiais, </w:t>
      </w:r>
      <w:proofErr w:type="spellStart"/>
      <w:r w:rsidR="005F4D59" w:rsidRPr="0095501D">
        <w:t>užpraeitais</w:t>
      </w:r>
      <w:proofErr w:type="spellEnd"/>
      <w:r w:rsidR="005F4D59" w:rsidRPr="0095501D">
        <w:t xml:space="preserve"> ir </w:t>
      </w:r>
      <w:proofErr w:type="spellStart"/>
      <w:r w:rsidR="005F4D59" w:rsidRPr="0095501D">
        <w:t>užužpraeitais</w:t>
      </w:r>
      <w:proofErr w:type="spellEnd"/>
      <w:r w:rsidR="005F4D59" w:rsidRPr="0095501D">
        <w:t xml:space="preserve"> metais</w:t>
      </w:r>
      <w:r w:rsidR="007A4ACC" w:rsidRPr="0095501D">
        <w:t>. Jei partnerinė įmonė nepriklauso nė vien</w:t>
      </w:r>
      <w:r w:rsidR="00550716" w:rsidRPr="0095501D">
        <w:t>am</w:t>
      </w:r>
      <w:r w:rsidR="007A4ACC" w:rsidRPr="0095501D">
        <w:t xml:space="preserve"> iš išvardytų investuotojų, ženkl</w:t>
      </w:r>
      <w:r w:rsidR="000626F5" w:rsidRPr="0095501D">
        <w:t>u</w:t>
      </w:r>
      <w:r w:rsidR="007A4ACC" w:rsidRPr="0095501D">
        <w:t xml:space="preserve"> „X“ pažymima „Nepriklauso </w:t>
      </w:r>
      <w:r w:rsidR="00FF4666" w:rsidRPr="0095501D">
        <w:t xml:space="preserve">nurodytiems </w:t>
      </w:r>
      <w:r w:rsidR="007A4ACC" w:rsidRPr="0095501D">
        <w:t>investuotojams“</w:t>
      </w:r>
      <w:r w:rsidR="00FF4666" w:rsidRPr="0095501D">
        <w:t>;</w:t>
      </w:r>
    </w:p>
    <w:p w14:paraId="4D0DE735" w14:textId="38B94E7B" w:rsidR="00ED33B7" w:rsidRPr="0095501D" w:rsidRDefault="00960AAA" w:rsidP="00C41F46">
      <w:pPr>
        <w:spacing w:line="360" w:lineRule="auto"/>
      </w:pPr>
      <w:r w:rsidRPr="0095501D">
        <w:t>15</w:t>
      </w:r>
      <w:r w:rsidR="00ED33B7" w:rsidRPr="0095501D">
        <w:t>.1</w:t>
      </w:r>
      <w:r w:rsidR="00A246E5" w:rsidRPr="0095501D">
        <w:t>6</w:t>
      </w:r>
      <w:r w:rsidR="00ED33B7" w:rsidRPr="0095501D">
        <w:t>.2. skiltyje „</w:t>
      </w:r>
      <w:r w:rsidR="007A4ACC" w:rsidRPr="0095501D">
        <w:t>Informacija apie investuotoją</w:t>
      </w:r>
      <w:r w:rsidR="000626F5" w:rsidRPr="0095501D">
        <w:t>“</w:t>
      </w:r>
      <w:r w:rsidR="007A4ACC" w:rsidRPr="0095501D">
        <w:t>,</w:t>
      </w:r>
      <w:r w:rsidR="00ED33B7" w:rsidRPr="0095501D">
        <w:t xml:space="preserve"> </w:t>
      </w:r>
      <w:r w:rsidR="000626F5" w:rsidRPr="0095501D">
        <w:t xml:space="preserve">jei skiltyje „Investuotojas“ ženklu „X“ buvo pažymėta, kad </w:t>
      </w:r>
      <w:r w:rsidR="000A3CEF" w:rsidRPr="0095501D">
        <w:t xml:space="preserve">investuotojas </w:t>
      </w:r>
      <w:r w:rsidR="000626F5" w:rsidRPr="0095501D">
        <w:t xml:space="preserve">yra arba </w:t>
      </w:r>
      <w:r w:rsidR="00550716" w:rsidRPr="0095501D">
        <w:t>n</w:t>
      </w:r>
      <w:r w:rsidR="000626F5" w:rsidRPr="0095501D">
        <w:t>eformalus</w:t>
      </w:r>
      <w:r w:rsidR="005043FB" w:rsidRPr="0095501D">
        <w:t>is</w:t>
      </w:r>
      <w:r w:rsidR="000626F5" w:rsidRPr="0095501D">
        <w:t xml:space="preserve"> investuotojas, arba </w:t>
      </w:r>
      <w:r w:rsidR="00550716" w:rsidRPr="0095501D">
        <w:t>m</w:t>
      </w:r>
      <w:r w:rsidR="000626F5" w:rsidRPr="0095501D">
        <w:t xml:space="preserve">okslo ir studijų institucija, arba </w:t>
      </w:r>
      <w:r w:rsidR="00550716" w:rsidRPr="0095501D">
        <w:t>p</w:t>
      </w:r>
      <w:r w:rsidR="000626F5" w:rsidRPr="0095501D">
        <w:t xml:space="preserve">rofesionalusis investuotojas, arba </w:t>
      </w:r>
      <w:r w:rsidR="00550716" w:rsidRPr="0095501D">
        <w:t>s</w:t>
      </w:r>
      <w:r w:rsidR="000626F5" w:rsidRPr="0095501D">
        <w:t xml:space="preserve">avivaldybė, </w:t>
      </w:r>
      <w:r w:rsidR="00ED33B7" w:rsidRPr="0095501D">
        <w:t>įrašoma</w:t>
      </w:r>
      <w:r w:rsidR="00592CFB" w:rsidRPr="0095501D">
        <w:t>s</w:t>
      </w:r>
      <w:r w:rsidR="00ED33B7" w:rsidRPr="0095501D">
        <w:t xml:space="preserve"> </w:t>
      </w:r>
      <w:r w:rsidR="00882E4C" w:rsidRPr="0095501D">
        <w:t>investuotojo pavadinimas, kodas ir buvei</w:t>
      </w:r>
      <w:r w:rsidR="00592CFB" w:rsidRPr="0095501D">
        <w:t>nė.</w:t>
      </w:r>
    </w:p>
    <w:p w14:paraId="296BC647" w14:textId="3C10A9EB" w:rsidR="00906730" w:rsidRPr="0095501D" w:rsidRDefault="00BB765B" w:rsidP="0038471F">
      <w:pPr>
        <w:spacing w:line="360" w:lineRule="auto"/>
        <w:rPr>
          <w:bCs/>
          <w:szCs w:val="24"/>
        </w:rPr>
      </w:pPr>
      <w:r w:rsidRPr="0095501D">
        <w:t>1</w:t>
      </w:r>
      <w:r w:rsidR="00960AAA" w:rsidRPr="0095501D">
        <w:t>5</w:t>
      </w:r>
      <w:r w:rsidR="00906730" w:rsidRPr="0095501D">
        <w:t>.</w:t>
      </w:r>
      <w:r w:rsidR="00C41F46" w:rsidRPr="0095501D">
        <w:t>1</w:t>
      </w:r>
      <w:r w:rsidR="00A246E5" w:rsidRPr="0095501D">
        <w:t>7</w:t>
      </w:r>
      <w:r w:rsidR="00906730" w:rsidRPr="0095501D">
        <w:t>.</w:t>
      </w:r>
      <w:r w:rsidR="00984F6C" w:rsidRPr="0095501D">
        <w:t xml:space="preserve"> </w:t>
      </w:r>
      <w:r w:rsidR="00C41F46" w:rsidRPr="0095501D">
        <w:t>1</w:t>
      </w:r>
      <w:r w:rsidR="003B747F" w:rsidRPr="0095501D">
        <w:t>1</w:t>
      </w:r>
      <w:r w:rsidR="00BC39B6" w:rsidRPr="0095501D">
        <w:rPr>
          <w:bCs/>
          <w:szCs w:val="24"/>
        </w:rPr>
        <w:t xml:space="preserve"> </w:t>
      </w:r>
      <w:r w:rsidR="00906730" w:rsidRPr="0095501D">
        <w:rPr>
          <w:bCs/>
          <w:szCs w:val="24"/>
        </w:rPr>
        <w:t>langel</w:t>
      </w:r>
      <w:r w:rsidR="00992973" w:rsidRPr="0095501D">
        <w:rPr>
          <w:bCs/>
          <w:szCs w:val="24"/>
        </w:rPr>
        <w:t>io</w:t>
      </w:r>
      <w:r w:rsidR="00906730" w:rsidRPr="0095501D">
        <w:rPr>
          <w:bCs/>
          <w:szCs w:val="24"/>
        </w:rPr>
        <w:t xml:space="preserve"> „Koeficient</w:t>
      </w:r>
      <w:r w:rsidR="000A3CEF" w:rsidRPr="0095501D">
        <w:rPr>
          <w:bCs/>
          <w:szCs w:val="24"/>
        </w:rPr>
        <w:t>o</w:t>
      </w:r>
      <w:r w:rsidR="00906730" w:rsidRPr="0095501D">
        <w:rPr>
          <w:bCs/>
          <w:szCs w:val="24"/>
        </w:rPr>
        <w:t xml:space="preserve"> </w:t>
      </w:r>
      <w:proofErr w:type="spellStart"/>
      <w:r w:rsidR="00906730" w:rsidRPr="0095501D">
        <w:rPr>
          <w:bCs/>
          <w:szCs w:val="24"/>
        </w:rPr>
        <w:t>k</w:t>
      </w:r>
      <w:r w:rsidR="00906730" w:rsidRPr="0095501D">
        <w:rPr>
          <w:bCs/>
          <w:szCs w:val="24"/>
          <w:vertAlign w:val="subscript"/>
        </w:rPr>
        <w:t>n</w:t>
      </w:r>
      <w:proofErr w:type="spellEnd"/>
      <w:r w:rsidR="00906730" w:rsidRPr="0095501D">
        <w:rPr>
          <w:bCs/>
          <w:szCs w:val="24"/>
          <w:vertAlign w:val="subscript"/>
        </w:rPr>
        <w:t xml:space="preserve"> </w:t>
      </w:r>
      <w:r w:rsidR="0038471F" w:rsidRPr="0095501D">
        <w:rPr>
          <w:bCs/>
          <w:szCs w:val="24"/>
        </w:rPr>
        <w:t>nustatymas</w:t>
      </w:r>
      <w:r w:rsidR="00992973" w:rsidRPr="0095501D">
        <w:rPr>
          <w:bCs/>
          <w:szCs w:val="24"/>
        </w:rPr>
        <w:t>“</w:t>
      </w:r>
      <w:r w:rsidR="0038471F" w:rsidRPr="0095501D">
        <w:rPr>
          <w:bCs/>
          <w:szCs w:val="24"/>
        </w:rPr>
        <w:t>:</w:t>
      </w:r>
      <w:r w:rsidR="00BC39B6" w:rsidRPr="0095501D">
        <w:rPr>
          <w:bCs/>
          <w:szCs w:val="24"/>
        </w:rPr>
        <w:t xml:space="preserve"> </w:t>
      </w:r>
    </w:p>
    <w:p w14:paraId="26A26C75" w14:textId="4719073B" w:rsidR="00BC39B6" w:rsidRPr="0095501D" w:rsidRDefault="00960AAA" w:rsidP="00C4786B">
      <w:pPr>
        <w:spacing w:line="360" w:lineRule="auto"/>
        <w:rPr>
          <w:szCs w:val="24"/>
        </w:rPr>
      </w:pPr>
      <w:r w:rsidRPr="0095501D">
        <w:rPr>
          <w:bCs/>
          <w:szCs w:val="24"/>
        </w:rPr>
        <w:t>15</w:t>
      </w:r>
      <w:r w:rsidR="00906730" w:rsidRPr="0095501D">
        <w:rPr>
          <w:bCs/>
          <w:szCs w:val="24"/>
        </w:rPr>
        <w:t>.</w:t>
      </w:r>
      <w:r w:rsidR="00C41F46" w:rsidRPr="0095501D">
        <w:rPr>
          <w:bCs/>
          <w:szCs w:val="24"/>
        </w:rPr>
        <w:t>1</w:t>
      </w:r>
      <w:r w:rsidR="00A246E5" w:rsidRPr="0095501D">
        <w:rPr>
          <w:bCs/>
          <w:szCs w:val="24"/>
        </w:rPr>
        <w:t>7</w:t>
      </w:r>
      <w:r w:rsidR="00906730" w:rsidRPr="0095501D">
        <w:rPr>
          <w:bCs/>
          <w:szCs w:val="24"/>
        </w:rPr>
        <w:t>.1</w:t>
      </w:r>
      <w:r w:rsidR="00BC39B6" w:rsidRPr="0095501D">
        <w:rPr>
          <w:bCs/>
          <w:szCs w:val="24"/>
        </w:rPr>
        <w:t xml:space="preserve">. </w:t>
      </w:r>
      <w:r w:rsidR="00906730" w:rsidRPr="0095501D">
        <w:rPr>
          <w:bCs/>
          <w:szCs w:val="24"/>
        </w:rPr>
        <w:t>eilutėje „</w:t>
      </w:r>
      <w:r w:rsidR="00650948" w:rsidRPr="0095501D">
        <w:t>k</w:t>
      </w:r>
      <w:r w:rsidR="00650948" w:rsidRPr="0095501D">
        <w:rPr>
          <w:vertAlign w:val="subscript"/>
        </w:rPr>
        <w:t>n1</w:t>
      </w:r>
      <w:r w:rsidR="00650948" w:rsidRPr="0095501D">
        <w:t>“</w:t>
      </w:r>
      <w:r w:rsidR="00650948" w:rsidRPr="0095501D">
        <w:rPr>
          <w:b/>
        </w:rPr>
        <w:t xml:space="preserve"> </w:t>
      </w:r>
      <w:r w:rsidR="00906730" w:rsidRPr="0095501D">
        <w:rPr>
          <w:szCs w:val="24"/>
        </w:rPr>
        <w:t xml:space="preserve">įrašoma, </w:t>
      </w:r>
      <w:r w:rsidR="0061446B" w:rsidRPr="0095501D">
        <w:rPr>
          <w:szCs w:val="24"/>
        </w:rPr>
        <w:t xml:space="preserve">kokią dalį </w:t>
      </w:r>
      <w:r w:rsidR="00DF5402" w:rsidRPr="0095501D">
        <w:rPr>
          <w:szCs w:val="24"/>
        </w:rPr>
        <w:t xml:space="preserve">verslo subjekto </w:t>
      </w:r>
      <w:r w:rsidR="00024A29" w:rsidRPr="0095501D">
        <w:rPr>
          <w:szCs w:val="24"/>
        </w:rPr>
        <w:t xml:space="preserve">akcijų, pajų ar kitokių dalyvavimą įmonės kapitale žyminčių kapitalo dalių turi </w:t>
      </w:r>
      <w:r w:rsidR="007B09BF" w:rsidRPr="0095501D">
        <w:rPr>
          <w:szCs w:val="24"/>
        </w:rPr>
        <w:t xml:space="preserve">jo </w:t>
      </w:r>
      <w:r w:rsidR="00024A29" w:rsidRPr="0095501D">
        <w:rPr>
          <w:szCs w:val="24"/>
        </w:rPr>
        <w:t>partnerinė įmonė</w:t>
      </w:r>
      <w:r w:rsidR="00AA1741" w:rsidRPr="0095501D">
        <w:rPr>
          <w:szCs w:val="24"/>
        </w:rPr>
        <w:t xml:space="preserve"> (įskaitant partnerinės įmonės kitą partnerinę įmonę, jeigu ji su verslo subjektu yra susijusi tiekimo ir vartojimo ryšiais)</w:t>
      </w:r>
      <w:r w:rsidR="00024A29" w:rsidRPr="0095501D">
        <w:rPr>
          <w:szCs w:val="24"/>
        </w:rPr>
        <w:t xml:space="preserve"> arba </w:t>
      </w:r>
      <w:r w:rsidR="0061446B" w:rsidRPr="0095501D">
        <w:rPr>
          <w:szCs w:val="24"/>
        </w:rPr>
        <w:t xml:space="preserve">kokią dalį </w:t>
      </w:r>
      <w:r w:rsidR="007B09BF" w:rsidRPr="0095501D">
        <w:rPr>
          <w:szCs w:val="24"/>
        </w:rPr>
        <w:t xml:space="preserve">verslo subjekto </w:t>
      </w:r>
      <w:r w:rsidR="00024A29" w:rsidRPr="0095501D">
        <w:rPr>
          <w:szCs w:val="24"/>
        </w:rPr>
        <w:t>susijusios įmonės akcijų, pajų ar kitokių dalyvavimą įmonės kapitale žyminčių kapitalo dalių turi susijusios įmonės partnerinė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p>
    <w:p w14:paraId="4027961A" w14:textId="26374497" w:rsidR="00024A29" w:rsidRPr="0095501D" w:rsidRDefault="0052732D" w:rsidP="00C4786B">
      <w:pPr>
        <w:spacing w:line="360" w:lineRule="auto"/>
      </w:pPr>
      <w:r w:rsidRPr="0095501D">
        <w:rPr>
          <w:szCs w:val="24"/>
        </w:rPr>
        <w:t>15</w:t>
      </w:r>
      <w:r w:rsidR="0061446B" w:rsidRPr="0095501D">
        <w:rPr>
          <w:szCs w:val="24"/>
        </w:rPr>
        <w:t>.</w:t>
      </w:r>
      <w:r w:rsidR="00C41F46" w:rsidRPr="0095501D">
        <w:rPr>
          <w:szCs w:val="24"/>
        </w:rPr>
        <w:t>1</w:t>
      </w:r>
      <w:r w:rsidR="00A246E5" w:rsidRPr="0095501D">
        <w:rPr>
          <w:szCs w:val="24"/>
        </w:rPr>
        <w:t>7</w:t>
      </w:r>
      <w:r w:rsidR="0061446B" w:rsidRPr="0095501D">
        <w:rPr>
          <w:szCs w:val="24"/>
        </w:rPr>
        <w:t>.2</w:t>
      </w:r>
      <w:r w:rsidR="00024A29" w:rsidRPr="0095501D">
        <w:rPr>
          <w:szCs w:val="24"/>
        </w:rPr>
        <w:t xml:space="preserve">. </w:t>
      </w:r>
      <w:r w:rsidR="0061446B" w:rsidRPr="0095501D">
        <w:rPr>
          <w:szCs w:val="24"/>
        </w:rPr>
        <w:t xml:space="preserve">eilutėje </w:t>
      </w:r>
      <w:r w:rsidR="00650948" w:rsidRPr="0095501D">
        <w:rPr>
          <w:bCs/>
          <w:szCs w:val="24"/>
        </w:rPr>
        <w:t>„</w:t>
      </w:r>
      <w:r w:rsidR="00650948" w:rsidRPr="0095501D">
        <w:t>k</w:t>
      </w:r>
      <w:r w:rsidR="00650948" w:rsidRPr="0095501D">
        <w:rPr>
          <w:vertAlign w:val="subscript"/>
        </w:rPr>
        <w:t>n2</w:t>
      </w:r>
      <w:r w:rsidR="00650948" w:rsidRPr="0095501D">
        <w:t>“</w:t>
      </w:r>
      <w:r w:rsidR="00650948" w:rsidRPr="0095501D">
        <w:rPr>
          <w:b/>
        </w:rPr>
        <w:t xml:space="preserve"> </w:t>
      </w:r>
      <w:r w:rsidR="0061446B" w:rsidRPr="0095501D">
        <w:rPr>
          <w:szCs w:val="24"/>
        </w:rPr>
        <w:t xml:space="preserve">įrašoma, kokią dalį </w:t>
      </w:r>
      <w:r w:rsidR="005C5B8B" w:rsidRPr="0095501D">
        <w:rPr>
          <w:szCs w:val="24"/>
        </w:rPr>
        <w:t xml:space="preserve">savo </w:t>
      </w:r>
      <w:r w:rsidR="00024A29" w:rsidRPr="0095501D">
        <w:rPr>
          <w:szCs w:val="24"/>
        </w:rPr>
        <w:t xml:space="preserve">partnerinės įmonės akcijų, pajų ar kitokių dalyvavimą įmonės kapitale žyminčių kapitalo dalių turi </w:t>
      </w:r>
      <w:r w:rsidR="004C66AF" w:rsidRPr="0095501D">
        <w:rPr>
          <w:szCs w:val="24"/>
        </w:rPr>
        <w:t xml:space="preserve">verslo subjektas </w:t>
      </w:r>
      <w:r w:rsidR="00024A29" w:rsidRPr="0095501D">
        <w:rPr>
          <w:szCs w:val="24"/>
        </w:rPr>
        <w:t xml:space="preserve">arba </w:t>
      </w:r>
      <w:r w:rsidR="0061446B" w:rsidRPr="0095501D">
        <w:rPr>
          <w:szCs w:val="24"/>
        </w:rPr>
        <w:t xml:space="preserve">kokią dalį </w:t>
      </w:r>
      <w:r w:rsidR="00024A29" w:rsidRPr="0095501D">
        <w:rPr>
          <w:szCs w:val="24"/>
        </w:rPr>
        <w:t xml:space="preserve">partnerinės </w:t>
      </w:r>
      <w:r w:rsidR="00024A29" w:rsidRPr="0095501D">
        <w:rPr>
          <w:szCs w:val="24"/>
        </w:rPr>
        <w:lastRenderedPageBreak/>
        <w:t>įmonės akcijų, pajų ar kitokių dalyvavimą įmonės kapitale žyminčių kapitalo dalių turi susijusi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kai pildomi</w:t>
      </w:r>
      <w:r w:rsidR="001333B0" w:rsidRPr="0095501D">
        <w:rPr>
          <w:szCs w:val="24"/>
        </w:rPr>
        <w:t xml:space="preserve"> su</w:t>
      </w:r>
      <w:r w:rsidR="00024A29" w:rsidRPr="0095501D">
        <w:rPr>
          <w:szCs w:val="24"/>
        </w:rPr>
        <w:t xml:space="preserve">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p>
    <w:p w14:paraId="49B635DE" w14:textId="02D663CE" w:rsidR="009A3CB4" w:rsidRPr="0095501D" w:rsidRDefault="0052732D" w:rsidP="00C4786B">
      <w:pPr>
        <w:spacing w:line="360" w:lineRule="auto"/>
        <w:rPr>
          <w:szCs w:val="24"/>
        </w:rPr>
      </w:pPr>
      <w:r w:rsidRPr="0095501D">
        <w:t>15</w:t>
      </w:r>
      <w:r w:rsidR="0061446B" w:rsidRPr="0095501D">
        <w:t>.</w:t>
      </w:r>
      <w:r w:rsidR="00C41F46" w:rsidRPr="0095501D">
        <w:t>1</w:t>
      </w:r>
      <w:r w:rsidR="00A246E5" w:rsidRPr="0095501D">
        <w:t>7</w:t>
      </w:r>
      <w:r w:rsidR="0061446B" w:rsidRPr="0095501D">
        <w:t>.3</w:t>
      </w:r>
      <w:r w:rsidR="00024A29" w:rsidRPr="0095501D">
        <w:t xml:space="preserve">. </w:t>
      </w:r>
      <w:r w:rsidR="0061446B" w:rsidRPr="0095501D">
        <w:t xml:space="preserve">eilutėje </w:t>
      </w:r>
      <w:r w:rsidR="00650948" w:rsidRPr="0095501D">
        <w:rPr>
          <w:bCs/>
          <w:szCs w:val="24"/>
        </w:rPr>
        <w:t>„</w:t>
      </w:r>
      <w:r w:rsidR="00650948" w:rsidRPr="0095501D">
        <w:t>k</w:t>
      </w:r>
      <w:r w:rsidR="00650948" w:rsidRPr="0095501D">
        <w:rPr>
          <w:vertAlign w:val="subscript"/>
        </w:rPr>
        <w:t>n3</w:t>
      </w:r>
      <w:r w:rsidR="00650948" w:rsidRPr="0095501D">
        <w:t>“</w:t>
      </w:r>
      <w:r w:rsidR="0061446B" w:rsidRPr="0095501D">
        <w:rPr>
          <w:szCs w:val="24"/>
        </w:rPr>
        <w:t xml:space="preserve"> įrašoma, kokią dalį </w:t>
      </w:r>
      <w:r w:rsidR="004C66AF" w:rsidRPr="0095501D">
        <w:rPr>
          <w:szCs w:val="24"/>
        </w:rPr>
        <w:t xml:space="preserve">verslo subjekto </w:t>
      </w:r>
      <w:r w:rsidR="00024A29" w:rsidRPr="0095501D">
        <w:rPr>
          <w:szCs w:val="24"/>
        </w:rPr>
        <w:t xml:space="preserve">dalyvių balsų turi </w:t>
      </w:r>
      <w:r w:rsidR="005C5B8B" w:rsidRPr="0095501D">
        <w:rPr>
          <w:szCs w:val="24"/>
        </w:rPr>
        <w:t xml:space="preserve">jo </w:t>
      </w:r>
      <w:r w:rsidR="00024A29" w:rsidRPr="0095501D">
        <w:rPr>
          <w:szCs w:val="24"/>
        </w:rPr>
        <w:t xml:space="preserve">partnerinė įmonė arba </w:t>
      </w:r>
      <w:r w:rsidR="0061446B" w:rsidRPr="0095501D">
        <w:rPr>
          <w:szCs w:val="24"/>
        </w:rPr>
        <w:t xml:space="preserve">kokią dalį </w:t>
      </w:r>
      <w:r w:rsidR="00024A29" w:rsidRPr="0095501D">
        <w:rPr>
          <w:szCs w:val="24"/>
        </w:rPr>
        <w:t xml:space="preserve">susijusios įmonės dalyvių balsų turi </w:t>
      </w:r>
      <w:r w:rsidR="005C5B8B" w:rsidRPr="0095501D">
        <w:rPr>
          <w:szCs w:val="24"/>
        </w:rPr>
        <w:t xml:space="preserve">jos </w:t>
      </w:r>
      <w:r w:rsidR="00024A29" w:rsidRPr="0095501D">
        <w:rPr>
          <w:szCs w:val="24"/>
        </w:rPr>
        <w:t>partnerinė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024A29"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024A29" w:rsidRPr="0095501D">
        <w:rPr>
          <w:szCs w:val="24"/>
        </w:rPr>
        <w:t>susijusios įmonės partnerinės įmonės duomenys</w:t>
      </w:r>
      <w:r w:rsidR="00ED58B6" w:rsidRPr="0095501D">
        <w:rPr>
          <w:szCs w:val="24"/>
        </w:rPr>
        <w:t>;</w:t>
      </w:r>
    </w:p>
    <w:p w14:paraId="6E3D57FE" w14:textId="75BF94FF" w:rsidR="00ED58B6" w:rsidRPr="0095501D" w:rsidRDefault="0052732D" w:rsidP="00C4786B">
      <w:pPr>
        <w:spacing w:line="360" w:lineRule="auto"/>
        <w:rPr>
          <w:szCs w:val="24"/>
        </w:rPr>
      </w:pPr>
      <w:r w:rsidRPr="0095501D">
        <w:rPr>
          <w:szCs w:val="24"/>
        </w:rPr>
        <w:t>15</w:t>
      </w:r>
      <w:r w:rsidR="004F004E" w:rsidRPr="0095501D">
        <w:rPr>
          <w:szCs w:val="24"/>
        </w:rPr>
        <w:t>.</w:t>
      </w:r>
      <w:r w:rsidR="00C41F46" w:rsidRPr="0095501D">
        <w:rPr>
          <w:szCs w:val="24"/>
        </w:rPr>
        <w:t>1</w:t>
      </w:r>
      <w:r w:rsidR="00A246E5" w:rsidRPr="0095501D">
        <w:rPr>
          <w:szCs w:val="24"/>
        </w:rPr>
        <w:t>7</w:t>
      </w:r>
      <w:r w:rsidR="00ED58B6" w:rsidRPr="0095501D">
        <w:rPr>
          <w:szCs w:val="24"/>
        </w:rPr>
        <w:t xml:space="preserve">.4. </w:t>
      </w:r>
      <w:r w:rsidR="004F004E" w:rsidRPr="0095501D">
        <w:rPr>
          <w:szCs w:val="24"/>
        </w:rPr>
        <w:t xml:space="preserve">eilutėje </w:t>
      </w:r>
      <w:r w:rsidR="00650948" w:rsidRPr="0095501D">
        <w:rPr>
          <w:bCs/>
          <w:szCs w:val="24"/>
        </w:rPr>
        <w:t>„</w:t>
      </w:r>
      <w:r w:rsidR="00650948" w:rsidRPr="0095501D">
        <w:t>k</w:t>
      </w:r>
      <w:r w:rsidR="00650948" w:rsidRPr="0095501D">
        <w:rPr>
          <w:vertAlign w:val="subscript"/>
        </w:rPr>
        <w:t>n4</w:t>
      </w:r>
      <w:r w:rsidR="00650948" w:rsidRPr="0095501D">
        <w:t>“</w:t>
      </w:r>
      <w:r w:rsidR="00E35246" w:rsidRPr="0095501D">
        <w:rPr>
          <w:szCs w:val="24"/>
        </w:rPr>
        <w:t xml:space="preserve"> įrašoma, kokią dalį </w:t>
      </w:r>
      <w:r w:rsidR="005C5B8B" w:rsidRPr="0095501D">
        <w:rPr>
          <w:szCs w:val="24"/>
        </w:rPr>
        <w:t xml:space="preserve">savo </w:t>
      </w:r>
      <w:r w:rsidR="00ED58B6" w:rsidRPr="0095501D">
        <w:rPr>
          <w:szCs w:val="24"/>
        </w:rPr>
        <w:t xml:space="preserve">partnerinės įmonės dalyvių balsų turi </w:t>
      </w:r>
      <w:r w:rsidR="004C66AF" w:rsidRPr="0095501D">
        <w:rPr>
          <w:szCs w:val="24"/>
        </w:rPr>
        <w:t xml:space="preserve">verslo subjektas </w:t>
      </w:r>
      <w:r w:rsidR="00ED58B6" w:rsidRPr="0095501D">
        <w:rPr>
          <w:szCs w:val="24"/>
        </w:rPr>
        <w:t xml:space="preserve">arba </w:t>
      </w:r>
      <w:r w:rsidR="00E35246" w:rsidRPr="0095501D">
        <w:rPr>
          <w:szCs w:val="24"/>
        </w:rPr>
        <w:t xml:space="preserve">kokią dalį </w:t>
      </w:r>
      <w:r w:rsidR="00ED58B6" w:rsidRPr="0095501D">
        <w:rPr>
          <w:szCs w:val="24"/>
        </w:rPr>
        <w:t>partnerinės įmonės dalyvių balsų turi susijusi įmonė</w:t>
      </w:r>
      <w:r w:rsidR="002E4CDF" w:rsidRPr="0095501D">
        <w:rPr>
          <w:szCs w:val="24"/>
        </w:rPr>
        <w:t xml:space="preserve"> </w:t>
      </w:r>
      <w:r w:rsidR="002E4CDF" w:rsidRPr="0095501D">
        <w:t xml:space="preserve">praėjusiais, </w:t>
      </w:r>
      <w:proofErr w:type="spellStart"/>
      <w:r w:rsidR="002E4CDF" w:rsidRPr="0095501D">
        <w:t>užpraeitais</w:t>
      </w:r>
      <w:proofErr w:type="spellEnd"/>
      <w:r w:rsidR="002E4CDF" w:rsidRPr="0095501D">
        <w:t xml:space="preserve"> ir </w:t>
      </w:r>
      <w:proofErr w:type="spellStart"/>
      <w:r w:rsidR="002E4CDF" w:rsidRPr="0095501D">
        <w:t>užužpraeitais</w:t>
      </w:r>
      <w:proofErr w:type="spellEnd"/>
      <w:r w:rsidR="002E4CDF" w:rsidRPr="0095501D">
        <w:t xml:space="preserve"> metais</w:t>
      </w:r>
      <w:r w:rsidR="00ED58B6" w:rsidRPr="0095501D">
        <w:rPr>
          <w:szCs w:val="24"/>
        </w:rPr>
        <w:t xml:space="preserve">, kai pildomi </w:t>
      </w:r>
      <w:r w:rsidR="001333B0" w:rsidRPr="0095501D">
        <w:rPr>
          <w:szCs w:val="24"/>
        </w:rPr>
        <w:t xml:space="preserve">su </w:t>
      </w:r>
      <w:r w:rsidR="004C66AF" w:rsidRPr="0095501D">
        <w:rPr>
          <w:szCs w:val="24"/>
        </w:rPr>
        <w:t>verslo subjekt</w:t>
      </w:r>
      <w:r w:rsidR="001333B0" w:rsidRPr="0095501D">
        <w:rPr>
          <w:szCs w:val="24"/>
        </w:rPr>
        <w:t>u</w:t>
      </w:r>
      <w:r w:rsidR="004C66AF" w:rsidRPr="0095501D">
        <w:rPr>
          <w:szCs w:val="24"/>
        </w:rPr>
        <w:t xml:space="preserve"> </w:t>
      </w:r>
      <w:r w:rsidR="00ED58B6" w:rsidRPr="0095501D">
        <w:rPr>
          <w:szCs w:val="24"/>
        </w:rPr>
        <w:t>susijusios įmonės partnerinės įmonės duomenys</w:t>
      </w:r>
      <w:r w:rsidR="00CB51B9" w:rsidRPr="0095501D">
        <w:rPr>
          <w:szCs w:val="24"/>
        </w:rPr>
        <w:t>;</w:t>
      </w:r>
    </w:p>
    <w:p w14:paraId="42659D04" w14:textId="6C7AF816" w:rsidR="0001599B" w:rsidRPr="0095501D" w:rsidRDefault="0052732D" w:rsidP="00C4786B">
      <w:pPr>
        <w:spacing w:line="360" w:lineRule="auto"/>
        <w:rPr>
          <w:szCs w:val="24"/>
        </w:rPr>
      </w:pPr>
      <w:r w:rsidRPr="0095501D">
        <w:rPr>
          <w:szCs w:val="24"/>
        </w:rPr>
        <w:t>15</w:t>
      </w:r>
      <w:r w:rsidR="00C41F46" w:rsidRPr="0095501D">
        <w:rPr>
          <w:szCs w:val="24"/>
        </w:rPr>
        <w:t>.1</w:t>
      </w:r>
      <w:r w:rsidR="00A246E5" w:rsidRPr="0095501D">
        <w:rPr>
          <w:szCs w:val="24"/>
        </w:rPr>
        <w:t>7</w:t>
      </w:r>
      <w:r w:rsidR="00CB51B9" w:rsidRPr="0095501D">
        <w:rPr>
          <w:szCs w:val="24"/>
        </w:rPr>
        <w:t>.5. eilutėje „</w:t>
      </w:r>
      <w:proofErr w:type="spellStart"/>
      <w:r w:rsidR="00CB51B9" w:rsidRPr="0095501D">
        <w:rPr>
          <w:szCs w:val="24"/>
        </w:rPr>
        <w:t>k</w:t>
      </w:r>
      <w:r w:rsidR="00CB51B9" w:rsidRPr="0095501D">
        <w:rPr>
          <w:szCs w:val="24"/>
          <w:vertAlign w:val="subscript"/>
        </w:rPr>
        <w:t>n</w:t>
      </w:r>
      <w:proofErr w:type="spellEnd"/>
      <w:r w:rsidR="00CB51B9" w:rsidRPr="0095501D">
        <w:rPr>
          <w:szCs w:val="24"/>
        </w:rPr>
        <w:t xml:space="preserve">“ įrašoma koeficiento </w:t>
      </w:r>
      <w:proofErr w:type="spellStart"/>
      <w:r w:rsidR="00CB51B9" w:rsidRPr="0095501D">
        <w:rPr>
          <w:szCs w:val="24"/>
        </w:rPr>
        <w:t>k</w:t>
      </w:r>
      <w:r w:rsidR="00CB51B9" w:rsidRPr="0095501D">
        <w:rPr>
          <w:szCs w:val="24"/>
          <w:vertAlign w:val="subscript"/>
        </w:rPr>
        <w:t>n</w:t>
      </w:r>
      <w:proofErr w:type="spellEnd"/>
      <w:r w:rsidR="00CB51B9" w:rsidRPr="0095501D">
        <w:rPr>
          <w:szCs w:val="24"/>
        </w:rPr>
        <w:t xml:space="preserve"> reikšmė</w:t>
      </w:r>
      <w:r w:rsidR="00FC6205" w:rsidRPr="0095501D">
        <w:rPr>
          <w:szCs w:val="24"/>
        </w:rPr>
        <w:t xml:space="preserve"> praėjusiais, </w:t>
      </w:r>
      <w:proofErr w:type="spellStart"/>
      <w:r w:rsidR="00FC6205" w:rsidRPr="0095501D">
        <w:rPr>
          <w:szCs w:val="24"/>
        </w:rPr>
        <w:t>užpraeitais</w:t>
      </w:r>
      <w:proofErr w:type="spellEnd"/>
      <w:r w:rsidR="00FC6205" w:rsidRPr="0095501D">
        <w:rPr>
          <w:szCs w:val="24"/>
        </w:rPr>
        <w:t xml:space="preserve"> ir </w:t>
      </w:r>
      <w:proofErr w:type="spellStart"/>
      <w:r w:rsidR="00FC6205" w:rsidRPr="0095501D">
        <w:rPr>
          <w:szCs w:val="24"/>
        </w:rPr>
        <w:t>užužpraeitais</w:t>
      </w:r>
      <w:proofErr w:type="spellEnd"/>
      <w:r w:rsidR="00FC6205" w:rsidRPr="0095501D">
        <w:rPr>
          <w:szCs w:val="24"/>
        </w:rPr>
        <w:t xml:space="preserve"> metais</w:t>
      </w:r>
      <w:r w:rsidR="00CB51B9" w:rsidRPr="0095501D">
        <w:rPr>
          <w:szCs w:val="24"/>
        </w:rPr>
        <w:t>, kuri</w:t>
      </w:r>
      <w:r w:rsidR="0001599B" w:rsidRPr="0095501D">
        <w:rPr>
          <w:szCs w:val="24"/>
        </w:rPr>
        <w:t>:</w:t>
      </w:r>
    </w:p>
    <w:p w14:paraId="4F45721A" w14:textId="2507F221" w:rsidR="00650948" w:rsidRPr="0095501D" w:rsidRDefault="0052732D" w:rsidP="00C4786B">
      <w:pPr>
        <w:spacing w:line="360" w:lineRule="auto"/>
      </w:pPr>
      <w:r w:rsidRPr="0095501D">
        <w:rPr>
          <w:szCs w:val="24"/>
        </w:rPr>
        <w:t>15</w:t>
      </w:r>
      <w:r w:rsidR="0001599B" w:rsidRPr="0095501D">
        <w:rPr>
          <w:szCs w:val="24"/>
        </w:rPr>
        <w:t>.1</w:t>
      </w:r>
      <w:r w:rsidR="00A246E5" w:rsidRPr="0095501D">
        <w:rPr>
          <w:szCs w:val="24"/>
        </w:rPr>
        <w:t>7</w:t>
      </w:r>
      <w:r w:rsidR="0001599B" w:rsidRPr="0095501D">
        <w:rPr>
          <w:szCs w:val="24"/>
        </w:rPr>
        <w:t>.5.1.</w:t>
      </w:r>
      <w:r w:rsidR="00CB51B9" w:rsidRPr="0095501D">
        <w:rPr>
          <w:szCs w:val="24"/>
        </w:rPr>
        <w:t xml:space="preserve"> </w:t>
      </w:r>
      <w:r w:rsidR="00650948" w:rsidRPr="0095501D">
        <w:rPr>
          <w:szCs w:val="24"/>
        </w:rPr>
        <w:t xml:space="preserve">parenkama didžiausia iš eilutėse </w:t>
      </w:r>
      <w:r w:rsidR="00650948" w:rsidRPr="0095501D">
        <w:rPr>
          <w:bCs/>
          <w:szCs w:val="24"/>
        </w:rPr>
        <w:t>„</w:t>
      </w:r>
      <w:r w:rsidR="00650948" w:rsidRPr="0095501D">
        <w:t>k</w:t>
      </w:r>
      <w:r w:rsidR="00650948" w:rsidRPr="0095501D">
        <w:rPr>
          <w:vertAlign w:val="subscript"/>
        </w:rPr>
        <w:t>n1</w:t>
      </w:r>
      <w:r w:rsidR="00650948" w:rsidRPr="0095501D">
        <w:t xml:space="preserve">“, </w:t>
      </w:r>
      <w:r w:rsidR="00650948" w:rsidRPr="0095501D">
        <w:rPr>
          <w:bCs/>
          <w:szCs w:val="24"/>
        </w:rPr>
        <w:t>„</w:t>
      </w:r>
      <w:r w:rsidR="00650948" w:rsidRPr="0095501D">
        <w:t>k</w:t>
      </w:r>
      <w:r w:rsidR="00650948" w:rsidRPr="0095501D">
        <w:rPr>
          <w:vertAlign w:val="subscript"/>
        </w:rPr>
        <w:t>n2</w:t>
      </w:r>
      <w:r w:rsidR="00650948" w:rsidRPr="0095501D">
        <w:t xml:space="preserve">“, </w:t>
      </w:r>
      <w:r w:rsidR="00650948" w:rsidRPr="0095501D">
        <w:rPr>
          <w:bCs/>
          <w:szCs w:val="24"/>
        </w:rPr>
        <w:t>„</w:t>
      </w:r>
      <w:r w:rsidR="00650948" w:rsidRPr="0095501D">
        <w:t>k</w:t>
      </w:r>
      <w:r w:rsidR="00650948" w:rsidRPr="0095501D">
        <w:rPr>
          <w:vertAlign w:val="subscript"/>
        </w:rPr>
        <w:t>n3</w:t>
      </w:r>
      <w:r w:rsidR="00650948" w:rsidRPr="0095501D">
        <w:t xml:space="preserve">“, </w:t>
      </w:r>
      <w:r w:rsidR="00650948" w:rsidRPr="0095501D">
        <w:rPr>
          <w:bCs/>
          <w:szCs w:val="24"/>
        </w:rPr>
        <w:t>„</w:t>
      </w:r>
      <w:r w:rsidR="00650948" w:rsidRPr="0095501D">
        <w:t>k</w:t>
      </w:r>
      <w:r w:rsidR="00650948" w:rsidRPr="0095501D">
        <w:rPr>
          <w:vertAlign w:val="subscript"/>
        </w:rPr>
        <w:t>n4</w:t>
      </w:r>
      <w:r w:rsidR="00650948" w:rsidRPr="0095501D">
        <w:t>“ įrašytų reikšmių</w:t>
      </w:r>
      <w:r w:rsidR="0001599B" w:rsidRPr="0095501D">
        <w:t xml:space="preserve">, jei </w:t>
      </w:r>
      <w:r w:rsidR="00AA1741" w:rsidRPr="0095501D">
        <w:t>10</w:t>
      </w:r>
      <w:r w:rsidR="00336E19" w:rsidRPr="0095501D">
        <w:t> </w:t>
      </w:r>
      <w:r w:rsidR="00AA1741" w:rsidRPr="0095501D">
        <w:t>langelio</w:t>
      </w:r>
      <w:r w:rsidR="009961F2" w:rsidRPr="0095501D">
        <w:t xml:space="preserve"> </w:t>
      </w:r>
      <w:r w:rsidR="002E4CDF" w:rsidRPr="0095501D">
        <w:t>10</w:t>
      </w:r>
      <w:r w:rsidR="00F7015A" w:rsidRPr="0095501D">
        <w:t>.1</w:t>
      </w:r>
      <w:r w:rsidR="002E4CDF" w:rsidRPr="0095501D">
        <w:t xml:space="preserve"> </w:t>
      </w:r>
      <w:r w:rsidR="00AA1741" w:rsidRPr="0095501D">
        <w:t xml:space="preserve">eilutės </w:t>
      </w:r>
      <w:r w:rsidR="000A1CB6" w:rsidRPr="0095501D">
        <w:t>„</w:t>
      </w:r>
      <w:r w:rsidR="002E4CDF" w:rsidRPr="0095501D">
        <w:t>Praėjusių metų i</w:t>
      </w:r>
      <w:r w:rsidR="000A1CB6" w:rsidRPr="0095501D">
        <w:t>nformacija apie įmonę kaip investuotoją“</w:t>
      </w:r>
      <w:r w:rsidR="002E4CDF" w:rsidRPr="0095501D">
        <w:t xml:space="preserve">, </w:t>
      </w:r>
      <w:r w:rsidR="00F7015A" w:rsidRPr="0095501D">
        <w:t>10.2</w:t>
      </w:r>
      <w:r w:rsidR="00AA1741" w:rsidRPr="0095501D">
        <w:t xml:space="preserve"> eilutės</w:t>
      </w:r>
      <w:r w:rsidR="00F7015A" w:rsidRPr="0095501D">
        <w:t xml:space="preserve"> </w:t>
      </w:r>
      <w:r w:rsidR="002E4CDF" w:rsidRPr="0095501D">
        <w:t>„</w:t>
      </w:r>
      <w:proofErr w:type="spellStart"/>
      <w:r w:rsidR="002E4CDF" w:rsidRPr="0095501D">
        <w:t>Užpraeitų</w:t>
      </w:r>
      <w:proofErr w:type="spellEnd"/>
      <w:r w:rsidR="002E4CDF" w:rsidRPr="0095501D">
        <w:t xml:space="preserve"> metų informacija apie įmonę kaip investuotoją“</w:t>
      </w:r>
      <w:r w:rsidR="00F7015A" w:rsidRPr="0095501D">
        <w:t xml:space="preserve"> ir</w:t>
      </w:r>
      <w:r w:rsidR="002E4CDF" w:rsidRPr="0095501D">
        <w:t xml:space="preserve"> </w:t>
      </w:r>
      <w:r w:rsidR="00F7015A" w:rsidRPr="0095501D">
        <w:t xml:space="preserve">10.3 </w:t>
      </w:r>
      <w:r w:rsidR="00AA1741" w:rsidRPr="0095501D">
        <w:t xml:space="preserve">eilutės </w:t>
      </w:r>
      <w:r w:rsidR="002E4CDF" w:rsidRPr="0095501D">
        <w:t>„</w:t>
      </w:r>
      <w:proofErr w:type="spellStart"/>
      <w:r w:rsidR="002E4CDF" w:rsidRPr="0095501D">
        <w:t>Užužpraeitų</w:t>
      </w:r>
      <w:proofErr w:type="spellEnd"/>
      <w:r w:rsidR="002E4CDF" w:rsidRPr="0095501D">
        <w:t xml:space="preserve"> metų informacija apie įmonę kaip investuotoją“</w:t>
      </w:r>
      <w:r w:rsidR="0001599B" w:rsidRPr="0095501D">
        <w:t xml:space="preserve"> skilty</w:t>
      </w:r>
      <w:r w:rsidR="00F7015A" w:rsidRPr="0095501D">
        <w:t>se</w:t>
      </w:r>
      <w:r w:rsidR="0001599B" w:rsidRPr="0095501D">
        <w:t xml:space="preserve"> „Investuotojas“ </w:t>
      </w:r>
      <w:r w:rsidR="008E380F" w:rsidRPr="0095501D">
        <w:t xml:space="preserve">partnerinė įmonė </w:t>
      </w:r>
      <w:r w:rsidR="0001599B" w:rsidRPr="0095501D">
        <w:t>ženkl</w:t>
      </w:r>
      <w:r w:rsidR="000A1CB6" w:rsidRPr="0095501D">
        <w:t>u</w:t>
      </w:r>
      <w:r w:rsidR="0001599B" w:rsidRPr="0095501D">
        <w:t xml:space="preserve"> „X“ </w:t>
      </w:r>
      <w:r w:rsidR="000A1CB6" w:rsidRPr="0095501D">
        <w:t>pažymėjo</w:t>
      </w:r>
      <w:r w:rsidR="0001599B" w:rsidRPr="0095501D">
        <w:t xml:space="preserve"> „Nepriklauso nurodytiems investuotojams“</w:t>
      </w:r>
      <w:r w:rsidR="00650948" w:rsidRPr="0095501D">
        <w:t>;</w:t>
      </w:r>
    </w:p>
    <w:p w14:paraId="36372C82" w14:textId="2DEBD6D3" w:rsidR="0001599B" w:rsidRPr="0095501D" w:rsidRDefault="0052732D" w:rsidP="00C4786B">
      <w:pPr>
        <w:spacing w:line="360" w:lineRule="auto"/>
        <w:rPr>
          <w:szCs w:val="24"/>
        </w:rPr>
      </w:pPr>
      <w:r w:rsidRPr="0095501D">
        <w:t>15</w:t>
      </w:r>
      <w:r w:rsidR="0001599B" w:rsidRPr="0095501D">
        <w:t>.1</w:t>
      </w:r>
      <w:r w:rsidR="00A246E5" w:rsidRPr="0095501D">
        <w:t>7</w:t>
      </w:r>
      <w:r w:rsidR="0001599B" w:rsidRPr="0095501D">
        <w:t>.5.2. lygi nuliui, jei</w:t>
      </w:r>
      <w:r w:rsidR="009961F2" w:rsidRPr="0095501D">
        <w:t xml:space="preserve"> </w:t>
      </w:r>
      <w:r w:rsidR="00F7015A" w:rsidRPr="0095501D">
        <w:t>10.1</w:t>
      </w:r>
      <w:r w:rsidR="00AA1741" w:rsidRPr="0095501D">
        <w:t xml:space="preserve"> eilutė</w:t>
      </w:r>
      <w:r w:rsidR="00992973" w:rsidRPr="0095501D">
        <w:t>s</w:t>
      </w:r>
      <w:r w:rsidR="00F7015A" w:rsidRPr="0095501D">
        <w:t xml:space="preserve"> „Praėjusių metų informacija apie įmonę kaip investuotoją“,  10.2 </w:t>
      </w:r>
      <w:r w:rsidR="00992973" w:rsidRPr="0095501D">
        <w:t xml:space="preserve">eilutės </w:t>
      </w:r>
      <w:r w:rsidR="00F7015A" w:rsidRPr="0095501D">
        <w:t>„</w:t>
      </w:r>
      <w:proofErr w:type="spellStart"/>
      <w:r w:rsidR="00F7015A" w:rsidRPr="0095501D">
        <w:t>Užpraeitų</w:t>
      </w:r>
      <w:proofErr w:type="spellEnd"/>
      <w:r w:rsidR="00F7015A" w:rsidRPr="0095501D">
        <w:t xml:space="preserve"> metų informacija apie įmonę kaip investuotoją“ ir 10.3</w:t>
      </w:r>
      <w:r w:rsidR="0029695F" w:rsidRPr="0095501D">
        <w:t> </w:t>
      </w:r>
      <w:r w:rsidR="00AA1741" w:rsidRPr="0095501D">
        <w:t>eilutė</w:t>
      </w:r>
      <w:r w:rsidR="00992973" w:rsidRPr="0095501D">
        <w:t>s</w:t>
      </w:r>
      <w:r w:rsidR="00F7015A" w:rsidRPr="0095501D">
        <w:t xml:space="preserve"> „</w:t>
      </w:r>
      <w:proofErr w:type="spellStart"/>
      <w:r w:rsidR="00F7015A" w:rsidRPr="0095501D">
        <w:t>Užužpraeitų</w:t>
      </w:r>
      <w:proofErr w:type="spellEnd"/>
      <w:r w:rsidR="00F7015A" w:rsidRPr="0095501D">
        <w:t xml:space="preserve"> metų informacija apie įmonę kaip investuotoją“ </w:t>
      </w:r>
      <w:r w:rsidR="0001599B" w:rsidRPr="0095501D">
        <w:t>skilty</w:t>
      </w:r>
      <w:r w:rsidR="00F7015A" w:rsidRPr="0095501D">
        <w:t>se</w:t>
      </w:r>
      <w:r w:rsidR="0001599B" w:rsidRPr="0095501D">
        <w:t xml:space="preserve"> „Investuotojas“ </w:t>
      </w:r>
      <w:r w:rsidR="008E380F" w:rsidRPr="0095501D">
        <w:t xml:space="preserve">partnerinė įmonė </w:t>
      </w:r>
      <w:r w:rsidR="0001599B" w:rsidRPr="0095501D">
        <w:t>ženkl</w:t>
      </w:r>
      <w:r w:rsidR="000A1CB6" w:rsidRPr="0095501D">
        <w:t>u</w:t>
      </w:r>
      <w:r w:rsidR="0001599B" w:rsidRPr="0095501D">
        <w:t xml:space="preserve"> „X“ pa</w:t>
      </w:r>
      <w:r w:rsidR="000A1CB6" w:rsidRPr="0095501D">
        <w:t xml:space="preserve">žymėjo arba </w:t>
      </w:r>
      <w:r w:rsidR="0001599B" w:rsidRPr="0095501D">
        <w:t>„Neformalus</w:t>
      </w:r>
      <w:r w:rsidR="005043FB" w:rsidRPr="0095501D">
        <w:t>is</w:t>
      </w:r>
      <w:r w:rsidR="0001599B" w:rsidRPr="0095501D">
        <w:t xml:space="preserve"> investuotojas“, </w:t>
      </w:r>
      <w:r w:rsidR="000A1CB6" w:rsidRPr="0095501D">
        <w:t xml:space="preserve">arba </w:t>
      </w:r>
      <w:r w:rsidR="0001599B" w:rsidRPr="0095501D">
        <w:t xml:space="preserve">„Mokslo ir studijų institucija“, </w:t>
      </w:r>
      <w:r w:rsidR="000A1CB6" w:rsidRPr="0095501D">
        <w:t xml:space="preserve">arba </w:t>
      </w:r>
      <w:r w:rsidR="0001599B" w:rsidRPr="0095501D">
        <w:t>„Profesionalusis investuotojas“</w:t>
      </w:r>
      <w:r w:rsidR="005C5B8B" w:rsidRPr="0095501D">
        <w:t>, arba „Savivaldybė“</w:t>
      </w:r>
      <w:r w:rsidR="00550716" w:rsidRPr="0095501D">
        <w:t>.</w:t>
      </w:r>
    </w:p>
    <w:p w14:paraId="7DB341A0" w14:textId="4B9D2BB4" w:rsidR="00665751" w:rsidRPr="0095501D" w:rsidRDefault="0052732D" w:rsidP="00C4786B">
      <w:pPr>
        <w:spacing w:line="360" w:lineRule="auto"/>
        <w:rPr>
          <w:szCs w:val="24"/>
        </w:rPr>
      </w:pPr>
      <w:r w:rsidRPr="0095501D">
        <w:rPr>
          <w:bCs/>
          <w:szCs w:val="24"/>
        </w:rPr>
        <w:t>15</w:t>
      </w:r>
      <w:r w:rsidR="00650948" w:rsidRPr="0095501D">
        <w:rPr>
          <w:bCs/>
          <w:szCs w:val="24"/>
        </w:rPr>
        <w:t>.1</w:t>
      </w:r>
      <w:r w:rsidR="00A246E5" w:rsidRPr="0095501D">
        <w:rPr>
          <w:bCs/>
          <w:szCs w:val="24"/>
        </w:rPr>
        <w:t>8</w:t>
      </w:r>
      <w:r w:rsidR="00650948" w:rsidRPr="0095501D">
        <w:rPr>
          <w:bCs/>
          <w:szCs w:val="24"/>
        </w:rPr>
        <w:t>.</w:t>
      </w:r>
      <w:r w:rsidR="00B459C6" w:rsidRPr="0095501D">
        <w:rPr>
          <w:bCs/>
          <w:szCs w:val="24"/>
        </w:rPr>
        <w:t xml:space="preserve"> 1</w:t>
      </w:r>
      <w:r w:rsidR="00F7015A" w:rsidRPr="0095501D">
        <w:rPr>
          <w:bCs/>
          <w:szCs w:val="24"/>
        </w:rPr>
        <w:t>2.1</w:t>
      </w:r>
      <w:r w:rsidR="00B459C6" w:rsidRPr="0095501D">
        <w:rPr>
          <w:bCs/>
          <w:szCs w:val="24"/>
        </w:rPr>
        <w:t xml:space="preserve"> </w:t>
      </w:r>
      <w:r w:rsidR="005A56ED" w:rsidRPr="0095501D">
        <w:rPr>
          <w:bCs/>
          <w:szCs w:val="24"/>
        </w:rPr>
        <w:t xml:space="preserve">eilutės </w:t>
      </w:r>
      <w:r w:rsidR="00650948" w:rsidRPr="0095501D">
        <w:rPr>
          <w:bCs/>
          <w:szCs w:val="24"/>
        </w:rPr>
        <w:t>„</w:t>
      </w:r>
      <w:r w:rsidR="00F7015A" w:rsidRPr="0095501D">
        <w:rPr>
          <w:szCs w:val="24"/>
        </w:rPr>
        <w:t xml:space="preserve">Praeitų metų </w:t>
      </w:r>
      <w:proofErr w:type="spellStart"/>
      <w:r w:rsidR="00F7015A" w:rsidRPr="0095501D">
        <w:rPr>
          <w:szCs w:val="24"/>
        </w:rPr>
        <w:t>k</w:t>
      </w:r>
      <w:r w:rsidR="00F7015A" w:rsidRPr="0095501D">
        <w:rPr>
          <w:szCs w:val="24"/>
          <w:vertAlign w:val="subscript"/>
        </w:rPr>
        <w:t>n</w:t>
      </w:r>
      <w:r w:rsidR="00336E19" w:rsidRPr="0095501D">
        <w:rPr>
          <w:szCs w:val="24"/>
        </w:rPr>
        <w:t>-</w:t>
      </w:r>
      <w:r w:rsidR="00F7015A" w:rsidRPr="0095501D">
        <w:rPr>
          <w:szCs w:val="24"/>
        </w:rPr>
        <w:t>oji</w:t>
      </w:r>
      <w:proofErr w:type="spellEnd"/>
      <w:r w:rsidR="00F7015A" w:rsidRPr="0095501D">
        <w:rPr>
          <w:szCs w:val="24"/>
        </w:rPr>
        <w:t xml:space="preserve"> partnerinės įmonės duomenų dalis</w:t>
      </w:r>
      <w:r w:rsidR="00AA1741" w:rsidRPr="0095501D">
        <w:t xml:space="preserve"> </w:t>
      </w:r>
      <w:r w:rsidR="00C82902" w:rsidRPr="0095501D">
        <w:t>„</w:t>
      </w:r>
      <w:proofErr w:type="spellStart"/>
      <w:r w:rsidR="004C66AF" w:rsidRPr="0095501D">
        <w:rPr>
          <w:szCs w:val="24"/>
        </w:rPr>
        <w:t>k</w:t>
      </w:r>
      <w:r w:rsidR="004C66AF" w:rsidRPr="0095501D">
        <w:rPr>
          <w:szCs w:val="24"/>
          <w:vertAlign w:val="subscript"/>
        </w:rPr>
        <w:t>n</w:t>
      </w:r>
      <w:proofErr w:type="spellEnd"/>
      <w:r w:rsidR="000A3CEF" w:rsidRPr="0095501D">
        <w:rPr>
          <w:szCs w:val="24"/>
          <w:vertAlign w:val="subscript"/>
        </w:rPr>
        <w:t xml:space="preserve"> </w:t>
      </w:r>
      <w:proofErr w:type="spellStart"/>
      <w:r w:rsidR="004C66AF" w:rsidRPr="0095501D">
        <w:rPr>
          <w:szCs w:val="24"/>
        </w:rPr>
        <w:t>D</w:t>
      </w:r>
      <w:r w:rsidR="004C66AF" w:rsidRPr="0095501D">
        <w:rPr>
          <w:szCs w:val="24"/>
          <w:vertAlign w:val="subscript"/>
        </w:rPr>
        <w:t>Pn</w:t>
      </w:r>
      <w:proofErr w:type="spellEnd"/>
      <w:r w:rsidR="00C82902" w:rsidRPr="0095501D">
        <w:t>“:</w:t>
      </w:r>
    </w:p>
    <w:p w14:paraId="60E9A57D" w14:textId="11B3E175" w:rsidR="00037AF0" w:rsidRPr="0095501D" w:rsidRDefault="0052732D" w:rsidP="00C4786B">
      <w:pPr>
        <w:spacing w:line="360" w:lineRule="auto"/>
      </w:pPr>
      <w:r w:rsidRPr="0095501D">
        <w:rPr>
          <w:szCs w:val="24"/>
        </w:rPr>
        <w:t>15</w:t>
      </w:r>
      <w:r w:rsidR="00C962D9" w:rsidRPr="0095501D">
        <w:rPr>
          <w:szCs w:val="24"/>
        </w:rPr>
        <w:t>.1</w:t>
      </w:r>
      <w:r w:rsidR="00A246E5" w:rsidRPr="0095501D">
        <w:rPr>
          <w:szCs w:val="24"/>
        </w:rPr>
        <w:t>8</w:t>
      </w:r>
      <w:r w:rsidR="00C962D9" w:rsidRPr="0095501D">
        <w:rPr>
          <w:szCs w:val="24"/>
        </w:rPr>
        <w:t>.1. skiltyje</w:t>
      </w:r>
      <w:r w:rsidR="00C962D9" w:rsidRPr="0095501D">
        <w:rPr>
          <w:b/>
          <w:szCs w:val="24"/>
        </w:rPr>
        <w:t xml:space="preserve"> </w:t>
      </w:r>
      <w:r w:rsidR="00C962D9" w:rsidRPr="0095501D">
        <w:rPr>
          <w:szCs w:val="24"/>
        </w:rPr>
        <w:t>„V</w:t>
      </w:r>
      <w:r w:rsidR="00B459C6" w:rsidRPr="0095501D">
        <w:t xml:space="preserve">idutinis </w:t>
      </w:r>
      <w:r w:rsidR="00C4797F" w:rsidRPr="0095501D">
        <w:t>metinis</w:t>
      </w:r>
      <w:r w:rsidR="00B459C6" w:rsidRPr="0095501D">
        <w:t xml:space="preserve"> darbuotojų skaičius</w:t>
      </w:r>
      <w:r w:rsidR="00C962D9" w:rsidRPr="0095501D">
        <w:t>“ įrašoma</w:t>
      </w:r>
      <w:r w:rsidR="006C5A53" w:rsidRPr="0095501D">
        <w:t>s</w:t>
      </w:r>
      <w:r w:rsidR="00C962D9" w:rsidRPr="0095501D">
        <w:t xml:space="preserve"> </w:t>
      </w:r>
      <w:r w:rsidR="0001599B" w:rsidRPr="0095501D">
        <w:t>1</w:t>
      </w:r>
      <w:r w:rsidR="00F7015A" w:rsidRPr="0095501D">
        <w:t>1</w:t>
      </w:r>
      <w:r w:rsidR="00EC2A66" w:rsidRPr="0095501D">
        <w:t xml:space="preserve"> </w:t>
      </w:r>
      <w:r w:rsidR="00C962D9"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C962D9" w:rsidRPr="0095501D">
        <w:t xml:space="preserve"> </w:t>
      </w:r>
      <w:r w:rsidR="000A1CB6" w:rsidRPr="0095501D">
        <w:t xml:space="preserve">nustatymas“ </w:t>
      </w:r>
      <w:r w:rsidR="00C962D9" w:rsidRPr="0095501D">
        <w:t xml:space="preserve">eilutėje </w:t>
      </w:r>
      <w:r w:rsidR="00C962D9" w:rsidRPr="0095501D">
        <w:rPr>
          <w:szCs w:val="24"/>
        </w:rPr>
        <w:t>„</w:t>
      </w:r>
      <w:proofErr w:type="spellStart"/>
      <w:r w:rsidR="00C962D9" w:rsidRPr="0095501D">
        <w:rPr>
          <w:szCs w:val="24"/>
        </w:rPr>
        <w:t>k</w:t>
      </w:r>
      <w:r w:rsidR="00C962D9" w:rsidRPr="0095501D">
        <w:rPr>
          <w:szCs w:val="24"/>
          <w:vertAlign w:val="subscript"/>
        </w:rPr>
        <w:t>n</w:t>
      </w:r>
      <w:proofErr w:type="spellEnd"/>
      <w:r w:rsidR="00C962D9" w:rsidRPr="0095501D">
        <w:rPr>
          <w:szCs w:val="24"/>
        </w:rPr>
        <w:t xml:space="preserve">“ nurodyto koeficiento </w:t>
      </w:r>
      <w:proofErr w:type="spellStart"/>
      <w:r w:rsidR="00C962D9" w:rsidRPr="0095501D">
        <w:rPr>
          <w:szCs w:val="24"/>
        </w:rPr>
        <w:t>k</w:t>
      </w:r>
      <w:r w:rsidR="00C962D9" w:rsidRPr="0095501D">
        <w:rPr>
          <w:szCs w:val="24"/>
          <w:vertAlign w:val="subscript"/>
        </w:rPr>
        <w:t>n</w:t>
      </w:r>
      <w:proofErr w:type="spellEnd"/>
      <w:r w:rsidR="006C5A53" w:rsidRPr="0095501D">
        <w:rPr>
          <w:szCs w:val="24"/>
          <w:vertAlign w:val="subscript"/>
        </w:rPr>
        <w:t xml:space="preserve"> </w:t>
      </w:r>
      <w:r w:rsidR="00F7015A" w:rsidRPr="0095501D">
        <w:rPr>
          <w:szCs w:val="24"/>
        </w:rPr>
        <w:t xml:space="preserve"> </w:t>
      </w:r>
      <w:r w:rsidR="00F7015A" w:rsidRPr="0095501D">
        <w:t xml:space="preserve">praėjusiais, </w:t>
      </w:r>
      <w:proofErr w:type="spellStart"/>
      <w:r w:rsidR="00F7015A" w:rsidRPr="0095501D">
        <w:t>užpraeitais</w:t>
      </w:r>
      <w:proofErr w:type="spellEnd"/>
      <w:r w:rsidR="00F7015A" w:rsidRPr="0095501D">
        <w:t xml:space="preserve"> ir </w:t>
      </w:r>
      <w:proofErr w:type="spellStart"/>
      <w:r w:rsidR="00F7015A" w:rsidRPr="0095501D">
        <w:t>užužpraeitais</w:t>
      </w:r>
      <w:proofErr w:type="spellEnd"/>
      <w:r w:rsidR="00F7015A" w:rsidRPr="0095501D">
        <w:t xml:space="preserve"> metais</w:t>
      </w:r>
      <w:r w:rsidR="00F7015A" w:rsidRPr="0095501D">
        <w:rPr>
          <w:szCs w:val="24"/>
        </w:rPr>
        <w:t xml:space="preserve"> </w:t>
      </w:r>
      <w:r w:rsidR="00C962D9" w:rsidRPr="0095501D">
        <w:rPr>
          <w:szCs w:val="24"/>
        </w:rPr>
        <w:t xml:space="preserve">ir </w:t>
      </w:r>
      <w:r w:rsidR="00F7015A" w:rsidRPr="0095501D">
        <w:rPr>
          <w:szCs w:val="24"/>
        </w:rPr>
        <w:t>7</w:t>
      </w:r>
      <w:r w:rsidR="00C962D9" w:rsidRPr="0095501D">
        <w:rPr>
          <w:szCs w:val="24"/>
        </w:rPr>
        <w:t xml:space="preserve"> langel</w:t>
      </w:r>
      <w:r w:rsidR="004C66AF" w:rsidRPr="0095501D">
        <w:rPr>
          <w:szCs w:val="24"/>
        </w:rPr>
        <w:t>io</w:t>
      </w:r>
      <w:r w:rsidR="00C962D9" w:rsidRPr="0095501D">
        <w:rPr>
          <w:szCs w:val="24"/>
        </w:rPr>
        <w:t xml:space="preserve">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13514B" w:rsidRPr="0095501D">
        <w:rPr>
          <w:szCs w:val="24"/>
        </w:rPr>
        <w:t>eilutės</w:t>
      </w:r>
      <w:r w:rsidR="004C66AF" w:rsidRPr="0095501D">
        <w:rPr>
          <w:szCs w:val="24"/>
        </w:rPr>
        <w:t xml:space="preserve"> „</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C962D9" w:rsidRPr="0095501D">
        <w:rPr>
          <w:szCs w:val="24"/>
        </w:rPr>
        <w:t>skiltyje „V</w:t>
      </w:r>
      <w:r w:rsidR="00C962D9" w:rsidRPr="0095501D">
        <w:t xml:space="preserve">idutinis </w:t>
      </w:r>
      <w:r w:rsidR="00C4797F" w:rsidRPr="0095501D">
        <w:t>metinis</w:t>
      </w:r>
      <w:r w:rsidR="00C962D9" w:rsidRPr="0095501D">
        <w:t xml:space="preserve"> darbuotojų skaičius“</w:t>
      </w:r>
      <w:r w:rsidR="006C5A53" w:rsidRPr="0095501D">
        <w:t xml:space="preserve"> įrašyto vidutinio </w:t>
      </w:r>
      <w:r w:rsidR="00C4797F" w:rsidRPr="0095501D">
        <w:t>metinio</w:t>
      </w:r>
      <w:r w:rsidR="00FF4F05" w:rsidRPr="0095501D">
        <w:t xml:space="preserve"> </w:t>
      </w:r>
      <w:r w:rsidR="006C5A53" w:rsidRPr="0095501D">
        <w:t>darbuotojų skaičiaus</w:t>
      </w:r>
      <w:r w:rsidR="00F7015A" w:rsidRPr="0095501D">
        <w:t xml:space="preserve"> praėjusiais, </w:t>
      </w:r>
      <w:proofErr w:type="spellStart"/>
      <w:r w:rsidR="00F7015A" w:rsidRPr="0095501D">
        <w:t>užpraeitais</w:t>
      </w:r>
      <w:proofErr w:type="spellEnd"/>
      <w:r w:rsidR="00F7015A" w:rsidRPr="0095501D">
        <w:t xml:space="preserve"> ir </w:t>
      </w:r>
      <w:proofErr w:type="spellStart"/>
      <w:r w:rsidR="00F7015A" w:rsidRPr="0095501D">
        <w:t>užužpraeitais</w:t>
      </w:r>
      <w:proofErr w:type="spellEnd"/>
      <w:r w:rsidR="00F7015A" w:rsidRPr="0095501D">
        <w:t xml:space="preserve"> metais</w:t>
      </w:r>
      <w:r w:rsidR="006C5A53" w:rsidRPr="0095501D">
        <w:t xml:space="preserve"> sandaugos rezultatas;</w:t>
      </w:r>
    </w:p>
    <w:p w14:paraId="7E7E8ABE" w14:textId="3CDCFBFA" w:rsidR="006C5A53" w:rsidRPr="0095501D" w:rsidRDefault="0052732D" w:rsidP="00C4786B">
      <w:pPr>
        <w:spacing w:line="360" w:lineRule="auto"/>
      </w:pPr>
      <w:r w:rsidRPr="0095501D">
        <w:t>15</w:t>
      </w:r>
      <w:r w:rsidR="006C5A53" w:rsidRPr="0095501D">
        <w:t>.1</w:t>
      </w:r>
      <w:r w:rsidR="00A246E5" w:rsidRPr="0095501D">
        <w:t>8</w:t>
      </w:r>
      <w:r w:rsidR="006C5A53" w:rsidRPr="0095501D">
        <w:t xml:space="preserve">.2. </w:t>
      </w:r>
      <w:r w:rsidR="006C5A53" w:rsidRPr="0095501D">
        <w:rPr>
          <w:szCs w:val="24"/>
        </w:rPr>
        <w:t>skiltyje „Metinės</w:t>
      </w:r>
      <w:r w:rsidR="006C5A53" w:rsidRPr="0095501D">
        <w:rPr>
          <w:b/>
          <w:szCs w:val="24"/>
        </w:rPr>
        <w:t xml:space="preserve"> </w:t>
      </w:r>
      <w:r w:rsidR="00C238F0" w:rsidRPr="0095501D">
        <w:rPr>
          <w:szCs w:val="24"/>
        </w:rPr>
        <w:t>pajamos (</w:t>
      </w:r>
      <w:proofErr w:type="spellStart"/>
      <w:r w:rsidR="00740394" w:rsidRPr="0095501D">
        <w:t>Eur</w:t>
      </w:r>
      <w:proofErr w:type="spellEnd"/>
      <w:r w:rsidR="006C5A53" w:rsidRPr="0095501D">
        <w:rPr>
          <w:szCs w:val="24"/>
        </w:rPr>
        <w:t>)</w:t>
      </w:r>
      <w:r w:rsidR="006C5A53" w:rsidRPr="0095501D">
        <w:t xml:space="preserve">“ įrašomas </w:t>
      </w:r>
      <w:r w:rsidR="004C66AF" w:rsidRPr="0095501D">
        <w:t>1</w:t>
      </w:r>
      <w:r w:rsidR="00EF609A" w:rsidRPr="0095501D">
        <w:t>1</w:t>
      </w:r>
      <w:r w:rsidR="004C66AF" w:rsidRPr="0095501D">
        <w:t xml:space="preserve"> </w:t>
      </w:r>
      <w:r w:rsidR="006C5A53"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0A1CB6" w:rsidRPr="0095501D">
        <w:t xml:space="preserve"> nustatymas“</w:t>
      </w:r>
      <w:r w:rsidR="006C5A53" w:rsidRPr="0095501D">
        <w:t xml:space="preserve"> eilutėje </w:t>
      </w:r>
      <w:r w:rsidR="006C5A53" w:rsidRPr="0095501D">
        <w:rPr>
          <w:szCs w:val="24"/>
        </w:rPr>
        <w:t>„</w:t>
      </w:r>
      <w:proofErr w:type="spellStart"/>
      <w:r w:rsidR="006C5A53" w:rsidRPr="0095501D">
        <w:rPr>
          <w:szCs w:val="24"/>
        </w:rPr>
        <w:t>k</w:t>
      </w:r>
      <w:r w:rsidR="006C5A53" w:rsidRPr="0095501D">
        <w:rPr>
          <w:szCs w:val="24"/>
          <w:vertAlign w:val="subscript"/>
        </w:rPr>
        <w:t>n</w:t>
      </w:r>
      <w:proofErr w:type="spellEnd"/>
      <w:r w:rsidR="006C5A53" w:rsidRPr="0095501D">
        <w:rPr>
          <w:szCs w:val="24"/>
        </w:rPr>
        <w:t xml:space="preserve">“ nurodyto koeficiento </w:t>
      </w:r>
      <w:proofErr w:type="spellStart"/>
      <w:r w:rsidR="006C5A53" w:rsidRPr="0095501D">
        <w:rPr>
          <w:szCs w:val="24"/>
        </w:rPr>
        <w:t>k</w:t>
      </w:r>
      <w:r w:rsidR="006C5A53" w:rsidRPr="0095501D">
        <w:rPr>
          <w:szCs w:val="24"/>
          <w:vertAlign w:val="subscript"/>
        </w:rPr>
        <w:t>n</w:t>
      </w:r>
      <w:proofErr w:type="spellEnd"/>
      <w:r w:rsidR="006C5A53" w:rsidRPr="0095501D">
        <w:rPr>
          <w:szCs w:val="24"/>
          <w:vertAlign w:val="subscript"/>
        </w:rPr>
        <w:t xml:space="preserve"> </w:t>
      </w:r>
      <w:r w:rsidR="00EF609A" w:rsidRPr="0095501D">
        <w:t xml:space="preserve">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EF609A" w:rsidRPr="0095501D">
        <w:rPr>
          <w:szCs w:val="24"/>
        </w:rPr>
        <w:t xml:space="preserve"> </w:t>
      </w:r>
      <w:r w:rsidR="006C5A53" w:rsidRPr="0095501D">
        <w:rPr>
          <w:szCs w:val="24"/>
        </w:rPr>
        <w:t xml:space="preserve">ir </w:t>
      </w:r>
      <w:r w:rsidR="00EF609A" w:rsidRPr="0095501D">
        <w:rPr>
          <w:szCs w:val="24"/>
        </w:rPr>
        <w:t>7</w:t>
      </w:r>
      <w:r w:rsidR="006C5A53" w:rsidRPr="0095501D">
        <w:rPr>
          <w:szCs w:val="24"/>
        </w:rPr>
        <w:t xml:space="preserve"> langel</w:t>
      </w:r>
      <w:r w:rsidR="004C66AF" w:rsidRPr="0095501D">
        <w:rPr>
          <w:szCs w:val="24"/>
        </w:rPr>
        <w:t xml:space="preserve">io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13514B" w:rsidRPr="0095501D">
        <w:rPr>
          <w:szCs w:val="24"/>
        </w:rPr>
        <w:t xml:space="preserve">eilutės </w:t>
      </w:r>
      <w:r w:rsidR="004C66AF" w:rsidRPr="0095501D">
        <w:rPr>
          <w:szCs w:val="24"/>
        </w:rPr>
        <w:t>„</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6C5A53" w:rsidRPr="0095501D">
        <w:rPr>
          <w:szCs w:val="24"/>
        </w:rPr>
        <w:t>skiltyje „</w:t>
      </w:r>
      <w:r w:rsidR="00C238F0" w:rsidRPr="0095501D">
        <w:rPr>
          <w:szCs w:val="24"/>
        </w:rPr>
        <w:t>Metinės pajamos (</w:t>
      </w:r>
      <w:proofErr w:type="spellStart"/>
      <w:r w:rsidR="00740394" w:rsidRPr="0095501D">
        <w:t>Eur</w:t>
      </w:r>
      <w:proofErr w:type="spellEnd"/>
      <w:r w:rsidR="006C5A53" w:rsidRPr="0095501D">
        <w:rPr>
          <w:szCs w:val="24"/>
        </w:rPr>
        <w:t>)</w:t>
      </w:r>
      <w:r w:rsidR="006C5A53" w:rsidRPr="0095501D">
        <w:t>“ įrašyt</w:t>
      </w:r>
      <w:r w:rsidR="005C5B8B" w:rsidRPr="0095501D">
        <w:t>os</w:t>
      </w:r>
      <w:r w:rsidR="006C5A53" w:rsidRPr="0095501D">
        <w:t xml:space="preserve"> metinių pajamų sumos</w:t>
      </w:r>
      <w:r w:rsidR="00C238F0" w:rsidRPr="0095501D">
        <w:t xml:space="preserve"> (</w:t>
      </w:r>
      <w:proofErr w:type="spellStart"/>
      <w:r w:rsidR="00740394" w:rsidRPr="0095501D">
        <w:t>Eur</w:t>
      </w:r>
      <w:proofErr w:type="spellEnd"/>
      <w:r w:rsidR="000A3CEF" w:rsidRPr="0095501D">
        <w:t>)</w:t>
      </w:r>
      <w:r w:rsidR="00EF609A" w:rsidRPr="0095501D">
        <w:t xml:space="preserve"> 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C5A53" w:rsidRPr="0095501D">
        <w:t xml:space="preserve"> sandaugos rezultatas</w:t>
      </w:r>
      <w:r w:rsidR="006228BD" w:rsidRPr="0095501D">
        <w:t>;</w:t>
      </w:r>
    </w:p>
    <w:p w14:paraId="579D8F29" w14:textId="286AE494" w:rsidR="006228BD" w:rsidRPr="0095501D" w:rsidRDefault="0052732D" w:rsidP="00C4786B">
      <w:pPr>
        <w:spacing w:line="360" w:lineRule="auto"/>
      </w:pPr>
      <w:r w:rsidRPr="0095501D">
        <w:t>15</w:t>
      </w:r>
      <w:r w:rsidR="006228BD" w:rsidRPr="0095501D">
        <w:t>.1</w:t>
      </w:r>
      <w:r w:rsidR="00A246E5" w:rsidRPr="0095501D">
        <w:t>8</w:t>
      </w:r>
      <w:r w:rsidR="006228BD" w:rsidRPr="0095501D">
        <w:t>.3.</w:t>
      </w:r>
      <w:r w:rsidR="006228BD" w:rsidRPr="0095501D">
        <w:rPr>
          <w:szCs w:val="24"/>
        </w:rPr>
        <w:t xml:space="preserve"> skiltyje</w:t>
      </w:r>
      <w:r w:rsidR="006228BD" w:rsidRPr="0095501D">
        <w:rPr>
          <w:b/>
          <w:szCs w:val="24"/>
        </w:rPr>
        <w:t xml:space="preserve"> </w:t>
      </w:r>
      <w:r w:rsidR="006228BD" w:rsidRPr="0095501D">
        <w:rPr>
          <w:szCs w:val="24"/>
        </w:rPr>
        <w:t>„Balanse</w:t>
      </w:r>
      <w:r w:rsidR="00C238F0" w:rsidRPr="0095501D">
        <w:rPr>
          <w:szCs w:val="24"/>
        </w:rPr>
        <w:t xml:space="preserve"> nurodyto turto vertė (</w:t>
      </w:r>
      <w:proofErr w:type="spellStart"/>
      <w:r w:rsidR="00740394" w:rsidRPr="0095501D">
        <w:t>Eur</w:t>
      </w:r>
      <w:proofErr w:type="spellEnd"/>
      <w:r w:rsidR="006228BD" w:rsidRPr="0095501D">
        <w:rPr>
          <w:szCs w:val="24"/>
        </w:rPr>
        <w:t>)</w:t>
      </w:r>
      <w:r w:rsidR="006228BD" w:rsidRPr="0095501D">
        <w:t xml:space="preserve">“ įrašomas </w:t>
      </w:r>
      <w:r w:rsidR="00EC2A66" w:rsidRPr="0095501D">
        <w:t>1</w:t>
      </w:r>
      <w:r w:rsidR="00EF609A" w:rsidRPr="0095501D">
        <w:t>1</w:t>
      </w:r>
      <w:r w:rsidR="00EC2A66" w:rsidRPr="0095501D">
        <w:t xml:space="preserve"> </w:t>
      </w:r>
      <w:r w:rsidR="006228BD" w:rsidRPr="0095501D">
        <w:t>langelio</w:t>
      </w:r>
      <w:r w:rsidR="000A1CB6" w:rsidRPr="0095501D">
        <w:t xml:space="preserve"> „Koeficiento </w:t>
      </w:r>
      <w:proofErr w:type="spellStart"/>
      <w:r w:rsidR="000A1CB6" w:rsidRPr="0095501D">
        <w:rPr>
          <w:szCs w:val="24"/>
        </w:rPr>
        <w:t>k</w:t>
      </w:r>
      <w:r w:rsidR="000A1CB6" w:rsidRPr="0095501D">
        <w:rPr>
          <w:szCs w:val="24"/>
          <w:vertAlign w:val="subscript"/>
        </w:rPr>
        <w:t>n</w:t>
      </w:r>
      <w:proofErr w:type="spellEnd"/>
      <w:r w:rsidR="000A1CB6" w:rsidRPr="0095501D">
        <w:t xml:space="preserve"> nustatymas“</w:t>
      </w:r>
      <w:r w:rsidR="006228BD" w:rsidRPr="0095501D">
        <w:t xml:space="preserve"> eilutėje </w:t>
      </w:r>
      <w:r w:rsidR="006228BD" w:rsidRPr="0095501D">
        <w:rPr>
          <w:szCs w:val="24"/>
        </w:rPr>
        <w:t>„</w:t>
      </w:r>
      <w:proofErr w:type="spellStart"/>
      <w:r w:rsidR="006228BD" w:rsidRPr="0095501D">
        <w:rPr>
          <w:szCs w:val="24"/>
        </w:rPr>
        <w:t>k</w:t>
      </w:r>
      <w:r w:rsidR="006228BD" w:rsidRPr="0095501D">
        <w:rPr>
          <w:szCs w:val="24"/>
          <w:vertAlign w:val="subscript"/>
        </w:rPr>
        <w:t>n</w:t>
      </w:r>
      <w:proofErr w:type="spellEnd"/>
      <w:r w:rsidR="006228BD" w:rsidRPr="0095501D">
        <w:rPr>
          <w:szCs w:val="24"/>
        </w:rPr>
        <w:t xml:space="preserve">“ nurodyto koeficiento </w:t>
      </w:r>
      <w:proofErr w:type="spellStart"/>
      <w:r w:rsidR="006228BD" w:rsidRPr="0095501D">
        <w:rPr>
          <w:szCs w:val="24"/>
        </w:rPr>
        <w:t>k</w:t>
      </w:r>
      <w:r w:rsidR="006228BD" w:rsidRPr="0095501D">
        <w:rPr>
          <w:szCs w:val="24"/>
          <w:vertAlign w:val="subscript"/>
        </w:rPr>
        <w:t>n</w:t>
      </w:r>
      <w:proofErr w:type="spellEnd"/>
      <w:r w:rsidR="00EF609A" w:rsidRPr="0095501D">
        <w:rPr>
          <w:szCs w:val="24"/>
        </w:rPr>
        <w:t xml:space="preserve"> </w:t>
      </w:r>
      <w:r w:rsidR="00EF609A" w:rsidRPr="0095501D">
        <w:t xml:space="preserve">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228BD" w:rsidRPr="0095501D">
        <w:rPr>
          <w:szCs w:val="24"/>
          <w:vertAlign w:val="subscript"/>
        </w:rPr>
        <w:t xml:space="preserve"> </w:t>
      </w:r>
      <w:r w:rsidR="006228BD" w:rsidRPr="0095501D">
        <w:rPr>
          <w:szCs w:val="24"/>
        </w:rPr>
        <w:t xml:space="preserve">ir </w:t>
      </w:r>
      <w:r w:rsidR="00EF609A" w:rsidRPr="0095501D">
        <w:rPr>
          <w:szCs w:val="24"/>
        </w:rPr>
        <w:lastRenderedPageBreak/>
        <w:t>7</w:t>
      </w:r>
      <w:r w:rsidR="00BD37CE" w:rsidRPr="0095501D">
        <w:rPr>
          <w:szCs w:val="24"/>
        </w:rPr>
        <w:t> </w:t>
      </w:r>
      <w:r w:rsidR="006228BD" w:rsidRPr="0095501D">
        <w:rPr>
          <w:szCs w:val="24"/>
        </w:rPr>
        <w:t>langel</w:t>
      </w:r>
      <w:r w:rsidR="004C66AF" w:rsidRPr="0095501D">
        <w:rPr>
          <w:szCs w:val="24"/>
        </w:rPr>
        <w:t xml:space="preserve">io </w:t>
      </w:r>
      <w:r w:rsidR="000A1CB6" w:rsidRPr="0095501D">
        <w:rPr>
          <w:szCs w:val="24"/>
        </w:rPr>
        <w:t xml:space="preserve">„Partnerinės įmonės duomenys </w:t>
      </w:r>
      <w:proofErr w:type="spellStart"/>
      <w:r w:rsidR="000A1CB6" w:rsidRPr="0095501D">
        <w:rPr>
          <w:szCs w:val="24"/>
        </w:rPr>
        <w:t>D</w:t>
      </w:r>
      <w:r w:rsidR="000A1CB6" w:rsidRPr="0095501D">
        <w:rPr>
          <w:szCs w:val="24"/>
          <w:vertAlign w:val="subscript"/>
        </w:rPr>
        <w:t>Pn</w:t>
      </w:r>
      <w:proofErr w:type="spellEnd"/>
      <w:r w:rsidR="000A1CB6" w:rsidRPr="0095501D">
        <w:rPr>
          <w:szCs w:val="24"/>
        </w:rPr>
        <w:t xml:space="preserve">“ </w:t>
      </w:r>
      <w:r w:rsidR="004C66AF" w:rsidRPr="0095501D">
        <w:rPr>
          <w:szCs w:val="24"/>
        </w:rPr>
        <w:t>eilutė</w:t>
      </w:r>
      <w:r w:rsidR="00314694" w:rsidRPr="0095501D">
        <w:rPr>
          <w:szCs w:val="24"/>
        </w:rPr>
        <w:t>s</w:t>
      </w:r>
      <w:r w:rsidR="004C66AF" w:rsidRPr="0095501D">
        <w:rPr>
          <w:szCs w:val="24"/>
        </w:rPr>
        <w:t xml:space="preserve"> „</w:t>
      </w:r>
      <w:proofErr w:type="spellStart"/>
      <w:r w:rsidR="004C66AF" w:rsidRPr="0095501D">
        <w:rPr>
          <w:szCs w:val="24"/>
        </w:rPr>
        <w:t>D</w:t>
      </w:r>
      <w:r w:rsidR="004C66AF" w:rsidRPr="0095501D">
        <w:rPr>
          <w:szCs w:val="24"/>
          <w:vertAlign w:val="subscript"/>
        </w:rPr>
        <w:t>Pn</w:t>
      </w:r>
      <w:proofErr w:type="spellEnd"/>
      <w:r w:rsidR="004C66AF" w:rsidRPr="0095501D">
        <w:rPr>
          <w:szCs w:val="24"/>
        </w:rPr>
        <w:t xml:space="preserve">“ </w:t>
      </w:r>
      <w:r w:rsidR="006228BD" w:rsidRPr="0095501D">
        <w:rPr>
          <w:szCs w:val="24"/>
        </w:rPr>
        <w:t>skiltyje „Balanse</w:t>
      </w:r>
      <w:r w:rsidR="00C238F0" w:rsidRPr="0095501D">
        <w:rPr>
          <w:szCs w:val="24"/>
        </w:rPr>
        <w:t xml:space="preserve"> nurodyto turto vertė (</w:t>
      </w:r>
      <w:proofErr w:type="spellStart"/>
      <w:r w:rsidR="00740394" w:rsidRPr="0095501D">
        <w:t>Eur</w:t>
      </w:r>
      <w:proofErr w:type="spellEnd"/>
      <w:r w:rsidR="006228BD" w:rsidRPr="0095501D">
        <w:rPr>
          <w:szCs w:val="24"/>
        </w:rPr>
        <w:t>)</w:t>
      </w:r>
      <w:r w:rsidR="006228BD" w:rsidRPr="0095501D">
        <w:t>“ įrašytos balanse nurodytos turto vertės</w:t>
      </w:r>
      <w:r w:rsidR="00C238F0" w:rsidRPr="0095501D">
        <w:t xml:space="preserve"> (</w:t>
      </w:r>
      <w:proofErr w:type="spellStart"/>
      <w:r w:rsidR="00740394" w:rsidRPr="0095501D">
        <w:t>Eur</w:t>
      </w:r>
      <w:proofErr w:type="spellEnd"/>
      <w:r w:rsidR="000A3CEF" w:rsidRPr="0095501D">
        <w:t>)</w:t>
      </w:r>
      <w:r w:rsidR="00EF609A" w:rsidRPr="0095501D">
        <w:t xml:space="preserve"> praėjusiais, </w:t>
      </w:r>
      <w:proofErr w:type="spellStart"/>
      <w:r w:rsidR="00EF609A" w:rsidRPr="0095501D">
        <w:t>užpraeitais</w:t>
      </w:r>
      <w:proofErr w:type="spellEnd"/>
      <w:r w:rsidR="00EF609A" w:rsidRPr="0095501D">
        <w:t xml:space="preserve"> ir </w:t>
      </w:r>
      <w:proofErr w:type="spellStart"/>
      <w:r w:rsidR="00EF609A" w:rsidRPr="0095501D">
        <w:t>užužpraeitais</w:t>
      </w:r>
      <w:proofErr w:type="spellEnd"/>
      <w:r w:rsidR="00EF609A" w:rsidRPr="0095501D">
        <w:t xml:space="preserve"> metais</w:t>
      </w:r>
      <w:r w:rsidR="006228BD" w:rsidRPr="0095501D">
        <w:t xml:space="preserve"> sandaugos rezultatas</w:t>
      </w:r>
      <w:r w:rsidR="00690FBD" w:rsidRPr="0095501D">
        <w:t>.</w:t>
      </w:r>
    </w:p>
    <w:p w14:paraId="528A06B6" w14:textId="77777777" w:rsidR="00C374D2" w:rsidRPr="0095501D" w:rsidRDefault="00C374D2" w:rsidP="00C4786B">
      <w:pPr>
        <w:spacing w:line="360" w:lineRule="auto"/>
      </w:pPr>
    </w:p>
    <w:p w14:paraId="1D6EB20C" w14:textId="77777777" w:rsidR="0029695F" w:rsidRPr="0095501D" w:rsidRDefault="0029695F" w:rsidP="00CB1FCB">
      <w:pPr>
        <w:ind w:firstLine="0"/>
        <w:jc w:val="center"/>
        <w:rPr>
          <w:b/>
        </w:rPr>
      </w:pPr>
    </w:p>
    <w:p w14:paraId="11B9F08A" w14:textId="77777777" w:rsidR="0029695F" w:rsidRPr="0095501D" w:rsidRDefault="0029695F" w:rsidP="00CB1FCB">
      <w:pPr>
        <w:ind w:firstLine="0"/>
        <w:jc w:val="center"/>
        <w:rPr>
          <w:b/>
        </w:rPr>
      </w:pPr>
    </w:p>
    <w:p w14:paraId="5C3E0D4E" w14:textId="77777777" w:rsidR="0029695F" w:rsidRPr="0095501D" w:rsidRDefault="0029695F" w:rsidP="00CB1FCB">
      <w:pPr>
        <w:ind w:firstLine="0"/>
        <w:jc w:val="center"/>
        <w:rPr>
          <w:b/>
        </w:rPr>
      </w:pPr>
    </w:p>
    <w:p w14:paraId="228827B6" w14:textId="77777777" w:rsidR="0029695F" w:rsidRPr="0095501D" w:rsidRDefault="0029695F" w:rsidP="00CB1FCB">
      <w:pPr>
        <w:ind w:firstLine="0"/>
        <w:jc w:val="center"/>
        <w:rPr>
          <w:b/>
        </w:rPr>
      </w:pPr>
    </w:p>
    <w:p w14:paraId="143066C3" w14:textId="19DBDBB3" w:rsidR="002E4B7F" w:rsidRPr="0095501D" w:rsidRDefault="002E4B7F" w:rsidP="00CB1FCB">
      <w:pPr>
        <w:ind w:firstLine="0"/>
        <w:jc w:val="center"/>
        <w:rPr>
          <w:b/>
        </w:rPr>
      </w:pPr>
      <w:r w:rsidRPr="0095501D">
        <w:rPr>
          <w:b/>
        </w:rPr>
        <w:t>KETVIRTASIS SKIRSNIS</w:t>
      </w:r>
    </w:p>
    <w:p w14:paraId="1FE2F6DF" w14:textId="68971781" w:rsidR="00C374D2" w:rsidRPr="0095501D" w:rsidRDefault="00323360" w:rsidP="00CB1FCB">
      <w:pPr>
        <w:ind w:firstLine="0"/>
        <w:jc w:val="center"/>
        <w:rPr>
          <w:b/>
        </w:rPr>
      </w:pPr>
      <w:r w:rsidRPr="0095501D">
        <w:rPr>
          <w:b/>
          <w:bCs/>
          <w:szCs w:val="24"/>
        </w:rPr>
        <w:t xml:space="preserve"> </w:t>
      </w:r>
      <w:r w:rsidR="001E62D4" w:rsidRPr="0095501D">
        <w:rPr>
          <w:b/>
          <w:bCs/>
          <w:szCs w:val="24"/>
        </w:rPr>
        <w:t>FORMOS</w:t>
      </w:r>
      <w:r w:rsidR="00047C3D" w:rsidRPr="0095501D">
        <w:rPr>
          <w:b/>
          <w:bCs/>
          <w:szCs w:val="24"/>
        </w:rPr>
        <w:t xml:space="preserve"> S1</w:t>
      </w:r>
      <w:r w:rsidR="007A5917" w:rsidRPr="0095501D">
        <w:rPr>
          <w:b/>
          <w:bCs/>
          <w:szCs w:val="24"/>
        </w:rPr>
        <w:t xml:space="preserve"> </w:t>
      </w:r>
      <w:r w:rsidR="009C139D" w:rsidRPr="0095501D">
        <w:rPr>
          <w:b/>
        </w:rPr>
        <w:t>PILDYMAS</w:t>
      </w:r>
    </w:p>
    <w:p w14:paraId="61258D0B" w14:textId="77777777" w:rsidR="001C7E6F" w:rsidRPr="0095501D" w:rsidRDefault="001C7E6F" w:rsidP="009C139D">
      <w:pPr>
        <w:spacing w:line="360" w:lineRule="auto"/>
        <w:rPr>
          <w:b/>
        </w:rPr>
      </w:pPr>
    </w:p>
    <w:p w14:paraId="78A0DC7F" w14:textId="6E8BAC25" w:rsidR="00B30587" w:rsidRPr="0095501D" w:rsidRDefault="00960AAA" w:rsidP="00B30587">
      <w:pPr>
        <w:spacing w:line="360" w:lineRule="auto"/>
        <w:rPr>
          <w:bCs/>
          <w:szCs w:val="24"/>
        </w:rPr>
      </w:pPr>
      <w:r w:rsidRPr="0095501D">
        <w:rPr>
          <w:bCs/>
          <w:szCs w:val="24"/>
        </w:rPr>
        <w:t>16</w:t>
      </w:r>
      <w:r w:rsidR="00B30587" w:rsidRPr="0095501D">
        <w:rPr>
          <w:bCs/>
          <w:szCs w:val="24"/>
        </w:rPr>
        <w:t xml:space="preserve">. </w:t>
      </w:r>
      <w:r w:rsidR="00047C3D" w:rsidRPr="0095501D">
        <w:rPr>
          <w:bCs/>
          <w:szCs w:val="24"/>
        </w:rPr>
        <w:t>F</w:t>
      </w:r>
      <w:r w:rsidR="00B30587" w:rsidRPr="0095501D">
        <w:rPr>
          <w:bCs/>
          <w:szCs w:val="24"/>
        </w:rPr>
        <w:t>orm</w:t>
      </w:r>
      <w:r w:rsidR="008B7C0B" w:rsidRPr="0095501D">
        <w:rPr>
          <w:bCs/>
          <w:szCs w:val="24"/>
        </w:rPr>
        <w:t>ą</w:t>
      </w:r>
      <w:r w:rsidR="00047C3D" w:rsidRPr="0095501D">
        <w:rPr>
          <w:bCs/>
          <w:szCs w:val="24"/>
        </w:rPr>
        <w:t xml:space="preserve"> S1</w:t>
      </w:r>
      <w:r w:rsidR="00B30587" w:rsidRPr="0095501D">
        <w:rPr>
          <w:bCs/>
          <w:szCs w:val="24"/>
        </w:rPr>
        <w:t xml:space="preserve"> </w:t>
      </w:r>
      <w:r w:rsidR="00690FBD" w:rsidRPr="0095501D">
        <w:rPr>
          <w:bCs/>
          <w:szCs w:val="24"/>
        </w:rPr>
        <w:t xml:space="preserve">verslo subjektas </w:t>
      </w:r>
      <w:r w:rsidR="00B30587" w:rsidRPr="0095501D">
        <w:rPr>
          <w:bCs/>
          <w:szCs w:val="24"/>
        </w:rPr>
        <w:t>pildo, jei ji</w:t>
      </w:r>
      <w:r w:rsidR="008B7C0B" w:rsidRPr="0095501D">
        <w:rPr>
          <w:bCs/>
          <w:szCs w:val="24"/>
        </w:rPr>
        <w:t>s</w:t>
      </w:r>
      <w:r w:rsidR="00B30587" w:rsidRPr="0095501D">
        <w:rPr>
          <w:bCs/>
          <w:szCs w:val="24"/>
        </w:rPr>
        <w:t xml:space="preserve"> turi bent vieną susijusią įmonę. </w:t>
      </w:r>
      <w:r w:rsidR="00047C3D" w:rsidRPr="0095501D">
        <w:rPr>
          <w:bCs/>
          <w:szCs w:val="24"/>
        </w:rPr>
        <w:t xml:space="preserve">Forma </w:t>
      </w:r>
      <w:r w:rsidR="0029695F" w:rsidRPr="0095501D">
        <w:rPr>
          <w:bCs/>
          <w:szCs w:val="24"/>
        </w:rPr>
        <w:t>S</w:t>
      </w:r>
      <w:r w:rsidR="00B30587" w:rsidRPr="0095501D">
        <w:rPr>
          <w:bCs/>
          <w:szCs w:val="24"/>
        </w:rPr>
        <w:t>1</w:t>
      </w:r>
      <w:r w:rsidR="00E0255F" w:rsidRPr="0095501D">
        <w:rPr>
          <w:bCs/>
          <w:szCs w:val="24"/>
        </w:rPr>
        <w:t xml:space="preserve"> pildoma tokia tvarka</w:t>
      </w:r>
      <w:r w:rsidR="00B30587" w:rsidRPr="0095501D">
        <w:rPr>
          <w:bCs/>
          <w:szCs w:val="24"/>
        </w:rPr>
        <w:t>:</w:t>
      </w:r>
    </w:p>
    <w:p w14:paraId="4E37FDDB" w14:textId="3D602D5C" w:rsidR="00B30587" w:rsidRPr="0095501D" w:rsidRDefault="0033044E" w:rsidP="00B30587">
      <w:pPr>
        <w:spacing w:line="360" w:lineRule="auto"/>
      </w:pPr>
      <w:r w:rsidRPr="0095501D">
        <w:rPr>
          <w:bCs/>
          <w:szCs w:val="24"/>
        </w:rPr>
        <w:t>1</w:t>
      </w:r>
      <w:r w:rsidR="00960AAA" w:rsidRPr="0095501D">
        <w:rPr>
          <w:bCs/>
          <w:szCs w:val="24"/>
        </w:rPr>
        <w:t>6</w:t>
      </w:r>
      <w:r w:rsidR="00B30587" w:rsidRPr="0095501D">
        <w:rPr>
          <w:bCs/>
          <w:szCs w:val="24"/>
        </w:rPr>
        <w:t>.1.</w:t>
      </w:r>
      <w:r w:rsidR="00B30587" w:rsidRPr="0095501D">
        <w:t xml:space="preserve"> </w:t>
      </w:r>
      <w:r w:rsidR="000C1728" w:rsidRPr="0095501D">
        <w:t>Kairiajame viršutiniame kampe ženklas „X“</w:t>
      </w:r>
      <w:r w:rsidR="00643E75" w:rsidRPr="0095501D">
        <w:t>,</w:t>
      </w:r>
      <w:r w:rsidR="000C1728" w:rsidRPr="0095501D">
        <w:t xml:space="preserve"> žymintis</w:t>
      </w:r>
      <w:r w:rsidR="00BD37CE" w:rsidRPr="0095501D">
        <w:t>,</w:t>
      </w:r>
      <w:r w:rsidR="000C1728" w:rsidRPr="0095501D">
        <w:t xml:space="preserve"> ar Deklaracija yra pirminė, ar patikslinta</w:t>
      </w:r>
      <w:r w:rsidR="00430F20" w:rsidRPr="0095501D">
        <w:t>,</w:t>
      </w:r>
      <w:r w:rsidR="000C1728" w:rsidRPr="0095501D">
        <w:t xml:space="preserve">  per</w:t>
      </w:r>
      <w:r w:rsidR="00A21F71" w:rsidRPr="0095501D">
        <w:t>sikelia</w:t>
      </w:r>
      <w:r w:rsidR="000C1728" w:rsidRPr="0095501D">
        <w:t xml:space="preserve"> iš</w:t>
      </w:r>
      <w:r w:rsidR="00047C3D" w:rsidRPr="0095501D">
        <w:t xml:space="preserve"> formos</w:t>
      </w:r>
      <w:r w:rsidR="000C1728" w:rsidRPr="0095501D">
        <w:t xml:space="preserve"> </w:t>
      </w:r>
      <w:r w:rsidR="0029695F" w:rsidRPr="0095501D">
        <w:t>F</w:t>
      </w:r>
      <w:r w:rsidR="000C1728" w:rsidRPr="0095501D">
        <w:t>1</w:t>
      </w:r>
      <w:r w:rsidR="00047C3D" w:rsidRPr="0095501D">
        <w:t>:</w:t>
      </w:r>
    </w:p>
    <w:p w14:paraId="55128F00" w14:textId="3F073DEC" w:rsidR="003F4A61" w:rsidRPr="0095501D" w:rsidRDefault="0033044E" w:rsidP="009C139D">
      <w:pPr>
        <w:spacing w:line="360" w:lineRule="auto"/>
      </w:pPr>
      <w:r w:rsidRPr="0095501D">
        <w:t>1</w:t>
      </w:r>
      <w:r w:rsidR="00960AAA" w:rsidRPr="0095501D">
        <w:t>6</w:t>
      </w:r>
      <w:r w:rsidR="00E0255F" w:rsidRPr="0095501D">
        <w:t>.2.</w:t>
      </w:r>
      <w:r w:rsidR="009C139D" w:rsidRPr="0095501D">
        <w:t xml:space="preserve"> </w:t>
      </w:r>
      <w:r w:rsidR="00A8430C" w:rsidRPr="0095501D">
        <w:t xml:space="preserve">1 </w:t>
      </w:r>
      <w:r w:rsidR="00E0255F" w:rsidRPr="0095501D">
        <w:t xml:space="preserve">langelyje </w:t>
      </w:r>
      <w:r w:rsidR="0023352D" w:rsidRPr="0095501D">
        <w:t>„</w:t>
      </w:r>
      <w:r w:rsidR="00C958AA" w:rsidRPr="0095501D">
        <w:t xml:space="preserve">Verslo subjekto </w:t>
      </w:r>
      <w:r w:rsidR="00F14B6A" w:rsidRPr="0095501D">
        <w:rPr>
          <w:bCs/>
          <w:szCs w:val="24"/>
        </w:rPr>
        <w:t xml:space="preserve">metinių finansinių ataskaitų </w:t>
      </w:r>
      <w:r w:rsidR="0023352D" w:rsidRPr="0095501D">
        <w:rPr>
          <w:bCs/>
          <w:szCs w:val="24"/>
        </w:rPr>
        <w:t>sudarymo būdas“</w:t>
      </w:r>
      <w:r w:rsidR="0023352D" w:rsidRPr="0095501D">
        <w:rPr>
          <w:b/>
          <w:bCs/>
          <w:szCs w:val="24"/>
        </w:rPr>
        <w:t xml:space="preserve"> </w:t>
      </w:r>
      <w:r w:rsidR="00A8430C" w:rsidRPr="0095501D">
        <w:t xml:space="preserve">ženklu „X“ </w:t>
      </w:r>
      <w:r w:rsidR="0023352D" w:rsidRPr="0095501D">
        <w:t>pažymimas vienas iš dviejų atvejų</w:t>
      </w:r>
      <w:r w:rsidR="003F4A61" w:rsidRPr="0095501D">
        <w:t>:</w:t>
      </w:r>
    </w:p>
    <w:p w14:paraId="4404E80A" w14:textId="1EC187FC" w:rsidR="003F4A61" w:rsidRPr="0095501D" w:rsidRDefault="0033044E" w:rsidP="009C139D">
      <w:pPr>
        <w:spacing w:line="360" w:lineRule="auto"/>
        <w:rPr>
          <w:bCs/>
          <w:szCs w:val="24"/>
        </w:rPr>
      </w:pPr>
      <w:r w:rsidRPr="0095501D">
        <w:t>1</w:t>
      </w:r>
      <w:r w:rsidR="00960AAA" w:rsidRPr="0095501D">
        <w:t>6</w:t>
      </w:r>
      <w:r w:rsidR="003F4A61" w:rsidRPr="0095501D">
        <w:t>.2.1.</w:t>
      </w:r>
      <w:r w:rsidR="0023352D" w:rsidRPr="0095501D">
        <w:t xml:space="preserve"> </w:t>
      </w:r>
      <w:r w:rsidR="00C958AA" w:rsidRPr="0095501D">
        <w:t xml:space="preserve">verslo subjektas </w:t>
      </w:r>
      <w:r w:rsidR="00254B8E" w:rsidRPr="0095501D">
        <w:t xml:space="preserve">sudaro </w:t>
      </w:r>
      <w:r w:rsidR="00AA361D" w:rsidRPr="0095501D">
        <w:t>metines konsoliduotąsias finansines ataskaitas</w:t>
      </w:r>
      <w:r w:rsidR="00AA361D" w:rsidRPr="0095501D" w:rsidDel="00AA361D">
        <w:rPr>
          <w:bCs/>
          <w:szCs w:val="24"/>
        </w:rPr>
        <w:t xml:space="preserve"> </w:t>
      </w:r>
      <w:r w:rsidR="0023352D" w:rsidRPr="0095501D">
        <w:rPr>
          <w:bCs/>
          <w:szCs w:val="24"/>
        </w:rPr>
        <w:t>(</w:t>
      </w:r>
      <w:r w:rsidR="00254B8E" w:rsidRPr="0095501D">
        <w:rPr>
          <w:bCs/>
          <w:szCs w:val="24"/>
        </w:rPr>
        <w:t xml:space="preserve">arba jo duomenys yra įtraukti į kitos įmonės </w:t>
      </w:r>
      <w:r w:rsidR="00AA361D" w:rsidRPr="0095501D">
        <w:t>metines konsoliduotąsias finansines ataskaitas</w:t>
      </w:r>
      <w:r w:rsidR="0023352D" w:rsidRPr="0095501D">
        <w:rPr>
          <w:bCs/>
          <w:szCs w:val="24"/>
        </w:rPr>
        <w:t>)</w:t>
      </w:r>
      <w:r w:rsidR="003F4A61" w:rsidRPr="0095501D">
        <w:rPr>
          <w:bCs/>
          <w:szCs w:val="24"/>
        </w:rPr>
        <w:t>;</w:t>
      </w:r>
    </w:p>
    <w:p w14:paraId="0B4696D6" w14:textId="754A3FD9" w:rsidR="009C139D" w:rsidRPr="0095501D" w:rsidRDefault="0033044E" w:rsidP="009C139D">
      <w:pPr>
        <w:spacing w:line="360" w:lineRule="auto"/>
      </w:pPr>
      <w:r w:rsidRPr="0095501D">
        <w:rPr>
          <w:bCs/>
          <w:szCs w:val="24"/>
        </w:rPr>
        <w:t>1</w:t>
      </w:r>
      <w:r w:rsidR="00960AAA" w:rsidRPr="0095501D">
        <w:rPr>
          <w:bCs/>
          <w:szCs w:val="24"/>
        </w:rPr>
        <w:t>6</w:t>
      </w:r>
      <w:r w:rsidR="003F4A61" w:rsidRPr="0095501D">
        <w:rPr>
          <w:bCs/>
          <w:szCs w:val="24"/>
        </w:rPr>
        <w:t>.2.2.</w:t>
      </w:r>
      <w:r w:rsidR="00254B8E" w:rsidRPr="0095501D">
        <w:rPr>
          <w:bCs/>
          <w:szCs w:val="24"/>
        </w:rPr>
        <w:t xml:space="preserve"> </w:t>
      </w:r>
      <w:r w:rsidR="00C958AA" w:rsidRPr="0095501D">
        <w:rPr>
          <w:bCs/>
          <w:szCs w:val="24"/>
        </w:rPr>
        <w:t xml:space="preserve">verslo subjektas </w:t>
      </w:r>
      <w:r w:rsidR="00254B8E" w:rsidRPr="0095501D">
        <w:rPr>
          <w:bCs/>
          <w:szCs w:val="24"/>
        </w:rPr>
        <w:t xml:space="preserve">nesudaro </w:t>
      </w:r>
      <w:r w:rsidR="00AA361D" w:rsidRPr="0095501D">
        <w:t xml:space="preserve">metinių konsoliduotųjų finansinių ataskaitų </w:t>
      </w:r>
      <w:r w:rsidR="00254B8E" w:rsidRPr="0095501D">
        <w:rPr>
          <w:bCs/>
          <w:szCs w:val="24"/>
        </w:rPr>
        <w:t>ir jo duomenys nėra įtraukti į kit</w:t>
      </w:r>
      <w:r w:rsidR="00C958AA" w:rsidRPr="0095501D">
        <w:rPr>
          <w:bCs/>
          <w:szCs w:val="24"/>
        </w:rPr>
        <w:t>os</w:t>
      </w:r>
      <w:r w:rsidR="00254B8E" w:rsidRPr="0095501D">
        <w:rPr>
          <w:bCs/>
          <w:szCs w:val="24"/>
        </w:rPr>
        <w:t xml:space="preserve"> įmon</w:t>
      </w:r>
      <w:r w:rsidR="00C958AA" w:rsidRPr="0095501D">
        <w:rPr>
          <w:bCs/>
          <w:szCs w:val="24"/>
        </w:rPr>
        <w:t>ės</w:t>
      </w:r>
      <w:r w:rsidR="00254B8E" w:rsidRPr="0095501D">
        <w:rPr>
          <w:bCs/>
          <w:szCs w:val="24"/>
        </w:rPr>
        <w:t xml:space="preserve"> </w:t>
      </w:r>
      <w:r w:rsidR="00AA361D" w:rsidRPr="0095501D">
        <w:t>metines konsoliduotąsias finansines ataskaitas</w:t>
      </w:r>
      <w:r w:rsidR="00550716" w:rsidRPr="0095501D">
        <w:rPr>
          <w:bCs/>
          <w:szCs w:val="24"/>
        </w:rPr>
        <w:t>.</w:t>
      </w:r>
    </w:p>
    <w:p w14:paraId="2E1542FF" w14:textId="570402AF" w:rsidR="007E24EB" w:rsidRPr="0095501D" w:rsidRDefault="00960AAA" w:rsidP="009C139D">
      <w:pPr>
        <w:spacing w:line="360" w:lineRule="auto"/>
      </w:pPr>
      <w:r w:rsidRPr="0095501D">
        <w:t>16</w:t>
      </w:r>
      <w:r w:rsidR="0023352D" w:rsidRPr="0095501D">
        <w:t xml:space="preserve">.3. </w:t>
      </w:r>
      <w:r w:rsidR="007E24EB" w:rsidRPr="0095501D">
        <w:t>2 langelį</w:t>
      </w:r>
      <w:r w:rsidR="0023352D" w:rsidRPr="0095501D">
        <w:t xml:space="preserve"> „</w:t>
      </w:r>
      <w:r w:rsidR="00AA361D" w:rsidRPr="0095501D">
        <w:t xml:space="preserve">Metinių konsoliduotųjų finansinių ataskaitų </w:t>
      </w:r>
      <w:r w:rsidR="0023352D" w:rsidRPr="0095501D">
        <w:t>duomenys</w:t>
      </w:r>
      <w:r w:rsidR="002F3448" w:rsidRPr="0095501D">
        <w:t xml:space="preserve"> D</w:t>
      </w:r>
      <w:r w:rsidR="002F3448" w:rsidRPr="0095501D">
        <w:rPr>
          <w:vertAlign w:val="subscript"/>
        </w:rPr>
        <w:t>A</w:t>
      </w:r>
      <w:r w:rsidR="0023352D" w:rsidRPr="0095501D">
        <w:t xml:space="preserve">“ </w:t>
      </w:r>
      <w:r w:rsidR="007E24EB" w:rsidRPr="0095501D">
        <w:t xml:space="preserve">pildo tik </w:t>
      </w:r>
      <w:r w:rsidR="00C958AA" w:rsidRPr="0095501D">
        <w:t>tie verslo subjektai</w:t>
      </w:r>
      <w:r w:rsidR="007E24EB" w:rsidRPr="0095501D">
        <w:t>, kuri</w:t>
      </w:r>
      <w:r w:rsidR="00C958AA" w:rsidRPr="0095501D">
        <w:t>e</w:t>
      </w:r>
      <w:r w:rsidR="007E24EB" w:rsidRPr="0095501D">
        <w:t xml:space="preserve"> </w:t>
      </w:r>
      <w:r w:rsidR="00486823" w:rsidRPr="0095501D">
        <w:t xml:space="preserve">šios formos </w:t>
      </w:r>
      <w:r w:rsidR="007E24EB" w:rsidRPr="0095501D">
        <w:t>1 langelyje</w:t>
      </w:r>
      <w:r w:rsidR="002F3448" w:rsidRPr="0095501D">
        <w:t xml:space="preserve"> „Verslo subjekto </w:t>
      </w:r>
      <w:r w:rsidR="00AA361D" w:rsidRPr="0095501D">
        <w:t>metinių finansinių ataskaitų</w:t>
      </w:r>
      <w:r w:rsidR="002F3448" w:rsidRPr="0095501D">
        <w:t xml:space="preserve"> sudarymo būdas“ </w:t>
      </w:r>
      <w:r w:rsidR="007E24EB" w:rsidRPr="0095501D">
        <w:t>ženklu „X“ pažymėjo, kad j</w:t>
      </w:r>
      <w:r w:rsidR="00C958AA" w:rsidRPr="0095501D">
        <w:t>ie</w:t>
      </w:r>
      <w:r w:rsidR="007E24EB" w:rsidRPr="0095501D">
        <w:t xml:space="preserve"> sudaro </w:t>
      </w:r>
      <w:r w:rsidR="00AA361D" w:rsidRPr="0095501D">
        <w:t xml:space="preserve">metines konsoliduotąsias finansines ataskaitas </w:t>
      </w:r>
      <w:r w:rsidR="00CE17F9" w:rsidRPr="0095501D">
        <w:t>arba j</w:t>
      </w:r>
      <w:r w:rsidR="00AD0DD6" w:rsidRPr="0095501D">
        <w:t>ų</w:t>
      </w:r>
      <w:r w:rsidR="00CE17F9" w:rsidRPr="0095501D">
        <w:t xml:space="preserve"> duomenys įtraukti į kitos įmonės </w:t>
      </w:r>
      <w:r w:rsidR="00AA361D" w:rsidRPr="0095501D">
        <w:t>metines konsoliduotąsias finansines ataskaitas</w:t>
      </w:r>
      <w:r w:rsidR="00550716" w:rsidRPr="0095501D">
        <w:t>.</w:t>
      </w:r>
    </w:p>
    <w:p w14:paraId="00B7ED68" w14:textId="3A7A2877" w:rsidR="007E24EB" w:rsidRPr="0095501D" w:rsidRDefault="0033044E" w:rsidP="009C139D">
      <w:pPr>
        <w:spacing w:line="360" w:lineRule="auto"/>
      </w:pPr>
      <w:r w:rsidRPr="0095501D">
        <w:t>1</w:t>
      </w:r>
      <w:r w:rsidR="00960AAA" w:rsidRPr="0095501D">
        <w:t>6</w:t>
      </w:r>
      <w:r w:rsidR="007E24EB" w:rsidRPr="0095501D">
        <w:t>.</w:t>
      </w:r>
      <w:r w:rsidR="00D71CDE" w:rsidRPr="0095501D">
        <w:t>4</w:t>
      </w:r>
      <w:r w:rsidR="007E24EB" w:rsidRPr="0095501D">
        <w:t>. 2 langelio „</w:t>
      </w:r>
      <w:r w:rsidR="00AA361D" w:rsidRPr="0095501D">
        <w:t xml:space="preserve">Metinių konsoliduotųjų finansinių ataskaitų </w:t>
      </w:r>
      <w:r w:rsidR="007E24EB" w:rsidRPr="0095501D">
        <w:t>duomenys</w:t>
      </w:r>
      <w:r w:rsidR="00C02592" w:rsidRPr="0095501D">
        <w:t xml:space="preserve"> D</w:t>
      </w:r>
      <w:r w:rsidR="00C02592" w:rsidRPr="0095501D">
        <w:rPr>
          <w:vertAlign w:val="subscript"/>
        </w:rPr>
        <w:t>A</w:t>
      </w:r>
      <w:r w:rsidR="007E24EB" w:rsidRPr="0095501D">
        <w:t>“</w:t>
      </w:r>
      <w:r w:rsidR="00290C71">
        <w:t xml:space="preserve"> eilutės 2.1 „Praėjusiųjų metų metinių konsoliduotųjų finansinių ataskaitų duomenys“, eilutės 2.2 „</w:t>
      </w:r>
      <w:proofErr w:type="spellStart"/>
      <w:r w:rsidR="00290C71">
        <w:t>Užpraeitų</w:t>
      </w:r>
      <w:proofErr w:type="spellEnd"/>
      <w:r w:rsidR="00290C71">
        <w:t xml:space="preserve"> metų metinių konsoliduotųjų finansinių ataskaitų duomenys“ ir eilutės 2.3 „</w:t>
      </w:r>
      <w:proofErr w:type="spellStart"/>
      <w:r w:rsidR="00290C71">
        <w:t>Užužpraeitų</w:t>
      </w:r>
      <w:proofErr w:type="spellEnd"/>
      <w:r w:rsidR="00290C71">
        <w:t xml:space="preserve"> metų metinių konsoliduotųjų finansinių ataskaitų duomenys“</w:t>
      </w:r>
      <w:r w:rsidR="007E24EB" w:rsidRPr="0095501D">
        <w:t>:</w:t>
      </w:r>
    </w:p>
    <w:p w14:paraId="2B1B6E2C" w14:textId="0499D325" w:rsidR="007E24EB" w:rsidRPr="0095501D" w:rsidRDefault="0033044E" w:rsidP="009C139D">
      <w:pPr>
        <w:spacing w:line="360" w:lineRule="auto"/>
      </w:pPr>
      <w:r w:rsidRPr="0095501D">
        <w:t>1</w:t>
      </w:r>
      <w:r w:rsidR="00960AAA" w:rsidRPr="0095501D">
        <w:t>6</w:t>
      </w:r>
      <w:r w:rsidR="007E24EB" w:rsidRPr="0095501D">
        <w:t>.</w:t>
      </w:r>
      <w:r w:rsidR="00D71CDE" w:rsidRPr="0095501D">
        <w:t>4</w:t>
      </w:r>
      <w:r w:rsidR="007E24EB" w:rsidRPr="0095501D">
        <w:t xml:space="preserve">.1. </w:t>
      </w:r>
      <w:r w:rsidR="00B6403A">
        <w:t>skiltyse</w:t>
      </w:r>
      <w:r w:rsidR="00A97672" w:rsidRPr="0095501D">
        <w:t xml:space="preserve"> </w:t>
      </w:r>
      <w:r w:rsidR="007E24EB" w:rsidRPr="0095501D">
        <w:t xml:space="preserve">„Vidutinis </w:t>
      </w:r>
      <w:r w:rsidR="00C4797F" w:rsidRPr="0095501D">
        <w:t>metinis</w:t>
      </w:r>
      <w:r w:rsidR="007E24EB" w:rsidRPr="0095501D">
        <w:t xml:space="preserve"> darbuotojų skaičius“ įrašomas vidutinis </w:t>
      </w:r>
      <w:r w:rsidR="00C4797F" w:rsidRPr="0095501D">
        <w:t>metinis</w:t>
      </w:r>
      <w:r w:rsidR="007E24EB" w:rsidRPr="0095501D">
        <w:t xml:space="preserve"> darbuotojų skaičius</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C06CE7" w:rsidRPr="0095501D">
        <w:t>;</w:t>
      </w:r>
    </w:p>
    <w:p w14:paraId="565E5B16" w14:textId="55359CE2" w:rsidR="00C06CE7" w:rsidRPr="0095501D" w:rsidRDefault="00960AAA" w:rsidP="009C139D">
      <w:pPr>
        <w:spacing w:line="360" w:lineRule="auto"/>
      </w:pPr>
      <w:r w:rsidRPr="0095501D">
        <w:t>16</w:t>
      </w:r>
      <w:r w:rsidR="00C06CE7" w:rsidRPr="0095501D">
        <w:t>.</w:t>
      </w:r>
      <w:r w:rsidR="00D71CDE" w:rsidRPr="0095501D">
        <w:t>4</w:t>
      </w:r>
      <w:r w:rsidR="00C06CE7" w:rsidRPr="0095501D">
        <w:t xml:space="preserve">.2. </w:t>
      </w:r>
      <w:r w:rsidR="00B6403A">
        <w:t>skiltyse</w:t>
      </w:r>
      <w:r w:rsidR="00C238F0" w:rsidRPr="0095501D">
        <w:t xml:space="preserve"> „Metinės pajamos (</w:t>
      </w:r>
      <w:proofErr w:type="spellStart"/>
      <w:r w:rsidR="00740394" w:rsidRPr="0095501D">
        <w:t>Eur</w:t>
      </w:r>
      <w:proofErr w:type="spellEnd"/>
      <w:r w:rsidR="00C06CE7" w:rsidRPr="0095501D">
        <w:t xml:space="preserve">)“ įrašomos </w:t>
      </w:r>
      <w:r w:rsidR="00AA361D" w:rsidRPr="0095501D">
        <w:t xml:space="preserve">metinėse konsoliduotosiose finansinėse ataskaitose </w:t>
      </w:r>
      <w:r w:rsidR="00C06CE7" w:rsidRPr="0095501D">
        <w:t>nurodytos metinės pajamos</w:t>
      </w:r>
      <w:r w:rsidR="00C238F0" w:rsidRPr="0095501D">
        <w:t xml:space="preserve"> (</w:t>
      </w:r>
      <w:proofErr w:type="spellStart"/>
      <w:r w:rsidR="00740394" w:rsidRPr="0095501D">
        <w:t>Eur</w:t>
      </w:r>
      <w:proofErr w:type="spellEnd"/>
      <w:r w:rsidR="007A318D" w:rsidRPr="0095501D">
        <w:t>)</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C06CE7" w:rsidRPr="0095501D">
        <w:t>;</w:t>
      </w:r>
    </w:p>
    <w:p w14:paraId="7CD93CCF" w14:textId="0944BF19" w:rsidR="00C06CE7" w:rsidRPr="0095501D" w:rsidRDefault="00960AAA" w:rsidP="009C139D">
      <w:pPr>
        <w:spacing w:line="360" w:lineRule="auto"/>
      </w:pPr>
      <w:r w:rsidRPr="0095501D">
        <w:t>16</w:t>
      </w:r>
      <w:r w:rsidR="00C06CE7" w:rsidRPr="0095501D">
        <w:t>.</w:t>
      </w:r>
      <w:r w:rsidR="00D71CDE" w:rsidRPr="0095501D">
        <w:t>4</w:t>
      </w:r>
      <w:r w:rsidR="00C06CE7" w:rsidRPr="0095501D">
        <w:t xml:space="preserve">.3. </w:t>
      </w:r>
      <w:r w:rsidR="00B6403A">
        <w:t>skiltyse</w:t>
      </w:r>
      <w:r w:rsidR="00333D9D" w:rsidRPr="0095501D">
        <w:t xml:space="preserve"> </w:t>
      </w:r>
      <w:r w:rsidR="00C06CE7" w:rsidRPr="0095501D">
        <w:t>„Balanse</w:t>
      </w:r>
      <w:r w:rsidR="00C238F0" w:rsidRPr="0095501D">
        <w:t xml:space="preserve"> nurodyto turto vertė (</w:t>
      </w:r>
      <w:proofErr w:type="spellStart"/>
      <w:r w:rsidR="00740394" w:rsidRPr="0095501D">
        <w:t>Eur</w:t>
      </w:r>
      <w:proofErr w:type="spellEnd"/>
      <w:r w:rsidR="00C06CE7" w:rsidRPr="0095501D">
        <w:t>)</w:t>
      </w:r>
      <w:r w:rsidR="006D4CF4" w:rsidRPr="0095501D">
        <w:t>“</w:t>
      </w:r>
      <w:r w:rsidR="00C06CE7" w:rsidRPr="0095501D">
        <w:t xml:space="preserve"> įrašoma </w:t>
      </w:r>
      <w:r w:rsidR="00AA361D" w:rsidRPr="0095501D">
        <w:t xml:space="preserve">metinėse konsoliduotosiose finansinėse ataskaitose </w:t>
      </w:r>
      <w:r w:rsidR="00333D9D" w:rsidRPr="0095501D">
        <w:t xml:space="preserve">nurodyta </w:t>
      </w:r>
      <w:r w:rsidR="00C06CE7" w:rsidRPr="0095501D">
        <w:t>turto vertė</w:t>
      </w:r>
      <w:r w:rsidR="00C238F0" w:rsidRPr="0095501D">
        <w:t xml:space="preserve"> (</w:t>
      </w:r>
      <w:proofErr w:type="spellStart"/>
      <w:r w:rsidR="00740394" w:rsidRPr="0095501D">
        <w:t>Eur</w:t>
      </w:r>
      <w:proofErr w:type="spellEnd"/>
      <w:r w:rsidR="007A318D" w:rsidRPr="0095501D">
        <w:t>)</w:t>
      </w:r>
      <w:r w:rsidR="00B6403A">
        <w:t xml:space="preserve"> praėjusiais, </w:t>
      </w:r>
      <w:proofErr w:type="spellStart"/>
      <w:r w:rsidR="00B6403A">
        <w:t>užpraeitais</w:t>
      </w:r>
      <w:proofErr w:type="spellEnd"/>
      <w:r w:rsidR="00B6403A">
        <w:t xml:space="preserve"> ir </w:t>
      </w:r>
      <w:proofErr w:type="spellStart"/>
      <w:r w:rsidR="00B6403A">
        <w:t>užužpraeitais</w:t>
      </w:r>
      <w:proofErr w:type="spellEnd"/>
      <w:r w:rsidR="00B6403A">
        <w:t xml:space="preserve"> metais</w:t>
      </w:r>
      <w:r w:rsidR="00550716" w:rsidRPr="0095501D">
        <w:t>.</w:t>
      </w:r>
    </w:p>
    <w:p w14:paraId="34FEC33E" w14:textId="387503BE" w:rsidR="00C06CE7" w:rsidRPr="0095501D" w:rsidRDefault="00960AAA" w:rsidP="009C139D">
      <w:pPr>
        <w:spacing w:line="360" w:lineRule="auto"/>
      </w:pPr>
      <w:r w:rsidRPr="0095501D">
        <w:t>16</w:t>
      </w:r>
      <w:r w:rsidR="00C06CE7" w:rsidRPr="0095501D">
        <w:t>.</w:t>
      </w:r>
      <w:r w:rsidR="00D71CDE" w:rsidRPr="0095501D">
        <w:t>5</w:t>
      </w:r>
      <w:r w:rsidR="00C06CE7" w:rsidRPr="0095501D">
        <w:t xml:space="preserve">. 3 langelyje „Susijusių įmonių, kurių duomenys įtraukti į </w:t>
      </w:r>
      <w:r w:rsidR="00AA361D" w:rsidRPr="0095501D">
        <w:t>metines konsoliduotąsias finansines ataskaitas</w:t>
      </w:r>
      <w:r w:rsidR="00C06CE7" w:rsidRPr="0095501D">
        <w:t>, identifikavimas“</w:t>
      </w:r>
      <w:r w:rsidR="002125AC" w:rsidRPr="0095501D">
        <w:t>:</w:t>
      </w:r>
    </w:p>
    <w:p w14:paraId="2C94E6AF" w14:textId="7FB97F78" w:rsidR="006225C5" w:rsidRPr="0095501D" w:rsidRDefault="00960AAA" w:rsidP="009C139D">
      <w:pPr>
        <w:spacing w:line="360" w:lineRule="auto"/>
      </w:pPr>
      <w:r w:rsidRPr="0095501D">
        <w:lastRenderedPageBreak/>
        <w:t>16</w:t>
      </w:r>
      <w:r w:rsidR="006225C5" w:rsidRPr="0095501D">
        <w:t>.</w:t>
      </w:r>
      <w:r w:rsidR="00D71CDE" w:rsidRPr="0095501D">
        <w:t>5</w:t>
      </w:r>
      <w:r w:rsidR="006225C5" w:rsidRPr="0095501D">
        <w:t xml:space="preserve">.1. skiltyje </w:t>
      </w:r>
      <w:r w:rsidR="005374CD" w:rsidRPr="0095501D">
        <w:t>„Susijusiosios įmonės pavadinimas“</w:t>
      </w:r>
      <w:r w:rsidR="00281489" w:rsidRPr="0095501D">
        <w:t xml:space="preserve"> </w:t>
      </w:r>
      <w:r w:rsidR="002125AC" w:rsidRPr="0095501D">
        <w:t xml:space="preserve">įrašomas susijusios įmonės, kurios duomenys įraukti į </w:t>
      </w:r>
      <w:r w:rsidR="00AA361D" w:rsidRPr="0095501D">
        <w:t>metines konsoliduotąsias finansines ataskaitas</w:t>
      </w:r>
      <w:r w:rsidR="002125AC" w:rsidRPr="0095501D">
        <w:t>, pavadinimas</w:t>
      </w:r>
      <w:r w:rsidR="00281489" w:rsidRPr="0095501D">
        <w:t xml:space="preserve"> ir ženklu „X“ pažymimi metai, kuriais susijusios įmonės duomenys buvo įtraukti į metines konsoliduotąsias finansines ataskaitas</w:t>
      </w:r>
      <w:r w:rsidR="002125AC" w:rsidRPr="0095501D">
        <w:t>;</w:t>
      </w:r>
    </w:p>
    <w:p w14:paraId="67629426" w14:textId="77777777" w:rsidR="002125AC" w:rsidRPr="0095501D" w:rsidRDefault="00960AAA" w:rsidP="009C139D">
      <w:pPr>
        <w:spacing w:line="360" w:lineRule="auto"/>
        <w:rPr>
          <w:bCs/>
          <w:szCs w:val="24"/>
        </w:rPr>
      </w:pPr>
      <w:r w:rsidRPr="0095501D">
        <w:t>16</w:t>
      </w:r>
      <w:r w:rsidR="002125AC" w:rsidRPr="0095501D">
        <w:t>.</w:t>
      </w:r>
      <w:r w:rsidR="00D71CDE" w:rsidRPr="0095501D">
        <w:t>5</w:t>
      </w:r>
      <w:r w:rsidR="002125AC" w:rsidRPr="0095501D">
        <w:t>.2. skiltyje „</w:t>
      </w:r>
      <w:r w:rsidR="0033044E" w:rsidRPr="0095501D">
        <w:rPr>
          <w:bCs/>
          <w:szCs w:val="24"/>
        </w:rPr>
        <w:t>Susijusios įmonės buveinė</w:t>
      </w:r>
      <w:r w:rsidR="002125AC" w:rsidRPr="0095501D">
        <w:rPr>
          <w:bCs/>
          <w:szCs w:val="24"/>
        </w:rPr>
        <w:t xml:space="preserve">“ įrašomas </w:t>
      </w:r>
      <w:r w:rsidR="0033044E" w:rsidRPr="0095501D">
        <w:rPr>
          <w:bCs/>
          <w:szCs w:val="24"/>
        </w:rPr>
        <w:t xml:space="preserve">patalpų, kuriose yra </w:t>
      </w:r>
      <w:r w:rsidR="002125AC" w:rsidRPr="0095501D">
        <w:rPr>
          <w:bCs/>
          <w:szCs w:val="24"/>
        </w:rPr>
        <w:t>susijusios įmonės buveinė</w:t>
      </w:r>
      <w:r w:rsidR="0033044E" w:rsidRPr="0095501D">
        <w:rPr>
          <w:bCs/>
          <w:szCs w:val="24"/>
        </w:rPr>
        <w:t>,</w:t>
      </w:r>
      <w:r w:rsidR="002125AC" w:rsidRPr="0095501D">
        <w:rPr>
          <w:bCs/>
          <w:szCs w:val="24"/>
        </w:rPr>
        <w:t xml:space="preserve"> adresas;</w:t>
      </w:r>
    </w:p>
    <w:p w14:paraId="4BDA6812" w14:textId="77777777" w:rsidR="002125AC" w:rsidRPr="0095501D" w:rsidRDefault="00960AAA" w:rsidP="009C139D">
      <w:pPr>
        <w:spacing w:line="360" w:lineRule="auto"/>
        <w:rPr>
          <w:bCs/>
          <w:szCs w:val="24"/>
        </w:rPr>
      </w:pPr>
      <w:r w:rsidRPr="0095501D">
        <w:rPr>
          <w:bCs/>
          <w:szCs w:val="24"/>
        </w:rPr>
        <w:t>16</w:t>
      </w:r>
      <w:r w:rsidR="002125AC" w:rsidRPr="0095501D">
        <w:rPr>
          <w:bCs/>
          <w:szCs w:val="24"/>
        </w:rPr>
        <w:t>.</w:t>
      </w:r>
      <w:r w:rsidR="00D71CDE" w:rsidRPr="0095501D">
        <w:rPr>
          <w:bCs/>
          <w:szCs w:val="24"/>
        </w:rPr>
        <w:t>5</w:t>
      </w:r>
      <w:r w:rsidR="002125AC" w:rsidRPr="0095501D">
        <w:rPr>
          <w:bCs/>
          <w:szCs w:val="24"/>
        </w:rPr>
        <w:t>.3. skiltyje „Susijusios įmonės kodas“ įrašomas susijusios įmonės kodas;</w:t>
      </w:r>
    </w:p>
    <w:p w14:paraId="14D75475" w14:textId="77777777" w:rsidR="002125AC" w:rsidRPr="0095501D" w:rsidRDefault="00960AAA" w:rsidP="009C139D">
      <w:pPr>
        <w:spacing w:line="360" w:lineRule="auto"/>
      </w:pPr>
      <w:r w:rsidRPr="0095501D">
        <w:t>16</w:t>
      </w:r>
      <w:r w:rsidR="00486823" w:rsidRPr="0095501D">
        <w:t>.</w:t>
      </w:r>
      <w:r w:rsidR="00D71CDE" w:rsidRPr="0095501D">
        <w:t>5</w:t>
      </w:r>
      <w:r w:rsidR="00486823" w:rsidRPr="0095501D">
        <w:t>.4. skiltyje „Susijusios įmonės vadovo vardas, pavardė ir pareigos“ įrašoma</w:t>
      </w:r>
      <w:r w:rsidR="00B00697" w:rsidRPr="0095501D">
        <w:t>s</w:t>
      </w:r>
      <w:r w:rsidR="00486823" w:rsidRPr="0095501D">
        <w:t xml:space="preserve"> susijusios įmonės vad</w:t>
      </w:r>
      <w:r w:rsidR="00550716" w:rsidRPr="0095501D">
        <w:t>ovo vardas, pavardė ir pareigos.</w:t>
      </w:r>
    </w:p>
    <w:p w14:paraId="23CFBEC8" w14:textId="51FED528" w:rsidR="00486823" w:rsidRPr="0095501D" w:rsidRDefault="00960AAA" w:rsidP="009C139D">
      <w:pPr>
        <w:spacing w:line="360" w:lineRule="auto"/>
      </w:pPr>
      <w:r w:rsidRPr="0095501D">
        <w:t>16</w:t>
      </w:r>
      <w:r w:rsidR="00486823" w:rsidRPr="0095501D">
        <w:t>.</w:t>
      </w:r>
      <w:r w:rsidR="00D71CDE" w:rsidRPr="0095501D">
        <w:t>6</w:t>
      </w:r>
      <w:r w:rsidR="00486823" w:rsidRPr="0095501D">
        <w:t>. 4 langelį „</w:t>
      </w:r>
      <w:r w:rsidR="00486823" w:rsidRPr="0095501D">
        <w:rPr>
          <w:bCs/>
          <w:szCs w:val="24"/>
        </w:rPr>
        <w:t xml:space="preserve">Susijusių įmonių, kurių duomenys neįtraukti į </w:t>
      </w:r>
      <w:r w:rsidR="00AA361D" w:rsidRPr="0095501D">
        <w:t>metines konsoliduotąsias finansines ataskaitas</w:t>
      </w:r>
      <w:r w:rsidR="00486823" w:rsidRPr="0095501D">
        <w:rPr>
          <w:bCs/>
          <w:szCs w:val="24"/>
        </w:rPr>
        <w:t>, duomenys“ pildo t</w:t>
      </w:r>
      <w:r w:rsidR="00C958AA" w:rsidRPr="0095501D">
        <w:rPr>
          <w:bCs/>
          <w:szCs w:val="24"/>
        </w:rPr>
        <w:t>ie verslo subjektai</w:t>
      </w:r>
      <w:r w:rsidR="00486823" w:rsidRPr="0095501D">
        <w:rPr>
          <w:bCs/>
          <w:szCs w:val="24"/>
        </w:rPr>
        <w:t>, kuri</w:t>
      </w:r>
      <w:r w:rsidR="00C958AA" w:rsidRPr="0095501D">
        <w:rPr>
          <w:bCs/>
          <w:szCs w:val="24"/>
        </w:rPr>
        <w:t>e</w:t>
      </w:r>
      <w:r w:rsidR="00486823" w:rsidRPr="0095501D">
        <w:rPr>
          <w:bCs/>
          <w:szCs w:val="24"/>
        </w:rPr>
        <w:t xml:space="preserve"> </w:t>
      </w:r>
      <w:r w:rsidR="00CE17F9" w:rsidRPr="0095501D">
        <w:t xml:space="preserve">šios formos 1 langelyje </w:t>
      </w:r>
      <w:r w:rsidR="00100B95" w:rsidRPr="0095501D">
        <w:t xml:space="preserve">„Verslo subjekto </w:t>
      </w:r>
      <w:r w:rsidR="00F14B6A" w:rsidRPr="0095501D">
        <w:t>metinių finansinių ataskaitų</w:t>
      </w:r>
      <w:r w:rsidR="00100B95" w:rsidRPr="0095501D">
        <w:t xml:space="preserve"> sudarymo būdas“ </w:t>
      </w:r>
      <w:r w:rsidR="00CE17F9" w:rsidRPr="0095501D">
        <w:t>ženklu „X“ pažymėjo, kad j</w:t>
      </w:r>
      <w:r w:rsidR="00C958AA" w:rsidRPr="0095501D">
        <w:t>ie</w:t>
      </w:r>
      <w:r w:rsidR="00CE17F9" w:rsidRPr="0095501D">
        <w:t xml:space="preserve"> nesudaro </w:t>
      </w:r>
      <w:r w:rsidR="00AA361D" w:rsidRPr="0095501D">
        <w:t xml:space="preserve">metinių konsoliduotųjų finansinių ataskaitų </w:t>
      </w:r>
      <w:r w:rsidR="00CE17F9" w:rsidRPr="0095501D">
        <w:t xml:space="preserve"> ir j</w:t>
      </w:r>
      <w:r w:rsidR="00D71CDE" w:rsidRPr="0095501D">
        <w:t>ų</w:t>
      </w:r>
      <w:r w:rsidR="00CE17F9" w:rsidRPr="0095501D">
        <w:t xml:space="preserve"> duomenys nėra įtraukti į kitos įmonės </w:t>
      </w:r>
      <w:r w:rsidR="00AA361D" w:rsidRPr="0095501D">
        <w:t>metines konsoliduotąsias finansines ataskaitas</w:t>
      </w:r>
      <w:r w:rsidR="00CA46C6" w:rsidRPr="0095501D">
        <w:t>.</w:t>
      </w:r>
    </w:p>
    <w:p w14:paraId="73D6D3EC" w14:textId="2B226AB9" w:rsidR="00CE17F9" w:rsidRPr="0095501D" w:rsidRDefault="00960AAA" w:rsidP="009C139D">
      <w:pPr>
        <w:spacing w:line="360" w:lineRule="auto"/>
      </w:pPr>
      <w:r w:rsidRPr="0095501D">
        <w:t>16</w:t>
      </w:r>
      <w:r w:rsidR="00CE17F9" w:rsidRPr="0095501D">
        <w:t>.</w:t>
      </w:r>
      <w:r w:rsidR="00D71CDE" w:rsidRPr="0095501D">
        <w:t>7</w:t>
      </w:r>
      <w:r w:rsidR="00CE17F9" w:rsidRPr="0095501D">
        <w:t>. 4 langelyje „</w:t>
      </w:r>
      <w:r w:rsidR="00CE17F9" w:rsidRPr="0095501D">
        <w:rPr>
          <w:bCs/>
          <w:szCs w:val="24"/>
        </w:rPr>
        <w:t xml:space="preserve">Susijusių įmonių, kurių duomenys neįtraukti į </w:t>
      </w:r>
      <w:r w:rsidR="00A77D2B" w:rsidRPr="0095501D">
        <w:t>metines konsoliduotąsias finansines ataskaitas</w:t>
      </w:r>
      <w:r w:rsidR="00CE17F9" w:rsidRPr="0095501D">
        <w:rPr>
          <w:bCs/>
          <w:szCs w:val="24"/>
        </w:rPr>
        <w:t>, duomenys“</w:t>
      </w:r>
      <w:r w:rsidR="00126EE7" w:rsidRPr="0095501D">
        <w:rPr>
          <w:bCs/>
          <w:szCs w:val="24"/>
        </w:rPr>
        <w:t xml:space="preserve"> </w:t>
      </w:r>
      <w:r w:rsidR="00126EE7" w:rsidRPr="0095501D">
        <w:t>ženklu „X“ pažymimi metai, kuriais susijusių įmonių duomenys buvo neįtraukti į metines konsoliduotąsias finansines ataskaitas</w:t>
      </w:r>
      <w:r w:rsidR="00CE17F9" w:rsidRPr="0095501D">
        <w:rPr>
          <w:bCs/>
          <w:szCs w:val="24"/>
        </w:rPr>
        <w:t xml:space="preserve"> </w:t>
      </w:r>
      <w:r w:rsidR="00126EE7" w:rsidRPr="0095501D">
        <w:rPr>
          <w:bCs/>
          <w:szCs w:val="24"/>
        </w:rPr>
        <w:t xml:space="preserve">ir </w:t>
      </w:r>
      <w:r w:rsidR="00CE17F9" w:rsidRPr="0095501D">
        <w:t xml:space="preserve">pildoma </w:t>
      </w:r>
      <w:r w:rsidR="00C02592" w:rsidRPr="0095501D">
        <w:t xml:space="preserve">po </w:t>
      </w:r>
      <w:r w:rsidR="00CE17F9" w:rsidRPr="0095501D">
        <w:t>eilu</w:t>
      </w:r>
      <w:r w:rsidR="00C02592" w:rsidRPr="0095501D">
        <w:t xml:space="preserve">tę </w:t>
      </w:r>
      <w:r w:rsidR="00CE17F9" w:rsidRPr="0095501D">
        <w:t>kiek</w:t>
      </w:r>
      <w:r w:rsidR="00C02592" w:rsidRPr="0095501D">
        <w:t>vienai</w:t>
      </w:r>
      <w:r w:rsidR="00CE17F9" w:rsidRPr="0095501D">
        <w:t xml:space="preserve"> </w:t>
      </w:r>
      <w:r w:rsidR="00126EE7" w:rsidRPr="0095501D">
        <w:t xml:space="preserve">tokiai </w:t>
      </w:r>
      <w:r w:rsidR="00CE17F9" w:rsidRPr="0095501D">
        <w:t>susijusi</w:t>
      </w:r>
      <w:r w:rsidR="00C02592" w:rsidRPr="0095501D">
        <w:t>ai</w:t>
      </w:r>
      <w:r w:rsidR="00CE17F9" w:rsidRPr="0095501D">
        <w:t xml:space="preserve"> įmon</w:t>
      </w:r>
      <w:r w:rsidR="00C02592" w:rsidRPr="0095501D">
        <w:t>ei</w:t>
      </w:r>
      <w:r w:rsidR="00CA46C6" w:rsidRPr="0095501D">
        <w:t>.</w:t>
      </w:r>
      <w:r w:rsidR="00126EE7" w:rsidRPr="0095501D">
        <w:t xml:space="preserve"> </w:t>
      </w:r>
    </w:p>
    <w:p w14:paraId="138CF9B3" w14:textId="659D7135" w:rsidR="005A6D41" w:rsidRPr="0095501D" w:rsidRDefault="00960AAA" w:rsidP="009C139D">
      <w:pPr>
        <w:spacing w:line="360" w:lineRule="auto"/>
      </w:pPr>
      <w:r w:rsidRPr="0095501D">
        <w:t>16</w:t>
      </w:r>
      <w:r w:rsidR="005A6D41" w:rsidRPr="0095501D">
        <w:t>.8. 4 langelyje</w:t>
      </w:r>
      <w:r w:rsidR="00100B95" w:rsidRPr="0095501D">
        <w:t xml:space="preserve"> „</w:t>
      </w:r>
      <w:r w:rsidR="00100B95" w:rsidRPr="0095501D">
        <w:rPr>
          <w:bCs/>
          <w:szCs w:val="24"/>
        </w:rPr>
        <w:t xml:space="preserve">Susijusių įmonių, kurių duomenys neįtraukti į </w:t>
      </w:r>
      <w:r w:rsidR="00A77D2B" w:rsidRPr="0095501D">
        <w:t>metines konsoliduotąsias finansines ataskaitas</w:t>
      </w:r>
      <w:r w:rsidR="00100B95" w:rsidRPr="0095501D">
        <w:rPr>
          <w:bCs/>
          <w:szCs w:val="24"/>
        </w:rPr>
        <w:t>, duomenys“</w:t>
      </w:r>
      <w:r w:rsidR="00C02592" w:rsidRPr="0095501D">
        <w:t>:</w:t>
      </w:r>
      <w:r w:rsidR="005A6D41" w:rsidRPr="0095501D">
        <w:t xml:space="preserve"> </w:t>
      </w:r>
    </w:p>
    <w:p w14:paraId="22541056" w14:textId="640CE3DB" w:rsidR="00C02592" w:rsidRPr="0095501D" w:rsidRDefault="00960AAA" w:rsidP="00C02592">
      <w:pPr>
        <w:spacing w:line="360" w:lineRule="auto"/>
      </w:pPr>
      <w:r w:rsidRPr="0095501D">
        <w:t>16</w:t>
      </w:r>
      <w:r w:rsidR="00974DC9" w:rsidRPr="0095501D">
        <w:t>.8</w:t>
      </w:r>
      <w:r w:rsidR="00C02592" w:rsidRPr="0095501D">
        <w:t>.</w:t>
      </w:r>
      <w:r w:rsidR="00100B95" w:rsidRPr="0095501D">
        <w:t>1</w:t>
      </w:r>
      <w:r w:rsidR="00974DC9" w:rsidRPr="0095501D">
        <w:t>.</w:t>
      </w:r>
      <w:r w:rsidR="00C02592" w:rsidRPr="0095501D">
        <w:t xml:space="preserve"> skiltyje „Susijusios </w:t>
      </w:r>
      <w:r w:rsidR="00C02592" w:rsidRPr="0095501D">
        <w:rPr>
          <w:bCs/>
          <w:szCs w:val="24"/>
        </w:rPr>
        <w:t xml:space="preserve">įmonės </w:t>
      </w:r>
      <w:r w:rsidR="005B2C82" w:rsidRPr="0095501D">
        <w:rPr>
          <w:bCs/>
          <w:szCs w:val="24"/>
        </w:rPr>
        <w:t>(</w:t>
      </w:r>
      <w:r w:rsidR="00C02592" w:rsidRPr="0095501D">
        <w:rPr>
          <w:bCs/>
          <w:szCs w:val="24"/>
        </w:rPr>
        <w:t xml:space="preserve">pavadinimas, </w:t>
      </w:r>
      <w:r w:rsidR="005B2C82" w:rsidRPr="0095501D">
        <w:rPr>
          <w:bCs/>
          <w:szCs w:val="24"/>
        </w:rPr>
        <w:t xml:space="preserve">įmonės </w:t>
      </w:r>
      <w:r w:rsidR="00C02592" w:rsidRPr="0095501D">
        <w:rPr>
          <w:bCs/>
          <w:szCs w:val="24"/>
        </w:rPr>
        <w:t>kodas</w:t>
      </w:r>
      <w:r w:rsidR="005B2C82" w:rsidRPr="0095501D">
        <w:rPr>
          <w:bCs/>
          <w:szCs w:val="24"/>
        </w:rPr>
        <w:t>)</w:t>
      </w:r>
      <w:r w:rsidR="00C02592" w:rsidRPr="0095501D">
        <w:rPr>
          <w:bCs/>
          <w:szCs w:val="24"/>
        </w:rPr>
        <w:t xml:space="preserve">“ įrašomi </w:t>
      </w:r>
      <w:r w:rsidR="00955166" w:rsidRPr="0095501D">
        <w:rPr>
          <w:bCs/>
          <w:szCs w:val="24"/>
        </w:rPr>
        <w:t xml:space="preserve">su </w:t>
      </w:r>
      <w:r w:rsidR="00C02592" w:rsidRPr="0095501D">
        <w:rPr>
          <w:bCs/>
          <w:szCs w:val="24"/>
        </w:rPr>
        <w:t>verslo subjekt</w:t>
      </w:r>
      <w:r w:rsidR="00955166" w:rsidRPr="0095501D">
        <w:rPr>
          <w:bCs/>
          <w:szCs w:val="24"/>
        </w:rPr>
        <w:t>u</w:t>
      </w:r>
      <w:r w:rsidR="00C02592" w:rsidRPr="0095501D">
        <w:rPr>
          <w:bCs/>
          <w:szCs w:val="24"/>
        </w:rPr>
        <w:t xml:space="preserve"> susijusių </w:t>
      </w:r>
      <w:r w:rsidR="00C02592" w:rsidRPr="0095501D">
        <w:t xml:space="preserve">įmonių, kurių duomenys nėra įtraukti į </w:t>
      </w:r>
      <w:r w:rsidR="00A77D2B" w:rsidRPr="0095501D">
        <w:t>metines konsoliduotąsias finansines ataskaitas</w:t>
      </w:r>
      <w:r w:rsidR="00221ACD" w:rsidRPr="0095501D">
        <w:t>, pavadinimai ir kodai</w:t>
      </w:r>
      <w:r w:rsidR="00974DC9" w:rsidRPr="0095501D">
        <w:t>;</w:t>
      </w:r>
    </w:p>
    <w:p w14:paraId="0E037196" w14:textId="2DB8FBF6" w:rsidR="00C02592" w:rsidRPr="0095501D" w:rsidRDefault="00960AAA" w:rsidP="00C02592">
      <w:pPr>
        <w:spacing w:line="360" w:lineRule="auto"/>
        <w:rPr>
          <w:b/>
          <w:bCs/>
          <w:szCs w:val="24"/>
        </w:rPr>
      </w:pPr>
      <w:r w:rsidRPr="0095501D">
        <w:t>16</w:t>
      </w:r>
      <w:r w:rsidR="00974DC9" w:rsidRPr="0095501D">
        <w:t>.8.</w:t>
      </w:r>
      <w:r w:rsidR="00100B95" w:rsidRPr="0095501D">
        <w:t>2</w:t>
      </w:r>
      <w:r w:rsidR="00C02592" w:rsidRPr="0095501D">
        <w:t xml:space="preserve">. į </w:t>
      </w:r>
      <w:r w:rsidR="00CA46C6" w:rsidRPr="0095501D">
        <w:t xml:space="preserve">atitinkamas </w:t>
      </w:r>
      <w:r w:rsidR="00C02592" w:rsidRPr="0095501D">
        <w:t>skilties „</w:t>
      </w:r>
      <w:proofErr w:type="spellStart"/>
      <w:r w:rsidR="00221ACD" w:rsidRPr="0095501D">
        <w:t>D</w:t>
      </w:r>
      <w:r w:rsidR="00221ACD" w:rsidRPr="0095501D">
        <w:rPr>
          <w:vertAlign w:val="subscript"/>
        </w:rPr>
        <w:t>Sn</w:t>
      </w:r>
      <w:proofErr w:type="spellEnd"/>
      <w:r w:rsidR="00C02592" w:rsidRPr="0095501D">
        <w:rPr>
          <w:szCs w:val="24"/>
        </w:rPr>
        <w:t>“</w:t>
      </w:r>
      <w:r w:rsidR="00C02592" w:rsidRPr="0095501D">
        <w:t xml:space="preserve"> </w:t>
      </w:r>
      <w:proofErr w:type="spellStart"/>
      <w:r w:rsidR="00C02592" w:rsidRPr="0095501D">
        <w:t>poskilčių</w:t>
      </w:r>
      <w:proofErr w:type="spellEnd"/>
      <w:r w:rsidR="00C02592" w:rsidRPr="0095501D">
        <w:t xml:space="preserve"> „Vidutinis </w:t>
      </w:r>
      <w:r w:rsidR="00C4797F" w:rsidRPr="0095501D">
        <w:t>metinis</w:t>
      </w:r>
      <w:r w:rsidR="00C02592" w:rsidRPr="0095501D">
        <w:t xml:space="preserve"> darbuotojų skaiči</w:t>
      </w:r>
      <w:r w:rsidR="00817864" w:rsidRPr="0095501D">
        <w:t>us“, „Metinės pajamos (</w:t>
      </w:r>
      <w:proofErr w:type="spellStart"/>
      <w:r w:rsidR="00740394" w:rsidRPr="0095501D">
        <w:t>Eur</w:t>
      </w:r>
      <w:proofErr w:type="spellEnd"/>
      <w:r w:rsidR="00C02592" w:rsidRPr="0095501D">
        <w:t>)“ ir „Balanse nurodyto turto vert</w:t>
      </w:r>
      <w:r w:rsidR="00817864" w:rsidRPr="0095501D">
        <w:t>ė (</w:t>
      </w:r>
      <w:proofErr w:type="spellStart"/>
      <w:r w:rsidR="00740394" w:rsidRPr="0095501D">
        <w:t>Eur</w:t>
      </w:r>
      <w:proofErr w:type="spellEnd"/>
      <w:r w:rsidR="00C02592" w:rsidRPr="0095501D">
        <w:t>)“ eilutes pagal įmonių pavadinimus ir kodus per</w:t>
      </w:r>
      <w:r w:rsidR="00A21F71" w:rsidRPr="0095501D">
        <w:t>sikelia</w:t>
      </w:r>
      <w:r w:rsidR="00C02592" w:rsidRPr="0095501D">
        <w:t xml:space="preserve"> šias įmones apibūdinantys duomenys iš </w:t>
      </w:r>
      <w:r w:rsidR="0072503E" w:rsidRPr="0095501D">
        <w:rPr>
          <w:bCs/>
          <w:szCs w:val="24"/>
        </w:rPr>
        <w:t>formos</w:t>
      </w:r>
      <w:r w:rsidR="0072503E" w:rsidRPr="0095501D">
        <w:t xml:space="preserve"> </w:t>
      </w:r>
      <w:r w:rsidR="0029695F" w:rsidRPr="0095501D">
        <w:t>S</w:t>
      </w:r>
      <w:r w:rsidR="00C02592" w:rsidRPr="0095501D">
        <w:rPr>
          <w:bCs/>
          <w:szCs w:val="24"/>
        </w:rPr>
        <w:t>1</w:t>
      </w:r>
      <w:r w:rsidR="00100B95" w:rsidRPr="0095501D">
        <w:rPr>
          <w:bCs/>
          <w:szCs w:val="24"/>
        </w:rPr>
        <w:t>  priedo</w:t>
      </w:r>
      <w:r w:rsidR="00221ACD" w:rsidRPr="0095501D">
        <w:rPr>
          <w:bCs/>
          <w:szCs w:val="24"/>
        </w:rPr>
        <w:t>, pildom</w:t>
      </w:r>
      <w:r w:rsidR="00550716" w:rsidRPr="0095501D">
        <w:rPr>
          <w:bCs/>
          <w:szCs w:val="24"/>
        </w:rPr>
        <w:t>o</w:t>
      </w:r>
      <w:r w:rsidR="00221ACD" w:rsidRPr="0095501D">
        <w:rPr>
          <w:bCs/>
          <w:szCs w:val="24"/>
        </w:rPr>
        <w:t xml:space="preserve"> kiekvienai susijusiai įmonei, kurios duomenys neįtraukti į </w:t>
      </w:r>
      <w:r w:rsidR="001A7DCD" w:rsidRPr="0095501D">
        <w:t>metines konsoliduotąsias finansines ataskaitas</w:t>
      </w:r>
      <w:r w:rsidR="00221ACD" w:rsidRPr="0095501D">
        <w:rPr>
          <w:bCs/>
          <w:szCs w:val="24"/>
        </w:rPr>
        <w:t xml:space="preserve">, </w:t>
      </w:r>
      <w:r w:rsidR="00126EE7" w:rsidRPr="0095501D">
        <w:rPr>
          <w:bCs/>
          <w:szCs w:val="24"/>
        </w:rPr>
        <w:t>7</w:t>
      </w:r>
      <w:r w:rsidR="00C02592" w:rsidRPr="0095501D">
        <w:rPr>
          <w:bCs/>
          <w:szCs w:val="24"/>
        </w:rPr>
        <w:t> langelio „</w:t>
      </w:r>
      <w:r w:rsidR="00221ACD" w:rsidRPr="0095501D">
        <w:rPr>
          <w:bCs/>
          <w:szCs w:val="24"/>
        </w:rPr>
        <w:t xml:space="preserve">Susijusios įmonės duomenys </w:t>
      </w:r>
      <w:proofErr w:type="spellStart"/>
      <w:r w:rsidR="00221ACD" w:rsidRPr="0095501D">
        <w:t>D</w:t>
      </w:r>
      <w:r w:rsidR="00221ACD" w:rsidRPr="0095501D">
        <w:rPr>
          <w:vertAlign w:val="subscript"/>
        </w:rPr>
        <w:t>Sn</w:t>
      </w:r>
      <w:proofErr w:type="spellEnd"/>
      <w:r w:rsidR="00C02592" w:rsidRPr="0095501D">
        <w:rPr>
          <w:bCs/>
          <w:szCs w:val="24"/>
        </w:rPr>
        <w:t>“ atitinkamų skilčių „</w:t>
      </w:r>
      <w:r w:rsidR="00C02592" w:rsidRPr="0095501D">
        <w:t xml:space="preserve">Vidutinis </w:t>
      </w:r>
      <w:r w:rsidR="00C4797F" w:rsidRPr="0095501D">
        <w:t>metinis</w:t>
      </w:r>
      <w:r w:rsidR="00C02592" w:rsidRPr="0095501D">
        <w:t xml:space="preserve"> darbuotojų skaiči</w:t>
      </w:r>
      <w:r w:rsidR="00817864" w:rsidRPr="0095501D">
        <w:t>us“, „Metinės pajamos (</w:t>
      </w:r>
      <w:proofErr w:type="spellStart"/>
      <w:r w:rsidR="00740394" w:rsidRPr="0095501D">
        <w:t>Eur</w:t>
      </w:r>
      <w:proofErr w:type="spellEnd"/>
      <w:r w:rsidR="00C02592" w:rsidRPr="0095501D">
        <w:t>)“ ir „Balanse nu</w:t>
      </w:r>
      <w:r w:rsidR="00817864" w:rsidRPr="0095501D">
        <w:t>rodyto turto vertė (</w:t>
      </w:r>
      <w:proofErr w:type="spellStart"/>
      <w:r w:rsidR="00740394" w:rsidRPr="0095501D">
        <w:t>Eur</w:t>
      </w:r>
      <w:proofErr w:type="spellEnd"/>
      <w:r w:rsidR="00550716" w:rsidRPr="0095501D">
        <w:t>)“</w:t>
      </w:r>
      <w:r w:rsidR="00126EE7" w:rsidRPr="0095501D">
        <w:t xml:space="preserve"> praėjusiais, </w:t>
      </w:r>
      <w:proofErr w:type="spellStart"/>
      <w:r w:rsidR="00126EE7" w:rsidRPr="0095501D">
        <w:t>užpraeitais</w:t>
      </w:r>
      <w:proofErr w:type="spellEnd"/>
      <w:r w:rsidR="00126EE7" w:rsidRPr="0095501D">
        <w:t xml:space="preserve"> ir </w:t>
      </w:r>
      <w:proofErr w:type="spellStart"/>
      <w:r w:rsidR="00126EE7" w:rsidRPr="0095501D">
        <w:t>užužpraeitais</w:t>
      </w:r>
      <w:proofErr w:type="spellEnd"/>
      <w:r w:rsidR="00126EE7" w:rsidRPr="0095501D">
        <w:t xml:space="preserve"> metais</w:t>
      </w:r>
      <w:r w:rsidR="00550716" w:rsidRPr="0095501D">
        <w:t>.</w:t>
      </w:r>
    </w:p>
    <w:p w14:paraId="35293FC4" w14:textId="21496C10" w:rsidR="00C02592" w:rsidRPr="0095501D" w:rsidRDefault="00960AAA" w:rsidP="00E01AE9">
      <w:pPr>
        <w:spacing w:line="360" w:lineRule="auto"/>
      </w:pPr>
      <w:r w:rsidRPr="0095501D">
        <w:t>16</w:t>
      </w:r>
      <w:r w:rsidR="00C02592" w:rsidRPr="0095501D">
        <w:t>.</w:t>
      </w:r>
      <w:r w:rsidR="002F3448" w:rsidRPr="0095501D">
        <w:t>9</w:t>
      </w:r>
      <w:r w:rsidR="00C02592" w:rsidRPr="0095501D">
        <w:t xml:space="preserve">. </w:t>
      </w:r>
      <w:r w:rsidR="00E01AE9" w:rsidRPr="0095501D">
        <w:t>Į e</w:t>
      </w:r>
      <w:r w:rsidR="00C02592" w:rsidRPr="0095501D">
        <w:t>ilutė</w:t>
      </w:r>
      <w:r w:rsidR="00CA46C6" w:rsidRPr="0095501D">
        <w:t>s</w:t>
      </w:r>
      <w:r w:rsidR="00C02592" w:rsidRPr="0095501D">
        <w:t xml:space="preserve"> „</w:t>
      </w:r>
      <w:r w:rsidR="00C02592" w:rsidRPr="0095501D">
        <w:rPr>
          <w:b/>
          <w:szCs w:val="24"/>
        </w:rPr>
        <w:t>∑</w:t>
      </w:r>
      <w:proofErr w:type="spellStart"/>
      <w:r w:rsidR="00221ACD" w:rsidRPr="0095501D">
        <w:t>D</w:t>
      </w:r>
      <w:r w:rsidR="00221ACD" w:rsidRPr="0095501D">
        <w:rPr>
          <w:vertAlign w:val="subscript"/>
        </w:rPr>
        <w:t>Sn</w:t>
      </w:r>
      <w:proofErr w:type="spellEnd"/>
      <w:r w:rsidR="00C02592" w:rsidRPr="0095501D">
        <w:rPr>
          <w:szCs w:val="24"/>
        </w:rPr>
        <w:t>“ skilt</w:t>
      </w:r>
      <w:r w:rsidR="00E01AE9" w:rsidRPr="0095501D">
        <w:rPr>
          <w:szCs w:val="24"/>
        </w:rPr>
        <w:t>is</w:t>
      </w:r>
      <w:r w:rsidR="00C02592" w:rsidRPr="0095501D">
        <w:rPr>
          <w:szCs w:val="24"/>
        </w:rPr>
        <w:t xml:space="preserve"> „Vidutinis </w:t>
      </w:r>
      <w:r w:rsidR="00C4797F" w:rsidRPr="0095501D">
        <w:rPr>
          <w:szCs w:val="24"/>
        </w:rPr>
        <w:t>metinis</w:t>
      </w:r>
      <w:r w:rsidR="00C02592" w:rsidRPr="0095501D">
        <w:rPr>
          <w:szCs w:val="24"/>
        </w:rPr>
        <w:t xml:space="preserve"> darbuotojų skaičius“, „Met</w:t>
      </w:r>
      <w:r w:rsidR="00C238F0" w:rsidRPr="0095501D">
        <w:rPr>
          <w:szCs w:val="24"/>
        </w:rPr>
        <w:t>inės pajamos (</w:t>
      </w:r>
      <w:proofErr w:type="spellStart"/>
      <w:r w:rsidR="00740394" w:rsidRPr="0095501D">
        <w:t>Eur</w:t>
      </w:r>
      <w:proofErr w:type="spellEnd"/>
      <w:r w:rsidR="00C02592" w:rsidRPr="0095501D">
        <w:rPr>
          <w:szCs w:val="24"/>
        </w:rPr>
        <w:t>)“</w:t>
      </w:r>
      <w:r w:rsidR="00C11B78" w:rsidRPr="0095501D">
        <w:rPr>
          <w:szCs w:val="24"/>
        </w:rPr>
        <w:t xml:space="preserve"> ir</w:t>
      </w:r>
      <w:r w:rsidR="00C02592" w:rsidRPr="0095501D">
        <w:rPr>
          <w:szCs w:val="24"/>
        </w:rPr>
        <w:t xml:space="preserve"> „</w:t>
      </w:r>
      <w:r w:rsidR="00C02592" w:rsidRPr="0095501D">
        <w:t>Balanse</w:t>
      </w:r>
      <w:r w:rsidR="00C238F0" w:rsidRPr="0095501D">
        <w:t xml:space="preserve"> nurodyto turto vertė (</w:t>
      </w:r>
      <w:proofErr w:type="spellStart"/>
      <w:r w:rsidR="00740394" w:rsidRPr="0095501D">
        <w:t>Eur</w:t>
      </w:r>
      <w:proofErr w:type="spellEnd"/>
      <w:r w:rsidR="00C02592" w:rsidRPr="0095501D">
        <w:t xml:space="preserve">)“ </w:t>
      </w:r>
      <w:r w:rsidR="00C74EB5" w:rsidRPr="0095501D">
        <w:rPr>
          <w:szCs w:val="24"/>
        </w:rPr>
        <w:t xml:space="preserve">įsirašo </w:t>
      </w:r>
      <w:r w:rsidR="00C02592" w:rsidRPr="0095501D">
        <w:rPr>
          <w:szCs w:val="24"/>
        </w:rPr>
        <w:t xml:space="preserve">sumos, gautos sudėjus visų </w:t>
      </w:r>
      <w:r w:rsidR="00221ACD" w:rsidRPr="0095501D">
        <w:rPr>
          <w:szCs w:val="24"/>
        </w:rPr>
        <w:t xml:space="preserve">4 langelyje </w:t>
      </w:r>
      <w:r w:rsidR="00100B95" w:rsidRPr="0095501D">
        <w:rPr>
          <w:szCs w:val="24"/>
        </w:rPr>
        <w:t>„</w:t>
      </w:r>
      <w:r w:rsidR="00100B95" w:rsidRPr="0095501D">
        <w:rPr>
          <w:bCs/>
          <w:szCs w:val="24"/>
        </w:rPr>
        <w:t xml:space="preserve">Susijusių įmonių, kurių duomenys neįtraukti į </w:t>
      </w:r>
      <w:r w:rsidR="003F01AA" w:rsidRPr="0095501D">
        <w:rPr>
          <w:bCs/>
          <w:szCs w:val="24"/>
        </w:rPr>
        <w:t xml:space="preserve">metines </w:t>
      </w:r>
      <w:r w:rsidR="00100B95" w:rsidRPr="0095501D">
        <w:rPr>
          <w:bCs/>
          <w:szCs w:val="24"/>
        </w:rPr>
        <w:t>konsoliduotą</w:t>
      </w:r>
      <w:r w:rsidR="003F01AA" w:rsidRPr="0095501D">
        <w:rPr>
          <w:bCs/>
          <w:szCs w:val="24"/>
        </w:rPr>
        <w:t>sias</w:t>
      </w:r>
      <w:r w:rsidR="00100B95" w:rsidRPr="0095501D">
        <w:rPr>
          <w:bCs/>
          <w:szCs w:val="24"/>
        </w:rPr>
        <w:t xml:space="preserve"> finansin</w:t>
      </w:r>
      <w:r w:rsidR="003F01AA" w:rsidRPr="0095501D">
        <w:rPr>
          <w:bCs/>
          <w:szCs w:val="24"/>
        </w:rPr>
        <w:t>es</w:t>
      </w:r>
      <w:r w:rsidR="00100B95" w:rsidRPr="0095501D">
        <w:rPr>
          <w:bCs/>
          <w:szCs w:val="24"/>
        </w:rPr>
        <w:t xml:space="preserve"> </w:t>
      </w:r>
      <w:r w:rsidR="003F01AA" w:rsidRPr="0095501D">
        <w:rPr>
          <w:bCs/>
          <w:szCs w:val="24"/>
        </w:rPr>
        <w:t>ataskaitas</w:t>
      </w:r>
      <w:r w:rsidR="00100B95" w:rsidRPr="0095501D">
        <w:rPr>
          <w:bCs/>
          <w:szCs w:val="24"/>
        </w:rPr>
        <w:t>, duomenys</w:t>
      </w:r>
      <w:r w:rsidR="00100B95" w:rsidRPr="0095501D">
        <w:rPr>
          <w:szCs w:val="24"/>
        </w:rPr>
        <w:t xml:space="preserve">“ </w:t>
      </w:r>
      <w:r w:rsidR="00C02592" w:rsidRPr="0095501D">
        <w:rPr>
          <w:szCs w:val="24"/>
        </w:rPr>
        <w:t xml:space="preserve">eilučių atitinkamose skiltyse „Vidutinis </w:t>
      </w:r>
      <w:r w:rsidR="00877245" w:rsidRPr="0095501D">
        <w:rPr>
          <w:szCs w:val="24"/>
        </w:rPr>
        <w:t>metinis</w:t>
      </w:r>
      <w:r w:rsidR="00C02592" w:rsidRPr="0095501D">
        <w:rPr>
          <w:szCs w:val="24"/>
        </w:rPr>
        <w:t xml:space="preserve"> darbuotojų skaiči</w:t>
      </w:r>
      <w:r w:rsidR="00C60E9C" w:rsidRPr="0095501D">
        <w:rPr>
          <w:szCs w:val="24"/>
        </w:rPr>
        <w:t xml:space="preserve">us“, „Metinės pajamos </w:t>
      </w:r>
      <w:r w:rsidR="00C60E9C" w:rsidRPr="0095501D">
        <w:rPr>
          <w:szCs w:val="24"/>
        </w:rPr>
        <w:lastRenderedPageBreak/>
        <w:t>(</w:t>
      </w:r>
      <w:proofErr w:type="spellStart"/>
      <w:r w:rsidR="00C60E9C" w:rsidRPr="0095501D">
        <w:rPr>
          <w:szCs w:val="24"/>
        </w:rPr>
        <w:t>Eur</w:t>
      </w:r>
      <w:proofErr w:type="spellEnd"/>
      <w:r w:rsidR="00C02592" w:rsidRPr="0095501D">
        <w:rPr>
          <w:szCs w:val="24"/>
        </w:rPr>
        <w:t>)“, „</w:t>
      </w:r>
      <w:r w:rsidR="00C02592" w:rsidRPr="0095501D">
        <w:t>Balanse nurodyto turto ve</w:t>
      </w:r>
      <w:r w:rsidR="00C60E9C" w:rsidRPr="0095501D">
        <w:t>rtė (</w:t>
      </w:r>
      <w:proofErr w:type="spellStart"/>
      <w:r w:rsidR="00C60E9C" w:rsidRPr="0095501D">
        <w:t>Eur</w:t>
      </w:r>
      <w:proofErr w:type="spellEnd"/>
      <w:r w:rsidR="00100B95" w:rsidRPr="0095501D">
        <w:t>)“ įrašytas sumas</w:t>
      </w:r>
      <w:r w:rsidR="003F01AA" w:rsidRPr="0095501D">
        <w:t xml:space="preserve"> praėjusiais, </w:t>
      </w:r>
      <w:proofErr w:type="spellStart"/>
      <w:r w:rsidR="003F01AA" w:rsidRPr="0095501D">
        <w:t>užpraeitais</w:t>
      </w:r>
      <w:proofErr w:type="spellEnd"/>
      <w:r w:rsidR="003F01AA" w:rsidRPr="0095501D">
        <w:t xml:space="preserve"> ir </w:t>
      </w:r>
      <w:proofErr w:type="spellStart"/>
      <w:r w:rsidR="003F01AA" w:rsidRPr="0095501D">
        <w:t>užužpraeitais</w:t>
      </w:r>
      <w:proofErr w:type="spellEnd"/>
      <w:r w:rsidR="003F01AA" w:rsidRPr="0095501D">
        <w:t xml:space="preserve"> metais</w:t>
      </w:r>
      <w:r w:rsidR="00100B95" w:rsidRPr="0095501D">
        <w:t>.</w:t>
      </w:r>
    </w:p>
    <w:p w14:paraId="0A80057E" w14:textId="77777777" w:rsidR="00414046" w:rsidRPr="0095501D" w:rsidRDefault="00414046" w:rsidP="002B2D31"/>
    <w:p w14:paraId="6C5F6A98" w14:textId="77777777" w:rsidR="002E4B7F" w:rsidRPr="0095501D" w:rsidRDefault="002E4B7F" w:rsidP="004C1CED">
      <w:pPr>
        <w:ind w:firstLine="0"/>
        <w:jc w:val="center"/>
        <w:rPr>
          <w:b/>
          <w:szCs w:val="24"/>
        </w:rPr>
      </w:pPr>
      <w:r w:rsidRPr="0095501D">
        <w:rPr>
          <w:b/>
          <w:szCs w:val="24"/>
        </w:rPr>
        <w:t>PENKTASIS SKIRSNIS</w:t>
      </w:r>
    </w:p>
    <w:p w14:paraId="23892F6C" w14:textId="4B862139" w:rsidR="00C0191D" w:rsidRPr="0095501D" w:rsidRDefault="001E62D4" w:rsidP="00CB1FCB">
      <w:pPr>
        <w:ind w:firstLine="0"/>
        <w:jc w:val="center"/>
        <w:rPr>
          <w:b/>
          <w:szCs w:val="24"/>
        </w:rPr>
      </w:pPr>
      <w:r w:rsidRPr="0095501D">
        <w:rPr>
          <w:b/>
          <w:szCs w:val="24"/>
        </w:rPr>
        <w:t xml:space="preserve"> FORMOS</w:t>
      </w:r>
      <w:r w:rsidR="0072503E" w:rsidRPr="0095501D">
        <w:rPr>
          <w:b/>
          <w:szCs w:val="24"/>
        </w:rPr>
        <w:t xml:space="preserve"> S1</w:t>
      </w:r>
      <w:r w:rsidRPr="0095501D">
        <w:rPr>
          <w:b/>
          <w:szCs w:val="24"/>
        </w:rPr>
        <w:t xml:space="preserve"> PRIEDO</w:t>
      </w:r>
      <w:r w:rsidR="00323360" w:rsidRPr="0095501D">
        <w:rPr>
          <w:b/>
          <w:szCs w:val="24"/>
        </w:rPr>
        <w:t xml:space="preserve"> </w:t>
      </w:r>
      <w:r w:rsidR="00461C9C" w:rsidRPr="0095501D">
        <w:rPr>
          <w:b/>
          <w:szCs w:val="24"/>
        </w:rPr>
        <w:t>PILDYMAS</w:t>
      </w:r>
    </w:p>
    <w:p w14:paraId="60ED12C8" w14:textId="77777777" w:rsidR="008D020E" w:rsidRPr="0095501D" w:rsidRDefault="008D020E" w:rsidP="00461C9C">
      <w:pPr>
        <w:spacing w:line="360" w:lineRule="auto"/>
        <w:jc w:val="center"/>
        <w:rPr>
          <w:szCs w:val="24"/>
        </w:rPr>
      </w:pPr>
    </w:p>
    <w:p w14:paraId="01F6669D" w14:textId="7B8BE3D9" w:rsidR="00FC3D5D" w:rsidRPr="0095501D" w:rsidRDefault="00960AAA" w:rsidP="00FC3D5D">
      <w:pPr>
        <w:spacing w:line="360" w:lineRule="auto"/>
        <w:rPr>
          <w:bCs/>
          <w:szCs w:val="24"/>
        </w:rPr>
      </w:pPr>
      <w:r w:rsidRPr="0095501D">
        <w:rPr>
          <w:szCs w:val="24"/>
        </w:rPr>
        <w:t>17</w:t>
      </w:r>
      <w:r w:rsidR="00461C9C" w:rsidRPr="0095501D">
        <w:rPr>
          <w:szCs w:val="24"/>
        </w:rPr>
        <w:t xml:space="preserve">. </w:t>
      </w:r>
      <w:r w:rsidR="0072503E" w:rsidRPr="0095501D">
        <w:rPr>
          <w:szCs w:val="24"/>
        </w:rPr>
        <w:t>F</w:t>
      </w:r>
      <w:r w:rsidR="00461C9C" w:rsidRPr="0095501D">
        <w:rPr>
          <w:szCs w:val="24"/>
        </w:rPr>
        <w:t>ormos</w:t>
      </w:r>
      <w:r w:rsidR="0072503E" w:rsidRPr="0095501D">
        <w:rPr>
          <w:szCs w:val="24"/>
        </w:rPr>
        <w:t xml:space="preserve"> S1</w:t>
      </w:r>
      <w:r w:rsidR="00461C9C" w:rsidRPr="0095501D">
        <w:rPr>
          <w:szCs w:val="24"/>
        </w:rPr>
        <w:t xml:space="preserve"> priedas</w:t>
      </w:r>
      <w:r w:rsidR="008D020E" w:rsidRPr="0095501D">
        <w:rPr>
          <w:szCs w:val="24"/>
        </w:rPr>
        <w:t xml:space="preserve"> </w:t>
      </w:r>
      <w:r w:rsidR="00461C9C" w:rsidRPr="0095501D">
        <w:rPr>
          <w:szCs w:val="24"/>
        </w:rPr>
        <w:t xml:space="preserve">pildomas </w:t>
      </w:r>
      <w:r w:rsidR="008D020E" w:rsidRPr="0095501D">
        <w:rPr>
          <w:szCs w:val="24"/>
        </w:rPr>
        <w:t xml:space="preserve">kiekvienai </w:t>
      </w:r>
      <w:r w:rsidR="00D54212" w:rsidRPr="0095501D">
        <w:rPr>
          <w:szCs w:val="24"/>
        </w:rPr>
        <w:t xml:space="preserve">verslo subjekto </w:t>
      </w:r>
      <w:r w:rsidR="008D020E" w:rsidRPr="0095501D">
        <w:rPr>
          <w:szCs w:val="24"/>
        </w:rPr>
        <w:t xml:space="preserve">susijusiai įmonei, kurios duomenys nebuvo įtraukti į </w:t>
      </w:r>
      <w:r w:rsidR="00A44531" w:rsidRPr="0095501D">
        <w:t>metines konsoliduotąsias finansines ataskaitas</w:t>
      </w:r>
      <w:r w:rsidR="00461C9C" w:rsidRPr="0095501D">
        <w:rPr>
          <w:szCs w:val="24"/>
        </w:rPr>
        <w:t>.</w:t>
      </w:r>
      <w:r w:rsidR="00FC3D5D" w:rsidRPr="0095501D">
        <w:rPr>
          <w:szCs w:val="24"/>
        </w:rPr>
        <w:t xml:space="preserve"> </w:t>
      </w:r>
      <w:r w:rsidR="0072503E" w:rsidRPr="0095501D">
        <w:rPr>
          <w:szCs w:val="24"/>
        </w:rPr>
        <w:t>F</w:t>
      </w:r>
      <w:r w:rsidR="00FC3D5D" w:rsidRPr="0095501D">
        <w:rPr>
          <w:bCs/>
          <w:szCs w:val="24"/>
        </w:rPr>
        <w:t>ormos</w:t>
      </w:r>
      <w:r w:rsidR="0072503E" w:rsidRPr="0095501D">
        <w:rPr>
          <w:bCs/>
          <w:szCs w:val="24"/>
        </w:rPr>
        <w:t xml:space="preserve"> S1</w:t>
      </w:r>
      <w:r w:rsidR="00FC3D5D" w:rsidRPr="0095501D">
        <w:rPr>
          <w:bCs/>
          <w:szCs w:val="24"/>
        </w:rPr>
        <w:t xml:space="preserve"> priedas pildomas tokia tvarka:</w:t>
      </w:r>
    </w:p>
    <w:p w14:paraId="64CB5459" w14:textId="2CA6E888" w:rsidR="00FC3D5D" w:rsidRPr="0095501D" w:rsidRDefault="00960AAA" w:rsidP="00FC3D5D">
      <w:pPr>
        <w:spacing w:line="360" w:lineRule="auto"/>
      </w:pPr>
      <w:r w:rsidRPr="0095501D">
        <w:rPr>
          <w:bCs/>
          <w:szCs w:val="24"/>
        </w:rPr>
        <w:t>17</w:t>
      </w:r>
      <w:r w:rsidR="00FC3D5D" w:rsidRPr="0095501D">
        <w:rPr>
          <w:bCs/>
          <w:szCs w:val="24"/>
        </w:rPr>
        <w:t>.1.</w:t>
      </w:r>
      <w:r w:rsidR="00FC3D5D" w:rsidRPr="0095501D">
        <w:t xml:space="preserve"> </w:t>
      </w:r>
      <w:r w:rsidR="00550716" w:rsidRPr="0095501D">
        <w:t>K</w:t>
      </w:r>
      <w:r w:rsidR="00FC3D5D" w:rsidRPr="0095501D">
        <w:t>airiajame viršutiniame kampe ženkl</w:t>
      </w:r>
      <w:r w:rsidR="0067244B" w:rsidRPr="0095501D">
        <w:t>as</w:t>
      </w:r>
      <w:r w:rsidR="00FC3D5D" w:rsidRPr="0095501D">
        <w:t xml:space="preserve"> „X“</w:t>
      </w:r>
      <w:r w:rsidR="00C74EB5" w:rsidRPr="0095501D">
        <w:t>,</w:t>
      </w:r>
      <w:r w:rsidR="00FC3D5D" w:rsidRPr="0095501D">
        <w:t xml:space="preserve"> </w:t>
      </w:r>
      <w:r w:rsidR="0067244B" w:rsidRPr="0095501D">
        <w:t>žymintis</w:t>
      </w:r>
      <w:r w:rsidR="00BD37CE" w:rsidRPr="0095501D">
        <w:t>,</w:t>
      </w:r>
      <w:r w:rsidR="0067244B" w:rsidRPr="0095501D">
        <w:t xml:space="preserve"> ar Deklaracija yra pirminė, ar patikslinta</w:t>
      </w:r>
      <w:r w:rsidR="00C74EB5" w:rsidRPr="0095501D">
        <w:t>,</w:t>
      </w:r>
      <w:r w:rsidR="0067244B" w:rsidRPr="0095501D">
        <w:t xml:space="preserve">  per</w:t>
      </w:r>
      <w:r w:rsidR="00A21F71" w:rsidRPr="0095501D">
        <w:t>sikelia</w:t>
      </w:r>
      <w:r w:rsidR="0067244B" w:rsidRPr="0095501D">
        <w:t xml:space="preserve"> iš </w:t>
      </w:r>
      <w:r w:rsidR="0072503E" w:rsidRPr="0095501D">
        <w:t xml:space="preserve">formos </w:t>
      </w:r>
      <w:r w:rsidR="00C16E32" w:rsidRPr="0095501D">
        <w:t>F</w:t>
      </w:r>
      <w:r w:rsidR="0067244B" w:rsidRPr="0095501D">
        <w:t>1</w:t>
      </w:r>
      <w:r w:rsidR="00550716" w:rsidRPr="0095501D">
        <w:t>.</w:t>
      </w:r>
    </w:p>
    <w:p w14:paraId="676FC6D4" w14:textId="77777777" w:rsidR="00FC3D5D" w:rsidRPr="0095501D" w:rsidRDefault="00960AAA" w:rsidP="00FC3D5D">
      <w:pPr>
        <w:spacing w:line="360" w:lineRule="auto"/>
      </w:pPr>
      <w:r w:rsidRPr="0095501D">
        <w:t>17</w:t>
      </w:r>
      <w:r w:rsidR="00FC3D5D" w:rsidRPr="0095501D">
        <w:t>.2. 1 langelyje „Įmonės pavadinimas“ įrašoma</w:t>
      </w:r>
      <w:r w:rsidR="00550716" w:rsidRPr="0095501D">
        <w:t>s susijusios įmonės pavadinimas.</w:t>
      </w:r>
    </w:p>
    <w:p w14:paraId="462BA475" w14:textId="77777777" w:rsidR="00FC3D5D" w:rsidRPr="0095501D" w:rsidRDefault="00960AAA" w:rsidP="00FC3D5D">
      <w:pPr>
        <w:spacing w:line="360" w:lineRule="auto"/>
      </w:pPr>
      <w:r w:rsidRPr="0095501D">
        <w:t>17</w:t>
      </w:r>
      <w:r w:rsidR="00FC3D5D" w:rsidRPr="0095501D">
        <w:t xml:space="preserve">.3. 2 langelyje „Įmonės buveinės adresas“ </w:t>
      </w:r>
      <w:r w:rsidR="004A5025" w:rsidRPr="0095501D">
        <w:t>į</w:t>
      </w:r>
      <w:r w:rsidR="00FC3D5D" w:rsidRPr="0095501D">
        <w:t xml:space="preserve">rašomas </w:t>
      </w:r>
      <w:r w:rsidR="00DB068E" w:rsidRPr="0095501D">
        <w:t xml:space="preserve">patalpų, kuriose yra </w:t>
      </w:r>
      <w:r w:rsidR="00FC3D5D" w:rsidRPr="0095501D">
        <w:t>susijusios įmonės buveinė</w:t>
      </w:r>
      <w:r w:rsidR="00DB068E" w:rsidRPr="0095501D">
        <w:t>,</w:t>
      </w:r>
      <w:r w:rsidR="00550716" w:rsidRPr="0095501D">
        <w:t xml:space="preserve"> adresas.</w:t>
      </w:r>
    </w:p>
    <w:p w14:paraId="1350F67F" w14:textId="77777777" w:rsidR="00FC3D5D" w:rsidRPr="0095501D" w:rsidRDefault="00960AAA" w:rsidP="00FC3D5D">
      <w:pPr>
        <w:spacing w:line="360" w:lineRule="auto"/>
      </w:pPr>
      <w:r w:rsidRPr="0095501D">
        <w:t>17</w:t>
      </w:r>
      <w:r w:rsidR="00FC3D5D" w:rsidRPr="0095501D">
        <w:t>.4. 3 langelyje „Įmonės</w:t>
      </w:r>
      <w:r w:rsidR="00C15FF4" w:rsidRPr="0095501D">
        <w:t xml:space="preserve"> įsteigimo data</w:t>
      </w:r>
      <w:r w:rsidR="00FC3D5D" w:rsidRPr="0095501D">
        <w:t>“ įrašoma</w:t>
      </w:r>
      <w:r w:rsidR="00C15FF4" w:rsidRPr="0095501D">
        <w:t xml:space="preserve"> susijusios įmonės įsteigimo data (metai, mėnuo, diena)</w:t>
      </w:r>
      <w:r w:rsidR="00550716" w:rsidRPr="0095501D">
        <w:t>.</w:t>
      </w:r>
    </w:p>
    <w:p w14:paraId="240D1F62" w14:textId="77777777" w:rsidR="00FC3D5D" w:rsidRPr="0095501D" w:rsidRDefault="00960AAA" w:rsidP="00FC3D5D">
      <w:pPr>
        <w:spacing w:line="360" w:lineRule="auto"/>
      </w:pPr>
      <w:r w:rsidRPr="0095501D">
        <w:t>17</w:t>
      </w:r>
      <w:r w:rsidR="00FC3D5D" w:rsidRPr="0095501D">
        <w:t>.5. 4 langelyje „Įmonės kodas“ įrašomas susijusios įmonės kodas</w:t>
      </w:r>
      <w:r w:rsidR="00550716" w:rsidRPr="0095501D">
        <w:t>.</w:t>
      </w:r>
    </w:p>
    <w:p w14:paraId="2679C3C0" w14:textId="77777777" w:rsidR="00FC3D5D" w:rsidRPr="0095501D" w:rsidRDefault="0052732D" w:rsidP="00FC3D5D">
      <w:pPr>
        <w:spacing w:line="360" w:lineRule="auto"/>
      </w:pPr>
      <w:r w:rsidRPr="0095501D">
        <w:t>1</w:t>
      </w:r>
      <w:r w:rsidR="00960AAA" w:rsidRPr="0095501D">
        <w:t>7</w:t>
      </w:r>
      <w:r w:rsidR="00FC3D5D" w:rsidRPr="0095501D">
        <w:t>.6. 5 langelyje „Įmonės vadovo vardas, pavardė ir pareigos“ įrašomas susijusios įmonės vad</w:t>
      </w:r>
      <w:r w:rsidR="00550716" w:rsidRPr="0095501D">
        <w:t>ovo vardas, pavardė ir pareigos.</w:t>
      </w:r>
    </w:p>
    <w:p w14:paraId="28576BBA" w14:textId="04C8F096" w:rsidR="00FC3D5D" w:rsidRPr="0095501D" w:rsidRDefault="00960AAA" w:rsidP="00FC3D5D">
      <w:pPr>
        <w:spacing w:line="360" w:lineRule="auto"/>
      </w:pPr>
      <w:r w:rsidRPr="0095501D">
        <w:t>17</w:t>
      </w:r>
      <w:r w:rsidR="00FC3D5D" w:rsidRPr="0095501D">
        <w:t xml:space="preserve">.7. 6 langelyje „Įmonės </w:t>
      </w:r>
      <w:r w:rsidR="00550716" w:rsidRPr="0095501D">
        <w:t xml:space="preserve">ryšių </w:t>
      </w:r>
      <w:r w:rsidR="00FC3D5D" w:rsidRPr="0095501D">
        <w:t xml:space="preserve">duomenys: elektroninis paštas ir telefonas“ įrašomi susijusios įmonės </w:t>
      </w:r>
      <w:r w:rsidR="00550716" w:rsidRPr="0095501D">
        <w:t xml:space="preserve">ryšių </w:t>
      </w:r>
      <w:r w:rsidR="00FC3D5D" w:rsidRPr="0095501D">
        <w:t>duomenys: elektroninis paš</w:t>
      </w:r>
      <w:r w:rsidR="00A70AFC" w:rsidRPr="0095501D">
        <w:t>t</w:t>
      </w:r>
      <w:r w:rsidR="00FC3D5D" w:rsidRPr="0095501D">
        <w:t>as ir telefonas.</w:t>
      </w:r>
    </w:p>
    <w:p w14:paraId="0CD52A4A" w14:textId="6E9672EB" w:rsidR="00FC3D5D" w:rsidRPr="0095501D" w:rsidRDefault="00960AAA" w:rsidP="00FC3D5D">
      <w:pPr>
        <w:spacing w:line="360" w:lineRule="auto"/>
      </w:pPr>
      <w:r w:rsidRPr="0095501D">
        <w:t>17</w:t>
      </w:r>
      <w:r w:rsidR="006D6175" w:rsidRPr="0095501D">
        <w:t>.</w:t>
      </w:r>
      <w:r w:rsidR="00EF149A" w:rsidRPr="0095501D">
        <w:t>8</w:t>
      </w:r>
      <w:r w:rsidR="006D6175" w:rsidRPr="0095501D">
        <w:t xml:space="preserve">. </w:t>
      </w:r>
      <w:r w:rsidR="00EF149A" w:rsidRPr="0095501D">
        <w:t xml:space="preserve">7 </w:t>
      </w:r>
      <w:r w:rsidR="006D6175" w:rsidRPr="0095501D">
        <w:t>langelio „Susijusio</w:t>
      </w:r>
      <w:r w:rsidR="005B2C82" w:rsidRPr="0095501D">
        <w:t>s</w:t>
      </w:r>
      <w:r w:rsidR="006D6175" w:rsidRPr="0095501D">
        <w:t xml:space="preserve"> </w:t>
      </w:r>
      <w:r w:rsidR="00FC3D5D" w:rsidRPr="0095501D">
        <w:t>įmonės du</w:t>
      </w:r>
      <w:r w:rsidR="006D6175" w:rsidRPr="0095501D">
        <w:t xml:space="preserve">omenys </w:t>
      </w:r>
      <w:proofErr w:type="spellStart"/>
      <w:r w:rsidR="006D6175" w:rsidRPr="0095501D">
        <w:t>Ds</w:t>
      </w:r>
      <w:r w:rsidR="00FC3D5D" w:rsidRPr="0095501D">
        <w:rPr>
          <w:vertAlign w:val="subscript"/>
        </w:rPr>
        <w:t>n</w:t>
      </w:r>
      <w:proofErr w:type="spellEnd"/>
      <w:r w:rsidR="00FC3D5D" w:rsidRPr="0095501D">
        <w:t>“</w:t>
      </w:r>
      <w:r w:rsidR="006D6175" w:rsidRPr="0095501D">
        <w:t xml:space="preserve"> eilutė</w:t>
      </w:r>
      <w:r w:rsidR="00314694" w:rsidRPr="0095501D">
        <w:t>s</w:t>
      </w:r>
      <w:r w:rsidR="00C74EB5" w:rsidRPr="0095501D">
        <w:t xml:space="preserve"> 7.1</w:t>
      </w:r>
      <w:r w:rsidR="006D6175" w:rsidRPr="0095501D">
        <w:t xml:space="preserve"> „</w:t>
      </w:r>
      <w:r w:rsidR="00EF149A" w:rsidRPr="0095501D">
        <w:t>Praėjusiųjų metų susijusios įmonės duomenys</w:t>
      </w:r>
      <w:r w:rsidR="006D6175" w:rsidRPr="0095501D">
        <w:t>“</w:t>
      </w:r>
      <w:r w:rsidR="00EF149A" w:rsidRPr="0095501D">
        <w:t xml:space="preserve">, </w:t>
      </w:r>
      <w:r w:rsidR="00314694" w:rsidRPr="0095501D">
        <w:t xml:space="preserve">eilutės </w:t>
      </w:r>
      <w:r w:rsidR="00C74EB5" w:rsidRPr="0095501D">
        <w:t>7.2</w:t>
      </w:r>
      <w:r w:rsidR="00EF149A" w:rsidRPr="0095501D">
        <w:t xml:space="preserve"> „</w:t>
      </w:r>
      <w:proofErr w:type="spellStart"/>
      <w:r w:rsidR="00EF149A" w:rsidRPr="0095501D">
        <w:t>Užpraeitų</w:t>
      </w:r>
      <w:proofErr w:type="spellEnd"/>
      <w:r w:rsidR="00EF149A" w:rsidRPr="0095501D">
        <w:t xml:space="preserve"> metų susijusios įmonės duomenys“ ir </w:t>
      </w:r>
      <w:r w:rsidR="00314694" w:rsidRPr="0095501D">
        <w:t xml:space="preserve">eilutės </w:t>
      </w:r>
      <w:r w:rsidR="00C74EB5" w:rsidRPr="0095501D">
        <w:t>7.3</w:t>
      </w:r>
      <w:r w:rsidR="00D53272" w:rsidRPr="0095501D">
        <w:t> </w:t>
      </w:r>
      <w:r w:rsidR="00EF149A" w:rsidRPr="0095501D">
        <w:t>„</w:t>
      </w:r>
      <w:proofErr w:type="spellStart"/>
      <w:r w:rsidR="00EF149A" w:rsidRPr="0095501D">
        <w:t>Užužpraeitų</w:t>
      </w:r>
      <w:proofErr w:type="spellEnd"/>
      <w:r w:rsidR="00EF149A" w:rsidRPr="0095501D">
        <w:t xml:space="preserve"> metų susijusios įmonės duomenys“</w:t>
      </w:r>
      <w:r w:rsidR="00FC3D5D" w:rsidRPr="0095501D">
        <w:t>:</w:t>
      </w:r>
    </w:p>
    <w:p w14:paraId="68C41725" w14:textId="65E34A76" w:rsidR="006D6175" w:rsidRPr="0095501D" w:rsidRDefault="00960AAA" w:rsidP="00FC3D5D">
      <w:pPr>
        <w:spacing w:line="360" w:lineRule="auto"/>
      </w:pPr>
      <w:r w:rsidRPr="0095501D">
        <w:t>17</w:t>
      </w:r>
      <w:r w:rsidR="00FC3D5D" w:rsidRPr="0095501D">
        <w:t>.</w:t>
      </w:r>
      <w:r w:rsidR="0004563A" w:rsidRPr="0095501D">
        <w:t>8</w:t>
      </w:r>
      <w:r w:rsidR="00FC3D5D" w:rsidRPr="0095501D">
        <w:t>.1. skilty</w:t>
      </w:r>
      <w:r w:rsidR="00EF149A" w:rsidRPr="0095501D">
        <w:t>se</w:t>
      </w:r>
      <w:r w:rsidR="00FC3D5D" w:rsidRPr="0095501D">
        <w:t xml:space="preserve"> „Vidutinis </w:t>
      </w:r>
      <w:r w:rsidR="00C4797F" w:rsidRPr="0095501D">
        <w:t>metinis</w:t>
      </w:r>
      <w:r w:rsidR="00FC3D5D" w:rsidRPr="0095501D">
        <w:t xml:space="preserve"> darbuotojų skaičius“ įrašomas </w:t>
      </w:r>
      <w:r w:rsidR="006D6175" w:rsidRPr="0095501D">
        <w:t xml:space="preserve">susijusios </w:t>
      </w:r>
      <w:r w:rsidR="00FC3D5D" w:rsidRPr="0095501D">
        <w:t xml:space="preserve">įmonės </w:t>
      </w:r>
      <w:r w:rsidR="006D6175" w:rsidRPr="0095501D">
        <w:t xml:space="preserve">vidutinis </w:t>
      </w:r>
      <w:r w:rsidR="00C4797F" w:rsidRPr="0095501D">
        <w:t>metinis</w:t>
      </w:r>
      <w:r w:rsidR="006D6175" w:rsidRPr="0095501D">
        <w:t xml:space="preserve"> darbuotojų skaičius</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6D6175" w:rsidRPr="0095501D">
        <w:t>;</w:t>
      </w:r>
    </w:p>
    <w:p w14:paraId="45B8E479" w14:textId="145BED8E" w:rsidR="006D6175" w:rsidRPr="0095501D" w:rsidRDefault="00960AAA" w:rsidP="00377602">
      <w:pPr>
        <w:spacing w:line="360" w:lineRule="auto"/>
      </w:pPr>
      <w:r w:rsidRPr="0095501D">
        <w:t>17</w:t>
      </w:r>
      <w:r w:rsidR="00FC3D5D" w:rsidRPr="0095501D">
        <w:t>.</w:t>
      </w:r>
      <w:r w:rsidR="0004563A" w:rsidRPr="0095501D">
        <w:t>8</w:t>
      </w:r>
      <w:r w:rsidR="00FC3D5D" w:rsidRPr="0095501D">
        <w:t>.2. skil</w:t>
      </w:r>
      <w:r w:rsidR="00817864" w:rsidRPr="0095501D">
        <w:t>ty</w:t>
      </w:r>
      <w:r w:rsidR="00EF149A" w:rsidRPr="0095501D">
        <w:t>se</w:t>
      </w:r>
      <w:r w:rsidR="00817864" w:rsidRPr="0095501D">
        <w:t xml:space="preserve"> „Metinės pajamos (</w:t>
      </w:r>
      <w:proofErr w:type="spellStart"/>
      <w:r w:rsidR="00740394" w:rsidRPr="0095501D">
        <w:t>Eur</w:t>
      </w:r>
      <w:proofErr w:type="spellEnd"/>
      <w:r w:rsidR="00FC3D5D" w:rsidRPr="0095501D">
        <w:t xml:space="preserve">)“ įrašomos </w:t>
      </w:r>
      <w:r w:rsidR="006D6175" w:rsidRPr="0095501D">
        <w:t>susijusios įmonės metinės pajamos</w:t>
      </w:r>
      <w:r w:rsidR="00A80541" w:rsidRPr="0095501D">
        <w:t xml:space="preserve"> (</w:t>
      </w:r>
      <w:proofErr w:type="spellStart"/>
      <w:r w:rsidR="00740394" w:rsidRPr="0095501D">
        <w:t>Eur</w:t>
      </w:r>
      <w:proofErr w:type="spellEnd"/>
      <w:r w:rsidR="005B2C82" w:rsidRPr="0095501D">
        <w:t>)</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6D6175" w:rsidRPr="0095501D">
        <w:t>;</w:t>
      </w:r>
    </w:p>
    <w:p w14:paraId="6121BD5D" w14:textId="1C220460" w:rsidR="009F72E8" w:rsidRPr="0095501D" w:rsidRDefault="00960AAA" w:rsidP="00377602">
      <w:pPr>
        <w:spacing w:line="360" w:lineRule="auto"/>
      </w:pPr>
      <w:r w:rsidRPr="0095501D">
        <w:t>17</w:t>
      </w:r>
      <w:r w:rsidR="00FC3D5D" w:rsidRPr="0095501D">
        <w:t>.</w:t>
      </w:r>
      <w:r w:rsidR="0004563A" w:rsidRPr="0095501D">
        <w:t>8</w:t>
      </w:r>
      <w:r w:rsidR="00FC3D5D" w:rsidRPr="0095501D">
        <w:t>.3. skilty</w:t>
      </w:r>
      <w:r w:rsidR="00EF149A" w:rsidRPr="0095501D">
        <w:t>se</w:t>
      </w:r>
      <w:r w:rsidR="00FC3D5D" w:rsidRPr="0095501D">
        <w:t xml:space="preserve"> „Balanse nur</w:t>
      </w:r>
      <w:r w:rsidR="00817864" w:rsidRPr="0095501D">
        <w:t>odyto turto vertė (</w:t>
      </w:r>
      <w:proofErr w:type="spellStart"/>
      <w:r w:rsidR="00740394" w:rsidRPr="0095501D">
        <w:t>Eur</w:t>
      </w:r>
      <w:proofErr w:type="spellEnd"/>
      <w:r w:rsidR="002C0834" w:rsidRPr="0095501D">
        <w:t>)“</w:t>
      </w:r>
      <w:r w:rsidR="00377602" w:rsidRPr="0095501D">
        <w:t xml:space="preserve"> įrašoma </w:t>
      </w:r>
      <w:r w:rsidR="009F6413" w:rsidRPr="0095501D">
        <w:t xml:space="preserve">susijusios įmonės </w:t>
      </w:r>
      <w:r w:rsidR="002C0834" w:rsidRPr="0095501D">
        <w:t xml:space="preserve">balanse nurodyto </w:t>
      </w:r>
      <w:r w:rsidR="00377602" w:rsidRPr="0095501D">
        <w:t>turto vertė</w:t>
      </w:r>
      <w:r w:rsidR="00817864" w:rsidRPr="0095501D">
        <w:t xml:space="preserve"> (</w:t>
      </w:r>
      <w:proofErr w:type="spellStart"/>
      <w:r w:rsidR="00740394" w:rsidRPr="0095501D">
        <w:t>Eur</w:t>
      </w:r>
      <w:proofErr w:type="spellEnd"/>
      <w:r w:rsidR="005B2C82" w:rsidRPr="0095501D">
        <w:t>)</w:t>
      </w:r>
      <w:r w:rsidR="00EF149A" w:rsidRPr="0095501D">
        <w:t xml:space="preserve"> praėjusiais, </w:t>
      </w:r>
      <w:proofErr w:type="spellStart"/>
      <w:r w:rsidR="00EF149A" w:rsidRPr="0095501D">
        <w:t>užpraeitais</w:t>
      </w:r>
      <w:proofErr w:type="spellEnd"/>
      <w:r w:rsidR="00EF149A" w:rsidRPr="0095501D">
        <w:t xml:space="preserve"> ir </w:t>
      </w:r>
      <w:proofErr w:type="spellStart"/>
      <w:r w:rsidR="00EF149A" w:rsidRPr="0095501D">
        <w:t>užužpraeitais</w:t>
      </w:r>
      <w:proofErr w:type="spellEnd"/>
      <w:r w:rsidR="00EF149A" w:rsidRPr="0095501D">
        <w:t xml:space="preserve"> metais</w:t>
      </w:r>
      <w:r w:rsidR="005B2C82" w:rsidRPr="0095501D">
        <w:t>.</w:t>
      </w:r>
      <w:r w:rsidR="00FC3D5D" w:rsidRPr="0095501D">
        <w:t xml:space="preserve"> </w:t>
      </w:r>
    </w:p>
    <w:p w14:paraId="666A7698" w14:textId="77777777" w:rsidR="0087056A" w:rsidRPr="0095501D" w:rsidRDefault="0087056A" w:rsidP="002B2D31">
      <w:pPr>
        <w:rPr>
          <w:bCs/>
          <w:szCs w:val="24"/>
        </w:rPr>
      </w:pPr>
    </w:p>
    <w:p w14:paraId="1D548EF2" w14:textId="4327E134" w:rsidR="002E4B7F" w:rsidRPr="0095501D" w:rsidRDefault="00206558" w:rsidP="00C623D1">
      <w:pPr>
        <w:ind w:firstLine="0"/>
        <w:jc w:val="center"/>
        <w:rPr>
          <w:b/>
          <w:bCs/>
          <w:szCs w:val="24"/>
        </w:rPr>
      </w:pPr>
      <w:r w:rsidRPr="0095501D">
        <w:rPr>
          <w:b/>
          <w:bCs/>
          <w:szCs w:val="24"/>
        </w:rPr>
        <w:t>I</w:t>
      </w:r>
      <w:r w:rsidR="002E4B7F" w:rsidRPr="0095501D">
        <w:rPr>
          <w:b/>
          <w:bCs/>
          <w:szCs w:val="24"/>
        </w:rPr>
        <w:t>II SKYRIUS</w:t>
      </w:r>
    </w:p>
    <w:p w14:paraId="4FFC98B4" w14:textId="77777777" w:rsidR="003074F8" w:rsidRPr="0095501D" w:rsidRDefault="0041791B" w:rsidP="00C623D1">
      <w:pPr>
        <w:ind w:firstLine="0"/>
        <w:jc w:val="center"/>
        <w:rPr>
          <w:b/>
          <w:bCs/>
          <w:szCs w:val="24"/>
        </w:rPr>
      </w:pPr>
      <w:r w:rsidRPr="0095501D">
        <w:rPr>
          <w:b/>
          <w:bCs/>
          <w:szCs w:val="24"/>
        </w:rPr>
        <w:t xml:space="preserve"> DEKLARACIJOS PATEIKIMAS IR TIKSLINIMAS</w:t>
      </w:r>
    </w:p>
    <w:p w14:paraId="287B1379" w14:textId="77777777" w:rsidR="0087056A" w:rsidRPr="0095501D" w:rsidRDefault="0087056A" w:rsidP="00A478D9">
      <w:pPr>
        <w:spacing w:line="360" w:lineRule="auto"/>
        <w:jc w:val="center"/>
        <w:rPr>
          <w:b/>
          <w:bCs/>
          <w:szCs w:val="24"/>
        </w:rPr>
      </w:pPr>
    </w:p>
    <w:p w14:paraId="14A6D9E2" w14:textId="491B1340" w:rsidR="0041791B" w:rsidRPr="0095501D" w:rsidRDefault="00960AAA" w:rsidP="0041791B">
      <w:pPr>
        <w:pStyle w:val="Hipersaitas1"/>
        <w:spacing w:before="0" w:beforeAutospacing="0" w:after="0" w:afterAutospacing="0" w:line="360" w:lineRule="auto"/>
        <w:ind w:firstLine="720"/>
        <w:jc w:val="both"/>
      </w:pPr>
      <w:r w:rsidRPr="0095501D">
        <w:t>18</w:t>
      </w:r>
      <w:r w:rsidR="0041791B" w:rsidRPr="0095501D">
        <w:t xml:space="preserve">. Deklaracija pateikiama juridiniam asmeniui, teikiančiam valstybės paramą arba administruojančiam valstybės paramos teikimą, teisės aktuose, reglamentuojančiuose valstybės paramos teikimą, ar kituose susijusiuose dokumentuose (pvz., kvietimuose teikti paraiškas) </w:t>
      </w:r>
      <w:r w:rsidR="0041791B" w:rsidRPr="0095501D">
        <w:lastRenderedPageBreak/>
        <w:t>nustatytais terminais arba</w:t>
      </w:r>
      <w:r w:rsidR="00C87642" w:rsidRPr="0095501D">
        <w:t xml:space="preserve"> spausdint</w:t>
      </w:r>
      <w:r w:rsidR="00B00697" w:rsidRPr="0095501D">
        <w:t>a</w:t>
      </w:r>
      <w:r w:rsidR="0041791B" w:rsidRPr="0095501D">
        <w:t>, arba elektroniniu būdu, arba, esant technin</w:t>
      </w:r>
      <w:r w:rsidR="00C87642" w:rsidRPr="0095501D">
        <w:t>ių</w:t>
      </w:r>
      <w:r w:rsidR="0041791B" w:rsidRPr="0095501D">
        <w:t xml:space="preserve"> galimyb</w:t>
      </w:r>
      <w:r w:rsidR="00C87642" w:rsidRPr="0095501D">
        <w:t>ių</w:t>
      </w:r>
      <w:r w:rsidR="002B2068" w:rsidRPr="0095501D">
        <w:t>,</w:t>
      </w:r>
      <w:r w:rsidR="0041791B" w:rsidRPr="0095501D">
        <w:t xml:space="preserve"> užpild</w:t>
      </w:r>
      <w:r w:rsidR="00C87642" w:rsidRPr="0095501D">
        <w:t>yt</w:t>
      </w:r>
      <w:r w:rsidR="00B00697" w:rsidRPr="0095501D">
        <w:t>a</w:t>
      </w:r>
      <w:r w:rsidR="0041791B" w:rsidRPr="0095501D">
        <w:t xml:space="preserve"> tiesiogiai </w:t>
      </w:r>
      <w:r w:rsidR="009F6413" w:rsidRPr="0095501D">
        <w:t xml:space="preserve">interaktyviai </w:t>
      </w:r>
      <w:r w:rsidR="0041791B" w:rsidRPr="0095501D">
        <w:t>(„</w:t>
      </w:r>
      <w:proofErr w:type="spellStart"/>
      <w:r w:rsidR="0041791B" w:rsidRPr="0095501D">
        <w:t>on-line“</w:t>
      </w:r>
      <w:proofErr w:type="spellEnd"/>
      <w:r w:rsidR="0041791B" w:rsidRPr="0095501D">
        <w:t xml:space="preserve"> režimu).</w:t>
      </w:r>
      <w:r w:rsidR="00A535C2" w:rsidRPr="0095501D">
        <w:t xml:space="preserve"> Elektroniniu būdu pateikta Deklaracija turi būti pasirašyta elektroniniu parašu.</w:t>
      </w:r>
    </w:p>
    <w:p w14:paraId="60016D2B" w14:textId="77777777" w:rsidR="0041791B" w:rsidRPr="0095501D" w:rsidRDefault="00960AAA" w:rsidP="0041791B">
      <w:pPr>
        <w:pStyle w:val="Hipersaitas1"/>
        <w:spacing w:before="0" w:beforeAutospacing="0" w:after="0" w:afterAutospacing="0" w:line="360" w:lineRule="auto"/>
        <w:ind w:firstLine="720"/>
        <w:jc w:val="both"/>
      </w:pPr>
      <w:r w:rsidRPr="0095501D">
        <w:t>19</w:t>
      </w:r>
      <w:r w:rsidR="0041791B" w:rsidRPr="0095501D">
        <w:t>. Deklaracija gali būti tikslinama</w:t>
      </w:r>
      <w:r w:rsidR="009F6413" w:rsidRPr="0095501D">
        <w:t>,</w:t>
      </w:r>
      <w:r w:rsidR="0041791B" w:rsidRPr="0095501D">
        <w:t xml:space="preserve"> </w:t>
      </w:r>
      <w:r w:rsidR="009F6413" w:rsidRPr="0095501D">
        <w:t xml:space="preserve">jei tokia galimybė nustatyta teisės aktuose, reglamentuojančiuose valstybės paramos teikimą, arba </w:t>
      </w:r>
      <w:r w:rsidR="00426FB5" w:rsidRPr="0095501D">
        <w:t xml:space="preserve">verslo subjekto </w:t>
      </w:r>
      <w:r w:rsidR="0041791B" w:rsidRPr="0095501D">
        <w:t xml:space="preserve">iniciatyva, arba pagal juridinio asmens, teikiančio valstybės paramą arba administruojančio valstybės paramos teikimą, pranešimą apie pateiktoje </w:t>
      </w:r>
      <w:r w:rsidR="009F6413" w:rsidRPr="0095501D">
        <w:t>D</w:t>
      </w:r>
      <w:r w:rsidR="0041791B" w:rsidRPr="0095501D">
        <w:t>eklaracijoje esančias klaidas (neatitikimus).</w:t>
      </w:r>
    </w:p>
    <w:p w14:paraId="31C6020F" w14:textId="77777777" w:rsidR="0041791B" w:rsidRPr="0095501D" w:rsidRDefault="00960AAA" w:rsidP="00B76A0C">
      <w:pPr>
        <w:pStyle w:val="Hipersaitas1"/>
        <w:spacing w:before="0" w:beforeAutospacing="0" w:after="0" w:afterAutospacing="0" w:line="360" w:lineRule="auto"/>
        <w:ind w:firstLine="720"/>
        <w:jc w:val="both"/>
        <w:rPr>
          <w:rFonts w:ascii="Tahoma" w:hAnsi="Tahoma" w:cs="Tahoma"/>
        </w:rPr>
      </w:pPr>
      <w:r w:rsidRPr="0095501D">
        <w:t>20</w:t>
      </w:r>
      <w:r w:rsidR="0041791B" w:rsidRPr="0095501D">
        <w:t xml:space="preserve">. Pateikta patikslinta </w:t>
      </w:r>
      <w:r w:rsidR="009F6413" w:rsidRPr="0095501D">
        <w:t>D</w:t>
      </w:r>
      <w:r w:rsidR="0041791B" w:rsidRPr="0095501D">
        <w:t>eklaracija turi būti užpildyta pagal Tvarko</w:t>
      </w:r>
      <w:r w:rsidR="000F0383" w:rsidRPr="0095501D">
        <w:t>s</w:t>
      </w:r>
      <w:r w:rsidR="0041791B" w:rsidRPr="0095501D">
        <w:t xml:space="preserve"> </w:t>
      </w:r>
      <w:r w:rsidR="000F0383" w:rsidRPr="0095501D">
        <w:t xml:space="preserve">apraše </w:t>
      </w:r>
      <w:r w:rsidR="0041791B" w:rsidRPr="0095501D">
        <w:t xml:space="preserve">nustatytą tvarką. Patikslintoje deklaracijoje pateikiami visi (t. y. ne vien tik tikslinamieji) </w:t>
      </w:r>
      <w:r w:rsidR="004A5025" w:rsidRPr="0095501D">
        <w:t>D</w:t>
      </w:r>
      <w:r w:rsidR="0041791B" w:rsidRPr="0095501D">
        <w:t xml:space="preserve">eklaracijoje nurodytini duomenys. </w:t>
      </w:r>
    </w:p>
    <w:p w14:paraId="1449C175" w14:textId="4DC10F2E" w:rsidR="0041791B" w:rsidRPr="0095501D" w:rsidRDefault="00960AAA" w:rsidP="00B76A0C">
      <w:pPr>
        <w:spacing w:line="360" w:lineRule="auto"/>
        <w:rPr>
          <w:bCs/>
          <w:szCs w:val="24"/>
        </w:rPr>
      </w:pPr>
      <w:r w:rsidRPr="0095501D">
        <w:rPr>
          <w:bCs/>
          <w:szCs w:val="24"/>
        </w:rPr>
        <w:t>21</w:t>
      </w:r>
      <w:r w:rsidR="0087056A" w:rsidRPr="0095501D">
        <w:rPr>
          <w:bCs/>
          <w:szCs w:val="24"/>
        </w:rPr>
        <w:t xml:space="preserve">. </w:t>
      </w:r>
      <w:r w:rsidR="00B76A0C" w:rsidRPr="0095501D">
        <w:rPr>
          <w:bCs/>
          <w:szCs w:val="24"/>
        </w:rPr>
        <w:t>Kilus neaiškum</w:t>
      </w:r>
      <w:r w:rsidR="000F0383" w:rsidRPr="0095501D">
        <w:rPr>
          <w:bCs/>
          <w:szCs w:val="24"/>
        </w:rPr>
        <w:t>ų</w:t>
      </w:r>
      <w:r w:rsidR="009F6413" w:rsidRPr="0095501D">
        <w:rPr>
          <w:bCs/>
          <w:szCs w:val="24"/>
        </w:rPr>
        <w:t xml:space="preserve"> dėl Deklaracijoje įrašytų duomenų tikslumo</w:t>
      </w:r>
      <w:r w:rsidR="00B76A0C" w:rsidRPr="0095501D">
        <w:rPr>
          <w:bCs/>
          <w:szCs w:val="24"/>
        </w:rPr>
        <w:t>, juridini</w:t>
      </w:r>
      <w:r w:rsidR="009F6413" w:rsidRPr="0095501D">
        <w:rPr>
          <w:bCs/>
          <w:szCs w:val="24"/>
        </w:rPr>
        <w:t>o</w:t>
      </w:r>
      <w:r w:rsidR="00B76A0C" w:rsidRPr="0095501D">
        <w:rPr>
          <w:bCs/>
          <w:szCs w:val="24"/>
        </w:rPr>
        <w:t xml:space="preserve"> asm</w:t>
      </w:r>
      <w:r w:rsidR="009F6413" w:rsidRPr="0095501D">
        <w:rPr>
          <w:bCs/>
          <w:szCs w:val="24"/>
        </w:rPr>
        <w:t>ens, kuriam pateikiama Deklaracija, prašymu</w:t>
      </w:r>
      <w:r w:rsidR="00B76A0C" w:rsidRPr="0095501D">
        <w:rPr>
          <w:bCs/>
          <w:szCs w:val="24"/>
        </w:rPr>
        <w:t xml:space="preserve"> </w:t>
      </w:r>
      <w:r w:rsidR="00426FB5" w:rsidRPr="0095501D">
        <w:rPr>
          <w:bCs/>
          <w:szCs w:val="24"/>
        </w:rPr>
        <w:t>verslo subjekt</w:t>
      </w:r>
      <w:r w:rsidR="009F6413" w:rsidRPr="0095501D">
        <w:rPr>
          <w:bCs/>
          <w:szCs w:val="24"/>
        </w:rPr>
        <w:t>as</w:t>
      </w:r>
      <w:r w:rsidR="00426FB5" w:rsidRPr="0095501D">
        <w:rPr>
          <w:bCs/>
          <w:szCs w:val="24"/>
        </w:rPr>
        <w:t xml:space="preserve"> </w:t>
      </w:r>
      <w:r w:rsidR="009F6413" w:rsidRPr="0095501D">
        <w:rPr>
          <w:bCs/>
          <w:szCs w:val="24"/>
        </w:rPr>
        <w:t xml:space="preserve">turi </w:t>
      </w:r>
      <w:r w:rsidR="00B76A0C" w:rsidRPr="0095501D">
        <w:rPr>
          <w:bCs/>
          <w:szCs w:val="24"/>
        </w:rPr>
        <w:t xml:space="preserve">pateikti </w:t>
      </w:r>
      <w:r w:rsidR="00426FB5" w:rsidRPr="0095501D">
        <w:rPr>
          <w:bCs/>
          <w:szCs w:val="24"/>
        </w:rPr>
        <w:t xml:space="preserve">atitinkamų metų </w:t>
      </w:r>
      <w:r w:rsidR="00A44531" w:rsidRPr="0095501D">
        <w:t>metines finansines ataskaitas</w:t>
      </w:r>
      <w:r w:rsidR="00426FB5" w:rsidRPr="0095501D">
        <w:rPr>
          <w:bCs/>
          <w:szCs w:val="24"/>
        </w:rPr>
        <w:t xml:space="preserve">, </w:t>
      </w:r>
      <w:r w:rsidR="00A44531" w:rsidRPr="0095501D">
        <w:t>metines konsoliduotąsias finansines ataskaitas</w:t>
      </w:r>
      <w:r w:rsidR="00426FB5" w:rsidRPr="0095501D">
        <w:rPr>
          <w:bCs/>
          <w:szCs w:val="24"/>
        </w:rPr>
        <w:t xml:space="preserve"> </w:t>
      </w:r>
      <w:r w:rsidR="00B76A0C" w:rsidRPr="0095501D">
        <w:rPr>
          <w:bCs/>
          <w:szCs w:val="24"/>
        </w:rPr>
        <w:t>arba kitus dokumentus, kuriais rem</w:t>
      </w:r>
      <w:r w:rsidR="00CA46C6" w:rsidRPr="0095501D">
        <w:rPr>
          <w:bCs/>
          <w:szCs w:val="24"/>
        </w:rPr>
        <w:t>damasis</w:t>
      </w:r>
      <w:r w:rsidR="00B76A0C" w:rsidRPr="0095501D">
        <w:rPr>
          <w:bCs/>
          <w:szCs w:val="24"/>
        </w:rPr>
        <w:t xml:space="preserve"> </w:t>
      </w:r>
      <w:r w:rsidR="00426FB5" w:rsidRPr="0095501D">
        <w:rPr>
          <w:bCs/>
          <w:szCs w:val="24"/>
        </w:rPr>
        <w:t xml:space="preserve">verslo subjektas </w:t>
      </w:r>
      <w:r w:rsidR="00B76A0C" w:rsidRPr="0095501D">
        <w:rPr>
          <w:bCs/>
          <w:szCs w:val="24"/>
        </w:rPr>
        <w:t xml:space="preserve">nurodė duomenis </w:t>
      </w:r>
      <w:r w:rsidR="00494852" w:rsidRPr="0095501D">
        <w:rPr>
          <w:bCs/>
          <w:szCs w:val="24"/>
        </w:rPr>
        <w:t>D</w:t>
      </w:r>
      <w:r w:rsidR="00B76A0C" w:rsidRPr="0095501D">
        <w:rPr>
          <w:bCs/>
          <w:szCs w:val="24"/>
        </w:rPr>
        <w:t>eklaracijoje</w:t>
      </w:r>
      <w:r w:rsidR="002A716C" w:rsidRPr="0095501D">
        <w:rPr>
          <w:bCs/>
          <w:szCs w:val="24"/>
        </w:rPr>
        <w:t>, taip pat verslo subjekto partnerinių ir susijusių įmonių finansinius ar kitus dokumentus, kuriais remiantis buvo pildomos Deklaracijos formos</w:t>
      </w:r>
      <w:r w:rsidR="00C4521B" w:rsidRPr="0095501D">
        <w:rPr>
          <w:bCs/>
          <w:szCs w:val="24"/>
        </w:rPr>
        <w:t>.</w:t>
      </w:r>
      <w:r w:rsidR="002A716C" w:rsidRPr="0095501D">
        <w:rPr>
          <w:bCs/>
          <w:szCs w:val="24"/>
        </w:rPr>
        <w:t xml:space="preserve"> </w:t>
      </w:r>
    </w:p>
    <w:p w14:paraId="75BB9BDC" w14:textId="5826762D" w:rsidR="003074F8" w:rsidRPr="0095501D" w:rsidRDefault="007A2AA5" w:rsidP="00A21F71">
      <w:pPr>
        <w:spacing w:line="360" w:lineRule="auto"/>
        <w:ind w:firstLine="0"/>
        <w:jc w:val="center"/>
        <w:rPr>
          <w:bCs/>
          <w:szCs w:val="24"/>
        </w:rPr>
        <w:sectPr w:rsidR="003074F8" w:rsidRPr="0095501D" w:rsidSect="00DF6B37">
          <w:pgSz w:w="11906" w:h="16838" w:code="9"/>
          <w:pgMar w:top="1134" w:right="567" w:bottom="1134" w:left="1701" w:header="567" w:footer="567" w:gutter="0"/>
          <w:pgNumType w:start="1" w:chapStyle="1"/>
          <w:cols w:space="1296"/>
          <w:titlePg/>
          <w:docGrid w:linePitch="326"/>
        </w:sectPr>
      </w:pPr>
      <w:r w:rsidRPr="0095501D">
        <w:rPr>
          <w:bCs/>
          <w:szCs w:val="24"/>
        </w:rPr>
        <w:t>__________________________</w:t>
      </w:r>
    </w:p>
    <w:tbl>
      <w:tblPr>
        <w:tblW w:w="11018" w:type="dxa"/>
        <w:jc w:val="center"/>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19"/>
        <w:gridCol w:w="48"/>
        <w:gridCol w:w="153"/>
        <w:gridCol w:w="38"/>
        <w:gridCol w:w="310"/>
        <w:gridCol w:w="190"/>
        <w:gridCol w:w="461"/>
        <w:gridCol w:w="486"/>
        <w:gridCol w:w="15"/>
        <w:gridCol w:w="62"/>
        <w:gridCol w:w="894"/>
      </w:tblGrid>
      <w:tr w:rsidR="00350821" w:rsidRPr="0095501D" w14:paraId="632E7CDE" w14:textId="77777777" w:rsidTr="00351560">
        <w:trPr>
          <w:gridAfter w:val="3"/>
          <w:wAfter w:w="968" w:type="dxa"/>
          <w:trHeight w:val="300"/>
          <w:jc w:val="center"/>
        </w:trPr>
        <w:tc>
          <w:tcPr>
            <w:tcW w:w="779" w:type="dxa"/>
            <w:tcBorders>
              <w:top w:val="nil"/>
              <w:left w:val="nil"/>
              <w:bottom w:val="nil"/>
              <w:right w:val="nil"/>
            </w:tcBorders>
            <w:shd w:val="clear" w:color="auto" w:fill="auto"/>
            <w:noWrap/>
            <w:vAlign w:val="bottom"/>
            <w:hideMark/>
          </w:tcPr>
          <w:p w14:paraId="64E58899" w14:textId="77777777" w:rsidR="00350821" w:rsidRPr="0095501D" w:rsidRDefault="00350821" w:rsidP="00350821">
            <w:pPr>
              <w:ind w:firstLine="0"/>
              <w:jc w:val="left"/>
              <w:rPr>
                <w:sz w:val="20"/>
                <w:szCs w:val="24"/>
                <w:lang w:eastAsia="lt-LT"/>
              </w:rPr>
            </w:pPr>
            <w:bookmarkStart w:id="1" w:name="RANGE!J56"/>
            <w:bookmarkStart w:id="2" w:name="RANGE!A1:O70"/>
            <w:bookmarkEnd w:id="1"/>
            <w:bookmarkEnd w:id="2"/>
          </w:p>
        </w:tc>
        <w:tc>
          <w:tcPr>
            <w:tcW w:w="666" w:type="dxa"/>
            <w:tcBorders>
              <w:top w:val="nil"/>
              <w:left w:val="nil"/>
              <w:bottom w:val="nil"/>
              <w:right w:val="nil"/>
            </w:tcBorders>
            <w:shd w:val="clear" w:color="auto" w:fill="auto"/>
            <w:noWrap/>
            <w:vAlign w:val="bottom"/>
            <w:hideMark/>
          </w:tcPr>
          <w:p w14:paraId="54B64A7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7053C53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8C1D73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F69A20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327AEDD2"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10258F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21D01F5"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DE0ED3E" w14:textId="77777777"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39" w:type="dxa"/>
            <w:gridSpan w:val="3"/>
            <w:tcBorders>
              <w:top w:val="nil"/>
              <w:left w:val="nil"/>
              <w:bottom w:val="nil"/>
              <w:right w:val="nil"/>
            </w:tcBorders>
            <w:shd w:val="clear" w:color="auto" w:fill="auto"/>
            <w:noWrap/>
            <w:vAlign w:val="bottom"/>
            <w:hideMark/>
          </w:tcPr>
          <w:p w14:paraId="68FA4A2C"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64FC747D"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40DDEF0" w14:textId="77777777" w:rsidR="00350821" w:rsidRPr="0095501D" w:rsidRDefault="00350821" w:rsidP="00350821">
            <w:pPr>
              <w:ind w:firstLine="0"/>
              <w:jc w:val="left"/>
              <w:rPr>
                <w:sz w:val="20"/>
                <w:lang w:eastAsia="lt-LT"/>
              </w:rPr>
            </w:pPr>
          </w:p>
        </w:tc>
      </w:tr>
      <w:tr w:rsidR="00350821" w:rsidRPr="0095501D" w14:paraId="375D2678" w14:textId="77777777" w:rsidTr="00351560">
        <w:trPr>
          <w:gridAfter w:val="1"/>
          <w:wAfter w:w="894" w:type="dxa"/>
          <w:trHeight w:val="300"/>
          <w:jc w:val="center"/>
        </w:trPr>
        <w:tc>
          <w:tcPr>
            <w:tcW w:w="779" w:type="dxa"/>
            <w:tcBorders>
              <w:top w:val="nil"/>
              <w:left w:val="nil"/>
              <w:bottom w:val="nil"/>
              <w:right w:val="nil"/>
            </w:tcBorders>
            <w:shd w:val="clear" w:color="auto" w:fill="auto"/>
            <w:noWrap/>
            <w:vAlign w:val="bottom"/>
            <w:hideMark/>
          </w:tcPr>
          <w:p w14:paraId="09794F22"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DDD6FD8"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0318768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88EB3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0BB3AD31"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0707FAFC"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8344247"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7DF887D" w14:textId="77777777" w:rsidR="00350821" w:rsidRPr="0095501D" w:rsidRDefault="00350821" w:rsidP="00350821">
            <w:pPr>
              <w:ind w:firstLine="0"/>
              <w:jc w:val="left"/>
              <w:rPr>
                <w:sz w:val="20"/>
                <w:lang w:eastAsia="lt-LT"/>
              </w:rPr>
            </w:pPr>
          </w:p>
        </w:tc>
        <w:tc>
          <w:tcPr>
            <w:tcW w:w="3991" w:type="dxa"/>
            <w:gridSpan w:val="13"/>
            <w:tcBorders>
              <w:top w:val="nil"/>
              <w:left w:val="nil"/>
              <w:bottom w:val="nil"/>
              <w:right w:val="nil"/>
            </w:tcBorders>
            <w:shd w:val="clear" w:color="auto" w:fill="auto"/>
            <w:noWrap/>
            <w:vAlign w:val="bottom"/>
            <w:hideMark/>
          </w:tcPr>
          <w:p w14:paraId="0584166E"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B5B436F" w14:textId="77777777" w:rsidTr="00351560">
        <w:trPr>
          <w:gridAfter w:val="3"/>
          <w:wAfter w:w="968" w:type="dxa"/>
          <w:trHeight w:val="315"/>
          <w:jc w:val="center"/>
        </w:trPr>
        <w:tc>
          <w:tcPr>
            <w:tcW w:w="779" w:type="dxa"/>
            <w:tcBorders>
              <w:top w:val="nil"/>
              <w:left w:val="nil"/>
              <w:bottom w:val="nil"/>
              <w:right w:val="nil"/>
            </w:tcBorders>
            <w:shd w:val="clear" w:color="auto" w:fill="auto"/>
            <w:noWrap/>
            <w:vAlign w:val="bottom"/>
            <w:hideMark/>
          </w:tcPr>
          <w:p w14:paraId="0B999F64" w14:textId="77777777" w:rsidR="00350821" w:rsidRPr="0095501D" w:rsidRDefault="00350821" w:rsidP="00350821">
            <w:pPr>
              <w:ind w:firstLine="0"/>
              <w:jc w:val="left"/>
              <w:rPr>
                <w:sz w:val="22"/>
                <w:szCs w:val="22"/>
                <w:lang w:eastAsia="lt-LT"/>
              </w:rPr>
            </w:pPr>
          </w:p>
        </w:tc>
        <w:tc>
          <w:tcPr>
            <w:tcW w:w="666" w:type="dxa"/>
            <w:tcBorders>
              <w:top w:val="nil"/>
              <w:left w:val="nil"/>
              <w:bottom w:val="nil"/>
              <w:right w:val="nil"/>
            </w:tcBorders>
            <w:shd w:val="clear" w:color="auto" w:fill="auto"/>
            <w:noWrap/>
            <w:vAlign w:val="bottom"/>
            <w:hideMark/>
          </w:tcPr>
          <w:p w14:paraId="1F8471FB"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37157BEE"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4039D1"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0F6F765"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D7DA9D1"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08E8A5C0"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02B5CBD"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7A919C04" w14:textId="77777777"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39" w:type="dxa"/>
            <w:gridSpan w:val="3"/>
            <w:tcBorders>
              <w:top w:val="nil"/>
              <w:left w:val="nil"/>
              <w:bottom w:val="nil"/>
              <w:right w:val="nil"/>
            </w:tcBorders>
            <w:shd w:val="clear" w:color="auto" w:fill="auto"/>
            <w:noWrap/>
            <w:vAlign w:val="bottom"/>
            <w:hideMark/>
          </w:tcPr>
          <w:p w14:paraId="3F1B5218"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16293A50"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AECF80" w14:textId="77777777" w:rsidR="00350821" w:rsidRPr="0095501D" w:rsidRDefault="00350821" w:rsidP="00350821">
            <w:pPr>
              <w:ind w:firstLine="0"/>
              <w:jc w:val="left"/>
              <w:rPr>
                <w:sz w:val="20"/>
                <w:lang w:eastAsia="lt-LT"/>
              </w:rPr>
            </w:pPr>
          </w:p>
        </w:tc>
      </w:tr>
      <w:tr w:rsidR="00350821" w:rsidRPr="0095501D" w14:paraId="3D91561E" w14:textId="77777777" w:rsidTr="00351560">
        <w:trPr>
          <w:gridAfter w:val="3"/>
          <w:wAfter w:w="968" w:type="dxa"/>
          <w:trHeight w:val="285"/>
          <w:jc w:val="center"/>
        </w:trPr>
        <w:tc>
          <w:tcPr>
            <w:tcW w:w="779" w:type="dxa"/>
            <w:tcBorders>
              <w:top w:val="nil"/>
              <w:left w:val="nil"/>
              <w:bottom w:val="nil"/>
              <w:right w:val="nil"/>
            </w:tcBorders>
            <w:shd w:val="clear" w:color="auto" w:fill="auto"/>
            <w:noWrap/>
            <w:vAlign w:val="bottom"/>
            <w:hideMark/>
          </w:tcPr>
          <w:p w14:paraId="3736BC50"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9E30B6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6383233"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4EA9D93"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7AC0271"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2CE6946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4D8D83D"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DEC704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629D3980" w14:textId="77777777"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39" w:type="dxa"/>
            <w:gridSpan w:val="3"/>
            <w:tcBorders>
              <w:top w:val="nil"/>
              <w:left w:val="nil"/>
              <w:bottom w:val="nil"/>
              <w:right w:val="nil"/>
            </w:tcBorders>
            <w:shd w:val="clear" w:color="auto" w:fill="auto"/>
            <w:noWrap/>
            <w:vAlign w:val="bottom"/>
            <w:hideMark/>
          </w:tcPr>
          <w:p w14:paraId="44B3C32F"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3F53BA31"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0A1AB4A8" w14:textId="77777777" w:rsidR="00350821" w:rsidRPr="0095501D" w:rsidRDefault="00350821" w:rsidP="00350821">
            <w:pPr>
              <w:ind w:firstLine="0"/>
              <w:jc w:val="left"/>
              <w:rPr>
                <w:sz w:val="20"/>
                <w:lang w:eastAsia="lt-LT"/>
              </w:rPr>
            </w:pPr>
          </w:p>
        </w:tc>
      </w:tr>
      <w:tr w:rsidR="00350821" w:rsidRPr="0095501D" w14:paraId="1F3355F9" w14:textId="77777777" w:rsidTr="00351560">
        <w:trPr>
          <w:gridAfter w:val="1"/>
          <w:wAfter w:w="894" w:type="dxa"/>
          <w:trHeight w:val="285"/>
          <w:jc w:val="center"/>
        </w:trPr>
        <w:tc>
          <w:tcPr>
            <w:tcW w:w="779" w:type="dxa"/>
            <w:tcBorders>
              <w:top w:val="nil"/>
              <w:left w:val="nil"/>
              <w:bottom w:val="nil"/>
              <w:right w:val="nil"/>
            </w:tcBorders>
            <w:shd w:val="clear" w:color="auto" w:fill="auto"/>
            <w:noWrap/>
            <w:vAlign w:val="bottom"/>
            <w:hideMark/>
          </w:tcPr>
          <w:p w14:paraId="0BA18283"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E18854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DBCC1C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D633E8B"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363445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242BD50"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56586D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2F3E691" w14:textId="77777777" w:rsidR="00350821" w:rsidRPr="0095501D" w:rsidRDefault="00350821" w:rsidP="00350821">
            <w:pPr>
              <w:ind w:firstLine="0"/>
              <w:jc w:val="left"/>
              <w:rPr>
                <w:sz w:val="20"/>
                <w:lang w:eastAsia="lt-LT"/>
              </w:rPr>
            </w:pPr>
          </w:p>
        </w:tc>
        <w:tc>
          <w:tcPr>
            <w:tcW w:w="3991" w:type="dxa"/>
            <w:gridSpan w:val="13"/>
            <w:tcBorders>
              <w:top w:val="nil"/>
              <w:left w:val="nil"/>
              <w:bottom w:val="nil"/>
              <w:right w:val="nil"/>
            </w:tcBorders>
            <w:shd w:val="clear" w:color="auto" w:fill="auto"/>
            <w:noWrap/>
            <w:vAlign w:val="bottom"/>
            <w:hideMark/>
          </w:tcPr>
          <w:p w14:paraId="31E0FC14"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3C1132F9" w14:textId="77777777" w:rsidTr="00351560">
        <w:trPr>
          <w:gridAfter w:val="3"/>
          <w:wAfter w:w="968" w:type="dxa"/>
          <w:trHeight w:val="285"/>
          <w:jc w:val="center"/>
        </w:trPr>
        <w:tc>
          <w:tcPr>
            <w:tcW w:w="779" w:type="dxa"/>
            <w:tcBorders>
              <w:top w:val="nil"/>
              <w:left w:val="nil"/>
              <w:bottom w:val="nil"/>
              <w:right w:val="nil"/>
            </w:tcBorders>
            <w:shd w:val="clear" w:color="auto" w:fill="auto"/>
            <w:noWrap/>
            <w:vAlign w:val="bottom"/>
            <w:hideMark/>
          </w:tcPr>
          <w:p w14:paraId="0F75E89C" w14:textId="77777777" w:rsidR="00350821" w:rsidRPr="0095501D" w:rsidRDefault="00350821" w:rsidP="00350821">
            <w:pPr>
              <w:ind w:firstLine="0"/>
              <w:jc w:val="left"/>
              <w:rPr>
                <w:sz w:val="22"/>
                <w:szCs w:val="22"/>
                <w:lang w:eastAsia="lt-LT"/>
              </w:rPr>
            </w:pPr>
          </w:p>
        </w:tc>
        <w:tc>
          <w:tcPr>
            <w:tcW w:w="666" w:type="dxa"/>
            <w:tcBorders>
              <w:top w:val="nil"/>
              <w:left w:val="nil"/>
              <w:bottom w:val="nil"/>
              <w:right w:val="nil"/>
            </w:tcBorders>
            <w:shd w:val="clear" w:color="auto" w:fill="auto"/>
            <w:noWrap/>
            <w:vAlign w:val="bottom"/>
            <w:hideMark/>
          </w:tcPr>
          <w:p w14:paraId="39695029"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835042C"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4EDC63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70D997E6"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66A538A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6B7C5B3A"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CC4AF1E" w14:textId="77777777" w:rsidR="00350821" w:rsidRPr="0095501D" w:rsidRDefault="00350821" w:rsidP="00350821">
            <w:pPr>
              <w:ind w:firstLine="0"/>
              <w:jc w:val="left"/>
              <w:rPr>
                <w:sz w:val="20"/>
                <w:lang w:eastAsia="lt-LT"/>
              </w:rPr>
            </w:pPr>
          </w:p>
        </w:tc>
        <w:tc>
          <w:tcPr>
            <w:tcW w:w="2231" w:type="dxa"/>
            <w:gridSpan w:val="4"/>
            <w:tcBorders>
              <w:top w:val="nil"/>
              <w:left w:val="nil"/>
              <w:bottom w:val="nil"/>
              <w:right w:val="nil"/>
            </w:tcBorders>
            <w:shd w:val="clear" w:color="auto" w:fill="auto"/>
            <w:noWrap/>
            <w:vAlign w:val="bottom"/>
            <w:hideMark/>
          </w:tcPr>
          <w:p w14:paraId="407ECCDE" w14:textId="2161CAC1"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39" w:type="dxa"/>
            <w:gridSpan w:val="3"/>
            <w:tcBorders>
              <w:top w:val="nil"/>
              <w:left w:val="nil"/>
              <w:bottom w:val="nil"/>
              <w:right w:val="nil"/>
            </w:tcBorders>
            <w:shd w:val="clear" w:color="auto" w:fill="auto"/>
            <w:noWrap/>
            <w:vAlign w:val="bottom"/>
            <w:hideMark/>
          </w:tcPr>
          <w:p w14:paraId="5B86389D"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4736C251" w14:textId="77777777"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14:paraId="1AC96AC1" w14:textId="77777777" w:rsidR="00350821" w:rsidRPr="0095501D" w:rsidRDefault="00350821" w:rsidP="00350821">
            <w:pPr>
              <w:ind w:firstLine="0"/>
              <w:jc w:val="left"/>
              <w:rPr>
                <w:sz w:val="20"/>
                <w:lang w:eastAsia="lt-LT"/>
              </w:rPr>
            </w:pPr>
          </w:p>
        </w:tc>
      </w:tr>
      <w:tr w:rsidR="00350821" w:rsidRPr="0095501D" w14:paraId="2782EA74" w14:textId="77777777" w:rsidTr="00351560">
        <w:trPr>
          <w:gridAfter w:val="1"/>
          <w:wAfter w:w="894" w:type="dxa"/>
          <w:trHeight w:val="285"/>
          <w:jc w:val="center"/>
        </w:trPr>
        <w:tc>
          <w:tcPr>
            <w:tcW w:w="779" w:type="dxa"/>
            <w:tcBorders>
              <w:top w:val="nil"/>
              <w:left w:val="nil"/>
              <w:bottom w:val="nil"/>
              <w:right w:val="nil"/>
            </w:tcBorders>
            <w:shd w:val="clear" w:color="auto" w:fill="auto"/>
            <w:noWrap/>
            <w:vAlign w:val="bottom"/>
            <w:hideMark/>
          </w:tcPr>
          <w:p w14:paraId="7ADD5185"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178D5E12"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255E8AA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36FA897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477FDFC"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4A577407"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180B1553"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7C3DD063" w14:textId="77777777"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14:paraId="3F50DB31" w14:textId="12FCED14"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14:paraId="6A7071DB" w14:textId="5BE019F6" w:rsidR="000B6576" w:rsidRPr="0095501D" w:rsidRDefault="000B6576" w:rsidP="00351560">
            <w:pPr>
              <w:ind w:left="-3" w:firstLine="0"/>
              <w:jc w:val="left"/>
              <w:rPr>
                <w:sz w:val="22"/>
                <w:szCs w:val="22"/>
                <w:lang w:eastAsia="lt-LT"/>
              </w:rPr>
            </w:pPr>
          </w:p>
        </w:tc>
        <w:tc>
          <w:tcPr>
            <w:tcW w:w="1211" w:type="dxa"/>
            <w:gridSpan w:val="5"/>
            <w:tcBorders>
              <w:top w:val="nil"/>
              <w:left w:val="nil"/>
              <w:bottom w:val="nil"/>
              <w:right w:val="nil"/>
            </w:tcBorders>
            <w:shd w:val="clear" w:color="auto" w:fill="auto"/>
            <w:noWrap/>
            <w:vAlign w:val="bottom"/>
            <w:hideMark/>
          </w:tcPr>
          <w:p w14:paraId="76CCBD31" w14:textId="77777777" w:rsidR="00350821" w:rsidRPr="0095501D" w:rsidRDefault="00350821" w:rsidP="00350821">
            <w:pPr>
              <w:ind w:firstLine="0"/>
              <w:jc w:val="left"/>
              <w:rPr>
                <w:sz w:val="22"/>
                <w:szCs w:val="22"/>
                <w:lang w:eastAsia="lt-LT"/>
              </w:rPr>
            </w:pPr>
          </w:p>
        </w:tc>
      </w:tr>
      <w:tr w:rsidR="00350821" w:rsidRPr="0095501D" w14:paraId="6339BFF1" w14:textId="77777777" w:rsidTr="00351560">
        <w:trPr>
          <w:trHeight w:val="570"/>
          <w:jc w:val="center"/>
        </w:trPr>
        <w:tc>
          <w:tcPr>
            <w:tcW w:w="779" w:type="dxa"/>
            <w:tcBorders>
              <w:top w:val="nil"/>
              <w:left w:val="nil"/>
              <w:bottom w:val="nil"/>
              <w:right w:val="nil"/>
            </w:tcBorders>
            <w:shd w:val="clear" w:color="auto" w:fill="auto"/>
            <w:noWrap/>
            <w:vAlign w:val="bottom"/>
            <w:hideMark/>
          </w:tcPr>
          <w:p w14:paraId="64691C1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2F685250" w14:textId="77777777"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14:paraId="502A8F5E" w14:textId="77777777" w:rsidR="00350821" w:rsidRPr="0095501D" w:rsidRDefault="00350821" w:rsidP="000B6576">
            <w:pPr>
              <w:ind w:firstLine="0"/>
              <w:jc w:val="center"/>
              <w:rPr>
                <w:b/>
                <w:sz w:val="20"/>
                <w:lang w:eastAsia="lt-LT"/>
              </w:rPr>
            </w:pPr>
          </w:p>
        </w:tc>
        <w:tc>
          <w:tcPr>
            <w:tcW w:w="7832" w:type="dxa"/>
            <w:gridSpan w:val="15"/>
            <w:tcBorders>
              <w:top w:val="nil"/>
              <w:left w:val="nil"/>
              <w:bottom w:val="nil"/>
              <w:right w:val="nil"/>
            </w:tcBorders>
            <w:shd w:val="clear" w:color="auto" w:fill="auto"/>
            <w:noWrap/>
            <w:vAlign w:val="bottom"/>
            <w:hideMark/>
          </w:tcPr>
          <w:p w14:paraId="2A4BABA2" w14:textId="218F06C9"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14:paraId="0BCAEDDB" w14:textId="33D916C7"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14:paraId="0313A2D5" w14:textId="77777777" w:rsidR="00350821" w:rsidRPr="0095501D" w:rsidRDefault="00350821" w:rsidP="00350821">
            <w:pPr>
              <w:ind w:firstLine="0"/>
              <w:jc w:val="left"/>
              <w:rPr>
                <w:szCs w:val="24"/>
                <w:lang w:eastAsia="lt-LT"/>
              </w:rPr>
            </w:pPr>
          </w:p>
        </w:tc>
        <w:tc>
          <w:tcPr>
            <w:tcW w:w="953" w:type="dxa"/>
            <w:gridSpan w:val="2"/>
            <w:tcBorders>
              <w:top w:val="nil"/>
              <w:left w:val="nil"/>
              <w:bottom w:val="nil"/>
              <w:right w:val="nil"/>
            </w:tcBorders>
            <w:shd w:val="clear" w:color="auto" w:fill="auto"/>
            <w:noWrap/>
            <w:vAlign w:val="bottom"/>
            <w:hideMark/>
          </w:tcPr>
          <w:p w14:paraId="235A88AB" w14:textId="77777777" w:rsidR="00350821" w:rsidRPr="0095501D" w:rsidRDefault="00350821" w:rsidP="00350821">
            <w:pPr>
              <w:ind w:firstLine="0"/>
              <w:jc w:val="left"/>
              <w:rPr>
                <w:sz w:val="20"/>
                <w:lang w:eastAsia="lt-LT"/>
              </w:rPr>
            </w:pPr>
          </w:p>
        </w:tc>
      </w:tr>
      <w:tr w:rsidR="00350821" w:rsidRPr="0095501D" w14:paraId="513642F5" w14:textId="77777777" w:rsidTr="00351560">
        <w:trPr>
          <w:gridAfter w:val="1"/>
          <w:wAfter w:w="894" w:type="dxa"/>
          <w:trHeight w:val="285"/>
          <w:jc w:val="center"/>
        </w:trPr>
        <w:tc>
          <w:tcPr>
            <w:tcW w:w="10124" w:type="dxa"/>
            <w:gridSpan w:val="21"/>
            <w:tcBorders>
              <w:top w:val="nil"/>
              <w:left w:val="nil"/>
              <w:bottom w:val="nil"/>
              <w:right w:val="nil"/>
            </w:tcBorders>
            <w:shd w:val="clear" w:color="auto" w:fill="auto"/>
            <w:noWrap/>
            <w:vAlign w:val="bottom"/>
            <w:hideMark/>
          </w:tcPr>
          <w:p w14:paraId="39857DC2" w14:textId="7B7984F3"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14:paraId="78F79620" w14:textId="77777777" w:rsidTr="00351560">
        <w:trPr>
          <w:gridAfter w:val="3"/>
          <w:wAfter w:w="968" w:type="dxa"/>
          <w:trHeight w:val="270"/>
          <w:jc w:val="center"/>
        </w:trPr>
        <w:tc>
          <w:tcPr>
            <w:tcW w:w="779" w:type="dxa"/>
            <w:tcBorders>
              <w:top w:val="nil"/>
              <w:left w:val="nil"/>
              <w:bottom w:val="nil"/>
              <w:right w:val="nil"/>
            </w:tcBorders>
            <w:shd w:val="clear" w:color="auto" w:fill="auto"/>
            <w:noWrap/>
            <w:vAlign w:val="bottom"/>
            <w:hideMark/>
          </w:tcPr>
          <w:p w14:paraId="29B395C9" w14:textId="77777777" w:rsidR="00350821" w:rsidRPr="0095501D" w:rsidRDefault="00350821" w:rsidP="00350821">
            <w:pPr>
              <w:ind w:firstLine="0"/>
              <w:jc w:val="center"/>
              <w:rPr>
                <w:b/>
                <w:bCs/>
                <w:szCs w:val="24"/>
                <w:lang w:eastAsia="lt-LT"/>
              </w:rPr>
            </w:pPr>
          </w:p>
        </w:tc>
        <w:tc>
          <w:tcPr>
            <w:tcW w:w="666" w:type="dxa"/>
            <w:tcBorders>
              <w:top w:val="nil"/>
              <w:left w:val="nil"/>
              <w:bottom w:val="nil"/>
              <w:right w:val="nil"/>
            </w:tcBorders>
            <w:shd w:val="clear" w:color="auto" w:fill="auto"/>
            <w:noWrap/>
            <w:vAlign w:val="bottom"/>
            <w:hideMark/>
          </w:tcPr>
          <w:p w14:paraId="6985FF42"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49E6C81"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B56F6C" w14:textId="77777777"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378064EA" w14:textId="77777777" w:rsidR="00350821" w:rsidRPr="0095501D" w:rsidRDefault="00350821" w:rsidP="00B13226">
            <w:pPr>
              <w:ind w:firstLine="0"/>
              <w:jc w:val="center"/>
              <w:rPr>
                <w:sz w:val="20"/>
                <w:lang w:eastAsia="lt-LT"/>
              </w:rPr>
            </w:pPr>
          </w:p>
        </w:tc>
        <w:tc>
          <w:tcPr>
            <w:tcW w:w="1536" w:type="dxa"/>
            <w:tcBorders>
              <w:top w:val="nil"/>
              <w:left w:val="nil"/>
              <w:bottom w:val="nil"/>
              <w:right w:val="nil"/>
            </w:tcBorders>
            <w:shd w:val="clear" w:color="auto" w:fill="auto"/>
            <w:noWrap/>
            <w:vAlign w:val="bottom"/>
            <w:hideMark/>
          </w:tcPr>
          <w:p w14:paraId="53AC4750" w14:textId="34DF0C12"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14:paraId="1338ADE5" w14:textId="77777777"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14:paraId="0073D7E7"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72E64B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9DBFD8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179B13DE"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3355F8FA"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043D53AF"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3FC01147"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63AD2E" w14:textId="77777777" w:rsidR="00350821" w:rsidRPr="0095501D" w:rsidRDefault="00350821" w:rsidP="00350821">
            <w:pPr>
              <w:ind w:firstLine="0"/>
              <w:jc w:val="left"/>
              <w:rPr>
                <w:sz w:val="20"/>
                <w:lang w:eastAsia="lt-LT"/>
              </w:rPr>
            </w:pPr>
          </w:p>
        </w:tc>
      </w:tr>
      <w:tr w:rsidR="00350821" w:rsidRPr="0095501D" w14:paraId="4C7D91B1" w14:textId="77777777" w:rsidTr="00351560">
        <w:trPr>
          <w:gridAfter w:val="3"/>
          <w:wAfter w:w="968" w:type="dxa"/>
          <w:trHeight w:val="315"/>
          <w:jc w:val="center"/>
        </w:trPr>
        <w:tc>
          <w:tcPr>
            <w:tcW w:w="779" w:type="dxa"/>
            <w:tcBorders>
              <w:top w:val="nil"/>
              <w:left w:val="nil"/>
              <w:bottom w:val="nil"/>
              <w:right w:val="nil"/>
            </w:tcBorders>
            <w:shd w:val="clear" w:color="auto" w:fill="auto"/>
            <w:noWrap/>
            <w:vAlign w:val="bottom"/>
            <w:hideMark/>
          </w:tcPr>
          <w:p w14:paraId="4D47305A"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3F16C7BC"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7F9455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0E731B0" w14:textId="77777777" w:rsidR="00350821" w:rsidRPr="0095501D" w:rsidRDefault="00350821" w:rsidP="00350821">
            <w:pPr>
              <w:ind w:firstLine="0"/>
              <w:jc w:val="left"/>
              <w:rPr>
                <w:sz w:val="20"/>
                <w:lang w:eastAsia="lt-LT"/>
              </w:rPr>
            </w:pPr>
          </w:p>
        </w:tc>
        <w:tc>
          <w:tcPr>
            <w:tcW w:w="2821" w:type="dxa"/>
            <w:gridSpan w:val="3"/>
            <w:tcBorders>
              <w:top w:val="nil"/>
              <w:left w:val="nil"/>
              <w:bottom w:val="single" w:sz="4" w:space="0" w:color="auto"/>
              <w:right w:val="nil"/>
            </w:tcBorders>
            <w:shd w:val="clear" w:color="000000" w:fill="CCFFCC"/>
            <w:noWrap/>
            <w:vAlign w:val="bottom"/>
            <w:hideMark/>
          </w:tcPr>
          <w:p w14:paraId="206A2786" w14:textId="77777777"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14:paraId="237AF974"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3FC08C57"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58D4BE18"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8D8C69"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5509559"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2F7E654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EFF3413"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7D7EFD" w14:textId="77777777" w:rsidR="00350821" w:rsidRPr="0095501D" w:rsidRDefault="00350821" w:rsidP="00350821">
            <w:pPr>
              <w:ind w:firstLine="0"/>
              <w:jc w:val="left"/>
              <w:rPr>
                <w:sz w:val="20"/>
                <w:lang w:eastAsia="lt-LT"/>
              </w:rPr>
            </w:pPr>
          </w:p>
        </w:tc>
      </w:tr>
      <w:tr w:rsidR="00350821" w:rsidRPr="0095501D" w14:paraId="5762C2EE" w14:textId="77777777" w:rsidTr="00351560">
        <w:trPr>
          <w:gridAfter w:val="3"/>
          <w:wAfter w:w="968" w:type="dxa"/>
          <w:trHeight w:val="240"/>
          <w:jc w:val="center"/>
        </w:trPr>
        <w:tc>
          <w:tcPr>
            <w:tcW w:w="779" w:type="dxa"/>
            <w:tcBorders>
              <w:top w:val="nil"/>
              <w:left w:val="nil"/>
              <w:bottom w:val="nil"/>
              <w:right w:val="nil"/>
            </w:tcBorders>
            <w:shd w:val="clear" w:color="auto" w:fill="auto"/>
            <w:noWrap/>
            <w:vAlign w:val="bottom"/>
            <w:hideMark/>
          </w:tcPr>
          <w:p w14:paraId="084B0EB8"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42804D0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F1821D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BD7318F" w14:textId="77777777" w:rsidR="00350821" w:rsidRPr="0095501D" w:rsidRDefault="00350821" w:rsidP="00350821">
            <w:pPr>
              <w:ind w:firstLine="0"/>
              <w:jc w:val="left"/>
              <w:rPr>
                <w:sz w:val="20"/>
                <w:lang w:eastAsia="lt-LT"/>
              </w:rPr>
            </w:pPr>
          </w:p>
        </w:tc>
        <w:tc>
          <w:tcPr>
            <w:tcW w:w="2821" w:type="dxa"/>
            <w:gridSpan w:val="3"/>
            <w:tcBorders>
              <w:top w:val="single" w:sz="4" w:space="0" w:color="auto"/>
              <w:left w:val="nil"/>
              <w:bottom w:val="nil"/>
              <w:right w:val="nil"/>
            </w:tcBorders>
            <w:shd w:val="clear" w:color="auto" w:fill="auto"/>
            <w:noWrap/>
            <w:vAlign w:val="bottom"/>
            <w:hideMark/>
          </w:tcPr>
          <w:p w14:paraId="39952FD7" w14:textId="77777777"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14:paraId="2B590C5F"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123C540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F6F8CB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657741D1"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2B24E53D"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417B27BB"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2CB0113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991547A" w14:textId="77777777" w:rsidR="00350821" w:rsidRPr="0095501D" w:rsidRDefault="00350821" w:rsidP="00350821">
            <w:pPr>
              <w:ind w:firstLine="0"/>
              <w:jc w:val="left"/>
              <w:rPr>
                <w:sz w:val="20"/>
                <w:lang w:eastAsia="lt-LT"/>
              </w:rPr>
            </w:pPr>
          </w:p>
        </w:tc>
      </w:tr>
      <w:tr w:rsidR="00350821" w:rsidRPr="0095501D" w14:paraId="04031DF9" w14:textId="77777777" w:rsidTr="00351560">
        <w:trPr>
          <w:gridAfter w:val="3"/>
          <w:wAfter w:w="968" w:type="dxa"/>
          <w:trHeight w:val="300"/>
          <w:jc w:val="center"/>
        </w:trPr>
        <w:tc>
          <w:tcPr>
            <w:tcW w:w="779" w:type="dxa"/>
            <w:tcBorders>
              <w:top w:val="nil"/>
              <w:left w:val="nil"/>
              <w:bottom w:val="nil"/>
              <w:right w:val="nil"/>
            </w:tcBorders>
            <w:shd w:val="clear" w:color="auto" w:fill="auto"/>
            <w:noWrap/>
            <w:vAlign w:val="bottom"/>
            <w:hideMark/>
          </w:tcPr>
          <w:p w14:paraId="02DD12F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762DFDF3"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5D743A2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EE7EA12" w14:textId="77777777" w:rsidR="00350821" w:rsidRPr="0095501D" w:rsidRDefault="00350821" w:rsidP="00350821">
            <w:pPr>
              <w:ind w:firstLine="0"/>
              <w:jc w:val="left"/>
              <w:rPr>
                <w:sz w:val="20"/>
                <w:lang w:eastAsia="lt-LT"/>
              </w:rPr>
            </w:pPr>
          </w:p>
        </w:tc>
        <w:tc>
          <w:tcPr>
            <w:tcW w:w="2821" w:type="dxa"/>
            <w:gridSpan w:val="3"/>
            <w:tcBorders>
              <w:top w:val="nil"/>
              <w:left w:val="nil"/>
              <w:bottom w:val="single" w:sz="4" w:space="0" w:color="auto"/>
              <w:right w:val="nil"/>
            </w:tcBorders>
            <w:shd w:val="clear" w:color="000000" w:fill="CCFFCC"/>
            <w:noWrap/>
            <w:vAlign w:val="bottom"/>
            <w:hideMark/>
          </w:tcPr>
          <w:p w14:paraId="320B90B4" w14:textId="77777777"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14:paraId="00BB0CE8"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22EAC6A6"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3D381C9"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0426B2D5"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5BA7570D"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3DC382B9"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07AD212"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52D9AE5E" w14:textId="77777777" w:rsidR="00350821" w:rsidRPr="0095501D" w:rsidRDefault="00350821" w:rsidP="00350821">
            <w:pPr>
              <w:ind w:firstLine="0"/>
              <w:jc w:val="left"/>
              <w:rPr>
                <w:sz w:val="20"/>
                <w:lang w:eastAsia="lt-LT"/>
              </w:rPr>
            </w:pPr>
          </w:p>
        </w:tc>
      </w:tr>
      <w:tr w:rsidR="00350821" w:rsidRPr="0095501D" w14:paraId="4F9A214E" w14:textId="77777777" w:rsidTr="00351560">
        <w:trPr>
          <w:gridAfter w:val="3"/>
          <w:wAfter w:w="968" w:type="dxa"/>
          <w:trHeight w:val="225"/>
          <w:jc w:val="center"/>
        </w:trPr>
        <w:tc>
          <w:tcPr>
            <w:tcW w:w="779" w:type="dxa"/>
            <w:tcBorders>
              <w:top w:val="nil"/>
              <w:left w:val="nil"/>
              <w:bottom w:val="nil"/>
              <w:right w:val="nil"/>
            </w:tcBorders>
            <w:shd w:val="clear" w:color="auto" w:fill="auto"/>
            <w:noWrap/>
            <w:vAlign w:val="bottom"/>
            <w:hideMark/>
          </w:tcPr>
          <w:p w14:paraId="06A19A6C"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0ADE739"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2A8C1BD9"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C1518C4" w14:textId="77777777" w:rsidR="00350821" w:rsidRPr="0095501D" w:rsidRDefault="00350821" w:rsidP="00350821">
            <w:pPr>
              <w:ind w:firstLine="0"/>
              <w:jc w:val="left"/>
              <w:rPr>
                <w:sz w:val="20"/>
                <w:lang w:eastAsia="lt-LT"/>
              </w:rPr>
            </w:pPr>
          </w:p>
        </w:tc>
        <w:tc>
          <w:tcPr>
            <w:tcW w:w="2821" w:type="dxa"/>
            <w:gridSpan w:val="3"/>
            <w:tcBorders>
              <w:top w:val="single" w:sz="4" w:space="0" w:color="auto"/>
              <w:left w:val="nil"/>
              <w:bottom w:val="nil"/>
              <w:right w:val="nil"/>
            </w:tcBorders>
            <w:shd w:val="clear" w:color="auto" w:fill="auto"/>
            <w:noWrap/>
            <w:vAlign w:val="bottom"/>
            <w:hideMark/>
          </w:tcPr>
          <w:p w14:paraId="306400BE" w14:textId="77777777"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14:paraId="077D399E"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6A18058A"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3699603E"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50DED9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2605CC5"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75D3E42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5CE3BBD9"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7AA6965" w14:textId="77777777" w:rsidR="00350821" w:rsidRPr="0095501D" w:rsidRDefault="00350821" w:rsidP="00350821">
            <w:pPr>
              <w:ind w:firstLine="0"/>
              <w:jc w:val="left"/>
              <w:rPr>
                <w:sz w:val="20"/>
                <w:lang w:eastAsia="lt-LT"/>
              </w:rPr>
            </w:pPr>
          </w:p>
        </w:tc>
      </w:tr>
      <w:tr w:rsidR="00350821" w:rsidRPr="0095501D" w14:paraId="5D6FC89A" w14:textId="77777777" w:rsidTr="00351560">
        <w:trPr>
          <w:gridAfter w:val="3"/>
          <w:wAfter w:w="968" w:type="dxa"/>
          <w:trHeight w:val="330"/>
          <w:jc w:val="center"/>
        </w:trPr>
        <w:tc>
          <w:tcPr>
            <w:tcW w:w="779" w:type="dxa"/>
            <w:tcBorders>
              <w:top w:val="nil"/>
              <w:left w:val="nil"/>
              <w:bottom w:val="nil"/>
              <w:right w:val="nil"/>
            </w:tcBorders>
            <w:shd w:val="clear" w:color="auto" w:fill="auto"/>
            <w:noWrap/>
            <w:vAlign w:val="bottom"/>
            <w:hideMark/>
          </w:tcPr>
          <w:p w14:paraId="66FC9077"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23F0AFD"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479532A6"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1C4E0A0"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38EA2E32"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0AFB065D"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B2FDB3A" w14:textId="77777777"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14:paraId="55FA17CF"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67054EF"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E7754E0"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52FFFF8C"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41FB8676"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69622638"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75612BE0"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BDD220B" w14:textId="77777777" w:rsidR="00350821" w:rsidRPr="0095501D" w:rsidRDefault="00350821" w:rsidP="00350821">
            <w:pPr>
              <w:ind w:firstLine="0"/>
              <w:jc w:val="left"/>
              <w:rPr>
                <w:sz w:val="20"/>
                <w:lang w:eastAsia="lt-LT"/>
              </w:rPr>
            </w:pPr>
          </w:p>
        </w:tc>
      </w:tr>
      <w:tr w:rsidR="00350821" w:rsidRPr="0095501D" w14:paraId="25C6E1EB" w14:textId="77777777" w:rsidTr="00351560">
        <w:trPr>
          <w:gridAfter w:val="3"/>
          <w:wAfter w:w="968" w:type="dxa"/>
          <w:trHeight w:val="270"/>
          <w:jc w:val="center"/>
        </w:trPr>
        <w:tc>
          <w:tcPr>
            <w:tcW w:w="1445" w:type="dxa"/>
            <w:gridSpan w:val="2"/>
            <w:tcBorders>
              <w:top w:val="nil"/>
              <w:left w:val="nil"/>
              <w:bottom w:val="nil"/>
              <w:right w:val="nil"/>
            </w:tcBorders>
            <w:shd w:val="clear" w:color="auto" w:fill="auto"/>
            <w:noWrap/>
            <w:vAlign w:val="bottom"/>
            <w:hideMark/>
          </w:tcPr>
          <w:p w14:paraId="246F9629" w14:textId="77777777"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67E0710B"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285D9E2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2A88C18B"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5B75ABA4"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C468A9E"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4940B9A6"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531EDE8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24B0CD2"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437CE32"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1BEE4250"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1E72AB24"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301C40C5"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6EDA45A" w14:textId="77777777" w:rsidR="00350821" w:rsidRPr="0095501D" w:rsidRDefault="00350821" w:rsidP="00350821">
            <w:pPr>
              <w:ind w:firstLine="0"/>
              <w:jc w:val="left"/>
              <w:rPr>
                <w:sz w:val="20"/>
                <w:lang w:eastAsia="lt-LT"/>
              </w:rPr>
            </w:pPr>
          </w:p>
        </w:tc>
      </w:tr>
      <w:tr w:rsidR="00350821" w:rsidRPr="0095501D" w14:paraId="04F1BBAA" w14:textId="77777777" w:rsidTr="00351560">
        <w:trPr>
          <w:gridAfter w:val="3"/>
          <w:wAfter w:w="968" w:type="dxa"/>
          <w:trHeight w:val="270"/>
          <w:jc w:val="center"/>
        </w:trPr>
        <w:tc>
          <w:tcPr>
            <w:tcW w:w="1445" w:type="dxa"/>
            <w:gridSpan w:val="2"/>
            <w:tcBorders>
              <w:top w:val="nil"/>
              <w:left w:val="nil"/>
              <w:bottom w:val="nil"/>
              <w:right w:val="nil"/>
            </w:tcBorders>
            <w:shd w:val="clear" w:color="auto" w:fill="auto"/>
            <w:noWrap/>
            <w:vAlign w:val="bottom"/>
            <w:hideMark/>
          </w:tcPr>
          <w:p w14:paraId="59D5CA50"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14:paraId="79BF4603"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39EDD0F5"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7376282F"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16F08378"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3F057C1"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566353B0"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3B8E7934"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3CC99CD"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B354C7A"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06C3B998"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1DB3A475"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FB8E4BD"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32BDE08" w14:textId="77777777" w:rsidR="00350821" w:rsidRPr="0095501D" w:rsidRDefault="00350821" w:rsidP="00350821">
            <w:pPr>
              <w:ind w:firstLine="0"/>
              <w:jc w:val="left"/>
              <w:rPr>
                <w:sz w:val="20"/>
                <w:lang w:eastAsia="lt-LT"/>
              </w:rPr>
            </w:pPr>
          </w:p>
        </w:tc>
      </w:tr>
      <w:tr w:rsidR="00350821" w:rsidRPr="0095501D" w14:paraId="7C64F0F1" w14:textId="77777777" w:rsidTr="00351560">
        <w:trPr>
          <w:gridAfter w:val="3"/>
          <w:wAfter w:w="968" w:type="dxa"/>
          <w:trHeight w:val="135"/>
          <w:jc w:val="center"/>
        </w:trPr>
        <w:tc>
          <w:tcPr>
            <w:tcW w:w="779" w:type="dxa"/>
            <w:tcBorders>
              <w:top w:val="nil"/>
              <w:left w:val="nil"/>
              <w:bottom w:val="nil"/>
              <w:right w:val="nil"/>
            </w:tcBorders>
            <w:shd w:val="clear" w:color="auto" w:fill="auto"/>
            <w:noWrap/>
            <w:vAlign w:val="bottom"/>
            <w:hideMark/>
          </w:tcPr>
          <w:p w14:paraId="48B92BAB" w14:textId="77777777" w:rsidR="00350821" w:rsidRPr="0095501D" w:rsidRDefault="00350821" w:rsidP="00350821">
            <w:pPr>
              <w:ind w:firstLine="0"/>
              <w:jc w:val="left"/>
              <w:rPr>
                <w:sz w:val="20"/>
                <w:lang w:eastAsia="lt-LT"/>
              </w:rPr>
            </w:pPr>
          </w:p>
        </w:tc>
        <w:tc>
          <w:tcPr>
            <w:tcW w:w="666" w:type="dxa"/>
            <w:tcBorders>
              <w:top w:val="nil"/>
              <w:left w:val="nil"/>
              <w:bottom w:val="nil"/>
              <w:right w:val="nil"/>
            </w:tcBorders>
            <w:shd w:val="clear" w:color="auto" w:fill="auto"/>
            <w:noWrap/>
            <w:vAlign w:val="bottom"/>
            <w:hideMark/>
          </w:tcPr>
          <w:p w14:paraId="02CD20D5"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12713977"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CB6328C"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4BDE4B4" w14:textId="77777777" w:rsidR="00350821" w:rsidRPr="0095501D" w:rsidRDefault="00350821" w:rsidP="00350821">
            <w:pPr>
              <w:ind w:firstLine="0"/>
              <w:jc w:val="left"/>
              <w:rPr>
                <w:sz w:val="20"/>
                <w:lang w:eastAsia="lt-LT"/>
              </w:rPr>
            </w:pPr>
          </w:p>
        </w:tc>
        <w:tc>
          <w:tcPr>
            <w:tcW w:w="1536" w:type="dxa"/>
            <w:tcBorders>
              <w:top w:val="nil"/>
              <w:left w:val="nil"/>
              <w:bottom w:val="nil"/>
              <w:right w:val="nil"/>
            </w:tcBorders>
            <w:shd w:val="clear" w:color="auto" w:fill="auto"/>
            <w:noWrap/>
            <w:vAlign w:val="bottom"/>
            <w:hideMark/>
          </w:tcPr>
          <w:p w14:paraId="53FB7793"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7127265B"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05F756BD"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7CC756DD"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065C640F"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21774C06" w14:textId="77777777" w:rsidR="00350821" w:rsidRPr="0095501D" w:rsidRDefault="00350821" w:rsidP="00350821">
            <w:pPr>
              <w:ind w:firstLine="0"/>
              <w:jc w:val="left"/>
              <w:rPr>
                <w:sz w:val="20"/>
                <w:lang w:eastAsia="lt-LT"/>
              </w:rPr>
            </w:pPr>
          </w:p>
        </w:tc>
        <w:tc>
          <w:tcPr>
            <w:tcW w:w="719" w:type="dxa"/>
            <w:tcBorders>
              <w:top w:val="nil"/>
              <w:left w:val="nil"/>
              <w:bottom w:val="nil"/>
              <w:right w:val="nil"/>
            </w:tcBorders>
            <w:shd w:val="clear" w:color="auto" w:fill="auto"/>
            <w:noWrap/>
            <w:vAlign w:val="bottom"/>
            <w:hideMark/>
          </w:tcPr>
          <w:p w14:paraId="78AC3AF9" w14:textId="77777777" w:rsidR="00350821" w:rsidRPr="0095501D" w:rsidRDefault="00350821" w:rsidP="00350821">
            <w:pPr>
              <w:ind w:firstLine="0"/>
              <w:jc w:val="left"/>
              <w:rPr>
                <w:sz w:val="20"/>
                <w:lang w:eastAsia="lt-LT"/>
              </w:rPr>
            </w:pPr>
          </w:p>
        </w:tc>
        <w:tc>
          <w:tcPr>
            <w:tcW w:w="239" w:type="dxa"/>
            <w:gridSpan w:val="3"/>
            <w:tcBorders>
              <w:top w:val="nil"/>
              <w:left w:val="nil"/>
              <w:bottom w:val="nil"/>
              <w:right w:val="nil"/>
            </w:tcBorders>
            <w:shd w:val="clear" w:color="auto" w:fill="auto"/>
            <w:noWrap/>
            <w:vAlign w:val="bottom"/>
            <w:hideMark/>
          </w:tcPr>
          <w:p w14:paraId="025F5686"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E871418"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F1AA627" w14:textId="77777777" w:rsidR="00350821" w:rsidRPr="0095501D" w:rsidRDefault="00350821" w:rsidP="00350821">
            <w:pPr>
              <w:ind w:firstLine="0"/>
              <w:jc w:val="left"/>
              <w:rPr>
                <w:sz w:val="20"/>
                <w:lang w:eastAsia="lt-LT"/>
              </w:rPr>
            </w:pPr>
          </w:p>
        </w:tc>
      </w:tr>
      <w:tr w:rsidR="00350821" w:rsidRPr="0095501D" w14:paraId="2EE5B2C1" w14:textId="77777777" w:rsidTr="00351560">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5865" w14:textId="642BAE32"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0857E480"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14:paraId="613C36DD" w14:textId="77777777" w:rsidTr="00351560">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000000" w:fill="CCFFCC"/>
            <w:hideMark/>
          </w:tcPr>
          <w:p w14:paraId="3D076F0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A67C878"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1A0C3" w14:textId="0E130C10"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655148EE"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14:paraId="014E3560" w14:textId="77777777" w:rsidTr="003515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000000" w:fill="CCFFCC"/>
            <w:hideMark/>
          </w:tcPr>
          <w:p w14:paraId="7A82A704"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6465EE9"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24D29" w14:textId="55E9BF7E"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636FAF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14:paraId="53CA5924" w14:textId="77777777" w:rsidTr="003515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000000" w:fill="CCFFCC"/>
            <w:hideMark/>
          </w:tcPr>
          <w:p w14:paraId="14B3E0F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E43CA12"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AAC1F" w14:textId="44657DC6"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3E39E64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14:paraId="730A5ABC" w14:textId="77777777" w:rsidTr="00351560">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000000" w:fill="CCFFCC"/>
            <w:hideMark/>
          </w:tcPr>
          <w:p w14:paraId="19ABE8B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F7DE2CA"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E457" w14:textId="103F6C74"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340FDC29"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14:paraId="6B1ACE12" w14:textId="77777777" w:rsidTr="00351560">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000000" w:fill="CCFFCC"/>
            <w:hideMark/>
          </w:tcPr>
          <w:p w14:paraId="7B724DA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909EACD" w14:textId="77777777" w:rsidTr="00351560">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07BDA" w14:textId="602F4FD1"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567C4903"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14:paraId="686A6A97" w14:textId="77777777" w:rsidTr="00351560">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000000" w:fill="CCFFCC"/>
            <w:hideMark/>
          </w:tcPr>
          <w:p w14:paraId="0C81BE3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A997BB0" w14:textId="77777777" w:rsidTr="00351560">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084F" w14:textId="0A9280D6"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vAlign w:val="bottom"/>
            <w:hideMark/>
          </w:tcPr>
          <w:p w14:paraId="5EB3964A"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14:paraId="32BA204B"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5D2ACA81" w14:textId="77777777"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4DA7A036"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1DE80309"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2975AD92" w14:textId="77777777" w:rsidR="00350821" w:rsidRPr="0095501D" w:rsidRDefault="00350821" w:rsidP="00350821">
            <w:pPr>
              <w:ind w:firstLineChars="100" w:firstLine="240"/>
              <w:jc w:val="left"/>
              <w:rPr>
                <w:szCs w:val="24"/>
                <w:lang w:eastAsia="lt-LT"/>
              </w:rPr>
            </w:pPr>
            <w:r w:rsidRPr="0095501D">
              <w:rPr>
                <w:szCs w:val="24"/>
                <w:lang w:eastAsia="lt-LT"/>
              </w:rPr>
              <w:t>Partnerinė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22908917"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4E036B41" w14:textId="77777777" w:rsidTr="00351560">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68C93547" w14:textId="77777777"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211" w:type="dxa"/>
            <w:gridSpan w:val="5"/>
            <w:tcBorders>
              <w:top w:val="nil"/>
              <w:left w:val="nil"/>
              <w:bottom w:val="single" w:sz="4" w:space="0" w:color="auto"/>
              <w:right w:val="single" w:sz="4" w:space="0" w:color="auto"/>
            </w:tcBorders>
            <w:shd w:val="clear" w:color="000000" w:fill="CAF6CC"/>
            <w:vAlign w:val="center"/>
            <w:hideMark/>
          </w:tcPr>
          <w:p w14:paraId="0A0DC9CD"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6150C470" w14:textId="77777777" w:rsidTr="00351560">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14:paraId="743675C6" w14:textId="7D4EB81C" w:rsidR="00350821" w:rsidRPr="0095501D" w:rsidRDefault="00350821" w:rsidP="00350821">
            <w:pPr>
              <w:ind w:firstLine="0"/>
              <w:jc w:val="center"/>
              <w:rPr>
                <w:b/>
                <w:bCs/>
                <w:szCs w:val="24"/>
                <w:lang w:eastAsia="lt-LT"/>
              </w:rPr>
            </w:pPr>
            <w:r w:rsidRPr="0095501D">
              <w:rPr>
                <w:b/>
                <w:bCs/>
                <w:szCs w:val="24"/>
                <w:lang w:eastAsia="lt-LT"/>
              </w:rPr>
              <w:lastRenderedPageBreak/>
              <w:t>8</w:t>
            </w:r>
            <w:r w:rsidR="0013514B" w:rsidRPr="0095501D">
              <w:rPr>
                <w:b/>
                <w:bCs/>
                <w:szCs w:val="24"/>
                <w:lang w:eastAsia="lt-LT"/>
              </w:rPr>
              <w:t>.</w:t>
            </w:r>
          </w:p>
        </w:tc>
        <w:tc>
          <w:tcPr>
            <w:tcW w:w="4039"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685132F9" w14:textId="6B812E23"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14:paraId="0E1D7904" w14:textId="77777777"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14:paraId="1BB839EA" w14:textId="77777777"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000000" w:fill="FFFFFF"/>
            <w:hideMark/>
          </w:tcPr>
          <w:p w14:paraId="059286F9" w14:textId="77777777"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14:paraId="6376FEBC" w14:textId="77777777" w:rsidTr="00351560">
        <w:trPr>
          <w:gridAfter w:val="1"/>
          <w:wAfter w:w="894" w:type="dxa"/>
          <w:trHeight w:val="732"/>
          <w:jc w:val="center"/>
        </w:trPr>
        <w:tc>
          <w:tcPr>
            <w:tcW w:w="779" w:type="dxa"/>
            <w:vMerge/>
            <w:tcBorders>
              <w:top w:val="nil"/>
              <w:left w:val="single" w:sz="4" w:space="0" w:color="auto"/>
              <w:bottom w:val="single" w:sz="4" w:space="0" w:color="000000"/>
              <w:right w:val="single" w:sz="4" w:space="0" w:color="auto"/>
            </w:tcBorders>
            <w:vAlign w:val="center"/>
            <w:hideMark/>
          </w:tcPr>
          <w:p w14:paraId="728CEF8D" w14:textId="77777777" w:rsidR="00350821" w:rsidRPr="0095501D" w:rsidRDefault="00350821" w:rsidP="00350821">
            <w:pPr>
              <w:ind w:firstLine="0"/>
              <w:jc w:val="left"/>
              <w:rPr>
                <w:b/>
                <w:bCs/>
                <w:szCs w:val="24"/>
                <w:lang w:eastAsia="lt-LT"/>
              </w:rPr>
            </w:pPr>
          </w:p>
        </w:tc>
        <w:tc>
          <w:tcPr>
            <w:tcW w:w="4039" w:type="dxa"/>
            <w:gridSpan w:val="5"/>
            <w:vMerge/>
            <w:tcBorders>
              <w:top w:val="single" w:sz="4" w:space="0" w:color="auto"/>
              <w:left w:val="single" w:sz="4" w:space="0" w:color="auto"/>
              <w:bottom w:val="single" w:sz="4" w:space="0" w:color="000000"/>
              <w:right w:val="single" w:sz="4" w:space="0" w:color="000000"/>
            </w:tcBorders>
            <w:vAlign w:val="center"/>
            <w:hideMark/>
          </w:tcPr>
          <w:p w14:paraId="23CEDF86" w14:textId="77777777"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14:paraId="5261CF5A" w14:textId="77777777"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14:paraId="0D5C87F7"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nil"/>
              <w:left w:val="nil"/>
              <w:bottom w:val="single" w:sz="4" w:space="0" w:color="auto"/>
              <w:right w:val="single" w:sz="4" w:space="0" w:color="000000"/>
            </w:tcBorders>
            <w:shd w:val="clear" w:color="000000" w:fill="CAF6CC"/>
            <w:vAlign w:val="center"/>
            <w:hideMark/>
          </w:tcPr>
          <w:p w14:paraId="31D8C12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4C267CE" w14:textId="77777777" w:rsidTr="003515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67175F04" w14:textId="54469E7F"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06A50BCD" w14:textId="77777777"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14:paraId="1C8C637E" w14:textId="77777777" w:rsidTr="00351560">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150362" w14:textId="77777777" w:rsidR="00350821" w:rsidRPr="0095501D" w:rsidRDefault="00350821" w:rsidP="00350821">
            <w:pPr>
              <w:ind w:firstLine="0"/>
              <w:rPr>
                <w:b/>
                <w:bCs/>
                <w:szCs w:val="24"/>
                <w:lang w:eastAsia="lt-LT"/>
              </w:rPr>
            </w:pPr>
            <w:r w:rsidRPr="0095501D">
              <w:rPr>
                <w:b/>
                <w:bCs/>
                <w:szCs w:val="24"/>
                <w:lang w:eastAsia="lt-LT"/>
              </w:rPr>
              <w:t> </w:t>
            </w:r>
          </w:p>
        </w:tc>
        <w:tc>
          <w:tcPr>
            <w:tcW w:w="4289" w:type="dxa"/>
            <w:gridSpan w:val="5"/>
            <w:tcBorders>
              <w:top w:val="single" w:sz="4" w:space="0" w:color="auto"/>
              <w:left w:val="nil"/>
              <w:bottom w:val="single" w:sz="4" w:space="0" w:color="auto"/>
              <w:right w:val="single" w:sz="4" w:space="0" w:color="auto"/>
            </w:tcBorders>
            <w:shd w:val="clear" w:color="auto" w:fill="auto"/>
            <w:hideMark/>
          </w:tcPr>
          <w:p w14:paraId="0E2F8D43" w14:textId="77777777"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14:paraId="514B01D4"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14:paraId="45920E96"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559" w:type="dxa"/>
            <w:gridSpan w:val="7"/>
            <w:tcBorders>
              <w:top w:val="single" w:sz="4" w:space="0" w:color="auto"/>
              <w:left w:val="nil"/>
              <w:bottom w:val="single" w:sz="4" w:space="0" w:color="auto"/>
              <w:right w:val="single" w:sz="4" w:space="0" w:color="000000"/>
            </w:tcBorders>
            <w:shd w:val="clear" w:color="auto" w:fill="auto"/>
            <w:hideMark/>
          </w:tcPr>
          <w:p w14:paraId="0F4671E7"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0856F5A"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0D19192"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CA5BBE" w14:textId="77777777"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14:paraId="782E495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22C13740"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69714A38"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3A393A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D5BD06"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5A0DB466"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5ACE8BB0"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D1C89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4B0900AD"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336BD30D"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4A8C6A4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53DF343"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DC14E7F"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6BED2444"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3954582"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109848FF"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3D351E07" w14:textId="77777777" w:rsidR="00350821" w:rsidRPr="0095501D" w:rsidRDefault="00350821" w:rsidP="00350821">
            <w:pPr>
              <w:ind w:firstLine="0"/>
              <w:jc w:val="center"/>
              <w:rPr>
                <w:szCs w:val="24"/>
                <w:lang w:eastAsia="lt-LT"/>
              </w:rPr>
            </w:pPr>
            <w:r w:rsidRPr="0095501D">
              <w:rPr>
                <w:szCs w:val="24"/>
                <w:lang w:eastAsia="lt-LT"/>
              </w:rPr>
              <w:t> </w:t>
            </w:r>
          </w:p>
        </w:tc>
        <w:tc>
          <w:tcPr>
            <w:tcW w:w="1559" w:type="dxa"/>
            <w:gridSpan w:val="7"/>
            <w:tcBorders>
              <w:top w:val="single" w:sz="4" w:space="0" w:color="auto"/>
              <w:left w:val="nil"/>
              <w:bottom w:val="single" w:sz="4" w:space="0" w:color="auto"/>
              <w:right w:val="single" w:sz="4" w:space="0" w:color="000000"/>
            </w:tcBorders>
            <w:shd w:val="clear" w:color="000000" w:fill="CCFFCC"/>
            <w:vAlign w:val="center"/>
            <w:hideMark/>
          </w:tcPr>
          <w:p w14:paraId="39CDBFA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B4C646E"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AA0E68"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F7870C" w14:textId="1A336CEB"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14:paraId="250493F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BADB5A3"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21E0390"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47B5A85"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526A6FC"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CB587B6"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4B2409FD"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0A00394"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14:paraId="55B6285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4836A12B"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72D1C95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030DEF6E"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66E1065C"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61BDD82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B1A3D1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8A75F6C"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58047C90"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3F2B81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DBAF1D4" w14:textId="77777777" w:rsidTr="00351560">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A6F600"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3829D4" w14:textId="41E64019"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DA993F7"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5D9E3E6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ACDB151"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6018427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07131DE"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27DC0BA3"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3FB739D7"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7332CDD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7F0F77A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0F6F78FA"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4280C0CC"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1F2244"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7192F0BB"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2D2A2308"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48EAF5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0EA6B3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2C20BE94"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3C0F2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1C2D0505" w14:textId="77777777" w:rsidTr="00351560">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725A5A"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3"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010BC1" w14:textId="3935D8EC" w:rsidR="00350821" w:rsidRPr="0095501D" w:rsidRDefault="00350821" w:rsidP="001155C8">
            <w:pPr>
              <w:ind w:firstLineChars="100" w:firstLine="220"/>
              <w:jc w:val="left"/>
              <w:rPr>
                <w:sz w:val="22"/>
                <w:szCs w:val="22"/>
                <w:lang w:eastAsia="lt-LT"/>
              </w:rPr>
            </w:pPr>
            <w:r w:rsidRPr="0095501D">
              <w:rPr>
                <w:sz w:val="22"/>
                <w:szCs w:val="22"/>
                <w:lang w:eastAsia="lt-LT"/>
              </w:rPr>
              <w:t xml:space="preserve">Susijusių įmonių duomenys (jei nebuvo įtraukti į verslo subjekto konsoliduotą finansinę </w:t>
            </w:r>
            <w:r w:rsidRPr="0095501D">
              <w:rPr>
                <w:sz w:val="22"/>
                <w:szCs w:val="22"/>
                <w:lang w:eastAsia="lt-LT"/>
              </w:rPr>
              <w:lastRenderedPageBreak/>
              <w:t>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2C2CDBE2" w14:textId="77777777" w:rsidR="00350821" w:rsidRPr="0095501D" w:rsidRDefault="00350821" w:rsidP="00350821">
            <w:pPr>
              <w:ind w:firstLine="0"/>
              <w:jc w:val="center"/>
              <w:rPr>
                <w:sz w:val="22"/>
                <w:szCs w:val="22"/>
                <w:lang w:eastAsia="lt-LT"/>
              </w:rPr>
            </w:pPr>
            <w:r w:rsidRPr="0095501D">
              <w:rPr>
                <w:sz w:val="22"/>
                <w:szCs w:val="22"/>
                <w:lang w:eastAsia="lt-LT"/>
              </w:rPr>
              <w:lastRenderedPageBreak/>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FFC2ED0"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189CC6DE"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5185FC4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9F81294" w14:textId="77777777" w:rsidTr="00351560">
        <w:trPr>
          <w:gridAfter w:val="1"/>
          <w:wAfter w:w="894" w:type="dxa"/>
          <w:trHeight w:val="822"/>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06264BA4"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0630763F" w14:textId="77777777"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C35140D"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6B4EDCE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4B7EAF17"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560FDF5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A284580" w14:textId="77777777" w:rsidTr="00351560">
        <w:trPr>
          <w:gridAfter w:val="1"/>
          <w:wAfter w:w="894" w:type="dxa"/>
          <w:trHeight w:val="750"/>
          <w:jc w:val="center"/>
        </w:trPr>
        <w:tc>
          <w:tcPr>
            <w:tcW w:w="1445" w:type="dxa"/>
            <w:gridSpan w:val="2"/>
            <w:vMerge/>
            <w:tcBorders>
              <w:top w:val="single" w:sz="4" w:space="0" w:color="auto"/>
              <w:left w:val="single" w:sz="4" w:space="0" w:color="auto"/>
              <w:bottom w:val="single" w:sz="4" w:space="0" w:color="000000"/>
              <w:right w:val="single" w:sz="4" w:space="0" w:color="000000"/>
            </w:tcBorders>
            <w:vAlign w:val="center"/>
            <w:hideMark/>
          </w:tcPr>
          <w:p w14:paraId="7CED88E9" w14:textId="77777777" w:rsidR="00350821" w:rsidRPr="0095501D" w:rsidRDefault="00350821" w:rsidP="00350821">
            <w:pPr>
              <w:ind w:firstLine="0"/>
              <w:jc w:val="left"/>
              <w:rPr>
                <w:b/>
                <w:bCs/>
                <w:szCs w:val="24"/>
                <w:lang w:eastAsia="lt-LT"/>
              </w:rPr>
            </w:pPr>
          </w:p>
        </w:tc>
        <w:tc>
          <w:tcPr>
            <w:tcW w:w="3373" w:type="dxa"/>
            <w:gridSpan w:val="4"/>
            <w:vMerge/>
            <w:tcBorders>
              <w:top w:val="single" w:sz="4" w:space="0" w:color="auto"/>
              <w:left w:val="single" w:sz="4" w:space="0" w:color="auto"/>
              <w:bottom w:val="single" w:sz="4" w:space="0" w:color="000000"/>
              <w:right w:val="single" w:sz="4" w:space="0" w:color="000000"/>
            </w:tcBorders>
            <w:vAlign w:val="center"/>
            <w:hideMark/>
          </w:tcPr>
          <w:p w14:paraId="3FAA47FC"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2985369"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28C493DA"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1868C839"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000000" w:fill="FFFFFF"/>
            <w:vAlign w:val="center"/>
            <w:hideMark/>
          </w:tcPr>
          <w:p w14:paraId="06D5FBC4"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BACD9DA" w14:textId="77777777" w:rsidTr="00351560">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FF1B49" w14:textId="77777777"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14:paraId="36C6ACE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7EE46E56"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1C69D793"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237FDF7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E647564" w14:textId="77777777" w:rsidTr="00351560">
        <w:trPr>
          <w:gridAfter w:val="1"/>
          <w:wAfter w:w="894" w:type="dxa"/>
          <w:trHeight w:val="375"/>
          <w:jc w:val="center"/>
        </w:trPr>
        <w:tc>
          <w:tcPr>
            <w:tcW w:w="4818" w:type="dxa"/>
            <w:gridSpan w:val="6"/>
            <w:vMerge/>
            <w:tcBorders>
              <w:top w:val="single" w:sz="4" w:space="0" w:color="auto"/>
              <w:left w:val="single" w:sz="4" w:space="0" w:color="auto"/>
              <w:bottom w:val="single" w:sz="4" w:space="0" w:color="000000"/>
              <w:right w:val="single" w:sz="4" w:space="0" w:color="000000"/>
            </w:tcBorders>
            <w:vAlign w:val="center"/>
            <w:hideMark/>
          </w:tcPr>
          <w:p w14:paraId="312E898A"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615F4B0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1FCE017E"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3D1C1039"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78A71F30"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2D73074" w14:textId="77777777" w:rsidTr="00351560">
        <w:trPr>
          <w:gridAfter w:val="1"/>
          <w:wAfter w:w="894" w:type="dxa"/>
          <w:trHeight w:val="375"/>
          <w:jc w:val="center"/>
        </w:trPr>
        <w:tc>
          <w:tcPr>
            <w:tcW w:w="4818" w:type="dxa"/>
            <w:gridSpan w:val="6"/>
            <w:vMerge/>
            <w:tcBorders>
              <w:top w:val="single" w:sz="4" w:space="0" w:color="auto"/>
              <w:left w:val="single" w:sz="4" w:space="0" w:color="auto"/>
              <w:bottom w:val="single" w:sz="4" w:space="0" w:color="000000"/>
              <w:right w:val="single" w:sz="4" w:space="0" w:color="000000"/>
            </w:tcBorders>
            <w:vAlign w:val="center"/>
            <w:hideMark/>
          </w:tcPr>
          <w:p w14:paraId="2EF84808"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05F0386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6BB12EB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075A3E7C" w14:textId="77777777" w:rsidR="00350821" w:rsidRPr="0095501D" w:rsidRDefault="00350821" w:rsidP="00350821">
            <w:pPr>
              <w:ind w:firstLine="0"/>
              <w:jc w:val="center"/>
              <w:rPr>
                <w:szCs w:val="24"/>
                <w:lang w:eastAsia="lt-LT"/>
              </w:rPr>
            </w:pPr>
            <w:r w:rsidRPr="0095501D">
              <w:rPr>
                <w:szCs w:val="24"/>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auto"/>
            <w:vAlign w:val="center"/>
            <w:hideMark/>
          </w:tcPr>
          <w:p w14:paraId="2C1BD56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8AD3A0B" w14:textId="77777777" w:rsidTr="00351560">
        <w:trPr>
          <w:gridAfter w:val="1"/>
          <w:wAfter w:w="894" w:type="dxa"/>
          <w:trHeight w:val="345"/>
          <w:jc w:val="center"/>
        </w:trPr>
        <w:tc>
          <w:tcPr>
            <w:tcW w:w="779" w:type="dxa"/>
            <w:tcBorders>
              <w:top w:val="nil"/>
              <w:left w:val="single" w:sz="4" w:space="0" w:color="auto"/>
              <w:bottom w:val="single" w:sz="4" w:space="0" w:color="auto"/>
              <w:right w:val="single" w:sz="4" w:space="0" w:color="auto"/>
            </w:tcBorders>
            <w:shd w:val="clear" w:color="auto" w:fill="auto"/>
            <w:hideMark/>
          </w:tcPr>
          <w:p w14:paraId="546AB006" w14:textId="23743142"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1BEFC6E0"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14:paraId="379137D8" w14:textId="77777777" w:rsidTr="00351560">
        <w:trPr>
          <w:gridAfter w:val="1"/>
          <w:wAfter w:w="894" w:type="dxa"/>
          <w:trHeight w:val="390"/>
          <w:jc w:val="center"/>
        </w:trPr>
        <w:tc>
          <w:tcPr>
            <w:tcW w:w="2913" w:type="dxa"/>
            <w:gridSpan w:val="4"/>
            <w:tcBorders>
              <w:top w:val="nil"/>
              <w:left w:val="single" w:sz="4" w:space="0" w:color="auto"/>
              <w:bottom w:val="single" w:sz="4" w:space="0" w:color="auto"/>
              <w:right w:val="nil"/>
            </w:tcBorders>
            <w:shd w:val="clear" w:color="auto" w:fill="auto"/>
            <w:hideMark/>
          </w:tcPr>
          <w:p w14:paraId="08989A75" w14:textId="77777777"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616A218A" w14:textId="77777777"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14:paraId="3F959D53" w14:textId="77777777" w:rsidR="00350821" w:rsidRPr="0095501D" w:rsidRDefault="00350821" w:rsidP="00350821">
            <w:pPr>
              <w:ind w:firstLine="0"/>
              <w:jc w:val="center"/>
              <w:rPr>
                <w:szCs w:val="24"/>
                <w:lang w:eastAsia="lt-LT"/>
              </w:rPr>
            </w:pPr>
            <w:r w:rsidRPr="0095501D">
              <w:rPr>
                <w:szCs w:val="24"/>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000000" w:fill="FFFFFF"/>
            <w:hideMark/>
          </w:tcPr>
          <w:p w14:paraId="69C14C1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372EF7"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59182E5C" w14:textId="77777777"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0FB777E9"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0C7FDC1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2C46C3"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14:paraId="5DA374D7"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62C6395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6991B0C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F6F1E76"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01117275" w14:textId="77777777"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56092E0"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34EF60D6"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5E62BF5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0D52E9F3"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E5C4C7"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49BAD44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EBFC229" w14:textId="77777777" w:rsidTr="00351560">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shd w:val="clear" w:color="auto" w:fill="auto"/>
            <w:hideMark/>
          </w:tcPr>
          <w:p w14:paraId="04F046D9" w14:textId="77777777"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10DAAC3B"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nil"/>
            </w:tcBorders>
            <w:shd w:val="clear" w:color="000000" w:fill="FFFFFF"/>
            <w:vAlign w:val="center"/>
            <w:hideMark/>
          </w:tcPr>
          <w:p w14:paraId="300E0C28"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25F5214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809F329"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single" w:sz="4" w:space="0" w:color="auto"/>
              <w:right w:val="single" w:sz="4" w:space="0" w:color="auto"/>
            </w:tcBorders>
            <w:shd w:val="clear" w:color="000000" w:fill="FFFFFF"/>
            <w:vAlign w:val="center"/>
            <w:hideMark/>
          </w:tcPr>
          <w:p w14:paraId="40C25458"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7A2A95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2E0FC84" w14:textId="77777777" w:rsidTr="00351560">
        <w:trPr>
          <w:gridAfter w:val="1"/>
          <w:wAfter w:w="891" w:type="dxa"/>
          <w:trHeight w:val="345"/>
          <w:jc w:val="center"/>
        </w:trPr>
        <w:tc>
          <w:tcPr>
            <w:tcW w:w="2913" w:type="dxa"/>
            <w:gridSpan w:val="4"/>
            <w:tcBorders>
              <w:top w:val="single" w:sz="4" w:space="0" w:color="auto"/>
              <w:left w:val="single" w:sz="4" w:space="0" w:color="auto"/>
              <w:bottom w:val="nil"/>
              <w:right w:val="nil"/>
            </w:tcBorders>
            <w:shd w:val="clear" w:color="auto" w:fill="auto"/>
            <w:hideMark/>
          </w:tcPr>
          <w:p w14:paraId="2D888FD0" w14:textId="77777777"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14:paraId="6B01EE22"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2" w:type="dxa"/>
            <w:gridSpan w:val="2"/>
            <w:tcBorders>
              <w:top w:val="nil"/>
              <w:left w:val="nil"/>
              <w:bottom w:val="nil"/>
              <w:right w:val="single" w:sz="4" w:space="0" w:color="000000"/>
            </w:tcBorders>
            <w:shd w:val="clear" w:color="000000" w:fill="FFFFFF"/>
            <w:vAlign w:val="center"/>
            <w:hideMark/>
          </w:tcPr>
          <w:p w14:paraId="44198ACF"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14:paraId="22EEF5C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445881B4" w14:textId="77777777" w:rsidR="00350821" w:rsidRPr="0095501D" w:rsidRDefault="00350821" w:rsidP="00350821">
            <w:pPr>
              <w:ind w:firstLine="0"/>
              <w:jc w:val="center"/>
              <w:rPr>
                <w:szCs w:val="24"/>
                <w:lang w:eastAsia="lt-LT"/>
              </w:rPr>
            </w:pPr>
            <w:r w:rsidRPr="0095501D">
              <w:rPr>
                <w:szCs w:val="24"/>
                <w:lang w:eastAsia="lt-LT"/>
              </w:rPr>
              <w:t> </w:t>
            </w:r>
          </w:p>
        </w:tc>
        <w:tc>
          <w:tcPr>
            <w:tcW w:w="719" w:type="dxa"/>
            <w:tcBorders>
              <w:top w:val="nil"/>
              <w:left w:val="nil"/>
              <w:bottom w:val="nil"/>
              <w:right w:val="single" w:sz="4" w:space="0" w:color="auto"/>
            </w:tcBorders>
            <w:shd w:val="clear" w:color="000000" w:fill="FFFFFF"/>
            <w:vAlign w:val="center"/>
            <w:hideMark/>
          </w:tcPr>
          <w:p w14:paraId="1274B42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763" w:type="dxa"/>
            <w:gridSpan w:val="9"/>
            <w:tcBorders>
              <w:top w:val="nil"/>
              <w:left w:val="nil"/>
              <w:bottom w:val="nil"/>
              <w:right w:val="single" w:sz="4" w:space="0" w:color="000000"/>
            </w:tcBorders>
            <w:shd w:val="clear" w:color="000000" w:fill="FFFFFF"/>
            <w:hideMark/>
          </w:tcPr>
          <w:p w14:paraId="222F126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CAE1DC2" w14:textId="77777777" w:rsidTr="00351560">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40F4D" w14:textId="6CEC2733"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2A0BAB0F"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14:paraId="603C826D" w14:textId="77777777" w:rsidTr="00351560">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000000" w:fill="CCFFCC"/>
            <w:hideMark/>
          </w:tcPr>
          <w:p w14:paraId="5EB8525C"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6A037A9" w14:textId="77777777" w:rsidTr="00351560">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shd w:val="clear" w:color="auto" w:fill="auto"/>
            <w:hideMark/>
          </w:tcPr>
          <w:p w14:paraId="0C648071" w14:textId="552A0E0A"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14:paraId="7D9CB96A" w14:textId="77777777" w:rsidTr="00351560">
        <w:trPr>
          <w:gridAfter w:val="1"/>
          <w:wAfter w:w="894" w:type="dxa"/>
          <w:trHeight w:val="345"/>
          <w:jc w:val="center"/>
        </w:trPr>
        <w:tc>
          <w:tcPr>
            <w:tcW w:w="1445" w:type="dxa"/>
            <w:gridSpan w:val="2"/>
            <w:tcBorders>
              <w:top w:val="nil"/>
              <w:left w:val="single" w:sz="4" w:space="0" w:color="auto"/>
              <w:bottom w:val="nil"/>
              <w:right w:val="nil"/>
            </w:tcBorders>
            <w:shd w:val="clear" w:color="auto" w:fill="auto"/>
            <w:hideMark/>
          </w:tcPr>
          <w:p w14:paraId="4B84023F" w14:textId="6A7329FF" w:rsidR="00350821" w:rsidRPr="0095501D" w:rsidRDefault="00350821" w:rsidP="00350821">
            <w:pPr>
              <w:ind w:firstLineChars="100" w:firstLine="241"/>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8679" w:type="dxa"/>
            <w:gridSpan w:val="19"/>
            <w:tcBorders>
              <w:top w:val="nil"/>
              <w:left w:val="nil"/>
              <w:bottom w:val="nil"/>
              <w:right w:val="single" w:sz="4" w:space="0" w:color="000000"/>
            </w:tcBorders>
            <w:shd w:val="clear" w:color="000000" w:fill="CCFFCC"/>
            <w:hideMark/>
          </w:tcPr>
          <w:p w14:paraId="2256F90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85EC3AE" w14:textId="77777777" w:rsidTr="00351560">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000000" w:fill="CCFFCC"/>
            <w:hideMark/>
          </w:tcPr>
          <w:p w14:paraId="00820DF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B2C12AA" w14:textId="77777777" w:rsidTr="00351560">
        <w:trPr>
          <w:gridAfter w:val="1"/>
          <w:wAfter w:w="894" w:type="dxa"/>
          <w:trHeight w:val="360"/>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14:paraId="0685A2DD" w14:textId="578AFDCB"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FC59D30" w14:textId="77777777"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14:paraId="2A5FE76D" w14:textId="77777777" w:rsidTr="00351560">
        <w:trPr>
          <w:gridAfter w:val="1"/>
          <w:wAfter w:w="894" w:type="dxa"/>
          <w:trHeight w:val="360"/>
          <w:jc w:val="center"/>
        </w:trPr>
        <w:tc>
          <w:tcPr>
            <w:tcW w:w="779" w:type="dxa"/>
            <w:tcBorders>
              <w:top w:val="nil"/>
              <w:left w:val="single" w:sz="4" w:space="0" w:color="auto"/>
              <w:bottom w:val="nil"/>
              <w:right w:val="single" w:sz="4" w:space="0" w:color="auto"/>
            </w:tcBorders>
            <w:shd w:val="clear" w:color="auto" w:fill="auto"/>
            <w:vAlign w:val="center"/>
            <w:hideMark/>
          </w:tcPr>
          <w:p w14:paraId="14D4EC36" w14:textId="77777777" w:rsidR="00350821" w:rsidRPr="0095501D" w:rsidRDefault="00350821" w:rsidP="00350821">
            <w:pPr>
              <w:ind w:firstLine="0"/>
              <w:jc w:val="left"/>
              <w:rPr>
                <w:b/>
                <w:bCs/>
                <w:szCs w:val="24"/>
                <w:lang w:eastAsia="lt-LT"/>
              </w:rPr>
            </w:pPr>
            <w:r w:rsidRPr="0095501D">
              <w:rPr>
                <w:b/>
                <w:bCs/>
                <w:szCs w:val="24"/>
                <w:lang w:eastAsia="lt-LT"/>
              </w:rPr>
              <w:t> </w:t>
            </w:r>
          </w:p>
        </w:tc>
        <w:tc>
          <w:tcPr>
            <w:tcW w:w="9345" w:type="dxa"/>
            <w:gridSpan w:val="20"/>
            <w:tcBorders>
              <w:top w:val="single" w:sz="4" w:space="0" w:color="auto"/>
              <w:left w:val="nil"/>
              <w:bottom w:val="single" w:sz="4" w:space="0" w:color="auto"/>
              <w:right w:val="single" w:sz="4" w:space="0" w:color="000000"/>
            </w:tcBorders>
            <w:shd w:val="clear" w:color="auto" w:fill="auto"/>
            <w:hideMark/>
          </w:tcPr>
          <w:p w14:paraId="47768F2F" w14:textId="77777777"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14:paraId="06C0E01F" w14:textId="77777777" w:rsidTr="00351560">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shd w:val="clear" w:color="auto" w:fill="auto"/>
            <w:vAlign w:val="bottom"/>
            <w:hideMark/>
          </w:tcPr>
          <w:p w14:paraId="3C3E02E9" w14:textId="77777777" w:rsidR="00350821" w:rsidRPr="0095501D" w:rsidRDefault="00350821" w:rsidP="00350821">
            <w:pPr>
              <w:ind w:firstLine="0"/>
              <w:rPr>
                <w:szCs w:val="24"/>
                <w:lang w:eastAsia="lt-LT"/>
              </w:rPr>
            </w:pPr>
            <w:r w:rsidRPr="0095501D">
              <w:rPr>
                <w:szCs w:val="24"/>
                <w:lang w:eastAsia="lt-LT"/>
              </w:rPr>
              <w:t> </w:t>
            </w:r>
          </w:p>
        </w:tc>
        <w:tc>
          <w:tcPr>
            <w:tcW w:w="8134" w:type="dxa"/>
            <w:gridSpan w:val="15"/>
            <w:tcBorders>
              <w:top w:val="single" w:sz="4" w:space="0" w:color="auto"/>
              <w:left w:val="nil"/>
              <w:bottom w:val="single" w:sz="4" w:space="0" w:color="auto"/>
              <w:right w:val="single" w:sz="4" w:space="0" w:color="000000"/>
            </w:tcBorders>
            <w:shd w:val="clear" w:color="auto" w:fill="auto"/>
            <w:vAlign w:val="center"/>
            <w:hideMark/>
          </w:tcPr>
          <w:p w14:paraId="320274F8" w14:textId="3F57C9B3"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211" w:type="dxa"/>
            <w:gridSpan w:val="5"/>
            <w:tcBorders>
              <w:top w:val="nil"/>
              <w:left w:val="nil"/>
              <w:bottom w:val="single" w:sz="4" w:space="0" w:color="auto"/>
              <w:right w:val="single" w:sz="4" w:space="0" w:color="auto"/>
            </w:tcBorders>
            <w:shd w:val="clear" w:color="000000" w:fill="CAF6CC"/>
            <w:hideMark/>
          </w:tcPr>
          <w:p w14:paraId="234E1D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BF6CEBE"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3062CA46"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58F69E12" w14:textId="0F977F55"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211" w:type="dxa"/>
            <w:gridSpan w:val="5"/>
            <w:tcBorders>
              <w:top w:val="nil"/>
              <w:left w:val="nil"/>
              <w:bottom w:val="single" w:sz="4" w:space="0" w:color="auto"/>
              <w:right w:val="single" w:sz="4" w:space="0" w:color="auto"/>
            </w:tcBorders>
            <w:shd w:val="clear" w:color="000000" w:fill="CAF6CC"/>
            <w:hideMark/>
          </w:tcPr>
          <w:p w14:paraId="081AECB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FB7EB"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16660859"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635AF015" w14:textId="4042F802"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211" w:type="dxa"/>
            <w:gridSpan w:val="5"/>
            <w:tcBorders>
              <w:top w:val="nil"/>
              <w:left w:val="nil"/>
              <w:bottom w:val="single" w:sz="4" w:space="0" w:color="auto"/>
              <w:right w:val="single" w:sz="4" w:space="0" w:color="auto"/>
            </w:tcBorders>
            <w:shd w:val="clear" w:color="000000" w:fill="CAF6CC"/>
            <w:hideMark/>
          </w:tcPr>
          <w:p w14:paraId="32B946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9DA91E8" w14:textId="77777777" w:rsidTr="00351560">
        <w:trPr>
          <w:gridAfter w:val="1"/>
          <w:wAfter w:w="894" w:type="dxa"/>
          <w:trHeight w:val="495"/>
          <w:jc w:val="center"/>
        </w:trPr>
        <w:tc>
          <w:tcPr>
            <w:tcW w:w="779" w:type="dxa"/>
            <w:vMerge/>
            <w:tcBorders>
              <w:top w:val="nil"/>
              <w:left w:val="single" w:sz="4" w:space="0" w:color="auto"/>
              <w:bottom w:val="single" w:sz="4" w:space="0" w:color="000000"/>
              <w:right w:val="single" w:sz="4" w:space="0" w:color="auto"/>
            </w:tcBorders>
            <w:vAlign w:val="center"/>
            <w:hideMark/>
          </w:tcPr>
          <w:p w14:paraId="099F77FC" w14:textId="77777777" w:rsidR="00350821" w:rsidRPr="0095501D" w:rsidRDefault="00350821" w:rsidP="00350821">
            <w:pPr>
              <w:ind w:firstLine="0"/>
              <w:jc w:val="left"/>
              <w:rPr>
                <w:szCs w:val="24"/>
                <w:lang w:eastAsia="lt-LT"/>
              </w:rPr>
            </w:pPr>
          </w:p>
        </w:tc>
        <w:tc>
          <w:tcPr>
            <w:tcW w:w="8134" w:type="dxa"/>
            <w:gridSpan w:val="15"/>
            <w:tcBorders>
              <w:top w:val="single" w:sz="4" w:space="0" w:color="auto"/>
              <w:left w:val="nil"/>
              <w:bottom w:val="single" w:sz="4" w:space="0" w:color="auto"/>
              <w:right w:val="single" w:sz="4" w:space="0" w:color="000000"/>
            </w:tcBorders>
            <w:shd w:val="clear" w:color="auto" w:fill="auto"/>
            <w:hideMark/>
          </w:tcPr>
          <w:p w14:paraId="45CAA835" w14:textId="77689B5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211" w:type="dxa"/>
            <w:gridSpan w:val="5"/>
            <w:tcBorders>
              <w:top w:val="nil"/>
              <w:left w:val="nil"/>
              <w:bottom w:val="single" w:sz="4" w:space="0" w:color="auto"/>
              <w:right w:val="single" w:sz="4" w:space="0" w:color="auto"/>
            </w:tcBorders>
            <w:shd w:val="clear" w:color="000000" w:fill="CAF6CC"/>
            <w:hideMark/>
          </w:tcPr>
          <w:p w14:paraId="0AA3D2CC" w14:textId="77777777" w:rsidR="00350821" w:rsidRPr="0095501D" w:rsidRDefault="00350821" w:rsidP="00350821">
            <w:pPr>
              <w:ind w:firstLine="0"/>
              <w:jc w:val="center"/>
              <w:rPr>
                <w:szCs w:val="24"/>
                <w:lang w:eastAsia="lt-LT"/>
              </w:rPr>
            </w:pPr>
            <w:r w:rsidRPr="0095501D">
              <w:rPr>
                <w:szCs w:val="24"/>
                <w:lang w:eastAsia="lt-LT"/>
              </w:rPr>
              <w:t> </w:t>
            </w:r>
          </w:p>
        </w:tc>
      </w:tr>
    </w:tbl>
    <w:p w14:paraId="10078816" w14:textId="321CBB3F" w:rsidR="00350821" w:rsidRPr="0095501D" w:rsidRDefault="00350821" w:rsidP="00830972">
      <w:pPr>
        <w:ind w:firstLine="0"/>
        <w:rPr>
          <w:bCs/>
          <w:szCs w:val="24"/>
        </w:rPr>
      </w:pPr>
    </w:p>
    <w:p w14:paraId="3D533C05" w14:textId="3762A253" w:rsidR="00D14402" w:rsidRPr="0095501D" w:rsidRDefault="00D14402">
      <w:pPr>
        <w:ind w:firstLine="0"/>
        <w:jc w:val="left"/>
        <w:rPr>
          <w:bCs/>
          <w:szCs w:val="24"/>
        </w:rPr>
      </w:pPr>
      <w:r w:rsidRPr="0095501D">
        <w:rPr>
          <w:bCs/>
          <w:szCs w:val="24"/>
        </w:rPr>
        <w:br w:type="page"/>
      </w:r>
    </w:p>
    <w:p w14:paraId="58F26961" w14:textId="77777777" w:rsidR="00D14402" w:rsidRPr="0095501D" w:rsidRDefault="00D14402">
      <w:pPr>
        <w:ind w:firstLine="0"/>
        <w:jc w:val="left"/>
        <w:rPr>
          <w:bCs/>
          <w:szCs w:val="24"/>
        </w:rPr>
        <w:sectPr w:rsidR="00D14402" w:rsidRPr="0095501D" w:rsidSect="00D14402">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14:paraId="376BA6E3" w14:textId="77777777" w:rsidTr="005877DF">
        <w:trPr>
          <w:trHeight w:val="300"/>
        </w:trPr>
        <w:tc>
          <w:tcPr>
            <w:tcW w:w="1072" w:type="dxa"/>
            <w:tcBorders>
              <w:top w:val="nil"/>
              <w:left w:val="nil"/>
              <w:bottom w:val="nil"/>
              <w:right w:val="nil"/>
            </w:tcBorders>
            <w:shd w:val="clear" w:color="auto" w:fill="auto"/>
            <w:noWrap/>
            <w:hideMark/>
          </w:tcPr>
          <w:p w14:paraId="7989E62D" w14:textId="77777777"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14:paraId="3A50327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31AD3BFA"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5DE2AE80" w14:textId="77777777"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5C4D45AE"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B77149B" w14:textId="77777777"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14:paraId="61C58592" w14:textId="45538B6E"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14:paraId="425E4378" w14:textId="25718040"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14:paraId="354F1F2C" w14:textId="77777777" w:rsidR="00350821" w:rsidRPr="0095501D" w:rsidRDefault="00350821" w:rsidP="005877DF">
            <w:pPr>
              <w:ind w:firstLine="0"/>
              <w:jc w:val="left"/>
              <w:rPr>
                <w:sz w:val="22"/>
                <w:szCs w:val="22"/>
                <w:lang w:eastAsia="lt-LT"/>
              </w:rPr>
            </w:pPr>
          </w:p>
        </w:tc>
      </w:tr>
      <w:tr w:rsidR="003E394F" w:rsidRPr="005877DF" w14:paraId="60358EBA" w14:textId="77777777" w:rsidTr="005877DF">
        <w:trPr>
          <w:gridAfter w:val="3"/>
          <w:wAfter w:w="4394" w:type="dxa"/>
          <w:trHeight w:val="300"/>
        </w:trPr>
        <w:tc>
          <w:tcPr>
            <w:tcW w:w="1072" w:type="dxa"/>
            <w:tcBorders>
              <w:top w:val="nil"/>
              <w:left w:val="nil"/>
              <w:bottom w:val="nil"/>
              <w:right w:val="nil"/>
            </w:tcBorders>
            <w:shd w:val="clear" w:color="auto" w:fill="auto"/>
            <w:noWrap/>
            <w:hideMark/>
          </w:tcPr>
          <w:p w14:paraId="37EE2C61" w14:textId="77777777"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7295DE1" w14:textId="77777777"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9035602" w14:textId="77777777"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30075954" w14:textId="77777777"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24FAB3C0" w14:textId="77777777"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40CE841F" w14:textId="77777777" w:rsidR="003E394F" w:rsidRPr="0095501D" w:rsidRDefault="003E394F" w:rsidP="00350821">
            <w:pPr>
              <w:ind w:firstLine="0"/>
              <w:jc w:val="left"/>
              <w:rPr>
                <w:sz w:val="20"/>
                <w:lang w:eastAsia="lt-LT"/>
              </w:rPr>
            </w:pPr>
          </w:p>
        </w:tc>
      </w:tr>
      <w:tr w:rsidR="00350821" w:rsidRPr="0095501D" w14:paraId="361A9A1C" w14:textId="77777777" w:rsidTr="005877DF">
        <w:trPr>
          <w:trHeight w:val="345"/>
        </w:trPr>
        <w:tc>
          <w:tcPr>
            <w:tcW w:w="1072" w:type="dxa"/>
            <w:tcBorders>
              <w:top w:val="nil"/>
              <w:left w:val="nil"/>
              <w:bottom w:val="nil"/>
              <w:right w:val="nil"/>
            </w:tcBorders>
            <w:shd w:val="clear" w:color="auto" w:fill="auto"/>
            <w:noWrap/>
            <w:hideMark/>
          </w:tcPr>
          <w:p w14:paraId="6E4D283E" w14:textId="77777777"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14:paraId="210DD25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A4B9C0A" w14:textId="77777777"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CB00287" w14:textId="7C77D547"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14:paraId="1C3DF5A3" w14:textId="77777777" w:rsidR="005877DF" w:rsidRPr="005877DF" w:rsidRDefault="005877DF" w:rsidP="005877DF">
            <w:pPr>
              <w:ind w:firstLine="0"/>
              <w:jc w:val="center"/>
              <w:rPr>
                <w:b/>
                <w:sz w:val="22"/>
                <w:szCs w:val="22"/>
                <w:lang w:eastAsia="lt-LT"/>
              </w:rPr>
            </w:pPr>
          </w:p>
          <w:p w14:paraId="31AE0134" w14:textId="7A2A1D39"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14:paraId="7B70EBFF" w14:textId="77777777" w:rsidR="00350821" w:rsidRPr="0095501D" w:rsidRDefault="00350821" w:rsidP="005877DF">
            <w:pPr>
              <w:ind w:firstLine="0"/>
              <w:jc w:val="center"/>
              <w:rPr>
                <w:szCs w:val="24"/>
                <w:lang w:eastAsia="lt-LT"/>
              </w:rPr>
            </w:pPr>
          </w:p>
        </w:tc>
      </w:tr>
      <w:tr w:rsidR="00350821" w:rsidRPr="0095501D" w14:paraId="7F5ADE87" w14:textId="77777777" w:rsidTr="005877DF">
        <w:trPr>
          <w:trHeight w:val="315"/>
        </w:trPr>
        <w:tc>
          <w:tcPr>
            <w:tcW w:w="1072" w:type="dxa"/>
            <w:tcBorders>
              <w:top w:val="nil"/>
              <w:left w:val="nil"/>
              <w:bottom w:val="nil"/>
              <w:right w:val="nil"/>
            </w:tcBorders>
            <w:shd w:val="clear" w:color="auto" w:fill="auto"/>
            <w:noWrap/>
            <w:hideMark/>
          </w:tcPr>
          <w:p w14:paraId="6FC9548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9BD218E"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07BCFBF6" w14:textId="77777777"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14:paraId="29FD3561" w14:textId="77777777"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14:paraId="781AC8C2" w14:textId="27B2FFA3"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94A3C0" w14:textId="77777777" w:rsidR="00350821" w:rsidRPr="0095501D" w:rsidRDefault="00350821" w:rsidP="005877DF">
            <w:pPr>
              <w:ind w:firstLine="0"/>
              <w:jc w:val="center"/>
              <w:rPr>
                <w:b/>
                <w:bCs/>
                <w:szCs w:val="24"/>
                <w:lang w:eastAsia="lt-LT"/>
              </w:rPr>
            </w:pPr>
          </w:p>
        </w:tc>
      </w:tr>
      <w:tr w:rsidR="00350821" w:rsidRPr="0095501D" w14:paraId="253147F6" w14:textId="77777777" w:rsidTr="005877DF">
        <w:trPr>
          <w:trHeight w:val="315"/>
        </w:trPr>
        <w:tc>
          <w:tcPr>
            <w:tcW w:w="1072" w:type="dxa"/>
            <w:tcBorders>
              <w:top w:val="nil"/>
              <w:left w:val="nil"/>
              <w:bottom w:val="nil"/>
              <w:right w:val="nil"/>
            </w:tcBorders>
            <w:shd w:val="clear" w:color="auto" w:fill="auto"/>
            <w:noWrap/>
            <w:hideMark/>
          </w:tcPr>
          <w:p w14:paraId="5C17E2D1"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B655CD8"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AA79A0C"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2ACD6E17"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260536E2" w14:textId="1C419BAD"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14:paraId="31173D5E" w14:textId="77777777"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399FAA4" w14:textId="77777777" w:rsidR="00350821" w:rsidRPr="0095501D" w:rsidRDefault="00350821" w:rsidP="00350821">
            <w:pPr>
              <w:ind w:firstLine="0"/>
              <w:jc w:val="left"/>
              <w:rPr>
                <w:sz w:val="20"/>
                <w:lang w:eastAsia="lt-LT"/>
              </w:rPr>
            </w:pPr>
          </w:p>
        </w:tc>
      </w:tr>
      <w:tr w:rsidR="00350821" w:rsidRPr="0095501D" w14:paraId="70C3F077" w14:textId="77777777" w:rsidTr="005877DF">
        <w:trPr>
          <w:trHeight w:val="240"/>
        </w:trPr>
        <w:tc>
          <w:tcPr>
            <w:tcW w:w="1072" w:type="dxa"/>
            <w:tcBorders>
              <w:top w:val="nil"/>
              <w:left w:val="nil"/>
              <w:bottom w:val="nil"/>
              <w:right w:val="nil"/>
            </w:tcBorders>
            <w:shd w:val="clear" w:color="auto" w:fill="auto"/>
            <w:noWrap/>
            <w:hideMark/>
          </w:tcPr>
          <w:p w14:paraId="6EA26ECC"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68817E6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4ADBC7E1"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6C8FE9FD" w14:textId="77777777"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68107449" w14:textId="77777777"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5A4A0B94"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65AB1EA8" w14:textId="77777777" w:rsidR="00350821" w:rsidRPr="0095501D" w:rsidRDefault="00350821" w:rsidP="00350821">
            <w:pPr>
              <w:ind w:firstLine="0"/>
              <w:jc w:val="left"/>
              <w:rPr>
                <w:sz w:val="20"/>
                <w:lang w:eastAsia="lt-LT"/>
              </w:rPr>
            </w:pPr>
          </w:p>
        </w:tc>
      </w:tr>
      <w:tr w:rsidR="00350821" w:rsidRPr="0095501D" w14:paraId="0B3A7B47" w14:textId="77777777" w:rsidTr="005877DF">
        <w:trPr>
          <w:trHeight w:val="315"/>
        </w:trPr>
        <w:tc>
          <w:tcPr>
            <w:tcW w:w="1072" w:type="dxa"/>
            <w:tcBorders>
              <w:top w:val="nil"/>
              <w:left w:val="nil"/>
              <w:bottom w:val="nil"/>
              <w:right w:val="nil"/>
            </w:tcBorders>
            <w:shd w:val="clear" w:color="auto" w:fill="auto"/>
            <w:noWrap/>
            <w:hideMark/>
          </w:tcPr>
          <w:p w14:paraId="27ECF27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81F05DD"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6930DD6D"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12AB9F41"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5D092F5E" w14:textId="77777777"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14:paraId="446B102D" w14:textId="77777777"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14:paraId="5A585ED2" w14:textId="77777777" w:rsidR="00350821" w:rsidRPr="0095501D" w:rsidRDefault="00350821" w:rsidP="00350821">
            <w:pPr>
              <w:ind w:firstLine="0"/>
              <w:jc w:val="left"/>
              <w:rPr>
                <w:sz w:val="20"/>
                <w:lang w:eastAsia="lt-LT"/>
              </w:rPr>
            </w:pPr>
          </w:p>
        </w:tc>
      </w:tr>
      <w:tr w:rsidR="00350821" w:rsidRPr="0095501D" w14:paraId="14E2DCB1" w14:textId="77777777" w:rsidTr="005877DF">
        <w:trPr>
          <w:trHeight w:val="240"/>
        </w:trPr>
        <w:tc>
          <w:tcPr>
            <w:tcW w:w="1072" w:type="dxa"/>
            <w:tcBorders>
              <w:top w:val="nil"/>
              <w:left w:val="nil"/>
              <w:bottom w:val="nil"/>
              <w:right w:val="nil"/>
            </w:tcBorders>
            <w:shd w:val="clear" w:color="auto" w:fill="auto"/>
            <w:noWrap/>
            <w:hideMark/>
          </w:tcPr>
          <w:p w14:paraId="5D98163A"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2E999B31"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55E384C3" w14:textId="77777777"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14:paraId="1468FE24" w14:textId="77777777"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1AEA61A1" w14:textId="77777777"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2CB019F5"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7AE095E1" w14:textId="77777777" w:rsidR="00350821" w:rsidRPr="0095501D" w:rsidRDefault="00350821" w:rsidP="00350821">
            <w:pPr>
              <w:ind w:firstLine="0"/>
              <w:jc w:val="left"/>
              <w:rPr>
                <w:sz w:val="20"/>
                <w:lang w:eastAsia="lt-LT"/>
              </w:rPr>
            </w:pPr>
          </w:p>
        </w:tc>
      </w:tr>
      <w:tr w:rsidR="00350821" w:rsidRPr="0095501D" w14:paraId="5E63801F" w14:textId="77777777" w:rsidTr="005877DF">
        <w:trPr>
          <w:trHeight w:val="285"/>
        </w:trPr>
        <w:tc>
          <w:tcPr>
            <w:tcW w:w="1824" w:type="dxa"/>
            <w:gridSpan w:val="2"/>
            <w:tcBorders>
              <w:top w:val="nil"/>
              <w:left w:val="nil"/>
              <w:bottom w:val="nil"/>
              <w:right w:val="nil"/>
            </w:tcBorders>
            <w:shd w:val="clear" w:color="auto" w:fill="auto"/>
            <w:noWrap/>
            <w:vAlign w:val="bottom"/>
            <w:hideMark/>
          </w:tcPr>
          <w:p w14:paraId="5E3920D4" w14:textId="77777777"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D5D80" w14:textId="77777777"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25E8D457" w14:textId="77777777"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14:paraId="7026C31A"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A17B0D0"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19E6D27D" w14:textId="77777777"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14:paraId="4725BE5B"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0E0484B3" w14:textId="77777777" w:rsidR="00350821" w:rsidRPr="0095501D" w:rsidRDefault="00350821" w:rsidP="00350821">
            <w:pPr>
              <w:ind w:firstLine="0"/>
              <w:jc w:val="left"/>
              <w:rPr>
                <w:sz w:val="20"/>
                <w:lang w:eastAsia="lt-LT"/>
              </w:rPr>
            </w:pPr>
          </w:p>
        </w:tc>
      </w:tr>
      <w:tr w:rsidR="00350821" w:rsidRPr="0095501D" w14:paraId="341DA552" w14:textId="77777777" w:rsidTr="005877DF">
        <w:trPr>
          <w:trHeight w:val="300"/>
        </w:trPr>
        <w:tc>
          <w:tcPr>
            <w:tcW w:w="1824" w:type="dxa"/>
            <w:gridSpan w:val="2"/>
            <w:tcBorders>
              <w:top w:val="nil"/>
              <w:left w:val="nil"/>
              <w:bottom w:val="nil"/>
              <w:right w:val="nil"/>
            </w:tcBorders>
            <w:shd w:val="clear" w:color="auto" w:fill="auto"/>
            <w:noWrap/>
            <w:vAlign w:val="bottom"/>
            <w:hideMark/>
          </w:tcPr>
          <w:p w14:paraId="2A370ED6" w14:textId="77777777"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1D40FEF6" w14:textId="77777777"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6181E753" w14:textId="77777777"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F9451B0"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080EB46B"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372C1A6E"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31FEB239"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1307FA65" w14:textId="77777777" w:rsidR="00350821" w:rsidRPr="0095501D" w:rsidRDefault="00350821" w:rsidP="00350821">
            <w:pPr>
              <w:ind w:firstLine="0"/>
              <w:jc w:val="left"/>
              <w:rPr>
                <w:sz w:val="20"/>
                <w:lang w:eastAsia="lt-LT"/>
              </w:rPr>
            </w:pPr>
          </w:p>
        </w:tc>
      </w:tr>
      <w:tr w:rsidR="00350821" w:rsidRPr="0095501D" w14:paraId="73668C29" w14:textId="77777777" w:rsidTr="005877DF">
        <w:trPr>
          <w:trHeight w:val="150"/>
        </w:trPr>
        <w:tc>
          <w:tcPr>
            <w:tcW w:w="1072" w:type="dxa"/>
            <w:tcBorders>
              <w:top w:val="nil"/>
              <w:left w:val="nil"/>
              <w:bottom w:val="nil"/>
              <w:right w:val="nil"/>
            </w:tcBorders>
            <w:shd w:val="clear" w:color="auto" w:fill="auto"/>
            <w:noWrap/>
            <w:hideMark/>
          </w:tcPr>
          <w:p w14:paraId="705C1034"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6E69DCB"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84034D0" w14:textId="77777777"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14:paraId="4236CEA7" w14:textId="77777777"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14:paraId="4BA2B442"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3BEA2EC7"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22116A3A"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1124F60F"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52005FC3" w14:textId="77777777" w:rsidR="00350821" w:rsidRPr="0095501D" w:rsidRDefault="00350821" w:rsidP="00350821">
            <w:pPr>
              <w:ind w:firstLine="0"/>
              <w:jc w:val="left"/>
              <w:rPr>
                <w:sz w:val="20"/>
                <w:lang w:eastAsia="lt-LT"/>
              </w:rPr>
            </w:pPr>
          </w:p>
        </w:tc>
      </w:tr>
      <w:tr w:rsidR="00350821" w:rsidRPr="0095501D" w14:paraId="1E8915C8" w14:textId="77777777"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01BF64F" w14:textId="77777777"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BC50075" w14:textId="77777777"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FAF2E1F" w14:textId="77777777"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14:paraId="78FE9738" w14:textId="77777777"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0C156E2E" w14:textId="77777777"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D3089FE" w14:textId="77777777"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A2AA05A" w14:textId="77777777"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105676B0" w14:textId="77777777" w:rsidR="00350821" w:rsidRPr="0095501D" w:rsidRDefault="00350821" w:rsidP="00350821">
            <w:pPr>
              <w:ind w:firstLine="0"/>
              <w:jc w:val="center"/>
              <w:rPr>
                <w:sz w:val="22"/>
                <w:szCs w:val="22"/>
                <w:lang w:eastAsia="lt-LT"/>
              </w:rPr>
            </w:pPr>
            <w:r w:rsidRPr="0095501D">
              <w:rPr>
                <w:sz w:val="22"/>
                <w:szCs w:val="22"/>
                <w:lang w:eastAsia="lt-LT"/>
              </w:rPr>
              <w:t>Metinės pajamos  (</w:t>
            </w:r>
            <w:proofErr w:type="spellStart"/>
            <w:r w:rsidRPr="0095501D">
              <w:rPr>
                <w:sz w:val="22"/>
                <w:szCs w:val="22"/>
                <w:lang w:eastAsia="lt-LT"/>
              </w:rPr>
              <w:t>Eur</w:t>
            </w:r>
            <w:proofErr w:type="spellEnd"/>
            <w:r w:rsidRPr="0095501D">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6013F72E" w14:textId="77777777" w:rsidR="00350821" w:rsidRPr="0095501D" w:rsidRDefault="00350821" w:rsidP="00350821">
            <w:pPr>
              <w:ind w:firstLine="0"/>
              <w:jc w:val="center"/>
              <w:rPr>
                <w:sz w:val="22"/>
                <w:szCs w:val="22"/>
                <w:lang w:eastAsia="lt-LT"/>
              </w:rPr>
            </w:pPr>
            <w:r w:rsidRPr="0095501D">
              <w:rPr>
                <w:sz w:val="22"/>
                <w:szCs w:val="22"/>
                <w:lang w:eastAsia="lt-LT"/>
              </w:rPr>
              <w:t>Balanse nurodyto turto vertė  (</w:t>
            </w:r>
            <w:proofErr w:type="spellStart"/>
            <w:r w:rsidRPr="0095501D">
              <w:rPr>
                <w:sz w:val="22"/>
                <w:szCs w:val="22"/>
                <w:lang w:eastAsia="lt-LT"/>
              </w:rPr>
              <w:t>Eur</w:t>
            </w:r>
            <w:proofErr w:type="spellEnd"/>
            <w:r w:rsidRPr="0095501D">
              <w:rPr>
                <w:sz w:val="22"/>
                <w:szCs w:val="22"/>
                <w:lang w:eastAsia="lt-LT"/>
              </w:rPr>
              <w:t>)</w:t>
            </w:r>
          </w:p>
        </w:tc>
      </w:tr>
      <w:tr w:rsidR="00350821" w:rsidRPr="0095501D" w14:paraId="56DEAC5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9FC34AE" w14:textId="77777777"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7DE26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764936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773F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1D427E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0B62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F504A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862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07A0CA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4376B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82D6E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EE09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F2E2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2759E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C178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32F92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8DFD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A3597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50CD2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805F2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EC3CDD4"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17C77" w14:textId="77777777"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00B0E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C8E84C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28976E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A26E6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7154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DF25C3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8BC065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04B5C7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6282C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E3C7B6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5809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69767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71E40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5C8918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83E94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199C8C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3B733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B5FA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20A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4C4835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456890" w14:textId="77777777"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CC9207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F08D3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966522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6B17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767D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29E09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1EFECC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C5BB3B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50B0F8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FC5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1EF0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0ADBC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530742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CF2F6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5AC59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B5BABE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6DE28E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D45FB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69C1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0FCFE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EE41E22" w14:textId="77777777"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064D9C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802FEC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F428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B15F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E179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B058A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4B8DF3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57BE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83A1B0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82BE0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646784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81EA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AA7958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9F08C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20573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BEB72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C85AC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F35FB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FAF5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FBA20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A20E211" w14:textId="77777777"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8D8796"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2973E0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F34CA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5B804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5625F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A4011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38438A4"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7DD1B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E2D66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C4842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3879D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A6D0C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EBD128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0CA9BE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7CCEBB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B7C187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2C425A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E6A63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830E0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94FD250"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67CC0E6" w14:textId="77777777"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B011B0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477F0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85922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7CE4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85FABD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548BD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64408E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1738F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4F1903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3717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682E63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6C66CC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FD1E18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296020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D8FE4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F5F3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7151CD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FF7B9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734CE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ABC5AA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1C4D35B" w14:textId="77777777"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6ECF418"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B5D12B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CA4A43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3CBD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C476A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1C15E8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ED872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67245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E9B53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D9946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21F580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812DA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C8B31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254020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BDE03EF"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F49AF4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28D728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12AC6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410012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90BC3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08B0F4F" w14:textId="77777777"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1D72C0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C0083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00713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92243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83E9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2E6814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990724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57BE1E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96674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10430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D7FD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24FC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424A26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FAA7B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E00358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132C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FA0FE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46E61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F50DF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B9ADDC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C76362F" w14:textId="77777777"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0985E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E63178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A89A4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D6E225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528DC5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5420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F3B477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031FCE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BFB46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78E4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D3AF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11317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544D0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743F57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2CC30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142B37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6ECBB5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DBFF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CDC23C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81FDA0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1AD816" w14:textId="77777777"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E08AB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A36C70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27E3F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69D5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1F557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7981DF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FD1AA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0F49B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FDD8F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F78307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0E78D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E31626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6585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C2A12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AD9B9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36560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48E4B0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E0AC7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344831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28F842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B24924" w14:textId="77777777"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5ACBC5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EC28D1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8AC18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3202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29ED6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962AD0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CE0A5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96F5F3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A53A0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DB0892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8A1F6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5E410B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F8F886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93B56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2A26F6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97C2F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51F58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E9A6BE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2B0C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D26F59C"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0718993" w14:textId="77777777"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B7AD4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77F9E0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5DEBB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C35DD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DF50E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3A88654"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AA932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80F714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379026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45E65B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70E2B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9B65A07"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70920F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35F87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88DC2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57344A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21D64C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CB003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7AA4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F28213F"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442F4C9" w14:textId="77777777"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B56DF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648068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430320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7FD0CF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73D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F92477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190390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4E92C9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06095A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5986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99FD7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9E00D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F172E1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CD600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E9A94F"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D11217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3D2C3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6D71C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57A478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4DA3C69"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750ABC2" w14:textId="77777777"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DA052C"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3053EB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B43516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80B8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0026B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4DB87F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4C3A4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E6456C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A614DA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EDFA0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9ECF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993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EF921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4FCF9E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80C22E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A4E2A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497BA2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CCED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FD2E6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80C8B9E"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9C5369B" w14:textId="77777777"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CCAA8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B5FA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35E49D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71B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CC19F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3980F7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550E6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1675B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EAF91D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07B290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FE2648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37B7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8BA07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B96E2B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8431B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8740BF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6FC4F2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74B8F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E8F85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21CF6B"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987316" w14:textId="77777777"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283FC1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C6BDEA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14A22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426442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10733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F061A9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1EF0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04B8A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2DA0C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C7E13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D1AA0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739AC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14DE06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836D936"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37DC0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0122E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BA5E03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98BE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C8B17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215081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3A5A64F" w14:textId="77777777"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4E9D99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A4DB11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18E994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9B0E8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58889A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BB0836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3ED9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1F6DA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BECD2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4D031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0A8C1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AC8D2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E70002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AE365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F67E10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319F1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B025D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A9958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DB559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8C64F38"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9C31178" w14:textId="77777777"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B81E3A4"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106C32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B7967F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963C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992FA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E450EF2"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AD9F59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B0021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94E055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12F257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BDC1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C22C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0DF66C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5B51B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5B1121"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CAD008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03FAC15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45D90A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263FCA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8271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576ECA2" w14:textId="77777777"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60E4DB"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63895E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3DA96E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DCF9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55253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1F3B95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4240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3BD463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F3BF0A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98CA28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34480D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60FA9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995E357"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E19C10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0E160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6F31F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4DD293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825A2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95A3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951825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63F5CD8" w14:textId="77777777"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7D994F3"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33F6E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19316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CBEF9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B2C58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CF88ADF"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016460"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B746F86"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CE7277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AE109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6493D5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C364A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03ABA0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F455B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88487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C51871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EB7CF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9D554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DC4B1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02D4AB8" w14:textId="77777777"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00842E" w14:textId="77777777"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6DB8B2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0F75A0E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EAB441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B6015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1F293D"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49854D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FB16A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25A072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4E2DB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D3CD0B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CBA01A9"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737DC433"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DCDDD3"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4636C6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78C72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A7C46EF"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bl>
    <w:p w14:paraId="21FAEB2C" w14:textId="7EB1237C" w:rsidR="00350821" w:rsidRDefault="00350821" w:rsidP="00830972">
      <w:pPr>
        <w:ind w:firstLine="0"/>
        <w:rPr>
          <w:bCs/>
          <w:szCs w:val="24"/>
        </w:rPr>
      </w:pPr>
    </w:p>
    <w:p w14:paraId="6CAB3A44" w14:textId="2F967355" w:rsidR="00DF6B37" w:rsidRDefault="00DF6B37" w:rsidP="00830972">
      <w:pPr>
        <w:ind w:firstLine="0"/>
        <w:rPr>
          <w:bCs/>
          <w:szCs w:val="24"/>
        </w:rPr>
      </w:pPr>
    </w:p>
    <w:p w14:paraId="39D33D80" w14:textId="7A21524C" w:rsidR="00DF6B37" w:rsidRDefault="00DF6B37" w:rsidP="00830972">
      <w:pPr>
        <w:ind w:firstLine="0"/>
        <w:rPr>
          <w:bCs/>
          <w:szCs w:val="24"/>
        </w:rPr>
      </w:pPr>
    </w:p>
    <w:p w14:paraId="6B5F25F1" w14:textId="705E39BD" w:rsidR="00DF6B37" w:rsidRDefault="00DF6B37" w:rsidP="00830972">
      <w:pPr>
        <w:ind w:firstLine="0"/>
        <w:rPr>
          <w:bCs/>
          <w:szCs w:val="24"/>
        </w:rPr>
      </w:pPr>
    </w:p>
    <w:p w14:paraId="69DA08C2" w14:textId="372A56A1" w:rsidR="00DF6B37" w:rsidRDefault="00DF6B37" w:rsidP="00830972">
      <w:pPr>
        <w:ind w:firstLine="0"/>
        <w:rPr>
          <w:bCs/>
          <w:szCs w:val="24"/>
        </w:rPr>
      </w:pPr>
    </w:p>
    <w:p w14:paraId="6E4A41FE" w14:textId="237BAC43" w:rsidR="00DF6B37" w:rsidRDefault="00DF6B37" w:rsidP="00830972">
      <w:pPr>
        <w:ind w:firstLine="0"/>
        <w:rPr>
          <w:bCs/>
          <w:szCs w:val="24"/>
        </w:rPr>
      </w:pPr>
    </w:p>
    <w:p w14:paraId="5A8C5C35" w14:textId="5D795D27" w:rsidR="00DF6B37" w:rsidRDefault="00DF6B37" w:rsidP="00830972">
      <w:pPr>
        <w:ind w:firstLine="0"/>
        <w:rPr>
          <w:bCs/>
          <w:szCs w:val="24"/>
        </w:rPr>
      </w:pPr>
    </w:p>
    <w:p w14:paraId="13F77BFC" w14:textId="625BB3A3" w:rsidR="00DF6B37" w:rsidRDefault="00DF6B37" w:rsidP="00830972">
      <w:pPr>
        <w:ind w:firstLine="0"/>
        <w:rPr>
          <w:bCs/>
          <w:szCs w:val="24"/>
        </w:rPr>
      </w:pPr>
    </w:p>
    <w:p w14:paraId="73076D72" w14:textId="44E7BBDC" w:rsidR="00DF6B37" w:rsidRDefault="00DF6B37" w:rsidP="00830972">
      <w:pPr>
        <w:ind w:firstLine="0"/>
        <w:rPr>
          <w:bCs/>
          <w:szCs w:val="24"/>
        </w:rPr>
      </w:pPr>
    </w:p>
    <w:p w14:paraId="091EAFE8" w14:textId="17E7E2FC" w:rsidR="00DF6B37" w:rsidRDefault="00DF6B37" w:rsidP="00830972">
      <w:pPr>
        <w:ind w:firstLine="0"/>
        <w:rPr>
          <w:bCs/>
          <w:szCs w:val="24"/>
        </w:rPr>
      </w:pPr>
    </w:p>
    <w:p w14:paraId="35FBAA0D" w14:textId="3F22A159" w:rsidR="00DF6B37" w:rsidRDefault="00DF6B37" w:rsidP="00830972">
      <w:pPr>
        <w:ind w:firstLine="0"/>
        <w:rPr>
          <w:bCs/>
          <w:szCs w:val="24"/>
        </w:rPr>
      </w:pPr>
    </w:p>
    <w:p w14:paraId="2E94B244" w14:textId="473E5C60" w:rsidR="00DF6B37" w:rsidRDefault="00DF6B37" w:rsidP="00830972">
      <w:pPr>
        <w:ind w:firstLine="0"/>
        <w:rPr>
          <w:bCs/>
          <w:szCs w:val="24"/>
        </w:rPr>
      </w:pPr>
    </w:p>
    <w:p w14:paraId="3E6ABC0C" w14:textId="4B340161" w:rsidR="00DF6B37" w:rsidRDefault="00DF6B37" w:rsidP="00830972">
      <w:pPr>
        <w:ind w:firstLine="0"/>
        <w:rPr>
          <w:bCs/>
          <w:szCs w:val="24"/>
        </w:rPr>
      </w:pPr>
    </w:p>
    <w:p w14:paraId="2525B73D" w14:textId="35E0A0C4" w:rsidR="00DF6B37" w:rsidRDefault="00DF6B37" w:rsidP="00830972">
      <w:pPr>
        <w:ind w:firstLine="0"/>
        <w:rPr>
          <w:bCs/>
          <w:szCs w:val="24"/>
        </w:rPr>
      </w:pPr>
    </w:p>
    <w:p w14:paraId="05845E37" w14:textId="1D2B2669" w:rsidR="00DF6B37" w:rsidRDefault="00DF6B37" w:rsidP="00830972">
      <w:pPr>
        <w:ind w:firstLine="0"/>
        <w:rPr>
          <w:bCs/>
          <w:szCs w:val="24"/>
        </w:rPr>
      </w:pPr>
    </w:p>
    <w:p w14:paraId="1B6D4E2F" w14:textId="0B3DE19A" w:rsidR="00DF6B37" w:rsidRDefault="00DF6B37" w:rsidP="00830972">
      <w:pPr>
        <w:ind w:firstLine="0"/>
        <w:rPr>
          <w:bCs/>
          <w:szCs w:val="24"/>
        </w:rPr>
      </w:pPr>
    </w:p>
    <w:p w14:paraId="600495CE" w14:textId="297A10FA" w:rsidR="00DF6B37" w:rsidRDefault="00DF6B37" w:rsidP="00830972">
      <w:pPr>
        <w:ind w:firstLine="0"/>
        <w:rPr>
          <w:bCs/>
          <w:szCs w:val="24"/>
        </w:rPr>
      </w:pPr>
    </w:p>
    <w:p w14:paraId="4AEA0E4D" w14:textId="468322FD" w:rsidR="00DF6B37" w:rsidRDefault="00DF6B37" w:rsidP="00830972">
      <w:pPr>
        <w:ind w:firstLine="0"/>
        <w:rPr>
          <w:bCs/>
          <w:szCs w:val="24"/>
        </w:rPr>
      </w:pPr>
    </w:p>
    <w:p w14:paraId="2FE224F2" w14:textId="525BB2A4" w:rsidR="00DF6B37" w:rsidRDefault="00DF6B37" w:rsidP="00830972">
      <w:pPr>
        <w:ind w:firstLine="0"/>
        <w:rPr>
          <w:bCs/>
          <w:szCs w:val="24"/>
        </w:rPr>
      </w:pPr>
    </w:p>
    <w:p w14:paraId="22E11CAA" w14:textId="56A18283" w:rsidR="00DF6B37" w:rsidRDefault="00DF6B37" w:rsidP="00830972">
      <w:pPr>
        <w:ind w:firstLine="0"/>
        <w:rPr>
          <w:bCs/>
          <w:szCs w:val="24"/>
        </w:rPr>
      </w:pPr>
    </w:p>
    <w:p w14:paraId="0D18CC83" w14:textId="03B6DB6D" w:rsidR="00DF6B37" w:rsidRDefault="00DF6B37" w:rsidP="00830972">
      <w:pPr>
        <w:ind w:firstLine="0"/>
        <w:rPr>
          <w:bCs/>
          <w:szCs w:val="24"/>
        </w:rPr>
      </w:pPr>
    </w:p>
    <w:p w14:paraId="190CA8F0" w14:textId="48F5F36A" w:rsidR="00DF6B37" w:rsidRDefault="00DF6B37" w:rsidP="00830972">
      <w:pPr>
        <w:ind w:firstLine="0"/>
        <w:rPr>
          <w:bCs/>
          <w:szCs w:val="24"/>
        </w:rPr>
      </w:pPr>
    </w:p>
    <w:p w14:paraId="1E880479" w14:textId="18457654" w:rsidR="00DF6B37" w:rsidRDefault="00DF6B37" w:rsidP="00830972">
      <w:pPr>
        <w:ind w:firstLine="0"/>
        <w:rPr>
          <w:bCs/>
          <w:szCs w:val="24"/>
        </w:rPr>
      </w:pPr>
    </w:p>
    <w:p w14:paraId="3BD92D89" w14:textId="13E63D72" w:rsidR="00DF6B37" w:rsidRDefault="00DF6B37" w:rsidP="00830972">
      <w:pPr>
        <w:ind w:firstLine="0"/>
        <w:rPr>
          <w:bCs/>
          <w:szCs w:val="24"/>
        </w:rPr>
      </w:pPr>
    </w:p>
    <w:p w14:paraId="02CFF86A" w14:textId="7EB77D60" w:rsidR="00DF6B37" w:rsidRDefault="00DF6B37" w:rsidP="00830972">
      <w:pPr>
        <w:ind w:firstLine="0"/>
        <w:rPr>
          <w:bCs/>
          <w:szCs w:val="24"/>
        </w:rPr>
      </w:pPr>
    </w:p>
    <w:p w14:paraId="6051D538" w14:textId="7502C379" w:rsidR="00DF6B37" w:rsidRDefault="00DF6B37" w:rsidP="00830972">
      <w:pPr>
        <w:ind w:firstLine="0"/>
        <w:rPr>
          <w:bCs/>
          <w:szCs w:val="24"/>
        </w:rPr>
      </w:pPr>
    </w:p>
    <w:p w14:paraId="0611E2D6" w14:textId="09F23022" w:rsidR="00DF6B37" w:rsidRDefault="00DF6B37" w:rsidP="00830972">
      <w:pPr>
        <w:ind w:firstLine="0"/>
        <w:rPr>
          <w:bCs/>
          <w:szCs w:val="24"/>
        </w:rPr>
      </w:pPr>
    </w:p>
    <w:p w14:paraId="2B2D38D5" w14:textId="60BDCB92" w:rsidR="00DF6B37" w:rsidRDefault="00DF6B37" w:rsidP="00830972">
      <w:pPr>
        <w:ind w:firstLine="0"/>
        <w:rPr>
          <w:bCs/>
          <w:szCs w:val="24"/>
        </w:rPr>
      </w:pPr>
    </w:p>
    <w:p w14:paraId="6C3789C3" w14:textId="7A4DDCF8" w:rsidR="00DF6B37" w:rsidRDefault="00DF6B37" w:rsidP="00830972">
      <w:pPr>
        <w:ind w:firstLine="0"/>
        <w:rPr>
          <w:bCs/>
          <w:szCs w:val="24"/>
        </w:rPr>
      </w:pPr>
    </w:p>
    <w:p w14:paraId="18231E78" w14:textId="0463F83D" w:rsidR="00DF6B37" w:rsidRDefault="00DF6B37" w:rsidP="00830972">
      <w:pPr>
        <w:ind w:firstLine="0"/>
        <w:rPr>
          <w:bCs/>
          <w:szCs w:val="24"/>
        </w:rPr>
      </w:pPr>
    </w:p>
    <w:p w14:paraId="0A36DC4F" w14:textId="538F8DBF" w:rsidR="00DF6B37" w:rsidRDefault="00DF6B37" w:rsidP="00830972">
      <w:pPr>
        <w:ind w:firstLine="0"/>
        <w:rPr>
          <w:bCs/>
          <w:szCs w:val="24"/>
        </w:rPr>
      </w:pPr>
    </w:p>
    <w:p w14:paraId="453DB346" w14:textId="1A7BFE75" w:rsidR="00DF6B37" w:rsidRDefault="00DF6B37" w:rsidP="00830972">
      <w:pPr>
        <w:ind w:firstLine="0"/>
        <w:rPr>
          <w:bCs/>
          <w:szCs w:val="24"/>
        </w:rPr>
      </w:pPr>
    </w:p>
    <w:p w14:paraId="21DD9EFB" w14:textId="4ECE6BD6" w:rsidR="00DF6B37" w:rsidRDefault="00DF6B37" w:rsidP="00830972">
      <w:pPr>
        <w:ind w:firstLine="0"/>
        <w:rPr>
          <w:bCs/>
          <w:szCs w:val="24"/>
        </w:rPr>
      </w:pPr>
    </w:p>
    <w:p w14:paraId="600BC76F" w14:textId="2AC770F5" w:rsidR="00DF6B37" w:rsidRDefault="00DF6B37" w:rsidP="00830972">
      <w:pPr>
        <w:ind w:firstLine="0"/>
        <w:rPr>
          <w:bCs/>
          <w:szCs w:val="24"/>
        </w:rPr>
      </w:pPr>
    </w:p>
    <w:p w14:paraId="404529B1" w14:textId="026D9845" w:rsidR="00DF6B37" w:rsidRDefault="00DF6B37" w:rsidP="00830972">
      <w:pPr>
        <w:ind w:firstLine="0"/>
        <w:rPr>
          <w:bCs/>
          <w:szCs w:val="24"/>
        </w:rPr>
      </w:pPr>
    </w:p>
    <w:p w14:paraId="41773907" w14:textId="77777777"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14:paraId="39C6E688" w14:textId="77777777"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14:paraId="201C43F3" w14:textId="77777777"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14:paraId="776771D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5686C6D4"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0B8693C0" w14:textId="77777777"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14:paraId="44DEF355" w14:textId="19CC3BB9"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14:paraId="3829E1C4" w14:textId="77777777" w:rsidR="00350821" w:rsidRPr="0095501D" w:rsidRDefault="00350821" w:rsidP="00350821">
            <w:pPr>
              <w:ind w:firstLine="0"/>
              <w:jc w:val="center"/>
              <w:rPr>
                <w:szCs w:val="24"/>
                <w:lang w:eastAsia="lt-LT"/>
              </w:rPr>
            </w:pPr>
          </w:p>
        </w:tc>
      </w:tr>
      <w:tr w:rsidR="00350821" w:rsidRPr="0095501D" w14:paraId="0A199F5A" w14:textId="77777777"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14:paraId="1E86D07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34F73B25" w14:textId="77777777"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14:paraId="503AE665" w14:textId="77777777"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14:paraId="0BA4C7D9" w14:textId="273B987A"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14:paraId="4B93754C" w14:textId="77777777"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14:paraId="7307B78D" w14:textId="77777777" w:rsidR="00350821" w:rsidRPr="0095501D" w:rsidRDefault="00350821" w:rsidP="00350821">
            <w:pPr>
              <w:ind w:firstLine="0"/>
              <w:jc w:val="center"/>
              <w:rPr>
                <w:sz w:val="20"/>
                <w:lang w:eastAsia="lt-LT"/>
              </w:rPr>
            </w:pPr>
          </w:p>
        </w:tc>
      </w:tr>
      <w:tr w:rsidR="00350821" w:rsidRPr="0095501D" w14:paraId="451BEA22"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1402EE61"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4F7FB8E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71E67D6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32664E7C"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19DDB202" w14:textId="77777777"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14:paraId="6902AABA"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265C7DA9"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454D78F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48256009"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5CE212BC"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67F58B7D"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1F52867" w14:textId="77777777" w:rsidR="00350821" w:rsidRPr="0095501D" w:rsidRDefault="00350821" w:rsidP="00350821">
            <w:pPr>
              <w:ind w:firstLine="0"/>
              <w:jc w:val="center"/>
              <w:rPr>
                <w:sz w:val="20"/>
                <w:lang w:eastAsia="lt-LT"/>
              </w:rPr>
            </w:pPr>
          </w:p>
        </w:tc>
      </w:tr>
      <w:tr w:rsidR="00350821" w:rsidRPr="0095501D" w14:paraId="03C9926E" w14:textId="77777777" w:rsidTr="000D0B8D">
        <w:trPr>
          <w:trHeight w:val="225"/>
          <w:jc w:val="center"/>
        </w:trPr>
        <w:tc>
          <w:tcPr>
            <w:tcW w:w="709" w:type="dxa"/>
            <w:tcBorders>
              <w:top w:val="nil"/>
              <w:left w:val="nil"/>
              <w:bottom w:val="nil"/>
              <w:right w:val="nil"/>
            </w:tcBorders>
            <w:shd w:val="clear" w:color="auto" w:fill="auto"/>
            <w:noWrap/>
            <w:vAlign w:val="bottom"/>
            <w:hideMark/>
          </w:tcPr>
          <w:p w14:paraId="5AF1F7B6"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FB8E766"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4391E53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130216" w14:textId="77777777"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14:paraId="2743EC0C"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14:paraId="73C34AF8"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261FF84B"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338513D0"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1355DFBE"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607532F2"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B304D3A"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570F5F58" w14:textId="77777777" w:rsidR="00350821" w:rsidRPr="0095501D" w:rsidRDefault="00350821" w:rsidP="00350821">
            <w:pPr>
              <w:ind w:firstLine="0"/>
              <w:jc w:val="center"/>
              <w:rPr>
                <w:sz w:val="20"/>
                <w:lang w:eastAsia="lt-LT"/>
              </w:rPr>
            </w:pPr>
          </w:p>
        </w:tc>
      </w:tr>
      <w:tr w:rsidR="00350821" w:rsidRPr="0095501D" w14:paraId="1D5CC78B"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6703492B"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041AF434"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91732DA"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A06A55F"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5C02EE9F"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14:paraId="7789440B"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6804449E"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06C94D86"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73AFC546"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39300617"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02667D58"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30E35C68" w14:textId="77777777" w:rsidR="00350821" w:rsidRPr="0095501D" w:rsidRDefault="00350821" w:rsidP="00350821">
            <w:pPr>
              <w:ind w:firstLine="0"/>
              <w:jc w:val="center"/>
              <w:rPr>
                <w:sz w:val="20"/>
                <w:lang w:eastAsia="lt-LT"/>
              </w:rPr>
            </w:pPr>
          </w:p>
        </w:tc>
      </w:tr>
      <w:tr w:rsidR="00350821" w:rsidRPr="0095501D" w14:paraId="312F2674" w14:textId="77777777" w:rsidTr="000D0B8D">
        <w:trPr>
          <w:trHeight w:val="255"/>
          <w:jc w:val="center"/>
        </w:trPr>
        <w:tc>
          <w:tcPr>
            <w:tcW w:w="709" w:type="dxa"/>
            <w:tcBorders>
              <w:top w:val="nil"/>
              <w:left w:val="nil"/>
              <w:bottom w:val="nil"/>
              <w:right w:val="nil"/>
            </w:tcBorders>
            <w:shd w:val="clear" w:color="auto" w:fill="auto"/>
            <w:noWrap/>
            <w:vAlign w:val="bottom"/>
            <w:hideMark/>
          </w:tcPr>
          <w:p w14:paraId="0B5FEE19"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A3DFD4F"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372BC3CC"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25034BF1" w14:textId="77777777"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14:paraId="0A85266F" w14:textId="77777777"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14:paraId="3120278C"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3999FAAE"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332B05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2AA4C0BE"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0D83148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78B6B71C"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149B9EFE" w14:textId="77777777" w:rsidR="00350821" w:rsidRPr="0095501D" w:rsidRDefault="00350821" w:rsidP="00350821">
            <w:pPr>
              <w:ind w:firstLine="0"/>
              <w:jc w:val="left"/>
              <w:rPr>
                <w:sz w:val="20"/>
                <w:lang w:eastAsia="lt-LT"/>
              </w:rPr>
            </w:pPr>
          </w:p>
        </w:tc>
      </w:tr>
      <w:tr w:rsidR="00350821" w:rsidRPr="0095501D" w14:paraId="4638AF92" w14:textId="77777777" w:rsidTr="000D0B8D">
        <w:trPr>
          <w:trHeight w:val="330"/>
          <w:jc w:val="center"/>
        </w:trPr>
        <w:tc>
          <w:tcPr>
            <w:tcW w:w="1689" w:type="dxa"/>
            <w:gridSpan w:val="2"/>
            <w:tcBorders>
              <w:top w:val="nil"/>
              <w:left w:val="nil"/>
              <w:bottom w:val="nil"/>
              <w:right w:val="nil"/>
            </w:tcBorders>
            <w:shd w:val="clear" w:color="auto" w:fill="auto"/>
            <w:noWrap/>
            <w:vAlign w:val="bottom"/>
            <w:hideMark/>
          </w:tcPr>
          <w:p w14:paraId="78E3021C" w14:textId="77777777"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D4E16F"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7CD94380"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35FF8015"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5E185C4"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57D56567"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309FF8E9"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041CC9FB"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5F7D52A9"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5D90B3D"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529107F0"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20EA67CB"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5B9C95E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212FEA35" w14:textId="77777777" w:rsidR="00350821" w:rsidRPr="0095501D" w:rsidRDefault="00350821" w:rsidP="00350821">
            <w:pPr>
              <w:ind w:firstLine="0"/>
              <w:jc w:val="left"/>
              <w:rPr>
                <w:sz w:val="20"/>
                <w:lang w:eastAsia="lt-LT"/>
              </w:rPr>
            </w:pPr>
          </w:p>
        </w:tc>
      </w:tr>
      <w:tr w:rsidR="00350821" w:rsidRPr="0095501D" w14:paraId="47E4F17E" w14:textId="77777777" w:rsidTr="000D0B8D">
        <w:trPr>
          <w:trHeight w:val="345"/>
          <w:jc w:val="center"/>
        </w:trPr>
        <w:tc>
          <w:tcPr>
            <w:tcW w:w="1689" w:type="dxa"/>
            <w:gridSpan w:val="2"/>
            <w:tcBorders>
              <w:top w:val="nil"/>
              <w:left w:val="nil"/>
              <w:bottom w:val="nil"/>
              <w:right w:val="nil"/>
            </w:tcBorders>
            <w:shd w:val="clear" w:color="auto" w:fill="auto"/>
            <w:noWrap/>
            <w:vAlign w:val="bottom"/>
            <w:hideMark/>
          </w:tcPr>
          <w:p w14:paraId="07B45659"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14:paraId="2C6153CC"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2CD88D2E"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0AACEFE9"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77C7B16"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D8AD2BB"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01C344AD"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3B2E5453"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65C5D3"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A63200C"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17D13185"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4F6587E4"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51B2819"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7DDDFAA1" w14:textId="77777777" w:rsidR="00350821" w:rsidRPr="0095501D" w:rsidRDefault="00350821" w:rsidP="00350821">
            <w:pPr>
              <w:ind w:firstLine="0"/>
              <w:jc w:val="left"/>
              <w:rPr>
                <w:sz w:val="20"/>
                <w:lang w:eastAsia="lt-LT"/>
              </w:rPr>
            </w:pPr>
          </w:p>
        </w:tc>
      </w:tr>
      <w:tr w:rsidR="00350821" w:rsidRPr="0095501D" w14:paraId="5ADDF97C" w14:textId="77777777" w:rsidTr="000D0B8D">
        <w:trPr>
          <w:trHeight w:val="105"/>
          <w:jc w:val="center"/>
        </w:trPr>
        <w:tc>
          <w:tcPr>
            <w:tcW w:w="709" w:type="dxa"/>
            <w:tcBorders>
              <w:top w:val="nil"/>
              <w:left w:val="nil"/>
              <w:bottom w:val="nil"/>
              <w:right w:val="nil"/>
            </w:tcBorders>
            <w:shd w:val="clear" w:color="auto" w:fill="auto"/>
            <w:noWrap/>
            <w:vAlign w:val="bottom"/>
            <w:hideMark/>
          </w:tcPr>
          <w:p w14:paraId="3511441E"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26F0877"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28A4A7B5"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FC28293" w14:textId="77777777"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14:paraId="7418279A"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5DB435DB"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582F696"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6C3AC523"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25A9B818"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7B08253D"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0289A208"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7519AC99"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74FF636A"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0495D7C4"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0383303B" w14:textId="77777777" w:rsidR="00350821" w:rsidRPr="0095501D" w:rsidRDefault="00350821" w:rsidP="00350821">
            <w:pPr>
              <w:ind w:firstLine="0"/>
              <w:jc w:val="left"/>
              <w:rPr>
                <w:sz w:val="20"/>
                <w:lang w:eastAsia="lt-LT"/>
              </w:rPr>
            </w:pPr>
          </w:p>
        </w:tc>
      </w:tr>
      <w:tr w:rsidR="00350821" w:rsidRPr="0095501D" w14:paraId="03EA364D"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B8F0C7" w14:textId="59C79D60"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21F9B6E5"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14:paraId="54E7637D"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4B31E9E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2761ACE"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E09610" w14:textId="35C3D98D"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1E9D3FC"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7762DB48"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07EF036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ADEE35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83534F" w14:textId="5E806139"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171FD299"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6F4193E9"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13C45D7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46A8A67"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44602" w14:textId="6DAA2718"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078E9804"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14:paraId="3740D3C3" w14:textId="77777777"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14:paraId="064C46B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A84E183" w14:textId="77777777"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14:paraId="4D08A30D" w14:textId="37962F4B"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F6400F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122AD652"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76CC2EC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3BC85CA"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06CB56C" w14:textId="4A7CCF69"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3578BB77"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2DEFEE95" w14:textId="77777777"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14:paraId="2265941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E777663"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8A09FFF" w14:textId="35269F13"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7526D99E"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14:paraId="4D54B7AE" w14:textId="77777777"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14:paraId="780594B2" w14:textId="77777777"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14:paraId="09265DB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14:paraId="1FE4E781"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14:paraId="2B920D0A"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317" w:type="dxa"/>
            <w:gridSpan w:val="5"/>
            <w:tcBorders>
              <w:top w:val="single" w:sz="4" w:space="0" w:color="auto"/>
              <w:left w:val="nil"/>
              <w:bottom w:val="single" w:sz="4" w:space="0" w:color="auto"/>
              <w:right w:val="single" w:sz="4" w:space="0" w:color="000000"/>
            </w:tcBorders>
            <w:shd w:val="clear" w:color="auto" w:fill="auto"/>
            <w:hideMark/>
          </w:tcPr>
          <w:p w14:paraId="1D0B15EC"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D59C538" w14:textId="77777777"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14:paraId="461769D9" w14:textId="77777777"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14:paraId="0B44894B" w14:textId="77777777"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53C5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2BCAF0B9"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2381AD2B"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40DD1AC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6B94E17"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77EFEFA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4AC8B7BF"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13E0683"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138C8731"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112B0D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3BBAC23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CE4F26"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0DF56BE0"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1B38279A"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14:paraId="5453ED6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14:paraId="32C7539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14:paraId="23DDE90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14:paraId="13405A2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48F18B3" w14:textId="77777777"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3BF3042"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AB2A71" w14:textId="77777777"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988226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14:paraId="469D35E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14:paraId="18294F8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3DDF1B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12FB026"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30B38AB5"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72DD0902"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4AF87F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CFFDA7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E6D9305"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CAE2E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206016"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D85762D"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7413640D"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F2406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69DAF06"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A503978"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2B9849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D457E0"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12ED8F"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14:paraId="343037F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8DF5D8A"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C143F1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C43109"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49A199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19A94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3B3BF1AF"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05B3A117"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737B30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0EDB7B1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50EFF8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B6C7D8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D8F37D2"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4F809410"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2BD004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C0952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22718E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0F3ACB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F369F6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E2E1F63"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A5D4C9A"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14:paraId="18509D91"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7B9938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55E53D3"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EC2AA0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D02C43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D2A43C"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A76F5A7"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0BAD598"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AA0FE7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D4ED15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C162E7"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1CFBF42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AAECD07"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13F35563"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791F644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578D5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DD5A18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7A3E72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5E8AF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7ECC51F"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EFC8465"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14:paraId="48700463"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0C6520CF"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1EA86CA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5E33F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EFD56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6C28CC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152EE75"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592E1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D5AA75"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5F910F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0B97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AB1EC4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09FAE57"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0A07DF9"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480D89B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68ACD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CBB5D8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B006222"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8C1748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F7730E"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F016E6"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14:paraId="3DAB407C"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6DD5A11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79223EF"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7C79585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640187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24680A2"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705DA84"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69CF2AA"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E162F3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41E0115"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E1C73F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649AD0B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B48BE8C"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05C19382"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6E448EB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24981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1EB837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1E8521"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4E61F3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4C6BB4" w14:textId="77777777"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C2EFD4" w14:textId="77777777"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4177724E"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1E68EF75"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3AB71C2B"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1DC06E1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29EFF4B3"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0CCC23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2A42979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7BD26E8"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0E8A89F2"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73DABF76"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3CC7CA8"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58B40F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A48C1B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43D4082"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4CE094C4"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5EB7FF5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7B3661D"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6D72C1E" w14:textId="4EC56F1F"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7C47B19"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14:paraId="458724CC"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3861664A"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0B9DF330" w14:textId="77777777" w:rsidR="00350821" w:rsidRPr="0095501D" w:rsidRDefault="00350821" w:rsidP="00350821">
            <w:pPr>
              <w:ind w:firstLine="0"/>
              <w:jc w:val="left"/>
              <w:rPr>
                <w:b/>
                <w:bCs/>
                <w:szCs w:val="24"/>
                <w:lang w:eastAsia="lt-LT"/>
              </w:rPr>
            </w:pPr>
          </w:p>
        </w:tc>
      </w:tr>
      <w:tr w:rsidR="00350821" w:rsidRPr="0095501D" w14:paraId="4165744F" w14:textId="77777777"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C9B6DF7"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14:paraId="21D67DFD"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14:paraId="3CAC240F"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32F0226D" w14:textId="77777777"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14:paraId="0C0D3E8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2BC3D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14:paraId="660480A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14:paraId="55C811A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75B34F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0B27F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0918E8"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BA07F5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324492B"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217FEC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D96F09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2989CD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3C5786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9A93699" w14:textId="77777777" w:rsidR="00350821" w:rsidRPr="0095501D" w:rsidRDefault="00350821" w:rsidP="00350821">
            <w:pPr>
              <w:ind w:firstLine="0"/>
              <w:jc w:val="left"/>
              <w:rPr>
                <w:szCs w:val="24"/>
                <w:lang w:eastAsia="lt-LT"/>
              </w:rPr>
            </w:pPr>
          </w:p>
        </w:tc>
      </w:tr>
      <w:tr w:rsidR="00350821" w:rsidRPr="0095501D" w14:paraId="092D2B1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742452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46408D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CB3FCD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FF8A5B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F9575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8993904" w14:textId="77777777" w:rsidR="00350821" w:rsidRPr="0095501D" w:rsidRDefault="00350821" w:rsidP="00350821">
            <w:pPr>
              <w:ind w:firstLine="0"/>
              <w:jc w:val="left"/>
              <w:rPr>
                <w:szCs w:val="24"/>
                <w:lang w:eastAsia="lt-LT"/>
              </w:rPr>
            </w:pPr>
          </w:p>
        </w:tc>
      </w:tr>
      <w:tr w:rsidR="00350821" w:rsidRPr="0095501D" w14:paraId="0BDA7E9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4D9F223"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82ADCB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F6234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5878194"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8301F9"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EEFAD5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9DDC6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837040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1A1671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7FCB7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50CCAD5"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6CE4D23"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371DFA7" w14:textId="77777777" w:rsidR="00350821" w:rsidRPr="0095501D" w:rsidRDefault="00350821" w:rsidP="00350821">
            <w:pPr>
              <w:ind w:firstLine="0"/>
              <w:jc w:val="left"/>
              <w:rPr>
                <w:szCs w:val="24"/>
                <w:lang w:eastAsia="lt-LT"/>
              </w:rPr>
            </w:pPr>
          </w:p>
        </w:tc>
      </w:tr>
      <w:tr w:rsidR="00350821" w:rsidRPr="0095501D" w14:paraId="1EC3664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D1CB02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09FDC5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FD47A0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55A2D8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F9117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406DDD" w14:textId="77777777" w:rsidR="00350821" w:rsidRPr="0095501D" w:rsidRDefault="00350821" w:rsidP="00350821">
            <w:pPr>
              <w:ind w:firstLine="0"/>
              <w:jc w:val="left"/>
              <w:rPr>
                <w:szCs w:val="24"/>
                <w:lang w:eastAsia="lt-LT"/>
              </w:rPr>
            </w:pPr>
          </w:p>
        </w:tc>
      </w:tr>
      <w:tr w:rsidR="00350821" w:rsidRPr="0095501D" w14:paraId="2103FF0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7144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111858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83CDD3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0072C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3F513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1BBBE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5B3BC6"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15CA53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A3ADC6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F259EA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443A9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188AF76"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3C01E67" w14:textId="77777777" w:rsidR="00350821" w:rsidRPr="0095501D" w:rsidRDefault="00350821" w:rsidP="00350821">
            <w:pPr>
              <w:ind w:firstLine="0"/>
              <w:jc w:val="left"/>
              <w:rPr>
                <w:szCs w:val="24"/>
                <w:lang w:eastAsia="lt-LT"/>
              </w:rPr>
            </w:pPr>
          </w:p>
        </w:tc>
      </w:tr>
      <w:tr w:rsidR="00350821" w:rsidRPr="0095501D" w14:paraId="2EACB24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10D30E"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77D756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30F09C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2F5F033"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00CD27C"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6F3B67C" w14:textId="77777777" w:rsidR="00350821" w:rsidRPr="0095501D" w:rsidRDefault="00350821" w:rsidP="00350821">
            <w:pPr>
              <w:ind w:firstLine="0"/>
              <w:jc w:val="left"/>
              <w:rPr>
                <w:szCs w:val="24"/>
                <w:lang w:eastAsia="lt-LT"/>
              </w:rPr>
            </w:pPr>
          </w:p>
        </w:tc>
      </w:tr>
      <w:tr w:rsidR="00350821" w:rsidRPr="0095501D" w14:paraId="099FD9A9"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240119B"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F029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E76A93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467626"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F2F817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C86C7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F2A1BB"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46DD46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79589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4974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166AAE"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E0767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D2823CE" w14:textId="77777777" w:rsidR="00350821" w:rsidRPr="0095501D" w:rsidRDefault="00350821" w:rsidP="00350821">
            <w:pPr>
              <w:ind w:firstLine="0"/>
              <w:jc w:val="left"/>
              <w:rPr>
                <w:szCs w:val="24"/>
                <w:lang w:eastAsia="lt-LT"/>
              </w:rPr>
            </w:pPr>
          </w:p>
        </w:tc>
      </w:tr>
      <w:tr w:rsidR="00350821" w:rsidRPr="0095501D" w14:paraId="47FBAA2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2333B3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273238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6274353"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B4E779F"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C501B5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835EE16" w14:textId="77777777" w:rsidR="00350821" w:rsidRPr="0095501D" w:rsidRDefault="00350821" w:rsidP="00350821">
            <w:pPr>
              <w:ind w:firstLine="0"/>
              <w:jc w:val="left"/>
              <w:rPr>
                <w:szCs w:val="24"/>
                <w:lang w:eastAsia="lt-LT"/>
              </w:rPr>
            </w:pPr>
          </w:p>
        </w:tc>
      </w:tr>
      <w:tr w:rsidR="00350821" w:rsidRPr="0095501D" w14:paraId="6509155E"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CBB1380"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FE7E8F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594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62A8A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90F3F1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8F3337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A8B6A0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885B481"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C6A8E4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E13CB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E238A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EA43D2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CADCF4" w14:textId="77777777" w:rsidR="00350821" w:rsidRPr="0095501D" w:rsidRDefault="00350821" w:rsidP="00350821">
            <w:pPr>
              <w:ind w:firstLine="0"/>
              <w:jc w:val="left"/>
              <w:rPr>
                <w:szCs w:val="24"/>
                <w:lang w:eastAsia="lt-LT"/>
              </w:rPr>
            </w:pPr>
          </w:p>
        </w:tc>
      </w:tr>
      <w:tr w:rsidR="00350821" w:rsidRPr="0095501D" w14:paraId="15363FC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16FBC9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6A337F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EA7A8C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1036352"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A05DFB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E6509D0" w14:textId="77777777" w:rsidR="00350821" w:rsidRPr="0095501D" w:rsidRDefault="00350821" w:rsidP="00350821">
            <w:pPr>
              <w:ind w:firstLine="0"/>
              <w:jc w:val="left"/>
              <w:rPr>
                <w:szCs w:val="24"/>
                <w:lang w:eastAsia="lt-LT"/>
              </w:rPr>
            </w:pPr>
          </w:p>
        </w:tc>
      </w:tr>
      <w:tr w:rsidR="00350821" w:rsidRPr="0095501D" w14:paraId="5D07303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38F57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D2D464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CEDAAD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BF078A"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911D76"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D241A0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09F740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7D1BE9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89966C"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D5C98E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462D6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ED713C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C1E473C" w14:textId="77777777" w:rsidR="00350821" w:rsidRPr="0095501D" w:rsidRDefault="00350821" w:rsidP="00350821">
            <w:pPr>
              <w:ind w:firstLine="0"/>
              <w:jc w:val="left"/>
              <w:rPr>
                <w:szCs w:val="24"/>
                <w:lang w:eastAsia="lt-LT"/>
              </w:rPr>
            </w:pPr>
          </w:p>
        </w:tc>
      </w:tr>
      <w:tr w:rsidR="00350821" w:rsidRPr="0095501D" w14:paraId="7A89B04D"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0332955"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5C54DD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D48EE2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1E58B4A"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E1D5B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73A8192" w14:textId="77777777" w:rsidR="00350821" w:rsidRPr="0095501D" w:rsidRDefault="00350821" w:rsidP="00350821">
            <w:pPr>
              <w:ind w:firstLine="0"/>
              <w:jc w:val="left"/>
              <w:rPr>
                <w:szCs w:val="24"/>
                <w:lang w:eastAsia="lt-LT"/>
              </w:rPr>
            </w:pPr>
          </w:p>
        </w:tc>
      </w:tr>
      <w:tr w:rsidR="00350821" w:rsidRPr="0095501D" w14:paraId="6C8E46CB"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D7A4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4487C1E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7261D1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C3716AE"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86DFFC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B5F9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CE3549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93EC3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7CC789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A3B60F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04E13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D3FE46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7290CF9" w14:textId="77777777" w:rsidR="00350821" w:rsidRPr="0095501D" w:rsidRDefault="00350821" w:rsidP="00350821">
            <w:pPr>
              <w:ind w:firstLine="0"/>
              <w:jc w:val="left"/>
              <w:rPr>
                <w:szCs w:val="24"/>
                <w:lang w:eastAsia="lt-LT"/>
              </w:rPr>
            </w:pPr>
          </w:p>
        </w:tc>
      </w:tr>
      <w:tr w:rsidR="00350821" w:rsidRPr="0095501D" w14:paraId="4B72CD9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8321906"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4F6DD0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D8A84A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60FC11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56FD26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DE73F44" w14:textId="77777777" w:rsidR="00350821" w:rsidRPr="0095501D" w:rsidRDefault="00350821" w:rsidP="00350821">
            <w:pPr>
              <w:ind w:firstLine="0"/>
              <w:jc w:val="left"/>
              <w:rPr>
                <w:szCs w:val="24"/>
                <w:lang w:eastAsia="lt-LT"/>
              </w:rPr>
            </w:pPr>
          </w:p>
        </w:tc>
      </w:tr>
      <w:tr w:rsidR="00350821" w:rsidRPr="0095501D" w14:paraId="2215CD91"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47364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CF9789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99400E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DF4C6FC"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2829C8B"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7BC690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0BE14E2"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97C0AF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6BD97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2578D3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3D1F84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92ED8E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5448564" w14:textId="77777777" w:rsidR="00350821" w:rsidRPr="0095501D" w:rsidRDefault="00350821" w:rsidP="00350821">
            <w:pPr>
              <w:ind w:firstLine="0"/>
              <w:jc w:val="left"/>
              <w:rPr>
                <w:szCs w:val="24"/>
                <w:lang w:eastAsia="lt-LT"/>
              </w:rPr>
            </w:pPr>
          </w:p>
        </w:tc>
      </w:tr>
      <w:tr w:rsidR="00350821" w:rsidRPr="0095501D" w14:paraId="45FB5D9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7340DD9"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3041F7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037E5B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B74238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184A70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9095480" w14:textId="77777777" w:rsidR="00350821" w:rsidRPr="0095501D" w:rsidRDefault="00350821" w:rsidP="00350821">
            <w:pPr>
              <w:ind w:firstLine="0"/>
              <w:jc w:val="left"/>
              <w:rPr>
                <w:szCs w:val="24"/>
                <w:lang w:eastAsia="lt-LT"/>
              </w:rPr>
            </w:pPr>
          </w:p>
        </w:tc>
      </w:tr>
      <w:tr w:rsidR="00350821" w:rsidRPr="0095501D" w14:paraId="4A72736B" w14:textId="77777777"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74207FA"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B38DC6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F6C72C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7BEC7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32BB000"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0BEC3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FAF81FE" w14:textId="77777777"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3C29D80" w14:textId="77777777"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14:paraId="7C20F1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14:paraId="16EBBE9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6CFBAB4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DE5B4E2"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058F4AE" w14:textId="77777777" w:rsidR="00350821" w:rsidRPr="0095501D" w:rsidRDefault="00350821" w:rsidP="00350821">
            <w:pPr>
              <w:ind w:firstLine="0"/>
              <w:jc w:val="left"/>
              <w:rPr>
                <w:szCs w:val="24"/>
                <w:lang w:eastAsia="lt-LT"/>
              </w:rPr>
            </w:pPr>
          </w:p>
        </w:tc>
      </w:tr>
      <w:tr w:rsidR="00350821" w:rsidRPr="0095501D" w14:paraId="1F031D3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B1AAB63"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92DE50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0B9401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DDCDC24"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CF641D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E48EEF0" w14:textId="77777777" w:rsidR="00350821" w:rsidRPr="0095501D" w:rsidRDefault="00350821" w:rsidP="00350821">
            <w:pPr>
              <w:ind w:firstLine="0"/>
              <w:jc w:val="left"/>
              <w:rPr>
                <w:szCs w:val="24"/>
                <w:lang w:eastAsia="lt-LT"/>
              </w:rPr>
            </w:pPr>
          </w:p>
        </w:tc>
      </w:tr>
      <w:tr w:rsidR="00350821" w:rsidRPr="0095501D" w14:paraId="6E753EE3"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584B161"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E95AD61"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F29459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D5FAC83"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6A04B1"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042D1B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2A4825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2FA74A4"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D5979E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CA5F02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4FAD73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61F4B1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990CA0F" w14:textId="77777777" w:rsidR="00350821" w:rsidRPr="0095501D" w:rsidRDefault="00350821" w:rsidP="00350821">
            <w:pPr>
              <w:ind w:firstLine="0"/>
              <w:jc w:val="left"/>
              <w:rPr>
                <w:szCs w:val="24"/>
                <w:lang w:eastAsia="lt-LT"/>
              </w:rPr>
            </w:pPr>
          </w:p>
        </w:tc>
      </w:tr>
      <w:tr w:rsidR="00350821" w:rsidRPr="0095501D" w14:paraId="723B9F3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C28CB6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40FDDB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FB8E71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386D0C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60501B8"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91FC0FE" w14:textId="77777777" w:rsidR="00350821" w:rsidRPr="0095501D" w:rsidRDefault="00350821" w:rsidP="00350821">
            <w:pPr>
              <w:ind w:firstLine="0"/>
              <w:jc w:val="left"/>
              <w:rPr>
                <w:szCs w:val="24"/>
                <w:lang w:eastAsia="lt-LT"/>
              </w:rPr>
            </w:pPr>
          </w:p>
        </w:tc>
      </w:tr>
      <w:tr w:rsidR="00350821" w:rsidRPr="0095501D" w14:paraId="20FA3D36"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4591EF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A058C9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1EEA8B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CB28A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E29283"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E1B86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72A5E61"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B0B130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2E638F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524C09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DFC23D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CF6B1B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F0B7F95" w14:textId="77777777" w:rsidR="00350821" w:rsidRPr="0095501D" w:rsidRDefault="00350821" w:rsidP="00350821">
            <w:pPr>
              <w:ind w:firstLine="0"/>
              <w:jc w:val="left"/>
              <w:rPr>
                <w:szCs w:val="24"/>
                <w:lang w:eastAsia="lt-LT"/>
              </w:rPr>
            </w:pPr>
          </w:p>
        </w:tc>
      </w:tr>
      <w:tr w:rsidR="00350821" w:rsidRPr="0095501D" w14:paraId="3F5B42FC"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F73949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019420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406A4B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DEAC83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30FD2D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118CC1D" w14:textId="77777777" w:rsidR="00350821" w:rsidRPr="0095501D" w:rsidRDefault="00350821" w:rsidP="00350821">
            <w:pPr>
              <w:ind w:firstLine="0"/>
              <w:jc w:val="left"/>
              <w:rPr>
                <w:szCs w:val="24"/>
                <w:lang w:eastAsia="lt-LT"/>
              </w:rPr>
            </w:pPr>
          </w:p>
        </w:tc>
      </w:tr>
      <w:tr w:rsidR="00350821" w:rsidRPr="0095501D" w14:paraId="384E8EF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14:paraId="2B259E35"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D3316D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C0124A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14:paraId="22E80AFD"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14:paraId="3AFA4A1A"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14:paraId="2EF9982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63A47F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38CF9D8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FDB314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6FEB74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4C9FF0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448858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3786C6" w14:textId="77777777" w:rsidR="00350821" w:rsidRPr="0095501D" w:rsidRDefault="00350821" w:rsidP="00350821">
            <w:pPr>
              <w:ind w:firstLine="0"/>
              <w:jc w:val="left"/>
              <w:rPr>
                <w:szCs w:val="24"/>
                <w:lang w:eastAsia="lt-LT"/>
              </w:rPr>
            </w:pPr>
          </w:p>
        </w:tc>
      </w:tr>
      <w:tr w:rsidR="00350821" w:rsidRPr="0095501D" w14:paraId="4CB898C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64E8FB51" w14:textId="77777777"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14:paraId="58FE520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14:paraId="2F9DBD32"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14:paraId="516FFB2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14:paraId="50031F1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14:paraId="22CDD030" w14:textId="77777777" w:rsidR="00350821" w:rsidRPr="0095501D" w:rsidRDefault="00350821" w:rsidP="00350821">
            <w:pPr>
              <w:ind w:firstLine="0"/>
              <w:jc w:val="left"/>
              <w:rPr>
                <w:szCs w:val="24"/>
                <w:lang w:eastAsia="lt-LT"/>
              </w:rPr>
            </w:pPr>
          </w:p>
        </w:tc>
      </w:tr>
      <w:tr w:rsidR="00350821" w:rsidRPr="0095501D" w14:paraId="71C6654B" w14:textId="77777777"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0CAE8BB" w14:textId="7D42662B"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634F3C3A"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14:paraId="0A3FDCD4" w14:textId="77777777"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6328E17C"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325F39F9" w14:textId="77777777" w:rsidR="00350821" w:rsidRPr="0095501D" w:rsidRDefault="00350821" w:rsidP="00350821">
            <w:pPr>
              <w:ind w:firstLine="0"/>
              <w:jc w:val="left"/>
              <w:rPr>
                <w:b/>
                <w:bCs/>
                <w:szCs w:val="24"/>
                <w:lang w:eastAsia="lt-LT"/>
              </w:rPr>
            </w:pPr>
          </w:p>
        </w:tc>
      </w:tr>
      <w:tr w:rsidR="00350821" w:rsidRPr="0095501D" w14:paraId="7EF2DE73" w14:textId="77777777"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14:paraId="4F075C8C"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68765527"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14:paraId="1EADA165"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14:paraId="06156C92" w14:textId="77777777"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14:paraId="0D4C8BE2"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14:paraId="464CD192"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C10A82E"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7610B3E4"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79D2211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EDDE265" w14:textId="77777777"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4C9F21CF"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FE0F1B2"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43A4F7E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2AC83D2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C30106D"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01431A81"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65C8A3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272F91D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6FB927F"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7F6BDBF"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3AF3188A"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1B01320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17E95D30"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6EA8ACB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621D05D" w14:textId="77777777"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14:paraId="2FDA3D80"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14:paraId="62762DAA"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14:paraId="6AC2CE9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14:paraId="4E7D408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8AEC22D" w14:textId="77777777"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435EA5" w14:textId="65BC16ED"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14:paraId="1592B82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14:paraId="6BC71338" w14:textId="77777777"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235BF950" w14:textId="3B8FD6BF"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1A78380C"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110AF0DD" w14:textId="5A6F4B79"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80CA2C4" w14:textId="77777777"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F392961"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5EF54694"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02A17B87"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30D3FD1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7CCFFF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E8376A4" w14:textId="68E0F2A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546B41A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31C36A5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D8D9242"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4FA19254"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4779016"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9DF6139"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9A1C19E" w14:textId="77777777" w:rsidR="00350821" w:rsidRPr="0095501D" w:rsidRDefault="00350821" w:rsidP="00350821">
            <w:pPr>
              <w:ind w:firstLine="0"/>
              <w:jc w:val="left"/>
              <w:rPr>
                <w:szCs w:val="24"/>
                <w:lang w:eastAsia="lt-LT"/>
              </w:rPr>
            </w:pPr>
          </w:p>
        </w:tc>
      </w:tr>
      <w:tr w:rsidR="00350821" w:rsidRPr="0095501D" w14:paraId="7CB113EE"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5B30A8DE"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4CB440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34FCE82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56206F0" w14:textId="77777777" w:rsidR="00350821" w:rsidRPr="0095501D" w:rsidRDefault="00350821" w:rsidP="00350821">
            <w:pPr>
              <w:ind w:firstLine="0"/>
              <w:jc w:val="left"/>
              <w:rPr>
                <w:szCs w:val="24"/>
                <w:lang w:eastAsia="lt-LT"/>
              </w:rPr>
            </w:pPr>
          </w:p>
        </w:tc>
      </w:tr>
      <w:tr w:rsidR="00350821" w:rsidRPr="0095501D" w14:paraId="51027916"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30567D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10B5BF2"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BD2F72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7617641" w14:textId="77777777" w:rsidR="00350821" w:rsidRPr="0095501D" w:rsidRDefault="00350821" w:rsidP="00350821">
            <w:pPr>
              <w:ind w:firstLine="0"/>
              <w:jc w:val="left"/>
              <w:rPr>
                <w:szCs w:val="24"/>
                <w:lang w:eastAsia="lt-LT"/>
              </w:rPr>
            </w:pPr>
          </w:p>
        </w:tc>
      </w:tr>
      <w:tr w:rsidR="00350821" w:rsidRPr="0095501D" w14:paraId="27CB22A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66EC1E80" w14:textId="77777777"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14:paraId="0B5B08B8"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3E6A23C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08EA83B3" w14:textId="77777777" w:rsidR="00350821" w:rsidRPr="0095501D" w:rsidRDefault="00350821" w:rsidP="00350821">
            <w:pPr>
              <w:ind w:firstLine="0"/>
              <w:jc w:val="left"/>
              <w:rPr>
                <w:szCs w:val="24"/>
                <w:lang w:eastAsia="lt-LT"/>
              </w:rPr>
            </w:pPr>
          </w:p>
        </w:tc>
      </w:tr>
      <w:tr w:rsidR="00350821" w:rsidRPr="0095501D" w14:paraId="2800587A" w14:textId="77777777"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6FE069D" w14:textId="60781C7C"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4A507E9D"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0D16351D" w14:textId="7AAF5671"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901A9A" w14:textId="77777777"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304F09FA"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633E8480"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706E03AE"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6B48BFA8" w14:textId="77777777"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14:paraId="7E59717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4862D52C" w14:textId="6C22D175"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1298C50A"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14:paraId="09CBD22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AC44BDD"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0ED8C69"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14308611"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2493FF9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CBFF26E" w14:textId="77777777" w:rsidR="00350821" w:rsidRPr="0095501D" w:rsidRDefault="00350821" w:rsidP="00350821">
            <w:pPr>
              <w:ind w:firstLine="0"/>
              <w:jc w:val="left"/>
              <w:rPr>
                <w:szCs w:val="24"/>
                <w:lang w:eastAsia="lt-LT"/>
              </w:rPr>
            </w:pPr>
          </w:p>
        </w:tc>
      </w:tr>
      <w:tr w:rsidR="00350821" w:rsidRPr="0095501D" w14:paraId="268BA5BB"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679F385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240963A"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14:paraId="62D0133F"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14:paraId="637F5278" w14:textId="77777777" w:rsidR="00350821" w:rsidRPr="0095501D" w:rsidRDefault="00350821" w:rsidP="00350821">
            <w:pPr>
              <w:ind w:firstLine="0"/>
              <w:jc w:val="left"/>
              <w:rPr>
                <w:szCs w:val="24"/>
                <w:lang w:eastAsia="lt-LT"/>
              </w:rPr>
            </w:pPr>
          </w:p>
        </w:tc>
      </w:tr>
      <w:tr w:rsidR="00350821" w:rsidRPr="0095501D" w14:paraId="63B406E8"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5661AC22"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C156CD7"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14:paraId="5CFD61C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14:paraId="7F9DCC50" w14:textId="77777777" w:rsidR="00350821" w:rsidRPr="0095501D" w:rsidRDefault="00350821" w:rsidP="00350821">
            <w:pPr>
              <w:ind w:firstLine="0"/>
              <w:jc w:val="left"/>
              <w:rPr>
                <w:szCs w:val="24"/>
                <w:lang w:eastAsia="lt-LT"/>
              </w:rPr>
            </w:pPr>
          </w:p>
        </w:tc>
      </w:tr>
      <w:tr w:rsidR="00350821" w:rsidRPr="0095501D" w14:paraId="2140EF9F" w14:textId="77777777"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14:paraId="0C79D737"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14:paraId="3941FFCB"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14:paraId="33FEEC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14:paraId="55B1CE37" w14:textId="77777777" w:rsidR="00350821" w:rsidRPr="0095501D" w:rsidRDefault="00350821" w:rsidP="00350821">
            <w:pPr>
              <w:ind w:firstLine="0"/>
              <w:jc w:val="left"/>
              <w:rPr>
                <w:szCs w:val="24"/>
                <w:lang w:eastAsia="lt-LT"/>
              </w:rPr>
            </w:pPr>
          </w:p>
        </w:tc>
      </w:tr>
      <w:tr w:rsidR="00350821" w:rsidRPr="0095501D" w14:paraId="585A25FF" w14:textId="77777777"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355FDB" w14:textId="20530A17"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14:paraId="41AB3E22"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14:paraId="617B7591" w14:textId="33942610"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054110A5" w14:textId="77777777"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5709E2D" w14:textId="77777777" w:rsidR="00350821" w:rsidRPr="0095501D" w:rsidRDefault="00350821" w:rsidP="00350821">
            <w:pPr>
              <w:ind w:firstLine="0"/>
              <w:rPr>
                <w:b/>
                <w:bCs/>
                <w:szCs w:val="24"/>
                <w:lang w:eastAsia="lt-LT"/>
              </w:rPr>
            </w:pPr>
            <w:r w:rsidRPr="0095501D">
              <w:rPr>
                <w:b/>
                <w:bCs/>
                <w:szCs w:val="24"/>
                <w:lang w:eastAsia="lt-LT"/>
              </w:rPr>
              <w:lastRenderedPageBreak/>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14:paraId="1C70E576"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21FB3CA"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1370EEB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2C284FA0"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183841E" w14:textId="1589777C"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4D70485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679327F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2B7F199"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6E82E75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EF15D3B"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7C92607E"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68CCD98" w14:textId="77777777" w:rsidR="00350821" w:rsidRPr="0095501D" w:rsidRDefault="00350821" w:rsidP="00350821">
            <w:pPr>
              <w:ind w:firstLine="0"/>
              <w:jc w:val="left"/>
              <w:rPr>
                <w:szCs w:val="24"/>
                <w:lang w:eastAsia="lt-LT"/>
              </w:rPr>
            </w:pPr>
          </w:p>
        </w:tc>
      </w:tr>
      <w:tr w:rsidR="00350821" w:rsidRPr="0095501D" w14:paraId="526BF76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55BC48F5"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347B8B2"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61854866"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13752AF" w14:textId="77777777" w:rsidR="00350821" w:rsidRPr="0095501D" w:rsidRDefault="00350821" w:rsidP="00350821">
            <w:pPr>
              <w:ind w:firstLine="0"/>
              <w:jc w:val="left"/>
              <w:rPr>
                <w:szCs w:val="24"/>
                <w:lang w:eastAsia="lt-LT"/>
              </w:rPr>
            </w:pPr>
          </w:p>
        </w:tc>
      </w:tr>
      <w:tr w:rsidR="00350821" w:rsidRPr="0095501D" w14:paraId="6C7D588A"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12FF704F"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C842F28"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612150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EBDA55B" w14:textId="77777777" w:rsidR="00350821" w:rsidRPr="0095501D" w:rsidRDefault="00350821" w:rsidP="00350821">
            <w:pPr>
              <w:ind w:firstLine="0"/>
              <w:jc w:val="left"/>
              <w:rPr>
                <w:szCs w:val="24"/>
                <w:lang w:eastAsia="lt-LT"/>
              </w:rPr>
            </w:pPr>
          </w:p>
        </w:tc>
      </w:tr>
      <w:tr w:rsidR="00350821" w:rsidRPr="0095501D" w14:paraId="6BF76ECD"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1FBAA716"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6A8C1B2"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231BA72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76E93732" w14:textId="77777777" w:rsidR="00350821" w:rsidRPr="0095501D" w:rsidRDefault="00350821" w:rsidP="00350821">
            <w:pPr>
              <w:ind w:firstLine="0"/>
              <w:jc w:val="left"/>
              <w:rPr>
                <w:szCs w:val="24"/>
                <w:lang w:eastAsia="lt-LT"/>
              </w:rPr>
            </w:pPr>
          </w:p>
        </w:tc>
      </w:tr>
      <w:tr w:rsidR="00350821" w:rsidRPr="0095501D" w14:paraId="44D59180" w14:textId="77777777"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14:paraId="0E628F35" w14:textId="2EB14964"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14:paraId="761CAAE9"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14:paraId="6A0E9FC9" w14:textId="77777777"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503BA1D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14:paraId="1ABD3DE8" w14:textId="77777777"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14:paraId="68FC9D9C" w14:textId="7B95CE79"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3E37499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2DC8E" w14:textId="77777777"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4E14C6DF"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0E1E4596"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3A604689" w14:textId="5DFD3B45"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1A7ED4B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8731922" w14:textId="77777777"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EC3DAEB"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3AB27770"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6B9CC6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786A7E1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007F87" w14:textId="77777777"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29807CA"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7D6FB36F" w14:textId="77777777"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4143AE79"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C89294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D6FF36E"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4F291A8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76EADD7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2B3F222E"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00F139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32673D3"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5ADA9FCC"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103130FA"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4A308E75"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3D5FB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C4E8C3A" w14:textId="77777777"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75361F0B"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851EE72" w14:textId="77777777"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A35692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2E0FB99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33FAAD0" w14:textId="77777777"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14:paraId="5C66486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5AF4DEF3"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7F1A055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14:paraId="244AC3A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AF019EF" w14:textId="77777777"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14:paraId="1C88D7AA"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48C65007"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7AF8EA04"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3A36949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B0700B"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81FC9EE"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14:paraId="06927CB7" w14:textId="77777777"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3CC7365F"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17DB5B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5DD27AF"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21C70B92"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6C13B501" w14:textId="77777777"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14:paraId="4B13E6D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58AB8B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4FFF5B0"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5048514B"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01639998" w14:textId="77777777"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14:paraId="65080C8C"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00D636C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31BE519"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A813DC6" w14:textId="77777777"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14:paraId="2B2BBC4B" w14:textId="77777777"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47E365DB"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14:paraId="79C76FE0"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65FD154E"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1030F2AF"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40DAEE21"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29EE379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D66568"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03687556"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392738F6"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30C1173A"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7AA4C81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14:paraId="1E9CE0CA"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5F3DE4F2" w14:textId="77777777"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596A1073" w14:textId="14EC14E4"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505EC0F" w14:textId="5584F4C6"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14:paraId="6A300A3B"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64850E86" w14:textId="17AA63AC"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5F8B191F" w14:textId="68AF3C46"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764FB06C" w14:textId="25A83C4C"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4816390A"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00561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798BDCC0"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05A0AF69" w14:textId="421DF48B"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0075F3CA" w14:textId="123B5689"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70A4CA36" w14:textId="77777777"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14:paraId="1797185E"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1A8E8406"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86BA4A8"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0498B001"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1E016D5" w14:textId="77777777"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14:paraId="7CEE6E21" w14:textId="2D9027EF"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6203D335" w14:textId="097377AD"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47CA95C2" w14:textId="2DC2DA4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6C58F61C"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4CD8BDAC"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31F1569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12938FF0" w14:textId="273C92A3"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nil"/>
              <w:left w:val="nil"/>
              <w:bottom w:val="single" w:sz="4" w:space="0" w:color="auto"/>
              <w:right w:val="single" w:sz="4" w:space="0" w:color="auto"/>
            </w:tcBorders>
            <w:shd w:val="clear" w:color="auto" w:fill="auto"/>
            <w:hideMark/>
          </w:tcPr>
          <w:p w14:paraId="42059CB0" w14:textId="59D23D92"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4FBDCBEA"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2BE678C6"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43B40D49"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6D6E7CB0"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14:paraId="42B25D9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18EA5D9" w14:textId="77777777"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14:paraId="3F44AA39" w14:textId="33DCA1D0"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48431ADB" w14:textId="7190F961"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516A2EB5" w14:textId="61BBFB4B"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74CA2AE2" w14:textId="77777777"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087D7CB5" w14:textId="77777777" w:rsidR="00350821" w:rsidRPr="0095501D" w:rsidRDefault="00350821" w:rsidP="00350821">
            <w:pPr>
              <w:ind w:firstLine="0"/>
              <w:jc w:val="center"/>
              <w:rPr>
                <w:b/>
                <w:bCs/>
                <w:szCs w:val="24"/>
                <w:lang w:eastAsia="lt-LT"/>
              </w:rPr>
            </w:pPr>
            <w:r w:rsidRPr="0095501D">
              <w:rPr>
                <w:b/>
                <w:bCs/>
                <w:szCs w:val="24"/>
                <w:lang w:eastAsia="lt-LT"/>
              </w:rPr>
              <w:lastRenderedPageBreak/>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5125DD6E"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34ACAF36" w14:textId="03A44C3C"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1816" w:type="dxa"/>
            <w:gridSpan w:val="6"/>
            <w:tcBorders>
              <w:top w:val="single" w:sz="4" w:space="0" w:color="auto"/>
              <w:left w:val="nil"/>
              <w:bottom w:val="single" w:sz="4" w:space="0" w:color="auto"/>
              <w:right w:val="single" w:sz="4" w:space="0" w:color="auto"/>
            </w:tcBorders>
            <w:shd w:val="clear" w:color="auto" w:fill="auto"/>
            <w:hideMark/>
          </w:tcPr>
          <w:p w14:paraId="5FCA73D2" w14:textId="510D410F"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664FB595" w14:textId="77777777"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0ADC1A03"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38DEACF2"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519DA12C"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273CE5FC" w14:textId="77777777" w:rsidR="00350821" w:rsidRPr="0095501D" w:rsidRDefault="00350821" w:rsidP="00350821">
            <w:pPr>
              <w:ind w:firstLine="0"/>
              <w:jc w:val="center"/>
              <w:rPr>
                <w:szCs w:val="24"/>
                <w:lang w:eastAsia="lt-LT"/>
              </w:rPr>
            </w:pPr>
            <w:r w:rsidRPr="0095501D">
              <w:rPr>
                <w:szCs w:val="24"/>
                <w:lang w:eastAsia="lt-LT"/>
              </w:rPr>
              <w:t>0,00</w:t>
            </w:r>
          </w:p>
        </w:tc>
      </w:tr>
    </w:tbl>
    <w:p w14:paraId="2BC8DBCF" w14:textId="6667AAF3" w:rsidR="00350821" w:rsidRPr="0095501D" w:rsidRDefault="00350821" w:rsidP="00830972">
      <w:pPr>
        <w:ind w:firstLine="0"/>
        <w:rPr>
          <w:bCs/>
          <w:szCs w:val="24"/>
        </w:rPr>
      </w:pPr>
    </w:p>
    <w:p w14:paraId="1C93A004" w14:textId="77777777"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14:paraId="54DFD002" w14:textId="77777777" w:rsidTr="0096192E">
        <w:trPr>
          <w:trHeight w:val="1564"/>
          <w:jc w:val="center"/>
        </w:trPr>
        <w:tc>
          <w:tcPr>
            <w:tcW w:w="638" w:type="dxa"/>
            <w:tcBorders>
              <w:top w:val="nil"/>
              <w:left w:val="nil"/>
              <w:bottom w:val="nil"/>
              <w:right w:val="nil"/>
            </w:tcBorders>
            <w:shd w:val="clear" w:color="auto" w:fill="auto"/>
            <w:noWrap/>
            <w:vAlign w:val="bottom"/>
            <w:hideMark/>
          </w:tcPr>
          <w:p w14:paraId="4D6EE386" w14:textId="22EBAE77" w:rsidR="00350821" w:rsidRPr="0095501D" w:rsidRDefault="00477101" w:rsidP="00350821">
            <w:pPr>
              <w:ind w:firstLine="0"/>
              <w:jc w:val="left"/>
              <w:rPr>
                <w:sz w:val="20"/>
                <w:lang w:eastAsia="lt-LT"/>
              </w:rPr>
            </w:pPr>
            <w:bookmarkStart w:id="8" w:name="RANGE!A1:M161"/>
            <w:bookmarkEnd w:id="8"/>
            <w:r w:rsidRPr="0095501D">
              <w:rPr>
                <w:sz w:val="20"/>
                <w:lang w:eastAsia="lt-LT"/>
              </w:rPr>
              <w:lastRenderedPageBreak/>
              <w:t xml:space="preserve"> </w:t>
            </w:r>
          </w:p>
        </w:tc>
        <w:tc>
          <w:tcPr>
            <w:tcW w:w="638" w:type="dxa"/>
            <w:tcBorders>
              <w:top w:val="nil"/>
              <w:left w:val="nil"/>
              <w:bottom w:val="nil"/>
              <w:right w:val="nil"/>
            </w:tcBorders>
            <w:shd w:val="clear" w:color="auto" w:fill="auto"/>
            <w:noWrap/>
            <w:vAlign w:val="bottom"/>
            <w:hideMark/>
          </w:tcPr>
          <w:p w14:paraId="321B68E4"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6093CB2B"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20E61062"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350F3853"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3F08EE3"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5EA65FEC" w14:textId="11182427"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14:paraId="6131AC9C" w14:textId="223BC7E4"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14:paraId="27093441" w14:textId="77777777" w:rsidR="00477101" w:rsidRPr="0095501D" w:rsidRDefault="00477101" w:rsidP="00477101">
            <w:pPr>
              <w:tabs>
                <w:tab w:val="left" w:pos="4141"/>
              </w:tabs>
              <w:ind w:left="1132" w:firstLine="0"/>
              <w:jc w:val="left"/>
              <w:rPr>
                <w:sz w:val="22"/>
                <w:szCs w:val="22"/>
                <w:lang w:eastAsia="lt-LT"/>
              </w:rPr>
            </w:pPr>
          </w:p>
          <w:p w14:paraId="2FBAC930" w14:textId="2DBA0534"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14:paraId="2BC4F1DB" w14:textId="77777777"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3D7F39F9" w14:textId="77777777" w:rsidR="00350821" w:rsidRPr="0095501D" w:rsidRDefault="00350821" w:rsidP="00350821">
            <w:pPr>
              <w:ind w:firstLine="0"/>
              <w:jc w:val="left"/>
              <w:rPr>
                <w:sz w:val="20"/>
                <w:lang w:eastAsia="lt-LT"/>
              </w:rPr>
            </w:pPr>
          </w:p>
        </w:tc>
      </w:tr>
      <w:tr w:rsidR="00350821" w:rsidRPr="0095501D" w14:paraId="4EC966B7"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3CE5B72"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E970F1C"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42B9831"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77A3C63" w14:textId="77777777"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14:paraId="4822DF08" w14:textId="31F9F176"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14:paraId="5CB11050" w14:textId="77777777" w:rsidR="004A78DB" w:rsidRDefault="004A78DB" w:rsidP="0096192E">
            <w:pPr>
              <w:tabs>
                <w:tab w:val="left" w:pos="1481"/>
              </w:tabs>
              <w:ind w:firstLine="0"/>
              <w:rPr>
                <w:b/>
                <w:bCs/>
                <w:szCs w:val="24"/>
                <w:lang w:eastAsia="lt-LT"/>
              </w:rPr>
            </w:pPr>
          </w:p>
          <w:p w14:paraId="036A738C" w14:textId="013FE695" w:rsidR="0096192E" w:rsidRDefault="0096192E" w:rsidP="0096192E">
            <w:pPr>
              <w:tabs>
                <w:tab w:val="left" w:pos="1481"/>
              </w:tabs>
              <w:ind w:firstLine="0"/>
              <w:rPr>
                <w:b/>
                <w:bCs/>
                <w:szCs w:val="24"/>
                <w:lang w:eastAsia="lt-LT"/>
              </w:rPr>
            </w:pPr>
            <w:r>
              <w:rPr>
                <w:b/>
                <w:bCs/>
                <w:szCs w:val="24"/>
                <w:lang w:eastAsia="lt-LT"/>
              </w:rPr>
              <w:t xml:space="preserve">                    I SKYRIUS</w:t>
            </w:r>
          </w:p>
          <w:p w14:paraId="5A351E64" w14:textId="74768F75"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14:paraId="476B585D" w14:textId="0E01738A"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14:paraId="7C29BCAD" w14:textId="77777777"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68383155" w14:textId="77777777" w:rsidR="00350821" w:rsidRPr="0095501D" w:rsidRDefault="00350821" w:rsidP="00350821">
            <w:pPr>
              <w:ind w:firstLine="0"/>
              <w:jc w:val="left"/>
              <w:rPr>
                <w:sz w:val="20"/>
                <w:lang w:eastAsia="lt-LT"/>
              </w:rPr>
            </w:pPr>
          </w:p>
        </w:tc>
      </w:tr>
      <w:tr w:rsidR="00350821" w:rsidRPr="0095501D" w14:paraId="37D70D4A"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1F765658"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19DB3BF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0A98764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5FF66AE"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0212DA9C"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28594B65" w14:textId="334C5447"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14:paraId="04AE286E" w14:textId="76C6543F"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2851BA10"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625BB0D5" w14:textId="77777777"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14:paraId="729BBDFB"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D447E2"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9D6931F" w14:textId="77777777" w:rsidR="00350821" w:rsidRPr="0095501D" w:rsidRDefault="00350821" w:rsidP="00350821">
            <w:pPr>
              <w:ind w:firstLine="0"/>
              <w:jc w:val="left"/>
              <w:rPr>
                <w:sz w:val="20"/>
                <w:lang w:eastAsia="lt-LT"/>
              </w:rPr>
            </w:pPr>
          </w:p>
        </w:tc>
      </w:tr>
      <w:tr w:rsidR="00350821" w:rsidRPr="0095501D" w14:paraId="40E6644C" w14:textId="77777777" w:rsidTr="0096192E">
        <w:trPr>
          <w:trHeight w:val="225"/>
          <w:jc w:val="center"/>
        </w:trPr>
        <w:tc>
          <w:tcPr>
            <w:tcW w:w="638" w:type="dxa"/>
            <w:tcBorders>
              <w:top w:val="nil"/>
              <w:left w:val="nil"/>
              <w:bottom w:val="nil"/>
              <w:right w:val="nil"/>
            </w:tcBorders>
            <w:shd w:val="clear" w:color="auto" w:fill="auto"/>
            <w:noWrap/>
            <w:vAlign w:val="bottom"/>
            <w:hideMark/>
          </w:tcPr>
          <w:p w14:paraId="5025A1A1"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4EB67DD8"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4A06B7F0"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7ECB3E50"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562271E1"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0277B775"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5C5BA80"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14:paraId="4D90A6C7"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415B0ED0"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D541854"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7E363564"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0AB263B" w14:textId="77777777" w:rsidR="00350821" w:rsidRPr="0095501D" w:rsidRDefault="00350821" w:rsidP="00350821">
            <w:pPr>
              <w:ind w:firstLine="0"/>
              <w:jc w:val="left"/>
              <w:rPr>
                <w:sz w:val="20"/>
                <w:lang w:eastAsia="lt-LT"/>
              </w:rPr>
            </w:pPr>
          </w:p>
        </w:tc>
      </w:tr>
      <w:tr w:rsidR="00350821" w:rsidRPr="0095501D" w14:paraId="5E1AC55C"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1A2A0A9"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36FA4BA9"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3B356B2F"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B5DCD48"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28990984"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120ED5F0" w14:textId="77777777"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5E32088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407D8FDD"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2C04D7F2"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0DD1D67"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4DBDE4FD"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9069F52" w14:textId="77777777" w:rsidR="00350821" w:rsidRPr="0095501D" w:rsidRDefault="00350821" w:rsidP="00350821">
            <w:pPr>
              <w:ind w:firstLine="0"/>
              <w:jc w:val="left"/>
              <w:rPr>
                <w:sz w:val="20"/>
                <w:lang w:eastAsia="lt-LT"/>
              </w:rPr>
            </w:pPr>
          </w:p>
        </w:tc>
      </w:tr>
      <w:tr w:rsidR="00350821" w:rsidRPr="0095501D" w14:paraId="7D7193CB" w14:textId="77777777" w:rsidTr="0096192E">
        <w:trPr>
          <w:trHeight w:val="240"/>
          <w:jc w:val="center"/>
        </w:trPr>
        <w:tc>
          <w:tcPr>
            <w:tcW w:w="638" w:type="dxa"/>
            <w:tcBorders>
              <w:top w:val="nil"/>
              <w:left w:val="nil"/>
              <w:bottom w:val="nil"/>
              <w:right w:val="nil"/>
            </w:tcBorders>
            <w:shd w:val="clear" w:color="auto" w:fill="auto"/>
            <w:noWrap/>
            <w:vAlign w:val="bottom"/>
            <w:hideMark/>
          </w:tcPr>
          <w:p w14:paraId="44123995"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0A37D6D5"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1B396AB8"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4BFD74F"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4EB3A998"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5D7E1963"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9A0DDC1"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14:paraId="3B681971"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23A4E635" w14:textId="77777777"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08205726"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BC02C0"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56C2778F" w14:textId="77777777" w:rsidR="00350821" w:rsidRPr="0095501D" w:rsidRDefault="00350821" w:rsidP="00350821">
            <w:pPr>
              <w:ind w:firstLine="0"/>
              <w:jc w:val="left"/>
              <w:rPr>
                <w:sz w:val="20"/>
                <w:lang w:eastAsia="lt-LT"/>
              </w:rPr>
            </w:pPr>
          </w:p>
        </w:tc>
      </w:tr>
      <w:tr w:rsidR="00350821" w:rsidRPr="0095501D" w14:paraId="08D65185" w14:textId="77777777" w:rsidTr="0096192E">
        <w:trPr>
          <w:trHeight w:val="165"/>
          <w:jc w:val="center"/>
        </w:trPr>
        <w:tc>
          <w:tcPr>
            <w:tcW w:w="638" w:type="dxa"/>
            <w:tcBorders>
              <w:top w:val="nil"/>
              <w:left w:val="nil"/>
              <w:bottom w:val="nil"/>
              <w:right w:val="nil"/>
            </w:tcBorders>
            <w:shd w:val="clear" w:color="auto" w:fill="auto"/>
            <w:noWrap/>
            <w:vAlign w:val="bottom"/>
            <w:hideMark/>
          </w:tcPr>
          <w:p w14:paraId="093FD3B4"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0A944BA" w14:textId="77777777"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14:paraId="28BE9772" w14:textId="77777777"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14:paraId="32C4BE44" w14:textId="77777777"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14:paraId="40C405FA" w14:textId="77777777"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14:paraId="3B262867"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41E8D66D"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1C76F9BA"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1B571E27"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782C7FE1"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5E32C00A"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5BFE2FA6"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4176E259" w14:textId="77777777" w:rsidR="00350821" w:rsidRPr="0095501D" w:rsidRDefault="00350821" w:rsidP="00350821">
            <w:pPr>
              <w:ind w:firstLine="0"/>
              <w:jc w:val="left"/>
              <w:rPr>
                <w:sz w:val="20"/>
                <w:lang w:eastAsia="lt-LT"/>
              </w:rPr>
            </w:pPr>
          </w:p>
        </w:tc>
      </w:tr>
      <w:tr w:rsidR="00350821" w:rsidRPr="0095501D" w14:paraId="70BBB0CD" w14:textId="77777777" w:rsidTr="0096192E">
        <w:trPr>
          <w:trHeight w:val="375"/>
          <w:jc w:val="center"/>
        </w:trPr>
        <w:tc>
          <w:tcPr>
            <w:tcW w:w="2516" w:type="dxa"/>
            <w:gridSpan w:val="4"/>
            <w:tcBorders>
              <w:top w:val="nil"/>
              <w:left w:val="nil"/>
              <w:bottom w:val="nil"/>
              <w:right w:val="nil"/>
            </w:tcBorders>
            <w:shd w:val="clear" w:color="auto" w:fill="auto"/>
            <w:noWrap/>
            <w:vAlign w:val="bottom"/>
            <w:hideMark/>
          </w:tcPr>
          <w:p w14:paraId="2101FEFC" w14:textId="77777777"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49FCEB4" w14:textId="77777777"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14:paraId="61C9C254" w14:textId="77777777"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14:paraId="143102C9"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37448C92"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5BD195AE"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1268097C"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3C408249"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11D2F2C1"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64B78D7C" w14:textId="77777777" w:rsidR="00350821" w:rsidRPr="0095501D" w:rsidRDefault="00350821" w:rsidP="00350821">
            <w:pPr>
              <w:ind w:firstLine="0"/>
              <w:jc w:val="left"/>
              <w:rPr>
                <w:sz w:val="20"/>
                <w:lang w:eastAsia="lt-LT"/>
              </w:rPr>
            </w:pPr>
          </w:p>
        </w:tc>
      </w:tr>
      <w:tr w:rsidR="00350821" w:rsidRPr="005D6230" w14:paraId="1611777D" w14:textId="77777777" w:rsidTr="0096192E">
        <w:trPr>
          <w:trHeight w:val="360"/>
          <w:jc w:val="center"/>
        </w:trPr>
        <w:tc>
          <w:tcPr>
            <w:tcW w:w="2516" w:type="dxa"/>
            <w:gridSpan w:val="4"/>
            <w:tcBorders>
              <w:top w:val="nil"/>
              <w:left w:val="nil"/>
              <w:bottom w:val="nil"/>
              <w:right w:val="nil"/>
            </w:tcBorders>
            <w:shd w:val="clear" w:color="auto" w:fill="auto"/>
            <w:noWrap/>
            <w:vAlign w:val="bottom"/>
            <w:hideMark/>
          </w:tcPr>
          <w:p w14:paraId="6B7A91BF" w14:textId="77777777"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8362E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14:paraId="3196031C" w14:textId="77777777"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63021AB1"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62C6EA1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0410575F"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01F47C2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1B4BB731"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42BF902B"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4A0AA966" w14:textId="77777777" w:rsidR="00350821" w:rsidRPr="005D6230" w:rsidRDefault="00350821" w:rsidP="00350821">
            <w:pPr>
              <w:ind w:firstLine="0"/>
              <w:jc w:val="left"/>
              <w:rPr>
                <w:sz w:val="22"/>
                <w:szCs w:val="22"/>
                <w:lang w:eastAsia="lt-LT"/>
              </w:rPr>
            </w:pPr>
          </w:p>
        </w:tc>
      </w:tr>
      <w:tr w:rsidR="00350821" w:rsidRPr="005D6230" w14:paraId="0A441B81" w14:textId="77777777"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14:paraId="3721AA30" w14:textId="77777777"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14:paraId="218ABA9F" w14:textId="77777777"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62262EAA" w14:textId="77777777"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6DD925D8" w14:textId="77777777"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E8DB380" w14:textId="77777777"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5D2BFBDB" w14:textId="77777777"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14:paraId="7B69EFE6"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2A25479D"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73390BA7"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6E80F9A8"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64F682C3"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60035FDC"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7C815FC6" w14:textId="77777777" w:rsidR="00350821" w:rsidRPr="005D6230" w:rsidRDefault="00350821" w:rsidP="00350821">
            <w:pPr>
              <w:ind w:firstLine="0"/>
              <w:jc w:val="left"/>
              <w:rPr>
                <w:sz w:val="22"/>
                <w:szCs w:val="22"/>
                <w:lang w:eastAsia="lt-LT"/>
              </w:rPr>
            </w:pPr>
          </w:p>
        </w:tc>
      </w:tr>
      <w:tr w:rsidR="00350821" w:rsidRPr="005D6230" w14:paraId="4D870C08" w14:textId="77777777"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71DFDEFB" w14:textId="662DD1DB"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47A2916"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14:paraId="477F96C6"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14:paraId="50E55CFB" w14:textId="6C96FF60"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0A2CED5E" w14:textId="77777777"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789ADD00"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562BE34" w14:textId="77777777"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04C80964"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091D048B" w14:textId="77777777"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943F95A" w14:textId="77777777" w:rsidR="005D6230" w:rsidRPr="005D6230" w:rsidRDefault="005D6230" w:rsidP="00350821">
            <w:pPr>
              <w:ind w:firstLine="0"/>
              <w:rPr>
                <w:sz w:val="22"/>
                <w:szCs w:val="22"/>
                <w:lang w:eastAsia="lt-LT"/>
              </w:rPr>
            </w:pPr>
          </w:p>
        </w:tc>
      </w:tr>
      <w:tr w:rsidR="005D6230" w:rsidRPr="005D6230" w14:paraId="0B6F8E0C"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7827B883" w14:textId="77CFF8A9"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26DE81D0"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126C4BB"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83F0B4E" w14:textId="77777777"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51A90F51"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5DBD6FAA"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14:paraId="4771B369" w14:textId="77777777"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14:paraId="69383DA6" w14:textId="77777777"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5A19743" w14:textId="67FA34BE"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334BCB6"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14:paraId="2BAC1AAE"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DA1F79A" w14:textId="318A4786"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39A490CF"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79542213" w14:textId="00837617"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1BD3F2BA"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04884EB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C40A396"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56D09AEA" w14:textId="4E560C39"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53C929C"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D139C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6470F0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BC08F0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BDBD"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7FD11694" w14:textId="058BE087"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135C168B"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ED97FD4" w14:textId="561FC591"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329C6A32"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5C0A758"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E0B0D6" w14:textId="1BEB2F55"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78ECE1B9"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06EC1847"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5A2E0E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449A9E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AB18299"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4B4836A"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2A6C1677" w14:textId="4D707C09"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0FA68F54"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03D5308F" w14:textId="5BABA531"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14:paraId="02E491B0"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C224C74"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0ADBDAE8" w14:textId="62ED21BD"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F69A4D0" w14:textId="3E3440CD" w:rsidR="00350821" w:rsidRPr="005D6230" w:rsidRDefault="00350821" w:rsidP="00B2210D">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57C9CE14"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15B5C36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79166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6CAD84BA"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61A91A"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73F3AE81" w14:textId="7877FC22"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67A7183"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14:paraId="6739DA5A" w14:textId="77777777"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77A0FD3E"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7620399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D4D8528"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1FA37C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14:paraId="17FA4A5B"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7A96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6EB69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036D5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29A33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C960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87B946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13BFBA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034B57"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6E30F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B59E81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328E10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24E290F"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89D1A2" w14:textId="77777777" w:rsidR="00350821" w:rsidRPr="005D6230" w:rsidRDefault="00350821" w:rsidP="00350821">
            <w:pPr>
              <w:ind w:firstLine="0"/>
              <w:jc w:val="left"/>
              <w:rPr>
                <w:sz w:val="22"/>
                <w:szCs w:val="22"/>
                <w:lang w:eastAsia="lt-LT"/>
              </w:rPr>
            </w:pPr>
          </w:p>
        </w:tc>
      </w:tr>
      <w:tr w:rsidR="00350821" w:rsidRPr="005D6230" w14:paraId="132E9FC5"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531672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4E667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BE627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FD32FC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3DD2EB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556C76" w14:textId="77777777" w:rsidR="00350821" w:rsidRPr="005D6230" w:rsidRDefault="00350821" w:rsidP="00350821">
            <w:pPr>
              <w:ind w:firstLine="0"/>
              <w:jc w:val="left"/>
              <w:rPr>
                <w:sz w:val="22"/>
                <w:szCs w:val="22"/>
                <w:lang w:eastAsia="lt-LT"/>
              </w:rPr>
            </w:pPr>
          </w:p>
        </w:tc>
      </w:tr>
      <w:tr w:rsidR="00DF1CE6" w:rsidRPr="005D6230" w14:paraId="293CA07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EB405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5B37B3E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2FD07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008F8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3423B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4A58C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105D98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5E4A4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8800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8E7A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7EF63D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D6A0A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DED7B3" w14:textId="77777777" w:rsidR="00350821" w:rsidRPr="005D6230" w:rsidRDefault="00350821" w:rsidP="00350821">
            <w:pPr>
              <w:ind w:firstLine="0"/>
              <w:jc w:val="left"/>
              <w:rPr>
                <w:sz w:val="22"/>
                <w:szCs w:val="22"/>
                <w:lang w:eastAsia="lt-LT"/>
              </w:rPr>
            </w:pPr>
          </w:p>
        </w:tc>
      </w:tr>
      <w:tr w:rsidR="00350821" w:rsidRPr="005D6230" w14:paraId="378A7E7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77C2C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578FE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382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07D580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3A6B372"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D3F1161" w14:textId="77777777" w:rsidR="00350821" w:rsidRPr="005D6230" w:rsidRDefault="00350821" w:rsidP="00350821">
            <w:pPr>
              <w:ind w:firstLine="0"/>
              <w:jc w:val="left"/>
              <w:rPr>
                <w:sz w:val="22"/>
                <w:szCs w:val="22"/>
                <w:lang w:eastAsia="lt-LT"/>
              </w:rPr>
            </w:pPr>
          </w:p>
        </w:tc>
      </w:tr>
      <w:tr w:rsidR="00DF1CE6" w:rsidRPr="005D6230" w14:paraId="01606E1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7229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6473C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5E00C5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F46475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2A9C8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BC2F5E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442573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6D4E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6CBA9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3F20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1BC78F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79A6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3F25F65" w14:textId="77777777" w:rsidR="00350821" w:rsidRPr="005D6230" w:rsidRDefault="00350821" w:rsidP="00350821">
            <w:pPr>
              <w:ind w:firstLine="0"/>
              <w:jc w:val="left"/>
              <w:rPr>
                <w:sz w:val="22"/>
                <w:szCs w:val="22"/>
                <w:lang w:eastAsia="lt-LT"/>
              </w:rPr>
            </w:pPr>
          </w:p>
        </w:tc>
      </w:tr>
      <w:tr w:rsidR="00350821" w:rsidRPr="005D6230" w14:paraId="4C55A1BA"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018DBA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4AF8D7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D36C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2E995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2672C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C0E5166" w14:textId="77777777" w:rsidR="00350821" w:rsidRPr="005D6230" w:rsidRDefault="00350821" w:rsidP="00350821">
            <w:pPr>
              <w:ind w:firstLine="0"/>
              <w:jc w:val="left"/>
              <w:rPr>
                <w:sz w:val="22"/>
                <w:szCs w:val="22"/>
                <w:lang w:eastAsia="lt-LT"/>
              </w:rPr>
            </w:pPr>
          </w:p>
        </w:tc>
      </w:tr>
      <w:tr w:rsidR="00DF1CE6" w:rsidRPr="005D6230" w14:paraId="6941B5F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2A37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A92E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13BED3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30875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7631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8C218E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59A4E46"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8EFE94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6D61D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F44A0E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6DD43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71F0A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299732" w14:textId="77777777" w:rsidR="00350821" w:rsidRPr="005D6230" w:rsidRDefault="00350821" w:rsidP="00350821">
            <w:pPr>
              <w:ind w:firstLine="0"/>
              <w:jc w:val="left"/>
              <w:rPr>
                <w:sz w:val="22"/>
                <w:szCs w:val="22"/>
                <w:lang w:eastAsia="lt-LT"/>
              </w:rPr>
            </w:pPr>
          </w:p>
        </w:tc>
      </w:tr>
      <w:tr w:rsidR="00350821" w:rsidRPr="005D6230" w14:paraId="2FBE79F2"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B9CFF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6BE5D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5E0C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31273B4"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ED74C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1A55BC6" w14:textId="77777777" w:rsidR="00350821" w:rsidRPr="005D6230" w:rsidRDefault="00350821" w:rsidP="00350821">
            <w:pPr>
              <w:ind w:firstLine="0"/>
              <w:jc w:val="left"/>
              <w:rPr>
                <w:sz w:val="22"/>
                <w:szCs w:val="22"/>
                <w:lang w:eastAsia="lt-LT"/>
              </w:rPr>
            </w:pPr>
          </w:p>
        </w:tc>
      </w:tr>
      <w:tr w:rsidR="00DF1CE6" w:rsidRPr="005D6230" w14:paraId="0C0F5A1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59098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7CFB7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C6E2D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F9D8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9F0CA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A3E83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2F7633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40030B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658FEA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2ED67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2E56B3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4FFA3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3F283C" w14:textId="77777777" w:rsidR="00350821" w:rsidRPr="005D6230" w:rsidRDefault="00350821" w:rsidP="00350821">
            <w:pPr>
              <w:ind w:firstLine="0"/>
              <w:jc w:val="left"/>
              <w:rPr>
                <w:sz w:val="22"/>
                <w:szCs w:val="22"/>
                <w:lang w:eastAsia="lt-LT"/>
              </w:rPr>
            </w:pPr>
          </w:p>
        </w:tc>
      </w:tr>
      <w:tr w:rsidR="00350821" w:rsidRPr="005D6230" w14:paraId="1C75292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7A6BBA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27AD59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617B8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FCC597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91BE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B45B672" w14:textId="77777777" w:rsidR="00350821" w:rsidRPr="005D6230" w:rsidRDefault="00350821" w:rsidP="00350821">
            <w:pPr>
              <w:ind w:firstLine="0"/>
              <w:jc w:val="left"/>
              <w:rPr>
                <w:sz w:val="22"/>
                <w:szCs w:val="22"/>
                <w:lang w:eastAsia="lt-LT"/>
              </w:rPr>
            </w:pPr>
          </w:p>
        </w:tc>
      </w:tr>
      <w:tr w:rsidR="00DF1CE6" w:rsidRPr="005D6230" w14:paraId="6AEE59DF"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5B798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F55D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48D1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6923D0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3C2F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6F25D34"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4E8EE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4FAB2E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AD26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DB452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9C99A7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37ED3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A937DD0" w14:textId="77777777" w:rsidR="00350821" w:rsidRPr="005D6230" w:rsidRDefault="00350821" w:rsidP="00350821">
            <w:pPr>
              <w:ind w:firstLine="0"/>
              <w:jc w:val="left"/>
              <w:rPr>
                <w:sz w:val="22"/>
                <w:szCs w:val="22"/>
                <w:lang w:eastAsia="lt-LT"/>
              </w:rPr>
            </w:pPr>
          </w:p>
        </w:tc>
      </w:tr>
      <w:tr w:rsidR="00350821" w:rsidRPr="005D6230" w14:paraId="1598EDA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BCDBF0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26AB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813D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E21502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F0C132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D46863E" w14:textId="77777777" w:rsidR="00350821" w:rsidRPr="005D6230" w:rsidRDefault="00350821" w:rsidP="00350821">
            <w:pPr>
              <w:ind w:firstLine="0"/>
              <w:jc w:val="left"/>
              <w:rPr>
                <w:sz w:val="22"/>
                <w:szCs w:val="22"/>
                <w:lang w:eastAsia="lt-LT"/>
              </w:rPr>
            </w:pPr>
          </w:p>
        </w:tc>
      </w:tr>
      <w:tr w:rsidR="00DF1CE6" w:rsidRPr="005D6230" w14:paraId="1142C23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6E15C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EA4D0F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3F1731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0DA02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690FA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39E7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93860EF"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920F43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046E6F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634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DF04A4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5EA02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328C2C" w14:textId="77777777" w:rsidR="00350821" w:rsidRPr="005D6230" w:rsidRDefault="00350821" w:rsidP="00350821">
            <w:pPr>
              <w:ind w:firstLine="0"/>
              <w:jc w:val="left"/>
              <w:rPr>
                <w:sz w:val="22"/>
                <w:szCs w:val="22"/>
                <w:lang w:eastAsia="lt-LT"/>
              </w:rPr>
            </w:pPr>
          </w:p>
        </w:tc>
      </w:tr>
      <w:tr w:rsidR="00350821" w:rsidRPr="005D6230" w14:paraId="44AFEC1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2EB685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0EE8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3007C6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4B2440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E99A7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D8793E" w14:textId="77777777" w:rsidR="00350821" w:rsidRPr="005D6230" w:rsidRDefault="00350821" w:rsidP="00350821">
            <w:pPr>
              <w:ind w:firstLine="0"/>
              <w:jc w:val="left"/>
              <w:rPr>
                <w:sz w:val="22"/>
                <w:szCs w:val="22"/>
                <w:lang w:eastAsia="lt-LT"/>
              </w:rPr>
            </w:pPr>
          </w:p>
        </w:tc>
      </w:tr>
      <w:tr w:rsidR="00DF1CE6" w:rsidRPr="005D6230" w14:paraId="4EBFB73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01A49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61349E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0827F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CF14BB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FF3E09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FCB52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E0108D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BE4D5C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EB205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B44A8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3EE3EF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5F2C60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A3BFC7" w14:textId="77777777" w:rsidR="00350821" w:rsidRPr="005D6230" w:rsidRDefault="00350821" w:rsidP="00350821">
            <w:pPr>
              <w:ind w:firstLine="0"/>
              <w:jc w:val="left"/>
              <w:rPr>
                <w:sz w:val="22"/>
                <w:szCs w:val="22"/>
                <w:lang w:eastAsia="lt-LT"/>
              </w:rPr>
            </w:pPr>
          </w:p>
        </w:tc>
      </w:tr>
      <w:tr w:rsidR="00350821" w:rsidRPr="005D6230" w14:paraId="058D2BA8"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8BCE7E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18C9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00C6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4C1AC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501FB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141598" w14:textId="77777777" w:rsidR="00350821" w:rsidRPr="005D6230" w:rsidRDefault="00350821" w:rsidP="00350821">
            <w:pPr>
              <w:ind w:firstLine="0"/>
              <w:jc w:val="left"/>
              <w:rPr>
                <w:sz w:val="22"/>
                <w:szCs w:val="22"/>
                <w:lang w:eastAsia="lt-LT"/>
              </w:rPr>
            </w:pPr>
          </w:p>
        </w:tc>
      </w:tr>
      <w:tr w:rsidR="00DF1CE6" w:rsidRPr="005D6230" w14:paraId="291D2180"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3D091CB" w14:textId="366998AA"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14:paraId="4375D0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C691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1BFBA9D" w14:textId="77777777"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366FBDD" w14:textId="4D12AFAB"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0D93D9B" w14:textId="77777777"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14:paraId="1C9D5D5B"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9AFC3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CA078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90BE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DEE23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E1EAE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CFCE300" w14:textId="77777777" w:rsidR="00350821" w:rsidRPr="005D6230" w:rsidRDefault="00350821" w:rsidP="00350821">
            <w:pPr>
              <w:ind w:firstLine="0"/>
              <w:jc w:val="left"/>
              <w:rPr>
                <w:sz w:val="22"/>
                <w:szCs w:val="22"/>
                <w:lang w:eastAsia="lt-LT"/>
              </w:rPr>
            </w:pPr>
          </w:p>
        </w:tc>
      </w:tr>
      <w:tr w:rsidR="00350821" w:rsidRPr="005D6230" w14:paraId="1083F634"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C13242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5FD4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86519A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9964DD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635556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1AF709" w14:textId="77777777" w:rsidR="00350821" w:rsidRPr="005D6230" w:rsidRDefault="00350821" w:rsidP="00350821">
            <w:pPr>
              <w:ind w:firstLine="0"/>
              <w:jc w:val="left"/>
              <w:rPr>
                <w:sz w:val="22"/>
                <w:szCs w:val="22"/>
                <w:lang w:eastAsia="lt-LT"/>
              </w:rPr>
            </w:pPr>
          </w:p>
        </w:tc>
      </w:tr>
      <w:tr w:rsidR="00DF1CE6" w:rsidRPr="005D6230" w14:paraId="1FE00D2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188EB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CCDD9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0C98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E31D3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8882ED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7919C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F8CC083"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164EA2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776DBD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DC97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AB2C59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7544A7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B8972F" w14:textId="77777777" w:rsidR="00350821" w:rsidRPr="005D6230" w:rsidRDefault="00350821" w:rsidP="00350821">
            <w:pPr>
              <w:ind w:firstLine="0"/>
              <w:jc w:val="left"/>
              <w:rPr>
                <w:sz w:val="22"/>
                <w:szCs w:val="22"/>
                <w:lang w:eastAsia="lt-LT"/>
              </w:rPr>
            </w:pPr>
          </w:p>
        </w:tc>
      </w:tr>
      <w:tr w:rsidR="00350821" w:rsidRPr="005D6230" w14:paraId="47FF0ECC"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5C244A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8D04C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220C8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747B17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470304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F99611" w14:textId="77777777" w:rsidR="00350821" w:rsidRPr="005D6230" w:rsidRDefault="00350821" w:rsidP="00350821">
            <w:pPr>
              <w:ind w:firstLine="0"/>
              <w:jc w:val="left"/>
              <w:rPr>
                <w:sz w:val="22"/>
                <w:szCs w:val="22"/>
                <w:lang w:eastAsia="lt-LT"/>
              </w:rPr>
            </w:pPr>
          </w:p>
        </w:tc>
      </w:tr>
      <w:tr w:rsidR="00DF1CE6" w:rsidRPr="005D6230" w14:paraId="7256512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EE7956F" w14:textId="1399D361"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14:paraId="355C77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75A87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031211" w14:textId="77777777"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D8E706" w14:textId="411C83E4"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B23AAA6" w14:textId="77777777"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14:paraId="2455C4D2"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4737358"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1CE9B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3DBC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76285F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9BA74D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21AF7B" w14:textId="77777777" w:rsidR="00350821" w:rsidRPr="005D6230" w:rsidRDefault="00350821" w:rsidP="00350821">
            <w:pPr>
              <w:ind w:firstLine="0"/>
              <w:jc w:val="left"/>
              <w:rPr>
                <w:sz w:val="22"/>
                <w:szCs w:val="22"/>
                <w:lang w:eastAsia="lt-LT"/>
              </w:rPr>
            </w:pPr>
          </w:p>
        </w:tc>
      </w:tr>
      <w:tr w:rsidR="00350821" w:rsidRPr="005D6230" w14:paraId="352BDDB3"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6C7C8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F282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F7A47C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120884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19676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1A0E988" w14:textId="77777777" w:rsidR="00350821" w:rsidRPr="005D6230" w:rsidRDefault="00350821" w:rsidP="00350821">
            <w:pPr>
              <w:ind w:firstLine="0"/>
              <w:jc w:val="left"/>
              <w:rPr>
                <w:sz w:val="22"/>
                <w:szCs w:val="22"/>
                <w:lang w:eastAsia="lt-LT"/>
              </w:rPr>
            </w:pPr>
          </w:p>
        </w:tc>
      </w:tr>
      <w:tr w:rsidR="00DF1CE6" w:rsidRPr="005D6230" w14:paraId="6255B75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4E6F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7D11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042E0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E66007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2C5A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29AA917"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2AB8835"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D67523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CA82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F072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15A12C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8F26A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9C982CB" w14:textId="77777777" w:rsidR="00350821" w:rsidRPr="005D6230" w:rsidRDefault="00350821" w:rsidP="00350821">
            <w:pPr>
              <w:ind w:firstLine="0"/>
              <w:jc w:val="left"/>
              <w:rPr>
                <w:sz w:val="22"/>
                <w:szCs w:val="22"/>
                <w:lang w:eastAsia="lt-LT"/>
              </w:rPr>
            </w:pPr>
          </w:p>
        </w:tc>
      </w:tr>
      <w:tr w:rsidR="00350821" w:rsidRPr="005D6230" w14:paraId="69E3523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995004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3909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1E07D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A1FADE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C5FD44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60211F" w14:textId="77777777" w:rsidR="00350821" w:rsidRPr="005D6230" w:rsidRDefault="00350821" w:rsidP="00350821">
            <w:pPr>
              <w:ind w:firstLine="0"/>
              <w:jc w:val="left"/>
              <w:rPr>
                <w:sz w:val="22"/>
                <w:szCs w:val="22"/>
                <w:lang w:eastAsia="lt-LT"/>
              </w:rPr>
            </w:pPr>
          </w:p>
        </w:tc>
      </w:tr>
      <w:tr w:rsidR="00DF1CE6" w:rsidRPr="005D6230" w14:paraId="0CAAC98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0D5EB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9B4F66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E5DD6C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04CE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78D8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711B07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097A90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F01F7C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98BDF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0E85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613C0C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D6955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2AF8CE" w14:textId="77777777" w:rsidR="00350821" w:rsidRPr="005D6230" w:rsidRDefault="00350821" w:rsidP="00350821">
            <w:pPr>
              <w:ind w:firstLine="0"/>
              <w:jc w:val="left"/>
              <w:rPr>
                <w:sz w:val="22"/>
                <w:szCs w:val="22"/>
                <w:lang w:eastAsia="lt-LT"/>
              </w:rPr>
            </w:pPr>
          </w:p>
        </w:tc>
      </w:tr>
      <w:tr w:rsidR="00350821" w:rsidRPr="005D6230" w14:paraId="4FE55A46"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53CB2E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A94D8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10BB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2FE3C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E6CEFA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32E76F" w14:textId="77777777" w:rsidR="00350821" w:rsidRPr="005D6230" w:rsidRDefault="00350821" w:rsidP="00350821">
            <w:pPr>
              <w:ind w:firstLine="0"/>
              <w:jc w:val="left"/>
              <w:rPr>
                <w:sz w:val="22"/>
                <w:szCs w:val="22"/>
                <w:lang w:eastAsia="lt-LT"/>
              </w:rPr>
            </w:pPr>
          </w:p>
        </w:tc>
      </w:tr>
      <w:tr w:rsidR="00DF1CE6" w:rsidRPr="005D6230" w14:paraId="130F6B2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CC51E2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12369A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992C8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4EBA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0565AF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BED20C8"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09905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18E907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549AC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663FC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4CF6F3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EA9BC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765D783" w14:textId="77777777" w:rsidR="00350821" w:rsidRPr="005D6230" w:rsidRDefault="00350821" w:rsidP="00350821">
            <w:pPr>
              <w:ind w:firstLine="0"/>
              <w:jc w:val="left"/>
              <w:rPr>
                <w:sz w:val="22"/>
                <w:szCs w:val="22"/>
                <w:lang w:eastAsia="lt-LT"/>
              </w:rPr>
            </w:pPr>
          </w:p>
        </w:tc>
      </w:tr>
      <w:tr w:rsidR="00350821" w:rsidRPr="005D6230" w14:paraId="3B6D903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EF3F61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355E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67BB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88A3B9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A1DE3C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B87BAE" w14:textId="77777777" w:rsidR="00350821" w:rsidRPr="005D6230" w:rsidRDefault="00350821" w:rsidP="00350821">
            <w:pPr>
              <w:ind w:firstLine="0"/>
              <w:jc w:val="left"/>
              <w:rPr>
                <w:sz w:val="22"/>
                <w:szCs w:val="22"/>
                <w:lang w:eastAsia="lt-LT"/>
              </w:rPr>
            </w:pPr>
          </w:p>
        </w:tc>
      </w:tr>
      <w:tr w:rsidR="00DF1CE6" w:rsidRPr="005D6230" w14:paraId="0436D8B6"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5418CE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EC66ED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D9776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69FE2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B932C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1DF07B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9F1685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72475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BEFF0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64AE1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1B6CE5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D15CA5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80098C4" w14:textId="77777777" w:rsidR="00350821" w:rsidRPr="005D6230" w:rsidRDefault="00350821" w:rsidP="00350821">
            <w:pPr>
              <w:ind w:firstLine="0"/>
              <w:jc w:val="left"/>
              <w:rPr>
                <w:sz w:val="22"/>
                <w:szCs w:val="22"/>
                <w:lang w:eastAsia="lt-LT"/>
              </w:rPr>
            </w:pPr>
          </w:p>
        </w:tc>
      </w:tr>
      <w:tr w:rsidR="00350821" w:rsidRPr="005D6230" w14:paraId="02067D3B"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D3D13A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28723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B1B1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0EB6EE0"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095F0B"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98FF067" w14:textId="77777777" w:rsidR="00350821" w:rsidRPr="005D6230" w:rsidRDefault="00350821" w:rsidP="00350821">
            <w:pPr>
              <w:ind w:firstLine="0"/>
              <w:jc w:val="left"/>
              <w:rPr>
                <w:sz w:val="22"/>
                <w:szCs w:val="22"/>
                <w:lang w:eastAsia="lt-LT"/>
              </w:rPr>
            </w:pPr>
          </w:p>
        </w:tc>
      </w:tr>
      <w:tr w:rsidR="00DF1CE6" w:rsidRPr="005D6230" w14:paraId="34049107"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DFF03C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B4167E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3BDBA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E65EA6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6DF859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14762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F78D21E"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E3C867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007E8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0279A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B00C9A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8445C3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936AE7" w14:textId="77777777" w:rsidR="00350821" w:rsidRPr="005D6230" w:rsidRDefault="00350821" w:rsidP="00350821">
            <w:pPr>
              <w:ind w:firstLine="0"/>
              <w:jc w:val="left"/>
              <w:rPr>
                <w:sz w:val="22"/>
                <w:szCs w:val="22"/>
                <w:lang w:eastAsia="lt-LT"/>
              </w:rPr>
            </w:pPr>
          </w:p>
        </w:tc>
      </w:tr>
      <w:tr w:rsidR="00350821" w:rsidRPr="005D6230" w14:paraId="5B8B3400"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921BD9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E7210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DDF12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57839E2"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51641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D79FA7C" w14:textId="77777777" w:rsidR="00350821" w:rsidRPr="005D6230" w:rsidRDefault="00350821" w:rsidP="00350821">
            <w:pPr>
              <w:ind w:firstLine="0"/>
              <w:jc w:val="left"/>
              <w:rPr>
                <w:sz w:val="22"/>
                <w:szCs w:val="22"/>
                <w:lang w:eastAsia="lt-LT"/>
              </w:rPr>
            </w:pPr>
          </w:p>
        </w:tc>
      </w:tr>
      <w:tr w:rsidR="00DF1CE6" w:rsidRPr="005D6230" w14:paraId="02EA7BF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656BA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847D8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960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2B10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2244E1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5D4E1E1"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71E60A0"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8A3472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AED0CB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0CC05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B3B7B8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3FE030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C693BC" w14:textId="77777777" w:rsidR="00350821" w:rsidRPr="005D6230" w:rsidRDefault="00350821" w:rsidP="00350821">
            <w:pPr>
              <w:ind w:firstLine="0"/>
              <w:jc w:val="left"/>
              <w:rPr>
                <w:sz w:val="22"/>
                <w:szCs w:val="22"/>
                <w:lang w:eastAsia="lt-LT"/>
              </w:rPr>
            </w:pPr>
          </w:p>
        </w:tc>
      </w:tr>
      <w:tr w:rsidR="00350821" w:rsidRPr="005D6230" w14:paraId="0863201F"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36D9EF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790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19636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907FEA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C10D0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31DC6DE" w14:textId="77777777" w:rsidR="00350821" w:rsidRPr="005D6230" w:rsidRDefault="00350821" w:rsidP="00350821">
            <w:pPr>
              <w:ind w:firstLine="0"/>
              <w:jc w:val="left"/>
              <w:rPr>
                <w:sz w:val="22"/>
                <w:szCs w:val="22"/>
                <w:lang w:eastAsia="lt-LT"/>
              </w:rPr>
            </w:pPr>
          </w:p>
        </w:tc>
      </w:tr>
      <w:tr w:rsidR="00DF1CE6" w:rsidRPr="005D6230" w14:paraId="3075C08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DD407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A2503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8FF37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F436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0D8CA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7D278ED"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3D9CBE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067461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F7EA4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5E328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69DD18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7C8BE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80FDE8D" w14:textId="77777777" w:rsidR="00350821" w:rsidRPr="005D6230" w:rsidRDefault="00350821" w:rsidP="00350821">
            <w:pPr>
              <w:ind w:firstLine="0"/>
              <w:jc w:val="left"/>
              <w:rPr>
                <w:sz w:val="22"/>
                <w:szCs w:val="22"/>
                <w:lang w:eastAsia="lt-LT"/>
              </w:rPr>
            </w:pPr>
          </w:p>
        </w:tc>
      </w:tr>
      <w:tr w:rsidR="00350821" w:rsidRPr="005D6230" w14:paraId="70E5C41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570EA9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7E44BC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3B7E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17BC41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41F068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4AC7F5" w14:textId="77777777" w:rsidR="00350821" w:rsidRPr="005D6230" w:rsidRDefault="00350821" w:rsidP="00350821">
            <w:pPr>
              <w:ind w:firstLine="0"/>
              <w:jc w:val="left"/>
              <w:rPr>
                <w:sz w:val="22"/>
                <w:szCs w:val="22"/>
                <w:lang w:eastAsia="lt-LT"/>
              </w:rPr>
            </w:pPr>
          </w:p>
        </w:tc>
      </w:tr>
      <w:tr w:rsidR="00DF1CE6" w:rsidRPr="005D6230" w14:paraId="65A0006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9A088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5E9382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F6D6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8C6BF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11692D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0BE6BE"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AB9332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63C798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90E675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8A02D4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3F5FC7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EE375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7148EDA" w14:textId="77777777" w:rsidR="00350821" w:rsidRPr="005D6230" w:rsidRDefault="00350821" w:rsidP="00350821">
            <w:pPr>
              <w:ind w:firstLine="0"/>
              <w:jc w:val="left"/>
              <w:rPr>
                <w:sz w:val="22"/>
                <w:szCs w:val="22"/>
                <w:lang w:eastAsia="lt-LT"/>
              </w:rPr>
            </w:pPr>
          </w:p>
        </w:tc>
      </w:tr>
      <w:tr w:rsidR="00350821" w:rsidRPr="005D6230" w14:paraId="79AEAD6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DEC904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689CB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51AC1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F42E4D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52C03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5A4ADDC" w14:textId="77777777" w:rsidR="00350821" w:rsidRPr="005D6230" w:rsidRDefault="00350821" w:rsidP="00350821">
            <w:pPr>
              <w:ind w:firstLine="0"/>
              <w:jc w:val="left"/>
              <w:rPr>
                <w:sz w:val="22"/>
                <w:szCs w:val="22"/>
                <w:lang w:eastAsia="lt-LT"/>
              </w:rPr>
            </w:pPr>
          </w:p>
        </w:tc>
      </w:tr>
      <w:tr w:rsidR="00DF1CE6" w:rsidRPr="005D6230" w14:paraId="6773BBE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D3E67F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1E2811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29C0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6C608B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648B5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E66591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32F59BF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DFCD8A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102D9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B12F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B65019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FB01F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486D066" w14:textId="77777777" w:rsidR="00350821" w:rsidRPr="005D6230" w:rsidRDefault="00350821" w:rsidP="00350821">
            <w:pPr>
              <w:ind w:firstLine="0"/>
              <w:jc w:val="left"/>
              <w:rPr>
                <w:sz w:val="22"/>
                <w:szCs w:val="22"/>
                <w:lang w:eastAsia="lt-LT"/>
              </w:rPr>
            </w:pPr>
          </w:p>
        </w:tc>
      </w:tr>
      <w:tr w:rsidR="00350821" w:rsidRPr="005D6230" w14:paraId="410FD2B9"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36D347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F8181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43C4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0C40FB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C9CC5A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56E159" w14:textId="77777777" w:rsidR="00350821" w:rsidRPr="005D6230" w:rsidRDefault="00350821" w:rsidP="00350821">
            <w:pPr>
              <w:ind w:firstLine="0"/>
              <w:jc w:val="left"/>
              <w:rPr>
                <w:sz w:val="22"/>
                <w:szCs w:val="22"/>
                <w:lang w:eastAsia="lt-LT"/>
              </w:rPr>
            </w:pPr>
          </w:p>
        </w:tc>
      </w:tr>
      <w:tr w:rsidR="00350821" w:rsidRPr="005D6230" w14:paraId="0BD0A5E3"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1713D050" w14:textId="324F5A9E"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6E2B3D04"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14:paraId="759A64E8" w14:textId="77777777"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78AA7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562F74A3" w14:textId="77777777"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14:paraId="44B1F86D" w14:textId="77777777"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F1E145D" w14:textId="77777777"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0005D6"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EC9240" w14:textId="77777777" w:rsidR="00350821" w:rsidRPr="005D6230" w:rsidRDefault="00350821" w:rsidP="00350821">
            <w:pPr>
              <w:ind w:firstLine="0"/>
              <w:jc w:val="center"/>
              <w:rPr>
                <w:sz w:val="22"/>
                <w:szCs w:val="22"/>
                <w:lang w:eastAsia="lt-LT"/>
              </w:rPr>
            </w:pPr>
            <w:r w:rsidRPr="005D6230">
              <w:rPr>
                <w:sz w:val="22"/>
                <w:szCs w:val="22"/>
                <w:lang w:eastAsia="lt-LT"/>
              </w:rPr>
              <w:t>Metinės pajamos  (</w:t>
            </w:r>
            <w:proofErr w:type="spellStart"/>
            <w:r w:rsidRPr="005D6230">
              <w:rPr>
                <w:sz w:val="22"/>
                <w:szCs w:val="22"/>
                <w:lang w:eastAsia="lt-LT"/>
              </w:rPr>
              <w:t>Eur</w:t>
            </w:r>
            <w:proofErr w:type="spellEnd"/>
            <w:r w:rsidRPr="005D6230">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B35ADF"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w:t>
            </w:r>
            <w:proofErr w:type="spellStart"/>
            <w:r w:rsidRPr="005D6230">
              <w:rPr>
                <w:sz w:val="22"/>
                <w:szCs w:val="22"/>
                <w:lang w:eastAsia="lt-LT"/>
              </w:rPr>
              <w:t>Eur</w:t>
            </w:r>
            <w:proofErr w:type="spellEnd"/>
            <w:r w:rsidRPr="005D6230">
              <w:rPr>
                <w:sz w:val="22"/>
                <w:szCs w:val="22"/>
                <w:lang w:eastAsia="lt-LT"/>
              </w:rPr>
              <w:t>)</w:t>
            </w:r>
          </w:p>
        </w:tc>
      </w:tr>
      <w:tr w:rsidR="00350821" w:rsidRPr="005D6230" w14:paraId="1053A730"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943826" w14:textId="14393E82"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t xml:space="preserve"> </w:t>
            </w:r>
            <w:bookmarkEnd w:id="18"/>
          </w:p>
        </w:tc>
        <w:tc>
          <w:tcPr>
            <w:tcW w:w="457" w:type="dxa"/>
            <w:tcBorders>
              <w:top w:val="nil"/>
              <w:left w:val="nil"/>
              <w:bottom w:val="single" w:sz="4" w:space="0" w:color="auto"/>
              <w:right w:val="nil"/>
            </w:tcBorders>
            <w:shd w:val="clear" w:color="auto" w:fill="auto"/>
            <w:vAlign w:val="center"/>
            <w:hideMark/>
          </w:tcPr>
          <w:p w14:paraId="233AFF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71F245" w14:textId="77777777"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67F72B" w14:textId="1790C8D1"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81E5A5" w14:textId="77777777"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14:paraId="0D5FE32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41916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7453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3A493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BDDE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E1F99E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A5BB5B"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29AE7E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BC039D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8792AD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6DDD5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D20F6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34908D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1833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4E3200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84FB6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17762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1C93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7E77B3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E4E1B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EB5145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ADB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E17F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2ABED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019BBC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DFF23"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4E1B0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1415B2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2415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A117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483F2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44B72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32229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F64C3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A47A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F29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CAF8FCD"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FACB8A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033C81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8EE3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DCA09C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E70B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04699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62C6E7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19667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20120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36C8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AFB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AF99C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1541DF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30DC7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A853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E944F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C99D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9CBEEA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AC0F3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DCF63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2449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33B5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1D52A7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26AEC6D"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F8E5B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35BDC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619EED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ED18D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DF66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72809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FCDB7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7CB4E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834FD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DE99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B763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5158F7"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6BD254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14C2CF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6622E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56A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A21D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5860FB4"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7CEC37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22C730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44ECF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43A6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55B1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5BEEAE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152E5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E9F205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A94D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EFED91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DA7B7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B62A9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690F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34F1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109A4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FC4B4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CDF90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E24B27"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8D3C12"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466E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094CE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BD8538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FD1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17567CA"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69CAF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9B6D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EB52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5C519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56B53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0CEA6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01B91B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CB1F17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18885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D7DCA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E137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E433C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E89E74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79A76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5178E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B18A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9DBD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105084"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6DC345"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1E911B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559B0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239B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2CAD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BD40CF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EDC3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76E0C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3D0389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616EC3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870D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68A958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101B95F"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3124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64C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87C6B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4768C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A4F4A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D96EE4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23EEC6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30045D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8457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10F57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3B097B6"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04B57A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6E947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E4230D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583D8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03D88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DC3C0AF"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8B8CC3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7EAB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A815C9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FCACB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1F1A1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03EFAC3"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9C3C86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6EBCE3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F51FF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B71ED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727E3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7CBDAF5"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26E0C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8A3F9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B70D2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81587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52B4390"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8C27D0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29BB53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A8381A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212B85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337C4E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8A2BE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1D6841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8426B8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723DD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5F75D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DC39FE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4DA32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4E017E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D973D0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E0C1B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87903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B5110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5A50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BCA734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00BC8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B4E2E5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546D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EF88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025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8BEC147"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B4F6E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6971F2A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37619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BE205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EC85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8A8B6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09B32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42A00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A57D25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2C431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15D4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A56B183"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12349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77BC8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6893C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D7353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222E4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42A3D6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AE4C6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96A7C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FAF099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0F6A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83F3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B30A322"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82649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C5AF73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C9B4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D2201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B307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10ACD2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3EF349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C0FAD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862F0B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9F0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4786C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C27A2A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CF58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D1359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A6675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B6F1D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698BD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62E0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797ED2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A7207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95950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C8339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1397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D3315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4CF97A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F8EF5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B023C5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D097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5FBC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7AB2B6D"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17D44E" w14:textId="77777777" w:rsidR="00350821" w:rsidRPr="005D6230" w:rsidRDefault="00350821" w:rsidP="00350821">
            <w:pPr>
              <w:ind w:firstLineChars="100" w:firstLine="220"/>
              <w:jc w:val="left"/>
              <w:rPr>
                <w:sz w:val="22"/>
                <w:szCs w:val="22"/>
                <w:lang w:eastAsia="lt-LT"/>
              </w:rPr>
            </w:pPr>
            <w:r w:rsidRPr="005D6230">
              <w:rPr>
                <w:sz w:val="22"/>
                <w:szCs w:val="22"/>
                <w:lang w:eastAsia="lt-LT"/>
              </w:rPr>
              <w:lastRenderedPageBreak/>
              <w:t xml:space="preserve">   </w:t>
            </w:r>
          </w:p>
        </w:tc>
        <w:tc>
          <w:tcPr>
            <w:tcW w:w="457" w:type="dxa"/>
            <w:tcBorders>
              <w:top w:val="nil"/>
              <w:left w:val="nil"/>
              <w:bottom w:val="single" w:sz="4" w:space="0" w:color="auto"/>
              <w:right w:val="nil"/>
            </w:tcBorders>
            <w:shd w:val="clear" w:color="auto" w:fill="auto"/>
            <w:vAlign w:val="center"/>
            <w:hideMark/>
          </w:tcPr>
          <w:p w14:paraId="253893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66DFD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A74A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D287A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98BEBB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CAD9D95"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B8344A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EEA2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CD7F9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CA4638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396DEA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DDCC7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FA42B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DED4A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091DB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A96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CDBEA0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DE98E4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40333A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E222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423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9BFB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C09441C"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BADEAC8"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A14C5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DE783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B5C5E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75B0B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C6012AC"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A86A1A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9F4D9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13B00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F8F71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038D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10077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B939FB"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8F248C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1DF82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69541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D7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960054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FFC520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DE2B3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CFEA66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424D8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50FE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66A4BD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3B7785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9186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9E1492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2C0D5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D3477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2DFF33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6ED6C19"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D58DD0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523A57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38EA25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F79A1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BC6B2D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4829D6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1DCA4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8912C3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5992F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670F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4B918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C6D205"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73D8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424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AFB482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50CEF7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EEDFBD2"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A19E39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E3C2C7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5835F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BFC0B6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4E6E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214F96A"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28D0B"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49AC4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561D1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A12D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5265B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8234BE1"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B152D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2C3DB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BCE5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FCBC4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7508C4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A3A1C6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D22AB6A"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616CF9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4266B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0EF89E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8ADC8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633FEBF"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2615A1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9EBC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6675A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1BC4B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F9730B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F1E7BD5"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3C0B65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31ED52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E34A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AAAFF9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1CA62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47796EB"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F818287" w14:textId="77777777"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2679617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9CE5C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327CB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A6723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C0F318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AE59C6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5ADC58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67FA9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845B5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B104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3361012"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DEBFFB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1BD79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CE361C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2BE5B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1187B1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bl>
    <w:p w14:paraId="7AFD670F" w14:textId="5E509DE5" w:rsidR="00350821" w:rsidRPr="005D6230" w:rsidRDefault="00350821" w:rsidP="00830972">
      <w:pPr>
        <w:ind w:firstLine="0"/>
        <w:rPr>
          <w:bCs/>
          <w:sz w:val="22"/>
          <w:szCs w:val="22"/>
        </w:rPr>
      </w:pPr>
    </w:p>
    <w:p w14:paraId="55C64796" w14:textId="3985DACA" w:rsidR="00350821" w:rsidRDefault="00350821">
      <w:pPr>
        <w:ind w:firstLine="0"/>
        <w:jc w:val="left"/>
        <w:rPr>
          <w:bCs/>
          <w:szCs w:val="24"/>
        </w:rPr>
      </w:pPr>
    </w:p>
    <w:p w14:paraId="5F27502C" w14:textId="6DF16C26" w:rsidR="00DF6B37" w:rsidRDefault="00DF6B37">
      <w:pPr>
        <w:ind w:firstLine="0"/>
        <w:jc w:val="left"/>
        <w:rPr>
          <w:bCs/>
          <w:szCs w:val="24"/>
        </w:rPr>
      </w:pPr>
    </w:p>
    <w:p w14:paraId="61CEDB0C" w14:textId="1767546C" w:rsidR="00DF6B37" w:rsidRDefault="00DF6B37">
      <w:pPr>
        <w:ind w:firstLine="0"/>
        <w:jc w:val="left"/>
        <w:rPr>
          <w:bCs/>
          <w:szCs w:val="24"/>
        </w:rPr>
      </w:pPr>
    </w:p>
    <w:p w14:paraId="721E7D1C" w14:textId="251E5252" w:rsidR="00DF6B37" w:rsidRDefault="00DF6B37">
      <w:pPr>
        <w:ind w:firstLine="0"/>
        <w:jc w:val="left"/>
        <w:rPr>
          <w:bCs/>
          <w:szCs w:val="24"/>
        </w:rPr>
      </w:pPr>
    </w:p>
    <w:p w14:paraId="1748E3AA" w14:textId="41AF6CA6" w:rsidR="00DF6B37" w:rsidRDefault="00DF6B37">
      <w:pPr>
        <w:ind w:firstLine="0"/>
        <w:jc w:val="left"/>
        <w:rPr>
          <w:bCs/>
          <w:szCs w:val="24"/>
        </w:rPr>
      </w:pPr>
    </w:p>
    <w:p w14:paraId="01E7F82C" w14:textId="78E83F23" w:rsidR="00DF6B37" w:rsidRDefault="00DF6B37">
      <w:pPr>
        <w:ind w:firstLine="0"/>
        <w:jc w:val="left"/>
        <w:rPr>
          <w:bCs/>
          <w:szCs w:val="24"/>
        </w:rPr>
      </w:pPr>
    </w:p>
    <w:p w14:paraId="00CB1C4D" w14:textId="44C7DA25" w:rsidR="00DF6B37" w:rsidRDefault="00DF6B37">
      <w:pPr>
        <w:ind w:firstLine="0"/>
        <w:jc w:val="left"/>
        <w:rPr>
          <w:bCs/>
          <w:szCs w:val="24"/>
        </w:rPr>
      </w:pPr>
    </w:p>
    <w:p w14:paraId="4208A152" w14:textId="4EDFE820" w:rsidR="00DF6B37" w:rsidRDefault="00DF6B37">
      <w:pPr>
        <w:ind w:firstLine="0"/>
        <w:jc w:val="left"/>
        <w:rPr>
          <w:bCs/>
          <w:szCs w:val="24"/>
        </w:rPr>
      </w:pPr>
    </w:p>
    <w:p w14:paraId="7ED8E2F8" w14:textId="1E148EA3" w:rsidR="00DF6B37" w:rsidRDefault="00DF6B37">
      <w:pPr>
        <w:ind w:firstLine="0"/>
        <w:jc w:val="left"/>
        <w:rPr>
          <w:bCs/>
          <w:szCs w:val="24"/>
        </w:rPr>
      </w:pPr>
    </w:p>
    <w:p w14:paraId="15B0BB6A" w14:textId="7F8372A5" w:rsidR="00DF6B37" w:rsidRDefault="00DF6B37">
      <w:pPr>
        <w:ind w:firstLine="0"/>
        <w:jc w:val="left"/>
        <w:rPr>
          <w:bCs/>
          <w:szCs w:val="24"/>
        </w:rPr>
      </w:pPr>
    </w:p>
    <w:p w14:paraId="70D21D66" w14:textId="0F1CD64E" w:rsidR="00DF6B37" w:rsidRDefault="00DF6B37">
      <w:pPr>
        <w:ind w:firstLine="0"/>
        <w:jc w:val="left"/>
        <w:rPr>
          <w:bCs/>
          <w:szCs w:val="24"/>
        </w:rPr>
      </w:pPr>
    </w:p>
    <w:p w14:paraId="6056360A" w14:textId="113B96CC" w:rsidR="00DF6B37" w:rsidRDefault="00DF6B37">
      <w:pPr>
        <w:ind w:firstLine="0"/>
        <w:jc w:val="left"/>
        <w:rPr>
          <w:bCs/>
          <w:szCs w:val="24"/>
        </w:rPr>
      </w:pPr>
    </w:p>
    <w:p w14:paraId="3614D8A4" w14:textId="2C6A9F95" w:rsidR="00DF6B37" w:rsidRDefault="00DF6B37">
      <w:pPr>
        <w:ind w:firstLine="0"/>
        <w:jc w:val="left"/>
        <w:rPr>
          <w:bCs/>
          <w:szCs w:val="24"/>
        </w:rPr>
      </w:pPr>
    </w:p>
    <w:p w14:paraId="1178ED4D" w14:textId="75574258" w:rsidR="00DF6B37" w:rsidRDefault="00DF6B37">
      <w:pPr>
        <w:ind w:firstLine="0"/>
        <w:jc w:val="left"/>
        <w:rPr>
          <w:bCs/>
          <w:szCs w:val="24"/>
        </w:rPr>
      </w:pPr>
    </w:p>
    <w:p w14:paraId="2F993184" w14:textId="78EEBE5A" w:rsidR="00DF6B37" w:rsidRDefault="00DF6B37">
      <w:pPr>
        <w:ind w:firstLine="0"/>
        <w:jc w:val="left"/>
        <w:rPr>
          <w:bCs/>
          <w:szCs w:val="24"/>
        </w:rPr>
      </w:pPr>
    </w:p>
    <w:p w14:paraId="7A097927" w14:textId="14395B89" w:rsidR="00DF6B37" w:rsidRDefault="00DF6B37">
      <w:pPr>
        <w:ind w:firstLine="0"/>
        <w:jc w:val="left"/>
        <w:rPr>
          <w:bCs/>
          <w:szCs w:val="24"/>
        </w:rPr>
      </w:pPr>
    </w:p>
    <w:p w14:paraId="77795BC7" w14:textId="2E771D70" w:rsidR="00DF6B37" w:rsidRDefault="00DF6B37">
      <w:pPr>
        <w:ind w:firstLine="0"/>
        <w:jc w:val="left"/>
        <w:rPr>
          <w:bCs/>
          <w:szCs w:val="24"/>
        </w:rPr>
      </w:pPr>
    </w:p>
    <w:p w14:paraId="2AB11C8B" w14:textId="70FF39E8" w:rsidR="00DF6B37" w:rsidRDefault="00DF6B37">
      <w:pPr>
        <w:ind w:firstLine="0"/>
        <w:jc w:val="left"/>
        <w:rPr>
          <w:bCs/>
          <w:szCs w:val="24"/>
        </w:rPr>
      </w:pPr>
    </w:p>
    <w:p w14:paraId="0A5D7D15" w14:textId="341DA082" w:rsidR="00DF6B37" w:rsidRDefault="00DF6B37">
      <w:pPr>
        <w:ind w:firstLine="0"/>
        <w:jc w:val="left"/>
        <w:rPr>
          <w:bCs/>
          <w:szCs w:val="24"/>
        </w:rPr>
      </w:pPr>
    </w:p>
    <w:p w14:paraId="6FA35AFD" w14:textId="1DCAFF8F" w:rsidR="00DF6B37" w:rsidRDefault="00DF6B37">
      <w:pPr>
        <w:ind w:firstLine="0"/>
        <w:jc w:val="left"/>
        <w:rPr>
          <w:bCs/>
          <w:szCs w:val="24"/>
        </w:rPr>
      </w:pPr>
    </w:p>
    <w:p w14:paraId="0FBAD2F7" w14:textId="5440F86E" w:rsidR="00DF6B37" w:rsidRDefault="00DF6B37">
      <w:pPr>
        <w:ind w:firstLine="0"/>
        <w:jc w:val="left"/>
        <w:rPr>
          <w:bCs/>
          <w:szCs w:val="24"/>
        </w:rPr>
      </w:pPr>
    </w:p>
    <w:p w14:paraId="5B8769C1" w14:textId="1DE0497D" w:rsidR="00DF6B37" w:rsidRDefault="00DF6B37">
      <w:pPr>
        <w:ind w:firstLine="0"/>
        <w:jc w:val="left"/>
        <w:rPr>
          <w:bCs/>
          <w:szCs w:val="24"/>
        </w:rPr>
      </w:pPr>
    </w:p>
    <w:p w14:paraId="40700186" w14:textId="54A32EDD" w:rsidR="00DF6B37" w:rsidRDefault="00DF6B37">
      <w:pPr>
        <w:ind w:firstLine="0"/>
        <w:jc w:val="left"/>
        <w:rPr>
          <w:bCs/>
          <w:szCs w:val="24"/>
        </w:rPr>
      </w:pPr>
    </w:p>
    <w:p w14:paraId="1349C8BA" w14:textId="77777777"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14:paraId="12144412" w14:textId="77777777" w:rsidTr="002F74F3">
        <w:trPr>
          <w:trHeight w:val="315"/>
        </w:trPr>
        <w:tc>
          <w:tcPr>
            <w:tcW w:w="660" w:type="dxa"/>
            <w:tcBorders>
              <w:top w:val="nil"/>
              <w:left w:val="nil"/>
              <w:bottom w:val="nil"/>
              <w:right w:val="nil"/>
            </w:tcBorders>
            <w:shd w:val="clear" w:color="auto" w:fill="auto"/>
            <w:noWrap/>
            <w:vAlign w:val="bottom"/>
            <w:hideMark/>
          </w:tcPr>
          <w:p w14:paraId="7843E5BB" w14:textId="77777777"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14:paraId="5FD11DE2" w14:textId="77777777"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74571E" w14:textId="77777777"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14:paraId="2E3F08F2" w14:textId="23AEE2C2"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14:paraId="4346E6E2" w14:textId="77777777" w:rsidR="00350821" w:rsidRPr="0095501D" w:rsidRDefault="00350821" w:rsidP="00CC465C">
            <w:pPr>
              <w:ind w:firstLine="0"/>
              <w:jc w:val="center"/>
              <w:rPr>
                <w:sz w:val="20"/>
                <w:lang w:eastAsia="lt-LT"/>
              </w:rPr>
            </w:pPr>
          </w:p>
        </w:tc>
      </w:tr>
      <w:tr w:rsidR="00350821" w:rsidRPr="0095501D" w14:paraId="0684A80C" w14:textId="77777777" w:rsidTr="002F74F3">
        <w:trPr>
          <w:trHeight w:val="315"/>
        </w:trPr>
        <w:tc>
          <w:tcPr>
            <w:tcW w:w="660" w:type="dxa"/>
            <w:tcBorders>
              <w:top w:val="nil"/>
              <w:left w:val="nil"/>
              <w:bottom w:val="nil"/>
              <w:right w:val="nil"/>
            </w:tcBorders>
            <w:shd w:val="clear" w:color="auto" w:fill="auto"/>
            <w:noWrap/>
            <w:vAlign w:val="bottom"/>
            <w:hideMark/>
          </w:tcPr>
          <w:p w14:paraId="45CFE8EB" w14:textId="77777777"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4C8A4196" w14:textId="77777777" w:rsidR="00350821" w:rsidRDefault="00350821" w:rsidP="002F74F3">
            <w:pPr>
              <w:ind w:firstLine="0"/>
              <w:jc w:val="center"/>
              <w:rPr>
                <w:b/>
                <w:bCs/>
                <w:szCs w:val="24"/>
                <w:lang w:eastAsia="lt-LT"/>
              </w:rPr>
            </w:pPr>
            <w:r w:rsidRPr="0095501D">
              <w:rPr>
                <w:b/>
                <w:bCs/>
                <w:szCs w:val="24"/>
                <w:lang w:eastAsia="lt-LT"/>
              </w:rPr>
              <w:t>SUSIJUSIOS ĮMONĖS APRAŠYMAS</w:t>
            </w:r>
          </w:p>
          <w:p w14:paraId="54276619" w14:textId="015BCB20"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14:paraId="0383A160" w14:textId="77777777" w:rsidTr="002F74F3">
        <w:trPr>
          <w:trHeight w:val="315"/>
        </w:trPr>
        <w:tc>
          <w:tcPr>
            <w:tcW w:w="660" w:type="dxa"/>
            <w:tcBorders>
              <w:top w:val="nil"/>
              <w:left w:val="nil"/>
              <w:bottom w:val="nil"/>
              <w:right w:val="nil"/>
            </w:tcBorders>
            <w:shd w:val="clear" w:color="auto" w:fill="auto"/>
            <w:noWrap/>
            <w:vAlign w:val="bottom"/>
            <w:hideMark/>
          </w:tcPr>
          <w:p w14:paraId="2A2F9B78" w14:textId="77777777"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F6C0C8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6F299140"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28B627FB" w14:textId="072E25DF"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14:paraId="6F289907" w14:textId="77777777" w:rsidR="00350821" w:rsidRPr="0095501D" w:rsidRDefault="00350821" w:rsidP="00350821">
            <w:pPr>
              <w:ind w:firstLine="0"/>
              <w:jc w:val="center"/>
              <w:rPr>
                <w:szCs w:val="24"/>
                <w:lang w:eastAsia="lt-LT"/>
              </w:rPr>
            </w:pPr>
          </w:p>
        </w:tc>
      </w:tr>
      <w:tr w:rsidR="00350821" w:rsidRPr="0095501D" w14:paraId="63516958" w14:textId="77777777" w:rsidTr="002F74F3">
        <w:trPr>
          <w:trHeight w:val="225"/>
        </w:trPr>
        <w:tc>
          <w:tcPr>
            <w:tcW w:w="660" w:type="dxa"/>
            <w:tcBorders>
              <w:top w:val="nil"/>
              <w:left w:val="nil"/>
              <w:bottom w:val="nil"/>
              <w:right w:val="nil"/>
            </w:tcBorders>
            <w:shd w:val="clear" w:color="auto" w:fill="auto"/>
            <w:noWrap/>
            <w:vAlign w:val="bottom"/>
            <w:hideMark/>
          </w:tcPr>
          <w:p w14:paraId="6BD28EDA"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07BF3D21"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E98DF3F" w14:textId="77777777"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9B95FEF"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14:paraId="37A22AD1" w14:textId="77777777" w:rsidR="00350821" w:rsidRPr="0095501D" w:rsidRDefault="00350821" w:rsidP="00350821">
            <w:pPr>
              <w:ind w:firstLine="0"/>
              <w:jc w:val="center"/>
              <w:rPr>
                <w:sz w:val="20"/>
                <w:lang w:eastAsia="lt-LT"/>
              </w:rPr>
            </w:pPr>
          </w:p>
        </w:tc>
      </w:tr>
      <w:tr w:rsidR="00350821" w:rsidRPr="0095501D" w14:paraId="6101B759" w14:textId="77777777" w:rsidTr="002F74F3">
        <w:trPr>
          <w:trHeight w:val="315"/>
        </w:trPr>
        <w:tc>
          <w:tcPr>
            <w:tcW w:w="660" w:type="dxa"/>
            <w:tcBorders>
              <w:top w:val="nil"/>
              <w:left w:val="nil"/>
              <w:bottom w:val="nil"/>
              <w:right w:val="nil"/>
            </w:tcBorders>
            <w:shd w:val="clear" w:color="auto" w:fill="auto"/>
            <w:noWrap/>
            <w:vAlign w:val="bottom"/>
            <w:hideMark/>
          </w:tcPr>
          <w:p w14:paraId="45433181"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DCF0837"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4A7B0477"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6C6724F1"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14:paraId="4C0117FA" w14:textId="77777777" w:rsidR="00350821" w:rsidRPr="0095501D" w:rsidRDefault="00350821" w:rsidP="00350821">
            <w:pPr>
              <w:ind w:firstLine="0"/>
              <w:jc w:val="center"/>
              <w:rPr>
                <w:szCs w:val="24"/>
                <w:lang w:eastAsia="lt-LT"/>
              </w:rPr>
            </w:pPr>
          </w:p>
        </w:tc>
      </w:tr>
      <w:tr w:rsidR="00350821" w:rsidRPr="0095501D" w14:paraId="5BEB13B7" w14:textId="77777777" w:rsidTr="002F74F3">
        <w:trPr>
          <w:trHeight w:val="225"/>
        </w:trPr>
        <w:tc>
          <w:tcPr>
            <w:tcW w:w="660" w:type="dxa"/>
            <w:tcBorders>
              <w:top w:val="nil"/>
              <w:left w:val="nil"/>
              <w:bottom w:val="nil"/>
              <w:right w:val="nil"/>
            </w:tcBorders>
            <w:shd w:val="clear" w:color="auto" w:fill="auto"/>
            <w:noWrap/>
            <w:vAlign w:val="bottom"/>
            <w:hideMark/>
          </w:tcPr>
          <w:p w14:paraId="19E3AFE5"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4EDFA082"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41D7D88" w14:textId="77777777"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14:paraId="2A65B03C"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14:paraId="1A26C1F2" w14:textId="77777777" w:rsidR="00350821" w:rsidRPr="0095501D" w:rsidRDefault="00350821" w:rsidP="00350821">
            <w:pPr>
              <w:ind w:firstLine="0"/>
              <w:jc w:val="center"/>
              <w:rPr>
                <w:sz w:val="20"/>
                <w:lang w:eastAsia="lt-LT"/>
              </w:rPr>
            </w:pPr>
          </w:p>
        </w:tc>
      </w:tr>
      <w:tr w:rsidR="00350821" w:rsidRPr="0095501D" w14:paraId="1A9284A0" w14:textId="77777777" w:rsidTr="002F74F3">
        <w:trPr>
          <w:trHeight w:val="330"/>
        </w:trPr>
        <w:tc>
          <w:tcPr>
            <w:tcW w:w="2820" w:type="dxa"/>
            <w:gridSpan w:val="2"/>
            <w:tcBorders>
              <w:top w:val="nil"/>
              <w:left w:val="nil"/>
              <w:bottom w:val="nil"/>
              <w:right w:val="nil"/>
            </w:tcBorders>
            <w:shd w:val="clear" w:color="auto" w:fill="auto"/>
            <w:noWrap/>
            <w:vAlign w:val="bottom"/>
            <w:hideMark/>
          </w:tcPr>
          <w:p w14:paraId="64603329" w14:textId="77777777"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997AA5F" w14:textId="77777777"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2A6FEFBB" w14:textId="77777777"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14:paraId="234C9E05"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D56EB6D" w14:textId="77777777" w:rsidR="00350821" w:rsidRPr="0095501D" w:rsidRDefault="00350821" w:rsidP="00350821">
            <w:pPr>
              <w:ind w:firstLine="0"/>
              <w:jc w:val="left"/>
              <w:rPr>
                <w:sz w:val="20"/>
                <w:lang w:eastAsia="lt-LT"/>
              </w:rPr>
            </w:pPr>
          </w:p>
        </w:tc>
      </w:tr>
      <w:tr w:rsidR="00350821" w:rsidRPr="0095501D" w14:paraId="5AE09988" w14:textId="77777777" w:rsidTr="002F74F3">
        <w:trPr>
          <w:trHeight w:val="330"/>
        </w:trPr>
        <w:tc>
          <w:tcPr>
            <w:tcW w:w="2820" w:type="dxa"/>
            <w:gridSpan w:val="2"/>
            <w:tcBorders>
              <w:top w:val="nil"/>
              <w:left w:val="nil"/>
              <w:bottom w:val="nil"/>
              <w:right w:val="nil"/>
            </w:tcBorders>
            <w:shd w:val="clear" w:color="auto" w:fill="auto"/>
            <w:vAlign w:val="bottom"/>
            <w:hideMark/>
          </w:tcPr>
          <w:p w14:paraId="01F6A14E"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6D96E322" w14:textId="77777777"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5094793A" w14:textId="77777777"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14:paraId="6AFB89CC"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4EE24E3F" w14:textId="77777777" w:rsidR="00350821" w:rsidRPr="0095501D" w:rsidRDefault="00350821" w:rsidP="00350821">
            <w:pPr>
              <w:ind w:firstLine="0"/>
              <w:jc w:val="left"/>
              <w:rPr>
                <w:sz w:val="20"/>
                <w:lang w:eastAsia="lt-LT"/>
              </w:rPr>
            </w:pPr>
          </w:p>
        </w:tc>
      </w:tr>
      <w:tr w:rsidR="00350821" w:rsidRPr="0095501D" w14:paraId="27B6C16B" w14:textId="77777777" w:rsidTr="002F74F3">
        <w:trPr>
          <w:trHeight w:val="315"/>
        </w:trPr>
        <w:tc>
          <w:tcPr>
            <w:tcW w:w="660" w:type="dxa"/>
            <w:tcBorders>
              <w:top w:val="nil"/>
              <w:left w:val="nil"/>
              <w:bottom w:val="nil"/>
              <w:right w:val="nil"/>
            </w:tcBorders>
            <w:shd w:val="clear" w:color="auto" w:fill="auto"/>
            <w:noWrap/>
            <w:vAlign w:val="bottom"/>
            <w:hideMark/>
          </w:tcPr>
          <w:p w14:paraId="756EDDA8"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93A5B69"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0ED19BD8" w14:textId="77777777"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14:paraId="1A547900" w14:textId="77777777"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14:paraId="35B2AC13"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22801BC9" w14:textId="77777777" w:rsidR="00350821" w:rsidRPr="0095501D" w:rsidRDefault="00350821" w:rsidP="00350821">
            <w:pPr>
              <w:ind w:firstLine="0"/>
              <w:jc w:val="left"/>
              <w:rPr>
                <w:sz w:val="20"/>
                <w:lang w:eastAsia="lt-LT"/>
              </w:rPr>
            </w:pPr>
          </w:p>
        </w:tc>
      </w:tr>
      <w:tr w:rsidR="00350821" w:rsidRPr="0095501D" w14:paraId="5794117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6DFB8" w14:textId="3C4A31E9"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14:paraId="5361520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14:paraId="3D8611B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66EA39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0E6E32C"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2BF72" w14:textId="7FA1A274"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6575F1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69B41169"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04A5DA4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271125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CE2C1" w14:textId="2A932962"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563D862"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411796E3"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76DAC07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164C15D"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458B5" w14:textId="3FDC53E2"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ECBF437"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14:paraId="389EAAAB"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215AEF65"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9D7657F"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0625B5" w14:textId="2945B714"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8E16474"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5AB15FF1"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775D8B2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151383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80AF" w14:textId="7AFEC1DD"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AE79523"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7C172155" w14:textId="77777777"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13E61097"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12B90E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66A7BA" w14:textId="320E0B7E"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633D4922"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14:paraId="49E5E444"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F62581D" w14:textId="58BDA0E7"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3ADB2FD8"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C74D1C" w14:textId="7C08130B"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77696AB"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1372EE4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B2BF103"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FC9C40D"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A72F6E6"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36DE4263"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2B7EF20B"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40185442" w14:textId="77777777"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00652DAA" w14:textId="77777777"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14:paraId="44958363" w14:textId="77777777"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14:paraId="5D33831D"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07A59487" w14:textId="4269D489"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763FBA3C"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05D87CAC" w14:textId="5CCF8614"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407B730B" w14:textId="77777777"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C39C4F5"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6F45A12D"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5D4521B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02AAEA9" w14:textId="77777777" w:rsidR="00350821" w:rsidRPr="0095501D"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95501D" w14:paraId="078808D0" w14:textId="77777777" w:rsidTr="002F74F3">
        <w:trPr>
          <w:trHeight w:val="435"/>
        </w:trPr>
        <w:tc>
          <w:tcPr>
            <w:tcW w:w="660" w:type="dxa"/>
            <w:vMerge/>
            <w:tcBorders>
              <w:top w:val="nil"/>
              <w:left w:val="single" w:sz="4" w:space="0" w:color="auto"/>
              <w:bottom w:val="nil"/>
              <w:right w:val="single" w:sz="4" w:space="0" w:color="auto"/>
            </w:tcBorders>
            <w:vAlign w:val="center"/>
            <w:hideMark/>
          </w:tcPr>
          <w:p w14:paraId="5AF94B2E"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28C609EA" w14:textId="77777777"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14:paraId="5077268E" w14:textId="77777777"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14:paraId="060EF98B"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06F14A" w14:textId="77777777"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08C6D9B3" w14:textId="5C4AFC79"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4F9A5C1A"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6FCC347F" w14:textId="20579B7D"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14:paraId="4C74BCBE"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0D634ED2"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5D384D6"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E9BE893" w14:textId="77777777" w:rsidR="00350821" w:rsidRPr="0095501D" w:rsidRDefault="00350821" w:rsidP="00350821">
            <w:pPr>
              <w:ind w:firstLine="0"/>
              <w:jc w:val="center"/>
              <w:rPr>
                <w:szCs w:val="24"/>
                <w:lang w:eastAsia="lt-LT"/>
              </w:rPr>
            </w:pPr>
            <w:r w:rsidRPr="0095501D">
              <w:rPr>
                <w:szCs w:val="24"/>
                <w:lang w:eastAsia="lt-LT"/>
              </w:rPr>
              <w:t>Metinės pajamos  (</w:t>
            </w:r>
            <w:proofErr w:type="spellStart"/>
            <w:r w:rsidRPr="0095501D">
              <w:rPr>
                <w:szCs w:val="24"/>
                <w:lang w:eastAsia="lt-LT"/>
              </w:rPr>
              <w:t>Eur</w:t>
            </w:r>
            <w:proofErr w:type="spellEnd"/>
            <w:r w:rsidRPr="0095501D">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0E361949" w14:textId="77777777" w:rsidR="00350821" w:rsidRPr="00350821" w:rsidRDefault="00350821" w:rsidP="00350821">
            <w:pPr>
              <w:ind w:firstLine="0"/>
              <w:jc w:val="center"/>
              <w:rPr>
                <w:szCs w:val="24"/>
                <w:lang w:eastAsia="lt-LT"/>
              </w:rPr>
            </w:pPr>
            <w:r w:rsidRPr="0095501D">
              <w:rPr>
                <w:szCs w:val="24"/>
                <w:lang w:eastAsia="lt-LT"/>
              </w:rPr>
              <w:t>Balanse nurodyto turto vertė  (</w:t>
            </w:r>
            <w:proofErr w:type="spellStart"/>
            <w:r w:rsidRPr="0095501D">
              <w:rPr>
                <w:szCs w:val="24"/>
                <w:lang w:eastAsia="lt-LT"/>
              </w:rPr>
              <w:t>Eur</w:t>
            </w:r>
            <w:proofErr w:type="spellEnd"/>
            <w:r w:rsidRPr="0095501D">
              <w:rPr>
                <w:szCs w:val="24"/>
                <w:lang w:eastAsia="lt-LT"/>
              </w:rPr>
              <w:t>)</w:t>
            </w:r>
          </w:p>
        </w:tc>
      </w:tr>
      <w:tr w:rsidR="00350821" w:rsidRPr="00350821" w14:paraId="7D918E66"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57999D8" w14:textId="77777777"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50FBEA0" w14:textId="77777777"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1810BAB9" w14:textId="77777777"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14:paraId="54D80055" w14:textId="77777777" w:rsidR="00350821" w:rsidRPr="00350821" w:rsidRDefault="00350821" w:rsidP="00350821">
            <w:pPr>
              <w:ind w:firstLine="0"/>
              <w:jc w:val="center"/>
              <w:rPr>
                <w:szCs w:val="24"/>
                <w:lang w:eastAsia="lt-LT"/>
              </w:rPr>
            </w:pPr>
            <w:r w:rsidRPr="00350821">
              <w:rPr>
                <w:szCs w:val="24"/>
                <w:lang w:eastAsia="lt-LT"/>
              </w:rPr>
              <w:t> </w:t>
            </w:r>
          </w:p>
        </w:tc>
      </w:tr>
    </w:tbl>
    <w:p w14:paraId="0D06F0CD" w14:textId="77777777"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67126" w14:textId="77777777" w:rsidR="004139EC" w:rsidRDefault="004139EC">
      <w:r>
        <w:separator/>
      </w:r>
    </w:p>
  </w:endnote>
  <w:endnote w:type="continuationSeparator" w:id="0">
    <w:p w14:paraId="5D31FFEC" w14:textId="77777777" w:rsidR="004139EC" w:rsidRDefault="0041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05FB" w14:textId="733F857F"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28752987" w14:textId="77777777" w:rsidR="003624A1" w:rsidRDefault="003624A1" w:rsidP="002720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E2E16" w14:textId="77777777" w:rsidR="003624A1" w:rsidRDefault="003624A1" w:rsidP="0027209E">
    <w:pPr>
      <w:pStyle w:val="Porat"/>
      <w:framePr w:wrap="around" w:vAnchor="text" w:hAnchor="margin" w:xAlign="center" w:y="1"/>
      <w:ind w:right="360"/>
      <w:rPr>
        <w:rStyle w:val="Puslapionumeris"/>
      </w:rPr>
    </w:pPr>
  </w:p>
  <w:p w14:paraId="275AD131" w14:textId="77777777" w:rsidR="003624A1" w:rsidRDefault="003624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12F1" w14:textId="77777777" w:rsidR="004139EC" w:rsidRDefault="004139EC">
      <w:r>
        <w:separator/>
      </w:r>
    </w:p>
  </w:footnote>
  <w:footnote w:type="continuationSeparator" w:id="0">
    <w:p w14:paraId="287DA1B1" w14:textId="77777777" w:rsidR="004139EC" w:rsidRDefault="00413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4CA0" w14:textId="362E1981"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59DA8099" w14:textId="77777777" w:rsidR="003624A1" w:rsidRDefault="003624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52575"/>
      <w:docPartObj>
        <w:docPartGallery w:val="Page Numbers (Top of Page)"/>
        <w:docPartUnique/>
      </w:docPartObj>
    </w:sdtPr>
    <w:sdtEndPr/>
    <w:sdtContent>
      <w:p w14:paraId="57FC4D26" w14:textId="4C5B1E60" w:rsidR="003624A1" w:rsidRDefault="003624A1">
        <w:pPr>
          <w:pStyle w:val="Antrats"/>
          <w:jc w:val="center"/>
        </w:pPr>
        <w:r>
          <w:fldChar w:fldCharType="begin"/>
        </w:r>
        <w:r>
          <w:instrText>PAGE   \* MERGEFORMAT</w:instrText>
        </w:r>
        <w:r>
          <w:fldChar w:fldCharType="separate"/>
        </w:r>
        <w:r w:rsidR="00473163">
          <w:rPr>
            <w:noProof/>
          </w:rPr>
          <w:t>6</w:t>
        </w:r>
        <w:r>
          <w:fldChar w:fldCharType="end"/>
        </w:r>
      </w:p>
    </w:sdtContent>
  </w:sdt>
  <w:p w14:paraId="1C6AA05E" w14:textId="77777777" w:rsidR="003624A1" w:rsidRDefault="003624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3E1F7" w14:textId="30584086" w:rsidR="003624A1" w:rsidRDefault="003624A1">
    <w:pPr>
      <w:pStyle w:val="Antrats"/>
      <w:jc w:val="center"/>
    </w:pPr>
  </w:p>
  <w:p w14:paraId="48B7F84A" w14:textId="77777777" w:rsidR="003624A1" w:rsidRDefault="003624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C3A"/>
    <w:rsid w:val="000626F5"/>
    <w:rsid w:val="000631B7"/>
    <w:rsid w:val="000666F5"/>
    <w:rsid w:val="000669D4"/>
    <w:rsid w:val="00067D29"/>
    <w:rsid w:val="000702A4"/>
    <w:rsid w:val="00071623"/>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C046E"/>
    <w:rsid w:val="002C0834"/>
    <w:rsid w:val="002C19D3"/>
    <w:rsid w:val="002C24FC"/>
    <w:rsid w:val="002C33DE"/>
    <w:rsid w:val="002C3551"/>
    <w:rsid w:val="002C4971"/>
    <w:rsid w:val="002C4EEF"/>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747F"/>
    <w:rsid w:val="003B77EA"/>
    <w:rsid w:val="003C0A38"/>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39EC"/>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316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4EEA"/>
    <w:rsid w:val="00765F8C"/>
    <w:rsid w:val="007672CE"/>
    <w:rsid w:val="00770B41"/>
    <w:rsid w:val="007737FA"/>
    <w:rsid w:val="00773D9E"/>
    <w:rsid w:val="0077471D"/>
    <w:rsid w:val="007800EC"/>
    <w:rsid w:val="007801DD"/>
    <w:rsid w:val="00783833"/>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1307"/>
    <w:rsid w:val="00882E4C"/>
    <w:rsid w:val="008862EC"/>
    <w:rsid w:val="008878EF"/>
    <w:rsid w:val="0089010C"/>
    <w:rsid w:val="008912A6"/>
    <w:rsid w:val="0089491C"/>
    <w:rsid w:val="0089589D"/>
    <w:rsid w:val="00896BFA"/>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46E5"/>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D59"/>
    <w:rsid w:val="00AE0A5F"/>
    <w:rsid w:val="00AE359B"/>
    <w:rsid w:val="00AE37BE"/>
    <w:rsid w:val="00AE518A"/>
    <w:rsid w:val="00AE5AC5"/>
    <w:rsid w:val="00AE64D6"/>
    <w:rsid w:val="00AF50E8"/>
    <w:rsid w:val="00AF5383"/>
    <w:rsid w:val="00AF5A2C"/>
    <w:rsid w:val="00AF740B"/>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C0191D"/>
    <w:rsid w:val="00C01B18"/>
    <w:rsid w:val="00C01BFE"/>
    <w:rsid w:val="00C02592"/>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52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stinklapis">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Theme="minorHAnsi" w:eastAsiaTheme="minorEastAsia" w:hAnsiTheme="minorHAnsi" w:cstheme="minorBidi"/>
      <w:sz w:val="20"/>
    </w:rPr>
  </w:style>
  <w:style w:type="character" w:customStyle="1" w:styleId="apple-converted-space">
    <w:name w:val="apple-converted-space"/>
    <w:rsid w:val="006C0D21"/>
  </w:style>
  <w:style w:type="character" w:styleId="Perirtashipersaitas">
    <w:name w:val="FollowedHyperlink"/>
    <w:basedOn w:val="Numatytasispastraiposriftas"/>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basedOn w:val="Numatytasispastraiposriftas"/>
    <w:link w:val="Antrats"/>
    <w:uiPriority w:val="99"/>
    <w:rsid w:val="00DF1CE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stinklapis">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Theme="minorHAnsi" w:eastAsiaTheme="minorEastAsia" w:hAnsiTheme="minorHAnsi" w:cstheme="minorBidi"/>
      <w:sz w:val="20"/>
    </w:rPr>
  </w:style>
  <w:style w:type="character" w:customStyle="1" w:styleId="apple-converted-space">
    <w:name w:val="apple-converted-space"/>
    <w:rsid w:val="006C0D21"/>
  </w:style>
  <w:style w:type="character" w:styleId="Perirtashipersaitas">
    <w:name w:val="FollowedHyperlink"/>
    <w:basedOn w:val="Numatytasispastraiposriftas"/>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basedOn w:val="Numatytasispastraiposriftas"/>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ukmin.l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159C-D431-49D5-9E83-D0BC5107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33</Pages>
  <Words>34681</Words>
  <Characters>19769</Characters>
  <Application>Microsoft Office Word</Application>
  <DocSecurity>0</DocSecurity>
  <Lines>164</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54342</CharactersWithSpaces>
  <SharedDoc>false</SharedDoc>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Agnė Grizevičiūtė</cp:lastModifiedBy>
  <cp:revision>2</cp:revision>
  <cp:lastPrinted>2017-04-18T06:29:00Z</cp:lastPrinted>
  <dcterms:created xsi:type="dcterms:W3CDTF">2021-03-04T09:08:00Z</dcterms:created>
  <dcterms:modified xsi:type="dcterms:W3CDTF">2021-03-04T09:08:00Z</dcterms:modified>
</cp:coreProperties>
</file>