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5A142" w14:textId="7A0B9391" w:rsidR="00696B14" w:rsidRPr="00FA06DF" w:rsidRDefault="00E31DC9" w:rsidP="00696B1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ab/>
      </w:r>
      <w:r w:rsidR="00FA06DF">
        <w:rPr>
          <w:color w:val="000000"/>
          <w:sz w:val="24"/>
          <w:szCs w:val="24"/>
          <w:lang w:val="lt-LT" w:eastAsia="en-GB"/>
        </w:rPr>
        <w:tab/>
      </w:r>
      <w:r w:rsidR="00FA06DF">
        <w:rPr>
          <w:color w:val="000000"/>
          <w:sz w:val="24"/>
          <w:szCs w:val="24"/>
          <w:lang w:val="lt-LT" w:eastAsia="en-GB"/>
        </w:rPr>
        <w:tab/>
      </w:r>
      <w:r w:rsidR="00696B14" w:rsidRPr="00FA06DF">
        <w:rPr>
          <w:color w:val="000000"/>
          <w:lang w:val="lt-LT" w:eastAsia="en-GB"/>
        </w:rPr>
        <w:t>PATVIRTINTA</w:t>
      </w:r>
      <w:r w:rsidR="00696B14" w:rsidRPr="00FA06DF">
        <w:rPr>
          <w:color w:val="000000"/>
          <w:lang w:val="lt-LT" w:eastAsia="en-GB"/>
        </w:rPr>
        <w:tab/>
      </w:r>
    </w:p>
    <w:p w14:paraId="4128600E" w14:textId="2753A586" w:rsidR="00696B14" w:rsidRPr="00FA06DF" w:rsidRDefault="00696B14" w:rsidP="00696B1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lang w:val="lt-LT" w:eastAsia="en-GB"/>
        </w:rPr>
      </w:pPr>
      <w:r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FA06DF">
        <w:rPr>
          <w:color w:val="000000"/>
          <w:lang w:val="lt-LT" w:eastAsia="en-GB"/>
        </w:rPr>
        <w:tab/>
      </w:r>
      <w:r w:rsidR="00FA06DF">
        <w:rPr>
          <w:color w:val="000000"/>
          <w:lang w:val="lt-LT" w:eastAsia="en-GB"/>
        </w:rPr>
        <w:tab/>
      </w:r>
      <w:r w:rsidRPr="00FA06DF">
        <w:rPr>
          <w:color w:val="000000"/>
          <w:lang w:val="lt-LT" w:eastAsia="en-GB"/>
        </w:rPr>
        <w:t>Rokiškio rajono savivaldybės tarybos</w:t>
      </w:r>
    </w:p>
    <w:p w14:paraId="44F9D553" w14:textId="547F5BB2" w:rsidR="00696B14" w:rsidRPr="00FA06DF" w:rsidRDefault="00696B14" w:rsidP="00696B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lt-LT" w:eastAsia="en-GB"/>
        </w:rPr>
      </w:pPr>
      <w:r w:rsidRPr="00FA06DF">
        <w:rPr>
          <w:color w:val="000000"/>
          <w:lang w:val="lt-LT" w:eastAsia="en-GB"/>
        </w:rPr>
        <w:tab/>
      </w:r>
      <w:r w:rsidRPr="00FA06DF">
        <w:rPr>
          <w:color w:val="000000"/>
          <w:lang w:val="lt-LT" w:eastAsia="en-GB"/>
        </w:rPr>
        <w:tab/>
      </w:r>
      <w:r w:rsidRPr="00FA06DF">
        <w:rPr>
          <w:color w:val="000000"/>
          <w:lang w:val="lt-LT" w:eastAsia="en-GB"/>
        </w:rPr>
        <w:tab/>
      </w:r>
      <w:r w:rsidRPr="00FA06DF">
        <w:rPr>
          <w:color w:val="000000"/>
          <w:lang w:val="lt-LT" w:eastAsia="en-GB"/>
        </w:rPr>
        <w:tab/>
      </w:r>
      <w:r w:rsidRPr="00FA06DF">
        <w:rPr>
          <w:color w:val="000000"/>
          <w:lang w:val="lt-LT" w:eastAsia="en-GB"/>
        </w:rPr>
        <w:tab/>
      </w:r>
      <w:r w:rsidRPr="00FA06DF">
        <w:rPr>
          <w:color w:val="000000"/>
          <w:lang w:val="lt-LT" w:eastAsia="en-GB"/>
        </w:rPr>
        <w:tab/>
      </w:r>
      <w:r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E31DC9" w:rsidRPr="00FA06DF">
        <w:rPr>
          <w:color w:val="000000"/>
          <w:lang w:val="lt-LT" w:eastAsia="en-GB"/>
        </w:rPr>
        <w:tab/>
      </w:r>
      <w:r w:rsidR="00FA06DF">
        <w:rPr>
          <w:color w:val="000000"/>
          <w:lang w:val="lt-LT" w:eastAsia="en-GB"/>
        </w:rPr>
        <w:tab/>
      </w:r>
      <w:r w:rsidR="00FA06DF">
        <w:rPr>
          <w:color w:val="000000"/>
          <w:lang w:val="lt-LT" w:eastAsia="en-GB"/>
        </w:rPr>
        <w:tab/>
      </w:r>
      <w:r w:rsidRPr="00FA06DF">
        <w:rPr>
          <w:color w:val="000000"/>
          <w:lang w:val="lt-LT" w:eastAsia="en-GB"/>
        </w:rPr>
        <w:t xml:space="preserve">2018 m. </w:t>
      </w:r>
      <w:r w:rsidR="00673C57" w:rsidRPr="00FA06DF">
        <w:rPr>
          <w:color w:val="000000"/>
          <w:lang w:val="lt-LT" w:eastAsia="en-GB"/>
        </w:rPr>
        <w:t>spalio 26 d.</w:t>
      </w:r>
      <w:r w:rsidRPr="00FA06DF">
        <w:rPr>
          <w:color w:val="000000"/>
          <w:lang w:val="lt-LT" w:eastAsia="en-GB"/>
        </w:rPr>
        <w:t xml:space="preserve"> sprendimu Nr. TS-</w:t>
      </w:r>
    </w:p>
    <w:p w14:paraId="3F799BA2" w14:textId="77777777" w:rsidR="00696B14" w:rsidRPr="00696B14" w:rsidRDefault="00696B14" w:rsidP="0069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r w:rsidRPr="00696B14">
        <w:rPr>
          <w:b/>
          <w:color w:val="000000"/>
          <w:sz w:val="24"/>
          <w:szCs w:val="24"/>
          <w:lang w:val="lt-LT" w:eastAsia="en-GB"/>
        </w:rPr>
        <w:t>ROKIŠKIO BASEINO</w:t>
      </w:r>
    </w:p>
    <w:p w14:paraId="37545E75" w14:textId="6099564F" w:rsidR="00696B14" w:rsidRDefault="00696B14" w:rsidP="0069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  <w:r w:rsidRPr="00696B14">
        <w:rPr>
          <w:b/>
          <w:color w:val="000000"/>
          <w:sz w:val="24"/>
          <w:szCs w:val="24"/>
          <w:lang w:val="lt-LT" w:eastAsia="en-GB"/>
        </w:rPr>
        <w:t>TEIKIAMŲ MOKAMŲ PASLAUGŲ KAINOS</w:t>
      </w:r>
      <w:r>
        <w:rPr>
          <w:b/>
          <w:color w:val="000000"/>
          <w:sz w:val="24"/>
          <w:szCs w:val="24"/>
          <w:lang w:val="lt-LT" w:eastAsia="en-GB"/>
        </w:rPr>
        <w:t xml:space="preserve"> </w:t>
      </w:r>
    </w:p>
    <w:p w14:paraId="55741012" w14:textId="77777777" w:rsidR="00696B14" w:rsidRPr="00696B14" w:rsidRDefault="00696B14" w:rsidP="0069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</w:p>
    <w:p w14:paraId="3AB888B8" w14:textId="1B0016DB" w:rsidR="00696B14" w:rsidRPr="008651FD" w:rsidRDefault="00696B14" w:rsidP="008651FD">
      <w:pPr>
        <w:pStyle w:val="Sraopastraipa"/>
        <w:numPr>
          <w:ilvl w:val="0"/>
          <w:numId w:val="9"/>
        </w:numPr>
        <w:tabs>
          <w:tab w:val="left" w:pos="9690"/>
        </w:tabs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8651FD">
        <w:rPr>
          <w:rFonts w:eastAsiaTheme="minorHAnsi"/>
          <w:b/>
          <w:sz w:val="24"/>
          <w:szCs w:val="24"/>
          <w:lang w:val="lt-LT" w:eastAsia="en-US"/>
        </w:rPr>
        <w:t>SVEIKATINIMO PASLAUGOS</w:t>
      </w:r>
      <w:r w:rsidRPr="008651FD">
        <w:rPr>
          <w:rFonts w:eastAsiaTheme="minorHAnsi"/>
          <w:b/>
          <w:sz w:val="24"/>
          <w:szCs w:val="24"/>
          <w:lang w:val="lt-LT" w:eastAsia="en-US"/>
        </w:rPr>
        <w:tab/>
      </w:r>
      <w:r w:rsidR="00E31DC9" w:rsidRPr="008651FD">
        <w:rPr>
          <w:rFonts w:eastAsiaTheme="minorHAnsi"/>
          <w:b/>
          <w:sz w:val="24"/>
          <w:szCs w:val="24"/>
          <w:lang w:val="lt-LT" w:eastAsia="en-US"/>
        </w:rPr>
        <w:tab/>
      </w:r>
      <w:r w:rsidR="00E31DC9" w:rsidRPr="008651FD">
        <w:rPr>
          <w:rFonts w:eastAsiaTheme="minorHAnsi"/>
          <w:b/>
          <w:sz w:val="24"/>
          <w:szCs w:val="24"/>
          <w:lang w:val="lt-LT" w:eastAsia="en-US"/>
        </w:rPr>
        <w:tab/>
      </w:r>
      <w:r w:rsidR="00E31DC9" w:rsidRPr="008651FD">
        <w:rPr>
          <w:rFonts w:eastAsiaTheme="minorHAnsi"/>
          <w:b/>
          <w:sz w:val="24"/>
          <w:szCs w:val="24"/>
          <w:lang w:val="lt-LT" w:eastAsia="en-US"/>
        </w:rPr>
        <w:tab/>
      </w:r>
      <w:r w:rsidR="008651FD" w:rsidRPr="008651FD">
        <w:rPr>
          <w:rFonts w:eastAsiaTheme="minorHAnsi"/>
          <w:b/>
          <w:sz w:val="24"/>
          <w:szCs w:val="24"/>
          <w:lang w:val="lt-LT" w:eastAsia="en-US"/>
        </w:rPr>
        <w:tab/>
      </w:r>
      <w:r w:rsidR="008651FD" w:rsidRPr="008651FD">
        <w:rPr>
          <w:rFonts w:eastAsiaTheme="minorHAnsi"/>
          <w:b/>
          <w:sz w:val="24"/>
          <w:szCs w:val="24"/>
          <w:lang w:val="lt-LT" w:eastAsia="en-US"/>
        </w:rPr>
        <w:tab/>
      </w:r>
      <w:r w:rsidRPr="008651FD">
        <w:rPr>
          <w:rFonts w:eastAsiaTheme="minorHAnsi"/>
          <w:sz w:val="24"/>
          <w:szCs w:val="24"/>
          <w:lang w:val="lt-LT" w:eastAsia="en-US"/>
        </w:rPr>
        <w:t>kainos</w:t>
      </w:r>
      <w:r w:rsidR="00E31DC9" w:rsidRPr="008651FD">
        <w:rPr>
          <w:rFonts w:eastAsiaTheme="minorHAnsi"/>
          <w:sz w:val="24"/>
          <w:szCs w:val="24"/>
          <w:lang w:val="lt-LT" w:eastAsia="en-US"/>
        </w:rPr>
        <w:t xml:space="preserve"> (</w:t>
      </w:r>
      <w:proofErr w:type="spellStart"/>
      <w:r w:rsidR="00E31DC9" w:rsidRPr="008651FD">
        <w:rPr>
          <w:rFonts w:eastAsiaTheme="minorHAnsi"/>
          <w:sz w:val="24"/>
          <w:szCs w:val="24"/>
          <w:lang w:val="lt-LT" w:eastAsia="en-US"/>
        </w:rPr>
        <w:t>Eur</w:t>
      </w:r>
      <w:proofErr w:type="spellEnd"/>
      <w:r w:rsidR="00E31DC9" w:rsidRPr="008651FD">
        <w:rPr>
          <w:rFonts w:eastAsiaTheme="minorHAnsi"/>
          <w:sz w:val="24"/>
          <w:szCs w:val="24"/>
          <w:lang w:val="lt-LT" w:eastAsia="en-US"/>
        </w:rPr>
        <w:t>)</w:t>
      </w:r>
    </w:p>
    <w:tbl>
      <w:tblPr>
        <w:tblStyle w:val="Lentelstinklelis"/>
        <w:tblW w:w="15290" w:type="dxa"/>
        <w:tblLook w:val="04A0" w:firstRow="1" w:lastRow="0" w:firstColumn="1" w:lastColumn="0" w:noHBand="0" w:noVBand="1"/>
      </w:tblPr>
      <w:tblGrid>
        <w:gridCol w:w="6062"/>
        <w:gridCol w:w="976"/>
        <w:gridCol w:w="1096"/>
        <w:gridCol w:w="1416"/>
        <w:gridCol w:w="1443"/>
        <w:gridCol w:w="1254"/>
        <w:gridCol w:w="1067"/>
        <w:gridCol w:w="988"/>
        <w:gridCol w:w="988"/>
      </w:tblGrid>
      <w:tr w:rsidR="00814F33" w:rsidRPr="00FA06DF" w14:paraId="4EF8E295" w14:textId="77777777" w:rsidTr="008651FD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E70FC4" w14:textId="691E02BF" w:rsidR="00814F33" w:rsidRDefault="00BD1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Paslaugų </w:t>
            </w:r>
            <w:r w:rsidR="00814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pirkėjų kategorijos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F203E0" w14:textId="77777777" w:rsidR="00BD135B" w:rsidRDefault="00BD1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8B905F" w14:textId="77777777" w:rsidR="00BD135B" w:rsidRDefault="00BD1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54B6D6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14:paraId="32F6E10C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(val.)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0C4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 pirčių</w:t>
            </w:r>
          </w:p>
          <w:p w14:paraId="403B4D03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55D0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pirčių </w:t>
            </w:r>
          </w:p>
          <w:p w14:paraId="1416F1B8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paslaugomis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41DAD3" w14:textId="77777777" w:rsidR="008651FD" w:rsidRDefault="008651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A5E6577" w14:textId="77777777" w:rsidR="00BD135B" w:rsidRDefault="00BD1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6755E1" w14:textId="77777777" w:rsidR="00BD135B" w:rsidRDefault="00BD1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F43DB90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Savaitgaliais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5CC" w14:textId="77777777" w:rsidR="00BD135B" w:rsidRDefault="00BD135B" w:rsidP="00BD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88823B" w14:textId="133C8C48" w:rsidR="00814F33" w:rsidRDefault="00814F33" w:rsidP="00BD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Mėnesiniai bilieta</w:t>
            </w:r>
            <w:r w:rsidR="008651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</w:p>
        </w:tc>
      </w:tr>
      <w:tr w:rsidR="00814F33" w14:paraId="5A57AAE6" w14:textId="77777777" w:rsidTr="008651FD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193D1B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49F985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F62C73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dienomis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13F60B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dienomis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2DBAA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D02A" w14:textId="77777777" w:rsidR="00814F33" w:rsidRDefault="00814F33" w:rsidP="00865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 pirčių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911" w14:textId="77777777" w:rsidR="00814F33" w:rsidRDefault="00814F33" w:rsidP="00865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pirtimis</w:t>
            </w:r>
          </w:p>
        </w:tc>
      </w:tr>
      <w:tr w:rsidR="00814F33" w14:paraId="7649B522" w14:textId="77777777" w:rsidTr="008651FD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441EC8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DC7B6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C337B5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3CE322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2896A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BE56DD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2 val.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172E55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3 val.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5948C0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2 val.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48A75E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3 val.</w:t>
            </w:r>
          </w:p>
        </w:tc>
      </w:tr>
      <w:tr w:rsidR="00814F33" w14:paraId="1C7EBF66" w14:textId="77777777" w:rsidTr="008651FD">
        <w:tc>
          <w:tcPr>
            <w:tcW w:w="6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B6E074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CD626F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ir vaikams nuo 14 metų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212E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3A811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3,50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38385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95C02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6,00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AB98A2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0B6BE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62EF1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B3A0B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29DCD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0A9CDE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30CC49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19EBF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</w:tr>
      <w:tr w:rsidR="00814F33" w14:paraId="141A15A6" w14:textId="77777777" w:rsidTr="008651FD">
        <w:tc>
          <w:tcPr>
            <w:tcW w:w="6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815CE8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61A9C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77C7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F622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592D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BE202F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E59732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E63720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DD97ED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  <w:tr w:rsidR="00814F33" w14:paraId="45188AC0" w14:textId="77777777" w:rsidTr="008651FD">
        <w:tc>
          <w:tcPr>
            <w:tcW w:w="6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BD3DC6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F79ECF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9448C9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B91BD6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6,70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6DD24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280F02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D4A22E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5EB27A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F1BE26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  <w:tr w:rsidR="00814F33" w14:paraId="094F3376" w14:textId="77777777" w:rsidTr="008651FD"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8FC483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 iki 3 metų (įleidžiami tik su tėvais ar globėjais)</w:t>
            </w:r>
          </w:p>
        </w:tc>
        <w:tc>
          <w:tcPr>
            <w:tcW w:w="92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03292A" w14:textId="77777777" w:rsidR="00814F33" w:rsidRDefault="00814F33" w:rsidP="00865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Nemokamai</w:t>
            </w:r>
          </w:p>
        </w:tc>
      </w:tr>
      <w:tr w:rsidR="00814F33" w14:paraId="7CA84FFE" w14:textId="77777777" w:rsidTr="008651FD"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75EB71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 nuo 3 iki 7 metų (įleidžiami tik su tėvais ar globėjais)</w:t>
            </w:r>
          </w:p>
        </w:tc>
        <w:tc>
          <w:tcPr>
            <w:tcW w:w="92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0A4FE8" w14:textId="77777777" w:rsidR="00814F33" w:rsidRDefault="00814F33" w:rsidP="00865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1,50</w:t>
            </w:r>
          </w:p>
        </w:tc>
      </w:tr>
      <w:tr w:rsidR="00814F33" w14:paraId="350883EC" w14:textId="77777777" w:rsidTr="008651FD">
        <w:tc>
          <w:tcPr>
            <w:tcW w:w="6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11C5DF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 nuo 7 iki 14 metų (įleidžiami tik su tėvais ar globėjais)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ECEE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E360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2,30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BCD5D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2375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B0B95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C28702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23A1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3C0AAD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728C2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769C7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5C555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42F6F2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814F33" w14:paraId="4D0B25AA" w14:textId="77777777" w:rsidTr="008651FD">
        <w:tc>
          <w:tcPr>
            <w:tcW w:w="6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B9BEB1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54A7E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7947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7B17D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0BF7C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4EBEEE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FF83DC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7248C4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E69BB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  <w:tr w:rsidR="00814F33" w14:paraId="1D75E003" w14:textId="77777777" w:rsidTr="008651FD">
        <w:tc>
          <w:tcPr>
            <w:tcW w:w="6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B0D8FA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80D01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BB6044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68D1D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4612DA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4DD317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A80567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E422F3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D98A6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  <w:tr w:rsidR="00814F33" w14:paraId="17DF4C96" w14:textId="77777777" w:rsidTr="008651FD">
        <w:tc>
          <w:tcPr>
            <w:tcW w:w="606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F3FE363" w14:textId="1A6CA32D" w:rsidR="00814F33" w:rsidRDefault="004C2D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Senatvės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</w:t>
            </w:r>
            <w:proofErr w:type="spellStart"/>
            <w:r w:rsidR="00814F33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ensininkams</w:t>
            </w:r>
            <w:proofErr w:type="spellEnd"/>
            <w:r w:rsidR="00814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neįgaliesiems, studentams, moksleiviams ir </w:t>
            </w:r>
            <w:r w:rsidR="00814F33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šeimoms</w:t>
            </w:r>
            <w:r w:rsidR="00C37E2F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,</w:t>
            </w:r>
            <w:r w:rsidR="00814F33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 turinčioms Rokiškio didelės šeimos kortelę</w:t>
            </w:r>
            <w:r w:rsidR="008651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(nuolaidos taikomos tik </w:t>
            </w:r>
            <w:r w:rsidR="00814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pateikus pažymėjimą ar kortelę)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4A9C" w14:textId="77777777" w:rsidR="00814F33" w:rsidRDefault="00814F33" w:rsidP="00865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87B" w14:textId="77777777" w:rsidR="00814F33" w:rsidRDefault="00814F33" w:rsidP="00865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2,30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0A9F" w14:textId="77777777" w:rsidR="00814F33" w:rsidRDefault="00814F33" w:rsidP="00865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9787" w14:textId="77777777" w:rsidR="00814F33" w:rsidRDefault="00814F33" w:rsidP="00865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A3E2FE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481905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F49A47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CF57E1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6B3486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9CAADBA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77A97C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CADF00F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814F33" w14:paraId="7ED6BB9B" w14:textId="77777777" w:rsidTr="008651FD">
        <w:tc>
          <w:tcPr>
            <w:tcW w:w="60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89E7DD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0ED2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7430B" w14:textId="3506BD88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CE3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B1BC9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35E3A9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6B84C4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D119C9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D711E8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  <w:tr w:rsidR="00814F33" w14:paraId="6840C596" w14:textId="77777777" w:rsidTr="008651FD">
        <w:tc>
          <w:tcPr>
            <w:tcW w:w="60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E830B5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CA14BE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2EA711A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701E0A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E14BB0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575974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0F7841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852989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973107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</w:tbl>
    <w:tbl>
      <w:tblPr>
        <w:tblStyle w:val="Lentelstinklelis1"/>
        <w:tblW w:w="15276" w:type="dxa"/>
        <w:tblLook w:val="04A0" w:firstRow="1" w:lastRow="0" w:firstColumn="1" w:lastColumn="0" w:noHBand="0" w:noVBand="1"/>
      </w:tblPr>
      <w:tblGrid>
        <w:gridCol w:w="7905"/>
        <w:gridCol w:w="7371"/>
      </w:tblGrid>
      <w:tr w:rsidR="00814F33" w14:paraId="5D3F9E5F" w14:textId="77777777" w:rsidTr="00BD135B"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E908DA" w14:textId="546A34F8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Plaukimo pamokėlės moksleivių grupėms (8 kartai per mėnesį po 1,5 val.)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CB6DC8" w14:textId="6CF85EF5" w:rsidR="00814F33" w:rsidRDefault="00814F33" w:rsidP="00BD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 eurai/mėn./</w:t>
            </w:r>
            <w:r w:rsidR="00050E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asm.</w:t>
            </w:r>
          </w:p>
        </w:tc>
      </w:tr>
      <w:tr w:rsidR="00814F33" w14:paraId="5E081AB0" w14:textId="77777777" w:rsidTr="00BD135B"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5C394C" w14:textId="77777777" w:rsidR="00BD135B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Mokymosi plaukti paslauga suaugusiųjų grupei iki 12 asmenų </w:t>
            </w:r>
          </w:p>
          <w:p w14:paraId="6CAB8125" w14:textId="16F2EC29" w:rsidR="00814F33" w:rsidRDefault="00BD1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(8 kartai per mėnesį </w:t>
            </w:r>
            <w:r w:rsidR="00814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1,5 val</w:t>
            </w:r>
            <w:r w:rsidR="003E0B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14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)*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A865218" w14:textId="678ED117" w:rsidR="00814F33" w:rsidRDefault="00050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 eurų/</w:t>
            </w:r>
            <w:r w:rsidR="00814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mėn./1 asm.</w:t>
            </w:r>
          </w:p>
        </w:tc>
      </w:tr>
      <w:tr w:rsidR="00EE5499" w14:paraId="0EA9E22B" w14:textId="77777777" w:rsidTr="00BD135B"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0A32579" w14:textId="08B75F0B" w:rsidR="00EE5499" w:rsidRPr="00C13B60" w:rsidRDefault="003562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13B60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„Auksinis“ sezoninis abonementas </w:t>
            </w:r>
            <w:r w:rsidR="00C13B60" w:rsidRPr="00C13B60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(su pirtimis)**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E17DF5" w14:textId="1A4FF3F5" w:rsidR="00EE5499" w:rsidRPr="00C13B60" w:rsidRDefault="00C13B60" w:rsidP="00BD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13B60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250 eurų/ 1 asm.</w:t>
            </w:r>
          </w:p>
        </w:tc>
      </w:tr>
      <w:tr w:rsidR="00EE5499" w:rsidRPr="00F403F5" w14:paraId="0EC84B8B" w14:textId="77777777" w:rsidTr="00BD135B"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584DCBE" w14:textId="39F65D1A" w:rsidR="00EE5499" w:rsidRPr="00F403F5" w:rsidRDefault="00C13B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F403F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„Sidabrinis“ sezoninis abonementas </w:t>
            </w:r>
            <w:r w:rsidR="00BD135B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(be pirčių darbo dienomis iki </w:t>
            </w:r>
            <w:r w:rsidRPr="00F403F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17 val.)***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5155771" w14:textId="1450D4DF" w:rsidR="00C13B60" w:rsidRPr="00F403F5" w:rsidRDefault="00C13B60" w:rsidP="00BD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F403F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150 eurų/1 asm.</w:t>
            </w:r>
          </w:p>
        </w:tc>
      </w:tr>
    </w:tbl>
    <w:p w14:paraId="3E7347B3" w14:textId="3DD73C6B" w:rsidR="00C13B60" w:rsidRPr="00F403F5" w:rsidRDefault="00814F33" w:rsidP="00BD135B">
      <w:pPr>
        <w:spacing w:line="276" w:lineRule="auto"/>
        <w:rPr>
          <w:rFonts w:eastAsiaTheme="minorHAnsi"/>
          <w:sz w:val="24"/>
          <w:szCs w:val="24"/>
          <w:lang w:val="lt-LT" w:eastAsia="en-US"/>
        </w:rPr>
      </w:pPr>
      <w:r w:rsidRPr="00F403F5">
        <w:rPr>
          <w:rFonts w:eastAsiaTheme="minorHAnsi"/>
          <w:sz w:val="24"/>
          <w:szCs w:val="24"/>
          <w:lang w:val="lt-LT" w:eastAsia="en-US"/>
        </w:rPr>
        <w:t>*</w:t>
      </w:r>
      <w:r w:rsidR="00521D14" w:rsidRPr="00521D14">
        <w:rPr>
          <w:rFonts w:eastAsiaTheme="minorHAnsi"/>
          <w:sz w:val="24"/>
          <w:szCs w:val="24"/>
          <w:highlight w:val="yellow"/>
          <w:lang w:val="lt-LT" w:eastAsia="en-US"/>
        </w:rPr>
        <w:t xml:space="preserve">Senatvės </w:t>
      </w:r>
      <w:r w:rsidRPr="00F403F5">
        <w:rPr>
          <w:rFonts w:eastAsiaTheme="minorHAnsi"/>
          <w:sz w:val="24"/>
          <w:szCs w:val="24"/>
          <w:highlight w:val="yellow"/>
          <w:lang w:val="lt-LT" w:eastAsia="en-US"/>
        </w:rPr>
        <w:t>pensininkams</w:t>
      </w:r>
      <w:r w:rsidRPr="00F403F5">
        <w:rPr>
          <w:rFonts w:eastAsiaTheme="minorHAnsi"/>
          <w:sz w:val="24"/>
          <w:szCs w:val="24"/>
          <w:lang w:val="lt-LT" w:eastAsia="en-US"/>
        </w:rPr>
        <w:t xml:space="preserve"> ir neįgaliesiems taikoma 30 proc. nuolaida.</w:t>
      </w:r>
    </w:p>
    <w:p w14:paraId="7F399D9F" w14:textId="3870F859" w:rsidR="00C13B60" w:rsidRPr="00F403F5" w:rsidRDefault="00C13B60" w:rsidP="00BD135B">
      <w:pPr>
        <w:rPr>
          <w:rFonts w:eastAsiaTheme="minorHAnsi"/>
          <w:sz w:val="24"/>
          <w:szCs w:val="24"/>
          <w:highlight w:val="yellow"/>
          <w:lang w:val="lt-LT" w:eastAsia="en-US"/>
        </w:rPr>
      </w:pPr>
      <w:r w:rsidRPr="00F403F5">
        <w:rPr>
          <w:rFonts w:eastAsiaTheme="minorHAnsi"/>
          <w:sz w:val="24"/>
          <w:szCs w:val="24"/>
          <w:highlight w:val="yellow"/>
          <w:lang w:val="lt-LT" w:eastAsia="en-US"/>
        </w:rPr>
        <w:t>** „Auksinio“ abonemento kaina 2018-2019 m. sezonui- 200 eurų/ 1 asmeniui</w:t>
      </w:r>
    </w:p>
    <w:p w14:paraId="6AFB20AF" w14:textId="21FEAB8A" w:rsidR="00C13B60" w:rsidRPr="00F403F5" w:rsidRDefault="00C13B60" w:rsidP="00BD135B">
      <w:pPr>
        <w:rPr>
          <w:rFonts w:eastAsiaTheme="minorHAnsi"/>
          <w:sz w:val="24"/>
          <w:szCs w:val="24"/>
          <w:lang w:val="lt-LT" w:eastAsia="en-US"/>
        </w:rPr>
      </w:pPr>
      <w:r w:rsidRPr="00F403F5">
        <w:rPr>
          <w:rFonts w:eastAsiaTheme="minorHAnsi"/>
          <w:sz w:val="24"/>
          <w:szCs w:val="24"/>
          <w:highlight w:val="yellow"/>
          <w:lang w:val="lt-LT" w:eastAsia="en-US"/>
        </w:rPr>
        <w:t>*** „Sidabrinio</w:t>
      </w:r>
      <w:r w:rsidR="0089001E">
        <w:rPr>
          <w:rFonts w:eastAsiaTheme="minorHAnsi"/>
          <w:sz w:val="24"/>
          <w:szCs w:val="24"/>
          <w:highlight w:val="yellow"/>
          <w:lang w:val="lt-LT" w:eastAsia="en-US"/>
        </w:rPr>
        <w:t>“</w:t>
      </w:r>
      <w:r w:rsidRPr="00F403F5">
        <w:rPr>
          <w:rFonts w:eastAsiaTheme="minorHAnsi"/>
          <w:sz w:val="24"/>
          <w:szCs w:val="24"/>
          <w:highlight w:val="yellow"/>
          <w:lang w:val="lt-LT" w:eastAsia="en-US"/>
        </w:rPr>
        <w:t xml:space="preserve"> abonemento kaina 2018-2019m. sezonui- 120 eurų/1 asmeniui</w:t>
      </w:r>
      <w:bookmarkStart w:id="0" w:name="_GoBack"/>
      <w:bookmarkEnd w:id="0"/>
    </w:p>
    <w:p w14:paraId="045FB593" w14:textId="77777777" w:rsidR="00814F33" w:rsidRDefault="00814F33" w:rsidP="00814F33">
      <w:pPr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>
        <w:rPr>
          <w:rFonts w:eastAsiaTheme="minorHAnsi"/>
          <w:b/>
          <w:sz w:val="24"/>
          <w:szCs w:val="24"/>
          <w:lang w:val="lt-LT" w:eastAsia="en-US"/>
        </w:rPr>
        <w:lastRenderedPageBreak/>
        <w:t>2. NUOMOS PASLAUGOS</w:t>
      </w:r>
    </w:p>
    <w:tbl>
      <w:tblPr>
        <w:tblStyle w:val="Lentelstinklelis"/>
        <w:tblW w:w="15181" w:type="dxa"/>
        <w:tblLook w:val="04A0" w:firstRow="1" w:lastRow="0" w:firstColumn="1" w:lastColumn="0" w:noHBand="0" w:noVBand="1"/>
      </w:tblPr>
      <w:tblGrid>
        <w:gridCol w:w="5778"/>
        <w:gridCol w:w="3733"/>
        <w:gridCol w:w="5670"/>
      </w:tblGrid>
      <w:tr w:rsidR="00814F33" w14:paraId="28C92C9A" w14:textId="77777777" w:rsidTr="008651F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C586D1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D1E587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 (val.)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5F519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 (be pirčių paslaugų)</w:t>
            </w:r>
          </w:p>
        </w:tc>
      </w:tr>
      <w:tr w:rsidR="00814F33" w14:paraId="01CE64A4" w14:textId="77777777" w:rsidTr="008651FD">
        <w:tc>
          <w:tcPr>
            <w:tcW w:w="5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A82270" w14:textId="77777777" w:rsidR="00BD135B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Vieno takelio </w:t>
            </w:r>
            <w:r w:rsidRPr="00814F33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nuoma vienai grupei iki 15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asmenų </w:t>
            </w:r>
          </w:p>
          <w:p w14:paraId="48C0CC43" w14:textId="263DFB7B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8–17 val.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908A6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7D87C6" w14:textId="77777777" w:rsidR="00814F33" w:rsidRDefault="00814F33" w:rsidP="008651FD">
            <w:pPr>
              <w:tabs>
                <w:tab w:val="decimal" w:pos="310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814F33" w14:paraId="6CBAB67C" w14:textId="77777777" w:rsidTr="008651FD">
        <w:tc>
          <w:tcPr>
            <w:tcW w:w="57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F79369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06F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1A8706" w14:textId="77777777" w:rsidR="00814F33" w:rsidRDefault="00814F33" w:rsidP="008651FD">
            <w:pPr>
              <w:tabs>
                <w:tab w:val="decimal" w:pos="310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40,00</w:t>
            </w:r>
          </w:p>
        </w:tc>
      </w:tr>
      <w:tr w:rsidR="00814F33" w14:paraId="4F7C8DAD" w14:textId="77777777" w:rsidTr="008651FD">
        <w:tc>
          <w:tcPr>
            <w:tcW w:w="57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1F7B3EC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BE4EC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04323" w14:textId="77777777" w:rsidR="00814F33" w:rsidRDefault="00814F33" w:rsidP="008651FD">
            <w:pPr>
              <w:tabs>
                <w:tab w:val="decimal" w:pos="310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</w:tr>
      <w:tr w:rsidR="00814F33" w14:paraId="0A6C062C" w14:textId="77777777" w:rsidTr="008651FD">
        <w:tc>
          <w:tcPr>
            <w:tcW w:w="5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E55A87" w14:textId="77777777" w:rsidR="00BD135B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Vieno takelio </w:t>
            </w:r>
            <w:r w:rsidRPr="00814F33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nuoma vienai grupei iki 15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asmenų</w:t>
            </w:r>
          </w:p>
          <w:p w14:paraId="7853F857" w14:textId="23CEB36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 17–22 val.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B214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0E8B4C7" w14:textId="77777777" w:rsidR="00814F33" w:rsidRDefault="00814F33" w:rsidP="008651FD">
            <w:pPr>
              <w:tabs>
                <w:tab w:val="decimal" w:pos="310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50,00</w:t>
            </w:r>
          </w:p>
        </w:tc>
      </w:tr>
      <w:tr w:rsidR="00814F33" w14:paraId="70BB4460" w14:textId="77777777" w:rsidTr="008651FD">
        <w:tc>
          <w:tcPr>
            <w:tcW w:w="57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356B39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F4E1D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44714C" w14:textId="77777777" w:rsidR="00814F33" w:rsidRDefault="00814F33" w:rsidP="008651FD">
            <w:pPr>
              <w:tabs>
                <w:tab w:val="decimal" w:pos="310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60,00</w:t>
            </w:r>
          </w:p>
        </w:tc>
      </w:tr>
      <w:tr w:rsidR="00814F33" w14:paraId="2972A097" w14:textId="77777777" w:rsidTr="008651FD">
        <w:tc>
          <w:tcPr>
            <w:tcW w:w="57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3B19EC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5E671A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6074C" w14:textId="77777777" w:rsidR="00814F33" w:rsidRDefault="00814F33" w:rsidP="008651FD">
            <w:pPr>
              <w:tabs>
                <w:tab w:val="decimal" w:pos="310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70,00</w:t>
            </w:r>
          </w:p>
        </w:tc>
      </w:tr>
      <w:tr w:rsidR="00814F33" w14:paraId="6F50A947" w14:textId="77777777" w:rsidTr="008651FD">
        <w:tc>
          <w:tcPr>
            <w:tcW w:w="5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877A41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 baseino nuoma su pirtimis užsakius prieš 10 dienų (tik savaitgaliais iki 12 val.)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9C856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3751FA" w14:textId="77777777" w:rsidR="00814F33" w:rsidRDefault="00814F33" w:rsidP="008651FD">
            <w:pPr>
              <w:tabs>
                <w:tab w:val="decimal" w:pos="310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</w:tr>
      <w:tr w:rsidR="00814F33" w14:paraId="30D6243C" w14:textId="77777777" w:rsidTr="008651FD">
        <w:tc>
          <w:tcPr>
            <w:tcW w:w="57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7AF13F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85B974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28807D" w14:textId="77777777" w:rsidR="00814F33" w:rsidRDefault="00814F33" w:rsidP="008651FD">
            <w:pPr>
              <w:tabs>
                <w:tab w:val="decimal" w:pos="310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700,00</w:t>
            </w:r>
          </w:p>
        </w:tc>
      </w:tr>
    </w:tbl>
    <w:p w14:paraId="2238F00F" w14:textId="54DA8D4E" w:rsidR="00814F33" w:rsidRDefault="00814F33" w:rsidP="008651FD">
      <w:pPr>
        <w:rPr>
          <w:rFonts w:eastAsiaTheme="minorHAnsi"/>
          <w:sz w:val="24"/>
          <w:szCs w:val="24"/>
          <w:lang w:val="lt-LT" w:eastAsia="en-US"/>
        </w:rPr>
      </w:pPr>
      <w:r>
        <w:rPr>
          <w:rFonts w:eastAsiaTheme="minorHAnsi"/>
          <w:sz w:val="24"/>
          <w:szCs w:val="24"/>
          <w:lang w:val="lt-LT" w:eastAsia="en-US"/>
        </w:rPr>
        <w:t>*Ro</w:t>
      </w:r>
      <w:r w:rsidR="008651FD">
        <w:rPr>
          <w:rFonts w:eastAsiaTheme="minorHAnsi"/>
          <w:sz w:val="24"/>
          <w:szCs w:val="24"/>
          <w:lang w:val="lt-LT" w:eastAsia="en-US"/>
        </w:rPr>
        <w:t xml:space="preserve">kiškio Kūno kultūros ir sporto </w:t>
      </w:r>
      <w:r>
        <w:rPr>
          <w:rFonts w:eastAsiaTheme="minorHAnsi"/>
          <w:sz w:val="24"/>
          <w:szCs w:val="24"/>
          <w:lang w:val="lt-LT" w:eastAsia="en-US"/>
        </w:rPr>
        <w:t>centrui baseino 1 takelio nuomai taikoma 50 proc. nuolaida.</w:t>
      </w:r>
    </w:p>
    <w:p w14:paraId="235157CD" w14:textId="147CF51A" w:rsidR="008651FD" w:rsidRPr="00BD135B" w:rsidRDefault="008651FD" w:rsidP="00BD135B">
      <w:pPr>
        <w:rPr>
          <w:rFonts w:eastAsiaTheme="minorHAnsi"/>
          <w:sz w:val="24"/>
          <w:szCs w:val="24"/>
          <w:lang w:val="lt-LT" w:eastAsia="en-US"/>
        </w:rPr>
      </w:pPr>
      <w:r>
        <w:rPr>
          <w:rFonts w:eastAsiaTheme="minorHAnsi"/>
          <w:sz w:val="24"/>
          <w:szCs w:val="24"/>
          <w:lang w:val="lt-LT" w:eastAsia="en-US"/>
        </w:rPr>
        <w:t xml:space="preserve">  Rokiškio rajono bendro </w:t>
      </w:r>
      <w:r w:rsidR="00814F33">
        <w:rPr>
          <w:rFonts w:eastAsiaTheme="minorHAnsi"/>
          <w:sz w:val="24"/>
          <w:szCs w:val="24"/>
          <w:lang w:val="lt-LT" w:eastAsia="en-US"/>
        </w:rPr>
        <w:t>lavinimo mokykloms kūno kultūros pamokoms patalpos suteikiamos neatlygintinai.</w:t>
      </w:r>
    </w:p>
    <w:p w14:paraId="0B70E5A1" w14:textId="77777777" w:rsidR="00BD135B" w:rsidRDefault="00BD135B" w:rsidP="00814F33">
      <w:pPr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</w:p>
    <w:p w14:paraId="22544E68" w14:textId="77777777" w:rsidR="00814F33" w:rsidRDefault="00814F33" w:rsidP="00814F33">
      <w:p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>
        <w:rPr>
          <w:rFonts w:eastAsiaTheme="minorHAnsi"/>
          <w:b/>
          <w:sz w:val="24"/>
          <w:szCs w:val="24"/>
          <w:lang w:val="lt-LT" w:eastAsia="en-US"/>
        </w:rPr>
        <w:t>3. KITOS PASLAUGOS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8755"/>
        <w:gridCol w:w="3118"/>
        <w:gridCol w:w="3402"/>
      </w:tblGrid>
      <w:tr w:rsidR="00814F33" w14:paraId="704DC446" w14:textId="77777777" w:rsidTr="00BD135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50A9C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8CE68C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Matavimo vnt.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753A64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</w:t>
            </w:r>
          </w:p>
        </w:tc>
      </w:tr>
      <w:tr w:rsidR="00814F33" w14:paraId="528E76D1" w14:textId="77777777" w:rsidTr="00BD135B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6FA93D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Rankšluosčio nuoma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BC7415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E2B43" w14:textId="77777777" w:rsidR="00814F33" w:rsidRDefault="00814F33" w:rsidP="00BD135B">
            <w:pPr>
              <w:tabs>
                <w:tab w:val="decimal" w:pos="201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2,50</w:t>
            </w:r>
          </w:p>
        </w:tc>
      </w:tr>
      <w:tr w:rsidR="00814F33" w14:paraId="648A195E" w14:textId="77777777" w:rsidTr="00BD135B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7102B9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rankšluosčio praradimą ar sugadinimą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824209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2C0A0A" w14:textId="77777777" w:rsidR="00814F33" w:rsidRDefault="00814F33" w:rsidP="00BD135B">
            <w:pPr>
              <w:tabs>
                <w:tab w:val="decimal" w:pos="201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814F33" w14:paraId="1810981F" w14:textId="77777777" w:rsidTr="00BD135B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FC0F2E" w14:textId="7A73750D" w:rsidR="00814F33" w:rsidRDefault="00BD1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Mokestis </w:t>
            </w:r>
            <w:r w:rsidR="00814F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rūbinės žetono pametimą ar sulaužymą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DF1DFF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8E81A7" w14:textId="77777777" w:rsidR="00814F33" w:rsidRDefault="00814F33" w:rsidP="00BD135B">
            <w:pPr>
              <w:tabs>
                <w:tab w:val="decimal" w:pos="201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5,00</w:t>
            </w:r>
          </w:p>
        </w:tc>
      </w:tr>
      <w:tr w:rsidR="00814F33" w14:paraId="723B2DE3" w14:textId="77777777" w:rsidTr="00BD135B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A8A1EF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lustinės apyrankės pametimą ar sugadinimą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5926A8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2CA823" w14:textId="77777777" w:rsidR="00814F33" w:rsidRDefault="00814F33" w:rsidP="00BD135B">
            <w:pPr>
              <w:tabs>
                <w:tab w:val="decimal" w:pos="201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814F33" w14:paraId="7148C44E" w14:textId="77777777" w:rsidTr="00BD135B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5C623C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pradelstą baseine laiką nuo 10 iki 20 min.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3192E7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DD9278" w14:textId="77777777" w:rsidR="00814F33" w:rsidRDefault="00814F33" w:rsidP="00BD135B">
            <w:pPr>
              <w:tabs>
                <w:tab w:val="decimal" w:pos="201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1,50</w:t>
            </w:r>
          </w:p>
        </w:tc>
      </w:tr>
      <w:tr w:rsidR="00814F33" w14:paraId="1CA7D5BF" w14:textId="77777777" w:rsidTr="00BD135B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9FE5D1" w14:textId="05261527" w:rsidR="00814F33" w:rsidRPr="00E31DC9" w:rsidRDefault="00814F33" w:rsidP="00E31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E31DC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 kv. m reklama baseino patalpoje (administracijos parinktoje vietoje)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40319C" w14:textId="77777777" w:rsidR="00814F33" w:rsidRPr="00E31DC9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1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mėn.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BBE75E" w14:textId="77777777" w:rsidR="00814F33" w:rsidRPr="00E31DC9" w:rsidRDefault="00814F33" w:rsidP="00BD135B">
            <w:pPr>
              <w:tabs>
                <w:tab w:val="decimal" w:pos="201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1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60,00</w:t>
            </w:r>
          </w:p>
        </w:tc>
      </w:tr>
      <w:tr w:rsidR="00814F33" w14:paraId="54A1DE5D" w14:textId="77777777" w:rsidTr="00BD135B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BFB6A2" w14:textId="050B2632" w:rsidR="00814F33" w:rsidRPr="00E31DC9" w:rsidRDefault="00814F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E31DC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20x20 kv. cm ploto reklama rūbinėje, koridoriuose </w:t>
            </w:r>
            <w:r w:rsidR="00BD135B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 </w:t>
            </w:r>
            <w:r w:rsidRPr="00E31DC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(administracijos parinktoje vietoje)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CE522B" w14:textId="77777777" w:rsidR="00814F33" w:rsidRPr="00E31DC9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1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mėn.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333C6B" w14:textId="77777777" w:rsidR="00814F33" w:rsidRPr="00E31DC9" w:rsidRDefault="00814F33" w:rsidP="00BD135B">
            <w:pPr>
              <w:tabs>
                <w:tab w:val="decimal" w:pos="201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1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814F33" w14:paraId="4DBB6B5D" w14:textId="77777777" w:rsidTr="00BD135B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DC7B9C" w14:textId="77777777" w:rsidR="00814F33" w:rsidRPr="00E31DC9" w:rsidRDefault="00814F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E31DC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Seifo nuoma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7F0A1C" w14:textId="77777777" w:rsidR="00814F33" w:rsidRPr="00E31DC9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1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asm.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428A2C" w14:textId="4D841942" w:rsidR="00814F33" w:rsidRPr="00E31DC9" w:rsidRDefault="00814F33" w:rsidP="00BD135B">
            <w:pPr>
              <w:tabs>
                <w:tab w:val="decimal" w:pos="201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1D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1,0</w:t>
            </w:r>
          </w:p>
        </w:tc>
      </w:tr>
    </w:tbl>
    <w:tbl>
      <w:tblPr>
        <w:tblStyle w:val="Lentelstinklelis2"/>
        <w:tblW w:w="15276" w:type="dxa"/>
        <w:tblLook w:val="04A0" w:firstRow="1" w:lastRow="0" w:firstColumn="1" w:lastColumn="0" w:noHBand="0" w:noVBand="1"/>
      </w:tblPr>
      <w:tblGrid>
        <w:gridCol w:w="6771"/>
        <w:gridCol w:w="4110"/>
        <w:gridCol w:w="4395"/>
      </w:tblGrid>
      <w:tr w:rsidR="00814F33" w14:paraId="7DFC9422" w14:textId="77777777" w:rsidTr="008651FD"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129D2A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Prekyba prekėmis, susijusiomis su baseino veikla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241E97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Antkainis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64187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25 proc.</w:t>
            </w:r>
          </w:p>
        </w:tc>
      </w:tr>
    </w:tbl>
    <w:p w14:paraId="6DA10B99" w14:textId="5FC9E0FA" w:rsidR="001B2E9C" w:rsidRPr="008651FD" w:rsidRDefault="00814F33" w:rsidP="008651FD">
      <w:pPr>
        <w:spacing w:after="200" w:line="276" w:lineRule="auto"/>
        <w:jc w:val="center"/>
        <w:rPr>
          <w:rFonts w:eastAsiaTheme="minorHAnsi"/>
          <w:sz w:val="24"/>
          <w:szCs w:val="24"/>
          <w:u w:val="single"/>
          <w:lang w:val="lt-LT" w:eastAsia="en-US"/>
        </w:rPr>
      </w:pPr>
      <w:r>
        <w:rPr>
          <w:rFonts w:eastAsiaTheme="minorHAnsi"/>
          <w:sz w:val="24"/>
          <w:szCs w:val="24"/>
          <w:u w:val="single"/>
          <w:lang w:val="lt-LT" w:eastAsia="en-US"/>
        </w:rPr>
        <w:tab/>
      </w:r>
      <w:r>
        <w:rPr>
          <w:rFonts w:eastAsiaTheme="minorHAnsi"/>
          <w:sz w:val="24"/>
          <w:szCs w:val="24"/>
          <w:u w:val="single"/>
          <w:lang w:val="lt-LT" w:eastAsia="en-US"/>
        </w:rPr>
        <w:tab/>
      </w:r>
      <w:r>
        <w:rPr>
          <w:rFonts w:eastAsiaTheme="minorHAnsi"/>
          <w:sz w:val="24"/>
          <w:szCs w:val="24"/>
          <w:u w:val="single"/>
          <w:lang w:val="lt-LT" w:eastAsia="en-US"/>
        </w:rPr>
        <w:tab/>
      </w:r>
      <w:r>
        <w:rPr>
          <w:rFonts w:eastAsiaTheme="minorHAnsi"/>
          <w:sz w:val="24"/>
          <w:szCs w:val="24"/>
          <w:u w:val="single"/>
          <w:lang w:val="lt-LT" w:eastAsia="en-US"/>
        </w:rPr>
        <w:tab/>
      </w:r>
      <w:r>
        <w:rPr>
          <w:rFonts w:eastAsiaTheme="minorHAnsi"/>
          <w:sz w:val="24"/>
          <w:szCs w:val="24"/>
          <w:u w:val="single"/>
          <w:lang w:val="lt-LT" w:eastAsia="en-US"/>
        </w:rPr>
        <w:tab/>
      </w:r>
    </w:p>
    <w:sectPr w:rsidR="001B2E9C" w:rsidRPr="008651FD" w:rsidSect="004C2D44">
      <w:headerReference w:type="first" r:id="rId9"/>
      <w:type w:val="continuous"/>
      <w:pgSz w:w="16838" w:h="11906" w:orient="landscape" w:code="9"/>
      <w:pgMar w:top="709" w:right="1134" w:bottom="426" w:left="85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39D69" w14:textId="77777777" w:rsidR="00FB50AC" w:rsidRDefault="00FB50AC">
      <w:r>
        <w:separator/>
      </w:r>
    </w:p>
  </w:endnote>
  <w:endnote w:type="continuationSeparator" w:id="0">
    <w:p w14:paraId="6AB28826" w14:textId="77777777" w:rsidR="00FB50AC" w:rsidRDefault="00FB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2B3D1" w14:textId="77777777" w:rsidR="00FB50AC" w:rsidRDefault="00FB50AC">
      <w:r>
        <w:separator/>
      </w:r>
    </w:p>
  </w:footnote>
  <w:footnote w:type="continuationSeparator" w:id="0">
    <w:p w14:paraId="182A8128" w14:textId="77777777" w:rsidR="00FB50AC" w:rsidRDefault="00FB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C879" w14:textId="2669CCF1" w:rsidR="002C0542" w:rsidRDefault="002C0542" w:rsidP="00EB1BFB">
    <w:pPr>
      <w:framePr w:h="0" w:hSpace="180" w:wrap="around" w:vAnchor="text" w:hAnchor="page" w:x="5905" w:y="12"/>
    </w:pPr>
  </w:p>
  <w:p w14:paraId="5790C881" w14:textId="282953C4" w:rsidR="002C0542" w:rsidRDefault="002C0542" w:rsidP="00FA06DF">
    <w:pPr>
      <w:rPr>
        <w:b/>
        <w:sz w:val="26"/>
      </w:rPr>
    </w:pPr>
    <w:r>
      <w:rPr>
        <w:rFonts w:ascii="TimesLT" w:hAnsi="TimesLT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6D816F9"/>
    <w:multiLevelType w:val="hybridMultilevel"/>
    <w:tmpl w:val="43080EAA"/>
    <w:lvl w:ilvl="0" w:tplc="29724A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55B42AC"/>
    <w:multiLevelType w:val="hybridMultilevel"/>
    <w:tmpl w:val="DAEC522C"/>
    <w:lvl w:ilvl="0" w:tplc="36D2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050C2"/>
    <w:multiLevelType w:val="hybridMultilevel"/>
    <w:tmpl w:val="86F4D2F6"/>
    <w:lvl w:ilvl="0" w:tplc="B8E6CB22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026C7C"/>
    <w:multiLevelType w:val="hybridMultilevel"/>
    <w:tmpl w:val="5298E0E8"/>
    <w:lvl w:ilvl="0" w:tplc="E11474A2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114"/>
    <w:rsid w:val="00050EC7"/>
    <w:rsid w:val="00093F08"/>
    <w:rsid w:val="00095D42"/>
    <w:rsid w:val="00096455"/>
    <w:rsid w:val="000D5B43"/>
    <w:rsid w:val="000D5DBA"/>
    <w:rsid w:val="000E17FB"/>
    <w:rsid w:val="00101098"/>
    <w:rsid w:val="001059F4"/>
    <w:rsid w:val="00113C20"/>
    <w:rsid w:val="00123CB5"/>
    <w:rsid w:val="001660FE"/>
    <w:rsid w:val="001B2E9C"/>
    <w:rsid w:val="001B3645"/>
    <w:rsid w:val="001E755B"/>
    <w:rsid w:val="001F159B"/>
    <w:rsid w:val="00206A7C"/>
    <w:rsid w:val="00210F16"/>
    <w:rsid w:val="00220935"/>
    <w:rsid w:val="00227B9A"/>
    <w:rsid w:val="00263042"/>
    <w:rsid w:val="00264DF4"/>
    <w:rsid w:val="00271726"/>
    <w:rsid w:val="00271E9C"/>
    <w:rsid w:val="00272615"/>
    <w:rsid w:val="00277B91"/>
    <w:rsid w:val="00282667"/>
    <w:rsid w:val="00284B9B"/>
    <w:rsid w:val="0028647F"/>
    <w:rsid w:val="002C0542"/>
    <w:rsid w:val="00302C94"/>
    <w:rsid w:val="003562A9"/>
    <w:rsid w:val="003A2F5A"/>
    <w:rsid w:val="003E0B9D"/>
    <w:rsid w:val="003E1C90"/>
    <w:rsid w:val="003E709A"/>
    <w:rsid w:val="003F0BA7"/>
    <w:rsid w:val="003F1FFA"/>
    <w:rsid w:val="00415506"/>
    <w:rsid w:val="00441928"/>
    <w:rsid w:val="00454130"/>
    <w:rsid w:val="0047202B"/>
    <w:rsid w:val="00477A80"/>
    <w:rsid w:val="00480265"/>
    <w:rsid w:val="004855CF"/>
    <w:rsid w:val="004C2D44"/>
    <w:rsid w:val="004E2801"/>
    <w:rsid w:val="0051069B"/>
    <w:rsid w:val="00521048"/>
    <w:rsid w:val="00521D14"/>
    <w:rsid w:val="00563A45"/>
    <w:rsid w:val="005824D9"/>
    <w:rsid w:val="00590F26"/>
    <w:rsid w:val="00591644"/>
    <w:rsid w:val="005E4261"/>
    <w:rsid w:val="006029A3"/>
    <w:rsid w:val="00607C37"/>
    <w:rsid w:val="00613BD0"/>
    <w:rsid w:val="006179B0"/>
    <w:rsid w:val="00627255"/>
    <w:rsid w:val="006356C1"/>
    <w:rsid w:val="00667ED2"/>
    <w:rsid w:val="0067194A"/>
    <w:rsid w:val="00673C57"/>
    <w:rsid w:val="0067429B"/>
    <w:rsid w:val="00677610"/>
    <w:rsid w:val="00680C95"/>
    <w:rsid w:val="00691353"/>
    <w:rsid w:val="00692B5D"/>
    <w:rsid w:val="00693EB0"/>
    <w:rsid w:val="00696B14"/>
    <w:rsid w:val="00696E8A"/>
    <w:rsid w:val="006A760B"/>
    <w:rsid w:val="006A7BE1"/>
    <w:rsid w:val="006C1570"/>
    <w:rsid w:val="006D7CA0"/>
    <w:rsid w:val="006E17EE"/>
    <w:rsid w:val="00720619"/>
    <w:rsid w:val="007450BC"/>
    <w:rsid w:val="0075321A"/>
    <w:rsid w:val="00777C2D"/>
    <w:rsid w:val="00781167"/>
    <w:rsid w:val="007830BC"/>
    <w:rsid w:val="007A620E"/>
    <w:rsid w:val="007B5361"/>
    <w:rsid w:val="00814F33"/>
    <w:rsid w:val="008206D3"/>
    <w:rsid w:val="008511A3"/>
    <w:rsid w:val="00860DF5"/>
    <w:rsid w:val="008615C0"/>
    <w:rsid w:val="00861C20"/>
    <w:rsid w:val="008651FD"/>
    <w:rsid w:val="00874996"/>
    <w:rsid w:val="00881E3D"/>
    <w:rsid w:val="0089001E"/>
    <w:rsid w:val="008964F9"/>
    <w:rsid w:val="008B4A30"/>
    <w:rsid w:val="008B74AA"/>
    <w:rsid w:val="008D28B6"/>
    <w:rsid w:val="008E7F5B"/>
    <w:rsid w:val="008F6439"/>
    <w:rsid w:val="00917406"/>
    <w:rsid w:val="009301D6"/>
    <w:rsid w:val="009306CA"/>
    <w:rsid w:val="009330E9"/>
    <w:rsid w:val="009339A7"/>
    <w:rsid w:val="00944B0E"/>
    <w:rsid w:val="009459C9"/>
    <w:rsid w:val="00946020"/>
    <w:rsid w:val="00975CFD"/>
    <w:rsid w:val="009C1F16"/>
    <w:rsid w:val="009C5DED"/>
    <w:rsid w:val="009F75DB"/>
    <w:rsid w:val="00A2627F"/>
    <w:rsid w:val="00A804D2"/>
    <w:rsid w:val="00A835F6"/>
    <w:rsid w:val="00A84124"/>
    <w:rsid w:val="00AB6423"/>
    <w:rsid w:val="00AC6EFA"/>
    <w:rsid w:val="00AD212A"/>
    <w:rsid w:val="00AE5988"/>
    <w:rsid w:val="00B21FA0"/>
    <w:rsid w:val="00B24EBC"/>
    <w:rsid w:val="00B52CC9"/>
    <w:rsid w:val="00B8284D"/>
    <w:rsid w:val="00B9533B"/>
    <w:rsid w:val="00BA4B51"/>
    <w:rsid w:val="00BC2DE3"/>
    <w:rsid w:val="00BD135B"/>
    <w:rsid w:val="00BF1C9E"/>
    <w:rsid w:val="00C1333B"/>
    <w:rsid w:val="00C13B60"/>
    <w:rsid w:val="00C27054"/>
    <w:rsid w:val="00C358CF"/>
    <w:rsid w:val="00C37E2F"/>
    <w:rsid w:val="00C7262E"/>
    <w:rsid w:val="00C80635"/>
    <w:rsid w:val="00CA536C"/>
    <w:rsid w:val="00CB1CDC"/>
    <w:rsid w:val="00CC2DAC"/>
    <w:rsid w:val="00CC5051"/>
    <w:rsid w:val="00CF7BF4"/>
    <w:rsid w:val="00D32B0E"/>
    <w:rsid w:val="00D41AD8"/>
    <w:rsid w:val="00D47FE5"/>
    <w:rsid w:val="00D52EFE"/>
    <w:rsid w:val="00D81F44"/>
    <w:rsid w:val="00D83412"/>
    <w:rsid w:val="00DA7802"/>
    <w:rsid w:val="00DB1CC8"/>
    <w:rsid w:val="00DE738F"/>
    <w:rsid w:val="00E13BA4"/>
    <w:rsid w:val="00E30813"/>
    <w:rsid w:val="00E31DC9"/>
    <w:rsid w:val="00E415D1"/>
    <w:rsid w:val="00E45EEC"/>
    <w:rsid w:val="00E750C3"/>
    <w:rsid w:val="00E97647"/>
    <w:rsid w:val="00EB1BFB"/>
    <w:rsid w:val="00EC6E2E"/>
    <w:rsid w:val="00ED2C9F"/>
    <w:rsid w:val="00EE5499"/>
    <w:rsid w:val="00EE7146"/>
    <w:rsid w:val="00F07C4B"/>
    <w:rsid w:val="00F403F5"/>
    <w:rsid w:val="00FA06DF"/>
    <w:rsid w:val="00FA681C"/>
    <w:rsid w:val="00FB50AC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0C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uiPriority w:val="59"/>
    <w:rsid w:val="00696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7C3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861C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E13B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uiPriority w:val="59"/>
    <w:rsid w:val="00696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7C3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861C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E13B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1C5C-9BAD-4585-BCF2-56517A53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5</cp:revision>
  <cp:lastPrinted>2017-12-13T13:23:00Z</cp:lastPrinted>
  <dcterms:created xsi:type="dcterms:W3CDTF">2018-10-23T05:22:00Z</dcterms:created>
  <dcterms:modified xsi:type="dcterms:W3CDTF">2018-10-23T12:16:00Z</dcterms:modified>
</cp:coreProperties>
</file>