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5" w:rsidRPr="00EA3763" w:rsidRDefault="004C6175" w:rsidP="004C6175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EA3763">
        <w:rPr>
          <w:b/>
          <w:sz w:val="24"/>
          <w:szCs w:val="24"/>
          <w:lang w:val="lt-LT"/>
        </w:rPr>
        <w:t xml:space="preserve">DĖL </w:t>
      </w:r>
      <w:r w:rsidR="003F622B" w:rsidRPr="00EA3763">
        <w:rPr>
          <w:b/>
          <w:sz w:val="24"/>
          <w:szCs w:val="24"/>
          <w:lang w:val="lt-LT"/>
        </w:rPr>
        <w:t>ROKIŠKIO RAJONO SAVIVALDYBĖS</w:t>
      </w:r>
      <w:r w:rsidR="00B01940">
        <w:rPr>
          <w:b/>
          <w:sz w:val="24"/>
          <w:szCs w:val="24"/>
          <w:lang w:val="lt-LT"/>
        </w:rPr>
        <w:t xml:space="preserve"> BŪST</w:t>
      </w:r>
      <w:r w:rsidR="00F80B0B">
        <w:rPr>
          <w:b/>
          <w:sz w:val="24"/>
          <w:szCs w:val="24"/>
          <w:lang w:val="lt-LT"/>
        </w:rPr>
        <w:t>O</w:t>
      </w:r>
      <w:r w:rsidR="00B01940">
        <w:rPr>
          <w:b/>
          <w:sz w:val="24"/>
          <w:szCs w:val="24"/>
          <w:lang w:val="lt-LT"/>
        </w:rPr>
        <w:t xml:space="preserve"> IŠNUOMAVIMO</w:t>
      </w:r>
    </w:p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</w:p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201</w:t>
      </w:r>
      <w:r w:rsidR="003F622B" w:rsidRPr="00EA3763">
        <w:rPr>
          <w:sz w:val="24"/>
          <w:szCs w:val="24"/>
          <w:lang w:val="lt-LT"/>
        </w:rPr>
        <w:t>8</w:t>
      </w:r>
      <w:r w:rsidRPr="00EA3763">
        <w:rPr>
          <w:sz w:val="24"/>
          <w:szCs w:val="24"/>
          <w:lang w:val="lt-LT"/>
        </w:rPr>
        <w:t xml:space="preserve"> m. </w:t>
      </w:r>
      <w:r w:rsidR="00BC7E73">
        <w:rPr>
          <w:sz w:val="24"/>
          <w:szCs w:val="24"/>
          <w:lang w:val="lt-LT"/>
        </w:rPr>
        <w:t>gruodžio</w:t>
      </w:r>
      <w:r w:rsidRPr="00EA3763">
        <w:rPr>
          <w:sz w:val="24"/>
          <w:szCs w:val="24"/>
          <w:lang w:val="lt-LT"/>
        </w:rPr>
        <w:t xml:space="preserve"> </w:t>
      </w:r>
      <w:r w:rsidR="00BC7E73">
        <w:rPr>
          <w:sz w:val="24"/>
          <w:szCs w:val="24"/>
          <w:lang w:val="lt-LT"/>
        </w:rPr>
        <w:t>2</w:t>
      </w:r>
      <w:r w:rsidR="004966DC">
        <w:rPr>
          <w:sz w:val="24"/>
          <w:szCs w:val="24"/>
          <w:lang w:val="lt-LT"/>
        </w:rPr>
        <w:t xml:space="preserve">1 </w:t>
      </w:r>
      <w:r w:rsidRPr="00EA3763">
        <w:rPr>
          <w:sz w:val="24"/>
          <w:szCs w:val="24"/>
          <w:lang w:val="lt-LT"/>
        </w:rPr>
        <w:t>d. Nr. TS-</w:t>
      </w:r>
    </w:p>
    <w:p w:rsidR="004C6175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Rokiškis</w:t>
      </w:r>
    </w:p>
    <w:p w:rsidR="00E16C63" w:rsidRPr="00EA3763" w:rsidRDefault="00E16C63" w:rsidP="004C6175">
      <w:pPr>
        <w:jc w:val="center"/>
        <w:rPr>
          <w:sz w:val="24"/>
          <w:szCs w:val="24"/>
          <w:lang w:val="lt-LT"/>
        </w:rPr>
      </w:pPr>
    </w:p>
    <w:p w:rsidR="004C6175" w:rsidRPr="00EA3763" w:rsidRDefault="004C6175" w:rsidP="004C6175">
      <w:pPr>
        <w:rPr>
          <w:sz w:val="24"/>
          <w:szCs w:val="24"/>
          <w:lang w:val="lt-LT"/>
        </w:rPr>
      </w:pPr>
    </w:p>
    <w:p w:rsidR="00F328FE" w:rsidRDefault="004C6175" w:rsidP="004F4F53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ab/>
      </w:r>
      <w:r w:rsidR="0011038D">
        <w:rPr>
          <w:sz w:val="24"/>
          <w:szCs w:val="24"/>
          <w:lang w:val="lt-LT"/>
        </w:rPr>
        <w:t xml:space="preserve">Vadovaudamasi Lietuvos Respublikos vietos savivaldos įstatymo 16 straipsnio 2 dalies 31 punktu, 18 straipsnio 1 dalimi ir </w:t>
      </w:r>
      <w:r w:rsidRPr="00EA3763">
        <w:rPr>
          <w:sz w:val="24"/>
          <w:szCs w:val="24"/>
          <w:lang w:val="lt-LT"/>
        </w:rPr>
        <w:t xml:space="preserve">Lietuvos Respublikos </w:t>
      </w:r>
      <w:r w:rsidR="00B01940">
        <w:rPr>
          <w:sz w:val="24"/>
          <w:szCs w:val="24"/>
          <w:lang w:val="lt-LT"/>
        </w:rPr>
        <w:t xml:space="preserve">paramos būstui įsigyti ar išsinuomoti įstatymo 14 straipsnio 1 dalies 4 punktu, </w:t>
      </w:r>
      <w:r w:rsidR="0011038D">
        <w:rPr>
          <w:sz w:val="24"/>
          <w:szCs w:val="24"/>
          <w:lang w:val="lt-LT"/>
        </w:rPr>
        <w:t xml:space="preserve">atsižvelgdama į savivaldybės ir socialinio būsto nuomos bei priežiūros komisijos 2018 m. gruodžio 11 d. siūlymą bei A. D. 2018 m. gruodžio 10 d. prašymą, Rokiškio rajono savivaldybės taryba </w:t>
      </w:r>
      <w:r w:rsidR="0011038D" w:rsidRPr="0011038D">
        <w:rPr>
          <w:spacing w:val="60"/>
          <w:sz w:val="24"/>
          <w:szCs w:val="24"/>
          <w:lang w:val="lt-LT"/>
        </w:rPr>
        <w:t>nusprendžia:</w:t>
      </w:r>
    </w:p>
    <w:p w:rsidR="00CA627B" w:rsidRDefault="0011038D" w:rsidP="00D75BAF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Išnuomoti</w:t>
      </w:r>
      <w:r w:rsidR="004A3C7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A. D.</w:t>
      </w:r>
      <w:r w:rsidR="004A3C78" w:rsidRPr="004A3C78">
        <w:rPr>
          <w:sz w:val="24"/>
          <w:szCs w:val="24"/>
          <w:lang w:val="lt-LT"/>
        </w:rPr>
        <w:t xml:space="preserve"> </w:t>
      </w:r>
      <w:r w:rsidR="002647A1">
        <w:rPr>
          <w:sz w:val="24"/>
          <w:szCs w:val="24"/>
          <w:lang w:val="lt-LT"/>
        </w:rPr>
        <w:t>šešerių metų</w:t>
      </w:r>
      <w:r w:rsidR="008D2641">
        <w:rPr>
          <w:sz w:val="24"/>
          <w:szCs w:val="24"/>
          <w:lang w:val="lt-LT"/>
        </w:rPr>
        <w:t xml:space="preserve"> </w:t>
      </w:r>
      <w:r w:rsidR="004A3C78" w:rsidRPr="008D2641">
        <w:rPr>
          <w:sz w:val="24"/>
          <w:szCs w:val="24"/>
          <w:lang w:val="lt-LT"/>
        </w:rPr>
        <w:t>laikotarpiui</w:t>
      </w:r>
      <w:r w:rsidR="004A3C78">
        <w:rPr>
          <w:sz w:val="24"/>
          <w:szCs w:val="24"/>
          <w:lang w:val="lt-LT"/>
        </w:rPr>
        <w:t xml:space="preserve">, </w:t>
      </w:r>
      <w:r w:rsidR="00733757">
        <w:rPr>
          <w:sz w:val="24"/>
          <w:szCs w:val="24"/>
          <w:lang w:val="lt-LT"/>
        </w:rPr>
        <w:t>26,58</w:t>
      </w:r>
      <w:r>
        <w:rPr>
          <w:sz w:val="24"/>
          <w:szCs w:val="24"/>
          <w:lang w:val="lt-LT"/>
        </w:rPr>
        <w:t xml:space="preserve"> kv. m</w:t>
      </w:r>
      <w:r w:rsidR="004C53EE">
        <w:rPr>
          <w:sz w:val="24"/>
          <w:szCs w:val="24"/>
          <w:lang w:val="lt-LT"/>
        </w:rPr>
        <w:t xml:space="preserve"> </w:t>
      </w:r>
      <w:r w:rsidR="00D75BAF">
        <w:rPr>
          <w:sz w:val="24"/>
          <w:szCs w:val="24"/>
          <w:lang w:val="lt-LT"/>
        </w:rPr>
        <w:t>naudingojo</w:t>
      </w:r>
      <w:r>
        <w:rPr>
          <w:sz w:val="24"/>
          <w:szCs w:val="24"/>
          <w:lang w:val="lt-LT"/>
        </w:rPr>
        <w:t xml:space="preserve"> ploto Rokiškio rajono savivaldybės būstą, esantį Plento g. 21-2, </w:t>
      </w:r>
      <w:proofErr w:type="spellStart"/>
      <w:r>
        <w:rPr>
          <w:sz w:val="24"/>
          <w:szCs w:val="24"/>
          <w:lang w:val="lt-LT"/>
        </w:rPr>
        <w:t>Didsodės</w:t>
      </w:r>
      <w:proofErr w:type="spellEnd"/>
      <w:r>
        <w:rPr>
          <w:sz w:val="24"/>
          <w:szCs w:val="24"/>
          <w:lang w:val="lt-LT"/>
        </w:rPr>
        <w:t xml:space="preserve"> k., </w:t>
      </w:r>
      <w:proofErr w:type="spellStart"/>
      <w:r>
        <w:rPr>
          <w:sz w:val="24"/>
          <w:szCs w:val="24"/>
          <w:lang w:val="lt-LT"/>
        </w:rPr>
        <w:t>Juodupės</w:t>
      </w:r>
      <w:proofErr w:type="spellEnd"/>
      <w:r>
        <w:rPr>
          <w:sz w:val="24"/>
          <w:szCs w:val="24"/>
          <w:lang w:val="lt-LT"/>
        </w:rPr>
        <w:t xml:space="preserve"> sen., Rokiškio r. sav</w:t>
      </w:r>
      <w:r w:rsidR="00A34DA0">
        <w:rPr>
          <w:sz w:val="24"/>
          <w:szCs w:val="24"/>
          <w:lang w:val="lt-LT"/>
        </w:rPr>
        <w:t>.</w:t>
      </w:r>
    </w:p>
    <w:p w:rsidR="00310A28" w:rsidRDefault="00310A28" w:rsidP="00D75BAF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Nustatyti būsto esančio Plento g. 21-2, </w:t>
      </w:r>
      <w:proofErr w:type="spellStart"/>
      <w:r>
        <w:rPr>
          <w:sz w:val="24"/>
          <w:szCs w:val="24"/>
          <w:lang w:val="lt-LT"/>
        </w:rPr>
        <w:t>Didsodės</w:t>
      </w:r>
      <w:proofErr w:type="spellEnd"/>
      <w:r>
        <w:rPr>
          <w:sz w:val="24"/>
          <w:szCs w:val="24"/>
          <w:lang w:val="lt-LT"/>
        </w:rPr>
        <w:t xml:space="preserve"> k., </w:t>
      </w:r>
      <w:proofErr w:type="spellStart"/>
      <w:r>
        <w:rPr>
          <w:sz w:val="24"/>
          <w:szCs w:val="24"/>
          <w:lang w:val="lt-LT"/>
        </w:rPr>
        <w:t>Juodupės</w:t>
      </w:r>
      <w:proofErr w:type="spellEnd"/>
      <w:r>
        <w:rPr>
          <w:sz w:val="24"/>
          <w:szCs w:val="24"/>
          <w:lang w:val="lt-LT"/>
        </w:rPr>
        <w:t xml:space="preserve"> sen., Rokiškio r. sav.</w:t>
      </w:r>
      <w:r w:rsidR="00F611FE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nuomos mokesčio dydį – </w:t>
      </w:r>
      <w:r w:rsidR="00733757">
        <w:rPr>
          <w:sz w:val="24"/>
          <w:szCs w:val="24"/>
          <w:lang w:val="lt-LT"/>
        </w:rPr>
        <w:t>0,98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/mėn.</w:t>
      </w:r>
    </w:p>
    <w:p w:rsidR="0011038D" w:rsidRDefault="0011038D" w:rsidP="00D75BAF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Įgalioti Rokiškio rajono savivaldybės administracijos direktorių pasirašyti savivaldybės būsto nuomos sutartį </w:t>
      </w:r>
      <w:r w:rsidR="004A3C78" w:rsidRPr="008D2641">
        <w:rPr>
          <w:sz w:val="24"/>
          <w:szCs w:val="24"/>
          <w:lang w:val="lt-LT"/>
        </w:rPr>
        <w:t>bei priėmimo ir perdavimo aktą</w:t>
      </w:r>
      <w:r w:rsidR="004A3C7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su A. D.</w:t>
      </w:r>
    </w:p>
    <w:p w:rsidR="00347CC2" w:rsidRPr="0011038D" w:rsidRDefault="00347CC2" w:rsidP="0011038D">
      <w:pPr>
        <w:numPr>
          <w:ilvl w:val="0"/>
          <w:numId w:val="33"/>
        </w:numPr>
        <w:jc w:val="both"/>
        <w:rPr>
          <w:sz w:val="24"/>
          <w:szCs w:val="24"/>
          <w:lang w:val="lt-LT"/>
        </w:rPr>
      </w:pPr>
      <w:r w:rsidRPr="0011038D">
        <w:rPr>
          <w:sz w:val="24"/>
          <w:szCs w:val="24"/>
          <w:lang w:val="lt-LT"/>
        </w:rPr>
        <w:t>Paskelbti šį sprendimą Rokiškio rajono savivaldybės interneto svetainėje.</w:t>
      </w:r>
    </w:p>
    <w:p w:rsidR="00F64041" w:rsidRPr="00EA3763" w:rsidRDefault="00F64041" w:rsidP="00F64041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4C6175" w:rsidRPr="00EA3763" w:rsidRDefault="004C6175" w:rsidP="004C6175">
      <w:pPr>
        <w:rPr>
          <w:sz w:val="24"/>
          <w:szCs w:val="24"/>
          <w:lang w:val="lt-LT"/>
        </w:rPr>
      </w:pPr>
    </w:p>
    <w:p w:rsidR="004C6175" w:rsidRPr="00EA3763" w:rsidRDefault="004C6175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Savivaldybės meras </w:t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  <w:t xml:space="preserve">                            Antanas </w:t>
      </w:r>
      <w:proofErr w:type="spellStart"/>
      <w:r w:rsidRPr="00EA3763">
        <w:rPr>
          <w:sz w:val="24"/>
          <w:szCs w:val="24"/>
          <w:lang w:val="lt-LT"/>
        </w:rPr>
        <w:t>Vagonis</w:t>
      </w:r>
      <w:proofErr w:type="spellEnd"/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</w:p>
    <w:p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94670A" w:rsidRDefault="0094670A" w:rsidP="004C6175">
      <w:pPr>
        <w:jc w:val="both"/>
        <w:rPr>
          <w:sz w:val="24"/>
          <w:szCs w:val="24"/>
          <w:lang w:val="lt-LT"/>
        </w:rPr>
      </w:pPr>
    </w:p>
    <w:p w:rsidR="00E16C63" w:rsidRDefault="00E16C63" w:rsidP="004C6175">
      <w:pPr>
        <w:jc w:val="both"/>
        <w:rPr>
          <w:sz w:val="24"/>
          <w:szCs w:val="24"/>
          <w:lang w:val="lt-LT"/>
        </w:rPr>
      </w:pPr>
    </w:p>
    <w:p w:rsidR="00E16C63" w:rsidRDefault="00E16C63" w:rsidP="004C6175">
      <w:pPr>
        <w:jc w:val="both"/>
        <w:rPr>
          <w:sz w:val="24"/>
          <w:szCs w:val="24"/>
          <w:lang w:val="lt-LT"/>
        </w:rPr>
      </w:pPr>
    </w:p>
    <w:p w:rsidR="00E16C63" w:rsidRDefault="00E16C63" w:rsidP="004C6175">
      <w:pPr>
        <w:jc w:val="both"/>
        <w:rPr>
          <w:sz w:val="24"/>
          <w:szCs w:val="24"/>
          <w:lang w:val="lt-LT"/>
        </w:rPr>
      </w:pPr>
    </w:p>
    <w:p w:rsidR="00E16C63" w:rsidRDefault="00E16C63" w:rsidP="004C6175">
      <w:pPr>
        <w:jc w:val="both"/>
        <w:rPr>
          <w:sz w:val="24"/>
          <w:szCs w:val="24"/>
          <w:lang w:val="lt-LT"/>
        </w:rPr>
      </w:pPr>
    </w:p>
    <w:p w:rsidR="00E16C63" w:rsidRDefault="00E16C63" w:rsidP="004C6175">
      <w:pPr>
        <w:jc w:val="both"/>
        <w:rPr>
          <w:sz w:val="24"/>
          <w:szCs w:val="24"/>
          <w:lang w:val="lt-LT"/>
        </w:rPr>
      </w:pPr>
    </w:p>
    <w:p w:rsidR="00E16C63" w:rsidRDefault="00E16C63" w:rsidP="004C6175">
      <w:pPr>
        <w:jc w:val="both"/>
        <w:rPr>
          <w:sz w:val="24"/>
          <w:szCs w:val="24"/>
          <w:lang w:val="lt-LT"/>
        </w:rPr>
      </w:pPr>
    </w:p>
    <w:p w:rsidR="00E16C63" w:rsidRPr="00EA3763" w:rsidRDefault="00E16C63" w:rsidP="004C6175">
      <w:pPr>
        <w:jc w:val="both"/>
        <w:rPr>
          <w:sz w:val="24"/>
          <w:szCs w:val="24"/>
          <w:lang w:val="lt-LT"/>
        </w:rPr>
      </w:pPr>
    </w:p>
    <w:p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:rsidR="0011038D" w:rsidRPr="00E16C63" w:rsidRDefault="00B54B8E" w:rsidP="006C35A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:rsidR="007E2E9B" w:rsidRPr="00EA3763" w:rsidRDefault="007E2E9B" w:rsidP="006C35AA">
      <w:pPr>
        <w:jc w:val="both"/>
        <w:rPr>
          <w:bCs/>
          <w:sz w:val="24"/>
          <w:szCs w:val="24"/>
          <w:lang w:val="lt-LT"/>
        </w:rPr>
      </w:pPr>
      <w:r w:rsidRPr="00EA3763">
        <w:rPr>
          <w:bCs/>
          <w:sz w:val="24"/>
          <w:szCs w:val="24"/>
          <w:lang w:val="lt-LT"/>
        </w:rPr>
        <w:lastRenderedPageBreak/>
        <w:t>Rokiškio rajono savivaldybės tarybai</w:t>
      </w:r>
    </w:p>
    <w:p w:rsidR="007E2E9B" w:rsidRPr="00EA3763" w:rsidRDefault="007E2E9B" w:rsidP="007E2E9B">
      <w:pPr>
        <w:rPr>
          <w:b/>
          <w:bCs/>
          <w:sz w:val="24"/>
          <w:szCs w:val="24"/>
          <w:lang w:val="lt-LT"/>
        </w:rPr>
      </w:pPr>
    </w:p>
    <w:p w:rsidR="004E06DE" w:rsidRPr="00EA3763" w:rsidRDefault="007E2E9B" w:rsidP="004E06DE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SPRENDIMO PROJEKTO</w:t>
      </w:r>
      <w:r w:rsidRPr="00EA3763">
        <w:rPr>
          <w:b/>
          <w:sz w:val="24"/>
          <w:szCs w:val="24"/>
          <w:lang w:val="lt-LT"/>
        </w:rPr>
        <w:t xml:space="preserve"> „</w:t>
      </w:r>
      <w:r w:rsidR="004E06DE" w:rsidRPr="00EA3763">
        <w:rPr>
          <w:b/>
          <w:sz w:val="24"/>
          <w:szCs w:val="24"/>
          <w:lang w:val="lt-LT"/>
        </w:rPr>
        <w:t>DĖL ROKIŠKIO RAJONO SAVIVALDYBĖS</w:t>
      </w:r>
      <w:r w:rsidR="004E06DE">
        <w:rPr>
          <w:b/>
          <w:sz w:val="24"/>
          <w:szCs w:val="24"/>
          <w:lang w:val="lt-LT"/>
        </w:rPr>
        <w:t xml:space="preserve"> BŪSTO IŠNUOMAVIMO“</w:t>
      </w:r>
    </w:p>
    <w:p w:rsidR="007E2E9B" w:rsidRPr="00EA3763" w:rsidRDefault="007E2E9B" w:rsidP="007E2E9B">
      <w:pPr>
        <w:jc w:val="center"/>
        <w:rPr>
          <w:b/>
          <w:sz w:val="24"/>
          <w:szCs w:val="24"/>
          <w:lang w:val="lt-LT"/>
        </w:rPr>
      </w:pPr>
    </w:p>
    <w:p w:rsidR="007E2E9B" w:rsidRPr="00EA3763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:rsidR="007E2E9B" w:rsidRPr="00EA3763" w:rsidRDefault="007E2E9B" w:rsidP="007E2E9B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7E2E9B" w:rsidRPr="00BD2383" w:rsidRDefault="003C74AB" w:rsidP="007E2E9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Gautas A. D. prašymas išnuomoti savivaldybės būstą, esantį Plento g. 21-2, </w:t>
      </w:r>
      <w:proofErr w:type="spellStart"/>
      <w:r>
        <w:rPr>
          <w:sz w:val="24"/>
          <w:szCs w:val="24"/>
          <w:lang w:val="lt-LT"/>
        </w:rPr>
        <w:t>Didsodės</w:t>
      </w:r>
      <w:proofErr w:type="spellEnd"/>
      <w:r>
        <w:rPr>
          <w:sz w:val="24"/>
          <w:szCs w:val="24"/>
          <w:lang w:val="lt-LT"/>
        </w:rPr>
        <w:t xml:space="preserve"> k., </w:t>
      </w:r>
      <w:proofErr w:type="spellStart"/>
      <w:r>
        <w:rPr>
          <w:sz w:val="24"/>
          <w:szCs w:val="24"/>
          <w:lang w:val="lt-LT"/>
        </w:rPr>
        <w:t>Juodupės</w:t>
      </w:r>
      <w:proofErr w:type="spellEnd"/>
      <w:r>
        <w:rPr>
          <w:sz w:val="24"/>
          <w:szCs w:val="24"/>
          <w:lang w:val="lt-LT"/>
        </w:rPr>
        <w:t xml:space="preserve"> sen., Rokiškio r. sav. Lietuvos Respublikos paramos būstui įsigyti ar išsinuomoti įstatymo 14 straipsnio 1 dalies 4 punkte numatyta, kad savivaldybės būstas gali būti išnuomojamas savivaldybės tarybos sprendimu kitais tikslais, vadovaujantis Lietuvos Respublikos valstybės ir savivaldybių turto valdymo, naudojimo ir disponavimo juo įstatymu ir kitais įstatymais. Atsižvelgiant į tai, parengtas savivaldybės tarybos sprendimo projektas išnuomoti savivaldybės būstą A. D.</w:t>
      </w:r>
    </w:p>
    <w:p w:rsidR="007E2E9B" w:rsidRPr="00EA3763" w:rsidRDefault="007E2E9B" w:rsidP="007E2E9B">
      <w:pPr>
        <w:ind w:left="720"/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Šiuo metu esantis teisinis reglamentavimas.</w:t>
      </w:r>
      <w:r w:rsidRPr="00EA3763">
        <w:rPr>
          <w:sz w:val="24"/>
          <w:szCs w:val="24"/>
          <w:lang w:val="lt-LT"/>
        </w:rPr>
        <w:t xml:space="preserve"> </w:t>
      </w:r>
    </w:p>
    <w:p w:rsidR="007E2E9B" w:rsidRPr="00EA3763" w:rsidRDefault="007E2E9B" w:rsidP="007E2E9B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Lietuvos Respublikos paramos būstui įsigyti ar išsinuomoti įstatymas.</w:t>
      </w:r>
    </w:p>
    <w:p w:rsidR="007E2E9B" w:rsidRPr="00EA3763" w:rsidRDefault="007E2E9B" w:rsidP="006359A3">
      <w:pPr>
        <w:pStyle w:val="Default"/>
        <w:jc w:val="both"/>
      </w:pPr>
      <w:r w:rsidRPr="00EA3763">
        <w:rPr>
          <w:b/>
          <w:bCs/>
        </w:rPr>
        <w:tab/>
        <w:t>Sprendimo projekto esmė.</w:t>
      </w:r>
      <w:r w:rsidRPr="00EA3763">
        <w:t xml:space="preserve"> </w:t>
      </w:r>
    </w:p>
    <w:p w:rsidR="00D22F07" w:rsidRPr="004C53EE" w:rsidRDefault="00C90C8C" w:rsidP="00D22F07">
      <w:pPr>
        <w:ind w:firstLine="720"/>
        <w:jc w:val="both"/>
        <w:rPr>
          <w:sz w:val="24"/>
          <w:szCs w:val="24"/>
          <w:lang w:val="lt-LT"/>
        </w:rPr>
      </w:pPr>
      <w:r w:rsidRPr="004C53EE">
        <w:rPr>
          <w:sz w:val="24"/>
          <w:szCs w:val="24"/>
          <w:lang w:val="lt-LT"/>
        </w:rPr>
        <w:t xml:space="preserve">Plento g. 21-2, </w:t>
      </w:r>
      <w:proofErr w:type="spellStart"/>
      <w:r w:rsidRPr="004C53EE">
        <w:rPr>
          <w:sz w:val="24"/>
          <w:szCs w:val="24"/>
          <w:lang w:val="lt-LT"/>
        </w:rPr>
        <w:t>Didsodės</w:t>
      </w:r>
      <w:proofErr w:type="spellEnd"/>
      <w:r w:rsidRPr="004C53EE">
        <w:rPr>
          <w:sz w:val="24"/>
          <w:szCs w:val="24"/>
          <w:lang w:val="lt-LT"/>
        </w:rPr>
        <w:t xml:space="preserve"> k., </w:t>
      </w:r>
      <w:proofErr w:type="spellStart"/>
      <w:r w:rsidRPr="004C53EE">
        <w:rPr>
          <w:sz w:val="24"/>
          <w:szCs w:val="24"/>
          <w:lang w:val="lt-LT"/>
        </w:rPr>
        <w:t>Juodupės</w:t>
      </w:r>
      <w:proofErr w:type="spellEnd"/>
      <w:r w:rsidRPr="004C53EE">
        <w:rPr>
          <w:sz w:val="24"/>
          <w:szCs w:val="24"/>
          <w:lang w:val="lt-LT"/>
        </w:rPr>
        <w:t xml:space="preserve"> sen., Rokiškio r. sav., </w:t>
      </w:r>
      <w:r w:rsidR="006F3616">
        <w:rPr>
          <w:sz w:val="24"/>
          <w:szCs w:val="24"/>
          <w:lang w:val="lt-LT"/>
        </w:rPr>
        <w:t>26,58</w:t>
      </w:r>
      <w:r w:rsidRPr="004C53EE">
        <w:rPr>
          <w:sz w:val="24"/>
          <w:szCs w:val="24"/>
          <w:lang w:val="lt-LT"/>
        </w:rPr>
        <w:t xml:space="preserve"> kv. m. </w:t>
      </w:r>
      <w:r w:rsidR="00F74754" w:rsidRPr="004C53EE">
        <w:rPr>
          <w:sz w:val="24"/>
          <w:szCs w:val="24"/>
          <w:lang w:val="lt-LT"/>
        </w:rPr>
        <w:t>naudingojo</w:t>
      </w:r>
      <w:r w:rsidRPr="004C53EE">
        <w:rPr>
          <w:sz w:val="24"/>
          <w:szCs w:val="24"/>
          <w:lang w:val="lt-LT"/>
        </w:rPr>
        <w:t xml:space="preserve"> ploto būstas yra įtrauktas</w:t>
      </w:r>
      <w:r w:rsidR="00F80B0B" w:rsidRPr="004C53EE">
        <w:rPr>
          <w:sz w:val="24"/>
          <w:szCs w:val="24"/>
          <w:lang w:val="lt-LT"/>
        </w:rPr>
        <w:t xml:space="preserve"> į savivaldybės būsto fondą ir vadovaujantis Lietuvos Respublikos paramos būstui įsigyti ar išsinuomoti įstatymo nuostatoms</w:t>
      </w:r>
      <w:r w:rsidR="00B1745E" w:rsidRPr="004C53EE">
        <w:rPr>
          <w:sz w:val="24"/>
          <w:szCs w:val="24"/>
          <w:lang w:val="lt-LT"/>
        </w:rPr>
        <w:t xml:space="preserve">, tarybos sprendimu gali būti išnuomotas. </w:t>
      </w:r>
    </w:p>
    <w:p w:rsidR="00310A28" w:rsidRPr="00310A28" w:rsidRDefault="004A3C78" w:rsidP="00310A28">
      <w:pPr>
        <w:tabs>
          <w:tab w:val="left" w:pos="993"/>
        </w:tabs>
        <w:ind w:firstLine="709"/>
        <w:jc w:val="both"/>
        <w:rPr>
          <w:sz w:val="24"/>
          <w:szCs w:val="24"/>
          <w:lang w:val="lt-LT"/>
        </w:rPr>
      </w:pPr>
      <w:r w:rsidRPr="004A3C78">
        <w:rPr>
          <w:sz w:val="24"/>
          <w:szCs w:val="24"/>
          <w:lang w:val="lt-LT"/>
        </w:rPr>
        <w:t>A.</w:t>
      </w:r>
      <w:r>
        <w:rPr>
          <w:sz w:val="24"/>
          <w:szCs w:val="24"/>
          <w:lang w:val="lt-LT"/>
        </w:rPr>
        <w:t xml:space="preserve"> </w:t>
      </w:r>
      <w:r w:rsidR="00C76BEA" w:rsidRPr="004C53EE">
        <w:rPr>
          <w:sz w:val="24"/>
          <w:szCs w:val="24"/>
          <w:lang w:val="lt-LT"/>
        </w:rPr>
        <w:t xml:space="preserve">D. šiame būste gyvena nuo 1983 m. spalio 18 d., kuris jam buvo paskirtas darbovietės, kolūkio </w:t>
      </w:r>
      <w:r w:rsidR="0050430E">
        <w:rPr>
          <w:sz w:val="24"/>
          <w:szCs w:val="24"/>
          <w:lang w:val="lt-LT"/>
        </w:rPr>
        <w:t>,,</w:t>
      </w:r>
      <w:r w:rsidR="00C76BEA" w:rsidRPr="004C53EE">
        <w:rPr>
          <w:sz w:val="24"/>
          <w:szCs w:val="24"/>
          <w:lang w:val="lt-LT"/>
        </w:rPr>
        <w:t>Tikruoju keliu</w:t>
      </w:r>
      <w:r w:rsidR="0050430E">
        <w:rPr>
          <w:sz w:val="24"/>
          <w:szCs w:val="24"/>
          <w:lang w:val="lt-LT"/>
        </w:rPr>
        <w:t>“</w:t>
      </w:r>
      <w:r w:rsidR="00C76BEA" w:rsidRPr="004C53EE">
        <w:rPr>
          <w:sz w:val="24"/>
          <w:szCs w:val="24"/>
          <w:lang w:val="lt-LT"/>
        </w:rPr>
        <w:t>.</w:t>
      </w:r>
      <w:r w:rsidR="003B2284" w:rsidRPr="004C53EE">
        <w:rPr>
          <w:sz w:val="24"/>
          <w:szCs w:val="24"/>
          <w:lang w:val="lt-LT"/>
        </w:rPr>
        <w:t xml:space="preserve"> Būstas priklausė minėtajam kolūkiui, vėliau </w:t>
      </w:r>
      <w:r w:rsidR="0050430E">
        <w:rPr>
          <w:sz w:val="24"/>
          <w:szCs w:val="24"/>
          <w:lang w:val="lt-LT"/>
        </w:rPr>
        <w:t xml:space="preserve">– </w:t>
      </w:r>
      <w:r w:rsidR="003B2284" w:rsidRPr="004C53EE">
        <w:rPr>
          <w:sz w:val="24"/>
          <w:szCs w:val="24"/>
          <w:lang w:val="lt-LT"/>
        </w:rPr>
        <w:t xml:space="preserve">žemės ūkio bendrovei </w:t>
      </w:r>
      <w:r w:rsidR="0050430E">
        <w:rPr>
          <w:sz w:val="24"/>
          <w:szCs w:val="24"/>
          <w:lang w:val="lt-LT"/>
        </w:rPr>
        <w:t>,,</w:t>
      </w:r>
      <w:r w:rsidR="003B2284" w:rsidRPr="004C53EE">
        <w:rPr>
          <w:sz w:val="24"/>
          <w:szCs w:val="24"/>
          <w:lang w:val="lt-LT"/>
        </w:rPr>
        <w:t>Tikruoju keliu</w:t>
      </w:r>
      <w:r w:rsidR="0050430E">
        <w:rPr>
          <w:sz w:val="24"/>
          <w:szCs w:val="24"/>
          <w:lang w:val="lt-LT"/>
        </w:rPr>
        <w:t>“</w:t>
      </w:r>
      <w:r w:rsidR="003B2284" w:rsidRPr="004C53EE">
        <w:rPr>
          <w:sz w:val="24"/>
          <w:szCs w:val="24"/>
          <w:lang w:val="lt-LT"/>
        </w:rPr>
        <w:t xml:space="preserve">. Likviduojantis ŽŪB </w:t>
      </w:r>
      <w:r w:rsidR="0050430E">
        <w:rPr>
          <w:sz w:val="24"/>
          <w:szCs w:val="24"/>
          <w:lang w:val="lt-LT"/>
        </w:rPr>
        <w:t>,,</w:t>
      </w:r>
      <w:r w:rsidR="003B2284" w:rsidRPr="004C53EE">
        <w:rPr>
          <w:sz w:val="24"/>
          <w:szCs w:val="24"/>
          <w:lang w:val="lt-LT"/>
        </w:rPr>
        <w:t>Tikruoju keliu</w:t>
      </w:r>
      <w:r w:rsidR="0050430E">
        <w:rPr>
          <w:sz w:val="24"/>
          <w:szCs w:val="24"/>
          <w:lang w:val="lt-LT"/>
        </w:rPr>
        <w:t>“</w:t>
      </w:r>
      <w:r w:rsidR="003B2284" w:rsidRPr="004C53EE">
        <w:rPr>
          <w:sz w:val="24"/>
          <w:szCs w:val="24"/>
          <w:lang w:val="lt-LT"/>
        </w:rPr>
        <w:t xml:space="preserve">, 1993 m. kovo 18 d. priėmimo-perdavimo aktu ŽŪB </w:t>
      </w:r>
      <w:r w:rsidR="0050430E">
        <w:rPr>
          <w:sz w:val="24"/>
          <w:szCs w:val="24"/>
          <w:lang w:val="lt-LT"/>
        </w:rPr>
        <w:t>,,</w:t>
      </w:r>
      <w:r w:rsidR="003B2284" w:rsidRPr="004C53EE">
        <w:rPr>
          <w:sz w:val="24"/>
          <w:szCs w:val="24"/>
          <w:lang w:val="lt-LT"/>
        </w:rPr>
        <w:t>Tikruoju keliu</w:t>
      </w:r>
      <w:r w:rsidR="0050430E">
        <w:rPr>
          <w:sz w:val="24"/>
          <w:szCs w:val="24"/>
          <w:lang w:val="lt-LT"/>
        </w:rPr>
        <w:t>“</w:t>
      </w:r>
      <w:r w:rsidR="003B2284" w:rsidRPr="004C53EE">
        <w:rPr>
          <w:sz w:val="24"/>
          <w:szCs w:val="24"/>
          <w:lang w:val="lt-LT"/>
        </w:rPr>
        <w:t xml:space="preserve"> gyvenamąjį namą, kuriame yra minėtasis būstas, perdavė </w:t>
      </w:r>
      <w:proofErr w:type="spellStart"/>
      <w:r w:rsidR="003B2284" w:rsidRPr="004C53EE">
        <w:rPr>
          <w:sz w:val="24"/>
          <w:szCs w:val="24"/>
          <w:lang w:val="lt-LT"/>
        </w:rPr>
        <w:t>Juodupės</w:t>
      </w:r>
      <w:proofErr w:type="spellEnd"/>
      <w:r w:rsidR="003B2284" w:rsidRPr="004C53EE">
        <w:rPr>
          <w:sz w:val="24"/>
          <w:szCs w:val="24"/>
          <w:lang w:val="lt-LT"/>
        </w:rPr>
        <w:t xml:space="preserve"> apylinkės </w:t>
      </w:r>
      <w:r w:rsidR="0072395B" w:rsidRPr="00B24019">
        <w:rPr>
          <w:sz w:val="24"/>
          <w:szCs w:val="24"/>
          <w:lang w:val="lt-LT"/>
        </w:rPr>
        <w:t>savivaldybei</w:t>
      </w:r>
      <w:r w:rsidR="00DD7BAB" w:rsidRPr="00B24019">
        <w:rPr>
          <w:sz w:val="24"/>
          <w:szCs w:val="24"/>
          <w:lang w:val="lt-LT"/>
        </w:rPr>
        <w:t xml:space="preserve"> (vėliau</w:t>
      </w:r>
      <w:r w:rsidR="00B267CA">
        <w:rPr>
          <w:sz w:val="24"/>
          <w:szCs w:val="24"/>
          <w:lang w:val="lt-LT"/>
        </w:rPr>
        <w:t xml:space="preserve"> </w:t>
      </w:r>
      <w:r w:rsidR="00DD7BAB" w:rsidRPr="00B24019">
        <w:rPr>
          <w:sz w:val="24"/>
          <w:szCs w:val="24"/>
          <w:lang w:val="lt-LT"/>
        </w:rPr>
        <w:t xml:space="preserve">- </w:t>
      </w:r>
      <w:proofErr w:type="spellStart"/>
      <w:r w:rsidR="00DD7BAB" w:rsidRPr="00B24019">
        <w:rPr>
          <w:sz w:val="24"/>
          <w:szCs w:val="24"/>
          <w:lang w:val="lt-LT"/>
        </w:rPr>
        <w:t>Juodupės</w:t>
      </w:r>
      <w:proofErr w:type="spellEnd"/>
      <w:r w:rsidR="00DD7BAB" w:rsidRPr="00B24019">
        <w:rPr>
          <w:sz w:val="24"/>
          <w:szCs w:val="24"/>
          <w:lang w:val="lt-LT"/>
        </w:rPr>
        <w:t xml:space="preserve"> seniūnija)</w:t>
      </w:r>
      <w:r w:rsidR="003B2284" w:rsidRPr="00B24019">
        <w:rPr>
          <w:sz w:val="24"/>
          <w:szCs w:val="24"/>
          <w:lang w:val="lt-LT"/>
        </w:rPr>
        <w:t>.</w:t>
      </w:r>
      <w:r w:rsidR="003B2284" w:rsidRPr="00E16C63">
        <w:rPr>
          <w:sz w:val="24"/>
          <w:szCs w:val="24"/>
          <w:lang w:val="lt-LT"/>
        </w:rPr>
        <w:t xml:space="preserve"> </w:t>
      </w:r>
      <w:r w:rsidR="008D2641" w:rsidRPr="00E16C63">
        <w:rPr>
          <w:sz w:val="24"/>
          <w:szCs w:val="24"/>
          <w:lang w:val="lt-LT"/>
        </w:rPr>
        <w:t>Nuo 1993m kovo 18 d.</w:t>
      </w:r>
      <w:r w:rsidR="00310A28" w:rsidRPr="00E16C63">
        <w:rPr>
          <w:sz w:val="24"/>
          <w:szCs w:val="24"/>
          <w:lang w:val="lt-LT"/>
        </w:rPr>
        <w:t xml:space="preserve"> iki 2018 m. gruodžio 14</w:t>
      </w:r>
      <w:r w:rsidR="00310A28" w:rsidRPr="00E16C63">
        <w:rPr>
          <w:color w:val="FF0000"/>
          <w:sz w:val="24"/>
          <w:szCs w:val="24"/>
          <w:lang w:val="lt-LT"/>
        </w:rPr>
        <w:t xml:space="preserve"> </w:t>
      </w:r>
      <w:r w:rsidR="00310A28" w:rsidRPr="00E16C63">
        <w:rPr>
          <w:sz w:val="24"/>
          <w:szCs w:val="24"/>
          <w:lang w:val="lt-LT"/>
        </w:rPr>
        <w:t>d.</w:t>
      </w:r>
      <w:r w:rsidR="008D2641" w:rsidRPr="00E16C63">
        <w:rPr>
          <w:sz w:val="24"/>
          <w:szCs w:val="24"/>
          <w:lang w:val="lt-LT"/>
        </w:rPr>
        <w:t>,</w:t>
      </w:r>
      <w:r w:rsidR="00310A28" w:rsidRPr="00E16C63">
        <w:rPr>
          <w:sz w:val="24"/>
          <w:szCs w:val="24"/>
          <w:lang w:val="lt-LT"/>
        </w:rPr>
        <w:t xml:space="preserve"> </w:t>
      </w:r>
      <w:r w:rsidR="008D2641" w:rsidRPr="00E16C63">
        <w:rPr>
          <w:sz w:val="24"/>
          <w:szCs w:val="24"/>
          <w:lang w:val="lt-LT"/>
        </w:rPr>
        <w:t xml:space="preserve">būstas, </w:t>
      </w:r>
      <w:r w:rsidR="00310A28" w:rsidRPr="00E16C63">
        <w:rPr>
          <w:sz w:val="24"/>
          <w:szCs w:val="24"/>
          <w:lang w:val="lt-LT"/>
        </w:rPr>
        <w:t xml:space="preserve">esantis </w:t>
      </w:r>
      <w:r w:rsidR="00310A28" w:rsidRPr="008D2641">
        <w:rPr>
          <w:sz w:val="24"/>
          <w:szCs w:val="24"/>
          <w:lang w:val="lt-LT"/>
        </w:rPr>
        <w:t xml:space="preserve">Plento g. 21-2, </w:t>
      </w:r>
      <w:proofErr w:type="spellStart"/>
      <w:r w:rsidR="00310A28" w:rsidRPr="008D2641">
        <w:rPr>
          <w:sz w:val="24"/>
          <w:szCs w:val="24"/>
          <w:lang w:val="lt-LT"/>
        </w:rPr>
        <w:t>Didsodės</w:t>
      </w:r>
      <w:proofErr w:type="spellEnd"/>
      <w:r w:rsidR="00310A28" w:rsidRPr="008D2641">
        <w:rPr>
          <w:sz w:val="24"/>
          <w:szCs w:val="24"/>
          <w:lang w:val="lt-LT"/>
        </w:rPr>
        <w:t xml:space="preserve"> k., </w:t>
      </w:r>
      <w:proofErr w:type="spellStart"/>
      <w:r w:rsidR="00310A28" w:rsidRPr="008D2641">
        <w:rPr>
          <w:sz w:val="24"/>
          <w:szCs w:val="24"/>
          <w:lang w:val="lt-LT"/>
        </w:rPr>
        <w:t>Juodupės</w:t>
      </w:r>
      <w:proofErr w:type="spellEnd"/>
      <w:r w:rsidR="00310A28" w:rsidRPr="008D2641">
        <w:rPr>
          <w:sz w:val="24"/>
          <w:szCs w:val="24"/>
          <w:lang w:val="lt-LT"/>
        </w:rPr>
        <w:t xml:space="preserve"> sen., Rokiškio r. sav., nebuvo apskaitytas </w:t>
      </w:r>
      <w:proofErr w:type="spellStart"/>
      <w:r w:rsidR="00310A28" w:rsidRPr="008D2641">
        <w:rPr>
          <w:sz w:val="24"/>
          <w:szCs w:val="24"/>
          <w:lang w:val="lt-LT"/>
        </w:rPr>
        <w:t>Juodupės</w:t>
      </w:r>
      <w:proofErr w:type="spellEnd"/>
      <w:r w:rsidR="00310A28" w:rsidRPr="008D2641">
        <w:rPr>
          <w:sz w:val="24"/>
          <w:szCs w:val="24"/>
          <w:lang w:val="lt-LT"/>
        </w:rPr>
        <w:t xml:space="preserve"> seniūnijos balanse, daiktinės teisės į šį </w:t>
      </w:r>
      <w:r w:rsidR="00593C11">
        <w:rPr>
          <w:sz w:val="24"/>
          <w:szCs w:val="24"/>
          <w:lang w:val="lt-LT"/>
        </w:rPr>
        <w:t>būstą nebuvo užregistruotos VĮ R</w:t>
      </w:r>
      <w:r w:rsidR="00310A28" w:rsidRPr="008D2641">
        <w:rPr>
          <w:sz w:val="24"/>
          <w:szCs w:val="24"/>
          <w:lang w:val="lt-LT"/>
        </w:rPr>
        <w:t>egistrų centre.</w:t>
      </w:r>
    </w:p>
    <w:p w:rsidR="00310A28" w:rsidRPr="00310A28" w:rsidRDefault="00D654BF" w:rsidP="00310A28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 w:rsidRPr="00DD7BAB">
        <w:rPr>
          <w:sz w:val="24"/>
          <w:szCs w:val="24"/>
          <w:lang w:val="lt-LT"/>
        </w:rPr>
        <w:t>Būstą</w:t>
      </w:r>
      <w:r>
        <w:rPr>
          <w:sz w:val="24"/>
          <w:szCs w:val="24"/>
          <w:lang w:val="lt-LT"/>
        </w:rPr>
        <w:t xml:space="preserve"> </w:t>
      </w:r>
      <w:r w:rsidR="004A3C78">
        <w:rPr>
          <w:sz w:val="24"/>
          <w:szCs w:val="24"/>
          <w:lang w:val="lt-LT"/>
        </w:rPr>
        <w:t xml:space="preserve">perdavus </w:t>
      </w:r>
      <w:r w:rsidR="008C0151" w:rsidRPr="00DD7BAB">
        <w:rPr>
          <w:sz w:val="24"/>
          <w:szCs w:val="24"/>
          <w:lang w:val="lt-LT"/>
        </w:rPr>
        <w:t>seniūnijai</w:t>
      </w:r>
      <w:r w:rsidR="004A3C78" w:rsidRPr="00DD7BAB">
        <w:rPr>
          <w:sz w:val="24"/>
          <w:szCs w:val="24"/>
          <w:lang w:val="lt-LT"/>
        </w:rPr>
        <w:t>,</w:t>
      </w:r>
      <w:r w:rsidR="004A3C78">
        <w:rPr>
          <w:sz w:val="24"/>
          <w:szCs w:val="24"/>
          <w:lang w:val="lt-LT"/>
        </w:rPr>
        <w:t xml:space="preserve"> </w:t>
      </w:r>
      <w:r w:rsidR="003B2284" w:rsidRPr="004C53EE">
        <w:rPr>
          <w:sz w:val="24"/>
          <w:szCs w:val="24"/>
          <w:lang w:val="lt-LT"/>
        </w:rPr>
        <w:t>A. D.</w:t>
      </w:r>
      <w:r>
        <w:rPr>
          <w:sz w:val="24"/>
          <w:szCs w:val="24"/>
          <w:lang w:val="lt-LT"/>
        </w:rPr>
        <w:t xml:space="preserve"> </w:t>
      </w:r>
      <w:r w:rsidRPr="00DD7BAB">
        <w:rPr>
          <w:sz w:val="24"/>
          <w:szCs w:val="24"/>
          <w:lang w:val="lt-LT"/>
        </w:rPr>
        <w:t>būsto</w:t>
      </w:r>
      <w:r w:rsidR="004A3C78">
        <w:rPr>
          <w:sz w:val="24"/>
          <w:szCs w:val="24"/>
          <w:lang w:val="lt-LT"/>
        </w:rPr>
        <w:t xml:space="preserve"> </w:t>
      </w:r>
      <w:r w:rsidR="003B2284" w:rsidRPr="004C53EE">
        <w:rPr>
          <w:sz w:val="24"/>
          <w:szCs w:val="24"/>
          <w:lang w:val="lt-LT"/>
        </w:rPr>
        <w:t xml:space="preserve">nuomos mokestį mokėjo </w:t>
      </w:r>
      <w:r w:rsidR="0032200D" w:rsidRPr="004C53EE">
        <w:rPr>
          <w:sz w:val="24"/>
          <w:szCs w:val="24"/>
          <w:lang w:val="lt-LT"/>
        </w:rPr>
        <w:t>iki 2001 m</w:t>
      </w:r>
      <w:r w:rsidR="0072395B" w:rsidRPr="0072395B">
        <w:rPr>
          <w:sz w:val="24"/>
          <w:szCs w:val="24"/>
          <w:lang w:val="lt-LT"/>
        </w:rPr>
        <w:t>.</w:t>
      </w:r>
      <w:r w:rsidR="0072395B" w:rsidRPr="00DD7BAB">
        <w:rPr>
          <w:color w:val="FF0000"/>
          <w:sz w:val="24"/>
          <w:szCs w:val="24"/>
          <w:lang w:val="lt-LT"/>
        </w:rPr>
        <w:t xml:space="preserve"> </w:t>
      </w:r>
      <w:r w:rsidR="0032200D" w:rsidRPr="004C53EE">
        <w:rPr>
          <w:sz w:val="24"/>
          <w:szCs w:val="24"/>
          <w:lang w:val="lt-LT"/>
        </w:rPr>
        <w:t>V</w:t>
      </w:r>
      <w:r w:rsidR="00A860FA" w:rsidRPr="004C53EE">
        <w:rPr>
          <w:sz w:val="24"/>
          <w:szCs w:val="24"/>
          <w:lang w:val="lt-LT"/>
        </w:rPr>
        <w:t xml:space="preserve">ėliau buvusi </w:t>
      </w:r>
      <w:proofErr w:type="spellStart"/>
      <w:r w:rsidR="00A860FA" w:rsidRPr="004C53EE">
        <w:rPr>
          <w:sz w:val="24"/>
          <w:szCs w:val="24"/>
          <w:lang w:val="lt-LT"/>
        </w:rPr>
        <w:t>Juodupės</w:t>
      </w:r>
      <w:proofErr w:type="spellEnd"/>
      <w:r w:rsidR="00A860FA" w:rsidRPr="004C53EE">
        <w:rPr>
          <w:sz w:val="24"/>
          <w:szCs w:val="24"/>
          <w:lang w:val="lt-LT"/>
        </w:rPr>
        <w:t xml:space="preserve"> seniūnijos seniūn</w:t>
      </w:r>
      <w:r w:rsidR="0032200D" w:rsidRPr="004C53EE">
        <w:rPr>
          <w:sz w:val="24"/>
          <w:szCs w:val="24"/>
          <w:lang w:val="lt-LT"/>
        </w:rPr>
        <w:t>ei</w:t>
      </w:r>
      <w:r w:rsidR="00A860FA" w:rsidRPr="004C53EE">
        <w:rPr>
          <w:sz w:val="24"/>
          <w:szCs w:val="24"/>
          <w:lang w:val="lt-LT"/>
        </w:rPr>
        <w:t xml:space="preserve"> pasak</w:t>
      </w:r>
      <w:r w:rsidR="0032200D" w:rsidRPr="004C53EE">
        <w:rPr>
          <w:sz w:val="24"/>
          <w:szCs w:val="24"/>
          <w:lang w:val="lt-LT"/>
        </w:rPr>
        <w:t>ius</w:t>
      </w:r>
      <w:r w:rsidR="00A860FA" w:rsidRPr="004C53EE">
        <w:rPr>
          <w:sz w:val="24"/>
          <w:szCs w:val="24"/>
          <w:lang w:val="lt-LT"/>
        </w:rPr>
        <w:t>, kad nu</w:t>
      </w:r>
      <w:r w:rsidR="0032200D" w:rsidRPr="004C53EE">
        <w:rPr>
          <w:sz w:val="24"/>
          <w:szCs w:val="24"/>
          <w:lang w:val="lt-LT"/>
        </w:rPr>
        <w:t>omos mokesčio mokėti nebereikia, A. D. to</w:t>
      </w:r>
      <w:r w:rsidR="006C195E" w:rsidRPr="004C53EE">
        <w:rPr>
          <w:sz w:val="24"/>
          <w:szCs w:val="24"/>
          <w:lang w:val="lt-LT"/>
        </w:rPr>
        <w:t>liau nuomos mokes</w:t>
      </w:r>
      <w:r w:rsidR="00500D1A" w:rsidRPr="004C53EE">
        <w:rPr>
          <w:sz w:val="24"/>
          <w:szCs w:val="24"/>
          <w:lang w:val="lt-LT"/>
        </w:rPr>
        <w:t>čio nebemokėjo</w:t>
      </w:r>
      <w:r w:rsidR="00B24656" w:rsidRPr="004C53EE">
        <w:rPr>
          <w:sz w:val="24"/>
          <w:szCs w:val="24"/>
          <w:lang w:val="lt-LT"/>
        </w:rPr>
        <w:t>.</w:t>
      </w:r>
      <w:r w:rsidR="00B24656">
        <w:rPr>
          <w:sz w:val="24"/>
          <w:szCs w:val="24"/>
          <w:lang w:val="lt-LT"/>
        </w:rPr>
        <w:t xml:space="preserve"> </w:t>
      </w:r>
      <w:r w:rsidR="006C195E" w:rsidRPr="004C53EE">
        <w:rPr>
          <w:sz w:val="24"/>
          <w:szCs w:val="24"/>
          <w:lang w:val="lt-LT"/>
        </w:rPr>
        <w:t xml:space="preserve">Tačiau ir toliau būste gyvena, juo naudojasi </w:t>
      </w:r>
      <w:r w:rsidR="00841144" w:rsidRPr="004C53EE">
        <w:rPr>
          <w:sz w:val="24"/>
          <w:szCs w:val="24"/>
          <w:lang w:val="lt-LT"/>
        </w:rPr>
        <w:t>tvark</w:t>
      </w:r>
      <w:r w:rsidR="006C195E" w:rsidRPr="004C53EE">
        <w:rPr>
          <w:sz w:val="24"/>
          <w:szCs w:val="24"/>
          <w:lang w:val="lt-LT"/>
        </w:rPr>
        <w:t>o</w:t>
      </w:r>
      <w:r w:rsidR="00841144" w:rsidRPr="004C53EE">
        <w:rPr>
          <w:sz w:val="24"/>
          <w:szCs w:val="24"/>
          <w:lang w:val="lt-LT"/>
        </w:rPr>
        <w:t>, prižiūr</w:t>
      </w:r>
      <w:r w:rsidR="006C195E" w:rsidRPr="004C53EE">
        <w:rPr>
          <w:sz w:val="24"/>
          <w:szCs w:val="24"/>
          <w:lang w:val="lt-LT"/>
        </w:rPr>
        <w:t>i</w:t>
      </w:r>
      <w:r w:rsidR="00841144" w:rsidRPr="004C53EE">
        <w:rPr>
          <w:sz w:val="24"/>
          <w:szCs w:val="24"/>
          <w:lang w:val="lt-LT"/>
        </w:rPr>
        <w:t>, remont</w:t>
      </w:r>
      <w:r w:rsidR="006C195E" w:rsidRPr="004C53EE">
        <w:rPr>
          <w:sz w:val="24"/>
          <w:szCs w:val="24"/>
          <w:lang w:val="lt-LT"/>
        </w:rPr>
        <w:t>uoja</w:t>
      </w:r>
      <w:r w:rsidR="00841144" w:rsidRPr="004C53EE">
        <w:rPr>
          <w:sz w:val="24"/>
          <w:szCs w:val="24"/>
          <w:lang w:val="lt-LT"/>
        </w:rPr>
        <w:t xml:space="preserve">. </w:t>
      </w:r>
      <w:proofErr w:type="gramStart"/>
      <w:r w:rsidR="00841144" w:rsidRPr="00B24656">
        <w:rPr>
          <w:sz w:val="24"/>
          <w:szCs w:val="24"/>
        </w:rPr>
        <w:t xml:space="preserve">Su </w:t>
      </w:r>
      <w:proofErr w:type="spellStart"/>
      <w:r w:rsidR="00841144" w:rsidRPr="00B24656">
        <w:rPr>
          <w:sz w:val="24"/>
          <w:szCs w:val="24"/>
        </w:rPr>
        <w:t>komunalinių</w:t>
      </w:r>
      <w:proofErr w:type="spellEnd"/>
      <w:r w:rsidR="00841144" w:rsidRPr="00B24656">
        <w:rPr>
          <w:sz w:val="24"/>
          <w:szCs w:val="24"/>
        </w:rPr>
        <w:t xml:space="preserve"> </w:t>
      </w:r>
      <w:proofErr w:type="spellStart"/>
      <w:r w:rsidR="00841144" w:rsidRPr="00B24656">
        <w:rPr>
          <w:sz w:val="24"/>
          <w:szCs w:val="24"/>
        </w:rPr>
        <w:t>paslaugų</w:t>
      </w:r>
      <w:proofErr w:type="spellEnd"/>
      <w:r w:rsidR="00841144" w:rsidRPr="00B24656">
        <w:rPr>
          <w:sz w:val="24"/>
          <w:szCs w:val="24"/>
        </w:rPr>
        <w:t xml:space="preserve"> </w:t>
      </w:r>
      <w:proofErr w:type="spellStart"/>
      <w:r w:rsidR="00841144" w:rsidRPr="00B24656">
        <w:rPr>
          <w:sz w:val="24"/>
          <w:szCs w:val="24"/>
        </w:rPr>
        <w:t>teikėjais</w:t>
      </w:r>
      <w:proofErr w:type="spellEnd"/>
      <w:r w:rsidR="00841144" w:rsidRPr="00B24656">
        <w:rPr>
          <w:sz w:val="24"/>
          <w:szCs w:val="24"/>
        </w:rPr>
        <w:t xml:space="preserve"> </w:t>
      </w:r>
      <w:proofErr w:type="spellStart"/>
      <w:r w:rsidR="00841144" w:rsidRPr="00B24656">
        <w:rPr>
          <w:sz w:val="24"/>
          <w:szCs w:val="24"/>
        </w:rPr>
        <w:t>yra</w:t>
      </w:r>
      <w:proofErr w:type="spellEnd"/>
      <w:r w:rsidR="00841144" w:rsidRPr="00B24656">
        <w:rPr>
          <w:sz w:val="24"/>
          <w:szCs w:val="24"/>
        </w:rPr>
        <w:t xml:space="preserve"> </w:t>
      </w:r>
      <w:proofErr w:type="spellStart"/>
      <w:r w:rsidR="00841144" w:rsidRPr="00B24656">
        <w:rPr>
          <w:sz w:val="24"/>
          <w:szCs w:val="24"/>
        </w:rPr>
        <w:t>sudaręs</w:t>
      </w:r>
      <w:proofErr w:type="spellEnd"/>
      <w:r w:rsidR="00841144" w:rsidRPr="00B24656">
        <w:rPr>
          <w:sz w:val="24"/>
          <w:szCs w:val="24"/>
        </w:rPr>
        <w:t xml:space="preserve"> </w:t>
      </w:r>
      <w:proofErr w:type="spellStart"/>
      <w:r w:rsidR="00841144" w:rsidRPr="00B24656">
        <w:rPr>
          <w:sz w:val="24"/>
          <w:szCs w:val="24"/>
        </w:rPr>
        <w:t>sutartis</w:t>
      </w:r>
      <w:proofErr w:type="spellEnd"/>
      <w:r w:rsidR="0032200D" w:rsidRPr="00B24656">
        <w:rPr>
          <w:sz w:val="24"/>
          <w:szCs w:val="24"/>
        </w:rPr>
        <w:t>.</w:t>
      </w:r>
      <w:proofErr w:type="gramEnd"/>
      <w:r w:rsidR="00DA0272" w:rsidRPr="00B24656">
        <w:rPr>
          <w:color w:val="FF0000"/>
          <w:sz w:val="24"/>
          <w:szCs w:val="24"/>
        </w:rPr>
        <w:t xml:space="preserve"> </w:t>
      </w:r>
    </w:p>
    <w:p w:rsidR="00DA0272" w:rsidRPr="00864C36" w:rsidRDefault="00DA0272" w:rsidP="00D979C9">
      <w:pPr>
        <w:tabs>
          <w:tab w:val="left" w:pos="993"/>
        </w:tabs>
        <w:ind w:firstLine="709"/>
        <w:jc w:val="both"/>
        <w:rPr>
          <w:sz w:val="24"/>
          <w:szCs w:val="24"/>
          <w:lang w:val="lt-LT"/>
        </w:rPr>
      </w:pPr>
      <w:r w:rsidRPr="004C53EE">
        <w:rPr>
          <w:sz w:val="24"/>
          <w:szCs w:val="24"/>
          <w:lang w:val="lt-LT"/>
        </w:rPr>
        <w:t>Atsižvelgian</w:t>
      </w:r>
      <w:r w:rsidR="00D979C9" w:rsidRPr="004C53EE">
        <w:rPr>
          <w:sz w:val="24"/>
          <w:szCs w:val="24"/>
          <w:lang w:val="lt-LT"/>
        </w:rPr>
        <w:t>t į tai, kad</w:t>
      </w:r>
      <w:r w:rsidR="00310A28">
        <w:rPr>
          <w:sz w:val="24"/>
          <w:szCs w:val="24"/>
          <w:lang w:val="lt-LT"/>
        </w:rPr>
        <w:t xml:space="preserve"> </w:t>
      </w:r>
      <w:proofErr w:type="spellStart"/>
      <w:r w:rsidR="0072395B" w:rsidRPr="00DD7BAB">
        <w:rPr>
          <w:sz w:val="24"/>
          <w:szCs w:val="24"/>
        </w:rPr>
        <w:t>būstas</w:t>
      </w:r>
      <w:proofErr w:type="spellEnd"/>
      <w:r w:rsidR="0072395B" w:rsidRPr="00DD7BAB">
        <w:rPr>
          <w:sz w:val="24"/>
          <w:szCs w:val="24"/>
        </w:rPr>
        <w:t>,</w:t>
      </w:r>
      <w:r w:rsidR="0072395B" w:rsidRPr="0072395B">
        <w:rPr>
          <w:color w:val="FF0000"/>
          <w:sz w:val="24"/>
          <w:szCs w:val="24"/>
        </w:rPr>
        <w:t xml:space="preserve"> </w:t>
      </w:r>
      <w:proofErr w:type="spellStart"/>
      <w:r w:rsidR="00310A28" w:rsidRPr="00B65E9E">
        <w:rPr>
          <w:sz w:val="24"/>
          <w:szCs w:val="24"/>
        </w:rPr>
        <w:t>esantis</w:t>
      </w:r>
      <w:proofErr w:type="spellEnd"/>
      <w:r w:rsidR="00310A28" w:rsidRPr="00B65E9E">
        <w:rPr>
          <w:sz w:val="24"/>
          <w:szCs w:val="24"/>
        </w:rPr>
        <w:t xml:space="preserve"> </w:t>
      </w:r>
      <w:r w:rsidR="00310A28" w:rsidRPr="00B65E9E">
        <w:rPr>
          <w:sz w:val="24"/>
          <w:szCs w:val="24"/>
          <w:lang w:val="lt-LT"/>
        </w:rPr>
        <w:t xml:space="preserve">Plento g. 21-2, </w:t>
      </w:r>
      <w:proofErr w:type="spellStart"/>
      <w:r w:rsidR="00310A28" w:rsidRPr="00B65E9E">
        <w:rPr>
          <w:sz w:val="24"/>
          <w:szCs w:val="24"/>
          <w:lang w:val="lt-LT"/>
        </w:rPr>
        <w:t>Didsodės</w:t>
      </w:r>
      <w:proofErr w:type="spellEnd"/>
      <w:r w:rsidR="00310A28" w:rsidRPr="00B65E9E">
        <w:rPr>
          <w:sz w:val="24"/>
          <w:szCs w:val="24"/>
          <w:lang w:val="lt-LT"/>
        </w:rPr>
        <w:t xml:space="preserve"> k., </w:t>
      </w:r>
      <w:proofErr w:type="spellStart"/>
      <w:r w:rsidR="00310A28" w:rsidRPr="00B65E9E">
        <w:rPr>
          <w:sz w:val="24"/>
          <w:szCs w:val="24"/>
          <w:lang w:val="lt-LT"/>
        </w:rPr>
        <w:t>Juodupės</w:t>
      </w:r>
      <w:proofErr w:type="spellEnd"/>
      <w:r w:rsidR="00310A28" w:rsidRPr="00B65E9E">
        <w:rPr>
          <w:sz w:val="24"/>
          <w:szCs w:val="24"/>
          <w:lang w:val="lt-LT"/>
        </w:rPr>
        <w:t xml:space="preserve"> sen., Rokiškio r. sav</w:t>
      </w:r>
      <w:r w:rsidR="00310A28" w:rsidRPr="004C6BCB">
        <w:rPr>
          <w:sz w:val="24"/>
          <w:szCs w:val="24"/>
          <w:lang w:val="lt-LT"/>
        </w:rPr>
        <w:t>.</w:t>
      </w:r>
      <w:r w:rsidR="0072395B" w:rsidRPr="004C6BCB">
        <w:rPr>
          <w:sz w:val="24"/>
          <w:szCs w:val="24"/>
          <w:lang w:val="lt-LT"/>
        </w:rPr>
        <w:t>,</w:t>
      </w:r>
      <w:r w:rsidR="00310A28">
        <w:rPr>
          <w:sz w:val="24"/>
          <w:szCs w:val="24"/>
          <w:lang w:val="lt-LT"/>
        </w:rPr>
        <w:t xml:space="preserve"> yra įregistruotas kaip Rokiškio rajono savivaldybės turtas, o</w:t>
      </w:r>
      <w:r w:rsidR="00D979C9" w:rsidRPr="004C53EE">
        <w:rPr>
          <w:sz w:val="24"/>
          <w:szCs w:val="24"/>
          <w:lang w:val="lt-LT"/>
        </w:rPr>
        <w:t xml:space="preserve"> A. D. minėtame būste gyvena nuo pat 1983 m. ir yra pateikęs prašymą išnuomoti būstą, esantį Plento g. 21-2, </w:t>
      </w:r>
      <w:proofErr w:type="spellStart"/>
      <w:r w:rsidR="00D979C9" w:rsidRPr="004C53EE">
        <w:rPr>
          <w:sz w:val="24"/>
          <w:szCs w:val="24"/>
          <w:lang w:val="lt-LT"/>
        </w:rPr>
        <w:t>Didsodės</w:t>
      </w:r>
      <w:proofErr w:type="spellEnd"/>
      <w:r w:rsidR="00D979C9" w:rsidRPr="004C53EE">
        <w:rPr>
          <w:sz w:val="24"/>
          <w:szCs w:val="24"/>
          <w:lang w:val="lt-LT"/>
        </w:rPr>
        <w:t xml:space="preserve"> k., </w:t>
      </w:r>
      <w:proofErr w:type="spellStart"/>
      <w:r w:rsidR="00D979C9" w:rsidRPr="004C53EE">
        <w:rPr>
          <w:sz w:val="24"/>
          <w:szCs w:val="24"/>
          <w:lang w:val="lt-LT"/>
        </w:rPr>
        <w:t>Juodupės</w:t>
      </w:r>
      <w:proofErr w:type="spellEnd"/>
      <w:r w:rsidR="00D979C9" w:rsidRPr="004C53EE">
        <w:rPr>
          <w:sz w:val="24"/>
          <w:szCs w:val="24"/>
          <w:lang w:val="lt-LT"/>
        </w:rPr>
        <w:t xml:space="preserve"> sen., Rokiškio r. sav.</w:t>
      </w:r>
      <w:r w:rsidR="00310A28">
        <w:rPr>
          <w:sz w:val="24"/>
          <w:szCs w:val="24"/>
          <w:lang w:val="lt-LT"/>
        </w:rPr>
        <w:t xml:space="preserve">, siūloma </w:t>
      </w:r>
      <w:r w:rsidR="007E0F98" w:rsidRPr="004C53EE">
        <w:rPr>
          <w:sz w:val="24"/>
          <w:szCs w:val="24"/>
          <w:lang w:val="lt-LT"/>
        </w:rPr>
        <w:t>išnuomoti šį būstą A. D.</w:t>
      </w:r>
      <w:r w:rsidR="00310A28">
        <w:rPr>
          <w:sz w:val="24"/>
          <w:szCs w:val="24"/>
          <w:lang w:val="lt-LT"/>
        </w:rPr>
        <w:t xml:space="preserve"> </w:t>
      </w:r>
      <w:r w:rsidR="002647A1">
        <w:rPr>
          <w:sz w:val="24"/>
          <w:szCs w:val="24"/>
          <w:lang w:val="lt-LT"/>
        </w:rPr>
        <w:t>šešerių</w:t>
      </w:r>
      <w:r w:rsidR="0072395B" w:rsidRPr="0072395B">
        <w:rPr>
          <w:sz w:val="24"/>
          <w:szCs w:val="24"/>
          <w:lang w:val="lt-LT"/>
        </w:rPr>
        <w:t xml:space="preserve"> metų laikotarpiui ir nus</w:t>
      </w:r>
      <w:r w:rsidR="00310A28" w:rsidRPr="0072395B">
        <w:rPr>
          <w:sz w:val="24"/>
          <w:szCs w:val="24"/>
          <w:lang w:val="lt-LT"/>
        </w:rPr>
        <w:t xml:space="preserve">tatyti </w:t>
      </w:r>
      <w:r w:rsidR="00593C11">
        <w:rPr>
          <w:sz w:val="24"/>
          <w:szCs w:val="24"/>
          <w:lang w:val="lt-LT"/>
        </w:rPr>
        <w:t>0,98</w:t>
      </w:r>
      <w:r w:rsidR="00310A28" w:rsidRPr="0072395B">
        <w:rPr>
          <w:sz w:val="24"/>
          <w:szCs w:val="24"/>
          <w:lang w:val="lt-LT"/>
        </w:rPr>
        <w:t xml:space="preserve"> </w:t>
      </w:r>
      <w:proofErr w:type="spellStart"/>
      <w:r w:rsidR="00310A28" w:rsidRPr="0072395B">
        <w:rPr>
          <w:sz w:val="24"/>
          <w:szCs w:val="24"/>
          <w:lang w:val="lt-LT"/>
        </w:rPr>
        <w:t>Eur</w:t>
      </w:r>
      <w:proofErr w:type="spellEnd"/>
      <w:r w:rsidR="00310A28" w:rsidRPr="0072395B">
        <w:rPr>
          <w:sz w:val="24"/>
          <w:szCs w:val="24"/>
          <w:lang w:val="lt-LT"/>
        </w:rPr>
        <w:t>/ mėn. nuomos mokestį, kuris galės būti perskaičiuotas ne dažniau kaip vieną kartą per metus.</w:t>
      </w:r>
    </w:p>
    <w:p w:rsidR="007E2E9B" w:rsidRPr="00EA3763" w:rsidRDefault="00D21AC7" w:rsidP="006359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EA3763">
        <w:rPr>
          <w:rFonts w:ascii="Times New Roman" w:hAnsi="Times New Roman"/>
          <w:b/>
          <w:sz w:val="24"/>
          <w:szCs w:val="24"/>
        </w:rPr>
        <w:tab/>
      </w:r>
      <w:r w:rsidR="007E2E9B" w:rsidRPr="00EA3763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7E2E9B" w:rsidRPr="00EA3763" w:rsidRDefault="007E2E9B" w:rsidP="006359A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teigiamos</w:t>
      </w:r>
      <w:r w:rsidRPr="00EA3763">
        <w:rPr>
          <w:sz w:val="24"/>
          <w:szCs w:val="24"/>
          <w:lang w:val="lt-LT"/>
        </w:rPr>
        <w:t xml:space="preserve"> – bus </w:t>
      </w:r>
      <w:r w:rsidR="00A55F55">
        <w:rPr>
          <w:sz w:val="24"/>
          <w:szCs w:val="24"/>
          <w:lang w:val="lt-LT"/>
        </w:rPr>
        <w:t>patenkintas gyventojo prašymas</w:t>
      </w:r>
      <w:r w:rsidR="003B112F">
        <w:rPr>
          <w:sz w:val="24"/>
          <w:szCs w:val="24"/>
          <w:lang w:val="lt-LT"/>
        </w:rPr>
        <w:t>;</w:t>
      </w:r>
    </w:p>
    <w:p w:rsidR="007E2E9B" w:rsidRPr="00EA3763" w:rsidRDefault="007E2E9B" w:rsidP="006359A3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neigiamos</w:t>
      </w:r>
      <w:r w:rsidRPr="00EA3763">
        <w:rPr>
          <w:sz w:val="24"/>
          <w:szCs w:val="24"/>
          <w:lang w:val="lt-LT"/>
        </w:rPr>
        <w:t xml:space="preserve"> – </w:t>
      </w:r>
      <w:r w:rsidR="006359A3" w:rsidRPr="00EA3763">
        <w:rPr>
          <w:sz w:val="24"/>
          <w:szCs w:val="24"/>
          <w:lang w:val="lt-LT"/>
        </w:rPr>
        <w:t>nebus</w:t>
      </w:r>
    </w:p>
    <w:p w:rsidR="003B112F" w:rsidRDefault="007E2E9B" w:rsidP="003B112F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ab/>
        <w:t>Kokia sprendimo nauda Rokiškio rajono gyventojams.</w:t>
      </w:r>
    </w:p>
    <w:p w:rsidR="00F328FE" w:rsidRPr="003B112F" w:rsidRDefault="003B112F" w:rsidP="003B112F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F5F9E">
        <w:rPr>
          <w:sz w:val="24"/>
          <w:szCs w:val="24"/>
          <w:lang w:val="lt-LT"/>
        </w:rPr>
        <w:t>Savivaldybės būsto fondo sąrašas ir asmenų nuomojančių savivaldybės būstą nuasmenintas sąrašas skelbiamas viešai savivaldybės internetiniame puslapyje, todėl gyventojai turi galimybę susipažinti su šiais sąrašais.</w:t>
      </w:r>
    </w:p>
    <w:p w:rsidR="007E2E9B" w:rsidRPr="00EA3763" w:rsidRDefault="00D21AC7" w:rsidP="006359A3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ab/>
      </w:r>
      <w:r w:rsidR="007E2E9B" w:rsidRPr="00EA3763">
        <w:rPr>
          <w:b/>
          <w:bCs/>
          <w:sz w:val="24"/>
          <w:szCs w:val="24"/>
          <w:lang w:val="lt-LT"/>
        </w:rPr>
        <w:t>Finansavimo šaltiniai ir lėšų poreikis</w:t>
      </w:r>
      <w:r w:rsidR="007E2E9B" w:rsidRPr="00EA3763">
        <w:rPr>
          <w:sz w:val="24"/>
          <w:szCs w:val="24"/>
          <w:lang w:val="lt-LT"/>
        </w:rPr>
        <w:t>.</w:t>
      </w:r>
    </w:p>
    <w:p w:rsidR="007E2E9B" w:rsidRPr="00EA3763" w:rsidRDefault="007E2E9B" w:rsidP="006359A3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Sprendimo įgyvendinimui saviv</w:t>
      </w:r>
      <w:r w:rsidR="00A31987" w:rsidRPr="00EA3763">
        <w:rPr>
          <w:sz w:val="24"/>
          <w:szCs w:val="24"/>
          <w:lang w:val="lt-LT"/>
        </w:rPr>
        <w:t>aldybės biudžeto lėšų nereikės.</w:t>
      </w:r>
      <w:r w:rsidR="00DF5F9E">
        <w:rPr>
          <w:sz w:val="24"/>
          <w:szCs w:val="24"/>
          <w:lang w:val="lt-LT"/>
        </w:rPr>
        <w:t xml:space="preserve"> Nuomininkas privalės mokėti apskaičiuotą nuomos mokestį </w:t>
      </w:r>
      <w:r w:rsidR="006F3616">
        <w:rPr>
          <w:sz w:val="24"/>
          <w:szCs w:val="24"/>
          <w:lang w:val="lt-LT"/>
        </w:rPr>
        <w:t>0,98</w:t>
      </w:r>
      <w:r w:rsidR="00DF5F9E">
        <w:rPr>
          <w:sz w:val="24"/>
          <w:szCs w:val="24"/>
          <w:lang w:val="lt-LT"/>
        </w:rPr>
        <w:t xml:space="preserve"> </w:t>
      </w:r>
      <w:proofErr w:type="spellStart"/>
      <w:r w:rsidR="00DF5F9E">
        <w:rPr>
          <w:sz w:val="24"/>
          <w:szCs w:val="24"/>
          <w:lang w:val="lt-LT"/>
        </w:rPr>
        <w:t>Eur</w:t>
      </w:r>
      <w:proofErr w:type="spellEnd"/>
      <w:r w:rsidR="00DF5F9E">
        <w:rPr>
          <w:sz w:val="24"/>
          <w:szCs w:val="24"/>
          <w:lang w:val="lt-LT"/>
        </w:rPr>
        <w:t xml:space="preserve"> per mėnesį. Nuomos mokestis</w:t>
      </w:r>
      <w:r w:rsidR="003B112F">
        <w:rPr>
          <w:sz w:val="24"/>
          <w:szCs w:val="24"/>
          <w:lang w:val="lt-LT"/>
        </w:rPr>
        <w:t xml:space="preserve"> </w:t>
      </w:r>
      <w:r w:rsidR="00DF5F9E">
        <w:rPr>
          <w:sz w:val="24"/>
          <w:szCs w:val="24"/>
          <w:lang w:val="lt-LT"/>
        </w:rPr>
        <w:t>pagal patvirtintą metodiką gali būti perskaičiuojamas vieną kartą per metus.</w:t>
      </w:r>
    </w:p>
    <w:p w:rsidR="007E2E9B" w:rsidRPr="00EA376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7E2E9B" w:rsidRPr="00EA3763" w:rsidRDefault="007E2E9B" w:rsidP="00347CC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A3763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7E2E9B" w:rsidRPr="00EA3763" w:rsidRDefault="007E2E9B" w:rsidP="00347CC2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Antikorupcinis vertinimas.</w:t>
      </w:r>
    </w:p>
    <w:p w:rsidR="007E2E9B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lastRenderedPageBreak/>
        <w:t>Teisės akte nenumatoma reguliuoti visuomeninių santykių, susijusių su LR</w:t>
      </w:r>
      <w:r w:rsidR="003B112F">
        <w:rPr>
          <w:sz w:val="24"/>
          <w:szCs w:val="24"/>
          <w:lang w:val="lt-LT"/>
        </w:rPr>
        <w:t xml:space="preserve"> k</w:t>
      </w:r>
      <w:r w:rsidRPr="00EA3763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:rsidR="0067737C" w:rsidRDefault="0067737C" w:rsidP="00347CC2">
      <w:pPr>
        <w:ind w:firstLine="720"/>
        <w:jc w:val="both"/>
        <w:rPr>
          <w:sz w:val="24"/>
          <w:szCs w:val="24"/>
          <w:lang w:val="lt-LT"/>
        </w:rPr>
      </w:pPr>
    </w:p>
    <w:p w:rsidR="00A6107E" w:rsidRPr="00EA3763" w:rsidRDefault="00A6107E" w:rsidP="00347CC2">
      <w:pPr>
        <w:ind w:firstLine="720"/>
        <w:jc w:val="both"/>
        <w:rPr>
          <w:sz w:val="24"/>
          <w:szCs w:val="24"/>
          <w:lang w:val="lt-LT"/>
        </w:rPr>
      </w:pPr>
    </w:p>
    <w:p w:rsidR="001059F4" w:rsidRPr="004C53EE" w:rsidRDefault="00A6107E" w:rsidP="007E2E9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Turto valdymo ir ūkio skyriaus vyriausioji specialistė</w:t>
      </w:r>
      <w:r w:rsidR="006359A3"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6359A3"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>Ernesta Jančienė</w:t>
      </w:r>
    </w:p>
    <w:sectPr w:rsidR="001059F4" w:rsidRPr="004C53EE" w:rsidSect="00CE19F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28" w:rsidRDefault="005F4028">
      <w:r>
        <w:separator/>
      </w:r>
    </w:p>
  </w:endnote>
  <w:endnote w:type="continuationSeparator" w:id="0">
    <w:p w:rsidR="005F4028" w:rsidRDefault="005F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28" w:rsidRDefault="005F4028">
      <w:r>
        <w:separator/>
      </w:r>
    </w:p>
  </w:footnote>
  <w:footnote w:type="continuationSeparator" w:id="0">
    <w:p w:rsidR="005F4028" w:rsidRDefault="005F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E16C63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35584F" w:rsidRDefault="004C6175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085"/>
    <w:multiLevelType w:val="hybridMultilevel"/>
    <w:tmpl w:val="06EE40B0"/>
    <w:lvl w:ilvl="0" w:tplc="090099AC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35955467"/>
    <w:multiLevelType w:val="hybridMultilevel"/>
    <w:tmpl w:val="336E4932"/>
    <w:lvl w:ilvl="0" w:tplc="695EA0F4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362D182E"/>
    <w:multiLevelType w:val="hybridMultilevel"/>
    <w:tmpl w:val="0A803D3E"/>
    <w:lvl w:ilvl="0" w:tplc="9D043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E0662"/>
    <w:multiLevelType w:val="hybridMultilevel"/>
    <w:tmpl w:val="DBF0071E"/>
    <w:lvl w:ilvl="0" w:tplc="379E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F134C"/>
    <w:multiLevelType w:val="hybridMultilevel"/>
    <w:tmpl w:val="C77A3B66"/>
    <w:lvl w:ilvl="0" w:tplc="A5D0AEFE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24"/>
  </w:num>
  <w:num w:numId="5">
    <w:abstractNumId w:val="26"/>
  </w:num>
  <w:num w:numId="6">
    <w:abstractNumId w:val="13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21"/>
  </w:num>
  <w:num w:numId="15">
    <w:abstractNumId w:val="7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27"/>
  </w:num>
  <w:num w:numId="29">
    <w:abstractNumId w:val="22"/>
  </w:num>
  <w:num w:numId="30">
    <w:abstractNumId w:val="12"/>
  </w:num>
  <w:num w:numId="31">
    <w:abstractNumId w:val="1"/>
  </w:num>
  <w:num w:numId="32">
    <w:abstractNumId w:val="16"/>
  </w:num>
  <w:num w:numId="33">
    <w:abstractNumId w:val="19"/>
  </w:num>
  <w:num w:numId="34">
    <w:abstractNumId w:val="10"/>
  </w:num>
  <w:num w:numId="35">
    <w:abstractNumId w:val="9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2A47"/>
    <w:rsid w:val="00087623"/>
    <w:rsid w:val="000A0D21"/>
    <w:rsid w:val="000D5DBA"/>
    <w:rsid w:val="000E51F0"/>
    <w:rsid w:val="001059F4"/>
    <w:rsid w:val="0011038D"/>
    <w:rsid w:val="00113C20"/>
    <w:rsid w:val="001A7812"/>
    <w:rsid w:val="001B2C48"/>
    <w:rsid w:val="001B2C8D"/>
    <w:rsid w:val="001E755B"/>
    <w:rsid w:val="002130B2"/>
    <w:rsid w:val="00243D21"/>
    <w:rsid w:val="00260C01"/>
    <w:rsid w:val="002647A1"/>
    <w:rsid w:val="00290FA2"/>
    <w:rsid w:val="002B0826"/>
    <w:rsid w:val="002B5F75"/>
    <w:rsid w:val="002C0ABF"/>
    <w:rsid w:val="002C37E2"/>
    <w:rsid w:val="002C5FA5"/>
    <w:rsid w:val="002C6248"/>
    <w:rsid w:val="00301772"/>
    <w:rsid w:val="00310A28"/>
    <w:rsid w:val="00312AA9"/>
    <w:rsid w:val="0032200D"/>
    <w:rsid w:val="00323FD6"/>
    <w:rsid w:val="00325016"/>
    <w:rsid w:val="00333E90"/>
    <w:rsid w:val="00347CC2"/>
    <w:rsid w:val="00350E69"/>
    <w:rsid w:val="0035584F"/>
    <w:rsid w:val="00364151"/>
    <w:rsid w:val="0038731A"/>
    <w:rsid w:val="00390C0C"/>
    <w:rsid w:val="003A2F5A"/>
    <w:rsid w:val="003A3ECA"/>
    <w:rsid w:val="003A4F49"/>
    <w:rsid w:val="003B112F"/>
    <w:rsid w:val="003B2284"/>
    <w:rsid w:val="003C74AB"/>
    <w:rsid w:val="003D78CD"/>
    <w:rsid w:val="003E59FF"/>
    <w:rsid w:val="003E7556"/>
    <w:rsid w:val="003F622B"/>
    <w:rsid w:val="00405DF1"/>
    <w:rsid w:val="00431F6E"/>
    <w:rsid w:val="00441928"/>
    <w:rsid w:val="00454130"/>
    <w:rsid w:val="0046233A"/>
    <w:rsid w:val="0046604D"/>
    <w:rsid w:val="00482330"/>
    <w:rsid w:val="004855CF"/>
    <w:rsid w:val="004966DC"/>
    <w:rsid w:val="004A3C78"/>
    <w:rsid w:val="004C53EE"/>
    <w:rsid w:val="004C6175"/>
    <w:rsid w:val="004C6BCB"/>
    <w:rsid w:val="004E06DE"/>
    <w:rsid w:val="004E496F"/>
    <w:rsid w:val="004F4F53"/>
    <w:rsid w:val="00500D1A"/>
    <w:rsid w:val="0050430E"/>
    <w:rsid w:val="0051135D"/>
    <w:rsid w:val="00520F4C"/>
    <w:rsid w:val="0055463E"/>
    <w:rsid w:val="00563489"/>
    <w:rsid w:val="005717EA"/>
    <w:rsid w:val="00572431"/>
    <w:rsid w:val="00587B65"/>
    <w:rsid w:val="00590F26"/>
    <w:rsid w:val="005928AD"/>
    <w:rsid w:val="00592A29"/>
    <w:rsid w:val="00593C11"/>
    <w:rsid w:val="005949DC"/>
    <w:rsid w:val="005A75E2"/>
    <w:rsid w:val="005B2394"/>
    <w:rsid w:val="005B23E8"/>
    <w:rsid w:val="005E4261"/>
    <w:rsid w:val="005E4F26"/>
    <w:rsid w:val="005F100B"/>
    <w:rsid w:val="005F4028"/>
    <w:rsid w:val="005F59BB"/>
    <w:rsid w:val="00605F32"/>
    <w:rsid w:val="006359A3"/>
    <w:rsid w:val="0067194A"/>
    <w:rsid w:val="00671E52"/>
    <w:rsid w:val="006760AF"/>
    <w:rsid w:val="0067737C"/>
    <w:rsid w:val="006A04EB"/>
    <w:rsid w:val="006A0ED0"/>
    <w:rsid w:val="006A265E"/>
    <w:rsid w:val="006A760B"/>
    <w:rsid w:val="006C195E"/>
    <w:rsid w:val="006C35AA"/>
    <w:rsid w:val="006C3E9B"/>
    <w:rsid w:val="006D15DC"/>
    <w:rsid w:val="006D4D7C"/>
    <w:rsid w:val="006E04B0"/>
    <w:rsid w:val="006F25DE"/>
    <w:rsid w:val="006F3616"/>
    <w:rsid w:val="00704EDE"/>
    <w:rsid w:val="00711D05"/>
    <w:rsid w:val="0072395B"/>
    <w:rsid w:val="00733757"/>
    <w:rsid w:val="007551F4"/>
    <w:rsid w:val="007847F4"/>
    <w:rsid w:val="00793A6D"/>
    <w:rsid w:val="00794F5A"/>
    <w:rsid w:val="007E0F98"/>
    <w:rsid w:val="007E2E9B"/>
    <w:rsid w:val="007F1749"/>
    <w:rsid w:val="008155A4"/>
    <w:rsid w:val="00834290"/>
    <w:rsid w:val="00841144"/>
    <w:rsid w:val="008434C6"/>
    <w:rsid w:val="00864C36"/>
    <w:rsid w:val="00876645"/>
    <w:rsid w:val="008A47A4"/>
    <w:rsid w:val="008B1673"/>
    <w:rsid w:val="008B6595"/>
    <w:rsid w:val="008C0151"/>
    <w:rsid w:val="008C3BA3"/>
    <w:rsid w:val="008D0A33"/>
    <w:rsid w:val="008D2641"/>
    <w:rsid w:val="008E1F62"/>
    <w:rsid w:val="008E4363"/>
    <w:rsid w:val="008E7F5B"/>
    <w:rsid w:val="008F6439"/>
    <w:rsid w:val="00901892"/>
    <w:rsid w:val="009074AA"/>
    <w:rsid w:val="00917406"/>
    <w:rsid w:val="009330E9"/>
    <w:rsid w:val="009339A7"/>
    <w:rsid w:val="00940419"/>
    <w:rsid w:val="0094670A"/>
    <w:rsid w:val="00972002"/>
    <w:rsid w:val="00981641"/>
    <w:rsid w:val="009C1F16"/>
    <w:rsid w:val="00A31987"/>
    <w:rsid w:val="00A34DA0"/>
    <w:rsid w:val="00A352D2"/>
    <w:rsid w:val="00A55F55"/>
    <w:rsid w:val="00A6107E"/>
    <w:rsid w:val="00A860FA"/>
    <w:rsid w:val="00AC6EFA"/>
    <w:rsid w:val="00AD3E99"/>
    <w:rsid w:val="00AF09B4"/>
    <w:rsid w:val="00B01940"/>
    <w:rsid w:val="00B1745E"/>
    <w:rsid w:val="00B21FA0"/>
    <w:rsid w:val="00B24019"/>
    <w:rsid w:val="00B24312"/>
    <w:rsid w:val="00B24656"/>
    <w:rsid w:val="00B267CA"/>
    <w:rsid w:val="00B33D24"/>
    <w:rsid w:val="00B368D7"/>
    <w:rsid w:val="00B52CC9"/>
    <w:rsid w:val="00B54B8E"/>
    <w:rsid w:val="00B65E9E"/>
    <w:rsid w:val="00BC7E73"/>
    <w:rsid w:val="00BD2383"/>
    <w:rsid w:val="00BF1C9E"/>
    <w:rsid w:val="00BF54D8"/>
    <w:rsid w:val="00C40910"/>
    <w:rsid w:val="00C422AE"/>
    <w:rsid w:val="00C730DF"/>
    <w:rsid w:val="00C749E0"/>
    <w:rsid w:val="00C76BEA"/>
    <w:rsid w:val="00C77094"/>
    <w:rsid w:val="00C812C8"/>
    <w:rsid w:val="00C90C8C"/>
    <w:rsid w:val="00CA536C"/>
    <w:rsid w:val="00CA627B"/>
    <w:rsid w:val="00CB60C7"/>
    <w:rsid w:val="00CC5051"/>
    <w:rsid w:val="00CD1055"/>
    <w:rsid w:val="00CE19F5"/>
    <w:rsid w:val="00CE6E61"/>
    <w:rsid w:val="00D21AC7"/>
    <w:rsid w:val="00D22F07"/>
    <w:rsid w:val="00D2571F"/>
    <w:rsid w:val="00D3348F"/>
    <w:rsid w:val="00D35AE8"/>
    <w:rsid w:val="00D3617D"/>
    <w:rsid w:val="00D52D40"/>
    <w:rsid w:val="00D654BF"/>
    <w:rsid w:val="00D66006"/>
    <w:rsid w:val="00D75BAF"/>
    <w:rsid w:val="00D979C9"/>
    <w:rsid w:val="00DA0272"/>
    <w:rsid w:val="00DA6F93"/>
    <w:rsid w:val="00DB1972"/>
    <w:rsid w:val="00DD7BAB"/>
    <w:rsid w:val="00DE091F"/>
    <w:rsid w:val="00DE738F"/>
    <w:rsid w:val="00DF5F9E"/>
    <w:rsid w:val="00E00DC6"/>
    <w:rsid w:val="00E01A9C"/>
    <w:rsid w:val="00E16C63"/>
    <w:rsid w:val="00E20844"/>
    <w:rsid w:val="00E70368"/>
    <w:rsid w:val="00E73BCE"/>
    <w:rsid w:val="00E73F07"/>
    <w:rsid w:val="00E750C3"/>
    <w:rsid w:val="00E8219E"/>
    <w:rsid w:val="00EA3763"/>
    <w:rsid w:val="00EB01E1"/>
    <w:rsid w:val="00EB1BFB"/>
    <w:rsid w:val="00EC40B1"/>
    <w:rsid w:val="00F01A5D"/>
    <w:rsid w:val="00F02922"/>
    <w:rsid w:val="00F13E28"/>
    <w:rsid w:val="00F328FE"/>
    <w:rsid w:val="00F611FE"/>
    <w:rsid w:val="00F64041"/>
    <w:rsid w:val="00F74754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9D33-2C99-4229-BF74-A354DEB7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Jurgita Jurkonyte</cp:lastModifiedBy>
  <cp:revision>2</cp:revision>
  <cp:lastPrinted>2018-12-12T07:55:00Z</cp:lastPrinted>
  <dcterms:created xsi:type="dcterms:W3CDTF">2018-12-18T09:12:00Z</dcterms:created>
  <dcterms:modified xsi:type="dcterms:W3CDTF">2018-12-18T09:12:00Z</dcterms:modified>
</cp:coreProperties>
</file>