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6D9EF" w14:textId="77777777" w:rsidR="007D63F8" w:rsidRPr="00992CC2" w:rsidRDefault="007D63F8" w:rsidP="00992CC2">
      <w:pPr>
        <w:pStyle w:val="Antrat1"/>
        <w:tabs>
          <w:tab w:val="left" w:pos="0"/>
        </w:tabs>
        <w:jc w:val="center"/>
        <w:rPr>
          <w:b/>
          <w:bCs/>
          <w:sz w:val="24"/>
          <w:szCs w:val="24"/>
          <w:lang w:val="lt-LT"/>
        </w:rPr>
      </w:pPr>
      <w:r w:rsidRPr="00992CC2">
        <w:rPr>
          <w:b/>
          <w:bCs/>
          <w:sz w:val="24"/>
          <w:szCs w:val="24"/>
          <w:lang w:val="lt-LT"/>
        </w:rPr>
        <w:t xml:space="preserve">DĖL </w:t>
      </w:r>
      <w:r w:rsidR="004A7C54" w:rsidRPr="00992CC2">
        <w:rPr>
          <w:b/>
          <w:bCs/>
          <w:sz w:val="24"/>
          <w:szCs w:val="24"/>
          <w:lang w:val="lt-LT"/>
        </w:rPr>
        <w:t xml:space="preserve">ROKIŠKIO RAJONO SAVIVALDYBĖS </w:t>
      </w:r>
      <w:r w:rsidR="005D6F82" w:rsidRPr="00992CC2">
        <w:rPr>
          <w:b/>
          <w:bCs/>
          <w:sz w:val="24"/>
          <w:szCs w:val="24"/>
          <w:lang w:val="lt-LT"/>
        </w:rPr>
        <w:t>BEN</w:t>
      </w:r>
      <w:r w:rsidR="00701F81" w:rsidRPr="00992CC2">
        <w:rPr>
          <w:b/>
          <w:bCs/>
          <w:sz w:val="24"/>
          <w:szCs w:val="24"/>
          <w:lang w:val="lt-LT"/>
        </w:rPr>
        <w:t>DRUOMENĖS SVEIKATOS TARYBOS 2018</w:t>
      </w:r>
      <w:r w:rsidR="005D6F82" w:rsidRPr="00992CC2">
        <w:rPr>
          <w:b/>
          <w:bCs/>
          <w:sz w:val="24"/>
          <w:szCs w:val="24"/>
          <w:lang w:val="lt-LT"/>
        </w:rPr>
        <w:t xml:space="preserve"> METŲ VEIKLOS ATSKAITOS</w:t>
      </w:r>
      <w:r w:rsidR="004A7C54" w:rsidRPr="00992CC2">
        <w:rPr>
          <w:b/>
          <w:bCs/>
          <w:sz w:val="24"/>
          <w:szCs w:val="24"/>
          <w:lang w:val="lt-LT"/>
        </w:rPr>
        <w:t xml:space="preserve"> PATVIRTINIMO</w:t>
      </w:r>
    </w:p>
    <w:p w14:paraId="0616D9F0" w14:textId="77777777" w:rsidR="004A7C54" w:rsidRPr="00992CC2" w:rsidRDefault="004A7C54" w:rsidP="00992CC2">
      <w:pPr>
        <w:rPr>
          <w:lang w:val="lt-LT"/>
        </w:rPr>
      </w:pPr>
    </w:p>
    <w:p w14:paraId="0616D9F1" w14:textId="54819310" w:rsidR="007D63F8" w:rsidRPr="00992CC2" w:rsidRDefault="00701F81" w:rsidP="00992CC2">
      <w:pPr>
        <w:pStyle w:val="Default"/>
        <w:jc w:val="center"/>
      </w:pPr>
      <w:r w:rsidRPr="00992CC2">
        <w:t>2019</w:t>
      </w:r>
      <w:r w:rsidR="006942A1" w:rsidRPr="00992CC2">
        <w:t xml:space="preserve"> m.</w:t>
      </w:r>
      <w:r w:rsidR="00251D62" w:rsidRPr="00992CC2">
        <w:t xml:space="preserve"> </w:t>
      </w:r>
      <w:r w:rsidRPr="00992CC2">
        <w:t>balandžio 26</w:t>
      </w:r>
      <w:r w:rsidR="00F95202" w:rsidRPr="00992CC2">
        <w:t xml:space="preserve"> </w:t>
      </w:r>
      <w:r w:rsidR="007D63F8" w:rsidRPr="00992CC2">
        <w:t>d. Nr.</w:t>
      </w:r>
      <w:r w:rsidR="003F56E3">
        <w:t xml:space="preserve"> </w:t>
      </w:r>
      <w:r w:rsidR="007D63F8" w:rsidRPr="00992CC2">
        <w:t xml:space="preserve">TS- </w:t>
      </w:r>
    </w:p>
    <w:p w14:paraId="0616D9F2" w14:textId="77777777" w:rsidR="007D63F8" w:rsidRPr="00992CC2" w:rsidRDefault="007D63F8" w:rsidP="00992CC2">
      <w:pPr>
        <w:pStyle w:val="Default"/>
        <w:jc w:val="center"/>
      </w:pPr>
      <w:r w:rsidRPr="00992CC2">
        <w:t>Rokiškis</w:t>
      </w:r>
    </w:p>
    <w:p w14:paraId="0616D9F3" w14:textId="77777777" w:rsidR="007D63F8" w:rsidRPr="00992CC2" w:rsidRDefault="007D63F8" w:rsidP="00992CC2">
      <w:pPr>
        <w:pStyle w:val="Default"/>
        <w:tabs>
          <w:tab w:val="left" w:pos="3402"/>
        </w:tabs>
        <w:jc w:val="center"/>
      </w:pPr>
    </w:p>
    <w:p w14:paraId="2D0DDED4" w14:textId="77777777" w:rsidR="00992CC2" w:rsidRPr="00992CC2" w:rsidRDefault="00992CC2" w:rsidP="00992CC2">
      <w:pPr>
        <w:pStyle w:val="Default"/>
        <w:tabs>
          <w:tab w:val="left" w:pos="3402"/>
        </w:tabs>
        <w:jc w:val="center"/>
      </w:pPr>
    </w:p>
    <w:p w14:paraId="0616D9F4" w14:textId="63CCC445" w:rsidR="009774C8" w:rsidRPr="00992CC2" w:rsidRDefault="00C1065C" w:rsidP="00992CC2">
      <w:pPr>
        <w:pStyle w:val="Default"/>
        <w:jc w:val="both"/>
      </w:pPr>
      <w:r w:rsidRPr="00992CC2">
        <w:tab/>
        <w:t>Vadovaudamasi Lietuvos Respublikos vietos savivaldos įs</w:t>
      </w:r>
      <w:r w:rsidR="006D5BAC" w:rsidRPr="00992CC2">
        <w:t>tatymo 16 straipsnio 2 dalies 19, 40 punktais</w:t>
      </w:r>
      <w:r w:rsidRPr="00992CC2">
        <w:t>,</w:t>
      </w:r>
      <w:r w:rsidR="005D6F82" w:rsidRPr="00992CC2">
        <w:t xml:space="preserve"> Rokiškio rajono savivaldybės </w:t>
      </w:r>
      <w:r w:rsidR="006D5BAC" w:rsidRPr="00992CC2">
        <w:t xml:space="preserve">tarybos veiklos reglamento, patvirtinto </w:t>
      </w:r>
      <w:r w:rsidR="00992CC2">
        <w:t>2019</w:t>
      </w:r>
      <w:r w:rsidR="006D5BAC" w:rsidRPr="00992CC2">
        <w:t xml:space="preserve"> m. kovo </w:t>
      </w:r>
      <w:r w:rsidR="00992CC2">
        <w:t>29</w:t>
      </w:r>
      <w:r w:rsidR="006D5BAC" w:rsidRPr="00992CC2">
        <w:t xml:space="preserve"> d. sprendimu Nr. TS-</w:t>
      </w:r>
      <w:r w:rsidR="00992CC2">
        <w:t>43</w:t>
      </w:r>
      <w:r w:rsidR="006D5BAC" w:rsidRPr="00992CC2">
        <w:t xml:space="preserve"> „Dėl Rokiškio rajono savivaldybės tarybos veiklos reglamento patvirtinimo“</w:t>
      </w:r>
      <w:r w:rsidR="00A456E4" w:rsidRPr="00992CC2">
        <w:t xml:space="preserve">, </w:t>
      </w:r>
      <w:r w:rsidR="00992CC2">
        <w:t>273</w:t>
      </w:r>
      <w:r w:rsidR="00A456E4" w:rsidRPr="00992CC2">
        <w:t xml:space="preserve"> punktu</w:t>
      </w:r>
      <w:r w:rsidR="005D6F82" w:rsidRPr="00992CC2">
        <w:t>,</w:t>
      </w:r>
      <w:r w:rsidR="006D5BAC" w:rsidRPr="00992CC2">
        <w:t xml:space="preserve"> </w:t>
      </w:r>
      <w:r w:rsidR="009774C8" w:rsidRPr="00992CC2">
        <w:t>Rokiškio rajono taryba n u s p r e n d ž i a:</w:t>
      </w:r>
    </w:p>
    <w:p w14:paraId="0616D9F5" w14:textId="77777777" w:rsidR="009B4098" w:rsidRPr="00992CC2" w:rsidRDefault="009774C8" w:rsidP="00992CC2">
      <w:pPr>
        <w:pStyle w:val="Default"/>
        <w:ind w:firstLine="720"/>
        <w:jc w:val="both"/>
      </w:pPr>
      <w:r w:rsidRPr="00992CC2">
        <w:t xml:space="preserve">Patvirtinti Rokiškio rajono savivaldybės </w:t>
      </w:r>
      <w:r w:rsidR="00066BAE" w:rsidRPr="00992CC2">
        <w:t>bendruomenės sveikatos tary</w:t>
      </w:r>
      <w:r w:rsidR="00701F81" w:rsidRPr="00992CC2">
        <w:t>bos 2018</w:t>
      </w:r>
      <w:r w:rsidR="007726E3" w:rsidRPr="00992CC2">
        <w:t xml:space="preserve"> metų veiklos ataskaitą</w:t>
      </w:r>
      <w:r w:rsidR="00066BAE" w:rsidRPr="00992CC2">
        <w:t xml:space="preserve"> </w:t>
      </w:r>
      <w:r w:rsidRPr="00992CC2">
        <w:t>(pridedama).</w:t>
      </w:r>
    </w:p>
    <w:p w14:paraId="0616D9F6" w14:textId="77777777" w:rsidR="00701F81" w:rsidRPr="00992CC2" w:rsidRDefault="00701F81" w:rsidP="00992CC2">
      <w:pPr>
        <w:pStyle w:val="Default"/>
        <w:ind w:firstLine="720"/>
        <w:jc w:val="both"/>
      </w:pPr>
      <w:r w:rsidRPr="00992CC2">
        <w:t>Sprendimas per vieną mėnesį gali būti skundžiamas Regionų apygardos administraciniam teismui, skundą (prašymą) perduodant bet kuriose šio teismo rūmuose Lietuvos Respublikos administracinių bylų teisenos įstatymo nustatyta tvarka.</w:t>
      </w:r>
    </w:p>
    <w:p w14:paraId="0616D9F7" w14:textId="77777777" w:rsidR="009B4098" w:rsidRPr="00992CC2" w:rsidRDefault="009B4098" w:rsidP="00992CC2">
      <w:pPr>
        <w:pStyle w:val="Default"/>
        <w:ind w:left="720"/>
        <w:jc w:val="both"/>
      </w:pPr>
    </w:p>
    <w:p w14:paraId="0616D9F8" w14:textId="77777777" w:rsidR="009774C8" w:rsidRPr="00992CC2" w:rsidRDefault="009774C8" w:rsidP="00992CC2">
      <w:pPr>
        <w:pStyle w:val="Default"/>
        <w:jc w:val="both"/>
      </w:pPr>
    </w:p>
    <w:p w14:paraId="0616D9F9" w14:textId="77777777" w:rsidR="009774C8" w:rsidRPr="00992CC2" w:rsidRDefault="009774C8" w:rsidP="00992CC2">
      <w:pPr>
        <w:pStyle w:val="Default"/>
      </w:pPr>
    </w:p>
    <w:p w14:paraId="0616D9FA" w14:textId="77777777" w:rsidR="007D63F8" w:rsidRPr="00992CC2" w:rsidRDefault="007D63F8" w:rsidP="00992CC2">
      <w:pPr>
        <w:pStyle w:val="Default"/>
      </w:pPr>
    </w:p>
    <w:p w14:paraId="0616D9FB" w14:textId="77777777" w:rsidR="007D63F8" w:rsidRPr="00992CC2" w:rsidRDefault="007D63F8" w:rsidP="00992CC2">
      <w:pPr>
        <w:pStyle w:val="Default"/>
      </w:pPr>
      <w:r w:rsidRPr="00992CC2">
        <w:t>Savivaldybės meras</w:t>
      </w:r>
      <w:r w:rsidRPr="00992CC2">
        <w:tab/>
      </w:r>
      <w:r w:rsidRPr="00992CC2">
        <w:tab/>
      </w:r>
      <w:r w:rsidRPr="00992CC2">
        <w:tab/>
      </w:r>
      <w:r w:rsidRPr="00992CC2">
        <w:tab/>
      </w:r>
      <w:r w:rsidRPr="00992CC2">
        <w:tab/>
      </w:r>
      <w:r w:rsidRPr="00992CC2">
        <w:tab/>
      </w:r>
      <w:r w:rsidRPr="00992CC2">
        <w:tab/>
      </w:r>
      <w:r w:rsidR="006215C7" w:rsidRPr="00992CC2">
        <w:t>Ramūnas Godeliauskas</w:t>
      </w:r>
    </w:p>
    <w:p w14:paraId="0616D9FC" w14:textId="77777777" w:rsidR="007D63F8" w:rsidRPr="00992CC2" w:rsidRDefault="007D63F8" w:rsidP="00992CC2">
      <w:pPr>
        <w:pStyle w:val="Default"/>
      </w:pPr>
    </w:p>
    <w:p w14:paraId="0616D9FD" w14:textId="77777777" w:rsidR="007D63F8" w:rsidRPr="00992CC2" w:rsidRDefault="007D63F8" w:rsidP="00992CC2">
      <w:pPr>
        <w:pStyle w:val="Default"/>
      </w:pPr>
    </w:p>
    <w:p w14:paraId="0616D9FE" w14:textId="77777777" w:rsidR="007D63F8" w:rsidRPr="00992CC2" w:rsidRDefault="007D63F8" w:rsidP="00992CC2">
      <w:pPr>
        <w:pStyle w:val="Default"/>
      </w:pPr>
    </w:p>
    <w:p w14:paraId="0616D9FF" w14:textId="77777777" w:rsidR="007D63F8" w:rsidRPr="00992CC2" w:rsidRDefault="007D63F8" w:rsidP="00992CC2">
      <w:pPr>
        <w:pStyle w:val="Default"/>
      </w:pPr>
    </w:p>
    <w:p w14:paraId="0616DA00" w14:textId="77777777" w:rsidR="007D63F8" w:rsidRPr="00992CC2" w:rsidRDefault="007D63F8" w:rsidP="00992CC2">
      <w:pPr>
        <w:pStyle w:val="Default"/>
      </w:pPr>
    </w:p>
    <w:p w14:paraId="0616DA01" w14:textId="77777777" w:rsidR="00E00631" w:rsidRPr="00992CC2" w:rsidRDefault="00E00631" w:rsidP="00992CC2">
      <w:pPr>
        <w:pStyle w:val="Default"/>
      </w:pPr>
    </w:p>
    <w:p w14:paraId="0616DA02" w14:textId="77777777" w:rsidR="00E00631" w:rsidRPr="00992CC2" w:rsidRDefault="00E00631" w:rsidP="00992CC2">
      <w:pPr>
        <w:pStyle w:val="Default"/>
      </w:pPr>
    </w:p>
    <w:p w14:paraId="0616DA03" w14:textId="77777777" w:rsidR="00E00631" w:rsidRPr="00992CC2" w:rsidRDefault="00E00631" w:rsidP="00992CC2">
      <w:pPr>
        <w:pStyle w:val="Default"/>
      </w:pPr>
    </w:p>
    <w:p w14:paraId="0616DA04" w14:textId="77777777" w:rsidR="007D63F8" w:rsidRPr="00992CC2" w:rsidRDefault="007D63F8" w:rsidP="00992CC2">
      <w:pPr>
        <w:pStyle w:val="Default"/>
      </w:pPr>
    </w:p>
    <w:p w14:paraId="0616DA05" w14:textId="77777777" w:rsidR="007726E3" w:rsidRPr="00992CC2" w:rsidRDefault="007726E3" w:rsidP="00992CC2">
      <w:pPr>
        <w:pStyle w:val="Default"/>
      </w:pPr>
    </w:p>
    <w:p w14:paraId="0616DA06" w14:textId="77777777" w:rsidR="007726E3" w:rsidRPr="00992CC2" w:rsidRDefault="007726E3" w:rsidP="00992CC2">
      <w:pPr>
        <w:pStyle w:val="Default"/>
      </w:pPr>
    </w:p>
    <w:p w14:paraId="0616DA07" w14:textId="77777777" w:rsidR="007726E3" w:rsidRPr="00992CC2" w:rsidRDefault="007726E3" w:rsidP="00992CC2">
      <w:pPr>
        <w:pStyle w:val="Default"/>
      </w:pPr>
    </w:p>
    <w:p w14:paraId="0616DA08" w14:textId="77777777" w:rsidR="007726E3" w:rsidRPr="00992CC2" w:rsidRDefault="007726E3" w:rsidP="00992CC2">
      <w:pPr>
        <w:pStyle w:val="Default"/>
      </w:pPr>
    </w:p>
    <w:p w14:paraId="0616DA09" w14:textId="77777777" w:rsidR="007726E3" w:rsidRPr="00992CC2" w:rsidRDefault="007726E3" w:rsidP="00992CC2">
      <w:pPr>
        <w:pStyle w:val="Default"/>
      </w:pPr>
    </w:p>
    <w:p w14:paraId="0616DA0A" w14:textId="77777777" w:rsidR="0041144A" w:rsidRPr="00992CC2" w:rsidRDefault="0041144A" w:rsidP="00992CC2">
      <w:pPr>
        <w:pStyle w:val="Default"/>
      </w:pPr>
    </w:p>
    <w:p w14:paraId="0616DA0B" w14:textId="77777777" w:rsidR="0041144A" w:rsidRPr="00992CC2" w:rsidRDefault="0041144A" w:rsidP="00992CC2">
      <w:pPr>
        <w:pStyle w:val="Default"/>
      </w:pPr>
    </w:p>
    <w:p w14:paraId="0616DA0C" w14:textId="77777777" w:rsidR="007726E3" w:rsidRPr="00992CC2" w:rsidRDefault="007726E3" w:rsidP="00992CC2">
      <w:pPr>
        <w:pStyle w:val="Default"/>
      </w:pPr>
    </w:p>
    <w:p w14:paraId="082A4382" w14:textId="77777777" w:rsidR="00992CC2" w:rsidRPr="00992CC2" w:rsidRDefault="00992CC2" w:rsidP="00992CC2">
      <w:pPr>
        <w:pStyle w:val="Default"/>
      </w:pPr>
    </w:p>
    <w:p w14:paraId="586C998F" w14:textId="77777777" w:rsidR="00992CC2" w:rsidRPr="00992CC2" w:rsidRDefault="00992CC2" w:rsidP="00992CC2">
      <w:pPr>
        <w:pStyle w:val="Default"/>
      </w:pPr>
    </w:p>
    <w:p w14:paraId="594BD9CA" w14:textId="77777777" w:rsidR="00992CC2" w:rsidRPr="00992CC2" w:rsidRDefault="00992CC2" w:rsidP="00992CC2">
      <w:pPr>
        <w:pStyle w:val="Default"/>
      </w:pPr>
    </w:p>
    <w:p w14:paraId="4DEF083A" w14:textId="77777777" w:rsidR="00992CC2" w:rsidRDefault="00992CC2" w:rsidP="00992CC2">
      <w:pPr>
        <w:pStyle w:val="Default"/>
      </w:pPr>
    </w:p>
    <w:p w14:paraId="56457A58" w14:textId="77777777" w:rsidR="009F3D71" w:rsidRPr="00992CC2" w:rsidRDefault="009F3D71" w:rsidP="00992CC2">
      <w:pPr>
        <w:pStyle w:val="Default"/>
      </w:pPr>
    </w:p>
    <w:p w14:paraId="661B7DD9" w14:textId="77777777" w:rsidR="00992CC2" w:rsidRPr="00992CC2" w:rsidRDefault="00992CC2" w:rsidP="00992CC2">
      <w:pPr>
        <w:pStyle w:val="Default"/>
      </w:pPr>
    </w:p>
    <w:p w14:paraId="0616DA0D" w14:textId="77777777" w:rsidR="007901B1" w:rsidRPr="00992CC2" w:rsidRDefault="007901B1" w:rsidP="00992CC2">
      <w:pPr>
        <w:pStyle w:val="Default"/>
      </w:pPr>
    </w:p>
    <w:p w14:paraId="0616DA0E" w14:textId="77777777" w:rsidR="000968AB" w:rsidRPr="00992CC2" w:rsidRDefault="0055189E" w:rsidP="00992CC2">
      <w:pPr>
        <w:pStyle w:val="Default"/>
      </w:pPr>
      <w:r w:rsidRPr="00992CC2">
        <w:t>Agnė Šapokaitė</w:t>
      </w:r>
      <w:bookmarkStart w:id="0" w:name="_GoBack"/>
      <w:bookmarkEnd w:id="0"/>
    </w:p>
    <w:p w14:paraId="0616DA10" w14:textId="77777777" w:rsidR="000968AB" w:rsidRPr="00992CC2" w:rsidRDefault="000968AB" w:rsidP="00992CC2">
      <w:pPr>
        <w:rPr>
          <w:sz w:val="24"/>
          <w:szCs w:val="24"/>
          <w:lang w:val="lt-LT"/>
        </w:rPr>
      </w:pPr>
      <w:r w:rsidRPr="00992CC2">
        <w:rPr>
          <w:sz w:val="24"/>
          <w:szCs w:val="24"/>
          <w:lang w:val="lt-LT"/>
        </w:rPr>
        <w:lastRenderedPageBreak/>
        <w:t>Rokiškio rajono savivaldybės tarybai</w:t>
      </w:r>
    </w:p>
    <w:p w14:paraId="0616DA11" w14:textId="77777777" w:rsidR="000968AB" w:rsidRPr="00992CC2" w:rsidRDefault="000968AB" w:rsidP="00992CC2">
      <w:pPr>
        <w:rPr>
          <w:sz w:val="24"/>
          <w:szCs w:val="24"/>
          <w:lang w:val="lt-LT"/>
        </w:rPr>
      </w:pPr>
    </w:p>
    <w:p w14:paraId="0616DA12" w14:textId="77777777" w:rsidR="008B0CB4" w:rsidRPr="00992CC2" w:rsidRDefault="0055189E" w:rsidP="00992CC2">
      <w:pPr>
        <w:jc w:val="center"/>
        <w:rPr>
          <w:b/>
          <w:sz w:val="24"/>
          <w:szCs w:val="24"/>
          <w:lang w:val="lt-LT"/>
        </w:rPr>
      </w:pPr>
      <w:r w:rsidRPr="00992CC2">
        <w:rPr>
          <w:b/>
          <w:sz w:val="24"/>
          <w:szCs w:val="24"/>
          <w:lang w:val="lt-LT"/>
        </w:rPr>
        <w:t>TEIKIAMO SPRENDIMO PROJEKTO „</w:t>
      </w:r>
      <w:r w:rsidR="000968AB" w:rsidRPr="00992CC2">
        <w:rPr>
          <w:b/>
          <w:sz w:val="24"/>
          <w:szCs w:val="24"/>
          <w:lang w:val="lt-LT"/>
        </w:rPr>
        <w:t>DĖL</w:t>
      </w:r>
      <w:r w:rsidR="008B0CB4" w:rsidRPr="00992CC2">
        <w:rPr>
          <w:b/>
          <w:sz w:val="24"/>
          <w:szCs w:val="24"/>
          <w:lang w:val="lt-LT"/>
        </w:rPr>
        <w:t xml:space="preserve"> ROKIŠKIO RAJONO SAVIVALDYBĖS </w:t>
      </w:r>
      <w:r w:rsidR="007726E3" w:rsidRPr="00992CC2">
        <w:rPr>
          <w:b/>
          <w:sz w:val="24"/>
          <w:szCs w:val="24"/>
          <w:lang w:val="lt-LT"/>
        </w:rPr>
        <w:t>BEN</w:t>
      </w:r>
      <w:r w:rsidR="006215C7" w:rsidRPr="00992CC2">
        <w:rPr>
          <w:b/>
          <w:sz w:val="24"/>
          <w:szCs w:val="24"/>
          <w:lang w:val="lt-LT"/>
        </w:rPr>
        <w:t>DRUOMENĖS SVEIKATOS TARYBOS 2018</w:t>
      </w:r>
      <w:r w:rsidR="007726E3" w:rsidRPr="00992CC2">
        <w:rPr>
          <w:b/>
          <w:sz w:val="24"/>
          <w:szCs w:val="24"/>
          <w:lang w:val="lt-LT"/>
        </w:rPr>
        <w:t xml:space="preserve"> METŲ VEIKLOS ATSKAITOS</w:t>
      </w:r>
      <w:r w:rsidR="008B0CB4" w:rsidRPr="00992CC2">
        <w:rPr>
          <w:b/>
          <w:sz w:val="24"/>
          <w:szCs w:val="24"/>
          <w:lang w:val="lt-LT"/>
        </w:rPr>
        <w:t xml:space="preserve"> PATVIRTINIMO</w:t>
      </w:r>
      <w:r w:rsidRPr="00992CC2">
        <w:rPr>
          <w:b/>
          <w:sz w:val="24"/>
          <w:szCs w:val="24"/>
          <w:lang w:val="lt-LT"/>
        </w:rPr>
        <w:t>“ AIŠKINAMASIS RAŠTAS</w:t>
      </w:r>
    </w:p>
    <w:p w14:paraId="47B7D36F" w14:textId="77777777" w:rsidR="00992CC2" w:rsidRPr="00992CC2" w:rsidRDefault="00992CC2" w:rsidP="00992CC2">
      <w:pPr>
        <w:jc w:val="center"/>
        <w:rPr>
          <w:b/>
          <w:sz w:val="24"/>
          <w:szCs w:val="24"/>
          <w:lang w:val="lt-LT"/>
        </w:rPr>
      </w:pPr>
    </w:p>
    <w:p w14:paraId="0616DA13" w14:textId="72372ED9" w:rsidR="000968AB" w:rsidRPr="00992CC2" w:rsidRDefault="00D3262B" w:rsidP="00992CC2">
      <w:pPr>
        <w:jc w:val="center"/>
        <w:rPr>
          <w:sz w:val="24"/>
          <w:szCs w:val="24"/>
          <w:lang w:val="lt-LT"/>
        </w:rPr>
      </w:pPr>
      <w:r w:rsidRPr="00992CC2">
        <w:rPr>
          <w:sz w:val="24"/>
          <w:szCs w:val="24"/>
          <w:lang w:val="lt-LT"/>
        </w:rPr>
        <w:t>2019</w:t>
      </w:r>
      <w:r w:rsidR="006215C7" w:rsidRPr="00992CC2">
        <w:rPr>
          <w:sz w:val="24"/>
          <w:szCs w:val="24"/>
          <w:lang w:val="lt-LT"/>
        </w:rPr>
        <w:t>-04-26</w:t>
      </w:r>
    </w:p>
    <w:p w14:paraId="0616DA14" w14:textId="77777777" w:rsidR="000968AB" w:rsidRPr="00992CC2" w:rsidRDefault="000968AB" w:rsidP="00992CC2">
      <w:pPr>
        <w:autoSpaceDE w:val="0"/>
        <w:autoSpaceDN w:val="0"/>
        <w:adjustRightInd w:val="0"/>
        <w:jc w:val="center"/>
        <w:rPr>
          <w:sz w:val="24"/>
          <w:szCs w:val="24"/>
          <w:lang w:val="lt-LT"/>
        </w:rPr>
      </w:pPr>
    </w:p>
    <w:p w14:paraId="0616DA15" w14:textId="4A0D3FC1" w:rsidR="007726E3" w:rsidRPr="00992CC2" w:rsidRDefault="00992CC2" w:rsidP="00992CC2">
      <w:pPr>
        <w:jc w:val="both"/>
        <w:rPr>
          <w:b/>
          <w:sz w:val="24"/>
          <w:szCs w:val="24"/>
          <w:lang w:val="lt-LT"/>
        </w:rPr>
      </w:pPr>
      <w:r w:rsidRPr="00992CC2">
        <w:rPr>
          <w:b/>
          <w:sz w:val="24"/>
          <w:szCs w:val="24"/>
          <w:lang w:val="lt-LT"/>
        </w:rPr>
        <w:tab/>
      </w:r>
      <w:r w:rsidR="000968AB" w:rsidRPr="00992CC2">
        <w:rPr>
          <w:b/>
          <w:sz w:val="24"/>
          <w:szCs w:val="24"/>
          <w:lang w:val="lt-LT"/>
        </w:rPr>
        <w:t xml:space="preserve">Parengto sprendimo projekto tikslai ir uždaviniai. </w:t>
      </w:r>
      <w:r w:rsidR="007726E3" w:rsidRPr="00992CC2">
        <w:rPr>
          <w:sz w:val="24"/>
          <w:szCs w:val="24"/>
          <w:lang w:val="lt-LT"/>
        </w:rPr>
        <w:t>Sprendimo projekto tikslas – patvirtinti Rokiškio rajono savivaldybės ben</w:t>
      </w:r>
      <w:r w:rsidR="00A456E4" w:rsidRPr="00992CC2">
        <w:rPr>
          <w:sz w:val="24"/>
          <w:szCs w:val="24"/>
          <w:lang w:val="lt-LT"/>
        </w:rPr>
        <w:t>druomenės sveikatos tarybos 2018</w:t>
      </w:r>
      <w:r w:rsidR="007726E3" w:rsidRPr="00992CC2">
        <w:rPr>
          <w:sz w:val="24"/>
          <w:szCs w:val="24"/>
          <w:lang w:val="lt-LT"/>
        </w:rPr>
        <w:t xml:space="preserve"> metų veiklos ataskaitą.</w:t>
      </w:r>
    </w:p>
    <w:p w14:paraId="0616DA16" w14:textId="3B068C99" w:rsidR="007726E3" w:rsidRPr="00992CC2" w:rsidRDefault="00992CC2" w:rsidP="00992CC2">
      <w:pPr>
        <w:pStyle w:val="Default"/>
        <w:jc w:val="both"/>
      </w:pPr>
      <w:r w:rsidRPr="00992CC2">
        <w:rPr>
          <w:b/>
          <w:bCs/>
        </w:rPr>
        <w:tab/>
      </w:r>
      <w:r w:rsidR="000968AB" w:rsidRPr="00992CC2">
        <w:rPr>
          <w:b/>
          <w:bCs/>
        </w:rPr>
        <w:t xml:space="preserve">Šiuo metu esantis teisinis reglamentavimas. </w:t>
      </w:r>
      <w:r w:rsidR="00A456E4" w:rsidRPr="00992CC2">
        <w:t>Lietuvos Respublikos vietos savivaldos įstatymo 16 straipsnio 2 dalies 19, 40 punktai, Rokiškio rajono savivaldybės tarybos veiklos reglament</w:t>
      </w:r>
      <w:r>
        <w:t>o</w:t>
      </w:r>
      <w:r w:rsidR="00A456E4" w:rsidRPr="00992CC2">
        <w:t xml:space="preserve">, patvirtinto </w:t>
      </w:r>
      <w:r>
        <w:t>2019</w:t>
      </w:r>
      <w:r w:rsidR="00A456E4" w:rsidRPr="00992CC2">
        <w:t xml:space="preserve"> m. kovo </w:t>
      </w:r>
      <w:r>
        <w:t>29</w:t>
      </w:r>
      <w:r w:rsidR="00A456E4" w:rsidRPr="00992CC2">
        <w:t xml:space="preserve"> d. sprendimu Nr. TS-</w:t>
      </w:r>
      <w:r>
        <w:t>43</w:t>
      </w:r>
      <w:r w:rsidR="00A456E4" w:rsidRPr="00992CC2">
        <w:t xml:space="preserve"> „Dėl Rokiškio rajono savivaldybės tarybos veiklos reglamento patvirtinimo“, </w:t>
      </w:r>
      <w:r>
        <w:t>273</w:t>
      </w:r>
      <w:r w:rsidR="00A456E4" w:rsidRPr="00992CC2">
        <w:t xml:space="preserve"> </w:t>
      </w:r>
      <w:r>
        <w:t>punktas</w:t>
      </w:r>
      <w:r w:rsidR="00A456E4" w:rsidRPr="00992CC2">
        <w:t>.</w:t>
      </w:r>
    </w:p>
    <w:p w14:paraId="0616DA17" w14:textId="64F5DCA2" w:rsidR="003E7998" w:rsidRPr="00992CC2" w:rsidRDefault="00992CC2" w:rsidP="00992CC2">
      <w:pPr>
        <w:jc w:val="both"/>
        <w:rPr>
          <w:b/>
          <w:sz w:val="24"/>
          <w:szCs w:val="24"/>
          <w:lang w:val="lt-LT"/>
        </w:rPr>
      </w:pPr>
      <w:r w:rsidRPr="00992CC2">
        <w:rPr>
          <w:b/>
          <w:bCs/>
          <w:sz w:val="24"/>
          <w:szCs w:val="24"/>
          <w:lang w:val="lt-LT"/>
        </w:rPr>
        <w:tab/>
      </w:r>
      <w:r w:rsidR="000968AB" w:rsidRPr="00992CC2">
        <w:rPr>
          <w:b/>
          <w:bCs/>
          <w:sz w:val="24"/>
          <w:szCs w:val="24"/>
          <w:lang w:val="lt-LT"/>
        </w:rPr>
        <w:t xml:space="preserve">Sprendimo projekto esmė. </w:t>
      </w:r>
      <w:r w:rsidR="000C0228" w:rsidRPr="00992CC2">
        <w:rPr>
          <w:bCs/>
          <w:sz w:val="24"/>
          <w:szCs w:val="24"/>
          <w:lang w:val="lt-LT"/>
        </w:rPr>
        <w:t>P</w:t>
      </w:r>
      <w:r w:rsidR="000C0228" w:rsidRPr="00992CC2">
        <w:rPr>
          <w:sz w:val="24"/>
          <w:szCs w:val="24"/>
          <w:lang w:val="lt-LT"/>
        </w:rPr>
        <w:t>atvirtinus Rokiškio rajono savivaldybės ben</w:t>
      </w:r>
      <w:r w:rsidR="001668ED" w:rsidRPr="00992CC2">
        <w:rPr>
          <w:sz w:val="24"/>
          <w:szCs w:val="24"/>
          <w:lang w:val="lt-LT"/>
        </w:rPr>
        <w:t>druomenės sveikatos tarybos 2018</w:t>
      </w:r>
      <w:r w:rsidR="000C0228" w:rsidRPr="00992CC2">
        <w:rPr>
          <w:sz w:val="24"/>
          <w:szCs w:val="24"/>
          <w:lang w:val="lt-LT"/>
        </w:rPr>
        <w:t xml:space="preserve"> metų veiklos ataskaitą, </w:t>
      </w:r>
      <w:r>
        <w:rPr>
          <w:sz w:val="24"/>
          <w:szCs w:val="24"/>
          <w:lang w:val="lt-LT"/>
        </w:rPr>
        <w:t>t</w:t>
      </w:r>
      <w:r w:rsidR="000C0228" w:rsidRPr="00992CC2">
        <w:rPr>
          <w:sz w:val="24"/>
          <w:szCs w:val="24"/>
          <w:lang w:val="lt-LT"/>
        </w:rPr>
        <w:t>arybos pir</w:t>
      </w:r>
      <w:r w:rsidR="001668ED" w:rsidRPr="00992CC2">
        <w:rPr>
          <w:sz w:val="24"/>
          <w:szCs w:val="24"/>
          <w:lang w:val="lt-LT"/>
        </w:rPr>
        <w:t>mininkas bus atsiskaitęs už 2018</w:t>
      </w:r>
      <w:r w:rsidR="000C0228" w:rsidRPr="00992CC2">
        <w:rPr>
          <w:sz w:val="24"/>
          <w:szCs w:val="24"/>
          <w:lang w:val="lt-LT"/>
        </w:rPr>
        <w:t xml:space="preserve"> metų veiklą Rokiškio rajono savivaldybės tarybai, kaip tai nustatyta Rokiškio rajono savivaldybės bendruomenės sveikatos tarybos nuostatų 20 punkte. Bendruomenės sveikatos taryba, tęsdama ankstesniais metais pradėtą veiklą, susitelks savo tiesioginių funkcijų vykdymui.</w:t>
      </w:r>
    </w:p>
    <w:p w14:paraId="0616DA18" w14:textId="69B3D31F" w:rsidR="007726E3" w:rsidRPr="00992CC2" w:rsidRDefault="00992CC2" w:rsidP="00992CC2">
      <w:pPr>
        <w:jc w:val="both"/>
        <w:rPr>
          <w:sz w:val="24"/>
          <w:szCs w:val="24"/>
          <w:lang w:val="lt-LT"/>
        </w:rPr>
      </w:pPr>
      <w:r w:rsidRPr="00992CC2">
        <w:rPr>
          <w:b/>
          <w:sz w:val="24"/>
          <w:szCs w:val="24"/>
          <w:lang w:val="lt-LT"/>
        </w:rPr>
        <w:tab/>
      </w:r>
      <w:r w:rsidR="000968AB" w:rsidRPr="00992CC2">
        <w:rPr>
          <w:b/>
          <w:sz w:val="24"/>
          <w:szCs w:val="24"/>
          <w:lang w:val="lt-LT"/>
        </w:rPr>
        <w:t xml:space="preserve">Galimos pasekmės, priėmus siūlomą tarybos sprendimo projektą. </w:t>
      </w:r>
      <w:r w:rsidR="003D5D5F" w:rsidRPr="00992CC2">
        <w:rPr>
          <w:sz w:val="24"/>
          <w:szCs w:val="24"/>
          <w:lang w:val="lt-LT"/>
        </w:rPr>
        <w:t>Neigiamų p</w:t>
      </w:r>
      <w:r w:rsidR="007726E3" w:rsidRPr="00992CC2">
        <w:rPr>
          <w:sz w:val="24"/>
          <w:szCs w:val="24"/>
          <w:lang w:val="lt-LT"/>
        </w:rPr>
        <w:t>asekmių nenumatoma, teigiamos – patvirtinus Rokiškio rajono savivaldybės ben</w:t>
      </w:r>
      <w:r w:rsidR="001668ED" w:rsidRPr="00992CC2">
        <w:rPr>
          <w:sz w:val="24"/>
          <w:szCs w:val="24"/>
          <w:lang w:val="lt-LT"/>
        </w:rPr>
        <w:t>druomenės sveikatos tarybos 2018</w:t>
      </w:r>
      <w:r w:rsidR="007726E3" w:rsidRPr="00992CC2">
        <w:rPr>
          <w:sz w:val="24"/>
          <w:szCs w:val="24"/>
          <w:lang w:val="lt-LT"/>
        </w:rPr>
        <w:t xml:space="preserve"> metų veiklos ataskaitą, </w:t>
      </w:r>
      <w:r>
        <w:rPr>
          <w:sz w:val="24"/>
          <w:szCs w:val="24"/>
          <w:lang w:val="lt-LT"/>
        </w:rPr>
        <w:t>t</w:t>
      </w:r>
      <w:r w:rsidR="007726E3" w:rsidRPr="00992CC2">
        <w:rPr>
          <w:sz w:val="24"/>
          <w:szCs w:val="24"/>
          <w:lang w:val="lt-LT"/>
        </w:rPr>
        <w:t>arybos pir</w:t>
      </w:r>
      <w:r w:rsidR="001668ED" w:rsidRPr="00992CC2">
        <w:rPr>
          <w:sz w:val="24"/>
          <w:szCs w:val="24"/>
          <w:lang w:val="lt-LT"/>
        </w:rPr>
        <w:t>mininkas bus atsiskaitęs už 2018</w:t>
      </w:r>
      <w:r w:rsidR="007726E3" w:rsidRPr="00992CC2">
        <w:rPr>
          <w:sz w:val="24"/>
          <w:szCs w:val="24"/>
          <w:lang w:val="lt-LT"/>
        </w:rPr>
        <w:t xml:space="preserve"> metų veiklą Rokiškio rajono savivaldybės tarybai, kaip tai nustatyta Rokiškio rajono savivaldybės bendruomenės sveikatos tarybos nuostatų 20 punkte. </w:t>
      </w:r>
    </w:p>
    <w:p w14:paraId="0616DA19" w14:textId="4DB58070" w:rsidR="0055189E" w:rsidRPr="00992CC2" w:rsidRDefault="00992CC2" w:rsidP="00992CC2">
      <w:pPr>
        <w:jc w:val="both"/>
        <w:rPr>
          <w:sz w:val="24"/>
          <w:szCs w:val="24"/>
          <w:lang w:val="lt-LT"/>
        </w:rPr>
      </w:pPr>
      <w:r w:rsidRPr="00992CC2">
        <w:rPr>
          <w:b/>
          <w:sz w:val="24"/>
          <w:szCs w:val="24"/>
          <w:lang w:val="lt-LT"/>
        </w:rPr>
        <w:tab/>
      </w:r>
      <w:r w:rsidR="0055189E" w:rsidRPr="00992CC2">
        <w:rPr>
          <w:b/>
          <w:sz w:val="24"/>
          <w:szCs w:val="24"/>
          <w:lang w:val="lt-LT"/>
        </w:rPr>
        <w:t>Kokia sprendimo nauda Rokiškio rajono gyventojams.</w:t>
      </w:r>
      <w:r w:rsidR="0055189E" w:rsidRPr="00992CC2">
        <w:rPr>
          <w:shd w:val="clear" w:color="auto" w:fill="FFFFFF"/>
          <w:lang w:val="lt-LT"/>
        </w:rPr>
        <w:t xml:space="preserve"> </w:t>
      </w:r>
      <w:r w:rsidR="0055189E" w:rsidRPr="00992CC2">
        <w:rPr>
          <w:sz w:val="24"/>
          <w:szCs w:val="24"/>
          <w:shd w:val="clear" w:color="auto" w:fill="FFFFFF"/>
          <w:lang w:val="lt-LT"/>
        </w:rPr>
        <w:t>Pirmininko parengta ataskaita suteikia rajono gyventojams galimybę išsamiau susipažinti su bendruomenės tarybos veikla.</w:t>
      </w:r>
    </w:p>
    <w:p w14:paraId="0616DA1A" w14:textId="470D31F6" w:rsidR="000C0228" w:rsidRPr="00992CC2" w:rsidRDefault="00992CC2" w:rsidP="00992CC2">
      <w:pPr>
        <w:jc w:val="both"/>
        <w:rPr>
          <w:b/>
          <w:sz w:val="24"/>
          <w:szCs w:val="24"/>
          <w:lang w:val="lt-LT"/>
        </w:rPr>
      </w:pPr>
      <w:r w:rsidRPr="00992CC2">
        <w:rPr>
          <w:b/>
          <w:bCs/>
          <w:sz w:val="24"/>
          <w:szCs w:val="24"/>
          <w:lang w:val="lt-LT"/>
        </w:rPr>
        <w:tab/>
      </w:r>
      <w:r w:rsidR="000968AB" w:rsidRPr="00992CC2">
        <w:rPr>
          <w:b/>
          <w:bCs/>
          <w:sz w:val="24"/>
          <w:szCs w:val="24"/>
          <w:lang w:val="lt-LT"/>
        </w:rPr>
        <w:t>Finansavimo šaltiniai ir lėšų poreikis</w:t>
      </w:r>
      <w:r w:rsidR="000968AB" w:rsidRPr="00992CC2">
        <w:rPr>
          <w:sz w:val="24"/>
          <w:szCs w:val="24"/>
          <w:lang w:val="lt-LT"/>
        </w:rPr>
        <w:t xml:space="preserve">. </w:t>
      </w:r>
      <w:r w:rsidR="000C0228" w:rsidRPr="00992CC2">
        <w:rPr>
          <w:sz w:val="24"/>
          <w:szCs w:val="24"/>
          <w:lang w:val="lt-LT"/>
        </w:rPr>
        <w:t>Sprendimo įgyvendinimui lėšos nereikalingos.</w:t>
      </w:r>
    </w:p>
    <w:p w14:paraId="0616DA1B" w14:textId="60428C12" w:rsidR="000968AB" w:rsidRPr="00992CC2" w:rsidRDefault="00992CC2" w:rsidP="00992CC2">
      <w:pPr>
        <w:jc w:val="both"/>
        <w:rPr>
          <w:color w:val="000000"/>
          <w:sz w:val="24"/>
          <w:szCs w:val="24"/>
          <w:lang w:val="lt-LT"/>
        </w:rPr>
      </w:pPr>
      <w:r w:rsidRPr="00992CC2">
        <w:rPr>
          <w:b/>
          <w:bCs/>
          <w:color w:val="000000"/>
          <w:sz w:val="24"/>
          <w:szCs w:val="24"/>
          <w:lang w:val="lt-LT"/>
        </w:rPr>
        <w:tab/>
      </w:r>
      <w:r w:rsidR="000968AB" w:rsidRPr="00992CC2">
        <w:rPr>
          <w:b/>
          <w:bCs/>
          <w:color w:val="000000"/>
          <w:sz w:val="24"/>
          <w:szCs w:val="24"/>
          <w:lang w:val="lt-LT"/>
        </w:rPr>
        <w:t>Suderinamumas su Lietuvos Respublikos galiojančiais teisės norminiais aktais.</w:t>
      </w:r>
      <w:r w:rsidR="000968AB" w:rsidRPr="00992CC2">
        <w:rPr>
          <w:color w:val="000000"/>
          <w:sz w:val="24"/>
          <w:szCs w:val="24"/>
          <w:lang w:val="lt-LT"/>
        </w:rPr>
        <w:t xml:space="preserve"> </w:t>
      </w:r>
      <w:r w:rsidR="001C7F8B" w:rsidRPr="00992CC2">
        <w:rPr>
          <w:color w:val="000000"/>
          <w:sz w:val="24"/>
          <w:szCs w:val="24"/>
          <w:lang w:val="lt-LT"/>
        </w:rPr>
        <w:t>Neprieštarauja teisės aktams.</w:t>
      </w:r>
    </w:p>
    <w:p w14:paraId="0616DA1C" w14:textId="74048958" w:rsidR="0055189E" w:rsidRPr="00992CC2" w:rsidRDefault="00992CC2" w:rsidP="00992CC2">
      <w:pPr>
        <w:jc w:val="both"/>
        <w:rPr>
          <w:b/>
          <w:sz w:val="24"/>
          <w:szCs w:val="24"/>
          <w:lang w:val="lt-LT"/>
        </w:rPr>
      </w:pPr>
      <w:r w:rsidRPr="00992CC2">
        <w:rPr>
          <w:b/>
          <w:color w:val="000000"/>
          <w:sz w:val="24"/>
          <w:szCs w:val="24"/>
          <w:lang w:val="lt-LT"/>
        </w:rPr>
        <w:tab/>
      </w:r>
      <w:r w:rsidR="0055189E" w:rsidRPr="00992CC2">
        <w:rPr>
          <w:b/>
          <w:color w:val="000000"/>
          <w:sz w:val="24"/>
          <w:szCs w:val="24"/>
          <w:lang w:val="lt-LT"/>
        </w:rPr>
        <w:t>Antikorupcinis vertinimas.</w:t>
      </w:r>
      <w:r w:rsidR="0055189E" w:rsidRPr="00992CC2">
        <w:rPr>
          <w:color w:val="222222"/>
          <w:shd w:val="clear" w:color="auto" w:fill="FFFFFF"/>
          <w:lang w:val="lt-LT"/>
        </w:rPr>
        <w:t xml:space="preserve"> </w:t>
      </w:r>
      <w:r w:rsidR="0055189E" w:rsidRPr="00992CC2">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0616DA1D" w14:textId="77777777" w:rsidR="001C7F8B" w:rsidRPr="00992CC2" w:rsidRDefault="001C7F8B" w:rsidP="00992CC2">
      <w:pPr>
        <w:jc w:val="both"/>
        <w:rPr>
          <w:color w:val="000000"/>
          <w:sz w:val="24"/>
          <w:szCs w:val="24"/>
          <w:lang w:val="lt-LT"/>
        </w:rPr>
      </w:pPr>
    </w:p>
    <w:p w14:paraId="0616DA1E" w14:textId="77777777" w:rsidR="008B0CB4" w:rsidRPr="00992CC2" w:rsidRDefault="008B0CB4" w:rsidP="00992CC2">
      <w:pPr>
        <w:jc w:val="both"/>
        <w:rPr>
          <w:color w:val="000000"/>
          <w:sz w:val="24"/>
          <w:szCs w:val="24"/>
          <w:lang w:val="lt-LT"/>
        </w:rPr>
      </w:pPr>
    </w:p>
    <w:p w14:paraId="0616DA1F" w14:textId="77777777" w:rsidR="000968AB" w:rsidRPr="00992CC2" w:rsidRDefault="001668ED" w:rsidP="00992CC2">
      <w:pPr>
        <w:rPr>
          <w:sz w:val="24"/>
          <w:szCs w:val="24"/>
          <w:lang w:val="lt-LT"/>
        </w:rPr>
      </w:pPr>
      <w:r w:rsidRPr="00992CC2">
        <w:rPr>
          <w:sz w:val="24"/>
          <w:szCs w:val="24"/>
          <w:lang w:val="lt-LT"/>
        </w:rPr>
        <w:t>Rokiškio r. sav. v</w:t>
      </w:r>
      <w:r w:rsidR="0055189E" w:rsidRPr="00992CC2">
        <w:rPr>
          <w:sz w:val="24"/>
          <w:szCs w:val="24"/>
          <w:lang w:val="lt-LT"/>
        </w:rPr>
        <w:t xml:space="preserve">isuomenės </w:t>
      </w:r>
      <w:r w:rsidRPr="00992CC2">
        <w:rPr>
          <w:sz w:val="24"/>
          <w:szCs w:val="24"/>
          <w:lang w:val="lt-LT"/>
        </w:rPr>
        <w:t xml:space="preserve">sveikatos biuro direktorė </w:t>
      </w:r>
      <w:r w:rsidRPr="00992CC2">
        <w:rPr>
          <w:sz w:val="24"/>
          <w:szCs w:val="24"/>
          <w:lang w:val="lt-LT"/>
        </w:rPr>
        <w:tab/>
      </w:r>
      <w:r w:rsidRPr="00992CC2">
        <w:rPr>
          <w:sz w:val="24"/>
          <w:szCs w:val="24"/>
          <w:lang w:val="lt-LT"/>
        </w:rPr>
        <w:tab/>
      </w:r>
      <w:r w:rsidRPr="00992CC2">
        <w:rPr>
          <w:sz w:val="24"/>
          <w:szCs w:val="24"/>
          <w:lang w:val="lt-LT"/>
        </w:rPr>
        <w:tab/>
      </w:r>
      <w:r w:rsidR="0055189E" w:rsidRPr="00992CC2">
        <w:rPr>
          <w:sz w:val="24"/>
          <w:szCs w:val="24"/>
          <w:lang w:val="lt-LT"/>
        </w:rPr>
        <w:tab/>
        <w:t>Agnė Šapokaitė</w:t>
      </w:r>
    </w:p>
    <w:p w14:paraId="0616DA20" w14:textId="77777777" w:rsidR="005168A7" w:rsidRPr="00992CC2" w:rsidRDefault="007D63F8" w:rsidP="00992CC2">
      <w:pPr>
        <w:pStyle w:val="Default"/>
      </w:pPr>
      <w:r w:rsidRPr="00992CC2">
        <w:tab/>
      </w:r>
    </w:p>
    <w:p w14:paraId="0616DA21" w14:textId="77777777" w:rsidR="000968AB" w:rsidRPr="00992CC2" w:rsidRDefault="000968AB" w:rsidP="00992CC2">
      <w:pPr>
        <w:pStyle w:val="Default"/>
      </w:pPr>
    </w:p>
    <w:p w14:paraId="0616DA22" w14:textId="77777777" w:rsidR="007901B1" w:rsidRPr="00992CC2" w:rsidRDefault="007901B1" w:rsidP="00992CC2">
      <w:pPr>
        <w:pStyle w:val="Default"/>
      </w:pPr>
    </w:p>
    <w:p w14:paraId="0616DA23" w14:textId="77777777" w:rsidR="000968AB" w:rsidRPr="00992CC2" w:rsidRDefault="000968AB" w:rsidP="00992CC2">
      <w:pPr>
        <w:pStyle w:val="Default"/>
      </w:pPr>
    </w:p>
    <w:p w14:paraId="0616DA24" w14:textId="77777777" w:rsidR="006B38B6" w:rsidRPr="00992CC2" w:rsidRDefault="006B38B6" w:rsidP="00992CC2">
      <w:pPr>
        <w:pStyle w:val="Default"/>
      </w:pPr>
    </w:p>
    <w:p w14:paraId="0616DA25" w14:textId="77777777" w:rsidR="008F227C" w:rsidRPr="00992CC2" w:rsidRDefault="008F227C" w:rsidP="00992CC2">
      <w:pPr>
        <w:pStyle w:val="Default"/>
      </w:pPr>
    </w:p>
    <w:p w14:paraId="0616DA26" w14:textId="77777777" w:rsidR="008F227C" w:rsidRPr="00992CC2" w:rsidRDefault="008F227C" w:rsidP="00992CC2">
      <w:pPr>
        <w:pStyle w:val="Default"/>
      </w:pPr>
    </w:p>
    <w:p w14:paraId="0616DA27" w14:textId="77777777" w:rsidR="008F227C" w:rsidRPr="00992CC2" w:rsidRDefault="008F227C" w:rsidP="00992CC2">
      <w:pPr>
        <w:pStyle w:val="Default"/>
      </w:pPr>
    </w:p>
    <w:p w14:paraId="0616DA28" w14:textId="77777777" w:rsidR="008F227C" w:rsidRPr="00992CC2" w:rsidRDefault="008F227C" w:rsidP="00992CC2">
      <w:pPr>
        <w:pStyle w:val="Default"/>
      </w:pPr>
    </w:p>
    <w:p w14:paraId="0616DA29" w14:textId="77777777" w:rsidR="008F227C" w:rsidRPr="00992CC2" w:rsidRDefault="008F227C" w:rsidP="00992CC2">
      <w:pPr>
        <w:pStyle w:val="Default"/>
      </w:pPr>
    </w:p>
    <w:p w14:paraId="0616DA2A" w14:textId="77777777" w:rsidR="008F227C" w:rsidRPr="00992CC2" w:rsidRDefault="008F227C" w:rsidP="00992CC2">
      <w:pPr>
        <w:pStyle w:val="Default"/>
      </w:pPr>
    </w:p>
    <w:p w14:paraId="0616DA2B" w14:textId="77777777" w:rsidR="00AD17E7" w:rsidRPr="00992CC2" w:rsidRDefault="00AD17E7" w:rsidP="00992CC2">
      <w:pPr>
        <w:pStyle w:val="Default"/>
      </w:pPr>
    </w:p>
    <w:p w14:paraId="0616DA2C" w14:textId="77777777" w:rsidR="00AD17E7" w:rsidRPr="00992CC2" w:rsidRDefault="00AD17E7" w:rsidP="00992CC2">
      <w:pPr>
        <w:pStyle w:val="Default"/>
      </w:pPr>
    </w:p>
    <w:p w14:paraId="0616DA2D" w14:textId="77777777" w:rsidR="008F227C" w:rsidRPr="00992CC2" w:rsidRDefault="008F227C" w:rsidP="00992CC2">
      <w:pPr>
        <w:pStyle w:val="Default"/>
      </w:pPr>
    </w:p>
    <w:p w14:paraId="0616DA2E" w14:textId="77777777" w:rsidR="00AD17E7" w:rsidRPr="00992CC2" w:rsidRDefault="00AD17E7" w:rsidP="00992CC2">
      <w:pPr>
        <w:pStyle w:val="Default"/>
      </w:pPr>
    </w:p>
    <w:p w14:paraId="3B48568F" w14:textId="77777777" w:rsidR="00992CC2" w:rsidRDefault="00992CC2" w:rsidP="00992CC2">
      <w:pPr>
        <w:pStyle w:val="Default"/>
        <w:ind w:left="4320"/>
      </w:pPr>
    </w:p>
    <w:p w14:paraId="0616DA2F" w14:textId="612D91ED" w:rsidR="008F227C" w:rsidRPr="00992CC2" w:rsidRDefault="00992CC2" w:rsidP="00992CC2">
      <w:pPr>
        <w:pStyle w:val="Default"/>
        <w:ind w:left="4320"/>
      </w:pPr>
      <w:r>
        <w:lastRenderedPageBreak/>
        <w:tab/>
      </w:r>
      <w:r w:rsidR="008F227C" w:rsidRPr="00992CC2">
        <w:t>PATVIRTINTA</w:t>
      </w:r>
    </w:p>
    <w:p w14:paraId="0616DA30" w14:textId="1DE0EA85" w:rsidR="008F227C" w:rsidRPr="00992CC2" w:rsidRDefault="00992CC2" w:rsidP="00992CC2">
      <w:pPr>
        <w:pStyle w:val="Default"/>
        <w:ind w:left="4320"/>
      </w:pPr>
      <w:r>
        <w:tab/>
      </w:r>
      <w:r w:rsidR="008F227C" w:rsidRPr="00992CC2">
        <w:t>Rokiškio rajono savivaldybės tarybos</w:t>
      </w:r>
    </w:p>
    <w:p w14:paraId="0616DA31" w14:textId="6B0E1453" w:rsidR="008F227C" w:rsidRPr="00992CC2" w:rsidRDefault="00992CC2" w:rsidP="00992CC2">
      <w:pPr>
        <w:pStyle w:val="Default"/>
        <w:ind w:left="4320"/>
      </w:pPr>
      <w:r>
        <w:tab/>
      </w:r>
      <w:r w:rsidR="00AD17E7" w:rsidRPr="00992CC2">
        <w:t>2019 m. balandžio 26</w:t>
      </w:r>
      <w:r w:rsidR="008F227C" w:rsidRPr="00992CC2">
        <w:t xml:space="preserve"> d. sprendimu Nr. TS-</w:t>
      </w:r>
    </w:p>
    <w:p w14:paraId="0616DA32" w14:textId="77777777" w:rsidR="008F227C" w:rsidRPr="00992CC2" w:rsidRDefault="008F227C" w:rsidP="00992CC2">
      <w:pPr>
        <w:pStyle w:val="Default"/>
      </w:pPr>
    </w:p>
    <w:p w14:paraId="0616DA33" w14:textId="77777777" w:rsidR="008F227C" w:rsidRPr="00992CC2" w:rsidRDefault="008F227C" w:rsidP="00992CC2">
      <w:pPr>
        <w:pStyle w:val="Default"/>
        <w:jc w:val="center"/>
        <w:rPr>
          <w:b/>
        </w:rPr>
      </w:pPr>
      <w:r w:rsidRPr="00992CC2">
        <w:rPr>
          <w:b/>
        </w:rPr>
        <w:t xml:space="preserve">ROKIŠKIO RAJONO SAVIVALDYBĖS BENDRUOMENĖS SVEIKATOS </w:t>
      </w:r>
      <w:r w:rsidR="00175BFC" w:rsidRPr="00992CC2">
        <w:rPr>
          <w:b/>
        </w:rPr>
        <w:t>TARYBOS 2018</w:t>
      </w:r>
      <w:r w:rsidRPr="00992CC2">
        <w:rPr>
          <w:b/>
        </w:rPr>
        <w:t xml:space="preserve"> METŲ VEIKLOS ATSKAITOS</w:t>
      </w:r>
    </w:p>
    <w:p w14:paraId="0616DA34" w14:textId="77777777" w:rsidR="008F227C" w:rsidRPr="00992CC2" w:rsidRDefault="008F227C" w:rsidP="00992CC2">
      <w:pPr>
        <w:pStyle w:val="Default"/>
        <w:rPr>
          <w:b/>
        </w:rPr>
      </w:pPr>
    </w:p>
    <w:p w14:paraId="0616DA36" w14:textId="21CD3297" w:rsidR="006E1BC2" w:rsidRPr="00992CC2" w:rsidRDefault="0031790D" w:rsidP="00B365EF">
      <w:pPr>
        <w:pStyle w:val="Default"/>
        <w:jc w:val="both"/>
      </w:pPr>
      <w:r>
        <w:tab/>
      </w:r>
      <w:r w:rsidR="008F227C" w:rsidRPr="00992CC2">
        <w:t xml:space="preserve">Rokiškio rajono savivaldybės bendruomenės sveikatos taryba (toliau </w:t>
      </w:r>
      <w:r w:rsidR="008F227C" w:rsidRPr="00992CC2">
        <w:sym w:font="Symbol" w:char="F02D"/>
      </w:r>
      <w:r w:rsidR="008F227C" w:rsidRPr="00992CC2">
        <w:t xml:space="preserve"> Sveikatos taryba)</w:t>
      </w:r>
      <w:r w:rsidR="00B365EF">
        <w:t xml:space="preserve"> – </w:t>
      </w:r>
      <w:r w:rsidR="008F227C" w:rsidRPr="00992CC2">
        <w:t>tai savarankiška sveikatinimo veiklos koordinavimo institucija prie Rokiškio rajono savivaldybės</w:t>
      </w:r>
      <w:r w:rsidR="00923576" w:rsidRPr="00992CC2">
        <w:t xml:space="preserve">. </w:t>
      </w:r>
      <w:r w:rsidR="00B365EF">
        <w:tab/>
      </w:r>
      <w:r w:rsidR="00FF01D2" w:rsidRPr="00992CC2">
        <w:t>Nuo</w:t>
      </w:r>
      <w:r w:rsidR="00B365EF">
        <w:t xml:space="preserve"> </w:t>
      </w:r>
      <w:r w:rsidR="00FF01D2" w:rsidRPr="00992CC2">
        <w:t>2017 m. kovo 31 d. i</w:t>
      </w:r>
      <w:r w:rsidR="00F8117D" w:rsidRPr="00992CC2">
        <w:t>ki 2018 m. kovo 5 d. pirmininkė</w:t>
      </w:r>
      <w:r w:rsidR="006E1BC2" w:rsidRPr="00992CC2">
        <w:t xml:space="preserve"> buvo Rokiškio rajono savivaldybės gydytoja, vyriausioji </w:t>
      </w:r>
      <w:r w:rsidR="00FF01D2" w:rsidRPr="00992CC2">
        <w:t xml:space="preserve">specialistė Evelina </w:t>
      </w:r>
      <w:proofErr w:type="spellStart"/>
      <w:r w:rsidR="00FF01D2" w:rsidRPr="00992CC2">
        <w:t>Tupalskytė</w:t>
      </w:r>
      <w:proofErr w:type="spellEnd"/>
      <w:r w:rsidR="00FF01D2" w:rsidRPr="00992CC2">
        <w:t>.</w:t>
      </w:r>
    </w:p>
    <w:p w14:paraId="0616DA37" w14:textId="77777777" w:rsidR="006B38B6" w:rsidRPr="00992CC2" w:rsidRDefault="00923576" w:rsidP="00992CC2">
      <w:pPr>
        <w:pStyle w:val="Default"/>
        <w:ind w:firstLine="720"/>
        <w:jc w:val="both"/>
      </w:pPr>
      <w:r w:rsidRPr="00992CC2">
        <w:t xml:space="preserve">Sveikatos taryba bei jos </w:t>
      </w:r>
      <w:r w:rsidR="002D43D3" w:rsidRPr="00992CC2">
        <w:t xml:space="preserve">nuostatai patvirtinti </w:t>
      </w:r>
      <w:r w:rsidRPr="00992CC2">
        <w:t xml:space="preserve">Rokiškio </w:t>
      </w:r>
      <w:r w:rsidR="00FB73E8" w:rsidRPr="00992CC2">
        <w:t>rajono savivaldybės tarybos 2018 m. kovo 5 d. Nr. TS-47</w:t>
      </w:r>
      <w:r w:rsidR="002D43D3" w:rsidRPr="00992CC2">
        <w:t xml:space="preserve"> „</w:t>
      </w:r>
      <w:r w:rsidR="00A20284" w:rsidRPr="00992CC2">
        <w:t>Dėl Rokiškio rajono savivaldyb</w:t>
      </w:r>
      <w:r w:rsidR="00FB73E8" w:rsidRPr="00992CC2">
        <w:t>ės tarybos 2017 m. kovo 31 d. sprendimo Nr. TS-65</w:t>
      </w:r>
      <w:r w:rsidRPr="00992CC2">
        <w:t xml:space="preserve"> „Dėl Rokiškio rajono savivaldybės bendruomenės sveikatos tarybos sudarymo ir nuostatų patvirtinimo“ dalinio pakeitimo.</w:t>
      </w:r>
    </w:p>
    <w:p w14:paraId="0616DA38" w14:textId="77777777" w:rsidR="00FB73E8" w:rsidRPr="00992CC2" w:rsidRDefault="0041144A" w:rsidP="00992CC2">
      <w:pPr>
        <w:pStyle w:val="Default"/>
        <w:jc w:val="both"/>
      </w:pPr>
      <w:r w:rsidRPr="00992CC2">
        <w:tab/>
        <w:t>Sveikatos tarybą 2018</w:t>
      </w:r>
      <w:r w:rsidR="00FB73E8" w:rsidRPr="00992CC2">
        <w:t xml:space="preserve"> m. sudarė:</w:t>
      </w:r>
    </w:p>
    <w:p w14:paraId="0616DA3B" w14:textId="54AC3979" w:rsidR="00923576" w:rsidRPr="00992CC2" w:rsidRDefault="00FB73E8" w:rsidP="00B365EF">
      <w:pPr>
        <w:pStyle w:val="Default"/>
        <w:jc w:val="both"/>
      </w:pPr>
      <w:r w:rsidRPr="00992CC2">
        <w:tab/>
      </w:r>
      <w:r w:rsidR="00C470D7" w:rsidRPr="00992CC2">
        <w:t xml:space="preserve">Agnė Šapokaitė </w:t>
      </w:r>
      <w:r w:rsidR="00C470D7" w:rsidRPr="00992CC2">
        <w:sym w:font="Symbol" w:char="F02D"/>
      </w:r>
      <w:r w:rsidR="00C470D7" w:rsidRPr="00992CC2">
        <w:t xml:space="preserve"> Rokiškio rajono savivaldybės visuomenės sveikatos biuro direkt</w:t>
      </w:r>
      <w:r w:rsidR="00A20284" w:rsidRPr="00992CC2">
        <w:t>orė, Sveikatos tarybos pirmininkė</w:t>
      </w:r>
      <w:r w:rsidR="00C470D7" w:rsidRPr="00992CC2">
        <w:t>;</w:t>
      </w:r>
    </w:p>
    <w:p w14:paraId="0616DA3C" w14:textId="77777777" w:rsidR="00C470D7" w:rsidRDefault="00C470D7" w:rsidP="00992CC2">
      <w:pPr>
        <w:pStyle w:val="Default"/>
        <w:ind w:firstLine="720"/>
        <w:jc w:val="both"/>
      </w:pPr>
      <w:r w:rsidRPr="00992CC2">
        <w:t xml:space="preserve">Marytė </w:t>
      </w:r>
      <w:proofErr w:type="spellStart"/>
      <w:r w:rsidRPr="00992CC2">
        <w:t>Mieliauskienė</w:t>
      </w:r>
      <w:proofErr w:type="spellEnd"/>
      <w:r w:rsidRPr="00992CC2">
        <w:t xml:space="preserve"> </w:t>
      </w:r>
      <w:r w:rsidRPr="00992CC2">
        <w:sym w:font="Symbol" w:char="F02D"/>
      </w:r>
      <w:r w:rsidR="001405E9" w:rsidRPr="00992CC2">
        <w:t xml:space="preserve"> diabeto klubo „Rokiškis“ pi</w:t>
      </w:r>
      <w:r w:rsidR="00A20284" w:rsidRPr="00992CC2">
        <w:t>rmininkė, Sveikatos tarybos sekretorė</w:t>
      </w:r>
      <w:r w:rsidR="001405E9" w:rsidRPr="00992CC2">
        <w:t>;</w:t>
      </w:r>
    </w:p>
    <w:p w14:paraId="0CDCB501" w14:textId="77777777" w:rsidR="00B365EF" w:rsidRPr="00992CC2" w:rsidRDefault="00B365EF" w:rsidP="00B365EF">
      <w:pPr>
        <w:pStyle w:val="Default"/>
        <w:ind w:firstLine="720"/>
        <w:jc w:val="both"/>
      </w:pPr>
      <w:r w:rsidRPr="00992CC2">
        <w:t xml:space="preserve">Marijona Čeponytė </w:t>
      </w:r>
      <w:r w:rsidRPr="00992CC2">
        <w:sym w:font="Symbol" w:char="F02D"/>
      </w:r>
      <w:r w:rsidRPr="00992CC2">
        <w:t xml:space="preserve"> Rokiškio rajono ligoninės direktoriaus pavaduotoja, Sveikatos tarybos narė;</w:t>
      </w:r>
    </w:p>
    <w:p w14:paraId="6DAE13A1" w14:textId="21FFC969" w:rsidR="00B365EF" w:rsidRPr="00992CC2" w:rsidRDefault="00B365EF" w:rsidP="00B365EF">
      <w:pPr>
        <w:pStyle w:val="Default"/>
        <w:ind w:firstLine="720"/>
        <w:jc w:val="both"/>
      </w:pPr>
      <w:r w:rsidRPr="00992CC2">
        <w:t xml:space="preserve">Zita Čaplikienė </w:t>
      </w:r>
      <w:r w:rsidRPr="00992CC2">
        <w:sym w:font="Symbol" w:char="F02D"/>
      </w:r>
      <w:r w:rsidRPr="00992CC2">
        <w:t xml:space="preserve"> Socialinės paramos ir sveikatos skyriaus vedėjo pavaduotoja, Sveikatos tarybos narė</w:t>
      </w:r>
      <w:r>
        <w:t>;</w:t>
      </w:r>
    </w:p>
    <w:p w14:paraId="6E25A927" w14:textId="6CDE7C69" w:rsidR="00B365EF" w:rsidRPr="00992CC2" w:rsidRDefault="00B365EF" w:rsidP="00B365EF">
      <w:pPr>
        <w:pStyle w:val="Default"/>
        <w:jc w:val="both"/>
      </w:pPr>
      <w:r>
        <w:tab/>
      </w:r>
      <w:r w:rsidRPr="00992CC2">
        <w:t>Rimvydas Narkevičius – Rokiškio rajono savivaldybės tarpinstitucinio bendradarbiavimo koordinatorius, Sveikatos tarybos narys;</w:t>
      </w:r>
    </w:p>
    <w:p w14:paraId="0616DA3D" w14:textId="76D3857D" w:rsidR="001405E9" w:rsidRPr="00992CC2" w:rsidRDefault="0041144A" w:rsidP="00992CC2">
      <w:pPr>
        <w:pStyle w:val="Default"/>
        <w:ind w:firstLine="720"/>
        <w:jc w:val="both"/>
      </w:pPr>
      <w:r w:rsidRPr="00992CC2">
        <w:t xml:space="preserve">Regina </w:t>
      </w:r>
      <w:proofErr w:type="spellStart"/>
      <w:r w:rsidRPr="00992CC2">
        <w:t>S</w:t>
      </w:r>
      <w:r w:rsidR="001405E9" w:rsidRPr="00992CC2">
        <w:t>keterskienė</w:t>
      </w:r>
      <w:proofErr w:type="spellEnd"/>
      <w:r w:rsidR="001405E9" w:rsidRPr="00992CC2">
        <w:t xml:space="preserve"> </w:t>
      </w:r>
      <w:r w:rsidR="001405E9" w:rsidRPr="00992CC2">
        <w:sym w:font="Symbol" w:char="F02D"/>
      </w:r>
      <w:r w:rsidR="001405E9" w:rsidRPr="00992CC2">
        <w:t xml:space="preserve"> Raudonojo Kryžiaus draugijos Rokiškio komiteto sekretorė, Sveikatos tarybos narė</w:t>
      </w:r>
      <w:r w:rsidR="00B365EF">
        <w:t>.</w:t>
      </w:r>
    </w:p>
    <w:p w14:paraId="0616DA3F" w14:textId="4DC7CE71" w:rsidR="001405E9" w:rsidRPr="00992CC2" w:rsidRDefault="001405E9" w:rsidP="00992CC2">
      <w:pPr>
        <w:pStyle w:val="Default"/>
        <w:ind w:firstLine="720"/>
        <w:jc w:val="both"/>
      </w:pPr>
      <w:r w:rsidRPr="00992CC2">
        <w:t xml:space="preserve">Pagrindinis Sveikatos tarybos funkcijos </w:t>
      </w:r>
      <w:r w:rsidRPr="00992CC2">
        <w:sym w:font="Symbol" w:char="F02D"/>
      </w:r>
      <w:r w:rsidRPr="00992CC2">
        <w:t xml:space="preserve"> koordinuoti savivaldybės teritorijoje sveikatos ugdymo, alkoholio, tabako ir narkotikų kontrolės, visuomenės sveikatos saugos ir sveikatos stiprinimo, ligų profilaktikos priemonių rengimą ir įgyvend</w:t>
      </w:r>
      <w:r w:rsidR="002E4124">
        <w:t>i</w:t>
      </w:r>
      <w:r w:rsidRPr="00992CC2">
        <w:t xml:space="preserve">nimą. Pagrindinis uždavinys </w:t>
      </w:r>
      <w:r w:rsidRPr="00992CC2">
        <w:sym w:font="Symbol" w:char="F02D"/>
      </w:r>
      <w:r w:rsidRPr="00992CC2">
        <w:t xml:space="preserve"> koordinuoti Savivaldybės visuomenės sveikatos rėmimo specialiosios programos projektų rengimą, nustatyti prioritetines visuomenės sveikatos priežiūros kryptis, svarstyti ir įvertinti įstaigų bei organizacijų pateiktas visuomenės sveikatos programas ir teikti savivaldybės tarybai pasiūlymus dėl jų finansavimo. Sveikatos tarybos nariai dirba visuomeniniais pagrindais.</w:t>
      </w:r>
    </w:p>
    <w:p w14:paraId="0616DA40" w14:textId="77777777" w:rsidR="001405E9" w:rsidRPr="00992CC2" w:rsidRDefault="001405E9" w:rsidP="00992CC2">
      <w:pPr>
        <w:pStyle w:val="Default"/>
        <w:ind w:firstLine="720"/>
        <w:jc w:val="both"/>
      </w:pPr>
      <w:r w:rsidRPr="00992CC2">
        <w:t>Sv</w:t>
      </w:r>
      <w:r w:rsidR="00F8117D" w:rsidRPr="00992CC2">
        <w:t>eikatos taryba 2018</w:t>
      </w:r>
      <w:r w:rsidRPr="00992CC2">
        <w:t xml:space="preserve"> m. organizavo 2 posėdžius.</w:t>
      </w:r>
    </w:p>
    <w:tbl>
      <w:tblPr>
        <w:tblStyle w:val="Lentelstinklelis"/>
        <w:tblW w:w="0" w:type="auto"/>
        <w:tblLook w:val="04A0" w:firstRow="1" w:lastRow="0" w:firstColumn="1" w:lastColumn="0" w:noHBand="0" w:noVBand="1"/>
      </w:tblPr>
      <w:tblGrid>
        <w:gridCol w:w="2235"/>
        <w:gridCol w:w="7562"/>
      </w:tblGrid>
      <w:tr w:rsidR="001405E9" w:rsidRPr="00992CC2" w14:paraId="0616DA43" w14:textId="77777777" w:rsidTr="0086299D">
        <w:tc>
          <w:tcPr>
            <w:tcW w:w="2235" w:type="dxa"/>
          </w:tcPr>
          <w:p w14:paraId="0616DA41" w14:textId="77777777" w:rsidR="001405E9" w:rsidRPr="00992CC2" w:rsidRDefault="0086299D" w:rsidP="00992CC2">
            <w:pPr>
              <w:pStyle w:val="Default"/>
              <w:jc w:val="center"/>
              <w:rPr>
                <w:b/>
              </w:rPr>
            </w:pPr>
            <w:r w:rsidRPr="00992CC2">
              <w:rPr>
                <w:b/>
              </w:rPr>
              <w:t>Posėdžio data</w:t>
            </w:r>
          </w:p>
        </w:tc>
        <w:tc>
          <w:tcPr>
            <w:tcW w:w="7562" w:type="dxa"/>
          </w:tcPr>
          <w:p w14:paraId="0616DA42" w14:textId="77777777" w:rsidR="001405E9" w:rsidRPr="00992CC2" w:rsidRDefault="0086299D" w:rsidP="00992CC2">
            <w:pPr>
              <w:pStyle w:val="Default"/>
              <w:jc w:val="center"/>
              <w:rPr>
                <w:b/>
              </w:rPr>
            </w:pPr>
            <w:r w:rsidRPr="00992CC2">
              <w:rPr>
                <w:b/>
              </w:rPr>
              <w:t>Svarstyti klausimai</w:t>
            </w:r>
          </w:p>
        </w:tc>
      </w:tr>
      <w:tr w:rsidR="001405E9" w:rsidRPr="00992CC2" w14:paraId="0616DA4F" w14:textId="77777777" w:rsidTr="0086299D">
        <w:tc>
          <w:tcPr>
            <w:tcW w:w="2235" w:type="dxa"/>
          </w:tcPr>
          <w:p w14:paraId="0616DA44" w14:textId="77777777" w:rsidR="001405E9" w:rsidRPr="00992CC2" w:rsidRDefault="006E1BC2" w:rsidP="00992CC2">
            <w:pPr>
              <w:pStyle w:val="Default"/>
            </w:pPr>
            <w:r w:rsidRPr="00992CC2">
              <w:t>2018 m. sausio 31</w:t>
            </w:r>
            <w:r w:rsidR="0086299D" w:rsidRPr="00992CC2">
              <w:t xml:space="preserve"> d.</w:t>
            </w:r>
          </w:p>
        </w:tc>
        <w:tc>
          <w:tcPr>
            <w:tcW w:w="7562" w:type="dxa"/>
          </w:tcPr>
          <w:p w14:paraId="0616DA45" w14:textId="77777777" w:rsidR="007A773A" w:rsidRPr="00992CC2" w:rsidRDefault="00FF01D2" w:rsidP="00992CC2">
            <w:pPr>
              <w:numPr>
                <w:ilvl w:val="0"/>
                <w:numId w:val="31"/>
              </w:numPr>
              <w:spacing w:after="200"/>
              <w:contextualSpacing/>
              <w:rPr>
                <w:rFonts w:eastAsia="Calibri"/>
                <w:sz w:val="24"/>
                <w:szCs w:val="24"/>
                <w:lang w:val="lt-LT" w:eastAsia="en-US"/>
              </w:rPr>
            </w:pPr>
            <w:r w:rsidRPr="00992CC2">
              <w:rPr>
                <w:rFonts w:eastAsia="Calibri"/>
                <w:sz w:val="24"/>
                <w:szCs w:val="24"/>
                <w:lang w:val="lt-LT" w:eastAsia="en-US"/>
              </w:rPr>
              <w:t>Bendruomenės sveikatos tarybos biudžeto sąmatos nustatymo 2018 m.</w:t>
            </w:r>
          </w:p>
          <w:p w14:paraId="0616DA46" w14:textId="77777777" w:rsidR="007A773A" w:rsidRPr="00992CC2" w:rsidRDefault="007A773A" w:rsidP="00992CC2">
            <w:pPr>
              <w:numPr>
                <w:ilvl w:val="0"/>
                <w:numId w:val="31"/>
              </w:numPr>
              <w:spacing w:after="200"/>
              <w:contextualSpacing/>
              <w:rPr>
                <w:rFonts w:eastAsia="Calibri"/>
                <w:sz w:val="24"/>
                <w:szCs w:val="24"/>
                <w:lang w:val="lt-LT" w:eastAsia="en-US"/>
              </w:rPr>
            </w:pPr>
            <w:r w:rsidRPr="00992CC2">
              <w:rPr>
                <w:rFonts w:eastAsia="Calibri"/>
                <w:sz w:val="24"/>
                <w:szCs w:val="24"/>
                <w:lang w:val="lt-LT" w:eastAsia="en-US"/>
              </w:rPr>
              <w:t>Bendruomenės svei</w:t>
            </w:r>
            <w:r w:rsidR="00FF01D2" w:rsidRPr="00992CC2">
              <w:rPr>
                <w:rFonts w:eastAsia="Calibri"/>
                <w:sz w:val="24"/>
                <w:szCs w:val="24"/>
                <w:lang w:val="lt-LT" w:eastAsia="en-US"/>
              </w:rPr>
              <w:t>katos tarybos veiklos plano 2018</w:t>
            </w:r>
            <w:r w:rsidRPr="00992CC2">
              <w:rPr>
                <w:rFonts w:eastAsia="Calibri"/>
                <w:sz w:val="24"/>
                <w:szCs w:val="24"/>
                <w:lang w:val="lt-LT" w:eastAsia="en-US"/>
              </w:rPr>
              <w:t xml:space="preserve"> m. patvirtinimo</w:t>
            </w:r>
          </w:p>
          <w:p w14:paraId="0616DA47" w14:textId="77777777" w:rsidR="007A773A" w:rsidRPr="00992CC2" w:rsidRDefault="00FF01D2" w:rsidP="00992CC2">
            <w:pPr>
              <w:numPr>
                <w:ilvl w:val="0"/>
                <w:numId w:val="31"/>
              </w:numPr>
              <w:spacing w:after="200"/>
              <w:contextualSpacing/>
              <w:rPr>
                <w:rFonts w:eastAsia="Calibri"/>
                <w:sz w:val="24"/>
                <w:szCs w:val="24"/>
                <w:lang w:val="lt-LT" w:eastAsia="en-US"/>
              </w:rPr>
            </w:pPr>
            <w:r w:rsidRPr="00992CC2">
              <w:rPr>
                <w:rFonts w:eastAsia="Calibri"/>
                <w:sz w:val="24"/>
                <w:szCs w:val="24"/>
                <w:lang w:val="lt-LT" w:eastAsia="en-US"/>
              </w:rPr>
              <w:t>Dėl sveikatinimo prioritetų 2018</w:t>
            </w:r>
            <w:r w:rsidR="007A773A" w:rsidRPr="00992CC2">
              <w:rPr>
                <w:rFonts w:eastAsia="Calibri"/>
                <w:sz w:val="24"/>
                <w:szCs w:val="24"/>
                <w:lang w:val="lt-LT" w:eastAsia="en-US"/>
              </w:rPr>
              <w:t xml:space="preserve"> m. nustatymo ir visuomenės sveikatos rėmimo specialiosios programos projektų paskelbimo spaudoje.</w:t>
            </w:r>
          </w:p>
          <w:p w14:paraId="0616DA48" w14:textId="77777777" w:rsidR="00FF01D2" w:rsidRPr="00992CC2" w:rsidRDefault="00FF01D2" w:rsidP="00992CC2">
            <w:pPr>
              <w:numPr>
                <w:ilvl w:val="0"/>
                <w:numId w:val="31"/>
              </w:numPr>
              <w:spacing w:after="200"/>
              <w:contextualSpacing/>
              <w:rPr>
                <w:rFonts w:eastAsia="Calibri"/>
                <w:sz w:val="24"/>
                <w:szCs w:val="24"/>
                <w:lang w:val="lt-LT" w:eastAsia="en-US"/>
              </w:rPr>
            </w:pPr>
            <w:r w:rsidRPr="00992CC2">
              <w:rPr>
                <w:rFonts w:eastAsia="Calibri"/>
                <w:sz w:val="24"/>
                <w:szCs w:val="24"/>
                <w:lang w:val="lt-LT" w:eastAsia="en-US"/>
              </w:rPr>
              <w:t>Bendruomenės pirmininko informacija, apie pirmininko keitimą ir komisijos narių pildymą, teikiant vasario mėnesio tarybai.</w:t>
            </w:r>
          </w:p>
          <w:p w14:paraId="0616DA49" w14:textId="77777777" w:rsidR="00FF01D2" w:rsidRPr="00992CC2" w:rsidRDefault="00FF01D2" w:rsidP="00992CC2">
            <w:pPr>
              <w:numPr>
                <w:ilvl w:val="0"/>
                <w:numId w:val="31"/>
              </w:numPr>
              <w:spacing w:after="200"/>
              <w:contextualSpacing/>
              <w:rPr>
                <w:rFonts w:eastAsia="Calibri"/>
                <w:sz w:val="24"/>
                <w:szCs w:val="24"/>
                <w:lang w:val="lt-LT" w:eastAsia="en-US"/>
              </w:rPr>
            </w:pPr>
            <w:r w:rsidRPr="00992CC2">
              <w:rPr>
                <w:rFonts w:eastAsia="Calibri"/>
                <w:sz w:val="24"/>
                <w:szCs w:val="24"/>
                <w:lang w:val="lt-LT" w:eastAsia="en-US"/>
              </w:rPr>
              <w:t>Informacija apie 2017 m. bendruomenės tarybos projektų ataskaitas ir jų nepristatančius asmenis.</w:t>
            </w:r>
          </w:p>
          <w:p w14:paraId="0616DA4A" w14:textId="16123B81" w:rsidR="007A773A" w:rsidRPr="00992CC2" w:rsidRDefault="0086299D" w:rsidP="00992CC2">
            <w:pPr>
              <w:spacing w:after="200"/>
              <w:ind w:left="360"/>
              <w:contextualSpacing/>
              <w:rPr>
                <w:rFonts w:eastAsia="Calibri"/>
                <w:sz w:val="24"/>
                <w:szCs w:val="24"/>
                <w:lang w:val="lt-LT" w:eastAsia="en-US"/>
              </w:rPr>
            </w:pPr>
            <w:r w:rsidRPr="00992CC2">
              <w:rPr>
                <w:sz w:val="24"/>
                <w:szCs w:val="24"/>
                <w:lang w:val="lt-LT"/>
              </w:rPr>
              <w:t>Posėdyje buvo patvirtintos Rokiškio rajono savivaldybės visuomenės sveikatos rėmimo specialiosios</w:t>
            </w:r>
            <w:r w:rsidR="002F5ECB" w:rsidRPr="00992CC2">
              <w:rPr>
                <w:sz w:val="24"/>
                <w:szCs w:val="24"/>
                <w:lang w:val="lt-LT"/>
              </w:rPr>
              <w:t xml:space="preserve"> programos lėšomis remiamos 2018</w:t>
            </w:r>
            <w:r w:rsidRPr="00992CC2">
              <w:rPr>
                <w:sz w:val="24"/>
                <w:szCs w:val="24"/>
                <w:lang w:val="lt-LT"/>
              </w:rPr>
              <w:t xml:space="preserve"> metų priorite</w:t>
            </w:r>
            <w:r w:rsidR="003F56E3">
              <w:rPr>
                <w:sz w:val="24"/>
                <w:szCs w:val="24"/>
                <w:lang w:val="lt-LT"/>
              </w:rPr>
              <w:t>t</w:t>
            </w:r>
            <w:r w:rsidRPr="00992CC2">
              <w:rPr>
                <w:sz w:val="24"/>
                <w:szCs w:val="24"/>
                <w:lang w:val="lt-LT"/>
              </w:rPr>
              <w:t>inės sveikatinimo veiklos kryptys:</w:t>
            </w:r>
          </w:p>
          <w:p w14:paraId="0616DA4B" w14:textId="77777777" w:rsidR="007A773A" w:rsidRPr="00992CC2" w:rsidRDefault="00E3722E" w:rsidP="00992CC2">
            <w:pPr>
              <w:pStyle w:val="Default"/>
              <w:numPr>
                <w:ilvl w:val="0"/>
                <w:numId w:val="30"/>
              </w:numPr>
            </w:pPr>
            <w:r w:rsidRPr="00992CC2">
              <w:t>a</w:t>
            </w:r>
            <w:r w:rsidR="007A773A" w:rsidRPr="00992CC2">
              <w:t>lkoholio, tabako ir kitų psichoaktyvių medžiagų vartojimo prevencija;</w:t>
            </w:r>
          </w:p>
          <w:p w14:paraId="0616DA4C" w14:textId="77777777" w:rsidR="00E3722E" w:rsidRPr="00992CC2" w:rsidRDefault="00E3722E" w:rsidP="00992CC2">
            <w:pPr>
              <w:pStyle w:val="Default"/>
              <w:numPr>
                <w:ilvl w:val="0"/>
                <w:numId w:val="30"/>
              </w:numPr>
            </w:pPr>
            <w:r w:rsidRPr="00992CC2">
              <w:t>psichinės sveikatos stiprinimas;</w:t>
            </w:r>
          </w:p>
          <w:p w14:paraId="0616DA4D" w14:textId="77777777" w:rsidR="007A773A" w:rsidRPr="00992CC2" w:rsidRDefault="00E3722E" w:rsidP="00992CC2">
            <w:pPr>
              <w:pStyle w:val="Default"/>
              <w:numPr>
                <w:ilvl w:val="0"/>
                <w:numId w:val="30"/>
              </w:numPr>
            </w:pPr>
            <w:r w:rsidRPr="00992CC2">
              <w:lastRenderedPageBreak/>
              <w:t>užkrečiamųjų ligų profilaktika;</w:t>
            </w:r>
          </w:p>
          <w:p w14:paraId="0616DA4E" w14:textId="77777777" w:rsidR="0086299D" w:rsidRPr="00992CC2" w:rsidRDefault="00E3722E" w:rsidP="00992CC2">
            <w:pPr>
              <w:pStyle w:val="Default"/>
              <w:numPr>
                <w:ilvl w:val="0"/>
                <w:numId w:val="30"/>
              </w:numPr>
            </w:pPr>
            <w:r w:rsidRPr="00992CC2">
              <w:t xml:space="preserve">aplinkos apsaugos </w:t>
            </w:r>
            <w:proofErr w:type="spellStart"/>
            <w:r w:rsidRPr="00992CC2">
              <w:t>sveikatinimas</w:t>
            </w:r>
            <w:proofErr w:type="spellEnd"/>
            <w:r w:rsidRPr="00992CC2">
              <w:t>.</w:t>
            </w:r>
          </w:p>
        </w:tc>
      </w:tr>
      <w:tr w:rsidR="001405E9" w:rsidRPr="00992CC2" w14:paraId="0616DA57" w14:textId="77777777" w:rsidTr="0086299D">
        <w:tc>
          <w:tcPr>
            <w:tcW w:w="2235" w:type="dxa"/>
          </w:tcPr>
          <w:p w14:paraId="0616DA50" w14:textId="77777777" w:rsidR="001405E9" w:rsidRPr="00992CC2" w:rsidRDefault="0016355B" w:rsidP="00992CC2">
            <w:pPr>
              <w:pStyle w:val="Default"/>
            </w:pPr>
            <w:r w:rsidRPr="00992CC2">
              <w:lastRenderedPageBreak/>
              <w:t>2018 m. balandžio 4</w:t>
            </w:r>
            <w:r w:rsidR="0086299D" w:rsidRPr="00992CC2">
              <w:t xml:space="preserve"> d. </w:t>
            </w:r>
          </w:p>
        </w:tc>
        <w:tc>
          <w:tcPr>
            <w:tcW w:w="7562" w:type="dxa"/>
          </w:tcPr>
          <w:p w14:paraId="0616DA51" w14:textId="77777777" w:rsidR="001405E9" w:rsidRPr="00992CC2" w:rsidRDefault="00467BB9" w:rsidP="00992CC2">
            <w:pPr>
              <w:pStyle w:val="Default"/>
              <w:numPr>
                <w:ilvl w:val="0"/>
                <w:numId w:val="32"/>
              </w:numPr>
            </w:pPr>
            <w:r w:rsidRPr="00992CC2">
              <w:t>Rokiškio rajono savivaldybės visuomenės sveikatos rėmimo specialiosios programos sveik</w:t>
            </w:r>
            <w:r w:rsidR="0016355B" w:rsidRPr="00992CC2">
              <w:t>atinimo projektų vertinimas 2018</w:t>
            </w:r>
            <w:r w:rsidRPr="00992CC2">
              <w:t xml:space="preserve"> m.</w:t>
            </w:r>
          </w:p>
          <w:p w14:paraId="0616DA52" w14:textId="77777777" w:rsidR="007A773A" w:rsidRPr="00992CC2" w:rsidRDefault="007A773A" w:rsidP="00992CC2">
            <w:pPr>
              <w:pStyle w:val="Default"/>
              <w:numPr>
                <w:ilvl w:val="0"/>
                <w:numId w:val="32"/>
              </w:numPr>
            </w:pPr>
            <w:r w:rsidRPr="00992CC2">
              <w:t>Rokiškio rajono savivaldybės visuomenės sveikatos rėmimo specialiosios prog</w:t>
            </w:r>
            <w:r w:rsidR="0016355B" w:rsidRPr="00992CC2">
              <w:t>ramos sveikatinimo projektų 2017</w:t>
            </w:r>
            <w:r w:rsidRPr="00992CC2">
              <w:t xml:space="preserve"> m. ataskaita.</w:t>
            </w:r>
          </w:p>
          <w:p w14:paraId="0616DA53" w14:textId="77777777" w:rsidR="008972F5" w:rsidRPr="00992CC2" w:rsidRDefault="007A773A" w:rsidP="00992CC2">
            <w:pPr>
              <w:ind w:firstLine="720"/>
              <w:rPr>
                <w:rFonts w:eastAsia="Calibri"/>
                <w:sz w:val="24"/>
                <w:szCs w:val="24"/>
                <w:lang w:val="lt-LT" w:eastAsia="en-US"/>
              </w:rPr>
            </w:pPr>
            <w:r w:rsidRPr="00992CC2">
              <w:rPr>
                <w:sz w:val="24"/>
                <w:szCs w:val="24"/>
                <w:lang w:val="lt-LT"/>
              </w:rPr>
              <w:t>Sveikatos ta</w:t>
            </w:r>
            <w:r w:rsidR="0016355B" w:rsidRPr="00992CC2">
              <w:rPr>
                <w:sz w:val="24"/>
                <w:szCs w:val="24"/>
                <w:lang w:val="lt-LT"/>
              </w:rPr>
              <w:t>ryba vertino 4</w:t>
            </w:r>
            <w:r w:rsidRPr="00992CC2">
              <w:rPr>
                <w:sz w:val="24"/>
                <w:szCs w:val="24"/>
                <w:lang w:val="lt-LT"/>
              </w:rPr>
              <w:t>3</w:t>
            </w:r>
            <w:r w:rsidR="00976869" w:rsidRPr="00992CC2">
              <w:rPr>
                <w:sz w:val="24"/>
                <w:szCs w:val="24"/>
                <w:lang w:val="lt-LT"/>
              </w:rPr>
              <w:t xml:space="preserve"> sveikatinimo projektus. Projektai vertinti vadovaujantis </w:t>
            </w:r>
            <w:r w:rsidR="007C58DF" w:rsidRPr="00992CC2">
              <w:rPr>
                <w:sz w:val="24"/>
                <w:szCs w:val="24"/>
                <w:lang w:val="lt-LT"/>
              </w:rPr>
              <w:t xml:space="preserve">Rokiškio rajono savivaldybės direktoriaus  </w:t>
            </w:r>
            <w:r w:rsidRPr="00992CC2">
              <w:rPr>
                <w:rFonts w:eastAsia="Calibri"/>
                <w:sz w:val="24"/>
                <w:szCs w:val="24"/>
                <w:lang w:val="lt-LT" w:eastAsia="en-US"/>
              </w:rPr>
              <w:t>2016 m. balandžio 4 d. įsakymu Nr. AV-288 patvirtintoje Rokiškio rajono savivaldybės visuomenės sveikatos rėmimo specialiosios programos sveikatos projektų finansavimo tvarkos patvirtinimo, nustatytais vertinimo kriterijais.</w:t>
            </w:r>
          </w:p>
          <w:p w14:paraId="0616DA54" w14:textId="5A8C251A" w:rsidR="00A611B7" w:rsidRPr="00992CC2" w:rsidRDefault="007A773A" w:rsidP="00992CC2">
            <w:pPr>
              <w:ind w:firstLine="720"/>
              <w:rPr>
                <w:sz w:val="24"/>
                <w:szCs w:val="24"/>
                <w:lang w:val="lt-LT"/>
              </w:rPr>
            </w:pPr>
            <w:r w:rsidRPr="00992CC2">
              <w:rPr>
                <w:rFonts w:eastAsia="Calibri"/>
                <w:sz w:val="24"/>
                <w:szCs w:val="24"/>
                <w:lang w:val="lt-LT" w:eastAsia="en-US"/>
              </w:rPr>
              <w:t xml:space="preserve"> </w:t>
            </w:r>
            <w:r w:rsidR="0016355B" w:rsidRPr="00992CC2">
              <w:rPr>
                <w:sz w:val="24"/>
                <w:szCs w:val="24"/>
                <w:lang w:val="lt-LT"/>
              </w:rPr>
              <w:t>Gauta 43</w:t>
            </w:r>
            <w:r w:rsidR="00981F20" w:rsidRPr="00992CC2">
              <w:rPr>
                <w:sz w:val="24"/>
                <w:szCs w:val="24"/>
                <w:lang w:val="lt-LT"/>
              </w:rPr>
              <w:t xml:space="preserve"> sveikatinimo projektai kuriuos pateikė: </w:t>
            </w:r>
            <w:r w:rsidR="007E045D" w:rsidRPr="00992CC2">
              <w:rPr>
                <w:rFonts w:eastAsia="Calibri"/>
                <w:sz w:val="24"/>
                <w:szCs w:val="24"/>
                <w:lang w:val="lt-LT" w:eastAsia="en-US"/>
              </w:rPr>
              <w:t>6 bendruome</w:t>
            </w:r>
            <w:r w:rsidR="003F56E3">
              <w:rPr>
                <w:rFonts w:eastAsia="Calibri"/>
                <w:sz w:val="24"/>
                <w:szCs w:val="24"/>
                <w:lang w:val="lt-LT" w:eastAsia="en-US"/>
              </w:rPr>
              <w:t>n</w:t>
            </w:r>
            <w:r w:rsidR="007E045D" w:rsidRPr="00992CC2">
              <w:rPr>
                <w:rFonts w:eastAsia="Calibri"/>
                <w:sz w:val="24"/>
                <w:szCs w:val="24"/>
                <w:lang w:val="lt-LT" w:eastAsia="en-US"/>
              </w:rPr>
              <w:t>ių, 1</w:t>
            </w:r>
            <w:r w:rsidRPr="00992CC2">
              <w:rPr>
                <w:rFonts w:eastAsia="Calibri"/>
                <w:sz w:val="24"/>
                <w:szCs w:val="24"/>
                <w:lang w:val="lt-LT" w:eastAsia="en-US"/>
              </w:rPr>
              <w:t xml:space="preserve"> s</w:t>
            </w:r>
            <w:r w:rsidR="007E045D" w:rsidRPr="00992CC2">
              <w:rPr>
                <w:rFonts w:eastAsia="Calibri"/>
                <w:sz w:val="24"/>
                <w:szCs w:val="24"/>
                <w:lang w:val="lt-LT" w:eastAsia="en-US"/>
              </w:rPr>
              <w:t xml:space="preserve">veikatos priežiūros įstaigos, 20 </w:t>
            </w:r>
            <w:r w:rsidRPr="00992CC2">
              <w:rPr>
                <w:rFonts w:eastAsia="Calibri"/>
                <w:sz w:val="24"/>
                <w:szCs w:val="24"/>
                <w:lang w:val="lt-LT" w:eastAsia="en-US"/>
              </w:rPr>
              <w:t>nevyriausybinės be</w:t>
            </w:r>
            <w:r w:rsidR="007E045D" w:rsidRPr="00992CC2">
              <w:rPr>
                <w:rFonts w:eastAsia="Calibri"/>
                <w:sz w:val="24"/>
                <w:szCs w:val="24"/>
                <w:lang w:val="lt-LT" w:eastAsia="en-US"/>
              </w:rPr>
              <w:t>i visuomeninės organizacijos, 16</w:t>
            </w:r>
            <w:r w:rsidRPr="00992CC2">
              <w:rPr>
                <w:rFonts w:eastAsia="Calibri"/>
                <w:sz w:val="24"/>
                <w:szCs w:val="24"/>
                <w:lang w:val="lt-LT" w:eastAsia="en-US"/>
              </w:rPr>
              <w:t xml:space="preserve"> švietimo įstaigos.</w:t>
            </w:r>
            <w:r w:rsidR="003E305E" w:rsidRPr="00992CC2">
              <w:rPr>
                <w:rFonts w:eastAsia="Calibri"/>
                <w:sz w:val="24"/>
                <w:szCs w:val="24"/>
                <w:lang w:val="lt-LT" w:eastAsia="en-US"/>
              </w:rPr>
              <w:t xml:space="preserve"> </w:t>
            </w:r>
            <w:r w:rsidR="007E045D" w:rsidRPr="00992CC2">
              <w:rPr>
                <w:sz w:val="24"/>
                <w:szCs w:val="24"/>
                <w:lang w:val="lt-LT"/>
              </w:rPr>
              <w:t>26</w:t>
            </w:r>
            <w:r w:rsidR="003E305E" w:rsidRPr="00992CC2">
              <w:rPr>
                <w:sz w:val="24"/>
                <w:szCs w:val="24"/>
                <w:lang w:val="lt-LT"/>
              </w:rPr>
              <w:t xml:space="preserve"> </w:t>
            </w:r>
            <w:r w:rsidR="00981F20" w:rsidRPr="00992CC2">
              <w:rPr>
                <w:sz w:val="24"/>
                <w:szCs w:val="24"/>
                <w:lang w:val="lt-LT"/>
              </w:rPr>
              <w:t xml:space="preserve">sveikatinimo projektai </w:t>
            </w:r>
            <w:r w:rsidR="003E305E" w:rsidRPr="00992CC2">
              <w:rPr>
                <w:sz w:val="24"/>
                <w:szCs w:val="24"/>
                <w:lang w:val="lt-LT"/>
              </w:rPr>
              <w:t xml:space="preserve">buvo </w:t>
            </w:r>
            <w:r w:rsidR="007E045D" w:rsidRPr="00992CC2">
              <w:rPr>
                <w:sz w:val="24"/>
                <w:szCs w:val="24"/>
                <w:lang w:val="lt-LT"/>
              </w:rPr>
              <w:t>finansuoti, kuriems skirta 20190</w:t>
            </w:r>
            <w:r w:rsidR="00981F20" w:rsidRPr="00992CC2">
              <w:rPr>
                <w:sz w:val="24"/>
                <w:szCs w:val="24"/>
                <w:lang w:val="lt-LT"/>
              </w:rPr>
              <w:t xml:space="preserve"> Eur.</w:t>
            </w:r>
            <w:r w:rsidR="003E305E" w:rsidRPr="00992CC2">
              <w:rPr>
                <w:sz w:val="24"/>
                <w:szCs w:val="24"/>
                <w:lang w:val="lt-LT"/>
              </w:rPr>
              <w:t xml:space="preserve"> </w:t>
            </w:r>
          </w:p>
          <w:p w14:paraId="0616DA55" w14:textId="77777777" w:rsidR="003E305E" w:rsidRPr="00992CC2" w:rsidRDefault="007E045D" w:rsidP="00992CC2">
            <w:pPr>
              <w:ind w:firstLine="720"/>
              <w:rPr>
                <w:sz w:val="24"/>
                <w:szCs w:val="24"/>
                <w:lang w:val="lt-LT"/>
              </w:rPr>
            </w:pPr>
            <w:r w:rsidRPr="00992CC2">
              <w:rPr>
                <w:sz w:val="24"/>
                <w:szCs w:val="24"/>
                <w:lang w:val="lt-LT"/>
              </w:rPr>
              <w:t>Rokiškio rajono taryba 2017 m. balandžio 27 d. sprendimu Nr. TS-112</w:t>
            </w:r>
            <w:r w:rsidR="003E305E" w:rsidRPr="00992CC2">
              <w:rPr>
                <w:sz w:val="24"/>
                <w:szCs w:val="24"/>
                <w:lang w:val="lt-LT"/>
              </w:rPr>
              <w:t xml:space="preserve"> </w:t>
            </w:r>
            <w:r w:rsidR="008972F5" w:rsidRPr="00992CC2">
              <w:rPr>
                <w:sz w:val="24"/>
                <w:szCs w:val="24"/>
                <w:lang w:val="lt-LT"/>
              </w:rPr>
              <w:t>patvirtino</w:t>
            </w:r>
            <w:r w:rsidR="003E305E" w:rsidRPr="00992CC2">
              <w:rPr>
                <w:sz w:val="24"/>
                <w:szCs w:val="24"/>
                <w:lang w:val="lt-LT"/>
              </w:rPr>
              <w:t xml:space="preserve"> Rokiškio rajono savivaldybės ben</w:t>
            </w:r>
            <w:r w:rsidRPr="00992CC2">
              <w:rPr>
                <w:sz w:val="24"/>
                <w:szCs w:val="24"/>
                <w:lang w:val="lt-LT"/>
              </w:rPr>
              <w:t>druomenės sveikatos tarybos 2017</w:t>
            </w:r>
            <w:r w:rsidR="003E305E" w:rsidRPr="00992CC2">
              <w:rPr>
                <w:sz w:val="24"/>
                <w:szCs w:val="24"/>
                <w:lang w:val="lt-LT"/>
              </w:rPr>
              <w:t xml:space="preserve"> m.</w:t>
            </w:r>
            <w:r w:rsidR="008972F5" w:rsidRPr="00992CC2">
              <w:rPr>
                <w:sz w:val="24"/>
                <w:szCs w:val="24"/>
                <w:lang w:val="lt-LT"/>
              </w:rPr>
              <w:t xml:space="preserve"> veiklos ataskaitą.</w:t>
            </w:r>
          </w:p>
          <w:p w14:paraId="0616DA56" w14:textId="77777777" w:rsidR="003E305E" w:rsidRPr="00992CC2" w:rsidRDefault="003E305E" w:rsidP="00992CC2">
            <w:pPr>
              <w:ind w:firstLine="720"/>
              <w:rPr>
                <w:rFonts w:eastAsia="Calibri"/>
                <w:sz w:val="24"/>
                <w:szCs w:val="24"/>
                <w:lang w:val="lt-LT" w:eastAsia="en-US"/>
              </w:rPr>
            </w:pPr>
          </w:p>
        </w:tc>
      </w:tr>
    </w:tbl>
    <w:p w14:paraId="0616DA58" w14:textId="77777777" w:rsidR="00381A6D" w:rsidRPr="00992CC2" w:rsidRDefault="00381A6D" w:rsidP="00992CC2">
      <w:pPr>
        <w:pStyle w:val="Default"/>
        <w:ind w:firstLine="720"/>
        <w:jc w:val="both"/>
      </w:pPr>
    </w:p>
    <w:p w14:paraId="0616DA59" w14:textId="7AF00D97" w:rsidR="001405E9" w:rsidRPr="00992CC2" w:rsidRDefault="009C5CE4" w:rsidP="00992CC2">
      <w:pPr>
        <w:pStyle w:val="Default"/>
        <w:ind w:firstLine="720"/>
        <w:jc w:val="both"/>
      </w:pPr>
      <w:r w:rsidRPr="00992CC2">
        <w:t>2018</w:t>
      </w:r>
      <w:r w:rsidR="00381A6D" w:rsidRPr="00992CC2">
        <w:t xml:space="preserve"> m. gruodži</w:t>
      </w:r>
      <w:r w:rsidRPr="00992CC2">
        <w:t xml:space="preserve">o 31 d. </w:t>
      </w:r>
      <w:r w:rsidR="002E4124">
        <w:t>pervesta</w:t>
      </w:r>
      <w:r w:rsidRPr="00992CC2">
        <w:t xml:space="preserve"> 20190 Eur. 2018</w:t>
      </w:r>
      <w:r w:rsidR="00264C21" w:rsidRPr="00992CC2">
        <w:t xml:space="preserve"> m. gruodžio 31 d. </w:t>
      </w:r>
      <w:r w:rsidR="00381A6D" w:rsidRPr="00992CC2">
        <w:t xml:space="preserve">Savivaldybės aplinkos rėmimo </w:t>
      </w:r>
      <w:r w:rsidR="00264C21" w:rsidRPr="00992CC2">
        <w:t>specialiosios programos l</w:t>
      </w:r>
      <w:r w:rsidR="00381A6D" w:rsidRPr="00992CC2">
        <w:t xml:space="preserve">ikutis </w:t>
      </w:r>
      <w:r w:rsidR="002E4124">
        <w:t xml:space="preserve">– </w:t>
      </w:r>
      <w:r w:rsidRPr="00992CC2">
        <w:t>17395,35</w:t>
      </w:r>
      <w:r w:rsidR="00264C21" w:rsidRPr="00992CC2">
        <w:t xml:space="preserve"> Eur.</w:t>
      </w:r>
    </w:p>
    <w:p w14:paraId="0616DA5A" w14:textId="77777777" w:rsidR="00381A6D" w:rsidRPr="00992CC2" w:rsidRDefault="00381A6D" w:rsidP="00992CC2">
      <w:pPr>
        <w:pStyle w:val="Default"/>
        <w:ind w:firstLine="720"/>
        <w:jc w:val="both"/>
      </w:pPr>
    </w:p>
    <w:p w14:paraId="0616DA5B" w14:textId="77777777" w:rsidR="006B38B6" w:rsidRPr="00992CC2" w:rsidRDefault="00381A6D" w:rsidP="00992CC2">
      <w:pPr>
        <w:pStyle w:val="Default"/>
        <w:jc w:val="center"/>
      </w:pPr>
      <w:r w:rsidRPr="00992CC2">
        <w:t>_____________________________</w:t>
      </w:r>
    </w:p>
    <w:p w14:paraId="0616DA5C" w14:textId="77777777" w:rsidR="006B38B6" w:rsidRPr="00992CC2" w:rsidRDefault="006B38B6" w:rsidP="00992CC2">
      <w:pPr>
        <w:pStyle w:val="Default"/>
      </w:pPr>
    </w:p>
    <w:p w14:paraId="0616DA5D" w14:textId="77777777" w:rsidR="006B38B6" w:rsidRPr="00992CC2" w:rsidRDefault="006B38B6" w:rsidP="00992CC2">
      <w:pPr>
        <w:pStyle w:val="Default"/>
      </w:pPr>
    </w:p>
    <w:p w14:paraId="0616DA5E" w14:textId="77777777" w:rsidR="006B38B6" w:rsidRPr="00992CC2" w:rsidRDefault="006B38B6" w:rsidP="00992CC2">
      <w:pPr>
        <w:pStyle w:val="Default"/>
      </w:pPr>
    </w:p>
    <w:p w14:paraId="0616DA5F" w14:textId="77777777" w:rsidR="006B38B6" w:rsidRPr="00992CC2" w:rsidRDefault="006B38B6" w:rsidP="00992CC2">
      <w:pPr>
        <w:pStyle w:val="Default"/>
      </w:pPr>
    </w:p>
    <w:p w14:paraId="0616DA60" w14:textId="77777777" w:rsidR="006B38B6" w:rsidRPr="00992CC2" w:rsidRDefault="006B38B6" w:rsidP="00992CC2">
      <w:pPr>
        <w:pStyle w:val="Default"/>
      </w:pPr>
    </w:p>
    <w:p w14:paraId="0616DA61" w14:textId="77777777" w:rsidR="006B38B6" w:rsidRPr="00992CC2" w:rsidRDefault="006B38B6" w:rsidP="00992CC2">
      <w:pPr>
        <w:pStyle w:val="Default"/>
      </w:pPr>
    </w:p>
    <w:p w14:paraId="0616DA62" w14:textId="77777777" w:rsidR="006B38B6" w:rsidRPr="00992CC2" w:rsidRDefault="006B38B6" w:rsidP="00992CC2">
      <w:pPr>
        <w:pStyle w:val="Default"/>
      </w:pPr>
    </w:p>
    <w:p w14:paraId="0616DA63" w14:textId="77777777" w:rsidR="006B38B6" w:rsidRPr="00992CC2" w:rsidRDefault="006B38B6" w:rsidP="00992CC2">
      <w:pPr>
        <w:pStyle w:val="Default"/>
      </w:pPr>
    </w:p>
    <w:p w14:paraId="0616DA64" w14:textId="77777777" w:rsidR="006B38B6" w:rsidRPr="00992CC2" w:rsidRDefault="006B38B6" w:rsidP="00992CC2">
      <w:pPr>
        <w:pStyle w:val="Default"/>
      </w:pPr>
    </w:p>
    <w:p w14:paraId="0616DA65" w14:textId="77777777" w:rsidR="006B38B6" w:rsidRPr="00992CC2" w:rsidRDefault="006B38B6" w:rsidP="00992CC2">
      <w:pPr>
        <w:pStyle w:val="Default"/>
      </w:pPr>
    </w:p>
    <w:sectPr w:rsidR="006B38B6" w:rsidRPr="00992CC2"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F397" w14:textId="77777777" w:rsidR="00744C0A" w:rsidRDefault="00744C0A">
      <w:r>
        <w:separator/>
      </w:r>
    </w:p>
  </w:endnote>
  <w:endnote w:type="continuationSeparator" w:id="0">
    <w:p w14:paraId="0C6BC4AB" w14:textId="77777777" w:rsidR="00744C0A" w:rsidRDefault="007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4921" w14:textId="77777777" w:rsidR="00744C0A" w:rsidRDefault="00744C0A">
      <w:r>
        <w:separator/>
      </w:r>
    </w:p>
  </w:footnote>
  <w:footnote w:type="continuationSeparator" w:id="0">
    <w:p w14:paraId="67F89635" w14:textId="77777777" w:rsidR="00744C0A" w:rsidRDefault="0074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6DA6A" w14:textId="77777777" w:rsidR="006942A1" w:rsidRDefault="006942A1" w:rsidP="00EB1BFB">
    <w:pPr>
      <w:framePr w:h="0" w:hSpace="180" w:wrap="around" w:vAnchor="text" w:hAnchor="page" w:x="5905" w:y="12"/>
    </w:pPr>
  </w:p>
  <w:p w14:paraId="0616DA6B" w14:textId="22544A35" w:rsidR="006942A1" w:rsidRDefault="009F3D71" w:rsidP="00EB1BFB">
    <w:r>
      <w:tab/>
    </w:r>
    <w:r>
      <w:tab/>
    </w:r>
    <w:r>
      <w:tab/>
    </w:r>
    <w:r>
      <w:tab/>
    </w:r>
    <w:r>
      <w:tab/>
    </w:r>
    <w:r>
      <w:tab/>
    </w:r>
    <w:r>
      <w:tab/>
    </w:r>
    <w:r>
      <w:tab/>
    </w:r>
    <w:r>
      <w:tab/>
    </w:r>
    <w:r w:rsidRPr="009F3D71">
      <w:rPr>
        <w:sz w:val="24"/>
      </w:rPr>
      <w:tab/>
    </w:r>
    <w:proofErr w:type="spellStart"/>
    <w:r w:rsidRPr="009F3D71">
      <w:rPr>
        <w:sz w:val="24"/>
      </w:rPr>
      <w:t>Projektas</w:t>
    </w:r>
    <w:proofErr w:type="spellEnd"/>
  </w:p>
  <w:p w14:paraId="0616DA6C" w14:textId="77777777" w:rsidR="00701F81" w:rsidRPr="00904D7D" w:rsidRDefault="00701F81" w:rsidP="00701F81">
    <w:pPr>
      <w:jc w:val="center"/>
      <w:rPr>
        <w:b/>
        <w:sz w:val="24"/>
        <w:szCs w:val="24"/>
      </w:rPr>
    </w:pPr>
    <w:r>
      <w:rPr>
        <w:noProof/>
        <w:lang w:val="en-US" w:eastAsia="en-US"/>
      </w:rPr>
      <w:drawing>
        <wp:inline distT="0" distB="0" distL="0" distR="0" wp14:anchorId="0616DA71" wp14:editId="0616DA72">
          <wp:extent cx="542290" cy="69469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616DA6D" w14:textId="77777777" w:rsidR="00701F81" w:rsidRPr="009F3D71" w:rsidRDefault="00701F81" w:rsidP="00701F81">
    <w:pPr>
      <w:jc w:val="center"/>
      <w:rPr>
        <w:sz w:val="18"/>
      </w:rPr>
    </w:pPr>
  </w:p>
  <w:p w14:paraId="0616DA6E" w14:textId="77777777" w:rsidR="00701F81" w:rsidRPr="009F3D71" w:rsidRDefault="00701F81" w:rsidP="00701F81">
    <w:pPr>
      <w:jc w:val="center"/>
      <w:rPr>
        <w:b/>
        <w:sz w:val="24"/>
        <w:szCs w:val="24"/>
      </w:rPr>
    </w:pPr>
    <w:r w:rsidRPr="009F3D71">
      <w:rPr>
        <w:b/>
        <w:sz w:val="24"/>
        <w:szCs w:val="24"/>
      </w:rPr>
      <w:t>ROKI</w:t>
    </w:r>
    <w:r w:rsidRPr="009F3D71">
      <w:rPr>
        <w:b/>
        <w:sz w:val="24"/>
        <w:szCs w:val="24"/>
        <w:lang w:val="lt-LT"/>
      </w:rPr>
      <w:t>Š</w:t>
    </w:r>
    <w:r w:rsidRPr="009F3D71">
      <w:rPr>
        <w:b/>
        <w:sz w:val="24"/>
        <w:szCs w:val="24"/>
      </w:rPr>
      <w:t>KIO RAJONO SAVIVALDYBĖS TARYBA</w:t>
    </w:r>
  </w:p>
  <w:p w14:paraId="0616DA6F" w14:textId="77777777" w:rsidR="00701F81" w:rsidRPr="009F3D71" w:rsidRDefault="00701F81" w:rsidP="00701F81">
    <w:pPr>
      <w:jc w:val="center"/>
      <w:rPr>
        <w:b/>
        <w:sz w:val="24"/>
        <w:szCs w:val="24"/>
      </w:rPr>
    </w:pPr>
  </w:p>
  <w:p w14:paraId="0616DA70" w14:textId="26639B31" w:rsidR="00701F81" w:rsidRPr="009F3D71" w:rsidRDefault="009F3D71" w:rsidP="00981B4E">
    <w:pPr>
      <w:jc w:val="center"/>
      <w:rPr>
        <w:b/>
        <w:sz w:val="24"/>
        <w:szCs w:val="24"/>
      </w:rPr>
    </w:pPr>
    <w:r>
      <w:rPr>
        <w:b/>
        <w:sz w:val="24"/>
        <w:szCs w:val="24"/>
      </w:rPr>
      <w:t>S</w:t>
    </w:r>
    <w:r w:rsidR="00701F81" w:rsidRPr="009F3D7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C51CBE"/>
    <w:multiLevelType w:val="hybridMultilevel"/>
    <w:tmpl w:val="BDE8E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805D22"/>
    <w:multiLevelType w:val="hybridMultilevel"/>
    <w:tmpl w:val="1A628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nsid w:val="3AA51273"/>
    <w:multiLevelType w:val="hybridMultilevel"/>
    <w:tmpl w:val="119E6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51795C74"/>
    <w:multiLevelType w:val="hybridMultilevel"/>
    <w:tmpl w:val="249CE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0"/>
  </w:num>
  <w:num w:numId="2">
    <w:abstractNumId w:val="8"/>
  </w:num>
  <w:num w:numId="3">
    <w:abstractNumId w:val="6"/>
  </w:num>
  <w:num w:numId="4">
    <w:abstractNumId w:val="29"/>
  </w:num>
  <w:num w:numId="5">
    <w:abstractNumId w:val="31"/>
  </w:num>
  <w:num w:numId="6">
    <w:abstractNumId w:val="3"/>
  </w:num>
  <w:num w:numId="7">
    <w:abstractNumId w:val="28"/>
  </w:num>
  <w:num w:numId="8">
    <w:abstractNumId w:val="24"/>
  </w:num>
  <w:num w:numId="9">
    <w:abstractNumId w:val="12"/>
  </w:num>
  <w:num w:numId="10">
    <w:abstractNumId w:val="2"/>
  </w:num>
  <w:num w:numId="11">
    <w:abstractNumId w:val="15"/>
  </w:num>
  <w:num w:numId="12">
    <w:abstractNumId w:val="27"/>
  </w:num>
  <w:num w:numId="13">
    <w:abstractNumId w:val="18"/>
  </w:num>
  <w:num w:numId="14">
    <w:abstractNumId w:val="23"/>
  </w:num>
  <w:num w:numId="15">
    <w:abstractNumId w:val="7"/>
  </w:num>
  <w:num w:numId="16">
    <w:abstractNumId w:val="26"/>
  </w:num>
  <w:num w:numId="17">
    <w:abstractNumId w:val="14"/>
  </w:num>
  <w:num w:numId="18">
    <w:abstractNumId w:val="11"/>
  </w:num>
  <w:num w:numId="19">
    <w:abstractNumId w:val="5"/>
  </w:num>
  <w:num w:numId="20">
    <w:abstractNumId w:val="13"/>
  </w:num>
  <w:num w:numId="21">
    <w:abstractNumId w:val="22"/>
  </w:num>
  <w:num w:numId="22">
    <w:abstractNumId w:val="4"/>
  </w:num>
  <w:num w:numId="23">
    <w:abstractNumId w:val="9"/>
  </w:num>
  <w:num w:numId="24">
    <w:abstractNumId w:val="0"/>
  </w:num>
  <w:num w:numId="25">
    <w:abstractNumId w:val="17"/>
  </w:num>
  <w:num w:numId="26">
    <w:abstractNumId w:val="20"/>
  </w:num>
  <w:num w:numId="27">
    <w:abstractNumId w:val="19"/>
  </w:num>
  <w:num w:numId="28">
    <w:abstractNumId w:val="25"/>
  </w:num>
  <w:num w:numId="29">
    <w:abstractNumId w:val="10"/>
  </w:num>
  <w:num w:numId="30">
    <w:abstractNumId w:val="1"/>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297A"/>
    <w:rsid w:val="00017936"/>
    <w:rsid w:val="000204B3"/>
    <w:rsid w:val="00024B55"/>
    <w:rsid w:val="00031620"/>
    <w:rsid w:val="00044663"/>
    <w:rsid w:val="00066BAE"/>
    <w:rsid w:val="00072FB9"/>
    <w:rsid w:val="00073A1A"/>
    <w:rsid w:val="00081D7D"/>
    <w:rsid w:val="00087612"/>
    <w:rsid w:val="0009608E"/>
    <w:rsid w:val="000968AB"/>
    <w:rsid w:val="00097D98"/>
    <w:rsid w:val="000A161E"/>
    <w:rsid w:val="000A2256"/>
    <w:rsid w:val="000C0228"/>
    <w:rsid w:val="000C23CA"/>
    <w:rsid w:val="000D4595"/>
    <w:rsid w:val="000D5DBA"/>
    <w:rsid w:val="000D6F91"/>
    <w:rsid w:val="000F0751"/>
    <w:rsid w:val="00102D10"/>
    <w:rsid w:val="001059F4"/>
    <w:rsid w:val="001117FA"/>
    <w:rsid w:val="00113C20"/>
    <w:rsid w:val="0013254D"/>
    <w:rsid w:val="001405E9"/>
    <w:rsid w:val="001603E4"/>
    <w:rsid w:val="00163389"/>
    <w:rsid w:val="0016355B"/>
    <w:rsid w:val="001668ED"/>
    <w:rsid w:val="00175BFC"/>
    <w:rsid w:val="00184C33"/>
    <w:rsid w:val="001A77E9"/>
    <w:rsid w:val="001B0436"/>
    <w:rsid w:val="001C7F8B"/>
    <w:rsid w:val="001E755B"/>
    <w:rsid w:val="00203FF4"/>
    <w:rsid w:val="00206233"/>
    <w:rsid w:val="00211BE4"/>
    <w:rsid w:val="00242C90"/>
    <w:rsid w:val="0024677F"/>
    <w:rsid w:val="00250E23"/>
    <w:rsid w:val="00251D62"/>
    <w:rsid w:val="002536E4"/>
    <w:rsid w:val="00260D6E"/>
    <w:rsid w:val="00264C21"/>
    <w:rsid w:val="002730D9"/>
    <w:rsid w:val="002930EA"/>
    <w:rsid w:val="002B0B8A"/>
    <w:rsid w:val="002C0807"/>
    <w:rsid w:val="002C3B0A"/>
    <w:rsid w:val="002D43D3"/>
    <w:rsid w:val="002D5969"/>
    <w:rsid w:val="002D702C"/>
    <w:rsid w:val="002E3135"/>
    <w:rsid w:val="002E4124"/>
    <w:rsid w:val="002F226C"/>
    <w:rsid w:val="002F3731"/>
    <w:rsid w:val="002F5ECB"/>
    <w:rsid w:val="00300EEE"/>
    <w:rsid w:val="00315B46"/>
    <w:rsid w:val="0031790D"/>
    <w:rsid w:val="0035650D"/>
    <w:rsid w:val="00381A6D"/>
    <w:rsid w:val="003A2F5A"/>
    <w:rsid w:val="003A31C5"/>
    <w:rsid w:val="003A7111"/>
    <w:rsid w:val="003B7469"/>
    <w:rsid w:val="003D5D5F"/>
    <w:rsid w:val="003E305E"/>
    <w:rsid w:val="003E7998"/>
    <w:rsid w:val="003F4883"/>
    <w:rsid w:val="003F56E3"/>
    <w:rsid w:val="003F6DF5"/>
    <w:rsid w:val="00406BB8"/>
    <w:rsid w:val="0041144A"/>
    <w:rsid w:val="00432884"/>
    <w:rsid w:val="0044232E"/>
    <w:rsid w:val="00443053"/>
    <w:rsid w:val="00446694"/>
    <w:rsid w:val="004539FC"/>
    <w:rsid w:val="004644D5"/>
    <w:rsid w:val="00467BB9"/>
    <w:rsid w:val="004766FD"/>
    <w:rsid w:val="0047736F"/>
    <w:rsid w:val="004855CF"/>
    <w:rsid w:val="00497EDE"/>
    <w:rsid w:val="004A4BCA"/>
    <w:rsid w:val="004A7C54"/>
    <w:rsid w:val="004E159F"/>
    <w:rsid w:val="004E4010"/>
    <w:rsid w:val="005059FE"/>
    <w:rsid w:val="005168A7"/>
    <w:rsid w:val="00542691"/>
    <w:rsid w:val="00550B60"/>
    <w:rsid w:val="0055189E"/>
    <w:rsid w:val="00565D98"/>
    <w:rsid w:val="005733EB"/>
    <w:rsid w:val="005D0D4C"/>
    <w:rsid w:val="005D11CD"/>
    <w:rsid w:val="005D1F96"/>
    <w:rsid w:val="005D23AE"/>
    <w:rsid w:val="005D6F82"/>
    <w:rsid w:val="005E2916"/>
    <w:rsid w:val="005E2D57"/>
    <w:rsid w:val="005E4261"/>
    <w:rsid w:val="005F3FEA"/>
    <w:rsid w:val="0060482F"/>
    <w:rsid w:val="00610422"/>
    <w:rsid w:val="006215C7"/>
    <w:rsid w:val="00633AF7"/>
    <w:rsid w:val="006500A8"/>
    <w:rsid w:val="00652AC2"/>
    <w:rsid w:val="006703F2"/>
    <w:rsid w:val="00670BE7"/>
    <w:rsid w:val="00671A0A"/>
    <w:rsid w:val="006750EA"/>
    <w:rsid w:val="0067510C"/>
    <w:rsid w:val="006942A1"/>
    <w:rsid w:val="006A760B"/>
    <w:rsid w:val="006B38B6"/>
    <w:rsid w:val="006C2F3B"/>
    <w:rsid w:val="006C76CB"/>
    <w:rsid w:val="006D5BAC"/>
    <w:rsid w:val="006E1BC2"/>
    <w:rsid w:val="006F7345"/>
    <w:rsid w:val="00701F81"/>
    <w:rsid w:val="00705FD0"/>
    <w:rsid w:val="0072607A"/>
    <w:rsid w:val="00740DD3"/>
    <w:rsid w:val="00744C0A"/>
    <w:rsid w:val="007574B0"/>
    <w:rsid w:val="007726E3"/>
    <w:rsid w:val="007770D5"/>
    <w:rsid w:val="00783D70"/>
    <w:rsid w:val="00785226"/>
    <w:rsid w:val="007901B1"/>
    <w:rsid w:val="00792E2E"/>
    <w:rsid w:val="0079660D"/>
    <w:rsid w:val="007A773A"/>
    <w:rsid w:val="007C46C4"/>
    <w:rsid w:val="007C58DF"/>
    <w:rsid w:val="007C5E61"/>
    <w:rsid w:val="007D63F8"/>
    <w:rsid w:val="007E045D"/>
    <w:rsid w:val="007E46B3"/>
    <w:rsid w:val="007E7826"/>
    <w:rsid w:val="007F002F"/>
    <w:rsid w:val="00815749"/>
    <w:rsid w:val="00820A18"/>
    <w:rsid w:val="008217FB"/>
    <w:rsid w:val="00825164"/>
    <w:rsid w:val="008307CA"/>
    <w:rsid w:val="008574D4"/>
    <w:rsid w:val="0086299D"/>
    <w:rsid w:val="008972F5"/>
    <w:rsid w:val="008A51CF"/>
    <w:rsid w:val="008A7CA8"/>
    <w:rsid w:val="008B0CB4"/>
    <w:rsid w:val="008B1E5E"/>
    <w:rsid w:val="008C2C53"/>
    <w:rsid w:val="008D726D"/>
    <w:rsid w:val="008E1BF1"/>
    <w:rsid w:val="008F227C"/>
    <w:rsid w:val="008F6439"/>
    <w:rsid w:val="008F7B25"/>
    <w:rsid w:val="009107B2"/>
    <w:rsid w:val="00912EE0"/>
    <w:rsid w:val="00923576"/>
    <w:rsid w:val="009339A7"/>
    <w:rsid w:val="00937E48"/>
    <w:rsid w:val="009413C6"/>
    <w:rsid w:val="00941FE4"/>
    <w:rsid w:val="0094349D"/>
    <w:rsid w:val="00944963"/>
    <w:rsid w:val="0097604F"/>
    <w:rsid w:val="00976869"/>
    <w:rsid w:val="009774C8"/>
    <w:rsid w:val="00981B4E"/>
    <w:rsid w:val="00981F20"/>
    <w:rsid w:val="00984F22"/>
    <w:rsid w:val="00987FC5"/>
    <w:rsid w:val="00992CC2"/>
    <w:rsid w:val="009A6CF9"/>
    <w:rsid w:val="009A71EC"/>
    <w:rsid w:val="009B3815"/>
    <w:rsid w:val="009B4098"/>
    <w:rsid w:val="009B6CEC"/>
    <w:rsid w:val="009B7E5C"/>
    <w:rsid w:val="009C1F16"/>
    <w:rsid w:val="009C5CE4"/>
    <w:rsid w:val="009D5647"/>
    <w:rsid w:val="009F3D71"/>
    <w:rsid w:val="009F409E"/>
    <w:rsid w:val="00A04AF3"/>
    <w:rsid w:val="00A04D3F"/>
    <w:rsid w:val="00A13FE6"/>
    <w:rsid w:val="00A17B37"/>
    <w:rsid w:val="00A20284"/>
    <w:rsid w:val="00A42370"/>
    <w:rsid w:val="00A456E4"/>
    <w:rsid w:val="00A611B7"/>
    <w:rsid w:val="00A66730"/>
    <w:rsid w:val="00A67AC7"/>
    <w:rsid w:val="00A75B76"/>
    <w:rsid w:val="00A80C89"/>
    <w:rsid w:val="00A81023"/>
    <w:rsid w:val="00A911B7"/>
    <w:rsid w:val="00AA7B86"/>
    <w:rsid w:val="00AC361D"/>
    <w:rsid w:val="00AC56A1"/>
    <w:rsid w:val="00AD17E7"/>
    <w:rsid w:val="00AF1D59"/>
    <w:rsid w:val="00AF28EE"/>
    <w:rsid w:val="00B019F2"/>
    <w:rsid w:val="00B35F50"/>
    <w:rsid w:val="00B365EF"/>
    <w:rsid w:val="00B50182"/>
    <w:rsid w:val="00B50C49"/>
    <w:rsid w:val="00B51AB1"/>
    <w:rsid w:val="00B5657B"/>
    <w:rsid w:val="00B71509"/>
    <w:rsid w:val="00B726F9"/>
    <w:rsid w:val="00B75188"/>
    <w:rsid w:val="00B95200"/>
    <w:rsid w:val="00BA1057"/>
    <w:rsid w:val="00BD5713"/>
    <w:rsid w:val="00BF1E5D"/>
    <w:rsid w:val="00C00E1F"/>
    <w:rsid w:val="00C078FC"/>
    <w:rsid w:val="00C1065C"/>
    <w:rsid w:val="00C470D7"/>
    <w:rsid w:val="00C81F7B"/>
    <w:rsid w:val="00C909F5"/>
    <w:rsid w:val="00C924DA"/>
    <w:rsid w:val="00CA536C"/>
    <w:rsid w:val="00CB48CB"/>
    <w:rsid w:val="00CD7E24"/>
    <w:rsid w:val="00CF5FBD"/>
    <w:rsid w:val="00CF65D6"/>
    <w:rsid w:val="00D27F55"/>
    <w:rsid w:val="00D27FF3"/>
    <w:rsid w:val="00D3262B"/>
    <w:rsid w:val="00D50B19"/>
    <w:rsid w:val="00D67284"/>
    <w:rsid w:val="00D808F4"/>
    <w:rsid w:val="00D8399C"/>
    <w:rsid w:val="00D96613"/>
    <w:rsid w:val="00DA1F4E"/>
    <w:rsid w:val="00DA5C7F"/>
    <w:rsid w:val="00DA7146"/>
    <w:rsid w:val="00DC0646"/>
    <w:rsid w:val="00DC2228"/>
    <w:rsid w:val="00DE4169"/>
    <w:rsid w:val="00DE738F"/>
    <w:rsid w:val="00DF301E"/>
    <w:rsid w:val="00E00631"/>
    <w:rsid w:val="00E11001"/>
    <w:rsid w:val="00E119E6"/>
    <w:rsid w:val="00E255D9"/>
    <w:rsid w:val="00E3722E"/>
    <w:rsid w:val="00E40491"/>
    <w:rsid w:val="00E57BDA"/>
    <w:rsid w:val="00E73FAE"/>
    <w:rsid w:val="00E750C3"/>
    <w:rsid w:val="00E91D01"/>
    <w:rsid w:val="00EA0A7F"/>
    <w:rsid w:val="00EB1BFB"/>
    <w:rsid w:val="00EB62A2"/>
    <w:rsid w:val="00EE4CFB"/>
    <w:rsid w:val="00EF24F3"/>
    <w:rsid w:val="00F12538"/>
    <w:rsid w:val="00F40884"/>
    <w:rsid w:val="00F40B2A"/>
    <w:rsid w:val="00F40F89"/>
    <w:rsid w:val="00F47BA8"/>
    <w:rsid w:val="00F8117D"/>
    <w:rsid w:val="00F85267"/>
    <w:rsid w:val="00F86B88"/>
    <w:rsid w:val="00F86C3F"/>
    <w:rsid w:val="00F92577"/>
    <w:rsid w:val="00F95202"/>
    <w:rsid w:val="00F95DE0"/>
    <w:rsid w:val="00FB73E8"/>
    <w:rsid w:val="00FD6D04"/>
    <w:rsid w:val="00FE7459"/>
    <w:rsid w:val="00FF0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6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1117</Words>
  <Characters>6373</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2016-02-01T09:49:00Z</cp:lastPrinted>
  <dcterms:created xsi:type="dcterms:W3CDTF">2019-04-17T08:13:00Z</dcterms:created>
  <dcterms:modified xsi:type="dcterms:W3CDTF">2019-04-17T08:14:00Z</dcterms:modified>
</cp:coreProperties>
</file>