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3895" w14:textId="7372B2A7" w:rsidR="001059F4" w:rsidRDefault="001D158B" w:rsidP="001D158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FA0310">
        <w:rPr>
          <w:b/>
          <w:sz w:val="24"/>
          <w:szCs w:val="24"/>
          <w:lang w:val="lt-LT"/>
        </w:rPr>
        <w:t xml:space="preserve">ŽEMĖS </w:t>
      </w:r>
      <w:r w:rsidR="000A6709">
        <w:rPr>
          <w:b/>
          <w:sz w:val="24"/>
          <w:szCs w:val="24"/>
          <w:lang w:val="lt-LT"/>
        </w:rPr>
        <w:t>SKLYPO</w:t>
      </w:r>
      <w:r w:rsidR="00FA0310">
        <w:rPr>
          <w:b/>
          <w:sz w:val="24"/>
          <w:szCs w:val="24"/>
          <w:lang w:val="lt-LT"/>
        </w:rPr>
        <w:t xml:space="preserve"> </w:t>
      </w:r>
      <w:r w:rsidR="000A6709">
        <w:rPr>
          <w:b/>
          <w:sz w:val="24"/>
          <w:szCs w:val="24"/>
          <w:lang w:val="lt-LT"/>
        </w:rPr>
        <w:t>PRIPAŽINIMO BŪTIN</w:t>
      </w:r>
      <w:r w:rsidR="00083796">
        <w:rPr>
          <w:b/>
          <w:sz w:val="24"/>
          <w:szCs w:val="24"/>
          <w:lang w:val="lt-LT"/>
        </w:rPr>
        <w:t>U</w:t>
      </w:r>
      <w:r w:rsidR="000A6709">
        <w:rPr>
          <w:b/>
          <w:sz w:val="24"/>
          <w:szCs w:val="24"/>
          <w:lang w:val="lt-LT"/>
        </w:rPr>
        <w:t xml:space="preserve"> VISUOMENĖS POREIKIAMS, JO ĮTRAUKIMO Į NEPRIVATIZUOTINŲ SKLYPŲ SĄRAŠĄ</w:t>
      </w:r>
    </w:p>
    <w:p w14:paraId="2BAE3896" w14:textId="77777777" w:rsidR="001D158B" w:rsidRDefault="001D158B" w:rsidP="001D158B">
      <w:pPr>
        <w:jc w:val="center"/>
        <w:rPr>
          <w:b/>
          <w:sz w:val="24"/>
          <w:szCs w:val="24"/>
          <w:lang w:val="lt-LT"/>
        </w:rPr>
      </w:pPr>
    </w:p>
    <w:p w14:paraId="2BAE3897" w14:textId="0ACC12E1" w:rsidR="001D158B" w:rsidRDefault="006C6DA7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2019 m. kovo </w:t>
      </w:r>
      <w:r w:rsidR="00AD4B0C">
        <w:rPr>
          <w:sz w:val="24"/>
          <w:szCs w:val="24"/>
          <w:lang w:val="lt-LT"/>
        </w:rPr>
        <w:t>29</w:t>
      </w:r>
      <w:r w:rsidR="001D158B">
        <w:rPr>
          <w:sz w:val="24"/>
          <w:szCs w:val="24"/>
          <w:lang w:val="lt-LT"/>
        </w:rPr>
        <w:t xml:space="preserve"> d. Nr. TS-</w:t>
      </w:r>
    </w:p>
    <w:p w14:paraId="2BAE3898" w14:textId="77777777" w:rsidR="001D158B" w:rsidRDefault="001D158B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2BAE3899" w14:textId="77777777" w:rsidR="001D158B" w:rsidRDefault="001D158B" w:rsidP="001D158B">
      <w:pPr>
        <w:jc w:val="center"/>
        <w:rPr>
          <w:sz w:val="24"/>
          <w:szCs w:val="24"/>
          <w:lang w:val="lt-LT"/>
        </w:rPr>
      </w:pPr>
    </w:p>
    <w:p w14:paraId="51FCF6A3" w14:textId="77777777" w:rsidR="00AD4B0C" w:rsidRDefault="00AD4B0C" w:rsidP="001D158B">
      <w:pPr>
        <w:jc w:val="center"/>
        <w:rPr>
          <w:sz w:val="24"/>
          <w:szCs w:val="24"/>
          <w:lang w:val="lt-LT"/>
        </w:rPr>
      </w:pPr>
    </w:p>
    <w:p w14:paraId="2BAE389A" w14:textId="6F4D6D61" w:rsidR="00C16DD6" w:rsidRPr="00E962AF" w:rsidRDefault="001D158B" w:rsidP="00C16DD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Vadovaudamasi Lietuvos Respublikos </w:t>
      </w:r>
      <w:r w:rsidR="006C6DA7">
        <w:rPr>
          <w:sz w:val="24"/>
          <w:szCs w:val="24"/>
          <w:lang w:val="lt-LT"/>
        </w:rPr>
        <w:t xml:space="preserve">vietos savivaldos įstatymo 16 straipsnio 4 dalimi, </w:t>
      </w:r>
      <w:r w:rsidR="00FA0310" w:rsidRPr="00E962AF">
        <w:rPr>
          <w:color w:val="000000"/>
          <w:sz w:val="24"/>
          <w:szCs w:val="24"/>
          <w:lang w:val="lt-LT"/>
        </w:rPr>
        <w:t>Lietuvos Respublikos žemės įstatymo 46 straipsnio 1 dalimi,</w:t>
      </w:r>
      <w:r w:rsidR="00E962AF" w:rsidRPr="00E962AF">
        <w:rPr>
          <w:color w:val="000000"/>
          <w:sz w:val="24"/>
          <w:szCs w:val="24"/>
          <w:lang w:val="lt-LT"/>
        </w:rPr>
        <w:t xml:space="preserve"> </w:t>
      </w:r>
      <w:r w:rsidR="006C6DA7" w:rsidRPr="00E962AF">
        <w:rPr>
          <w:sz w:val="24"/>
          <w:szCs w:val="24"/>
          <w:lang w:val="lt-LT"/>
        </w:rPr>
        <w:t>atsižvelgdama į</w:t>
      </w:r>
      <w:r w:rsidR="00AF2458" w:rsidRPr="00E962AF">
        <w:rPr>
          <w:sz w:val="24"/>
          <w:szCs w:val="24"/>
          <w:lang w:val="lt-LT"/>
        </w:rPr>
        <w:t xml:space="preserve"> Rokiški</w:t>
      </w:r>
      <w:r w:rsidR="006C6DA7" w:rsidRPr="00E962AF">
        <w:rPr>
          <w:sz w:val="24"/>
          <w:szCs w:val="24"/>
          <w:lang w:val="lt-LT"/>
        </w:rPr>
        <w:t>o rajono Kamajų seniūnijos Kalvių kaimo bendruomenės 2019</w:t>
      </w:r>
      <w:r w:rsidR="00E962AF">
        <w:rPr>
          <w:sz w:val="24"/>
          <w:szCs w:val="24"/>
          <w:lang w:val="lt-LT"/>
        </w:rPr>
        <w:t xml:space="preserve"> m. sausio 7 d. </w:t>
      </w:r>
      <w:r w:rsidR="006C6DA7" w:rsidRPr="00E962AF">
        <w:rPr>
          <w:sz w:val="24"/>
          <w:szCs w:val="24"/>
          <w:lang w:val="lt-LT"/>
        </w:rPr>
        <w:t>prašymą</w:t>
      </w:r>
      <w:r w:rsidR="00C16DD6" w:rsidRPr="00E962AF">
        <w:rPr>
          <w:sz w:val="24"/>
          <w:szCs w:val="24"/>
          <w:lang w:val="lt-LT"/>
        </w:rPr>
        <w:t>, Rokiškio rajono savivaldybės taryba</w:t>
      </w:r>
      <w:r w:rsidR="006C6DA7" w:rsidRPr="00E962AF">
        <w:rPr>
          <w:sz w:val="24"/>
          <w:szCs w:val="24"/>
          <w:lang w:val="lt-LT"/>
        </w:rPr>
        <w:t xml:space="preserve"> </w:t>
      </w:r>
      <w:r w:rsidR="00C16DD6" w:rsidRPr="00E962AF">
        <w:rPr>
          <w:sz w:val="24"/>
          <w:szCs w:val="24"/>
          <w:lang w:val="lt-LT"/>
        </w:rPr>
        <w:t>n u s p r e n d ž i a:</w:t>
      </w:r>
    </w:p>
    <w:p w14:paraId="5BE8971B" w14:textId="250FCB8D" w:rsidR="00B5091D" w:rsidRDefault="00B004F0" w:rsidP="00B004F0">
      <w:pPr>
        <w:jc w:val="both"/>
        <w:rPr>
          <w:color w:val="000000"/>
          <w:sz w:val="24"/>
          <w:szCs w:val="24"/>
          <w:lang w:val="lt-LT"/>
        </w:rPr>
      </w:pPr>
      <w:r w:rsidRPr="00D61CB1">
        <w:rPr>
          <w:sz w:val="24"/>
          <w:szCs w:val="24"/>
          <w:lang w:val="lt-LT"/>
        </w:rPr>
        <w:tab/>
        <w:t xml:space="preserve">1. </w:t>
      </w:r>
      <w:r w:rsidR="00B5091D">
        <w:rPr>
          <w:sz w:val="24"/>
          <w:szCs w:val="24"/>
          <w:lang w:val="lt-LT"/>
        </w:rPr>
        <w:t>P</w:t>
      </w:r>
      <w:r w:rsidR="00B5091D" w:rsidRPr="00D61CB1">
        <w:rPr>
          <w:color w:val="000000"/>
          <w:sz w:val="24"/>
          <w:szCs w:val="24"/>
          <w:lang w:val="lt-LT"/>
        </w:rPr>
        <w:t xml:space="preserve">ripažinti </w:t>
      </w:r>
      <w:r w:rsidR="00B5091D">
        <w:rPr>
          <w:color w:val="000000"/>
          <w:sz w:val="24"/>
          <w:szCs w:val="24"/>
          <w:lang w:val="lt-LT"/>
        </w:rPr>
        <w:t xml:space="preserve">žemės sklypą, esantį </w:t>
      </w:r>
      <w:r w:rsidR="00B5091D" w:rsidRPr="00D61CB1">
        <w:rPr>
          <w:color w:val="000000"/>
          <w:sz w:val="24"/>
          <w:szCs w:val="24"/>
          <w:lang w:val="lt-LT"/>
        </w:rPr>
        <w:t xml:space="preserve">Rokiškio r. sav., Kamajų sen., </w:t>
      </w:r>
      <w:r w:rsidR="00B5091D">
        <w:rPr>
          <w:color w:val="000000"/>
          <w:sz w:val="24"/>
          <w:szCs w:val="24"/>
          <w:lang w:val="lt-LT"/>
        </w:rPr>
        <w:t>K</w:t>
      </w:r>
      <w:r w:rsidR="00B5091D" w:rsidRPr="00D61CB1">
        <w:rPr>
          <w:color w:val="000000"/>
          <w:sz w:val="24"/>
          <w:szCs w:val="24"/>
          <w:lang w:val="lt-LT"/>
        </w:rPr>
        <w:t>alvių k., Mindaugo g.</w:t>
      </w:r>
      <w:r w:rsidR="00B5091D">
        <w:rPr>
          <w:color w:val="000000"/>
          <w:sz w:val="24"/>
          <w:szCs w:val="24"/>
          <w:lang w:val="lt-LT"/>
        </w:rPr>
        <w:t xml:space="preserve"> </w:t>
      </w:r>
      <w:r w:rsidR="00B5091D" w:rsidRPr="00D61CB1">
        <w:rPr>
          <w:color w:val="000000"/>
          <w:sz w:val="24"/>
          <w:szCs w:val="24"/>
          <w:lang w:val="lt-LT"/>
        </w:rPr>
        <w:t>būtinu visuomenės poreikiams</w:t>
      </w:r>
      <w:r w:rsidR="00FB5389">
        <w:rPr>
          <w:color w:val="000000"/>
          <w:sz w:val="24"/>
          <w:szCs w:val="24"/>
          <w:lang w:val="lt-LT"/>
        </w:rPr>
        <w:t xml:space="preserve"> (</w:t>
      </w:r>
      <w:bookmarkStart w:id="0" w:name="_GoBack"/>
      <w:bookmarkEnd w:id="0"/>
      <w:r w:rsidR="00CA1D17">
        <w:rPr>
          <w:color w:val="000000"/>
          <w:sz w:val="24"/>
          <w:szCs w:val="24"/>
          <w:lang w:val="lt-LT"/>
        </w:rPr>
        <w:t xml:space="preserve"> priedas</w:t>
      </w:r>
      <w:r w:rsidR="00B5091D">
        <w:rPr>
          <w:color w:val="000000"/>
          <w:sz w:val="24"/>
          <w:szCs w:val="24"/>
          <w:lang w:val="lt-LT"/>
        </w:rPr>
        <w:t>).</w:t>
      </w:r>
    </w:p>
    <w:p w14:paraId="2BAE389B" w14:textId="3B07F17A" w:rsidR="00C0344A" w:rsidRPr="00D61CB1" w:rsidRDefault="00B5091D" w:rsidP="00B5091D">
      <w:pPr>
        <w:ind w:firstLine="72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2. </w:t>
      </w:r>
      <w:r w:rsidR="00D61CB1" w:rsidRPr="00D61CB1">
        <w:rPr>
          <w:color w:val="000000"/>
          <w:sz w:val="24"/>
          <w:szCs w:val="24"/>
          <w:lang w:val="lt-LT"/>
        </w:rPr>
        <w:t>Siūlyti Nacionalinės žemės tarnybos prie Žemės ūkio ministerijos Rokiškio rajono skyriui įtraukti</w:t>
      </w:r>
      <w:r>
        <w:rPr>
          <w:color w:val="000000"/>
          <w:sz w:val="24"/>
          <w:szCs w:val="24"/>
          <w:lang w:val="lt-LT"/>
        </w:rPr>
        <w:t xml:space="preserve"> sprendimo 1 punkte nurodytą žemės sklypą</w:t>
      </w:r>
      <w:r w:rsidR="00D61CB1" w:rsidRPr="00D61CB1">
        <w:rPr>
          <w:color w:val="000000"/>
          <w:sz w:val="24"/>
          <w:szCs w:val="24"/>
          <w:lang w:val="lt-LT"/>
        </w:rPr>
        <w:t xml:space="preserve"> į neprivatizuotinų sklypų sąrašą</w:t>
      </w:r>
      <w:r>
        <w:rPr>
          <w:color w:val="000000"/>
          <w:sz w:val="24"/>
          <w:szCs w:val="24"/>
          <w:lang w:val="lt-LT"/>
        </w:rPr>
        <w:t>.</w:t>
      </w:r>
    </w:p>
    <w:p w14:paraId="2BAE389C" w14:textId="70FB5AD0" w:rsidR="006C6DA7" w:rsidRPr="006B74E6" w:rsidRDefault="00B004F0" w:rsidP="00B004F0">
      <w:pPr>
        <w:jc w:val="both"/>
        <w:rPr>
          <w:sz w:val="24"/>
          <w:szCs w:val="24"/>
          <w:lang w:val="lt-LT"/>
        </w:rPr>
      </w:pPr>
      <w:r w:rsidRPr="006B74E6">
        <w:rPr>
          <w:sz w:val="24"/>
          <w:szCs w:val="24"/>
          <w:lang w:val="lt-LT"/>
        </w:rPr>
        <w:tab/>
      </w:r>
      <w:r w:rsidR="00465B00">
        <w:rPr>
          <w:sz w:val="24"/>
          <w:szCs w:val="24"/>
          <w:lang w:val="lt-LT"/>
        </w:rPr>
        <w:t>3</w:t>
      </w:r>
      <w:r w:rsidRPr="006B74E6">
        <w:rPr>
          <w:sz w:val="24"/>
          <w:szCs w:val="24"/>
          <w:lang w:val="lt-LT"/>
        </w:rPr>
        <w:t xml:space="preserve">. </w:t>
      </w:r>
      <w:r w:rsidR="006B74E6" w:rsidRPr="006B74E6">
        <w:rPr>
          <w:color w:val="000000"/>
          <w:spacing w:val="-4"/>
          <w:sz w:val="24"/>
          <w:szCs w:val="24"/>
          <w:lang w:val="lt-LT"/>
        </w:rPr>
        <w:t>Įgalioti Savivaldybės administracijos direktorių atlikti veiksmus, s</w:t>
      </w:r>
      <w:r w:rsidR="006B74E6">
        <w:rPr>
          <w:color w:val="000000"/>
          <w:spacing w:val="-4"/>
          <w:sz w:val="24"/>
          <w:szCs w:val="24"/>
          <w:lang w:val="lt-LT"/>
        </w:rPr>
        <w:t>usijusius su visuomenei būtino sklypo</w:t>
      </w:r>
      <w:r w:rsidR="006B74E6" w:rsidRPr="006B74E6">
        <w:rPr>
          <w:color w:val="000000"/>
          <w:spacing w:val="-4"/>
          <w:sz w:val="24"/>
          <w:szCs w:val="24"/>
          <w:lang w:val="lt-LT"/>
        </w:rPr>
        <w:t xml:space="preserve"> suformavimu ir su Sa</w:t>
      </w:r>
      <w:r w:rsidR="006B74E6">
        <w:rPr>
          <w:color w:val="000000"/>
          <w:spacing w:val="-4"/>
          <w:sz w:val="24"/>
          <w:szCs w:val="24"/>
          <w:lang w:val="lt-LT"/>
        </w:rPr>
        <w:t>vivaldybės teisės įgijimu sklypą</w:t>
      </w:r>
      <w:r w:rsidR="006B74E6" w:rsidRPr="006B74E6">
        <w:rPr>
          <w:color w:val="000000"/>
          <w:spacing w:val="-4"/>
          <w:sz w:val="24"/>
          <w:szCs w:val="24"/>
          <w:lang w:val="lt-LT"/>
        </w:rPr>
        <w:t xml:space="preserve"> valdyti ir juo naudoti panaudos teise.</w:t>
      </w:r>
      <w:r w:rsidR="00C570D8" w:rsidRPr="006B74E6">
        <w:rPr>
          <w:sz w:val="24"/>
          <w:szCs w:val="24"/>
          <w:lang w:val="lt-LT"/>
        </w:rPr>
        <w:tab/>
      </w:r>
    </w:p>
    <w:p w14:paraId="2BAE389D" w14:textId="77777777" w:rsidR="00C16DD6" w:rsidRDefault="00C16DD6" w:rsidP="00C16DD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2BAE389E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2BAE389F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0A98544C" w14:textId="77777777" w:rsidR="00AD4B0C" w:rsidRDefault="00AD4B0C" w:rsidP="00C16DD6">
      <w:pPr>
        <w:jc w:val="both"/>
        <w:rPr>
          <w:sz w:val="24"/>
          <w:szCs w:val="24"/>
          <w:lang w:val="lt-LT"/>
        </w:rPr>
      </w:pPr>
    </w:p>
    <w:p w14:paraId="2BAE38A0" w14:textId="77777777" w:rsidR="00C16DD6" w:rsidRDefault="00C16DD6" w:rsidP="001D158B">
      <w:pPr>
        <w:rPr>
          <w:sz w:val="24"/>
          <w:szCs w:val="24"/>
          <w:lang w:val="lt-LT"/>
        </w:rPr>
      </w:pPr>
    </w:p>
    <w:p w14:paraId="2BAE38A1" w14:textId="10E6AD4C" w:rsidR="00C16DD6" w:rsidRDefault="00C16DD6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Antanas Vagonis</w:t>
      </w:r>
    </w:p>
    <w:p w14:paraId="2BAE38A2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3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4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5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6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7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8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9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A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B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C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D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E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AF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0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1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5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6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7" w14:textId="77777777" w:rsidR="00C16DD6" w:rsidRDefault="00C16DD6" w:rsidP="00C16DD6">
      <w:pPr>
        <w:rPr>
          <w:sz w:val="24"/>
          <w:szCs w:val="24"/>
          <w:lang w:val="lt-LT"/>
        </w:rPr>
      </w:pPr>
    </w:p>
    <w:p w14:paraId="2BAE38B8" w14:textId="77777777" w:rsidR="00C16DD6" w:rsidRPr="001D158B" w:rsidRDefault="00C16DD6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Laimutė Vilimavičienė</w:t>
      </w:r>
    </w:p>
    <w:sectPr w:rsidR="00C16DD6" w:rsidRPr="001D158B" w:rsidSect="00AD4B0C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40ADD" w14:textId="77777777" w:rsidR="00916D62" w:rsidRDefault="00916D62">
      <w:r>
        <w:separator/>
      </w:r>
    </w:p>
  </w:endnote>
  <w:endnote w:type="continuationSeparator" w:id="0">
    <w:p w14:paraId="39059AAE" w14:textId="77777777" w:rsidR="00916D62" w:rsidRDefault="0091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B6EEC" w14:textId="77777777" w:rsidR="00916D62" w:rsidRDefault="00916D62">
      <w:r>
        <w:separator/>
      </w:r>
    </w:p>
  </w:footnote>
  <w:footnote w:type="continuationSeparator" w:id="0">
    <w:p w14:paraId="6337CE86" w14:textId="77777777" w:rsidR="00916D62" w:rsidRDefault="0091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E38B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BAE38C6" wp14:editId="2BAE38C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E38BE" w14:textId="5B2EB0C4" w:rsidR="00EB1BFB" w:rsidRDefault="00AD4B0C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AD4B0C">
      <w:rPr>
        <w:sz w:val="24"/>
      </w:rPr>
      <w:t>Projektas</w:t>
    </w:r>
    <w:proofErr w:type="spellEnd"/>
  </w:p>
  <w:p w14:paraId="2BAE38BF" w14:textId="77777777" w:rsidR="00EB1BFB" w:rsidRDefault="00EB1BFB" w:rsidP="00EB1BFB"/>
  <w:p w14:paraId="2BAE38C0" w14:textId="77777777" w:rsidR="00EB1BFB" w:rsidRDefault="00EB1BFB" w:rsidP="00EB1BFB"/>
  <w:p w14:paraId="2BAE38C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BAE38C2" w14:textId="77777777" w:rsidR="00EB1BFB" w:rsidRDefault="00EB1BFB" w:rsidP="00EB1BFB">
    <w:pPr>
      <w:rPr>
        <w:rFonts w:ascii="TimesLT" w:hAnsi="TimesLT"/>
        <w:b/>
        <w:sz w:val="24"/>
      </w:rPr>
    </w:pPr>
  </w:p>
  <w:p w14:paraId="2BAE38C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BAE38C4" w14:textId="77777777" w:rsidR="00EB1BFB" w:rsidRDefault="00EB1BFB" w:rsidP="00EB1BFB">
    <w:pPr>
      <w:jc w:val="center"/>
      <w:rPr>
        <w:b/>
        <w:sz w:val="26"/>
      </w:rPr>
    </w:pPr>
  </w:p>
  <w:p w14:paraId="2BAE38C5" w14:textId="6456921E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5AE5CEC"/>
    <w:multiLevelType w:val="hybridMultilevel"/>
    <w:tmpl w:val="5A84082E"/>
    <w:lvl w:ilvl="0" w:tplc="AE241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5CBE"/>
    <w:rsid w:val="00083796"/>
    <w:rsid w:val="000A6709"/>
    <w:rsid w:val="000D5DBA"/>
    <w:rsid w:val="00102FEF"/>
    <w:rsid w:val="001059F4"/>
    <w:rsid w:val="00113C20"/>
    <w:rsid w:val="001827B6"/>
    <w:rsid w:val="001D158B"/>
    <w:rsid w:val="001E755B"/>
    <w:rsid w:val="003A2F5A"/>
    <w:rsid w:val="003B7EE0"/>
    <w:rsid w:val="00441928"/>
    <w:rsid w:val="00454130"/>
    <w:rsid w:val="00465B00"/>
    <w:rsid w:val="004855CF"/>
    <w:rsid w:val="005261DF"/>
    <w:rsid w:val="00590F26"/>
    <w:rsid w:val="005E4261"/>
    <w:rsid w:val="005F0F9F"/>
    <w:rsid w:val="0067194A"/>
    <w:rsid w:val="006A760B"/>
    <w:rsid w:val="006B74E6"/>
    <w:rsid w:val="006C07E5"/>
    <w:rsid w:val="006C6DA7"/>
    <w:rsid w:val="008E7F5B"/>
    <w:rsid w:val="008F6439"/>
    <w:rsid w:val="00916D62"/>
    <w:rsid w:val="00917406"/>
    <w:rsid w:val="009330E9"/>
    <w:rsid w:val="009339A7"/>
    <w:rsid w:val="009C1F16"/>
    <w:rsid w:val="00AC6EFA"/>
    <w:rsid w:val="00AD4B0C"/>
    <w:rsid w:val="00AF2458"/>
    <w:rsid w:val="00B004F0"/>
    <w:rsid w:val="00B14297"/>
    <w:rsid w:val="00B21FA0"/>
    <w:rsid w:val="00B5091D"/>
    <w:rsid w:val="00B52CC9"/>
    <w:rsid w:val="00BF1C9E"/>
    <w:rsid w:val="00C0344A"/>
    <w:rsid w:val="00C16DD6"/>
    <w:rsid w:val="00C570D8"/>
    <w:rsid w:val="00CA1D17"/>
    <w:rsid w:val="00CA536C"/>
    <w:rsid w:val="00CC5051"/>
    <w:rsid w:val="00CD3C3B"/>
    <w:rsid w:val="00D61CB1"/>
    <w:rsid w:val="00DE738F"/>
    <w:rsid w:val="00E750C3"/>
    <w:rsid w:val="00E962AF"/>
    <w:rsid w:val="00EB1BFB"/>
    <w:rsid w:val="00FA0310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E3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2018-06-22T10:20:00Z</cp:lastPrinted>
  <dcterms:created xsi:type="dcterms:W3CDTF">2019-03-19T14:22:00Z</dcterms:created>
  <dcterms:modified xsi:type="dcterms:W3CDTF">2019-03-21T11:49:00Z</dcterms:modified>
</cp:coreProperties>
</file>