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49393" w14:textId="77777777" w:rsidR="00FC2C73" w:rsidRPr="009C6AC7" w:rsidRDefault="00FC2C73" w:rsidP="00FC2C73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9C6AC7">
        <w:rPr>
          <w:b/>
          <w:sz w:val="24"/>
          <w:szCs w:val="24"/>
          <w:lang w:val="lt-LT"/>
        </w:rPr>
        <w:t>DĖL P</w:t>
      </w:r>
      <w:r>
        <w:rPr>
          <w:b/>
          <w:sz w:val="24"/>
          <w:szCs w:val="24"/>
          <w:lang w:val="lt-LT"/>
        </w:rPr>
        <w:t>RIEŠMOKYKLINIO UGDYMO GRUPIŲ IR KLASIŲ KOMPLEKTŲ SKAIČIAUS 201</w:t>
      </w:r>
      <w:r w:rsidR="00C91AA0">
        <w:rPr>
          <w:b/>
          <w:sz w:val="24"/>
          <w:szCs w:val="24"/>
          <w:lang w:val="lt-LT"/>
        </w:rPr>
        <w:t>9</w:t>
      </w:r>
      <w:r w:rsidRPr="00F032E6">
        <w:rPr>
          <w:sz w:val="24"/>
          <w:szCs w:val="24"/>
          <w:lang w:val="lt-LT"/>
        </w:rPr>
        <w:t>–</w:t>
      </w:r>
      <w:r w:rsidR="00C91AA0">
        <w:rPr>
          <w:b/>
          <w:sz w:val="24"/>
          <w:szCs w:val="24"/>
          <w:lang w:val="lt-LT"/>
        </w:rPr>
        <w:t>2020</w:t>
      </w:r>
      <w:r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C05F27">
        <w:rPr>
          <w:b/>
          <w:sz w:val="24"/>
          <w:szCs w:val="24"/>
          <w:lang w:val="lt-LT"/>
        </w:rPr>
        <w:t xml:space="preserve"> NUSTATYMO</w:t>
      </w:r>
    </w:p>
    <w:p w14:paraId="11149394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</w:p>
    <w:p w14:paraId="11149395" w14:textId="77777777" w:rsidR="00FC2C73" w:rsidRPr="00CE3EBF" w:rsidRDefault="00151224" w:rsidP="00FC2C7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="00FC2C73" w:rsidRPr="00CE3EBF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 kovo 29</w:t>
      </w:r>
      <w:r w:rsidR="00FC2C73" w:rsidRPr="00CE3EBF">
        <w:rPr>
          <w:sz w:val="24"/>
          <w:szCs w:val="24"/>
          <w:lang w:val="lt-LT"/>
        </w:rPr>
        <w:t xml:space="preserve"> d. Nr. TS-</w:t>
      </w:r>
    </w:p>
    <w:p w14:paraId="11149396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14:paraId="11149397" w14:textId="77777777" w:rsidR="00FC2C73" w:rsidRDefault="00FC2C73" w:rsidP="00FC2C73">
      <w:pPr>
        <w:jc w:val="center"/>
        <w:rPr>
          <w:sz w:val="24"/>
          <w:szCs w:val="24"/>
          <w:lang w:val="lt-LT"/>
        </w:rPr>
      </w:pPr>
    </w:p>
    <w:p w14:paraId="50186C32" w14:textId="77777777" w:rsidR="00AF28EB" w:rsidRPr="00CE3EBF" w:rsidRDefault="00AF28EB" w:rsidP="00FC2C73">
      <w:pPr>
        <w:jc w:val="center"/>
        <w:rPr>
          <w:sz w:val="24"/>
          <w:szCs w:val="24"/>
          <w:lang w:val="lt-LT"/>
        </w:rPr>
      </w:pPr>
    </w:p>
    <w:p w14:paraId="11149399" w14:textId="53FB8FCE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>
        <w:rPr>
          <w:sz w:val="24"/>
          <w:szCs w:val="24"/>
          <w:lang w:val="lt-LT"/>
        </w:rPr>
        <w:t xml:space="preserve"> 7 straipsnio 1 dalies 7 punktu,</w:t>
      </w:r>
      <w:r w:rsidRPr="00CE3EBF">
        <w:rPr>
          <w:sz w:val="24"/>
          <w:szCs w:val="24"/>
          <w:lang w:val="lt-LT"/>
        </w:rPr>
        <w:t xml:space="preserve"> 16 straipsnio 4 dalimi, Priėmimo į valstybinę ir savivaldybės bendrojo ugdymo mokyklą, profesinio mokymo įstaigą bendrųjų kriterijų sąrašo</w:t>
      </w:r>
      <w:r w:rsidR="00CB1889">
        <w:rPr>
          <w:sz w:val="24"/>
          <w:szCs w:val="24"/>
          <w:lang w:val="lt-LT"/>
        </w:rPr>
        <w:t xml:space="preserve"> (aktuali</w:t>
      </w:r>
      <w:r w:rsidR="00CB1889" w:rsidRPr="00104568">
        <w:rPr>
          <w:sz w:val="24"/>
          <w:szCs w:val="24"/>
          <w:lang w:val="lt-LT"/>
        </w:rPr>
        <w:t xml:space="preserve"> redakcija)</w:t>
      </w:r>
      <w:r w:rsidR="00CB1889" w:rsidRPr="00CE3EBF"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25 d.</w:t>
      </w:r>
      <w:r>
        <w:rPr>
          <w:sz w:val="24"/>
          <w:szCs w:val="24"/>
          <w:lang w:val="lt-LT"/>
        </w:rPr>
        <w:t xml:space="preserve"> įsakymu Nr. ISAK-1019</w:t>
      </w:r>
      <w:r w:rsidR="00CB188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3 punktu, Mokyklų, vykdančių formaliojo švietimo programas, tinklo kūrimo taisyklėmis</w:t>
      </w:r>
      <w:r w:rsidR="002674D7">
        <w:rPr>
          <w:sz w:val="24"/>
          <w:szCs w:val="24"/>
          <w:lang w:val="lt-LT"/>
        </w:rPr>
        <w:t xml:space="preserve"> (aktuali redakcija)</w:t>
      </w:r>
      <w:r w:rsidRPr="00CE3EBF">
        <w:rPr>
          <w:sz w:val="24"/>
          <w:szCs w:val="24"/>
          <w:lang w:val="lt-LT"/>
        </w:rPr>
        <w:t xml:space="preserve">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>9 d. nutarimu Nr. 768,</w:t>
      </w:r>
      <w:r w:rsidRPr="00CE3EBF">
        <w:rPr>
          <w:sz w:val="24"/>
          <w:szCs w:val="24"/>
          <w:lang w:val="lt-LT"/>
        </w:rPr>
        <w:t xml:space="preserve"> </w:t>
      </w:r>
      <w:r w:rsidR="00574D36">
        <w:rPr>
          <w:sz w:val="24"/>
          <w:szCs w:val="24"/>
          <w:lang w:val="lt-LT"/>
        </w:rPr>
        <w:t xml:space="preserve">Mokinių priėmimo į Rokiškio rajono savivaldybės bendrojo ugdymo mokyklas ir klasių komplektavimo tvarkos aprašu, patvirtintu Rokiškio rajono savivaldybės tarybos 2012 m. rugsėjo 28 d. sprendimu Nr. TS-10.183 ir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>uoju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 xml:space="preserve">u, patvirtintu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balandžio 29 d. sprendimu Nr. TS-108,</w:t>
      </w:r>
      <w:r w:rsidR="00CA68C8"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Rokiškio rajono savivaldybės taryba  n u s p r e n d ž i a:</w:t>
      </w:r>
    </w:p>
    <w:p w14:paraId="1114939A" w14:textId="3E67EBE3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Nustatyti priešmokyklinio</w:t>
      </w:r>
      <w:r w:rsidRPr="00CE3EBF">
        <w:rPr>
          <w:sz w:val="24"/>
          <w:szCs w:val="24"/>
          <w:lang w:val="lt-LT"/>
        </w:rPr>
        <w:t xml:space="preserve"> ugdymo grupių ir klasių komplektų skaičių</w:t>
      </w:r>
      <w:r w:rsidR="00D4093D">
        <w:rPr>
          <w:sz w:val="24"/>
          <w:szCs w:val="24"/>
          <w:lang w:val="lt-LT"/>
        </w:rPr>
        <w:t xml:space="preserve"> 2019</w:t>
      </w:r>
      <w:r w:rsidRPr="00F032E6">
        <w:rPr>
          <w:sz w:val="24"/>
          <w:szCs w:val="24"/>
          <w:lang w:val="lt-LT"/>
        </w:rPr>
        <w:t>–</w:t>
      </w:r>
      <w:r w:rsidR="00D4093D">
        <w:rPr>
          <w:sz w:val="24"/>
          <w:szCs w:val="24"/>
          <w:lang w:val="lt-LT"/>
        </w:rPr>
        <w:t>2020</w:t>
      </w:r>
      <w:r w:rsidRPr="00CE3EBF">
        <w:rPr>
          <w:sz w:val="24"/>
          <w:szCs w:val="24"/>
          <w:lang w:val="lt-LT"/>
        </w:rPr>
        <w:t xml:space="preserve"> mokslo metams Rokiškio rajono savivaldybės bendrojo ugdymo mokyklose </w:t>
      </w:r>
      <w:r w:rsidR="00D75283">
        <w:rPr>
          <w:sz w:val="24"/>
          <w:szCs w:val="24"/>
          <w:lang w:val="lt-LT"/>
        </w:rPr>
        <w:t xml:space="preserve">(priedas). </w:t>
      </w:r>
    </w:p>
    <w:p w14:paraId="1114939B" w14:textId="77777777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Pavesti sprendimo vykdymo kontrolę savivaldybės administracijos Švietimo</w:t>
      </w:r>
      <w:r w:rsidR="00DB539E">
        <w:rPr>
          <w:sz w:val="24"/>
          <w:szCs w:val="24"/>
          <w:lang w:val="lt-LT"/>
        </w:rPr>
        <w:t>, kultūros ir sporto</w:t>
      </w:r>
      <w:r>
        <w:rPr>
          <w:sz w:val="24"/>
          <w:szCs w:val="24"/>
          <w:lang w:val="lt-LT"/>
        </w:rPr>
        <w:t xml:space="preserve"> skyriaus vedėjui.</w:t>
      </w:r>
    </w:p>
    <w:p w14:paraId="1114939C" w14:textId="77777777" w:rsidR="00FD665F" w:rsidRPr="003F5D75" w:rsidRDefault="00FD665F" w:rsidP="00FD665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administraciniam teismui, skundą (prašymą) paduodant bet kuriuose šio teismo rūmuose, Lietuvos Respublikos administracinių bylų teisenos įstatymo nustatyta tvarka.</w:t>
      </w:r>
    </w:p>
    <w:p w14:paraId="1114939D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1114939E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114939F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111493A0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111493A1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</w:t>
      </w:r>
      <w:r>
        <w:rPr>
          <w:sz w:val="24"/>
          <w:szCs w:val="24"/>
          <w:lang w:val="lt-LT"/>
        </w:rPr>
        <w:tab/>
        <w:t>Antanas Vagonis</w:t>
      </w:r>
    </w:p>
    <w:p w14:paraId="111493A2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11493A3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11493A4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11493A5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11493A6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11493A7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11493A8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111493A9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111493AA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111493AB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111493AC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111493AD" w14:textId="77777777" w:rsidR="00B77352" w:rsidRDefault="00B77352" w:rsidP="00FC2C73">
      <w:pPr>
        <w:jc w:val="both"/>
        <w:rPr>
          <w:sz w:val="24"/>
          <w:szCs w:val="24"/>
          <w:lang w:val="lt-LT"/>
        </w:rPr>
      </w:pPr>
    </w:p>
    <w:p w14:paraId="55D95C57" w14:textId="77777777" w:rsidR="00AF28EB" w:rsidRDefault="00AF28EB" w:rsidP="00FC2C73">
      <w:pPr>
        <w:jc w:val="both"/>
        <w:rPr>
          <w:sz w:val="24"/>
          <w:szCs w:val="24"/>
          <w:lang w:val="lt-LT"/>
        </w:rPr>
      </w:pPr>
    </w:p>
    <w:p w14:paraId="111493AF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111493B0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111493B1" w14:textId="77777777" w:rsidR="00FC2C73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Rita Elmonienė</w:t>
      </w:r>
    </w:p>
    <w:p w14:paraId="111493B2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111493B3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</w:p>
    <w:p w14:paraId="111493B4" w14:textId="0EB84DB9" w:rsidR="00FC2C73" w:rsidRDefault="00FC2C73" w:rsidP="00FC2C7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 PROJEKTO „DĖL PRIEŠMOKYKLINIO UGDYMO GRUPIŲ IR</w:t>
      </w:r>
      <w:r>
        <w:rPr>
          <w:b/>
          <w:sz w:val="24"/>
          <w:szCs w:val="24"/>
          <w:lang w:val="lt-LT"/>
        </w:rPr>
        <w:t xml:space="preserve"> KLASIŲ KOMPLEKTŲ SKAIČIAUS 201</w:t>
      </w:r>
      <w:r w:rsidR="00A838DC">
        <w:rPr>
          <w:b/>
          <w:sz w:val="24"/>
          <w:szCs w:val="24"/>
          <w:lang w:val="lt-LT"/>
        </w:rPr>
        <w:t>9</w:t>
      </w:r>
      <w:r w:rsidRPr="00F032E6">
        <w:rPr>
          <w:sz w:val="24"/>
          <w:szCs w:val="24"/>
          <w:lang w:val="lt-LT"/>
        </w:rPr>
        <w:t>–</w:t>
      </w:r>
      <w:r w:rsidR="00A838DC">
        <w:rPr>
          <w:b/>
          <w:sz w:val="24"/>
          <w:szCs w:val="24"/>
          <w:lang w:val="lt-LT"/>
        </w:rPr>
        <w:t>2020</w:t>
      </w:r>
      <w:r w:rsidRPr="00670F02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C05F27">
        <w:rPr>
          <w:b/>
          <w:sz w:val="24"/>
          <w:szCs w:val="24"/>
          <w:lang w:val="lt-LT"/>
        </w:rPr>
        <w:t xml:space="preserve"> NUSTATYMO</w:t>
      </w:r>
      <w:r w:rsidRPr="00670F02">
        <w:rPr>
          <w:b/>
          <w:sz w:val="24"/>
          <w:szCs w:val="24"/>
          <w:lang w:val="lt-LT"/>
        </w:rPr>
        <w:t>“</w:t>
      </w:r>
      <w:r>
        <w:rPr>
          <w:b/>
          <w:sz w:val="24"/>
          <w:szCs w:val="24"/>
          <w:lang w:val="lt-LT"/>
        </w:rPr>
        <w:t xml:space="preserve"> </w:t>
      </w:r>
    </w:p>
    <w:p w14:paraId="111493B5" w14:textId="77777777" w:rsidR="00FC2C73" w:rsidRPr="006E3D5D" w:rsidRDefault="00FC2C73" w:rsidP="00FC2C73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11493B6" w14:textId="77777777" w:rsidR="00FC2C73" w:rsidRPr="006E3D5D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111493B7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11493B8" w14:textId="77777777" w:rsidR="00FC2C73" w:rsidRPr="003867E0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projekto tikslas </w:t>
      </w:r>
      <w:r w:rsidRPr="00F032E6">
        <w:rPr>
          <w:sz w:val="24"/>
          <w:szCs w:val="24"/>
          <w:lang w:val="lt-LT"/>
        </w:rPr>
        <w:t>–</w:t>
      </w:r>
      <w:r w:rsidRPr="003867E0">
        <w:rPr>
          <w:sz w:val="24"/>
          <w:szCs w:val="24"/>
          <w:lang w:val="lt-LT"/>
        </w:rPr>
        <w:t xml:space="preserve"> nustatyti priešmokyklinio ugdymo grupių ir klasių komplektų skaičių rajon</w:t>
      </w:r>
      <w:r w:rsidR="001F4A73">
        <w:rPr>
          <w:sz w:val="24"/>
          <w:szCs w:val="24"/>
          <w:lang w:val="lt-LT"/>
        </w:rPr>
        <w:t>o bendroj</w:t>
      </w:r>
      <w:r w:rsidR="00E66DE9">
        <w:rPr>
          <w:sz w:val="24"/>
          <w:szCs w:val="24"/>
          <w:lang w:val="lt-LT"/>
        </w:rPr>
        <w:t>o ugdymo mokyklose 2019</w:t>
      </w:r>
      <w:r w:rsidRPr="00F032E6">
        <w:rPr>
          <w:sz w:val="24"/>
          <w:szCs w:val="24"/>
          <w:lang w:val="lt-LT"/>
        </w:rPr>
        <w:t>–</w:t>
      </w:r>
      <w:r w:rsidR="00E66DE9">
        <w:rPr>
          <w:sz w:val="24"/>
          <w:szCs w:val="24"/>
          <w:lang w:val="lt-LT"/>
        </w:rPr>
        <w:t>2020</w:t>
      </w:r>
      <w:r w:rsidRPr="003867E0">
        <w:rPr>
          <w:sz w:val="24"/>
          <w:szCs w:val="24"/>
          <w:lang w:val="lt-LT"/>
        </w:rPr>
        <w:t xml:space="preserve"> mokslo metams. </w:t>
      </w:r>
    </w:p>
    <w:p w14:paraId="111493B9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241083DC" w14:textId="77777777" w:rsidR="00D75283" w:rsidRDefault="00FC2C73" w:rsidP="00D7528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Priėmimo į valstybinę ir savivaldybės bendrojo ugdymo mokyklą, profesinio mokymo į</w:t>
      </w:r>
      <w:r>
        <w:rPr>
          <w:sz w:val="24"/>
          <w:szCs w:val="24"/>
          <w:lang w:val="lt-LT"/>
        </w:rPr>
        <w:t>staigą bendrųjų kriterijų sąrašas</w:t>
      </w:r>
      <w:r w:rsidR="00062722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patvirtintas</w:t>
      </w:r>
      <w:r w:rsidRPr="00CE3EBF">
        <w:rPr>
          <w:sz w:val="24"/>
          <w:szCs w:val="24"/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>5 d. įsakymu Nr. ISAK-101</w:t>
      </w:r>
      <w:r w:rsidR="001F4A73">
        <w:rPr>
          <w:sz w:val="24"/>
          <w:szCs w:val="24"/>
          <w:lang w:val="lt-LT"/>
        </w:rPr>
        <w:t xml:space="preserve">9 </w:t>
      </w:r>
      <w:r w:rsidRPr="00CE3EBF">
        <w:rPr>
          <w:sz w:val="24"/>
          <w:szCs w:val="24"/>
          <w:lang w:val="lt-LT"/>
        </w:rPr>
        <w:t>Mokyklų, vykdančių formaliojo švietimo prog</w:t>
      </w:r>
      <w:r>
        <w:rPr>
          <w:sz w:val="24"/>
          <w:szCs w:val="24"/>
          <w:lang w:val="lt-LT"/>
        </w:rPr>
        <w:t>ramas, tinklo kūrimo taisyklės</w:t>
      </w:r>
      <w:r w:rsidR="009B3986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patvirtintos</w:t>
      </w:r>
      <w:r w:rsidRPr="00CE3EBF">
        <w:rPr>
          <w:sz w:val="24"/>
          <w:szCs w:val="24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</w:t>
      </w:r>
      <w:r>
        <w:rPr>
          <w:sz w:val="24"/>
          <w:szCs w:val="24"/>
          <w:lang w:val="lt-LT"/>
        </w:rPr>
        <w:t xml:space="preserve"> 29 d. nutarimu Nr. 768,</w:t>
      </w:r>
      <w:r w:rsidR="00B11BF8" w:rsidRPr="00B11BF8">
        <w:rPr>
          <w:sz w:val="24"/>
          <w:szCs w:val="24"/>
          <w:lang w:val="lt-LT"/>
        </w:rPr>
        <w:t xml:space="preserve"> </w:t>
      </w:r>
      <w:r w:rsidR="00B11BF8">
        <w:rPr>
          <w:sz w:val="24"/>
          <w:szCs w:val="24"/>
          <w:lang w:val="lt-LT"/>
        </w:rPr>
        <w:t>Mokinių priėmimo į Rokiškio rajono savivaldybės bendrojo ugdymo mokyklas ir klasių komplektavimo tvarkos aprašas, patvirtintas Rokiškio rajono savivaldybės tarybos 2012 m. rugsėjo 28 d. sprendimu Nr. TS-10.183</w:t>
      </w:r>
      <w:r w:rsidR="00ED5194"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>asis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 xml:space="preserve">as, 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balandžio 29 d. sprendimu Nr. TS-108.</w:t>
      </w:r>
    </w:p>
    <w:p w14:paraId="111493BB" w14:textId="289F5B47" w:rsidR="00FC2C73" w:rsidRDefault="00FC2C73" w:rsidP="00D7528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111493BC" w14:textId="77777777" w:rsidR="00FC2C73" w:rsidRPr="00607BA0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07BA0">
        <w:rPr>
          <w:sz w:val="24"/>
          <w:szCs w:val="24"/>
          <w:lang w:val="lt-LT"/>
        </w:rPr>
        <w:t xml:space="preserve">Projektas parengtas vadovaujantis </w:t>
      </w:r>
      <w:r w:rsidRPr="00474F5F">
        <w:rPr>
          <w:sz w:val="24"/>
          <w:szCs w:val="24"/>
          <w:lang w:val="lt-LT"/>
        </w:rPr>
        <w:t xml:space="preserve">Priėmimo į valstybinę ir savivaldybės bendrojo lavinimo, profesinę mokyklą bendrųjų kriterijų sąrašo 3 punktu (mokyklos steigėjas kiekvienais kalendoriniais metais iki kovo 31 d. nustato </w:t>
      </w:r>
      <w:r w:rsidR="00315A61" w:rsidRPr="00315A61">
        <w:rPr>
          <w:color w:val="000000"/>
          <w:sz w:val="24"/>
          <w:szCs w:val="24"/>
          <w:lang w:val="lt-LT"/>
        </w:rPr>
        <w:t>mokinių ir klasių pagal vykdomas bendrojo ugdymo programas skaičių, priešmokyklinio ugdymo grupių ir vaikų skaičių kitiems mokslo metams</w:t>
      </w:r>
      <w:r w:rsidRPr="00474F5F">
        <w:rPr>
          <w:sz w:val="24"/>
          <w:szCs w:val="24"/>
          <w:lang w:val="lt-LT"/>
        </w:rPr>
        <w:t>) bei Mokyklų, vykdančių formaliojo švietimo programas, tinklo kūrimo taisyklėmis.</w:t>
      </w:r>
      <w:r w:rsidRPr="00607BA0">
        <w:rPr>
          <w:sz w:val="24"/>
          <w:szCs w:val="24"/>
          <w:lang w:val="lt-LT"/>
        </w:rPr>
        <w:t xml:space="preserve"> </w:t>
      </w:r>
    </w:p>
    <w:p w14:paraId="111493BD" w14:textId="77777777" w:rsidR="00FC2C73" w:rsidRPr="00E07620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E07620">
        <w:rPr>
          <w:sz w:val="24"/>
          <w:szCs w:val="24"/>
          <w:lang w:val="lt-LT"/>
        </w:rPr>
        <w:t xml:space="preserve">Bendrojo ugdymo mokyklose: maksimalus mokinių, besimokančių pagal pradinio ugdymo programą, skaičius – 24, pagal pagrindinio ir vidurinio ugdymo programas – 30. </w:t>
      </w:r>
    </w:p>
    <w:p w14:paraId="111493BE" w14:textId="77777777" w:rsidR="00FC2C73" w:rsidRPr="00E07620" w:rsidRDefault="00FC2C73" w:rsidP="00FC2C73">
      <w:pPr>
        <w:pStyle w:val="Pagrindinistekstas"/>
        <w:widowControl w:val="0"/>
        <w:tabs>
          <w:tab w:val="left" w:pos="720"/>
          <w:tab w:val="left" w:pos="840"/>
          <w:tab w:val="left" w:pos="1440"/>
          <w:tab w:val="left" w:pos="1800"/>
        </w:tabs>
        <w:suppressAutoHyphens/>
        <w:ind w:firstLine="851"/>
        <w:rPr>
          <w:sz w:val="24"/>
          <w:szCs w:val="24"/>
        </w:rPr>
      </w:pPr>
      <w:r w:rsidRPr="00E07620">
        <w:rPr>
          <w:sz w:val="24"/>
          <w:szCs w:val="24"/>
        </w:rPr>
        <w:t>Bendrojo ugdymo klasės jungiamos mokyti pagal</w:t>
      </w:r>
      <w:r w:rsidR="00E773BE">
        <w:rPr>
          <w:sz w:val="24"/>
          <w:szCs w:val="24"/>
        </w:rPr>
        <w:t xml:space="preserve"> (iš viso 8  jungtinių klasių komplektai)</w:t>
      </w:r>
      <w:r w:rsidRPr="00E07620">
        <w:rPr>
          <w:sz w:val="24"/>
          <w:szCs w:val="24"/>
        </w:rPr>
        <w:t>:</w:t>
      </w:r>
    </w:p>
    <w:p w14:paraId="111493BF" w14:textId="77777777" w:rsidR="00FC2C73" w:rsidRPr="004460B9" w:rsidRDefault="00FC2C73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720"/>
        <w:rPr>
          <w:sz w:val="24"/>
          <w:szCs w:val="24"/>
        </w:rPr>
      </w:pPr>
      <w:r w:rsidRPr="004460B9">
        <w:rPr>
          <w:sz w:val="24"/>
          <w:szCs w:val="24"/>
        </w:rPr>
        <w:t>- prad</w:t>
      </w:r>
      <w:r w:rsidR="00E07620" w:rsidRPr="004460B9">
        <w:rPr>
          <w:sz w:val="24"/>
          <w:szCs w:val="24"/>
        </w:rPr>
        <w:t>inio ugdymo programą</w:t>
      </w:r>
      <w:r w:rsidR="004460B9">
        <w:rPr>
          <w:sz w:val="24"/>
          <w:szCs w:val="24"/>
        </w:rPr>
        <w:t xml:space="preserve">: </w:t>
      </w:r>
      <w:r w:rsidRPr="004460B9">
        <w:rPr>
          <w:sz w:val="24"/>
          <w:szCs w:val="24"/>
        </w:rPr>
        <w:t xml:space="preserve">Rokiškio r. Kavoliškio mokykloje-darželyje, Rokiškio r. </w:t>
      </w:r>
      <w:proofErr w:type="spellStart"/>
      <w:r w:rsidRPr="004460B9">
        <w:rPr>
          <w:sz w:val="24"/>
          <w:szCs w:val="24"/>
        </w:rPr>
        <w:t>Jūžintų</w:t>
      </w:r>
      <w:proofErr w:type="spellEnd"/>
      <w:r w:rsidRPr="004460B9">
        <w:rPr>
          <w:sz w:val="24"/>
          <w:szCs w:val="24"/>
        </w:rPr>
        <w:t xml:space="preserve"> Juozo </w:t>
      </w:r>
      <w:proofErr w:type="spellStart"/>
      <w:r w:rsidRPr="004460B9">
        <w:rPr>
          <w:sz w:val="24"/>
          <w:szCs w:val="24"/>
        </w:rPr>
        <w:t>Otto</w:t>
      </w:r>
      <w:proofErr w:type="spellEnd"/>
      <w:r w:rsidRPr="004460B9">
        <w:rPr>
          <w:sz w:val="24"/>
          <w:szCs w:val="24"/>
        </w:rPr>
        <w:t xml:space="preserve"> </w:t>
      </w:r>
      <w:proofErr w:type="spellStart"/>
      <w:r w:rsidRPr="004460B9">
        <w:rPr>
          <w:sz w:val="24"/>
          <w:szCs w:val="24"/>
        </w:rPr>
        <w:t>Širvydo</w:t>
      </w:r>
      <w:proofErr w:type="spellEnd"/>
      <w:r w:rsidRPr="004460B9">
        <w:rPr>
          <w:sz w:val="24"/>
          <w:szCs w:val="24"/>
        </w:rPr>
        <w:t xml:space="preserve"> pa</w:t>
      </w:r>
      <w:r w:rsidR="000672D4" w:rsidRPr="004460B9">
        <w:rPr>
          <w:sz w:val="24"/>
          <w:szCs w:val="24"/>
        </w:rPr>
        <w:t>grindinėje mokykloje, Rokiškio Senamiesčio progimnazijos Kriaunų ikimokyklinio ir pradinio ugdymo skyriuje</w:t>
      </w:r>
      <w:r w:rsidRPr="004460B9">
        <w:rPr>
          <w:sz w:val="24"/>
          <w:szCs w:val="24"/>
        </w:rPr>
        <w:t>, Rokiš</w:t>
      </w:r>
      <w:r w:rsidR="000672D4" w:rsidRPr="004460B9">
        <w:rPr>
          <w:sz w:val="24"/>
          <w:szCs w:val="24"/>
        </w:rPr>
        <w:t xml:space="preserve">kio r. Panemunėlio </w:t>
      </w:r>
      <w:r w:rsidRPr="004460B9">
        <w:rPr>
          <w:sz w:val="24"/>
          <w:szCs w:val="24"/>
        </w:rPr>
        <w:t>mokykloje</w:t>
      </w:r>
      <w:r w:rsidR="00EF7AFE" w:rsidRPr="004460B9">
        <w:rPr>
          <w:sz w:val="24"/>
          <w:szCs w:val="24"/>
        </w:rPr>
        <w:t>-</w:t>
      </w:r>
      <w:proofErr w:type="spellStart"/>
      <w:r w:rsidR="00EF7AFE" w:rsidRPr="004460B9">
        <w:rPr>
          <w:sz w:val="24"/>
          <w:szCs w:val="24"/>
        </w:rPr>
        <w:t>daugiafunkciame</w:t>
      </w:r>
      <w:proofErr w:type="spellEnd"/>
      <w:r w:rsidR="00EF7AFE" w:rsidRPr="004460B9">
        <w:rPr>
          <w:sz w:val="24"/>
          <w:szCs w:val="24"/>
        </w:rPr>
        <w:t xml:space="preserve"> centre</w:t>
      </w:r>
      <w:r w:rsidRPr="004460B9">
        <w:rPr>
          <w:sz w:val="24"/>
          <w:szCs w:val="24"/>
        </w:rPr>
        <w:t>;</w:t>
      </w:r>
    </w:p>
    <w:p w14:paraId="111493C0" w14:textId="77777777" w:rsidR="00016CB9" w:rsidRDefault="00FC2C73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720"/>
        <w:rPr>
          <w:sz w:val="24"/>
          <w:szCs w:val="24"/>
        </w:rPr>
      </w:pPr>
      <w:r w:rsidRPr="00361DC4">
        <w:rPr>
          <w:sz w:val="24"/>
          <w:szCs w:val="24"/>
        </w:rPr>
        <w:t>- pagrindinio ugdymo programos pirmąją dalį (5</w:t>
      </w:r>
      <w:r w:rsidR="00EF7AFE" w:rsidRPr="00361DC4">
        <w:rPr>
          <w:sz w:val="24"/>
          <w:szCs w:val="24"/>
        </w:rPr>
        <w:t xml:space="preserve">–8 </w:t>
      </w:r>
      <w:proofErr w:type="spellStart"/>
      <w:r w:rsidR="00EF7AFE" w:rsidRPr="00361DC4">
        <w:rPr>
          <w:sz w:val="24"/>
          <w:szCs w:val="24"/>
        </w:rPr>
        <w:t>kl</w:t>
      </w:r>
      <w:proofErr w:type="spellEnd"/>
      <w:r w:rsidR="00EF7AFE" w:rsidRPr="00361DC4">
        <w:rPr>
          <w:sz w:val="24"/>
          <w:szCs w:val="24"/>
        </w:rPr>
        <w:t>.)</w:t>
      </w:r>
      <w:r w:rsidR="00222555">
        <w:rPr>
          <w:sz w:val="24"/>
          <w:szCs w:val="24"/>
        </w:rPr>
        <w:t>:</w:t>
      </w:r>
      <w:r w:rsidR="008D496E">
        <w:rPr>
          <w:i/>
          <w:sz w:val="24"/>
          <w:szCs w:val="24"/>
        </w:rPr>
        <w:t xml:space="preserve"> </w:t>
      </w:r>
      <w:r w:rsidRPr="008D496E">
        <w:rPr>
          <w:sz w:val="24"/>
          <w:szCs w:val="24"/>
        </w:rPr>
        <w:t xml:space="preserve">Rokiškio r. </w:t>
      </w:r>
      <w:proofErr w:type="spellStart"/>
      <w:r w:rsidRPr="008D496E">
        <w:rPr>
          <w:sz w:val="24"/>
          <w:szCs w:val="24"/>
        </w:rPr>
        <w:t>Jūžintų</w:t>
      </w:r>
      <w:proofErr w:type="spellEnd"/>
      <w:r w:rsidRPr="008D496E">
        <w:rPr>
          <w:sz w:val="24"/>
          <w:szCs w:val="24"/>
        </w:rPr>
        <w:t xml:space="preserve"> Juozo </w:t>
      </w:r>
      <w:proofErr w:type="spellStart"/>
      <w:r w:rsidRPr="008D496E">
        <w:rPr>
          <w:sz w:val="24"/>
          <w:szCs w:val="24"/>
        </w:rPr>
        <w:t>Otto</w:t>
      </w:r>
      <w:proofErr w:type="spellEnd"/>
      <w:r w:rsidRPr="008D496E">
        <w:rPr>
          <w:sz w:val="24"/>
          <w:szCs w:val="24"/>
        </w:rPr>
        <w:t xml:space="preserve"> </w:t>
      </w:r>
      <w:proofErr w:type="spellStart"/>
      <w:r w:rsidRPr="008D496E">
        <w:rPr>
          <w:sz w:val="24"/>
          <w:szCs w:val="24"/>
        </w:rPr>
        <w:t>Širvydo</w:t>
      </w:r>
      <w:proofErr w:type="spellEnd"/>
      <w:r w:rsidRPr="008D496E">
        <w:rPr>
          <w:sz w:val="24"/>
          <w:szCs w:val="24"/>
        </w:rPr>
        <w:t xml:space="preserve"> pagrindinėje mokykloje, Roki</w:t>
      </w:r>
      <w:r w:rsidR="00EF7AFE" w:rsidRPr="008D496E">
        <w:rPr>
          <w:sz w:val="24"/>
          <w:szCs w:val="24"/>
        </w:rPr>
        <w:t>škio r. Panemunėlio mokykloje-</w:t>
      </w:r>
      <w:proofErr w:type="spellStart"/>
      <w:r w:rsidR="00EF7AFE" w:rsidRPr="008D496E">
        <w:rPr>
          <w:sz w:val="24"/>
          <w:szCs w:val="24"/>
        </w:rPr>
        <w:t>daugiafunkciame</w:t>
      </w:r>
      <w:proofErr w:type="spellEnd"/>
      <w:r w:rsidR="00EF7AFE" w:rsidRPr="008D496E">
        <w:rPr>
          <w:sz w:val="24"/>
          <w:szCs w:val="24"/>
        </w:rPr>
        <w:t xml:space="preserve"> centre</w:t>
      </w:r>
      <w:r w:rsidR="00361DC4">
        <w:rPr>
          <w:i/>
          <w:sz w:val="24"/>
          <w:szCs w:val="24"/>
        </w:rPr>
        <w:t>.</w:t>
      </w:r>
    </w:p>
    <w:p w14:paraId="111493C1" w14:textId="11FEAD1B" w:rsidR="00FC2C73" w:rsidRPr="00016CB9" w:rsidRDefault="00016CB9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Jungtiniai klasių komplektai</w:t>
      </w:r>
      <w:r w:rsidR="009E12EF">
        <w:rPr>
          <w:sz w:val="24"/>
          <w:szCs w:val="24"/>
        </w:rPr>
        <w:t xml:space="preserve"> (7)</w:t>
      </w:r>
      <w:r>
        <w:rPr>
          <w:sz w:val="24"/>
          <w:szCs w:val="24"/>
        </w:rPr>
        <w:t xml:space="preserve"> </w:t>
      </w:r>
      <w:r w:rsidR="00FF1EDC">
        <w:rPr>
          <w:sz w:val="24"/>
          <w:szCs w:val="24"/>
        </w:rPr>
        <w:t xml:space="preserve">taip pat </w:t>
      </w:r>
      <w:r>
        <w:rPr>
          <w:sz w:val="24"/>
          <w:szCs w:val="24"/>
        </w:rPr>
        <w:t>planuojami Rokiškio suaugusiųjų ir jaunimo mokymo centre bei Rokiškio pagrindinėje mokykloje.</w:t>
      </w:r>
      <w:r w:rsidR="00FC2C73" w:rsidRPr="001C47F5">
        <w:rPr>
          <w:i/>
          <w:sz w:val="24"/>
          <w:szCs w:val="24"/>
        </w:rPr>
        <w:t xml:space="preserve"> </w:t>
      </w:r>
    </w:p>
    <w:p w14:paraId="111493C2" w14:textId="6D36D065" w:rsidR="00FC2C73" w:rsidRPr="00265B9A" w:rsidRDefault="00265B9A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>
        <w:rPr>
          <w:sz w:val="24"/>
          <w:szCs w:val="24"/>
        </w:rPr>
        <w:t>2019</w:t>
      </w:r>
      <w:r w:rsidR="00FC2C73" w:rsidRPr="00265B9A">
        <w:rPr>
          <w:sz w:val="24"/>
          <w:szCs w:val="24"/>
        </w:rPr>
        <w:t xml:space="preserve"> m. rugsėjo 1 d.</w:t>
      </w:r>
      <w:r w:rsidR="001457A4">
        <w:rPr>
          <w:sz w:val="24"/>
          <w:szCs w:val="24"/>
        </w:rPr>
        <w:t xml:space="preserve"> iš viso</w:t>
      </w:r>
      <w:r w:rsidR="00FC2C73" w:rsidRPr="00265B9A">
        <w:rPr>
          <w:sz w:val="24"/>
          <w:szCs w:val="24"/>
        </w:rPr>
        <w:t xml:space="preserve"> planuo</w:t>
      </w:r>
      <w:r w:rsidR="005A66ED">
        <w:rPr>
          <w:sz w:val="24"/>
          <w:szCs w:val="24"/>
        </w:rPr>
        <w:t>jama:</w:t>
      </w:r>
      <w:r>
        <w:rPr>
          <w:sz w:val="24"/>
          <w:szCs w:val="24"/>
        </w:rPr>
        <w:t xml:space="preserve"> 15</w:t>
      </w:r>
      <w:r w:rsidR="007D454F">
        <w:rPr>
          <w:sz w:val="24"/>
          <w:szCs w:val="24"/>
        </w:rPr>
        <w:t>6 klasių komplektai</w:t>
      </w:r>
      <w:r w:rsidR="00CC4ADE">
        <w:rPr>
          <w:sz w:val="24"/>
          <w:szCs w:val="24"/>
        </w:rPr>
        <w:t xml:space="preserve">, mokinių </w:t>
      </w:r>
      <w:r w:rsidR="00CC4ADE" w:rsidRPr="006E3D5D">
        <w:rPr>
          <w:sz w:val="24"/>
          <w:szCs w:val="24"/>
        </w:rPr>
        <w:t>–</w:t>
      </w:r>
      <w:r w:rsidR="001457A4">
        <w:rPr>
          <w:sz w:val="24"/>
          <w:szCs w:val="24"/>
        </w:rPr>
        <w:t xml:space="preserve"> 2</w:t>
      </w:r>
      <w:r w:rsidR="00CC4ADE">
        <w:rPr>
          <w:sz w:val="24"/>
          <w:szCs w:val="24"/>
        </w:rPr>
        <w:t>930</w:t>
      </w:r>
      <w:r w:rsidR="007D454F">
        <w:rPr>
          <w:sz w:val="24"/>
          <w:szCs w:val="24"/>
        </w:rPr>
        <w:t xml:space="preserve"> (2018</w:t>
      </w:r>
      <w:r w:rsidR="00FC2C73" w:rsidRPr="00265B9A">
        <w:rPr>
          <w:sz w:val="24"/>
          <w:szCs w:val="24"/>
        </w:rPr>
        <w:t xml:space="preserve"> m. rugsėjo 1 d.</w:t>
      </w:r>
      <w:r w:rsidR="00A22DB2">
        <w:rPr>
          <w:sz w:val="24"/>
          <w:szCs w:val="24"/>
        </w:rPr>
        <w:t xml:space="preserve"> iš viso</w:t>
      </w:r>
      <w:r w:rsidR="004703F1">
        <w:rPr>
          <w:sz w:val="24"/>
          <w:szCs w:val="24"/>
        </w:rPr>
        <w:t xml:space="preserve"> buvo 167</w:t>
      </w:r>
      <w:r w:rsidR="00FC2C73" w:rsidRPr="00265B9A">
        <w:rPr>
          <w:sz w:val="24"/>
          <w:szCs w:val="24"/>
        </w:rPr>
        <w:t xml:space="preserve"> klasių komplektai</w:t>
      </w:r>
      <w:r w:rsidR="004703F1">
        <w:rPr>
          <w:sz w:val="24"/>
          <w:szCs w:val="24"/>
        </w:rPr>
        <w:t xml:space="preserve">, mokinių </w:t>
      </w:r>
      <w:r w:rsidR="004703F1" w:rsidRPr="006E3D5D">
        <w:rPr>
          <w:sz w:val="24"/>
          <w:szCs w:val="24"/>
        </w:rPr>
        <w:t>–</w:t>
      </w:r>
      <w:r w:rsidR="004703F1">
        <w:rPr>
          <w:sz w:val="24"/>
          <w:szCs w:val="24"/>
        </w:rPr>
        <w:t xml:space="preserve"> 3069</w:t>
      </w:r>
      <w:r w:rsidR="00FC2C73" w:rsidRPr="00265B9A">
        <w:rPr>
          <w:sz w:val="24"/>
          <w:szCs w:val="24"/>
        </w:rPr>
        <w:t>).</w:t>
      </w:r>
    </w:p>
    <w:p w14:paraId="111493C3" w14:textId="77777777" w:rsidR="00FC2C73" w:rsidRPr="000A7A7F" w:rsidRDefault="00FC2C73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b/>
          <w:sz w:val="24"/>
          <w:szCs w:val="24"/>
        </w:rPr>
      </w:pPr>
      <w:r w:rsidRPr="00BD2EE6">
        <w:rPr>
          <w:sz w:val="24"/>
          <w:szCs w:val="24"/>
        </w:rPr>
        <w:t>Informaciją dėl planuojamų klasių komplektų skaičiaus</w:t>
      </w:r>
      <w:r w:rsidR="0020597E">
        <w:rPr>
          <w:sz w:val="24"/>
          <w:szCs w:val="24"/>
        </w:rPr>
        <w:t xml:space="preserve"> 2019–2020</w:t>
      </w:r>
      <w:r>
        <w:rPr>
          <w:sz w:val="24"/>
          <w:szCs w:val="24"/>
        </w:rPr>
        <w:t xml:space="preserve"> mokslo metams</w:t>
      </w:r>
      <w:r w:rsidRPr="00BD2EE6">
        <w:rPr>
          <w:sz w:val="24"/>
          <w:szCs w:val="24"/>
        </w:rPr>
        <w:t xml:space="preserve">  Švietimo</w:t>
      </w:r>
      <w:r w:rsidR="0020597E">
        <w:rPr>
          <w:sz w:val="24"/>
          <w:szCs w:val="24"/>
        </w:rPr>
        <w:t>, kultūros ir sporto</w:t>
      </w:r>
      <w:r w:rsidRPr="00BD2EE6">
        <w:rPr>
          <w:sz w:val="24"/>
          <w:szCs w:val="24"/>
        </w:rPr>
        <w:t xml:space="preserve"> skyriui pateikė mokyklų direktoriai</w:t>
      </w:r>
      <w:r w:rsidRPr="000A7A7F">
        <w:rPr>
          <w:b/>
          <w:sz w:val="24"/>
          <w:szCs w:val="24"/>
        </w:rPr>
        <w:t>.</w:t>
      </w:r>
    </w:p>
    <w:p w14:paraId="6F3A977C" w14:textId="77777777" w:rsidR="00D75283" w:rsidRDefault="00FC2C73" w:rsidP="00D7528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F23C6B6" w14:textId="77777777" w:rsidR="00D75283" w:rsidRDefault="00FC2C73" w:rsidP="00D75283">
      <w:pPr>
        <w:ind w:firstLine="851"/>
        <w:jc w:val="both"/>
        <w:rPr>
          <w:bCs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246157">
        <w:rPr>
          <w:bCs/>
          <w:sz w:val="24"/>
          <w:szCs w:val="24"/>
          <w:lang w:val="lt-LT"/>
        </w:rPr>
        <w:t>teisės aktų</w:t>
      </w:r>
      <w:r>
        <w:rPr>
          <w:bCs/>
          <w:sz w:val="24"/>
          <w:szCs w:val="24"/>
          <w:lang w:val="lt-LT"/>
        </w:rPr>
        <w:t xml:space="preserve">, reglamentuojančių klasių komplektų skaičiaus bendrojo ugdymo mokyklose nustatymą, vykdymas; </w:t>
      </w:r>
    </w:p>
    <w:p w14:paraId="111493C6" w14:textId="7A8B137F" w:rsidR="00FC2C73" w:rsidRPr="00D75283" w:rsidRDefault="00FC2C73" w:rsidP="00D7528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111493C7" w14:textId="77777777" w:rsidR="00FC2C73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111493C8" w14:textId="77777777" w:rsidR="00FC2C73" w:rsidRPr="006E3D5D" w:rsidRDefault="00FC2C73" w:rsidP="00FC2C73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Aiškus ir skaidrus klasių komplektavimas savivaldybės mokyklose. Savalaikė ir tiksli informacija:</w:t>
      </w:r>
      <w:r w:rsidRPr="0060481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mokinių tėvams dėl mokyklos pasirinkimo; m</w:t>
      </w:r>
      <w:r w:rsidRPr="000A7A7F">
        <w:rPr>
          <w:sz w:val="24"/>
          <w:szCs w:val="24"/>
          <w:lang w:val="lt-LT"/>
        </w:rPr>
        <w:t>okyk</w:t>
      </w:r>
      <w:r w:rsidR="00F54AE5">
        <w:rPr>
          <w:sz w:val="24"/>
          <w:szCs w:val="24"/>
          <w:lang w:val="lt-LT"/>
        </w:rPr>
        <w:t>loms dėl tinkamo 2019</w:t>
      </w:r>
      <w:r w:rsidRPr="00F032E6">
        <w:rPr>
          <w:sz w:val="24"/>
          <w:szCs w:val="24"/>
          <w:lang w:val="lt-LT"/>
        </w:rPr>
        <w:t>–</w:t>
      </w:r>
      <w:r w:rsidR="00F54AE5">
        <w:rPr>
          <w:sz w:val="24"/>
          <w:szCs w:val="24"/>
          <w:lang w:val="lt-LT"/>
        </w:rPr>
        <w:t>2020</w:t>
      </w:r>
      <w:r>
        <w:rPr>
          <w:sz w:val="24"/>
          <w:szCs w:val="24"/>
          <w:lang w:val="lt-LT"/>
        </w:rPr>
        <w:t xml:space="preserve"> mokslo metų ugdymo planų parengimo, krūvių</w:t>
      </w:r>
      <w:r w:rsidRPr="000A7A7F">
        <w:rPr>
          <w:sz w:val="24"/>
          <w:szCs w:val="24"/>
          <w:lang w:val="lt-LT"/>
        </w:rPr>
        <w:t xml:space="preserve"> mokytojams</w:t>
      </w:r>
      <w:r>
        <w:rPr>
          <w:sz w:val="24"/>
          <w:szCs w:val="24"/>
          <w:lang w:val="lt-LT"/>
        </w:rPr>
        <w:t xml:space="preserve"> paskirstymo, lėšų planavimo.</w:t>
      </w:r>
    </w:p>
    <w:p w14:paraId="111493C9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11493CA" w14:textId="77777777" w:rsidR="00FC2C73" w:rsidRPr="006E3D5D" w:rsidRDefault="002174C2" w:rsidP="00FC2C73">
      <w:pPr>
        <w:pStyle w:val="Default"/>
        <w:ind w:firstLine="851"/>
        <w:jc w:val="both"/>
      </w:pPr>
      <w:r>
        <w:rPr>
          <w:bCs/>
        </w:rPr>
        <w:t>Mokymo</w:t>
      </w:r>
      <w:r w:rsidR="00FC2C73">
        <w:rPr>
          <w:bCs/>
        </w:rPr>
        <w:t xml:space="preserve"> ir savivaldybės lėšos.</w:t>
      </w:r>
    </w:p>
    <w:p w14:paraId="111493CB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lastRenderedPageBreak/>
        <w:t>Suderinamumas su Lietuvos Respublikos galiojančiais teisės norminiais aktais.</w:t>
      </w:r>
    </w:p>
    <w:p w14:paraId="111493CC" w14:textId="77777777" w:rsidR="00FC2C73" w:rsidRPr="006E3D5D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11493CD" w14:textId="77777777"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111493CE" w14:textId="4975FF25" w:rsidR="00FC2C73" w:rsidRPr="00BE4F73" w:rsidRDefault="00FC2C73" w:rsidP="00FC2C7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D75283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111493CF" w14:textId="77777777" w:rsidR="00FC2C73" w:rsidRPr="006E3D5D" w:rsidRDefault="00FC2C73" w:rsidP="00FC2C73">
      <w:pPr>
        <w:tabs>
          <w:tab w:val="left" w:pos="5103"/>
        </w:tabs>
        <w:jc w:val="both"/>
        <w:rPr>
          <w:lang w:val="lt-LT"/>
        </w:rPr>
      </w:pPr>
    </w:p>
    <w:p w14:paraId="111493D0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111493D1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111493D2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</w:t>
      </w:r>
      <w:r w:rsidR="00D97312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skyriaus vedėjo pavaduotoja</w:t>
      </w:r>
      <w:r w:rsidR="00D97312">
        <w:rPr>
          <w:sz w:val="24"/>
          <w:szCs w:val="24"/>
          <w:lang w:val="lt-LT"/>
        </w:rPr>
        <w:tab/>
      </w:r>
      <w:r w:rsidR="00D97312">
        <w:rPr>
          <w:sz w:val="24"/>
          <w:szCs w:val="24"/>
          <w:lang w:val="lt-LT"/>
        </w:rPr>
        <w:tab/>
      </w:r>
      <w:r w:rsidR="00D97312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111493D3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111493D4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111493D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11493D6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11493D7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11493D8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11493D9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11493DA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11493DB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11493DC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11493DD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111493DE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11493DF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11493E0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11493E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11493E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11493E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11493E4" w14:textId="77777777" w:rsidR="00495A04" w:rsidRDefault="00495A04" w:rsidP="00495A04">
      <w:pPr>
        <w:rPr>
          <w:caps/>
          <w:sz w:val="24"/>
          <w:szCs w:val="24"/>
        </w:rPr>
      </w:pPr>
    </w:p>
    <w:p w14:paraId="111493E5" w14:textId="77777777" w:rsidR="00495A04" w:rsidRDefault="00495A04" w:rsidP="00495A04">
      <w:pPr>
        <w:rPr>
          <w:caps/>
          <w:sz w:val="24"/>
          <w:szCs w:val="24"/>
        </w:rPr>
      </w:pPr>
    </w:p>
    <w:p w14:paraId="111493E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11493E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11493E8" w14:textId="77777777" w:rsidR="00495A04" w:rsidRDefault="00495A04" w:rsidP="00495A04">
      <w:pPr>
        <w:rPr>
          <w:caps/>
          <w:sz w:val="24"/>
          <w:szCs w:val="24"/>
        </w:rPr>
      </w:pPr>
    </w:p>
    <w:p w14:paraId="111493E9" w14:textId="77777777" w:rsidR="00495A04" w:rsidRDefault="00495A04" w:rsidP="00495A04">
      <w:pPr>
        <w:rPr>
          <w:caps/>
          <w:sz w:val="24"/>
          <w:szCs w:val="24"/>
        </w:rPr>
      </w:pPr>
    </w:p>
    <w:p w14:paraId="111493EA" w14:textId="77777777" w:rsidR="00495A04" w:rsidRDefault="00495A04" w:rsidP="00495A04">
      <w:pPr>
        <w:rPr>
          <w:caps/>
          <w:sz w:val="24"/>
          <w:szCs w:val="24"/>
        </w:rPr>
      </w:pPr>
    </w:p>
    <w:p w14:paraId="111493EB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11493EC" w14:textId="77777777" w:rsidR="001059F4" w:rsidRPr="00495A04" w:rsidRDefault="001059F4" w:rsidP="008E7F5B"/>
    <w:sectPr w:rsidR="001059F4" w:rsidRPr="00495A04" w:rsidSect="00AF28EB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E9D34" w14:textId="77777777" w:rsidR="005A2EAE" w:rsidRDefault="005A2EAE">
      <w:r>
        <w:separator/>
      </w:r>
    </w:p>
  </w:endnote>
  <w:endnote w:type="continuationSeparator" w:id="0">
    <w:p w14:paraId="099E363E" w14:textId="77777777" w:rsidR="005A2EAE" w:rsidRDefault="005A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94603" w14:textId="77777777" w:rsidR="005A2EAE" w:rsidRDefault="005A2EAE">
      <w:r>
        <w:separator/>
      </w:r>
    </w:p>
  </w:footnote>
  <w:footnote w:type="continuationSeparator" w:id="0">
    <w:p w14:paraId="06A400E5" w14:textId="77777777" w:rsidR="005A2EAE" w:rsidRDefault="005A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93F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11493FA" wp14:editId="111493F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493F2" w14:textId="1A3CD65E" w:rsidR="00EB1BFB" w:rsidRPr="00AF28EB" w:rsidRDefault="00AF28EB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28EB">
      <w:rPr>
        <w:sz w:val="24"/>
        <w:lang w:val="lt-LT"/>
      </w:rPr>
      <w:t>Projektas</w:t>
    </w:r>
  </w:p>
  <w:p w14:paraId="111493F3" w14:textId="77777777" w:rsidR="00EB1BFB" w:rsidRDefault="00EB1BFB" w:rsidP="00EB1BFB"/>
  <w:p w14:paraId="111493F4" w14:textId="77777777" w:rsidR="00EB1BFB" w:rsidRDefault="00EB1BFB" w:rsidP="00EB1BFB"/>
  <w:p w14:paraId="111493F5" w14:textId="46989D94" w:rsidR="00EB1BFB" w:rsidRPr="00FC2C73" w:rsidRDefault="00EB1BFB" w:rsidP="00FC2C73">
    <w:pPr>
      <w:tabs>
        <w:tab w:val="left" w:pos="6675"/>
      </w:tabs>
      <w:rPr>
        <w:rFonts w:ascii="TimesLT" w:hAnsi="TimesLT"/>
        <w:i/>
        <w:sz w:val="24"/>
        <w:lang w:val="lt-LT"/>
      </w:rPr>
    </w:pPr>
    <w:r>
      <w:rPr>
        <w:rFonts w:ascii="TimesLT" w:hAnsi="TimesLT"/>
        <w:b/>
        <w:sz w:val="24"/>
      </w:rPr>
      <w:t xml:space="preserve">          </w:t>
    </w:r>
    <w:r w:rsidR="00FC2C73">
      <w:rPr>
        <w:rFonts w:ascii="TimesLT" w:hAnsi="TimesLT"/>
        <w:b/>
        <w:sz w:val="24"/>
      </w:rPr>
      <w:tab/>
    </w:r>
    <w:r w:rsidR="00FC2C73" w:rsidRPr="00FC2C73">
      <w:rPr>
        <w:rFonts w:ascii="TimesLT" w:hAnsi="TimesLT"/>
        <w:i/>
        <w:sz w:val="24"/>
        <w:lang w:val="lt-LT"/>
      </w:rPr>
      <w:t xml:space="preserve"> </w:t>
    </w:r>
  </w:p>
  <w:p w14:paraId="111493F6" w14:textId="77777777" w:rsidR="00EB1BFB" w:rsidRDefault="00EB1BFB" w:rsidP="00EB1BFB">
    <w:pPr>
      <w:rPr>
        <w:rFonts w:ascii="TimesLT" w:hAnsi="TimesLT"/>
        <w:b/>
        <w:sz w:val="24"/>
      </w:rPr>
    </w:pPr>
  </w:p>
  <w:p w14:paraId="111493F7" w14:textId="77777777" w:rsidR="00EB1BFB" w:rsidRPr="00C91AA0" w:rsidRDefault="00EB1BFB" w:rsidP="00EB1BFB">
    <w:pPr>
      <w:jc w:val="center"/>
      <w:rPr>
        <w:b/>
        <w:sz w:val="24"/>
        <w:szCs w:val="24"/>
      </w:rPr>
    </w:pPr>
    <w:r w:rsidRPr="00C91AA0">
      <w:rPr>
        <w:b/>
        <w:sz w:val="24"/>
        <w:szCs w:val="24"/>
      </w:rPr>
      <w:t>ROKI</w:t>
    </w:r>
    <w:r w:rsidRPr="00C91AA0">
      <w:rPr>
        <w:b/>
        <w:sz w:val="24"/>
        <w:szCs w:val="24"/>
        <w:lang w:val="lt-LT"/>
      </w:rPr>
      <w:t>Š</w:t>
    </w:r>
    <w:r w:rsidRPr="00C91AA0">
      <w:rPr>
        <w:b/>
        <w:sz w:val="24"/>
        <w:szCs w:val="24"/>
      </w:rPr>
      <w:t>KIO RAJONO SAVIVALDYBĖS TARYBA</w:t>
    </w:r>
  </w:p>
  <w:p w14:paraId="111493F8" w14:textId="77777777" w:rsidR="00EB1BFB" w:rsidRPr="00C91AA0" w:rsidRDefault="00EB1BFB" w:rsidP="00EB1BFB">
    <w:pPr>
      <w:jc w:val="center"/>
      <w:rPr>
        <w:b/>
        <w:sz w:val="24"/>
        <w:szCs w:val="24"/>
      </w:rPr>
    </w:pPr>
  </w:p>
  <w:p w14:paraId="111493F9" w14:textId="5002983B" w:rsidR="00EB1BFB" w:rsidRPr="00C91AA0" w:rsidRDefault="00EB1BFB" w:rsidP="00EB1BFB">
    <w:pPr>
      <w:jc w:val="center"/>
      <w:rPr>
        <w:b/>
        <w:sz w:val="24"/>
        <w:szCs w:val="24"/>
      </w:rPr>
    </w:pPr>
    <w:r w:rsidRPr="00C91AA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16CB9"/>
    <w:rsid w:val="00053A2A"/>
    <w:rsid w:val="00062722"/>
    <w:rsid w:val="000672D4"/>
    <w:rsid w:val="00085C30"/>
    <w:rsid w:val="000D5DBA"/>
    <w:rsid w:val="001059F4"/>
    <w:rsid w:val="001117AF"/>
    <w:rsid w:val="00113C20"/>
    <w:rsid w:val="00127CFD"/>
    <w:rsid w:val="001457A4"/>
    <w:rsid w:val="00151224"/>
    <w:rsid w:val="00153E5E"/>
    <w:rsid w:val="00155EAF"/>
    <w:rsid w:val="0018130C"/>
    <w:rsid w:val="001C47F5"/>
    <w:rsid w:val="001E755B"/>
    <w:rsid w:val="001F4A73"/>
    <w:rsid w:val="0020597E"/>
    <w:rsid w:val="002174C2"/>
    <w:rsid w:val="00222555"/>
    <w:rsid w:val="002455EA"/>
    <w:rsid w:val="00256066"/>
    <w:rsid w:val="00265B9A"/>
    <w:rsid w:val="002674D7"/>
    <w:rsid w:val="002E36B0"/>
    <w:rsid w:val="00301E3C"/>
    <w:rsid w:val="00315A61"/>
    <w:rsid w:val="00361DC4"/>
    <w:rsid w:val="00367587"/>
    <w:rsid w:val="003A2F5A"/>
    <w:rsid w:val="003A73E3"/>
    <w:rsid w:val="003B7828"/>
    <w:rsid w:val="003E56E7"/>
    <w:rsid w:val="003F0037"/>
    <w:rsid w:val="00441928"/>
    <w:rsid w:val="004460B9"/>
    <w:rsid w:val="00454130"/>
    <w:rsid w:val="004703F1"/>
    <w:rsid w:val="00474F5F"/>
    <w:rsid w:val="004855CF"/>
    <w:rsid w:val="00494371"/>
    <w:rsid w:val="00495A04"/>
    <w:rsid w:val="004E121F"/>
    <w:rsid w:val="005532D8"/>
    <w:rsid w:val="00573094"/>
    <w:rsid w:val="00574D36"/>
    <w:rsid w:val="00590F26"/>
    <w:rsid w:val="005A2EAE"/>
    <w:rsid w:val="005A56C0"/>
    <w:rsid w:val="005A66ED"/>
    <w:rsid w:val="005E4261"/>
    <w:rsid w:val="0067194A"/>
    <w:rsid w:val="006A760B"/>
    <w:rsid w:val="00702E4A"/>
    <w:rsid w:val="007530EB"/>
    <w:rsid w:val="007D454F"/>
    <w:rsid w:val="00812D4C"/>
    <w:rsid w:val="008777CF"/>
    <w:rsid w:val="00887D08"/>
    <w:rsid w:val="008C39F5"/>
    <w:rsid w:val="008D496E"/>
    <w:rsid w:val="008E7F5B"/>
    <w:rsid w:val="008F3E4E"/>
    <w:rsid w:val="008F6439"/>
    <w:rsid w:val="00917406"/>
    <w:rsid w:val="009330E9"/>
    <w:rsid w:val="009339A7"/>
    <w:rsid w:val="009A7E4F"/>
    <w:rsid w:val="009B3986"/>
    <w:rsid w:val="009C1F16"/>
    <w:rsid w:val="009E12EF"/>
    <w:rsid w:val="00A22DB2"/>
    <w:rsid w:val="00A24922"/>
    <w:rsid w:val="00A838DC"/>
    <w:rsid w:val="00A92EAF"/>
    <w:rsid w:val="00AC6EFA"/>
    <w:rsid w:val="00AF28EB"/>
    <w:rsid w:val="00B11BF8"/>
    <w:rsid w:val="00B21FA0"/>
    <w:rsid w:val="00B30C26"/>
    <w:rsid w:val="00B35413"/>
    <w:rsid w:val="00B52CC9"/>
    <w:rsid w:val="00B77352"/>
    <w:rsid w:val="00BA7479"/>
    <w:rsid w:val="00BD11F9"/>
    <w:rsid w:val="00BF1C9E"/>
    <w:rsid w:val="00C05F27"/>
    <w:rsid w:val="00C345A0"/>
    <w:rsid w:val="00C91AA0"/>
    <w:rsid w:val="00CA536C"/>
    <w:rsid w:val="00CA68C8"/>
    <w:rsid w:val="00CB1889"/>
    <w:rsid w:val="00CC4ADE"/>
    <w:rsid w:val="00CC5051"/>
    <w:rsid w:val="00CE546C"/>
    <w:rsid w:val="00D21CBD"/>
    <w:rsid w:val="00D276B0"/>
    <w:rsid w:val="00D4093D"/>
    <w:rsid w:val="00D40CCE"/>
    <w:rsid w:val="00D75283"/>
    <w:rsid w:val="00D93AAE"/>
    <w:rsid w:val="00D97312"/>
    <w:rsid w:val="00DB539E"/>
    <w:rsid w:val="00DD0F37"/>
    <w:rsid w:val="00DE738F"/>
    <w:rsid w:val="00E07620"/>
    <w:rsid w:val="00E44F7F"/>
    <w:rsid w:val="00E66DE9"/>
    <w:rsid w:val="00E750C3"/>
    <w:rsid w:val="00E773BE"/>
    <w:rsid w:val="00E92CA9"/>
    <w:rsid w:val="00EA122D"/>
    <w:rsid w:val="00EB1BFB"/>
    <w:rsid w:val="00ED5194"/>
    <w:rsid w:val="00EF7AFE"/>
    <w:rsid w:val="00F54AE5"/>
    <w:rsid w:val="00FB0A9B"/>
    <w:rsid w:val="00FB6C72"/>
    <w:rsid w:val="00FC2C73"/>
    <w:rsid w:val="00FD665F"/>
    <w:rsid w:val="00FE7F0D"/>
    <w:rsid w:val="00FF1EDC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49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2017-09-18T10:40:00Z</cp:lastPrinted>
  <dcterms:created xsi:type="dcterms:W3CDTF">2019-03-13T08:48:00Z</dcterms:created>
  <dcterms:modified xsi:type="dcterms:W3CDTF">2019-03-15T12:06:00Z</dcterms:modified>
</cp:coreProperties>
</file>