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55466" w14:textId="77777777" w:rsidR="00160F10" w:rsidRPr="00BC1EFC" w:rsidRDefault="00160F10" w:rsidP="00160F10">
      <w:pPr>
        <w:jc w:val="center"/>
        <w:rPr>
          <w:b/>
          <w:sz w:val="24"/>
          <w:szCs w:val="24"/>
          <w:lang w:val="lt-LT"/>
        </w:rPr>
      </w:pPr>
      <w:r w:rsidRPr="00BC1EFC">
        <w:rPr>
          <w:b/>
          <w:sz w:val="24"/>
          <w:szCs w:val="24"/>
          <w:lang w:val="lt-LT"/>
        </w:rPr>
        <w:t>DĖL ROKIŠKIO RAJONO SAVIVALDYBĖS NEVYRIAUSYBINIŲ ORGANIZACIJŲ TARYBOS 201</w:t>
      </w:r>
      <w:r w:rsidR="005E2BF4" w:rsidRPr="00BC1EFC">
        <w:rPr>
          <w:b/>
          <w:sz w:val="24"/>
          <w:szCs w:val="24"/>
          <w:lang w:val="lt-LT"/>
        </w:rPr>
        <w:t xml:space="preserve">8 </w:t>
      </w:r>
      <w:r w:rsidRPr="00BC1EFC">
        <w:rPr>
          <w:b/>
          <w:sz w:val="24"/>
          <w:szCs w:val="24"/>
          <w:lang w:val="lt-LT"/>
        </w:rPr>
        <w:t>METŲ VEIKLOS ATASKAITOS</w:t>
      </w:r>
    </w:p>
    <w:p w14:paraId="6B755467" w14:textId="18AF9F1D" w:rsidR="00160F10" w:rsidRPr="00BC1EFC" w:rsidRDefault="00F9215C" w:rsidP="00F9215C">
      <w:pPr>
        <w:tabs>
          <w:tab w:val="left" w:pos="851"/>
          <w:tab w:val="left" w:pos="7845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14:paraId="6B755468" w14:textId="77777777" w:rsidR="00160F10" w:rsidRPr="00BC1EFC" w:rsidRDefault="00160F10" w:rsidP="00160F10">
      <w:pPr>
        <w:jc w:val="center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>201</w:t>
      </w:r>
      <w:r w:rsidR="005E2BF4" w:rsidRPr="00BC1EFC">
        <w:rPr>
          <w:sz w:val="24"/>
          <w:szCs w:val="24"/>
          <w:lang w:val="lt-LT"/>
        </w:rPr>
        <w:t>9</w:t>
      </w:r>
      <w:r w:rsidRPr="00BC1EFC">
        <w:rPr>
          <w:sz w:val="24"/>
          <w:szCs w:val="24"/>
          <w:lang w:val="lt-LT"/>
        </w:rPr>
        <w:t xml:space="preserve"> m. </w:t>
      </w:r>
      <w:r w:rsidR="00DF3D46" w:rsidRPr="00BC1EFC">
        <w:rPr>
          <w:sz w:val="24"/>
          <w:szCs w:val="24"/>
          <w:lang w:val="lt-LT"/>
        </w:rPr>
        <w:t>kovo</w:t>
      </w:r>
      <w:r w:rsidRPr="00BC1EFC">
        <w:rPr>
          <w:sz w:val="24"/>
          <w:szCs w:val="24"/>
          <w:lang w:val="lt-LT"/>
        </w:rPr>
        <w:t xml:space="preserve"> </w:t>
      </w:r>
      <w:r w:rsidR="00DF3D46" w:rsidRPr="00BC1EFC">
        <w:rPr>
          <w:sz w:val="24"/>
          <w:szCs w:val="24"/>
          <w:lang w:val="lt-LT"/>
        </w:rPr>
        <w:t>29</w:t>
      </w:r>
      <w:r w:rsidRPr="00BC1EFC">
        <w:rPr>
          <w:sz w:val="24"/>
          <w:szCs w:val="24"/>
          <w:lang w:val="lt-LT"/>
        </w:rPr>
        <w:t xml:space="preserve"> d. Nr. TS-</w:t>
      </w:r>
    </w:p>
    <w:p w14:paraId="6B755469" w14:textId="77777777" w:rsidR="00160F10" w:rsidRPr="00BC1EFC" w:rsidRDefault="00160F10" w:rsidP="00160F10">
      <w:pPr>
        <w:jc w:val="center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>Rokiškis</w:t>
      </w:r>
    </w:p>
    <w:p w14:paraId="6B75546A" w14:textId="77777777" w:rsidR="00160F10" w:rsidRPr="00BC1EFC" w:rsidRDefault="00160F10" w:rsidP="00160F10">
      <w:pPr>
        <w:jc w:val="center"/>
        <w:rPr>
          <w:sz w:val="24"/>
          <w:szCs w:val="24"/>
          <w:lang w:val="lt-LT"/>
        </w:rPr>
      </w:pPr>
    </w:p>
    <w:p w14:paraId="6B75546B" w14:textId="77777777" w:rsidR="00160F10" w:rsidRPr="00BC1EFC" w:rsidRDefault="00160F10" w:rsidP="006D0CFC">
      <w:pPr>
        <w:tabs>
          <w:tab w:val="left" w:pos="851"/>
        </w:tabs>
        <w:ind w:right="197"/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  <w:t xml:space="preserve">Vadovaudamasi Lietuvos Respublikos vietos savivaldos įstatymo 16 straipsnio 4 dalimi ir Lietuvos Respublikos nevyriausybinių organizacijų plėtros įstatymo 6 straipsnio 4 ir 5 dalimis, Rokiškio rajono savivaldybės tarybos 2014 m. spalio 31 d. sprendimu Nr. TS-182 „Dėl Rokiškio rajono savivaldybės nevyriausybinių organizacijų tarybos sudėties ir nuostatų patvirtinimo“ ir Rokiškio rajono savivaldybės tarybos 2016 m. kovo 25 d. sprendimu Nr. TS-74 „Dėl Rokiškio rajono savivaldybės tarybos 2014 m. spalio 31 d. sprendimo Nr. TS-182 „Dėl Rokiškio rajono savivaldybės nevyriausybinių organizacijų tarybos sudėties ir nuostatų patvirtinimo“ dalinio pakeitimo“ </w:t>
      </w:r>
      <w:r w:rsidR="00B66A85" w:rsidRPr="00BC1EFC">
        <w:rPr>
          <w:sz w:val="24"/>
          <w:szCs w:val="24"/>
          <w:lang w:val="lt-LT"/>
        </w:rPr>
        <w:t>ir Rokiškio rajono savivaldybės tarybos 201</w:t>
      </w:r>
      <w:r w:rsidR="005A3632" w:rsidRPr="00BC1EFC">
        <w:rPr>
          <w:sz w:val="24"/>
          <w:szCs w:val="24"/>
          <w:lang w:val="lt-LT"/>
        </w:rPr>
        <w:t>6</w:t>
      </w:r>
      <w:r w:rsidR="00B66A85" w:rsidRPr="00BC1EFC">
        <w:rPr>
          <w:sz w:val="24"/>
          <w:szCs w:val="24"/>
          <w:lang w:val="lt-LT"/>
        </w:rPr>
        <w:t xml:space="preserve"> m. </w:t>
      </w:r>
      <w:r w:rsidR="005A3632" w:rsidRPr="00BC1EFC">
        <w:rPr>
          <w:sz w:val="24"/>
          <w:szCs w:val="24"/>
          <w:lang w:val="lt-LT"/>
        </w:rPr>
        <w:t>gruodžio</w:t>
      </w:r>
      <w:r w:rsidR="00B66A85" w:rsidRPr="00BC1EFC">
        <w:rPr>
          <w:sz w:val="24"/>
          <w:szCs w:val="24"/>
          <w:lang w:val="lt-LT"/>
        </w:rPr>
        <w:t xml:space="preserve"> </w:t>
      </w:r>
      <w:r w:rsidR="005A3632" w:rsidRPr="00BC1EFC">
        <w:rPr>
          <w:sz w:val="24"/>
          <w:szCs w:val="24"/>
          <w:lang w:val="lt-LT"/>
        </w:rPr>
        <w:t>28</w:t>
      </w:r>
      <w:r w:rsidR="00B66A85" w:rsidRPr="00BC1EFC">
        <w:rPr>
          <w:sz w:val="24"/>
          <w:szCs w:val="24"/>
          <w:lang w:val="lt-LT"/>
        </w:rPr>
        <w:t xml:space="preserve"> d. sprendimu Nr. TS-</w:t>
      </w:r>
      <w:r w:rsidR="005A3632" w:rsidRPr="00BC1EFC">
        <w:rPr>
          <w:sz w:val="24"/>
          <w:szCs w:val="24"/>
          <w:lang w:val="lt-LT"/>
        </w:rPr>
        <w:t>210</w:t>
      </w:r>
      <w:r w:rsidR="00B66A85" w:rsidRPr="00BC1EFC">
        <w:rPr>
          <w:sz w:val="24"/>
          <w:szCs w:val="24"/>
          <w:lang w:val="lt-LT"/>
        </w:rPr>
        <w:t xml:space="preserve"> „Dėl Rokiškio rajono savivaldybės nevyriausybinių organizacijų tarybos sudėties patvirtinimo“</w:t>
      </w:r>
      <w:r w:rsidR="00B16371" w:rsidRPr="00BC1EFC">
        <w:rPr>
          <w:sz w:val="24"/>
          <w:szCs w:val="24"/>
          <w:lang w:val="lt-LT"/>
        </w:rPr>
        <w:t>,</w:t>
      </w:r>
      <w:r w:rsidR="00B66A85" w:rsidRPr="00BC1EFC">
        <w:rPr>
          <w:sz w:val="24"/>
          <w:szCs w:val="24"/>
          <w:lang w:val="lt-LT"/>
        </w:rPr>
        <w:t xml:space="preserve"> </w:t>
      </w:r>
      <w:r w:rsidRPr="00BC1EFC">
        <w:rPr>
          <w:sz w:val="24"/>
          <w:szCs w:val="24"/>
          <w:lang w:val="lt-LT"/>
        </w:rPr>
        <w:t>Rokiškio rajono savivaldybės taryba n u s p r e n d ž i a:</w:t>
      </w:r>
    </w:p>
    <w:p w14:paraId="6B75546C" w14:textId="77777777" w:rsidR="00160F10" w:rsidRPr="00BC1EFC" w:rsidRDefault="006D0CFC" w:rsidP="006D0CFC">
      <w:pPr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</w:r>
      <w:r w:rsidR="00160F10" w:rsidRPr="00BC1EFC">
        <w:rPr>
          <w:sz w:val="24"/>
          <w:szCs w:val="24"/>
          <w:lang w:val="lt-LT"/>
        </w:rPr>
        <w:t>Pritarti Rokiškio rajono savivaldybės nevyriausybinių organizacijų tarybos</w:t>
      </w:r>
      <w:r w:rsidR="00160F10" w:rsidRPr="00BC1EFC">
        <w:rPr>
          <w:b/>
          <w:sz w:val="24"/>
          <w:szCs w:val="24"/>
          <w:lang w:val="lt-LT"/>
        </w:rPr>
        <w:t xml:space="preserve"> </w:t>
      </w:r>
      <w:r w:rsidR="00160F10" w:rsidRPr="00BC1EFC">
        <w:rPr>
          <w:sz w:val="24"/>
          <w:szCs w:val="24"/>
          <w:lang w:val="lt-LT"/>
        </w:rPr>
        <w:t>201</w:t>
      </w:r>
      <w:r w:rsidR="005E2BF4" w:rsidRPr="00BC1EFC">
        <w:rPr>
          <w:sz w:val="24"/>
          <w:szCs w:val="24"/>
          <w:lang w:val="lt-LT"/>
        </w:rPr>
        <w:t>8</w:t>
      </w:r>
      <w:r w:rsidR="00160F10" w:rsidRPr="00BC1EFC">
        <w:rPr>
          <w:sz w:val="24"/>
          <w:szCs w:val="24"/>
          <w:lang w:val="lt-LT"/>
        </w:rPr>
        <w:t xml:space="preserve"> m. veiklos ataskaitai (pridedama).</w:t>
      </w:r>
    </w:p>
    <w:p w14:paraId="6B75546D" w14:textId="77777777" w:rsidR="00857FAC" w:rsidRPr="00BC1EFC" w:rsidRDefault="006D0CFC" w:rsidP="006D0CFC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</w:r>
      <w:r w:rsidR="00857FAC" w:rsidRPr="00BC1EFC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6B75546E" w14:textId="77777777" w:rsidR="00160F10" w:rsidRDefault="00160F10" w:rsidP="00160F10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24758A71" w14:textId="77777777" w:rsidR="00F9215C" w:rsidRDefault="00F9215C" w:rsidP="00160F10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4C4CE7F8" w14:textId="77777777" w:rsidR="00F9215C" w:rsidRDefault="00F9215C" w:rsidP="00160F10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3D6BE38B" w14:textId="77777777" w:rsidR="00F9215C" w:rsidRPr="00BC1EFC" w:rsidRDefault="00F9215C" w:rsidP="00160F10">
      <w:pPr>
        <w:tabs>
          <w:tab w:val="left" w:pos="0"/>
        </w:tabs>
        <w:ind w:left="-180" w:firstLine="1070"/>
        <w:jc w:val="both"/>
        <w:rPr>
          <w:sz w:val="24"/>
          <w:szCs w:val="24"/>
          <w:lang w:val="lt-LT"/>
        </w:rPr>
      </w:pPr>
    </w:p>
    <w:p w14:paraId="6B75546F" w14:textId="77777777" w:rsidR="00160F10" w:rsidRPr="00BC1EFC" w:rsidRDefault="00160F10" w:rsidP="006A2031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>Savivaldybės meras</w:t>
      </w:r>
      <w:r w:rsidRPr="00BC1EFC">
        <w:rPr>
          <w:sz w:val="24"/>
          <w:szCs w:val="24"/>
          <w:lang w:val="lt-LT"/>
        </w:rPr>
        <w:tab/>
      </w:r>
      <w:r w:rsidRPr="00BC1EFC">
        <w:rPr>
          <w:sz w:val="24"/>
          <w:szCs w:val="24"/>
          <w:lang w:val="lt-LT"/>
        </w:rPr>
        <w:tab/>
      </w:r>
      <w:r w:rsidRPr="00BC1EFC">
        <w:rPr>
          <w:sz w:val="24"/>
          <w:szCs w:val="24"/>
          <w:lang w:val="lt-LT"/>
        </w:rPr>
        <w:tab/>
      </w:r>
      <w:r w:rsidRPr="00BC1EFC">
        <w:rPr>
          <w:sz w:val="24"/>
          <w:szCs w:val="24"/>
          <w:lang w:val="lt-LT"/>
        </w:rPr>
        <w:tab/>
      </w:r>
      <w:r w:rsidRPr="00BC1EFC">
        <w:rPr>
          <w:sz w:val="24"/>
          <w:szCs w:val="24"/>
          <w:lang w:val="lt-LT"/>
        </w:rPr>
        <w:tab/>
      </w:r>
      <w:r w:rsidRPr="00BC1EFC">
        <w:rPr>
          <w:sz w:val="24"/>
          <w:szCs w:val="24"/>
          <w:lang w:val="lt-LT"/>
        </w:rPr>
        <w:tab/>
      </w:r>
      <w:r w:rsidRPr="00BC1EFC">
        <w:rPr>
          <w:sz w:val="24"/>
          <w:szCs w:val="24"/>
          <w:lang w:val="lt-LT"/>
        </w:rPr>
        <w:tab/>
      </w:r>
      <w:r w:rsidRPr="00BC1EFC">
        <w:rPr>
          <w:sz w:val="24"/>
          <w:szCs w:val="24"/>
          <w:lang w:val="lt-LT"/>
        </w:rPr>
        <w:tab/>
        <w:t>Antanas Vagonis</w:t>
      </w:r>
    </w:p>
    <w:p w14:paraId="6B755470" w14:textId="77777777" w:rsidR="00160F10" w:rsidRPr="00BC1EFC" w:rsidRDefault="00160F10" w:rsidP="00160F10">
      <w:pPr>
        <w:rPr>
          <w:sz w:val="24"/>
          <w:szCs w:val="24"/>
          <w:lang w:val="lt-LT"/>
        </w:rPr>
      </w:pPr>
    </w:p>
    <w:p w14:paraId="6B755471" w14:textId="77777777" w:rsidR="00160F10" w:rsidRPr="00BC1EFC" w:rsidRDefault="00160F10" w:rsidP="00160F10">
      <w:pPr>
        <w:rPr>
          <w:sz w:val="24"/>
          <w:szCs w:val="24"/>
          <w:lang w:val="lt-LT"/>
        </w:rPr>
      </w:pPr>
    </w:p>
    <w:p w14:paraId="6B755472" w14:textId="77777777" w:rsidR="00160F10" w:rsidRPr="00BC1EFC" w:rsidRDefault="00160F10" w:rsidP="00160F10">
      <w:pPr>
        <w:rPr>
          <w:sz w:val="24"/>
          <w:szCs w:val="24"/>
          <w:lang w:val="lt-LT"/>
        </w:rPr>
      </w:pPr>
    </w:p>
    <w:p w14:paraId="6B755473" w14:textId="77777777" w:rsidR="00160F10" w:rsidRPr="00BC1EFC" w:rsidRDefault="00160F10" w:rsidP="00160F10">
      <w:pPr>
        <w:rPr>
          <w:sz w:val="24"/>
          <w:szCs w:val="24"/>
          <w:lang w:val="lt-LT"/>
        </w:rPr>
      </w:pPr>
    </w:p>
    <w:p w14:paraId="6B755474" w14:textId="77777777" w:rsidR="00160F10" w:rsidRPr="00BC1EFC" w:rsidRDefault="00160F10" w:rsidP="00160F10">
      <w:pPr>
        <w:rPr>
          <w:sz w:val="24"/>
          <w:szCs w:val="24"/>
          <w:lang w:val="lt-LT"/>
        </w:rPr>
      </w:pPr>
    </w:p>
    <w:p w14:paraId="6B755475" w14:textId="77777777" w:rsidR="00160F10" w:rsidRPr="00BC1EFC" w:rsidRDefault="00160F10" w:rsidP="00160F10">
      <w:pPr>
        <w:rPr>
          <w:sz w:val="24"/>
          <w:szCs w:val="24"/>
          <w:lang w:val="lt-LT"/>
        </w:rPr>
      </w:pPr>
    </w:p>
    <w:p w14:paraId="6B75547A" w14:textId="77777777" w:rsidR="00160F10" w:rsidRPr="00BC1EFC" w:rsidRDefault="00160F10" w:rsidP="00160F10">
      <w:pPr>
        <w:rPr>
          <w:sz w:val="24"/>
          <w:szCs w:val="24"/>
          <w:lang w:val="lt-LT"/>
        </w:rPr>
      </w:pPr>
    </w:p>
    <w:p w14:paraId="6B75547B" w14:textId="77777777" w:rsidR="00160F10" w:rsidRPr="00BC1EFC" w:rsidRDefault="00160F10" w:rsidP="00160F10">
      <w:pPr>
        <w:rPr>
          <w:sz w:val="24"/>
          <w:szCs w:val="24"/>
          <w:lang w:val="lt-LT"/>
        </w:rPr>
      </w:pPr>
    </w:p>
    <w:p w14:paraId="6B75547C" w14:textId="77777777" w:rsidR="00160F10" w:rsidRPr="00BC1EFC" w:rsidRDefault="00160F10" w:rsidP="00160F10">
      <w:pPr>
        <w:rPr>
          <w:sz w:val="24"/>
          <w:szCs w:val="24"/>
          <w:lang w:val="lt-LT"/>
        </w:rPr>
      </w:pPr>
    </w:p>
    <w:p w14:paraId="6B75547D" w14:textId="77777777" w:rsidR="00160F10" w:rsidRPr="00BC1EFC" w:rsidRDefault="00160F10" w:rsidP="00160F10">
      <w:pPr>
        <w:rPr>
          <w:sz w:val="24"/>
          <w:szCs w:val="24"/>
          <w:lang w:val="lt-LT"/>
        </w:rPr>
      </w:pPr>
    </w:p>
    <w:p w14:paraId="6B75547E" w14:textId="77777777" w:rsidR="00160F10" w:rsidRPr="00BC1EFC" w:rsidRDefault="00160F10" w:rsidP="00160F10">
      <w:pPr>
        <w:rPr>
          <w:sz w:val="24"/>
          <w:szCs w:val="24"/>
          <w:lang w:val="lt-LT"/>
        </w:rPr>
      </w:pPr>
    </w:p>
    <w:p w14:paraId="6B75547F" w14:textId="77777777" w:rsidR="00160F10" w:rsidRPr="00BC1EFC" w:rsidRDefault="00160F10" w:rsidP="00160F10">
      <w:pPr>
        <w:rPr>
          <w:sz w:val="24"/>
          <w:szCs w:val="24"/>
          <w:lang w:val="lt-LT"/>
        </w:rPr>
      </w:pPr>
    </w:p>
    <w:p w14:paraId="6B755480" w14:textId="77777777" w:rsidR="00160F10" w:rsidRPr="00BC1EFC" w:rsidRDefault="00160F10" w:rsidP="00160F10">
      <w:pPr>
        <w:rPr>
          <w:sz w:val="24"/>
          <w:szCs w:val="24"/>
          <w:lang w:val="lt-LT"/>
        </w:rPr>
      </w:pPr>
    </w:p>
    <w:p w14:paraId="6B755481" w14:textId="77777777" w:rsidR="00160F10" w:rsidRPr="00BC1EFC" w:rsidRDefault="00160F10" w:rsidP="00160F10">
      <w:pPr>
        <w:rPr>
          <w:sz w:val="24"/>
          <w:szCs w:val="24"/>
          <w:lang w:val="lt-LT"/>
        </w:rPr>
      </w:pPr>
    </w:p>
    <w:p w14:paraId="6B755482" w14:textId="77777777" w:rsidR="00160F10" w:rsidRPr="00BC1EFC" w:rsidRDefault="00160F10" w:rsidP="00160F10">
      <w:pPr>
        <w:rPr>
          <w:sz w:val="24"/>
          <w:szCs w:val="24"/>
          <w:lang w:val="lt-LT"/>
        </w:rPr>
      </w:pPr>
    </w:p>
    <w:p w14:paraId="6B755483" w14:textId="77777777" w:rsidR="00160F10" w:rsidRPr="00BC1EFC" w:rsidRDefault="00160F10" w:rsidP="00160F10">
      <w:pPr>
        <w:rPr>
          <w:sz w:val="24"/>
          <w:szCs w:val="24"/>
          <w:lang w:val="lt-LT"/>
        </w:rPr>
      </w:pPr>
    </w:p>
    <w:p w14:paraId="6B755484" w14:textId="77777777" w:rsidR="00160F10" w:rsidRPr="00BC1EFC" w:rsidRDefault="00160F10" w:rsidP="00160F10">
      <w:pPr>
        <w:rPr>
          <w:sz w:val="24"/>
          <w:szCs w:val="24"/>
          <w:lang w:val="lt-LT"/>
        </w:rPr>
      </w:pPr>
    </w:p>
    <w:p w14:paraId="6B755485" w14:textId="77777777" w:rsidR="00160F10" w:rsidRPr="00BC1EFC" w:rsidRDefault="00160F10" w:rsidP="00160F10">
      <w:pPr>
        <w:rPr>
          <w:sz w:val="24"/>
          <w:szCs w:val="24"/>
          <w:lang w:val="lt-LT"/>
        </w:rPr>
      </w:pPr>
    </w:p>
    <w:p w14:paraId="6B755486" w14:textId="77777777" w:rsidR="00D31D80" w:rsidRPr="00BC1EFC" w:rsidRDefault="00D31D80" w:rsidP="00160F10">
      <w:pPr>
        <w:rPr>
          <w:sz w:val="24"/>
          <w:szCs w:val="24"/>
          <w:lang w:val="lt-LT"/>
        </w:rPr>
      </w:pPr>
    </w:p>
    <w:p w14:paraId="6B755487" w14:textId="77777777" w:rsidR="00160F10" w:rsidRPr="00BC1EFC" w:rsidRDefault="00160F10" w:rsidP="00160F10">
      <w:pPr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>Danutė Kniazytė</w:t>
      </w:r>
    </w:p>
    <w:p w14:paraId="6B755489" w14:textId="77777777" w:rsidR="00160F10" w:rsidRPr="00BC1EFC" w:rsidRDefault="00160F10" w:rsidP="0067021B">
      <w:pPr>
        <w:tabs>
          <w:tab w:val="left" w:pos="5387"/>
        </w:tabs>
        <w:ind w:left="5387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lastRenderedPageBreak/>
        <w:t>PRITARTA</w:t>
      </w:r>
    </w:p>
    <w:p w14:paraId="6B75548A" w14:textId="77777777" w:rsidR="00160F10" w:rsidRPr="00BC1EFC" w:rsidRDefault="00160F10" w:rsidP="0067021B">
      <w:pPr>
        <w:tabs>
          <w:tab w:val="left" w:pos="5387"/>
        </w:tabs>
        <w:ind w:left="5387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 xml:space="preserve">Rokiškio rajono savivaldybės tarybos </w:t>
      </w:r>
    </w:p>
    <w:p w14:paraId="6B75548B" w14:textId="77777777" w:rsidR="00160F10" w:rsidRPr="00BC1EFC" w:rsidRDefault="00160F10" w:rsidP="0067021B">
      <w:pPr>
        <w:tabs>
          <w:tab w:val="left" w:pos="5387"/>
        </w:tabs>
        <w:ind w:left="5387"/>
        <w:rPr>
          <w:b/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>201</w:t>
      </w:r>
      <w:r w:rsidR="0075492F" w:rsidRPr="00BC1EFC">
        <w:rPr>
          <w:sz w:val="24"/>
          <w:szCs w:val="24"/>
          <w:lang w:val="lt-LT"/>
        </w:rPr>
        <w:t>9</w:t>
      </w:r>
      <w:r w:rsidRPr="00BC1EFC">
        <w:rPr>
          <w:sz w:val="24"/>
          <w:szCs w:val="24"/>
          <w:lang w:val="lt-LT"/>
        </w:rPr>
        <w:t xml:space="preserve"> m. </w:t>
      </w:r>
      <w:r w:rsidR="00103975" w:rsidRPr="00BC1EFC">
        <w:rPr>
          <w:sz w:val="24"/>
          <w:szCs w:val="24"/>
          <w:lang w:val="lt-LT"/>
        </w:rPr>
        <w:t>kovo 29</w:t>
      </w:r>
      <w:r w:rsidR="00DD1BCB" w:rsidRPr="00BC1EFC">
        <w:rPr>
          <w:sz w:val="24"/>
          <w:szCs w:val="24"/>
          <w:lang w:val="lt-LT"/>
        </w:rPr>
        <w:t xml:space="preserve"> d </w:t>
      </w:r>
      <w:r w:rsidRPr="00BC1EFC">
        <w:rPr>
          <w:sz w:val="24"/>
          <w:szCs w:val="24"/>
          <w:lang w:val="lt-LT"/>
        </w:rPr>
        <w:t xml:space="preserve">sprendimu Nr. TS- </w:t>
      </w:r>
    </w:p>
    <w:p w14:paraId="6B75548C" w14:textId="77777777" w:rsidR="00160F10" w:rsidRPr="00BC1EFC" w:rsidRDefault="00160F10" w:rsidP="00160F10">
      <w:pPr>
        <w:tabs>
          <w:tab w:val="left" w:pos="5529"/>
        </w:tabs>
        <w:ind w:left="5670"/>
        <w:rPr>
          <w:sz w:val="24"/>
          <w:szCs w:val="24"/>
          <w:lang w:val="lt-LT"/>
        </w:rPr>
      </w:pPr>
    </w:p>
    <w:p w14:paraId="6B75548D" w14:textId="77777777" w:rsidR="00160F10" w:rsidRPr="00BC1EFC" w:rsidRDefault="00160F10" w:rsidP="00160F10">
      <w:pPr>
        <w:jc w:val="center"/>
        <w:rPr>
          <w:b/>
          <w:sz w:val="24"/>
          <w:szCs w:val="24"/>
          <w:lang w:val="lt-LT"/>
        </w:rPr>
      </w:pPr>
      <w:r w:rsidRPr="00BC1EFC">
        <w:rPr>
          <w:b/>
          <w:sz w:val="24"/>
          <w:szCs w:val="24"/>
          <w:lang w:val="lt-LT"/>
        </w:rPr>
        <w:t>ROKIŠKIO RAJONO SAVIVALDYBĖS NEVYRIAUSYBINIŲ ORGANIZACIJŲ TARYBOS</w:t>
      </w:r>
    </w:p>
    <w:p w14:paraId="6B75548E" w14:textId="77777777" w:rsidR="00160F10" w:rsidRPr="00BC1EFC" w:rsidRDefault="00160F10" w:rsidP="00160F10">
      <w:pPr>
        <w:jc w:val="center"/>
        <w:rPr>
          <w:b/>
          <w:sz w:val="24"/>
          <w:szCs w:val="24"/>
          <w:lang w:val="lt-LT"/>
        </w:rPr>
      </w:pPr>
      <w:r w:rsidRPr="00BC1EFC">
        <w:rPr>
          <w:b/>
          <w:sz w:val="24"/>
          <w:szCs w:val="24"/>
          <w:lang w:val="lt-LT"/>
        </w:rPr>
        <w:t>201</w:t>
      </w:r>
      <w:r w:rsidR="0075492F" w:rsidRPr="00BC1EFC">
        <w:rPr>
          <w:b/>
          <w:sz w:val="24"/>
          <w:szCs w:val="24"/>
          <w:lang w:val="lt-LT"/>
        </w:rPr>
        <w:t xml:space="preserve">8 </w:t>
      </w:r>
      <w:r w:rsidRPr="00BC1EFC">
        <w:rPr>
          <w:b/>
          <w:sz w:val="24"/>
          <w:szCs w:val="24"/>
          <w:lang w:val="lt-LT"/>
        </w:rPr>
        <w:t>METŲ VEIKLOS ATASKAITA</w:t>
      </w:r>
    </w:p>
    <w:p w14:paraId="6B75548F" w14:textId="77777777" w:rsidR="00160F10" w:rsidRPr="00BC1EFC" w:rsidRDefault="00160F10" w:rsidP="00160F10">
      <w:pPr>
        <w:jc w:val="center"/>
        <w:rPr>
          <w:b/>
          <w:sz w:val="24"/>
          <w:szCs w:val="24"/>
          <w:lang w:val="lt-LT"/>
        </w:rPr>
      </w:pPr>
    </w:p>
    <w:p w14:paraId="6B755490" w14:textId="77777777" w:rsidR="0070326C" w:rsidRPr="00BC1EFC" w:rsidRDefault="00DC2961" w:rsidP="00BC1EF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</w:r>
      <w:r w:rsidR="00160F10" w:rsidRPr="00BC1EFC">
        <w:rPr>
          <w:sz w:val="24"/>
          <w:szCs w:val="24"/>
          <w:lang w:val="lt-LT"/>
        </w:rPr>
        <w:t xml:space="preserve">Rokiškio rajono savivaldybės nevyriausybinių organizacijų taryba </w:t>
      </w:r>
      <w:r w:rsidR="00EA353A" w:rsidRPr="00BC1EFC">
        <w:rPr>
          <w:sz w:val="24"/>
          <w:szCs w:val="24"/>
          <w:lang w:val="lt-LT"/>
        </w:rPr>
        <w:t xml:space="preserve">(toliau – NVO taryba) </w:t>
      </w:r>
      <w:r w:rsidR="00160F10" w:rsidRPr="00BC1EFC">
        <w:rPr>
          <w:sz w:val="24"/>
          <w:szCs w:val="24"/>
          <w:lang w:val="lt-LT"/>
        </w:rPr>
        <w:t>veikia pagal Rokiškio rajono savivaldybės tarybos 2014 m. spalio 31 d. sprendimu Nr. TS-182 ir Rokiškio rajono savivaldybės tarybos 2016 m. kovo 25 d. sprendimu Nr. TS-74 dalinai pakeistus nuostatus</w:t>
      </w:r>
      <w:r w:rsidR="00BC7451" w:rsidRPr="00BC1EFC">
        <w:rPr>
          <w:sz w:val="24"/>
          <w:szCs w:val="24"/>
          <w:lang w:val="lt-LT"/>
        </w:rPr>
        <w:t>.</w:t>
      </w:r>
      <w:r w:rsidR="00160F10" w:rsidRPr="00BC1EFC">
        <w:rPr>
          <w:sz w:val="24"/>
          <w:szCs w:val="24"/>
          <w:lang w:val="lt-LT"/>
        </w:rPr>
        <w:t xml:space="preserve"> </w:t>
      </w:r>
    </w:p>
    <w:p w14:paraId="6B755491" w14:textId="77777777" w:rsidR="00F259AF" w:rsidRPr="00BC1EFC" w:rsidRDefault="0070326C" w:rsidP="00BC1EF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</w:r>
      <w:r w:rsidR="00046192" w:rsidRPr="00BC1EFC">
        <w:rPr>
          <w:sz w:val="24"/>
          <w:szCs w:val="24"/>
          <w:lang w:val="lt-LT"/>
        </w:rPr>
        <w:t xml:space="preserve">NVO taryba - </w:t>
      </w:r>
      <w:r w:rsidR="00160F10" w:rsidRPr="00BC1EFC">
        <w:rPr>
          <w:sz w:val="24"/>
          <w:szCs w:val="24"/>
          <w:lang w:val="lt-LT"/>
        </w:rPr>
        <w:t>visuomeniniais pagrindais veikianti kolegiali patariamoji institucija, kuri sudaroma iš 14 narių (7 narius deleguoja NVO, kitus</w:t>
      </w:r>
      <w:r w:rsidR="007E201B" w:rsidRPr="00BC1EFC">
        <w:rPr>
          <w:sz w:val="24"/>
          <w:szCs w:val="24"/>
          <w:lang w:val="lt-LT"/>
        </w:rPr>
        <w:t xml:space="preserve"> </w:t>
      </w:r>
      <w:r w:rsidR="00160F10" w:rsidRPr="00BC1EFC">
        <w:rPr>
          <w:sz w:val="24"/>
          <w:szCs w:val="24"/>
          <w:lang w:val="lt-LT"/>
        </w:rPr>
        <w:t>7</w:t>
      </w:r>
      <w:r w:rsidR="007E201B" w:rsidRPr="00BC1EFC">
        <w:rPr>
          <w:sz w:val="24"/>
          <w:szCs w:val="24"/>
          <w:lang w:val="lt-LT"/>
        </w:rPr>
        <w:t xml:space="preserve"> narius deleguoja </w:t>
      </w:r>
      <w:r w:rsidR="00160F10" w:rsidRPr="00BC1EFC">
        <w:rPr>
          <w:sz w:val="24"/>
          <w:szCs w:val="24"/>
          <w:lang w:val="lt-LT"/>
        </w:rPr>
        <w:t>savivaldybės institucijos ir įstaigos) lygiateisės partnerystės pagrindu</w:t>
      </w:r>
      <w:r w:rsidR="00C276C2" w:rsidRPr="00BC1EFC">
        <w:rPr>
          <w:sz w:val="24"/>
          <w:szCs w:val="24"/>
          <w:lang w:val="lt-LT"/>
        </w:rPr>
        <w:t>.</w:t>
      </w:r>
      <w:r w:rsidR="00160F10" w:rsidRPr="00BC1EFC">
        <w:rPr>
          <w:sz w:val="24"/>
          <w:szCs w:val="24"/>
          <w:lang w:val="lt-LT"/>
        </w:rPr>
        <w:t xml:space="preserve"> </w:t>
      </w:r>
    </w:p>
    <w:p w14:paraId="6B755492" w14:textId="77777777" w:rsidR="00160F10" w:rsidRPr="00BC1EFC" w:rsidRDefault="00F259AF" w:rsidP="00BC1EF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</w:r>
      <w:r w:rsidR="00C276C2" w:rsidRPr="00BC1EFC">
        <w:rPr>
          <w:sz w:val="24"/>
          <w:szCs w:val="24"/>
          <w:lang w:val="lt-LT"/>
        </w:rPr>
        <w:t>NVO tarybos</w:t>
      </w:r>
      <w:r w:rsidR="00160F10" w:rsidRPr="00BC1EFC">
        <w:rPr>
          <w:sz w:val="24"/>
          <w:szCs w:val="24"/>
          <w:lang w:val="lt-LT"/>
        </w:rPr>
        <w:t xml:space="preserve"> tikslas – teikti pasiūlymus Rokiškio rajono savivaldybei, jos institucijoms ir įstaigoms dėl savivaldybės teritorijoje veikiančių NVO veiklos skatinimo ir atlikti kitas NVO tarybos nuostatuose numatytas funkcijas. </w:t>
      </w:r>
    </w:p>
    <w:p w14:paraId="6B755493" w14:textId="3208D485" w:rsidR="00160F10" w:rsidRPr="00BC1EFC" w:rsidRDefault="00E2737B" w:rsidP="00BC1EFC">
      <w:pPr>
        <w:tabs>
          <w:tab w:val="left" w:pos="851"/>
          <w:tab w:val="left" w:pos="1134"/>
        </w:tabs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</w:r>
      <w:r w:rsidR="00160F10" w:rsidRPr="00BC1EFC">
        <w:rPr>
          <w:sz w:val="24"/>
          <w:szCs w:val="24"/>
          <w:lang w:val="lt-LT"/>
        </w:rPr>
        <w:t xml:space="preserve">Per ataskaitinį laikotarpį įvyko </w:t>
      </w:r>
      <w:r w:rsidR="002F598A" w:rsidRPr="00BC1EFC">
        <w:rPr>
          <w:sz w:val="24"/>
          <w:szCs w:val="24"/>
          <w:lang w:val="lt-LT"/>
        </w:rPr>
        <w:t>5</w:t>
      </w:r>
      <w:r w:rsidR="00160F10" w:rsidRPr="00BC1EFC">
        <w:rPr>
          <w:sz w:val="24"/>
          <w:szCs w:val="24"/>
          <w:lang w:val="lt-LT"/>
        </w:rPr>
        <w:t xml:space="preserve"> posėdžiai</w:t>
      </w:r>
      <w:r w:rsidR="00CA3111" w:rsidRPr="00BC1EFC">
        <w:rPr>
          <w:sz w:val="24"/>
          <w:szCs w:val="24"/>
          <w:lang w:val="lt-LT"/>
        </w:rPr>
        <w:t xml:space="preserve">, </w:t>
      </w:r>
      <w:r w:rsidR="00BC1EFC" w:rsidRPr="00BC1EFC">
        <w:rPr>
          <w:sz w:val="24"/>
          <w:szCs w:val="24"/>
          <w:lang w:val="lt-LT"/>
        </w:rPr>
        <w:t>kuriuose</w:t>
      </w:r>
      <w:r w:rsidR="00CA3111" w:rsidRPr="00BC1EFC">
        <w:rPr>
          <w:sz w:val="24"/>
          <w:szCs w:val="24"/>
          <w:lang w:val="lt-LT"/>
        </w:rPr>
        <w:t xml:space="preserve"> buvo svarstomi klausimai</w:t>
      </w:r>
      <w:r w:rsidR="00B50FFC" w:rsidRPr="00BC1EFC">
        <w:rPr>
          <w:sz w:val="24"/>
          <w:szCs w:val="24"/>
          <w:lang w:val="lt-LT"/>
        </w:rPr>
        <w:t>,</w:t>
      </w:r>
      <w:r w:rsidR="00CA3111" w:rsidRPr="00BC1EFC">
        <w:rPr>
          <w:sz w:val="24"/>
          <w:szCs w:val="24"/>
          <w:lang w:val="lt-LT"/>
        </w:rPr>
        <w:t xml:space="preserve"> atitinkantys</w:t>
      </w:r>
      <w:r w:rsidR="00160F10" w:rsidRPr="00BC1EFC">
        <w:rPr>
          <w:sz w:val="24"/>
          <w:szCs w:val="24"/>
          <w:lang w:val="lt-LT"/>
        </w:rPr>
        <w:t xml:space="preserve"> NVO tarybos nuostatuose numatytas funkcijas:</w:t>
      </w:r>
    </w:p>
    <w:p w14:paraId="6B755494" w14:textId="77777777" w:rsidR="00160F10" w:rsidRPr="00BC1EFC" w:rsidRDefault="007D5939" w:rsidP="00BC1EFC">
      <w:pPr>
        <w:tabs>
          <w:tab w:val="left" w:pos="851"/>
        </w:tabs>
        <w:ind w:right="27"/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</w:r>
      <w:r w:rsidR="007B2543" w:rsidRPr="00BC1EFC">
        <w:rPr>
          <w:sz w:val="24"/>
          <w:szCs w:val="24"/>
          <w:lang w:val="lt-LT"/>
        </w:rPr>
        <w:t xml:space="preserve">1. </w:t>
      </w:r>
      <w:r w:rsidR="00160F10" w:rsidRPr="00BC1EFC">
        <w:rPr>
          <w:sz w:val="24"/>
          <w:szCs w:val="24"/>
          <w:lang w:val="lt-LT"/>
        </w:rPr>
        <w:t>Savivaldybės teisės aktų, turinčių įtakos nevyriausybinių organizacijų padėčiai, stebėsena</w:t>
      </w:r>
      <w:bookmarkStart w:id="0" w:name="_GoBack"/>
      <w:bookmarkEnd w:id="0"/>
      <w:r w:rsidR="00160F10" w:rsidRPr="00BC1EFC">
        <w:rPr>
          <w:sz w:val="24"/>
          <w:szCs w:val="24"/>
          <w:lang w:val="lt-LT"/>
        </w:rPr>
        <w:t xml:space="preserve"> ir analizė</w:t>
      </w:r>
      <w:r w:rsidR="00C31033" w:rsidRPr="00BC1EFC">
        <w:rPr>
          <w:sz w:val="24"/>
          <w:szCs w:val="24"/>
          <w:lang w:val="lt-LT"/>
        </w:rPr>
        <w:t>:</w:t>
      </w:r>
      <w:r w:rsidR="00160F10" w:rsidRPr="00BC1EFC">
        <w:rPr>
          <w:sz w:val="24"/>
          <w:szCs w:val="24"/>
          <w:lang w:val="lt-LT"/>
        </w:rPr>
        <w:t xml:space="preserve"> </w:t>
      </w:r>
    </w:p>
    <w:p w14:paraId="6B755495" w14:textId="4C23D774" w:rsidR="00D55F45" w:rsidRPr="00BC1EFC" w:rsidRDefault="007D5939" w:rsidP="00BC1EFC">
      <w:pPr>
        <w:tabs>
          <w:tab w:val="left" w:pos="851"/>
        </w:tabs>
        <w:ind w:right="27"/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</w:r>
      <w:r w:rsidR="00816EC2" w:rsidRPr="00BC1EFC">
        <w:rPr>
          <w:sz w:val="24"/>
          <w:szCs w:val="24"/>
          <w:lang w:val="lt-LT"/>
        </w:rPr>
        <w:t>-</w:t>
      </w:r>
      <w:r w:rsidR="007B2543" w:rsidRPr="00BC1EFC">
        <w:rPr>
          <w:sz w:val="24"/>
          <w:szCs w:val="24"/>
          <w:lang w:val="lt-LT"/>
        </w:rPr>
        <w:t xml:space="preserve"> </w:t>
      </w:r>
      <w:r w:rsidR="00160F10" w:rsidRPr="00BC1EFC">
        <w:rPr>
          <w:sz w:val="24"/>
          <w:szCs w:val="24"/>
          <w:lang w:val="lt-LT"/>
        </w:rPr>
        <w:t>NVO taryba aptarė savivaldybės teisės aktus, reglamentuojančius projektų konkursų tvarkas (švietimo, kultūros, sveikatos apsaugos</w:t>
      </w:r>
      <w:r w:rsidR="00AE2DD2" w:rsidRPr="00BC1EFC">
        <w:rPr>
          <w:sz w:val="24"/>
          <w:szCs w:val="24"/>
          <w:lang w:val="lt-LT"/>
        </w:rPr>
        <w:t>, bendruomeninės veiklos įgyvendinimo</w:t>
      </w:r>
      <w:r w:rsidR="00160F10" w:rsidRPr="00BC1EFC">
        <w:rPr>
          <w:sz w:val="24"/>
          <w:szCs w:val="24"/>
          <w:lang w:val="lt-LT"/>
        </w:rPr>
        <w:t xml:space="preserve"> ir kt. srityse), kurių teikėjai yra nevyriausybinės organizacijos</w:t>
      </w:r>
      <w:r w:rsidR="00BC1EFC" w:rsidRPr="00BC1EFC">
        <w:rPr>
          <w:sz w:val="24"/>
          <w:szCs w:val="24"/>
          <w:lang w:val="lt-LT"/>
        </w:rPr>
        <w:t>;</w:t>
      </w:r>
    </w:p>
    <w:p w14:paraId="6B755496" w14:textId="1ABA36BE" w:rsidR="00FA71E3" w:rsidRPr="00BC1EFC" w:rsidRDefault="00FA71E3" w:rsidP="00BC1EFC">
      <w:pPr>
        <w:tabs>
          <w:tab w:val="left" w:pos="851"/>
        </w:tabs>
        <w:ind w:right="27"/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  <w:t>- NVO taryba susipažino su „</w:t>
      </w:r>
      <w:r w:rsidRPr="00BC1EFC">
        <w:rPr>
          <w:sz w:val="24"/>
          <w:szCs w:val="24"/>
          <w:lang w:val="lt-LT" w:eastAsia="ru-RU"/>
        </w:rPr>
        <w:t xml:space="preserve">Nevyriausybinių organizacijų ir bendruomeninės veiklos stiprinimo 2017–2019 metų veiksmų plano įgyvendinimo 2.3 priemonės „Remti bendruomeninę veiklą savivaldybėse“ </w:t>
      </w:r>
      <w:r w:rsidRPr="00BC1EFC">
        <w:rPr>
          <w:bCs/>
          <w:sz w:val="24"/>
          <w:szCs w:val="24"/>
          <w:lang w:val="lt-LT" w:eastAsia="ru-RU"/>
        </w:rPr>
        <w:t xml:space="preserve">įgyvendinimo Rokiškio rajono savivaldybėje“ aprašu </w:t>
      </w:r>
      <w:r w:rsidRPr="00BC1EFC">
        <w:rPr>
          <w:sz w:val="24"/>
          <w:szCs w:val="24"/>
          <w:lang w:val="lt-LT"/>
        </w:rPr>
        <w:t xml:space="preserve"> ir pritarė Apraše nustatytiems prioritetams</w:t>
      </w:r>
      <w:r w:rsidR="00BC1EFC" w:rsidRPr="00BC1EFC">
        <w:rPr>
          <w:sz w:val="24"/>
          <w:szCs w:val="24"/>
          <w:lang w:val="lt-LT"/>
        </w:rPr>
        <w:t>;</w:t>
      </w:r>
    </w:p>
    <w:p w14:paraId="6B755497" w14:textId="593E992D" w:rsidR="007A21DC" w:rsidRPr="00BC1EFC" w:rsidRDefault="007A21DC" w:rsidP="00BC1EFC">
      <w:pPr>
        <w:tabs>
          <w:tab w:val="left" w:pos="851"/>
        </w:tabs>
        <w:ind w:right="27"/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  <w:t>-</w:t>
      </w:r>
      <w:r w:rsidR="00574593" w:rsidRPr="00BC1EFC">
        <w:rPr>
          <w:sz w:val="24"/>
          <w:szCs w:val="24"/>
          <w:lang w:val="lt-LT"/>
        </w:rPr>
        <w:t xml:space="preserve"> NVO taryba Rokiškio rajono savivaldybės administracijos Obelių seniūnijos prašymu apsvarstė ir pritarė Jaunimo bendrijos „</w:t>
      </w:r>
      <w:proofErr w:type="spellStart"/>
      <w:r w:rsidR="00574593" w:rsidRPr="00BC1EFC">
        <w:rPr>
          <w:sz w:val="24"/>
          <w:szCs w:val="24"/>
          <w:lang w:val="lt-LT"/>
        </w:rPr>
        <w:t>Sėlos</w:t>
      </w:r>
      <w:proofErr w:type="spellEnd"/>
      <w:r w:rsidR="00574593" w:rsidRPr="00BC1EFC">
        <w:rPr>
          <w:sz w:val="24"/>
          <w:szCs w:val="24"/>
          <w:lang w:val="lt-LT"/>
        </w:rPr>
        <w:t xml:space="preserve"> </w:t>
      </w:r>
      <w:proofErr w:type="spellStart"/>
      <w:r w:rsidR="00574593" w:rsidRPr="00BC1EFC">
        <w:rPr>
          <w:sz w:val="24"/>
          <w:szCs w:val="24"/>
          <w:lang w:val="lt-LT"/>
        </w:rPr>
        <w:t>Ramuva</w:t>
      </w:r>
      <w:proofErr w:type="spellEnd"/>
      <w:r w:rsidR="00574593" w:rsidRPr="00BC1EFC">
        <w:rPr>
          <w:sz w:val="24"/>
          <w:szCs w:val="24"/>
          <w:lang w:val="lt-LT"/>
        </w:rPr>
        <w:t>“ projekto „Mūsų jėga vienybėje“ paraiškos pagal priemonę „Remti bendruomeninę veiklą savivaldybėse“ teikimui</w:t>
      </w:r>
      <w:r w:rsidR="00BC1EFC" w:rsidRPr="00BC1EFC">
        <w:rPr>
          <w:sz w:val="24"/>
          <w:szCs w:val="24"/>
          <w:lang w:val="lt-LT"/>
        </w:rPr>
        <w:t>;</w:t>
      </w:r>
    </w:p>
    <w:p w14:paraId="6B755498" w14:textId="4981603F" w:rsidR="00FC6BA3" w:rsidRPr="00BC1EFC" w:rsidRDefault="00D55F45" w:rsidP="00BC1EFC">
      <w:pPr>
        <w:tabs>
          <w:tab w:val="left" w:pos="0"/>
          <w:tab w:val="left" w:pos="851"/>
        </w:tabs>
        <w:ind w:right="27"/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  <w:t>-</w:t>
      </w:r>
      <w:r w:rsidR="00160F10" w:rsidRPr="00BC1EFC">
        <w:rPr>
          <w:sz w:val="24"/>
          <w:szCs w:val="24"/>
          <w:lang w:val="lt-LT"/>
        </w:rPr>
        <w:t xml:space="preserve"> </w:t>
      </w:r>
      <w:r w:rsidRPr="00BC1EFC">
        <w:rPr>
          <w:sz w:val="24"/>
          <w:szCs w:val="24"/>
          <w:lang w:val="lt-LT"/>
        </w:rPr>
        <w:t xml:space="preserve">NVO taryba aptarė savivaldybės teisės aktus, reglamentuojančius savivaldybėje veikiančias kolegialias </w:t>
      </w:r>
      <w:r w:rsidR="00355B43" w:rsidRPr="00BC1EFC">
        <w:rPr>
          <w:sz w:val="24"/>
          <w:szCs w:val="24"/>
          <w:lang w:val="lt-LT"/>
        </w:rPr>
        <w:t xml:space="preserve">institucijas (tarybas, </w:t>
      </w:r>
      <w:r w:rsidRPr="00BC1EFC">
        <w:rPr>
          <w:sz w:val="24"/>
          <w:szCs w:val="24"/>
          <w:lang w:val="lt-LT"/>
        </w:rPr>
        <w:t>komisijas,</w:t>
      </w:r>
      <w:r w:rsidR="00355B43" w:rsidRPr="00BC1EFC">
        <w:rPr>
          <w:sz w:val="24"/>
          <w:szCs w:val="24"/>
          <w:lang w:val="lt-LT"/>
        </w:rPr>
        <w:t xml:space="preserve"> darbo grupes),</w:t>
      </w:r>
      <w:r w:rsidRPr="00BC1EFC">
        <w:rPr>
          <w:sz w:val="24"/>
          <w:szCs w:val="24"/>
          <w:lang w:val="lt-LT"/>
        </w:rPr>
        <w:t xml:space="preserve"> </w:t>
      </w:r>
      <w:r w:rsidR="007669B8" w:rsidRPr="00BC1EFC">
        <w:rPr>
          <w:sz w:val="24"/>
          <w:szCs w:val="24"/>
          <w:lang w:val="lt-LT"/>
        </w:rPr>
        <w:t>kuriose turi būti atstovaujamas ir NVO sektorius</w:t>
      </w:r>
      <w:r w:rsidR="00BC1EFC" w:rsidRPr="00BC1EFC">
        <w:rPr>
          <w:sz w:val="24"/>
          <w:szCs w:val="24"/>
          <w:lang w:val="lt-LT"/>
        </w:rPr>
        <w:t>;</w:t>
      </w:r>
      <w:r w:rsidRPr="00BC1EFC">
        <w:rPr>
          <w:sz w:val="24"/>
          <w:szCs w:val="24"/>
          <w:lang w:val="lt-LT"/>
        </w:rPr>
        <w:t xml:space="preserve"> </w:t>
      </w:r>
    </w:p>
    <w:p w14:paraId="6B755499" w14:textId="77777777" w:rsidR="007669B8" w:rsidRPr="00BC1EFC" w:rsidRDefault="00FC6BA3" w:rsidP="00BC1EFC">
      <w:pPr>
        <w:pStyle w:val="Betarp"/>
        <w:tabs>
          <w:tab w:val="left" w:pos="851"/>
        </w:tabs>
        <w:jc w:val="both"/>
        <w:rPr>
          <w:rFonts w:eastAsia="Arial Unicode MS"/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  <w:t>-</w:t>
      </w:r>
      <w:r w:rsidR="00FA0FEE" w:rsidRPr="00BC1EFC">
        <w:rPr>
          <w:sz w:val="24"/>
          <w:szCs w:val="24"/>
          <w:lang w:val="lt-LT"/>
        </w:rPr>
        <w:t xml:space="preserve"> </w:t>
      </w:r>
      <w:r w:rsidRPr="00BC1EFC">
        <w:rPr>
          <w:sz w:val="24"/>
          <w:szCs w:val="24"/>
          <w:lang w:val="lt-LT"/>
        </w:rPr>
        <w:t>NVO taryba aptarė</w:t>
      </w:r>
      <w:r w:rsidRPr="00BC1EFC">
        <w:rPr>
          <w:rFonts w:eastAsia="Arial Unicode MS"/>
          <w:sz w:val="24"/>
          <w:szCs w:val="24"/>
          <w:lang w:val="lt-LT"/>
        </w:rPr>
        <w:t xml:space="preserve"> paraiškų pateikimo tvarką Rokiškio rajono savivaldybės apdovanojimui gauti.</w:t>
      </w:r>
    </w:p>
    <w:p w14:paraId="6B75549A" w14:textId="77777777" w:rsidR="00160F10" w:rsidRPr="00BC1EFC" w:rsidRDefault="00FA71E3" w:rsidP="00BC1EFC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BC1EFC">
        <w:rPr>
          <w:rFonts w:eastAsia="Arial Unicode MS"/>
          <w:bCs/>
          <w:kern w:val="1"/>
          <w:sz w:val="24"/>
          <w:szCs w:val="24"/>
          <w:lang w:val="lt-LT" w:eastAsia="ar-SA"/>
        </w:rPr>
        <w:tab/>
      </w:r>
      <w:r w:rsidR="002613D1" w:rsidRPr="00BC1EFC">
        <w:rPr>
          <w:sz w:val="24"/>
          <w:szCs w:val="24"/>
          <w:lang w:val="lt-LT"/>
        </w:rPr>
        <w:t>2</w:t>
      </w:r>
      <w:r w:rsidR="007B2543" w:rsidRPr="00BC1EFC">
        <w:rPr>
          <w:sz w:val="24"/>
          <w:szCs w:val="24"/>
          <w:lang w:val="lt-LT"/>
        </w:rPr>
        <w:t xml:space="preserve">. </w:t>
      </w:r>
      <w:r w:rsidR="00160F10" w:rsidRPr="00BC1EFC">
        <w:rPr>
          <w:sz w:val="24"/>
          <w:szCs w:val="24"/>
          <w:lang w:val="lt-LT"/>
        </w:rPr>
        <w:t xml:space="preserve">Pateikė rajono savivaldybės administracijai </w:t>
      </w:r>
      <w:r w:rsidR="000D42C1" w:rsidRPr="00BC1EFC">
        <w:rPr>
          <w:sz w:val="24"/>
          <w:szCs w:val="24"/>
          <w:lang w:val="lt-LT"/>
        </w:rPr>
        <w:t>3</w:t>
      </w:r>
      <w:r w:rsidR="00160F10" w:rsidRPr="00BC1EFC">
        <w:rPr>
          <w:sz w:val="24"/>
          <w:szCs w:val="24"/>
          <w:lang w:val="lt-LT"/>
        </w:rPr>
        <w:t xml:space="preserve"> pagrindinius siūlymus dėl rajono savivaldybės prioritetų, susijusių su nevyriausybinėms organizacijoms palankios aplinkos savivaldybėje kūrimu</w:t>
      </w:r>
      <w:r w:rsidR="00157B4F" w:rsidRPr="00BC1EFC">
        <w:rPr>
          <w:sz w:val="24"/>
          <w:szCs w:val="24"/>
          <w:lang w:val="lt-LT"/>
        </w:rPr>
        <w:t xml:space="preserve"> dėl</w:t>
      </w:r>
      <w:r w:rsidR="00160F10" w:rsidRPr="00BC1EFC">
        <w:rPr>
          <w:sz w:val="24"/>
          <w:szCs w:val="24"/>
          <w:lang w:val="lt-LT"/>
        </w:rPr>
        <w:t>:</w:t>
      </w:r>
    </w:p>
    <w:p w14:paraId="6B75549B" w14:textId="4E156D24" w:rsidR="00160F10" w:rsidRPr="00BC1EFC" w:rsidRDefault="000E2DE3" w:rsidP="00BC1EFC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</w:r>
      <w:r w:rsidR="004E41D2" w:rsidRPr="00BC1EFC">
        <w:rPr>
          <w:sz w:val="24"/>
          <w:szCs w:val="24"/>
          <w:lang w:val="lt-LT"/>
        </w:rPr>
        <w:t>-</w:t>
      </w:r>
      <w:r w:rsidR="00BC1EFC" w:rsidRPr="00BC1EFC">
        <w:rPr>
          <w:sz w:val="24"/>
          <w:szCs w:val="24"/>
          <w:lang w:val="lt-LT"/>
        </w:rPr>
        <w:t xml:space="preserve"> b</w:t>
      </w:r>
      <w:r w:rsidR="00F40B87" w:rsidRPr="00BC1EFC">
        <w:rPr>
          <w:bCs/>
          <w:sz w:val="24"/>
          <w:szCs w:val="24"/>
          <w:lang w:val="lt-LT"/>
        </w:rPr>
        <w:t>endruomeninės veiklos įgyvendinimo Rokiškio rajono savivaldybėje</w:t>
      </w:r>
      <w:r w:rsidR="00BC1EFC" w:rsidRPr="00BC1EFC">
        <w:rPr>
          <w:bCs/>
          <w:sz w:val="24"/>
          <w:szCs w:val="24"/>
          <w:lang w:val="lt-LT"/>
        </w:rPr>
        <w:t>;</w:t>
      </w:r>
      <w:r w:rsidR="00F40B87" w:rsidRPr="00BC1EFC">
        <w:rPr>
          <w:bCs/>
          <w:sz w:val="24"/>
          <w:szCs w:val="24"/>
          <w:lang w:val="lt-LT"/>
        </w:rPr>
        <w:t xml:space="preserve"> </w:t>
      </w:r>
    </w:p>
    <w:p w14:paraId="6B75549C" w14:textId="18D1A9BC" w:rsidR="00160F10" w:rsidRPr="00BC1EFC" w:rsidRDefault="000E2DE3" w:rsidP="00BC1EFC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</w:r>
      <w:r w:rsidR="004E41D2" w:rsidRPr="00BC1EFC">
        <w:rPr>
          <w:sz w:val="24"/>
          <w:szCs w:val="24"/>
          <w:lang w:val="lt-LT"/>
        </w:rPr>
        <w:t xml:space="preserve">- </w:t>
      </w:r>
      <w:r w:rsidR="00160F10" w:rsidRPr="00BC1EFC">
        <w:rPr>
          <w:sz w:val="24"/>
          <w:szCs w:val="24"/>
          <w:lang w:val="lt-LT"/>
        </w:rPr>
        <w:t>NVO ataskaitų teikimo ir viešinimo savivaldybės tinklalapyje</w:t>
      </w:r>
      <w:r w:rsidR="00BC1EFC" w:rsidRPr="00BC1EFC">
        <w:rPr>
          <w:sz w:val="24"/>
          <w:szCs w:val="24"/>
          <w:lang w:val="lt-LT"/>
        </w:rPr>
        <w:t>;</w:t>
      </w:r>
      <w:r w:rsidR="00160F10" w:rsidRPr="00BC1EFC">
        <w:rPr>
          <w:strike/>
          <w:sz w:val="24"/>
          <w:szCs w:val="24"/>
          <w:lang w:val="lt-LT"/>
        </w:rPr>
        <w:t xml:space="preserve"> </w:t>
      </w:r>
    </w:p>
    <w:p w14:paraId="6B75549D" w14:textId="6B9C4244" w:rsidR="009A7B14" w:rsidRPr="00BC1EFC" w:rsidRDefault="00327B78" w:rsidP="00BC1EFC">
      <w:pPr>
        <w:pStyle w:val="Betarp"/>
        <w:tabs>
          <w:tab w:val="left" w:pos="851"/>
        </w:tabs>
        <w:jc w:val="both"/>
        <w:rPr>
          <w:rFonts w:eastAsia="Arial Unicode MS"/>
          <w:bCs/>
          <w:kern w:val="1"/>
          <w:sz w:val="24"/>
          <w:szCs w:val="24"/>
          <w:lang w:val="lt-LT" w:eastAsia="ar-SA"/>
        </w:rPr>
      </w:pPr>
      <w:r w:rsidRPr="00BC1EFC">
        <w:rPr>
          <w:sz w:val="24"/>
          <w:szCs w:val="24"/>
          <w:lang w:val="lt-LT"/>
        </w:rPr>
        <w:tab/>
      </w:r>
      <w:r w:rsidR="00607482" w:rsidRPr="00BC1EFC">
        <w:rPr>
          <w:sz w:val="24"/>
          <w:szCs w:val="24"/>
          <w:lang w:val="lt-LT"/>
        </w:rPr>
        <w:t xml:space="preserve">- </w:t>
      </w:r>
      <w:r w:rsidR="00BC1EFC" w:rsidRPr="00BC1EFC">
        <w:rPr>
          <w:sz w:val="24"/>
          <w:szCs w:val="24"/>
          <w:lang w:val="lt-LT"/>
        </w:rPr>
        <w:t>d</w:t>
      </w:r>
      <w:r w:rsidRPr="00BC1EFC">
        <w:rPr>
          <w:sz w:val="24"/>
          <w:szCs w:val="24"/>
          <w:lang w:val="lt-LT"/>
        </w:rPr>
        <w:t xml:space="preserve">ėl </w:t>
      </w:r>
      <w:r w:rsidRPr="00BC1EFC">
        <w:rPr>
          <w:rFonts w:eastAsia="Arial Unicode MS"/>
          <w:bCs/>
          <w:kern w:val="1"/>
          <w:sz w:val="24"/>
          <w:szCs w:val="24"/>
          <w:lang w:val="lt-LT" w:eastAsia="ar-SA"/>
        </w:rPr>
        <w:t>paraiškų pateikimo tvarkos Rokiškio rajono savivaldybės apdovanojimui gauti.</w:t>
      </w:r>
      <w:r w:rsidR="009A7B14" w:rsidRPr="00BC1EFC">
        <w:rPr>
          <w:sz w:val="24"/>
          <w:szCs w:val="24"/>
          <w:lang w:val="lt-LT"/>
        </w:rPr>
        <w:t xml:space="preserve"> </w:t>
      </w:r>
    </w:p>
    <w:p w14:paraId="6B75549E" w14:textId="77777777" w:rsidR="00160F10" w:rsidRPr="00BC1EFC" w:rsidRDefault="007D5939" w:rsidP="00BC1EFC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</w:r>
      <w:r w:rsidR="00460012" w:rsidRPr="00BC1EFC">
        <w:rPr>
          <w:sz w:val="24"/>
          <w:szCs w:val="24"/>
          <w:lang w:val="lt-LT"/>
        </w:rPr>
        <w:t>3</w:t>
      </w:r>
      <w:r w:rsidR="007B2543" w:rsidRPr="00BC1EFC">
        <w:rPr>
          <w:sz w:val="24"/>
          <w:szCs w:val="24"/>
          <w:lang w:val="lt-LT"/>
        </w:rPr>
        <w:t xml:space="preserve">. </w:t>
      </w:r>
      <w:r w:rsidR="00160F10" w:rsidRPr="00BC1EFC">
        <w:rPr>
          <w:sz w:val="24"/>
          <w:szCs w:val="24"/>
          <w:lang w:val="lt-LT"/>
        </w:rPr>
        <w:t>NVO veiklos viešinimas ir bendradarbiavimas su savivaldybės administracija:</w:t>
      </w:r>
    </w:p>
    <w:p w14:paraId="6B75549F" w14:textId="74A7E744" w:rsidR="00160F10" w:rsidRPr="00BC1EFC" w:rsidRDefault="007D5939" w:rsidP="00BC1EFC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</w:r>
      <w:r w:rsidR="004E41D2" w:rsidRPr="00BC1EFC">
        <w:rPr>
          <w:sz w:val="24"/>
          <w:szCs w:val="24"/>
          <w:lang w:val="lt-LT"/>
        </w:rPr>
        <w:t xml:space="preserve">- </w:t>
      </w:r>
      <w:r w:rsidR="00160F10" w:rsidRPr="00BC1EFC">
        <w:rPr>
          <w:sz w:val="24"/>
          <w:szCs w:val="24"/>
          <w:lang w:val="lt-LT"/>
        </w:rPr>
        <w:t xml:space="preserve">NVO tarybos veikla viešinama savivaldybės </w:t>
      </w:r>
      <w:r w:rsidR="002915E4" w:rsidRPr="00BC1EFC">
        <w:rPr>
          <w:sz w:val="24"/>
          <w:szCs w:val="24"/>
          <w:lang w:val="lt-LT"/>
        </w:rPr>
        <w:t>internetinėje svetainėje</w:t>
      </w:r>
      <w:r w:rsidR="00160F10" w:rsidRPr="00BC1EFC">
        <w:rPr>
          <w:sz w:val="24"/>
          <w:szCs w:val="24"/>
          <w:lang w:val="lt-LT"/>
        </w:rPr>
        <w:t xml:space="preserve">: </w:t>
      </w:r>
      <w:hyperlink r:id="rId8" w:history="1">
        <w:r w:rsidR="00160F10" w:rsidRPr="00BC1EFC">
          <w:rPr>
            <w:rStyle w:val="Hipersaitas"/>
            <w:sz w:val="24"/>
            <w:szCs w:val="24"/>
            <w:lang w:val="lt-LT"/>
          </w:rPr>
          <w:t>www.rokiskis.lt</w:t>
        </w:r>
      </w:hyperlink>
      <w:r w:rsidR="00BC1EFC" w:rsidRPr="00BC1EFC">
        <w:rPr>
          <w:rStyle w:val="Hipersaitas"/>
          <w:sz w:val="24"/>
          <w:szCs w:val="24"/>
          <w:lang w:val="lt-LT"/>
        </w:rPr>
        <w:t>;</w:t>
      </w:r>
    </w:p>
    <w:p w14:paraId="6B7554A0" w14:textId="2F8EBC67" w:rsidR="00160F10" w:rsidRPr="00BC1EFC" w:rsidRDefault="004B54D2" w:rsidP="00BC1EFC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</w:r>
      <w:r w:rsidR="0092538C" w:rsidRPr="00BC1EFC">
        <w:rPr>
          <w:sz w:val="24"/>
          <w:szCs w:val="24"/>
          <w:lang w:val="lt-LT"/>
        </w:rPr>
        <w:t xml:space="preserve">- </w:t>
      </w:r>
      <w:r w:rsidR="00BC1EFC" w:rsidRPr="00BC1EFC">
        <w:rPr>
          <w:sz w:val="24"/>
          <w:szCs w:val="24"/>
          <w:lang w:val="lt-LT"/>
        </w:rPr>
        <w:t>a</w:t>
      </w:r>
      <w:r w:rsidR="00160F10" w:rsidRPr="00BC1EFC">
        <w:rPr>
          <w:sz w:val="24"/>
          <w:szCs w:val="24"/>
          <w:lang w:val="lt-LT"/>
        </w:rPr>
        <w:t>tliktas NVO monitoringas</w:t>
      </w:r>
      <w:r w:rsidR="00BC1EFC" w:rsidRPr="00BC1EFC">
        <w:rPr>
          <w:sz w:val="24"/>
          <w:szCs w:val="24"/>
          <w:lang w:val="lt-LT"/>
        </w:rPr>
        <w:t>; d</w:t>
      </w:r>
      <w:r w:rsidR="00160F10" w:rsidRPr="00BC1EFC">
        <w:rPr>
          <w:sz w:val="24"/>
          <w:szCs w:val="24"/>
          <w:lang w:val="lt-LT"/>
        </w:rPr>
        <w:t>uomenis apie savo veiklą 201</w:t>
      </w:r>
      <w:r w:rsidR="00257017" w:rsidRPr="00BC1EFC">
        <w:rPr>
          <w:sz w:val="24"/>
          <w:szCs w:val="24"/>
          <w:lang w:val="lt-LT"/>
        </w:rPr>
        <w:t>8</w:t>
      </w:r>
      <w:r w:rsidR="00160F10" w:rsidRPr="00BC1EFC">
        <w:rPr>
          <w:sz w:val="24"/>
          <w:szCs w:val="24"/>
          <w:lang w:val="lt-LT"/>
        </w:rPr>
        <w:t xml:space="preserve"> metais pateikė </w:t>
      </w:r>
      <w:r w:rsidR="00763C5D" w:rsidRPr="00BC1EFC">
        <w:rPr>
          <w:sz w:val="24"/>
          <w:szCs w:val="24"/>
          <w:lang w:val="lt-LT"/>
        </w:rPr>
        <w:t xml:space="preserve">52 </w:t>
      </w:r>
      <w:r w:rsidR="00160F10" w:rsidRPr="00BC1EFC">
        <w:rPr>
          <w:sz w:val="24"/>
          <w:szCs w:val="24"/>
          <w:lang w:val="lt-LT"/>
        </w:rPr>
        <w:t>nevyriausybin</w:t>
      </w:r>
      <w:r w:rsidR="00763C5D" w:rsidRPr="00BC1EFC">
        <w:rPr>
          <w:sz w:val="24"/>
          <w:szCs w:val="24"/>
          <w:lang w:val="lt-LT"/>
        </w:rPr>
        <w:t>ės</w:t>
      </w:r>
      <w:r w:rsidR="00160F10" w:rsidRPr="00BC1EFC">
        <w:rPr>
          <w:sz w:val="24"/>
          <w:szCs w:val="24"/>
          <w:lang w:val="lt-LT"/>
        </w:rPr>
        <w:t xml:space="preserve"> organizacij</w:t>
      </w:r>
      <w:r w:rsidR="00763C5D" w:rsidRPr="00BC1EFC">
        <w:rPr>
          <w:sz w:val="24"/>
          <w:szCs w:val="24"/>
          <w:lang w:val="lt-LT"/>
        </w:rPr>
        <w:t>os</w:t>
      </w:r>
      <w:r w:rsidR="00160F10" w:rsidRPr="00BC1EFC">
        <w:rPr>
          <w:sz w:val="24"/>
          <w:szCs w:val="24"/>
          <w:lang w:val="lt-LT"/>
        </w:rPr>
        <w:t>, vienijanč</w:t>
      </w:r>
      <w:r w:rsidR="00763C5D" w:rsidRPr="00BC1EFC">
        <w:rPr>
          <w:sz w:val="24"/>
          <w:szCs w:val="24"/>
          <w:lang w:val="lt-LT"/>
        </w:rPr>
        <w:t>ios</w:t>
      </w:r>
      <w:r w:rsidR="00160F10" w:rsidRPr="00BC1EFC">
        <w:rPr>
          <w:sz w:val="24"/>
          <w:szCs w:val="24"/>
          <w:lang w:val="lt-LT"/>
        </w:rPr>
        <w:t xml:space="preserve"> </w:t>
      </w:r>
      <w:r w:rsidR="00763C5D" w:rsidRPr="00BC1EFC">
        <w:rPr>
          <w:sz w:val="24"/>
          <w:szCs w:val="24"/>
          <w:lang w:val="lt-LT"/>
        </w:rPr>
        <w:t>2985</w:t>
      </w:r>
      <w:r w:rsidR="00160F10" w:rsidRPr="00BC1EFC">
        <w:rPr>
          <w:sz w:val="24"/>
          <w:szCs w:val="24"/>
          <w:lang w:val="lt-LT"/>
        </w:rPr>
        <w:t xml:space="preserve"> nari</w:t>
      </w:r>
      <w:r w:rsidR="00C5770D" w:rsidRPr="00BC1EFC">
        <w:rPr>
          <w:sz w:val="24"/>
          <w:szCs w:val="24"/>
          <w:lang w:val="lt-LT"/>
        </w:rPr>
        <w:t>us</w:t>
      </w:r>
      <w:r w:rsidR="00160F10" w:rsidRPr="00BC1EFC">
        <w:rPr>
          <w:sz w:val="24"/>
          <w:szCs w:val="24"/>
          <w:lang w:val="lt-LT"/>
        </w:rPr>
        <w:t xml:space="preserve"> ir įgyvendinusi</w:t>
      </w:r>
      <w:r w:rsidR="00763C5D" w:rsidRPr="00BC1EFC">
        <w:rPr>
          <w:sz w:val="24"/>
          <w:szCs w:val="24"/>
          <w:lang w:val="lt-LT"/>
        </w:rPr>
        <w:t>os</w:t>
      </w:r>
      <w:r w:rsidR="00160F10" w:rsidRPr="00BC1EFC">
        <w:rPr>
          <w:sz w:val="24"/>
          <w:szCs w:val="24"/>
          <w:lang w:val="lt-LT"/>
        </w:rPr>
        <w:t xml:space="preserve"> </w:t>
      </w:r>
      <w:r w:rsidR="00763C5D" w:rsidRPr="00BC1EFC">
        <w:rPr>
          <w:sz w:val="24"/>
          <w:szCs w:val="24"/>
          <w:lang w:val="lt-LT"/>
        </w:rPr>
        <w:t>70</w:t>
      </w:r>
      <w:r w:rsidR="007B4D03" w:rsidRPr="00BC1EFC">
        <w:rPr>
          <w:sz w:val="24"/>
          <w:szCs w:val="24"/>
          <w:lang w:val="lt-LT"/>
        </w:rPr>
        <w:t xml:space="preserve"> </w:t>
      </w:r>
      <w:r w:rsidR="006569F8" w:rsidRPr="00BC1EFC">
        <w:rPr>
          <w:sz w:val="24"/>
          <w:szCs w:val="24"/>
          <w:lang w:val="lt-LT"/>
        </w:rPr>
        <w:t>projekt</w:t>
      </w:r>
      <w:r w:rsidR="00763C5D" w:rsidRPr="00BC1EFC">
        <w:rPr>
          <w:sz w:val="24"/>
          <w:szCs w:val="24"/>
          <w:lang w:val="lt-LT"/>
        </w:rPr>
        <w:t>ų</w:t>
      </w:r>
      <w:r w:rsidR="006569F8" w:rsidRPr="00BC1EFC">
        <w:rPr>
          <w:sz w:val="24"/>
          <w:szCs w:val="24"/>
          <w:lang w:val="lt-LT"/>
        </w:rPr>
        <w:t xml:space="preserve">, kuriuos įgyvendindamos NVO į savivaldybę pritraukė per </w:t>
      </w:r>
      <w:r w:rsidR="00763C5D" w:rsidRPr="00BC1EFC">
        <w:rPr>
          <w:sz w:val="24"/>
          <w:szCs w:val="24"/>
          <w:lang w:val="lt-LT"/>
        </w:rPr>
        <w:t xml:space="preserve">2255376,82 </w:t>
      </w:r>
      <w:r w:rsidR="006569F8" w:rsidRPr="00BC1EFC">
        <w:rPr>
          <w:sz w:val="24"/>
          <w:szCs w:val="24"/>
          <w:lang w:val="lt-LT"/>
        </w:rPr>
        <w:t>Eurų iš nacionalinio ir ES lygmens fondų.</w:t>
      </w:r>
    </w:p>
    <w:p w14:paraId="6B7554A1" w14:textId="77777777" w:rsidR="00D31D80" w:rsidRPr="00BC1EFC" w:rsidRDefault="005F545F" w:rsidP="005F545F">
      <w:pPr>
        <w:pStyle w:val="Betarp"/>
        <w:jc w:val="center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>____________</w:t>
      </w:r>
    </w:p>
    <w:p w14:paraId="6B7554A2" w14:textId="77777777" w:rsidR="00163239" w:rsidRDefault="00163239" w:rsidP="00FD71C0">
      <w:pPr>
        <w:jc w:val="center"/>
        <w:rPr>
          <w:b/>
          <w:sz w:val="24"/>
          <w:szCs w:val="24"/>
          <w:lang w:val="lt-LT"/>
        </w:rPr>
      </w:pPr>
    </w:p>
    <w:p w14:paraId="04C05C62" w14:textId="77777777" w:rsidR="00F9215C" w:rsidRPr="00BC1EFC" w:rsidRDefault="00F9215C" w:rsidP="00FD71C0">
      <w:pPr>
        <w:jc w:val="center"/>
        <w:rPr>
          <w:b/>
          <w:sz w:val="24"/>
          <w:szCs w:val="24"/>
          <w:lang w:val="lt-LT"/>
        </w:rPr>
      </w:pPr>
    </w:p>
    <w:p w14:paraId="6B7554A3" w14:textId="77777777" w:rsidR="00FD71C0" w:rsidRPr="00BC1EFC" w:rsidRDefault="00160F10" w:rsidP="00FD71C0">
      <w:pPr>
        <w:jc w:val="center"/>
        <w:rPr>
          <w:b/>
          <w:sz w:val="24"/>
          <w:szCs w:val="24"/>
          <w:lang w:val="lt-LT"/>
        </w:rPr>
      </w:pPr>
      <w:r w:rsidRPr="00BC1EFC">
        <w:rPr>
          <w:b/>
          <w:sz w:val="24"/>
          <w:szCs w:val="24"/>
          <w:lang w:val="lt-LT"/>
        </w:rPr>
        <w:lastRenderedPageBreak/>
        <w:t xml:space="preserve">TEIKIAMO SPRENDIMO PROJEKTO „DĖL ROKIŠKIO RAJONO </w:t>
      </w:r>
    </w:p>
    <w:p w14:paraId="6B7554A4" w14:textId="77777777" w:rsidR="00160F10" w:rsidRPr="00BC1EFC" w:rsidRDefault="00160F10" w:rsidP="00FD71C0">
      <w:pPr>
        <w:jc w:val="center"/>
        <w:rPr>
          <w:b/>
          <w:sz w:val="24"/>
          <w:szCs w:val="24"/>
          <w:lang w:val="lt-LT"/>
        </w:rPr>
      </w:pPr>
      <w:r w:rsidRPr="00BC1EFC">
        <w:rPr>
          <w:b/>
          <w:sz w:val="24"/>
          <w:szCs w:val="24"/>
          <w:lang w:val="lt-LT"/>
        </w:rPr>
        <w:t>SAVIVALDYBĖS NEVYRIAUSYBINIŲ ORGANIZACIJŲ TARYBOS 201</w:t>
      </w:r>
      <w:r w:rsidR="001B6373" w:rsidRPr="00BC1EFC">
        <w:rPr>
          <w:b/>
          <w:sz w:val="24"/>
          <w:szCs w:val="24"/>
          <w:lang w:val="lt-LT"/>
        </w:rPr>
        <w:t>8</w:t>
      </w:r>
      <w:r w:rsidRPr="00BC1EFC">
        <w:rPr>
          <w:b/>
          <w:sz w:val="24"/>
          <w:szCs w:val="24"/>
          <w:lang w:val="lt-LT"/>
        </w:rPr>
        <w:t xml:space="preserve"> METŲ VEIKLOS ATASKAITOS</w:t>
      </w:r>
      <w:r w:rsidR="00FD71C0" w:rsidRPr="00BC1EFC">
        <w:rPr>
          <w:b/>
          <w:sz w:val="24"/>
          <w:szCs w:val="24"/>
          <w:lang w:val="lt-LT"/>
        </w:rPr>
        <w:t>“</w:t>
      </w:r>
      <w:r w:rsidRPr="00BC1EFC">
        <w:rPr>
          <w:b/>
          <w:sz w:val="24"/>
          <w:szCs w:val="24"/>
          <w:lang w:val="lt-LT"/>
        </w:rPr>
        <w:t xml:space="preserve"> AIŠKINAMASIS RAŠTAS</w:t>
      </w:r>
    </w:p>
    <w:p w14:paraId="6B7554A5" w14:textId="77777777" w:rsidR="00160F10" w:rsidRPr="00BC1EFC" w:rsidRDefault="00160F10" w:rsidP="00160F10">
      <w:pPr>
        <w:ind w:right="197"/>
        <w:jc w:val="center"/>
        <w:rPr>
          <w:b/>
          <w:sz w:val="24"/>
          <w:szCs w:val="24"/>
          <w:lang w:val="lt-LT"/>
        </w:rPr>
      </w:pPr>
    </w:p>
    <w:p w14:paraId="6B7554A6" w14:textId="77777777" w:rsidR="00160F10" w:rsidRPr="00BC1EFC" w:rsidRDefault="00E85464" w:rsidP="00E85464">
      <w:pPr>
        <w:jc w:val="both"/>
        <w:rPr>
          <w:b/>
          <w:sz w:val="24"/>
          <w:szCs w:val="24"/>
          <w:lang w:val="lt-LT"/>
        </w:rPr>
      </w:pPr>
      <w:r w:rsidRPr="00BC1EFC">
        <w:rPr>
          <w:b/>
          <w:sz w:val="24"/>
          <w:szCs w:val="24"/>
          <w:lang w:val="lt-LT"/>
        </w:rPr>
        <w:tab/>
      </w:r>
      <w:r w:rsidR="00160F10" w:rsidRPr="00BC1EFC">
        <w:rPr>
          <w:b/>
          <w:sz w:val="24"/>
          <w:szCs w:val="24"/>
          <w:lang w:val="lt-LT"/>
        </w:rPr>
        <w:t>Parengto sprendimo projekto tikslai ir uždaviniai.</w:t>
      </w:r>
      <w:r w:rsidR="00160F10" w:rsidRPr="00BC1EFC">
        <w:rPr>
          <w:b/>
          <w:sz w:val="24"/>
          <w:szCs w:val="24"/>
          <w:lang w:val="lt-LT"/>
        </w:rPr>
        <w:tab/>
      </w:r>
    </w:p>
    <w:p w14:paraId="6B7554A7" w14:textId="47EE928F" w:rsidR="00160F10" w:rsidRPr="00BC1EFC" w:rsidRDefault="00E85464" w:rsidP="00E85464">
      <w:pPr>
        <w:jc w:val="both"/>
        <w:rPr>
          <w:b/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</w:r>
      <w:r w:rsidR="00160F10" w:rsidRPr="00BC1EFC">
        <w:rPr>
          <w:sz w:val="24"/>
          <w:szCs w:val="24"/>
          <w:lang w:val="lt-LT"/>
        </w:rPr>
        <w:t>Vadovaudamasi Lietuvos Respublikos vietos savivaldos įstatymo 16 straipsnio 4 dalimi ir Lietuvos Respublikos nevyriausybinių organizacijų plėtros įstatymo 6 straipsnio 4 ir 5 dalimis</w:t>
      </w:r>
      <w:r w:rsidR="00BC1EFC">
        <w:rPr>
          <w:sz w:val="24"/>
          <w:szCs w:val="24"/>
          <w:lang w:val="lt-LT"/>
        </w:rPr>
        <w:t xml:space="preserve"> </w:t>
      </w:r>
      <w:r w:rsidR="00160F10" w:rsidRPr="00BC1EFC">
        <w:rPr>
          <w:sz w:val="24"/>
          <w:szCs w:val="24"/>
          <w:lang w:val="lt-LT"/>
        </w:rPr>
        <w:t>bei Rokiškio rajono savivaldybės tarybos 2014 m. spalio 31 d. sprendimu Nr. TS-182 „Dėl Rokiškio rajono savivaldybės nevyriausybinių organizacijų tarybos sudėties ir nuostatų patvirtinimo“, NVO taryba</w:t>
      </w:r>
      <w:r w:rsidR="00160F10" w:rsidRPr="00BC1EFC">
        <w:rPr>
          <w:bCs/>
          <w:sz w:val="24"/>
          <w:szCs w:val="24"/>
          <w:lang w:val="lt-LT"/>
        </w:rPr>
        <w:t xml:space="preserve"> kartą per metus teikia veiklos ataskaitą savivaldybės tarybai.</w:t>
      </w:r>
    </w:p>
    <w:p w14:paraId="6B7554A8" w14:textId="77777777" w:rsidR="00160F10" w:rsidRPr="00BC1EFC" w:rsidRDefault="00E85464" w:rsidP="00E85464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BC1EFC">
        <w:rPr>
          <w:b/>
          <w:sz w:val="24"/>
          <w:szCs w:val="24"/>
          <w:lang w:val="lt-LT"/>
        </w:rPr>
        <w:tab/>
      </w:r>
      <w:r w:rsidR="00160F10" w:rsidRPr="00BC1EFC">
        <w:rPr>
          <w:b/>
          <w:sz w:val="24"/>
          <w:szCs w:val="24"/>
          <w:lang w:val="lt-LT"/>
        </w:rPr>
        <w:t xml:space="preserve">Šiuo metu esantis teisinis reglamentavimas. </w:t>
      </w:r>
      <w:r w:rsidR="00160F10" w:rsidRPr="00BC1EFC">
        <w:rPr>
          <w:sz w:val="24"/>
          <w:szCs w:val="24"/>
          <w:lang w:val="lt-LT"/>
        </w:rPr>
        <w:t>Lietuvos Respublikos nevyriausybinių organizacijų plėtros įstatymas, Rokiškio rajono savivaldybės tarybos 2014 m. spalio 31 d. sprendimas Nr. TS-182 „Dėl Rokiškio rajono savivaldybės nevyriausybinių organizacijų tarybos sudėties ir nuostatų patvirtinimo“, Rokiškio rajono savivaldybės tarybos 2016 m. kovo 25 d. sprendimas Nr. TS-74 „Dėl Rokiškio rajono savivaldybės tarybos 2014 m. spalio 31 d. sprendimo Nr. TS-182 „Dėl Rokiškio rajono savivaldybės nevyriausybinių organizacijų tarybos sudėties ir nuostatų patvirtinimo“ dalinio pakeitimo“</w:t>
      </w:r>
      <w:r w:rsidR="00373E49" w:rsidRPr="00BC1EFC">
        <w:rPr>
          <w:sz w:val="24"/>
          <w:szCs w:val="24"/>
          <w:lang w:val="lt-LT"/>
        </w:rPr>
        <w:t>; Rokiškio rajono savivaldybės tarybos 2016 m. gruodžio 28 d. sprendimas Nr. TS-210 „Dėl Rokiškio rajono savivaldybės nevyriausybinių organizacijų tarybos sudėties patvirtinimo“.</w:t>
      </w:r>
    </w:p>
    <w:p w14:paraId="6B7554A9" w14:textId="77777777" w:rsidR="00160F10" w:rsidRPr="00BC1EFC" w:rsidRDefault="00E85464" w:rsidP="00E85464">
      <w:pPr>
        <w:tabs>
          <w:tab w:val="left" w:pos="0"/>
        </w:tabs>
        <w:jc w:val="both"/>
        <w:rPr>
          <w:sz w:val="24"/>
          <w:szCs w:val="24"/>
          <w:lang w:val="lt-LT"/>
        </w:rPr>
      </w:pPr>
      <w:r w:rsidRPr="00BC1EFC">
        <w:rPr>
          <w:b/>
          <w:bCs/>
          <w:sz w:val="24"/>
          <w:szCs w:val="24"/>
          <w:lang w:val="lt-LT"/>
        </w:rPr>
        <w:tab/>
      </w:r>
      <w:r w:rsidR="00160F10" w:rsidRPr="00BC1EFC">
        <w:rPr>
          <w:b/>
          <w:bCs/>
          <w:sz w:val="24"/>
          <w:szCs w:val="24"/>
          <w:lang w:val="lt-LT"/>
        </w:rPr>
        <w:t>Sprendimo projekto esmė.</w:t>
      </w:r>
      <w:r w:rsidR="00160F10" w:rsidRPr="00BC1EFC">
        <w:rPr>
          <w:sz w:val="24"/>
          <w:szCs w:val="24"/>
          <w:lang w:val="lt-LT"/>
        </w:rPr>
        <w:t xml:space="preserve"> </w:t>
      </w:r>
    </w:p>
    <w:p w14:paraId="6B7554AA" w14:textId="77777777" w:rsidR="00160F10" w:rsidRPr="00BC1EFC" w:rsidRDefault="00066FEC" w:rsidP="00E854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C1EFC">
        <w:rPr>
          <w:sz w:val="24"/>
          <w:szCs w:val="24"/>
          <w:lang w:val="lt-LT"/>
        </w:rPr>
        <w:tab/>
      </w:r>
      <w:r w:rsidR="00160F10" w:rsidRPr="00BC1EFC">
        <w:rPr>
          <w:sz w:val="24"/>
          <w:szCs w:val="24"/>
          <w:lang w:val="lt-LT"/>
        </w:rPr>
        <w:t>Ataskaita parengta pagal NVO tarybos nuostatuose numatytas funkcijas.</w:t>
      </w:r>
    </w:p>
    <w:p w14:paraId="6B7554AB" w14:textId="77777777" w:rsidR="00160F10" w:rsidRPr="00BC1EFC" w:rsidRDefault="00E85464" w:rsidP="00E85464">
      <w:pPr>
        <w:jc w:val="both"/>
        <w:rPr>
          <w:b/>
          <w:sz w:val="24"/>
          <w:szCs w:val="24"/>
          <w:lang w:val="lt-LT"/>
        </w:rPr>
      </w:pPr>
      <w:r w:rsidRPr="00BC1EFC">
        <w:rPr>
          <w:b/>
          <w:sz w:val="24"/>
          <w:szCs w:val="24"/>
          <w:lang w:val="lt-LT"/>
        </w:rPr>
        <w:tab/>
      </w:r>
      <w:r w:rsidR="00160F10" w:rsidRPr="00BC1EFC">
        <w:rPr>
          <w:b/>
          <w:sz w:val="24"/>
          <w:szCs w:val="24"/>
          <w:lang w:val="lt-LT"/>
        </w:rPr>
        <w:t>Galimos pasekmės, priėmus siūlomą tarybos sprendimo projektą:</w:t>
      </w:r>
    </w:p>
    <w:p w14:paraId="6B7554AC" w14:textId="6A58EB61" w:rsidR="00160F10" w:rsidRPr="00BC1EFC" w:rsidRDefault="00160F10" w:rsidP="00E85464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BC1EFC">
        <w:rPr>
          <w:b/>
          <w:sz w:val="24"/>
          <w:szCs w:val="24"/>
          <w:lang w:val="lt-LT"/>
        </w:rPr>
        <w:tab/>
        <w:t>teigiamos</w:t>
      </w:r>
      <w:r w:rsidRPr="00BC1EFC">
        <w:rPr>
          <w:sz w:val="24"/>
          <w:szCs w:val="24"/>
          <w:lang w:val="lt-LT"/>
        </w:rPr>
        <w:t xml:space="preserve"> – Rokiškio rajono savivaldybės tarybos 2014 m. spalio 31 d. sprendimo Nr. TS-182 „Dėl Rokiškio rajono savivaldybės nevyriausybinių organizacijų tarybos sudėties ir nuostatų patvirtinimo“</w:t>
      </w:r>
      <w:r w:rsidR="00A1161C" w:rsidRPr="00BC1EFC">
        <w:rPr>
          <w:sz w:val="24"/>
          <w:szCs w:val="24"/>
          <w:lang w:val="lt-LT"/>
        </w:rPr>
        <w:t xml:space="preserve"> ir Rokiškio rajono savivaldybės tarybos 2016 m. gruodžio 28 d. sprendimo Nr. TS-210 „Dėl Rokiškio rajono savivaldybės nevyriausybinių organizacijų tarybos sudėties patvirtinimo“</w:t>
      </w:r>
      <w:r w:rsidR="00BC1EFC">
        <w:rPr>
          <w:sz w:val="24"/>
          <w:szCs w:val="24"/>
          <w:lang w:val="lt-LT"/>
        </w:rPr>
        <w:t xml:space="preserve"> v</w:t>
      </w:r>
      <w:r w:rsidRPr="00BC1EFC">
        <w:rPr>
          <w:sz w:val="24"/>
          <w:szCs w:val="24"/>
          <w:lang w:val="lt-LT"/>
        </w:rPr>
        <w:t>ykdymas</w:t>
      </w:r>
      <w:r w:rsidR="00BC1EFC">
        <w:rPr>
          <w:sz w:val="24"/>
          <w:szCs w:val="24"/>
          <w:lang w:val="lt-LT"/>
        </w:rPr>
        <w:t>;</w:t>
      </w:r>
    </w:p>
    <w:p w14:paraId="6B7554AD" w14:textId="77777777" w:rsidR="00160F10" w:rsidRPr="00BC1EFC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BC1EFC">
        <w:rPr>
          <w:b/>
          <w:sz w:val="24"/>
          <w:szCs w:val="24"/>
          <w:lang w:val="lt-LT"/>
        </w:rPr>
        <w:tab/>
      </w:r>
      <w:r w:rsidR="00160F10" w:rsidRPr="00BC1EFC">
        <w:rPr>
          <w:b/>
          <w:sz w:val="24"/>
          <w:szCs w:val="24"/>
          <w:lang w:val="lt-LT"/>
        </w:rPr>
        <w:t>neigiamos</w:t>
      </w:r>
      <w:r w:rsidR="00160F10" w:rsidRPr="00BC1EFC">
        <w:rPr>
          <w:sz w:val="24"/>
          <w:szCs w:val="24"/>
          <w:lang w:val="lt-LT"/>
        </w:rPr>
        <w:t xml:space="preserve"> – nenumatyta. </w:t>
      </w:r>
    </w:p>
    <w:p w14:paraId="6B7554AE" w14:textId="77777777" w:rsidR="00FF63A6" w:rsidRPr="00BC1EFC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BC1EFC">
        <w:rPr>
          <w:b/>
          <w:sz w:val="24"/>
          <w:szCs w:val="24"/>
          <w:lang w:val="lt-LT"/>
        </w:rPr>
        <w:tab/>
      </w:r>
      <w:r w:rsidR="00FF63A6" w:rsidRPr="00BC1EFC">
        <w:rPr>
          <w:b/>
          <w:sz w:val="24"/>
          <w:szCs w:val="24"/>
          <w:lang w:val="lt-LT"/>
        </w:rPr>
        <w:t>Kokia sprendimo nauda Rokiškio rajono gyventojams.</w:t>
      </w:r>
    </w:p>
    <w:p w14:paraId="6B7554AF" w14:textId="77777777" w:rsidR="00FF63A6" w:rsidRPr="00BC1EFC" w:rsidRDefault="005122E5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 w:eastAsia="en-US"/>
        </w:rPr>
        <w:tab/>
      </w:r>
      <w:r w:rsidR="00FF63A6" w:rsidRPr="00BC1EFC">
        <w:rPr>
          <w:sz w:val="24"/>
          <w:szCs w:val="24"/>
          <w:lang w:val="lt-LT" w:eastAsia="en-US"/>
        </w:rPr>
        <w:t xml:space="preserve">Rokiškio rajono gyventojai turi galimybę susipažinti, kaip NVO dalyvauja priimant sprendimus savivaldybės </w:t>
      </w:r>
      <w:r w:rsidR="00E03A19" w:rsidRPr="00BC1EFC">
        <w:rPr>
          <w:sz w:val="24"/>
          <w:szCs w:val="24"/>
          <w:lang w:val="lt-LT"/>
        </w:rPr>
        <w:t xml:space="preserve">nevyriausybinių organizacijų plėtros </w:t>
      </w:r>
      <w:r w:rsidR="00FF63A6" w:rsidRPr="00BC1EFC">
        <w:rPr>
          <w:sz w:val="24"/>
          <w:szCs w:val="24"/>
          <w:lang w:val="lt-LT" w:eastAsia="en-US"/>
        </w:rPr>
        <w:t xml:space="preserve">klausimais, kaip vyksta bendradarbiavimas tarp savivaldybės institucijų/ įstaigų ir </w:t>
      </w:r>
      <w:r w:rsidR="00CF41F6" w:rsidRPr="00BC1EFC">
        <w:rPr>
          <w:sz w:val="24"/>
          <w:szCs w:val="24"/>
          <w:lang w:val="lt-LT" w:eastAsia="en-US"/>
        </w:rPr>
        <w:t>nevyriausybinių</w:t>
      </w:r>
      <w:r w:rsidR="00FF63A6" w:rsidRPr="00BC1EFC">
        <w:rPr>
          <w:sz w:val="24"/>
          <w:szCs w:val="24"/>
          <w:lang w:val="lt-LT" w:eastAsia="en-US"/>
        </w:rPr>
        <w:t xml:space="preserve"> organizacijų.</w:t>
      </w:r>
    </w:p>
    <w:p w14:paraId="6B7554B1" w14:textId="7F7465E4" w:rsidR="00160F10" w:rsidRPr="00BC1EFC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BC1EFC">
        <w:rPr>
          <w:b/>
          <w:bCs/>
          <w:sz w:val="24"/>
          <w:szCs w:val="24"/>
          <w:lang w:val="lt-LT"/>
        </w:rPr>
        <w:tab/>
      </w:r>
      <w:r w:rsidR="00160F10" w:rsidRPr="00BC1EFC">
        <w:rPr>
          <w:b/>
          <w:bCs/>
          <w:sz w:val="24"/>
          <w:szCs w:val="24"/>
          <w:lang w:val="lt-LT"/>
        </w:rPr>
        <w:t>Finansavimo šaltiniai ir lėšų poreikis</w:t>
      </w:r>
      <w:r w:rsidR="00160F10" w:rsidRPr="00BC1EFC">
        <w:rPr>
          <w:sz w:val="24"/>
          <w:szCs w:val="24"/>
          <w:lang w:val="lt-LT"/>
        </w:rPr>
        <w:t>.</w:t>
      </w:r>
      <w:r w:rsidR="00BC1EFC">
        <w:rPr>
          <w:sz w:val="24"/>
          <w:szCs w:val="24"/>
          <w:lang w:val="lt-LT"/>
        </w:rPr>
        <w:t xml:space="preserve"> </w:t>
      </w:r>
      <w:r w:rsidR="00160F10" w:rsidRPr="00BC1EFC">
        <w:rPr>
          <w:bCs/>
          <w:sz w:val="24"/>
          <w:szCs w:val="24"/>
          <w:lang w:val="lt-LT"/>
        </w:rPr>
        <w:t>Sprendimui įgyvendinti lėšų nereikės.</w:t>
      </w:r>
      <w:r w:rsidR="00160F10" w:rsidRPr="00BC1EFC">
        <w:rPr>
          <w:sz w:val="24"/>
          <w:szCs w:val="24"/>
          <w:lang w:val="lt-LT"/>
        </w:rPr>
        <w:t xml:space="preserve"> </w:t>
      </w:r>
    </w:p>
    <w:p w14:paraId="6B7554B3" w14:textId="5661BDD8" w:rsidR="00160F10" w:rsidRPr="00BC1EFC" w:rsidRDefault="00E85464" w:rsidP="00E85464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BC1EFC">
        <w:rPr>
          <w:b/>
          <w:bCs/>
          <w:sz w:val="24"/>
          <w:szCs w:val="24"/>
          <w:lang w:val="lt-LT"/>
        </w:rPr>
        <w:tab/>
      </w:r>
      <w:r w:rsidR="00160F10" w:rsidRPr="00BC1EFC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  <w:r w:rsidR="00BC1EFC">
        <w:rPr>
          <w:b/>
          <w:bCs/>
          <w:sz w:val="24"/>
          <w:szCs w:val="24"/>
          <w:lang w:val="lt-LT"/>
        </w:rPr>
        <w:t xml:space="preserve"> </w:t>
      </w:r>
      <w:r w:rsidR="00160F10" w:rsidRPr="00BC1EFC">
        <w:rPr>
          <w:sz w:val="24"/>
          <w:szCs w:val="24"/>
          <w:lang w:val="lt-LT"/>
        </w:rPr>
        <w:t>Projektas neprieštarauja galiojantiems teisės aktams</w:t>
      </w:r>
    </w:p>
    <w:p w14:paraId="6B7554B4" w14:textId="77777777" w:rsidR="00FF0424" w:rsidRPr="00BC1EFC" w:rsidRDefault="00FF0424" w:rsidP="00FF0424">
      <w:pPr>
        <w:pStyle w:val="Betarp"/>
        <w:rPr>
          <w:b/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</w:r>
      <w:r w:rsidR="00160F10" w:rsidRPr="00BC1EFC">
        <w:rPr>
          <w:b/>
          <w:sz w:val="24"/>
          <w:szCs w:val="24"/>
          <w:lang w:val="lt-LT"/>
        </w:rPr>
        <w:t>Antikorupcinis vertinimas.</w:t>
      </w:r>
    </w:p>
    <w:p w14:paraId="6B7554B5" w14:textId="2FD73CF7" w:rsidR="00160F10" w:rsidRPr="00BC1EFC" w:rsidRDefault="00FF0424" w:rsidP="00FF0424">
      <w:pPr>
        <w:pStyle w:val="Betarp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ab/>
      </w:r>
      <w:r w:rsidR="00160F10" w:rsidRPr="00BC1EFC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BC1EFC">
        <w:rPr>
          <w:sz w:val="24"/>
          <w:szCs w:val="24"/>
          <w:lang w:val="lt-LT"/>
        </w:rPr>
        <w:t>k</w:t>
      </w:r>
      <w:r w:rsidR="00160F10" w:rsidRPr="00BC1EFC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6B7554B6" w14:textId="77777777" w:rsidR="00160F10" w:rsidRPr="00BC1EFC" w:rsidRDefault="00160F10" w:rsidP="00E85464">
      <w:pPr>
        <w:ind w:right="197"/>
        <w:jc w:val="both"/>
        <w:rPr>
          <w:sz w:val="24"/>
          <w:szCs w:val="24"/>
          <w:lang w:val="lt-LT"/>
        </w:rPr>
      </w:pPr>
    </w:p>
    <w:p w14:paraId="6B7554B7" w14:textId="77777777" w:rsidR="006A49CB" w:rsidRPr="00BC1EFC" w:rsidRDefault="00160F10" w:rsidP="00E85464">
      <w:pPr>
        <w:ind w:right="197"/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>Švietimo</w:t>
      </w:r>
      <w:r w:rsidR="006A49CB" w:rsidRPr="00BC1EFC">
        <w:rPr>
          <w:sz w:val="24"/>
          <w:szCs w:val="24"/>
          <w:lang w:val="lt-LT"/>
        </w:rPr>
        <w:t xml:space="preserve">, kultūros ir sporto </w:t>
      </w:r>
      <w:r w:rsidR="006A49CB" w:rsidRPr="00BC1EFC">
        <w:rPr>
          <w:sz w:val="24"/>
          <w:szCs w:val="24"/>
          <w:lang w:val="lt-LT"/>
        </w:rPr>
        <w:tab/>
      </w:r>
      <w:r w:rsidR="006A49CB" w:rsidRPr="00BC1EFC">
        <w:rPr>
          <w:sz w:val="24"/>
          <w:szCs w:val="24"/>
          <w:lang w:val="lt-LT"/>
        </w:rPr>
        <w:tab/>
      </w:r>
      <w:r w:rsidR="006A49CB" w:rsidRPr="00BC1EFC">
        <w:rPr>
          <w:sz w:val="24"/>
          <w:szCs w:val="24"/>
          <w:lang w:val="lt-LT"/>
        </w:rPr>
        <w:tab/>
      </w:r>
      <w:r w:rsidR="006A49CB" w:rsidRPr="00BC1EFC">
        <w:rPr>
          <w:sz w:val="24"/>
          <w:szCs w:val="24"/>
          <w:lang w:val="lt-LT"/>
        </w:rPr>
        <w:tab/>
      </w:r>
      <w:r w:rsidR="006A49CB" w:rsidRPr="00BC1EFC">
        <w:rPr>
          <w:sz w:val="24"/>
          <w:szCs w:val="24"/>
          <w:lang w:val="lt-LT"/>
        </w:rPr>
        <w:tab/>
      </w:r>
      <w:r w:rsidR="006A49CB" w:rsidRPr="00BC1EFC">
        <w:rPr>
          <w:sz w:val="24"/>
          <w:szCs w:val="24"/>
          <w:lang w:val="lt-LT"/>
        </w:rPr>
        <w:tab/>
      </w:r>
      <w:r w:rsidR="006A49CB" w:rsidRPr="00BC1EFC">
        <w:rPr>
          <w:sz w:val="24"/>
          <w:szCs w:val="24"/>
          <w:lang w:val="lt-LT"/>
        </w:rPr>
        <w:tab/>
        <w:t>Danutė Kniazytė</w:t>
      </w:r>
    </w:p>
    <w:p w14:paraId="6B7554B8" w14:textId="6F4AA9DE" w:rsidR="00160F10" w:rsidRPr="00BC1EFC" w:rsidRDefault="00160F10" w:rsidP="00E85464">
      <w:pPr>
        <w:ind w:right="197"/>
        <w:jc w:val="both"/>
        <w:rPr>
          <w:sz w:val="24"/>
          <w:szCs w:val="24"/>
          <w:lang w:val="lt-LT"/>
        </w:rPr>
      </w:pPr>
      <w:r w:rsidRPr="00BC1EFC">
        <w:rPr>
          <w:sz w:val="24"/>
          <w:szCs w:val="24"/>
          <w:lang w:val="lt-LT"/>
        </w:rPr>
        <w:t xml:space="preserve">skyriaus vyriausioji specialistė </w:t>
      </w:r>
      <w:r w:rsidRPr="00BC1EFC">
        <w:rPr>
          <w:sz w:val="24"/>
          <w:szCs w:val="24"/>
          <w:lang w:val="lt-LT"/>
        </w:rPr>
        <w:tab/>
      </w:r>
      <w:r w:rsidRPr="00BC1EFC">
        <w:rPr>
          <w:sz w:val="24"/>
          <w:szCs w:val="24"/>
          <w:lang w:val="lt-LT"/>
        </w:rPr>
        <w:tab/>
      </w:r>
      <w:r w:rsidRPr="00BC1EFC">
        <w:rPr>
          <w:sz w:val="24"/>
          <w:szCs w:val="24"/>
          <w:lang w:val="lt-LT"/>
        </w:rPr>
        <w:tab/>
      </w:r>
    </w:p>
    <w:p w14:paraId="6B7554B9" w14:textId="77777777" w:rsidR="001059F4" w:rsidRPr="00BC1EFC" w:rsidRDefault="001059F4" w:rsidP="00E85464">
      <w:pPr>
        <w:jc w:val="both"/>
        <w:rPr>
          <w:sz w:val="24"/>
          <w:szCs w:val="24"/>
        </w:rPr>
      </w:pPr>
    </w:p>
    <w:sectPr w:rsidR="001059F4" w:rsidRPr="00BC1EFC" w:rsidSect="00F9215C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DEC35" w14:textId="77777777" w:rsidR="00F860E1" w:rsidRDefault="00F860E1">
      <w:r>
        <w:separator/>
      </w:r>
    </w:p>
  </w:endnote>
  <w:endnote w:type="continuationSeparator" w:id="0">
    <w:p w14:paraId="6FB2F40B" w14:textId="77777777" w:rsidR="00F860E1" w:rsidRDefault="00F8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7E685" w14:textId="77777777" w:rsidR="00F860E1" w:rsidRDefault="00F860E1">
      <w:r>
        <w:separator/>
      </w:r>
    </w:p>
  </w:footnote>
  <w:footnote w:type="continuationSeparator" w:id="0">
    <w:p w14:paraId="6E2D4E84" w14:textId="77777777" w:rsidR="00F860E1" w:rsidRDefault="00F8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554B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B7554C7" wp14:editId="6B7554C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554BF" w14:textId="6DC04F28" w:rsidR="00EB1BFB" w:rsidRPr="00F9215C" w:rsidRDefault="00F9215C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F9215C">
      <w:rPr>
        <w:sz w:val="24"/>
        <w:szCs w:val="24"/>
      </w:rPr>
      <w:t>Projektas</w:t>
    </w:r>
    <w:proofErr w:type="spellEnd"/>
  </w:p>
  <w:p w14:paraId="6B7554C0" w14:textId="77777777" w:rsidR="00EB1BFB" w:rsidRDefault="00EB1BFB" w:rsidP="00EB1BFB"/>
  <w:p w14:paraId="6B7554C1" w14:textId="77777777" w:rsidR="00EB1BFB" w:rsidRDefault="00EB1BFB" w:rsidP="00EB1BFB"/>
  <w:p w14:paraId="6B7554C2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B7554C3" w14:textId="77777777" w:rsidR="00EB1BFB" w:rsidRDefault="00EB1BFB" w:rsidP="00EB1BFB">
    <w:pPr>
      <w:rPr>
        <w:rFonts w:ascii="TimesLT" w:hAnsi="TimesLT"/>
        <w:b/>
        <w:sz w:val="24"/>
      </w:rPr>
    </w:pPr>
  </w:p>
  <w:p w14:paraId="6B7554C4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B7554C5" w14:textId="77777777" w:rsidR="00EB1BFB" w:rsidRDefault="00EB1BFB" w:rsidP="00EB1BFB">
    <w:pPr>
      <w:jc w:val="center"/>
      <w:rPr>
        <w:b/>
        <w:sz w:val="26"/>
      </w:rPr>
    </w:pPr>
  </w:p>
  <w:p w14:paraId="6B7554C6" w14:textId="3F8A9F58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D38"/>
    <w:multiLevelType w:val="hybridMultilevel"/>
    <w:tmpl w:val="9B80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3CAC"/>
    <w:multiLevelType w:val="hybridMultilevel"/>
    <w:tmpl w:val="887C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28D7"/>
    <w:multiLevelType w:val="hybridMultilevel"/>
    <w:tmpl w:val="C25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5CD548C"/>
    <w:multiLevelType w:val="hybridMultilevel"/>
    <w:tmpl w:val="8C006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87DC0"/>
    <w:multiLevelType w:val="hybridMultilevel"/>
    <w:tmpl w:val="58CC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415C4"/>
    <w:multiLevelType w:val="hybridMultilevel"/>
    <w:tmpl w:val="870A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434E5"/>
    <w:multiLevelType w:val="hybridMultilevel"/>
    <w:tmpl w:val="7CF0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D1E472E"/>
    <w:multiLevelType w:val="hybridMultilevel"/>
    <w:tmpl w:val="FB7A1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46192"/>
    <w:rsid w:val="0005792C"/>
    <w:rsid w:val="00066FEC"/>
    <w:rsid w:val="000828A0"/>
    <w:rsid w:val="00094085"/>
    <w:rsid w:val="000D42C1"/>
    <w:rsid w:val="000D5DBA"/>
    <w:rsid w:val="000E0F9F"/>
    <w:rsid w:val="000E2DE3"/>
    <w:rsid w:val="00103975"/>
    <w:rsid w:val="001059F4"/>
    <w:rsid w:val="00113C20"/>
    <w:rsid w:val="00157B4F"/>
    <w:rsid w:val="00160F10"/>
    <w:rsid w:val="00163239"/>
    <w:rsid w:val="001B6373"/>
    <w:rsid w:val="001E755B"/>
    <w:rsid w:val="00227AC5"/>
    <w:rsid w:val="00257017"/>
    <w:rsid w:val="002613D1"/>
    <w:rsid w:val="00283500"/>
    <w:rsid w:val="002915E4"/>
    <w:rsid w:val="00297FB7"/>
    <w:rsid w:val="002A51D2"/>
    <w:rsid w:val="002F598A"/>
    <w:rsid w:val="00313C0A"/>
    <w:rsid w:val="00327B78"/>
    <w:rsid w:val="0033083B"/>
    <w:rsid w:val="0034703B"/>
    <w:rsid w:val="00355B43"/>
    <w:rsid w:val="00373E49"/>
    <w:rsid w:val="003A2F5A"/>
    <w:rsid w:val="00441928"/>
    <w:rsid w:val="00452AE2"/>
    <w:rsid w:val="00454130"/>
    <w:rsid w:val="00460012"/>
    <w:rsid w:val="0046214C"/>
    <w:rsid w:val="004855CF"/>
    <w:rsid w:val="004A3C0C"/>
    <w:rsid w:val="004B54D2"/>
    <w:rsid w:val="004E41D2"/>
    <w:rsid w:val="005122E5"/>
    <w:rsid w:val="0051421D"/>
    <w:rsid w:val="00574593"/>
    <w:rsid w:val="005751EA"/>
    <w:rsid w:val="00581D39"/>
    <w:rsid w:val="00590F26"/>
    <w:rsid w:val="005A3632"/>
    <w:rsid w:val="005C21D4"/>
    <w:rsid w:val="005E2BF4"/>
    <w:rsid w:val="005E4261"/>
    <w:rsid w:val="005F545F"/>
    <w:rsid w:val="00607482"/>
    <w:rsid w:val="00636391"/>
    <w:rsid w:val="006459A3"/>
    <w:rsid w:val="006569F8"/>
    <w:rsid w:val="00663267"/>
    <w:rsid w:val="0067021B"/>
    <w:rsid w:val="0067194A"/>
    <w:rsid w:val="006A2031"/>
    <w:rsid w:val="006A49CB"/>
    <w:rsid w:val="006A760B"/>
    <w:rsid w:val="006D0CFC"/>
    <w:rsid w:val="0070326C"/>
    <w:rsid w:val="00711933"/>
    <w:rsid w:val="00735E9B"/>
    <w:rsid w:val="0074400A"/>
    <w:rsid w:val="0075492F"/>
    <w:rsid w:val="00763C5D"/>
    <w:rsid w:val="007669B8"/>
    <w:rsid w:val="007A21DC"/>
    <w:rsid w:val="007B2543"/>
    <w:rsid w:val="007B4D03"/>
    <w:rsid w:val="007D5939"/>
    <w:rsid w:val="007E201B"/>
    <w:rsid w:val="007E721D"/>
    <w:rsid w:val="00816EC2"/>
    <w:rsid w:val="00826D3C"/>
    <w:rsid w:val="00843542"/>
    <w:rsid w:val="00857FAC"/>
    <w:rsid w:val="008614CA"/>
    <w:rsid w:val="00861E10"/>
    <w:rsid w:val="008708E0"/>
    <w:rsid w:val="00874333"/>
    <w:rsid w:val="00876935"/>
    <w:rsid w:val="008B2C5E"/>
    <w:rsid w:val="008E7F5B"/>
    <w:rsid w:val="008F6439"/>
    <w:rsid w:val="00917406"/>
    <w:rsid w:val="009206D8"/>
    <w:rsid w:val="0092538C"/>
    <w:rsid w:val="009330E9"/>
    <w:rsid w:val="009339A7"/>
    <w:rsid w:val="009401E6"/>
    <w:rsid w:val="00943B59"/>
    <w:rsid w:val="00970EF5"/>
    <w:rsid w:val="009A7B14"/>
    <w:rsid w:val="009B6D8E"/>
    <w:rsid w:val="009B7B89"/>
    <w:rsid w:val="009C1F16"/>
    <w:rsid w:val="009E72DF"/>
    <w:rsid w:val="009F59C3"/>
    <w:rsid w:val="00A06750"/>
    <w:rsid w:val="00A1161C"/>
    <w:rsid w:val="00A226DD"/>
    <w:rsid w:val="00A3562A"/>
    <w:rsid w:val="00A60B03"/>
    <w:rsid w:val="00A700E1"/>
    <w:rsid w:val="00AB2DA6"/>
    <w:rsid w:val="00AC6EFA"/>
    <w:rsid w:val="00AE2DD2"/>
    <w:rsid w:val="00B16371"/>
    <w:rsid w:val="00B21FA0"/>
    <w:rsid w:val="00B245AD"/>
    <w:rsid w:val="00B246EF"/>
    <w:rsid w:val="00B50FFC"/>
    <w:rsid w:val="00B52CC9"/>
    <w:rsid w:val="00B66A85"/>
    <w:rsid w:val="00B728B3"/>
    <w:rsid w:val="00B805B7"/>
    <w:rsid w:val="00B84367"/>
    <w:rsid w:val="00BC1EFC"/>
    <w:rsid w:val="00BC7451"/>
    <w:rsid w:val="00BF1C9E"/>
    <w:rsid w:val="00BF7255"/>
    <w:rsid w:val="00C00F85"/>
    <w:rsid w:val="00C276C2"/>
    <w:rsid w:val="00C31033"/>
    <w:rsid w:val="00C5770D"/>
    <w:rsid w:val="00C7503A"/>
    <w:rsid w:val="00CA3111"/>
    <w:rsid w:val="00CA536C"/>
    <w:rsid w:val="00CC5051"/>
    <w:rsid w:val="00CE32FE"/>
    <w:rsid w:val="00CF41F6"/>
    <w:rsid w:val="00D026F4"/>
    <w:rsid w:val="00D27D0E"/>
    <w:rsid w:val="00D31D80"/>
    <w:rsid w:val="00D55F45"/>
    <w:rsid w:val="00D874F6"/>
    <w:rsid w:val="00DA202B"/>
    <w:rsid w:val="00DC2961"/>
    <w:rsid w:val="00DD1BCB"/>
    <w:rsid w:val="00DE1583"/>
    <w:rsid w:val="00DE738F"/>
    <w:rsid w:val="00DF3D46"/>
    <w:rsid w:val="00DF460C"/>
    <w:rsid w:val="00E03A19"/>
    <w:rsid w:val="00E2737B"/>
    <w:rsid w:val="00E740F3"/>
    <w:rsid w:val="00E745BE"/>
    <w:rsid w:val="00E750C3"/>
    <w:rsid w:val="00E85464"/>
    <w:rsid w:val="00EA353A"/>
    <w:rsid w:val="00EB1658"/>
    <w:rsid w:val="00EB1BFB"/>
    <w:rsid w:val="00EB521F"/>
    <w:rsid w:val="00EE2E13"/>
    <w:rsid w:val="00F204CF"/>
    <w:rsid w:val="00F259AF"/>
    <w:rsid w:val="00F40B87"/>
    <w:rsid w:val="00F70831"/>
    <w:rsid w:val="00F860E1"/>
    <w:rsid w:val="00F9215C"/>
    <w:rsid w:val="00FA0FEE"/>
    <w:rsid w:val="00FA71E3"/>
    <w:rsid w:val="00FC6BA3"/>
    <w:rsid w:val="00FD71C0"/>
    <w:rsid w:val="00FF0424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55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rsid w:val="00160F1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F10"/>
    <w:rPr>
      <w:lang w:val="en-AU"/>
    </w:rPr>
  </w:style>
  <w:style w:type="paragraph" w:customStyle="1" w:styleId="tajtip">
    <w:name w:val="tajtip"/>
    <w:basedOn w:val="prastasis"/>
    <w:uiPriority w:val="99"/>
    <w:rsid w:val="00160F1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60F10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160F1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60F10"/>
    <w:rPr>
      <w:lang w:val="en-AU"/>
    </w:rPr>
  </w:style>
  <w:style w:type="paragraph" w:styleId="Betarp">
    <w:name w:val="No Spacing"/>
    <w:uiPriority w:val="1"/>
    <w:qFormat/>
    <w:rsid w:val="00857FA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rsid w:val="00160F1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60F10"/>
    <w:rPr>
      <w:lang w:val="en-AU"/>
    </w:rPr>
  </w:style>
  <w:style w:type="paragraph" w:customStyle="1" w:styleId="tajtip">
    <w:name w:val="tajtip"/>
    <w:basedOn w:val="prastasis"/>
    <w:uiPriority w:val="99"/>
    <w:rsid w:val="00160F1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60F10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160F1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60F10"/>
    <w:rPr>
      <w:lang w:val="en-AU"/>
    </w:rPr>
  </w:style>
  <w:style w:type="paragraph" w:styleId="Betarp">
    <w:name w:val="No Spacing"/>
    <w:uiPriority w:val="1"/>
    <w:qFormat/>
    <w:rsid w:val="00857FA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2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4</cp:revision>
  <cp:lastPrinted>2002-03-29T12:28:00Z</cp:lastPrinted>
  <dcterms:created xsi:type="dcterms:W3CDTF">2019-03-04T13:11:00Z</dcterms:created>
  <dcterms:modified xsi:type="dcterms:W3CDTF">2019-03-15T12:01:00Z</dcterms:modified>
</cp:coreProperties>
</file>