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757B8" w14:textId="6CEE392C" w:rsidR="00B47C8A" w:rsidRDefault="00144C76" w:rsidP="00232E3B">
      <w:pPr>
        <w:pStyle w:val="Betarp"/>
      </w:pPr>
      <w:bookmarkStart w:id="0" w:name="_GoBack"/>
      <w:bookmarkEnd w:id="0"/>
      <w:r>
        <w:rPr>
          <w:lang w:val="en-US"/>
        </w:rPr>
        <w:t xml:space="preserve"> </w:t>
      </w:r>
      <w:r w:rsidR="00232E3B">
        <w:rPr>
          <w:lang w:val="en-US"/>
        </w:rPr>
        <w:t>ROKIŠKIO RAJONO</w:t>
      </w:r>
      <w:r w:rsidR="00232E3B">
        <w:t xml:space="preserve"> SAVIVALDYBĖS TARYBOS</w:t>
      </w:r>
      <w:r w:rsidR="00014997">
        <w:t xml:space="preserve"> ANTIKORUPCIJOS KOMISIJOS</w:t>
      </w:r>
    </w:p>
    <w:p w14:paraId="785757B9" w14:textId="77777777" w:rsidR="00B47C8A" w:rsidRDefault="00B47C8A" w:rsidP="00B47C8A">
      <w:pPr>
        <w:jc w:val="center"/>
        <w:rPr>
          <w:b/>
        </w:rPr>
      </w:pPr>
    </w:p>
    <w:p w14:paraId="785757BA" w14:textId="77777777" w:rsidR="00B47C8A" w:rsidRDefault="00B47C8A" w:rsidP="00B47C8A">
      <w:pPr>
        <w:jc w:val="center"/>
        <w:rPr>
          <w:b/>
        </w:rPr>
      </w:pPr>
      <w:r>
        <w:rPr>
          <w:b/>
        </w:rPr>
        <w:t>POSĖDŽIO PROTOKOLAS</w:t>
      </w:r>
    </w:p>
    <w:p w14:paraId="785757BB" w14:textId="77777777" w:rsidR="00B47C8A" w:rsidRDefault="00B47C8A" w:rsidP="00B47C8A">
      <w:pPr>
        <w:jc w:val="center"/>
        <w:rPr>
          <w:b/>
        </w:rPr>
      </w:pPr>
    </w:p>
    <w:p w14:paraId="785757BC" w14:textId="77777777" w:rsidR="00B47C8A" w:rsidRDefault="00B47C8A" w:rsidP="00B47C8A">
      <w:pPr>
        <w:jc w:val="center"/>
        <w:rPr>
          <w:b/>
        </w:rPr>
      </w:pPr>
    </w:p>
    <w:p w14:paraId="785757BD" w14:textId="07276052" w:rsidR="00B47C8A" w:rsidRDefault="00B36908" w:rsidP="00B47C8A">
      <w:pPr>
        <w:jc w:val="center"/>
      </w:pPr>
      <w:r>
        <w:t>2021</w:t>
      </w:r>
      <w:r w:rsidR="00B47C8A">
        <w:t xml:space="preserve"> m.</w:t>
      </w:r>
      <w:r w:rsidR="004D3D2F">
        <w:t xml:space="preserve"> kovo 18</w:t>
      </w:r>
      <w:r w:rsidR="00A65563">
        <w:t xml:space="preserve"> </w:t>
      </w:r>
      <w:r w:rsidR="00B47C8A">
        <w:t xml:space="preserve"> d. Nr. </w:t>
      </w:r>
      <w:r w:rsidR="004D3D2F">
        <w:t>2</w:t>
      </w:r>
    </w:p>
    <w:p w14:paraId="785757BE" w14:textId="1A2628EB" w:rsidR="00B47C8A" w:rsidRDefault="00014997" w:rsidP="00B47C8A">
      <w:pPr>
        <w:jc w:val="center"/>
      </w:pPr>
      <w:r>
        <w:t xml:space="preserve">Rokiškis </w:t>
      </w:r>
    </w:p>
    <w:p w14:paraId="785757BF" w14:textId="77777777" w:rsidR="00B47C8A" w:rsidRDefault="00B47C8A" w:rsidP="00B47C8A">
      <w:pPr>
        <w:jc w:val="both"/>
      </w:pPr>
      <w:r>
        <w:tab/>
      </w:r>
    </w:p>
    <w:p w14:paraId="6F04770C" w14:textId="3A04F57C" w:rsidR="00262F97" w:rsidRDefault="00B36908" w:rsidP="00B47C8A">
      <w:pPr>
        <w:ind w:firstLine="1296"/>
        <w:jc w:val="both"/>
      </w:pPr>
      <w:r>
        <w:t>Posėdis įvyko 2021</w:t>
      </w:r>
      <w:r w:rsidR="005354CA">
        <w:t>-</w:t>
      </w:r>
      <w:r w:rsidR="004D3D2F">
        <w:t>03-18</w:t>
      </w:r>
    </w:p>
    <w:p w14:paraId="785757C1" w14:textId="371564BF" w:rsidR="00B47C8A" w:rsidRDefault="00FD6A19" w:rsidP="00B47C8A">
      <w:pPr>
        <w:ind w:firstLine="1296"/>
        <w:jc w:val="both"/>
      </w:pPr>
      <w:r>
        <w:t xml:space="preserve">Posėdžio pradžia </w:t>
      </w:r>
      <w:r w:rsidR="00B36908">
        <w:t>16.30</w:t>
      </w:r>
      <w:r w:rsidR="00864DA8">
        <w:t xml:space="preserve"> val.</w:t>
      </w:r>
      <w:r>
        <w:t xml:space="preserve"> pabaiga </w:t>
      </w:r>
      <w:r w:rsidR="00B36908">
        <w:t>18</w:t>
      </w:r>
      <w:r w:rsidR="004D3D2F">
        <w:t>.30</w:t>
      </w:r>
      <w:r w:rsidR="00B47C8A">
        <w:t xml:space="preserve"> val. </w:t>
      </w:r>
    </w:p>
    <w:p w14:paraId="785757C2" w14:textId="3CA133C4" w:rsidR="00B47C8A" w:rsidRDefault="00B47C8A" w:rsidP="00B47C8A">
      <w:pPr>
        <w:ind w:firstLine="1296"/>
        <w:jc w:val="both"/>
      </w:pPr>
      <w:r>
        <w:t>Posėdži</w:t>
      </w:r>
      <w:r w:rsidR="00014997">
        <w:t>o pirmininkas – Stasys Meliūnas,</w:t>
      </w:r>
      <w:r w:rsidR="00E42203">
        <w:t xml:space="preserve"> Rokiškio rajono</w:t>
      </w:r>
      <w:r w:rsidR="00014997">
        <w:t xml:space="preserve"> savivaldybės tarybos narys</w:t>
      </w:r>
      <w:r>
        <w:t>.</w:t>
      </w:r>
    </w:p>
    <w:p w14:paraId="785757C3" w14:textId="52CCE3E4" w:rsidR="00B47C8A" w:rsidRDefault="00B47C8A" w:rsidP="0032522E">
      <w:pPr>
        <w:ind w:firstLine="1296"/>
        <w:jc w:val="both"/>
      </w:pPr>
      <w:r>
        <w:t>Posė</w:t>
      </w:r>
      <w:r w:rsidR="00014997">
        <w:t>džio sekretorė – Rasa Baranovskienė, Socialinės paramos ir sveikatos skyriaus vyriausioji specialistė</w:t>
      </w:r>
      <w:r>
        <w:t>.</w:t>
      </w:r>
    </w:p>
    <w:p w14:paraId="785757C4" w14:textId="5621CE4B" w:rsidR="00B47C8A" w:rsidRDefault="00B47C8A" w:rsidP="00B47C8A">
      <w:pPr>
        <w:ind w:firstLine="1296"/>
        <w:jc w:val="both"/>
      </w:pPr>
      <w:r>
        <w:t xml:space="preserve">Dalyvavo: </w:t>
      </w:r>
      <w:r w:rsidR="00014997">
        <w:t xml:space="preserve">Rokiškio rajono </w:t>
      </w:r>
      <w:r w:rsidR="004817D9">
        <w:t xml:space="preserve">savivaldybės tarybos antikorupcijos </w:t>
      </w:r>
      <w:r>
        <w:t>komisijos nariai</w:t>
      </w:r>
      <w:r w:rsidR="004817D9">
        <w:t xml:space="preserve"> - </w:t>
      </w:r>
      <w:r w:rsidR="0051712A">
        <w:t xml:space="preserve"> </w:t>
      </w:r>
      <w:r w:rsidR="004D3D2F">
        <w:t>Ričardas Burnickas,</w:t>
      </w:r>
      <w:r w:rsidR="009866DF" w:rsidRPr="009866DF">
        <w:t xml:space="preserve"> </w:t>
      </w:r>
      <w:r w:rsidR="009866DF">
        <w:t>Algis Čepulis,</w:t>
      </w:r>
      <w:r w:rsidR="004D3D2F">
        <w:t xml:space="preserve"> </w:t>
      </w:r>
      <w:r w:rsidR="00B36908">
        <w:t xml:space="preserve">Stanislovas Dambrauskas, </w:t>
      </w:r>
      <w:r w:rsidR="008D3BEA">
        <w:t>Lina Meilutė- Datkūnienė, Dalia Maželienė,</w:t>
      </w:r>
      <w:r w:rsidR="004D3D2F">
        <w:t xml:space="preserve"> </w:t>
      </w:r>
      <w:r w:rsidR="007D216E">
        <w:t xml:space="preserve"> Egidijus Vilimas, </w:t>
      </w:r>
      <w:r w:rsidR="00734490">
        <w:t xml:space="preserve"> </w:t>
      </w:r>
      <w:r w:rsidR="00512FF7">
        <w:t>(kvorumas yra)</w:t>
      </w:r>
      <w:r w:rsidR="005354CA">
        <w:t>.</w:t>
      </w:r>
    </w:p>
    <w:p w14:paraId="168DFF7B" w14:textId="69F405E2" w:rsidR="000722B4" w:rsidRPr="00C64BAE" w:rsidRDefault="001B2707" w:rsidP="00C64BAE">
      <w:pPr>
        <w:jc w:val="both"/>
      </w:pPr>
      <w:r>
        <w:t>Kviestinai dalyviai:</w:t>
      </w:r>
      <w:r w:rsidR="008D3BEA" w:rsidRPr="008D3BEA">
        <w:t xml:space="preserve"> </w:t>
      </w:r>
      <w:r w:rsidR="00445D0A">
        <w:t>Rokiškio rajono s</w:t>
      </w:r>
      <w:r w:rsidR="00445D0A" w:rsidRPr="00933790">
        <w:t>avival</w:t>
      </w:r>
      <w:r w:rsidR="00445D0A">
        <w:t>dybės administracijos direktori</w:t>
      </w:r>
      <w:r w:rsidR="00445D0A" w:rsidRPr="00933790">
        <w:t>us</w:t>
      </w:r>
      <w:r w:rsidR="004D3D2F">
        <w:t xml:space="preserve"> Andrius Burnickas, Obelių seniūnijos seniūnė</w:t>
      </w:r>
      <w:r w:rsidR="00C64BAE">
        <w:t xml:space="preserve"> </w:t>
      </w:r>
      <w:r w:rsidR="00C64BAE" w:rsidRPr="00C64BAE">
        <w:t>Jūratė Šinkūnienė</w:t>
      </w:r>
      <w:r w:rsidR="00C64BAE">
        <w:t>,</w:t>
      </w:r>
      <w:r w:rsidR="004D3D2F">
        <w:t xml:space="preserve"> </w:t>
      </w:r>
      <w:r w:rsidR="00C64BAE" w:rsidRPr="00C64BAE">
        <w:t>VšĮ Rokiškio PASPC direktorė</w:t>
      </w:r>
      <w:r w:rsidR="009866DF">
        <w:t xml:space="preserve"> </w:t>
      </w:r>
      <w:r w:rsidR="00C64BAE" w:rsidRPr="00C64BAE">
        <w:t>Danguolė Kondratenkienė</w:t>
      </w:r>
      <w:r w:rsidR="00C64BAE">
        <w:t>.</w:t>
      </w:r>
    </w:p>
    <w:p w14:paraId="65E56B3D" w14:textId="77777777" w:rsidR="006478EA" w:rsidRPr="00C64BAE" w:rsidRDefault="006478EA" w:rsidP="00DC2FD4">
      <w:pPr>
        <w:ind w:firstLine="1296"/>
        <w:jc w:val="both"/>
      </w:pPr>
    </w:p>
    <w:p w14:paraId="0EEFDA51" w14:textId="22970455" w:rsidR="000722B4" w:rsidRDefault="000722B4" w:rsidP="00DC2FD4">
      <w:pPr>
        <w:ind w:firstLine="1296"/>
        <w:jc w:val="both"/>
      </w:pPr>
      <w:r>
        <w:t>Darbotvarkė.</w:t>
      </w:r>
    </w:p>
    <w:p w14:paraId="2D4FF14E" w14:textId="77777777" w:rsidR="006478EA" w:rsidRDefault="006478EA" w:rsidP="00DC2FD4">
      <w:pPr>
        <w:ind w:firstLine="1296"/>
        <w:jc w:val="both"/>
      </w:pPr>
    </w:p>
    <w:p w14:paraId="72D63EC8" w14:textId="77777777" w:rsidR="00B36908" w:rsidRPr="00B36908" w:rsidRDefault="002B0F43" w:rsidP="00B36908">
      <w:pPr>
        <w:pStyle w:val="Sraopastraipa"/>
        <w:numPr>
          <w:ilvl w:val="0"/>
          <w:numId w:val="33"/>
        </w:numPr>
        <w:jc w:val="both"/>
      </w:pPr>
      <w:r w:rsidRPr="00B36908">
        <w:t>Darbotvarkės tvirtinimas</w:t>
      </w:r>
      <w:r w:rsidR="00A51C11" w:rsidRPr="00B36908">
        <w:t>.</w:t>
      </w:r>
    </w:p>
    <w:p w14:paraId="5313C469" w14:textId="72DB4D7E" w:rsidR="00C64BAE" w:rsidRPr="00C64BAE" w:rsidRDefault="00C64BAE" w:rsidP="00C64BAE">
      <w:pPr>
        <w:pStyle w:val="Sraopastraipa"/>
        <w:numPr>
          <w:ilvl w:val="0"/>
          <w:numId w:val="33"/>
        </w:numPr>
        <w:jc w:val="both"/>
      </w:pPr>
      <w:r w:rsidRPr="00C64BAE">
        <w:t>Dėl  Rokiškio rajono savivaldybės tarybos 2021 m. kovo 26 d. Sprendimo projekto „Dėl pritarimo Rokiškio rajono savivaldybės tarybos Antikorupcijos komisijos 2020 metų veiklos ataskaitai</w:t>
      </w:r>
      <w:r w:rsidRPr="00C64BAE">
        <w:rPr>
          <w:b/>
        </w:rPr>
        <w:t>“</w:t>
      </w:r>
      <w:r>
        <w:rPr>
          <w:b/>
        </w:rPr>
        <w:t>.</w:t>
      </w:r>
      <w:r w:rsidRPr="00C64BAE">
        <w:rPr>
          <w:b/>
        </w:rPr>
        <w:t xml:space="preserve"> </w:t>
      </w:r>
    </w:p>
    <w:p w14:paraId="36F4D037" w14:textId="3F6105AC" w:rsidR="00B36908" w:rsidRPr="00C64BAE" w:rsidRDefault="00C64BAE" w:rsidP="00B36908">
      <w:pPr>
        <w:pStyle w:val="Sraopastraipa"/>
        <w:numPr>
          <w:ilvl w:val="0"/>
          <w:numId w:val="33"/>
        </w:numPr>
        <w:ind w:right="112"/>
        <w:jc w:val="both"/>
      </w:pPr>
      <w:r w:rsidRPr="00C64BAE">
        <w:t>Dėl gyventojų skiepijimo valstybės lėšomis nuo COVID-19 ligos  nustatytos    tvarkos laikymosi VšĮ Rokiškio pirminės asmens priežiūros centre.</w:t>
      </w:r>
    </w:p>
    <w:p w14:paraId="2588F211" w14:textId="20A19B9B" w:rsidR="00C64BAE" w:rsidRPr="00C64BAE" w:rsidRDefault="00C64BAE" w:rsidP="00C64BAE">
      <w:pPr>
        <w:pStyle w:val="Sraopastraipa"/>
        <w:numPr>
          <w:ilvl w:val="0"/>
          <w:numId w:val="33"/>
        </w:numPr>
        <w:jc w:val="both"/>
      </w:pPr>
      <w:r w:rsidRPr="00C64BAE">
        <w:t xml:space="preserve">Dėl Antikorupcijos komisijoje esančios informacijos apie galimą brangių mobiliojo       ryšio telefonų pirkimą savivaldybės administracijos darbuotojams. </w:t>
      </w:r>
    </w:p>
    <w:p w14:paraId="42A68874" w14:textId="03F9EC8D" w:rsidR="00C64BAE" w:rsidRPr="00C64BAE" w:rsidRDefault="00C64BAE" w:rsidP="00C64BAE">
      <w:pPr>
        <w:pStyle w:val="Sraopastraipa"/>
        <w:numPr>
          <w:ilvl w:val="0"/>
          <w:numId w:val="33"/>
        </w:numPr>
        <w:jc w:val="both"/>
      </w:pPr>
      <w:r w:rsidRPr="00C64BAE">
        <w:t>Dėl informacijos apie Rokiškio rajono Obelių miesto pirties eksploatacijos išlaidų neteisėto padidinimo, dokumentinių duomenų</w:t>
      </w:r>
      <w:r w:rsidR="003E775A">
        <w:t xml:space="preserve"> neatitikimo faktinėms,  </w:t>
      </w:r>
      <w:r w:rsidRPr="00C64BAE">
        <w:t xml:space="preserve">realioms išlaidoms. </w:t>
      </w:r>
    </w:p>
    <w:p w14:paraId="131C028E" w14:textId="45FFAB7A" w:rsidR="00C64BAE" w:rsidRPr="00C64BAE" w:rsidRDefault="00C64BAE" w:rsidP="00C64BAE">
      <w:pPr>
        <w:pStyle w:val="Sraopastraipa"/>
        <w:numPr>
          <w:ilvl w:val="0"/>
          <w:numId w:val="33"/>
        </w:numPr>
        <w:jc w:val="both"/>
      </w:pPr>
      <w:r w:rsidRPr="00C64BAE">
        <w:t>Komisijos narių pasisakymai, pasiūlymai, pastabos.</w:t>
      </w:r>
    </w:p>
    <w:p w14:paraId="3C5CBE19" w14:textId="77777777" w:rsidR="00C64BAE" w:rsidRPr="00C64BAE" w:rsidRDefault="00C64BAE" w:rsidP="00C64BAE">
      <w:pPr>
        <w:pStyle w:val="Sraopastraipa"/>
        <w:ind w:left="1004"/>
        <w:jc w:val="both"/>
      </w:pPr>
    </w:p>
    <w:p w14:paraId="0143B544" w14:textId="04D6B7FB" w:rsidR="00820CF0" w:rsidRPr="00B36908" w:rsidRDefault="00820CF0" w:rsidP="00323ED8">
      <w:pPr>
        <w:ind w:left="284"/>
        <w:jc w:val="both"/>
      </w:pPr>
    </w:p>
    <w:p w14:paraId="000EBF7C" w14:textId="77777777" w:rsidR="00820CF0" w:rsidRPr="00B36908" w:rsidRDefault="00820CF0" w:rsidP="00820CF0">
      <w:pPr>
        <w:pStyle w:val="Sraopastraipa"/>
        <w:jc w:val="both"/>
      </w:pPr>
    </w:p>
    <w:p w14:paraId="575147BA" w14:textId="77777777" w:rsidR="005B1009" w:rsidRDefault="005B1009" w:rsidP="000722B4">
      <w:pPr>
        <w:spacing w:line="20" w:lineRule="atLeast"/>
        <w:jc w:val="both"/>
      </w:pPr>
    </w:p>
    <w:p w14:paraId="3BB4F0AE" w14:textId="2B2A6AE2" w:rsidR="0032522E" w:rsidRPr="00B36908" w:rsidRDefault="0032522E" w:rsidP="00675B96">
      <w:pPr>
        <w:pStyle w:val="Sraopastraipa"/>
        <w:numPr>
          <w:ilvl w:val="0"/>
          <w:numId w:val="19"/>
        </w:numPr>
        <w:jc w:val="both"/>
      </w:pPr>
      <w:r w:rsidRPr="00B36908">
        <w:t>SVARSTYTA. Dėl  posėdžio darbotvarkės projekto tvirtinimo.</w:t>
      </w:r>
    </w:p>
    <w:p w14:paraId="46F93C38" w14:textId="3292FB1D" w:rsidR="00820CF0" w:rsidRPr="00B36908" w:rsidRDefault="000722B4" w:rsidP="00820CF0">
      <w:pPr>
        <w:ind w:firstLine="1296"/>
        <w:jc w:val="both"/>
      </w:pPr>
      <w:r w:rsidRPr="00B36908">
        <w:t>Komisijos pirmininkas Stasys Meliūnas</w:t>
      </w:r>
      <w:r w:rsidR="00DB5FC0" w:rsidRPr="00B36908">
        <w:t xml:space="preserve"> supažindino</w:t>
      </w:r>
      <w:r w:rsidR="0032522E" w:rsidRPr="00B36908">
        <w:t xml:space="preserve"> komisijos</w:t>
      </w:r>
      <w:r w:rsidR="00F81809" w:rsidRPr="00B36908">
        <w:t xml:space="preserve"> narius su</w:t>
      </w:r>
      <w:r w:rsidR="009F3B05" w:rsidRPr="00B36908">
        <w:t xml:space="preserve"> posėdžio dienotvarke</w:t>
      </w:r>
      <w:r w:rsidR="001D6261" w:rsidRPr="00B36908">
        <w:t>.</w:t>
      </w:r>
      <w:r w:rsidR="009F3B05" w:rsidRPr="00B36908">
        <w:t xml:space="preserve"> </w:t>
      </w:r>
      <w:r w:rsidR="00854ECC" w:rsidRPr="00B36908">
        <w:t>Stasys Meliūnas</w:t>
      </w:r>
      <w:r w:rsidR="00DB5FC0" w:rsidRPr="00B36908">
        <w:rPr>
          <w:shd w:val="clear" w:color="auto" w:fill="FFFFFF"/>
        </w:rPr>
        <w:t xml:space="preserve"> klausė, ar komisija ne</w:t>
      </w:r>
      <w:r w:rsidR="00C64BAE">
        <w:rPr>
          <w:shd w:val="clear" w:color="auto" w:fill="FFFFFF"/>
        </w:rPr>
        <w:t>prieštarautų, kad klausimai būtų svarstomi kita eilės tvarka, nes</w:t>
      </w:r>
      <w:r w:rsidR="00B92D8E" w:rsidRPr="00B36908">
        <w:rPr>
          <w:shd w:val="clear" w:color="auto" w:fill="FFFFFF"/>
        </w:rPr>
        <w:t xml:space="preserve"> Rokiškio r</w:t>
      </w:r>
      <w:r w:rsidR="00DB5FC0" w:rsidRPr="00B36908">
        <w:rPr>
          <w:shd w:val="clear" w:color="auto" w:fill="FFFFFF"/>
        </w:rPr>
        <w:t>. sav. Administracijos direktorius Andrius Burnickas</w:t>
      </w:r>
      <w:r w:rsidR="00C64BAE">
        <w:rPr>
          <w:shd w:val="clear" w:color="auto" w:fill="FFFFFF"/>
        </w:rPr>
        <w:t xml:space="preserve"> turės dalyvauti kitame posėdyje.</w:t>
      </w:r>
      <w:r w:rsidR="00DB5FC0" w:rsidRPr="00B36908">
        <w:rPr>
          <w:shd w:val="clear" w:color="auto" w:fill="FFFFFF"/>
        </w:rPr>
        <w:t xml:space="preserve"> Prieštaravimų nebuvo</w:t>
      </w:r>
      <w:r w:rsidR="00DB5FC0" w:rsidRPr="00B36908">
        <w:rPr>
          <w:color w:val="3C4043"/>
          <w:shd w:val="clear" w:color="auto" w:fill="FFFFFF"/>
        </w:rPr>
        <w:t>.</w:t>
      </w:r>
      <w:r w:rsidR="00820CF0" w:rsidRPr="00B36908">
        <w:rPr>
          <w:color w:val="3C4043"/>
          <w:shd w:val="clear" w:color="auto" w:fill="FFFFFF"/>
        </w:rPr>
        <w:t xml:space="preserve"> </w:t>
      </w:r>
    </w:p>
    <w:p w14:paraId="32A4689E" w14:textId="77777777" w:rsidR="00DB5FC0" w:rsidRDefault="00DB5FC0" w:rsidP="00DB5FC0">
      <w:pPr>
        <w:ind w:firstLine="1296"/>
        <w:jc w:val="both"/>
      </w:pPr>
      <w:r>
        <w:t>Komisija pritarė „vienbalsiai“</w:t>
      </w:r>
    </w:p>
    <w:p w14:paraId="11D23009" w14:textId="2F02D206" w:rsidR="001D6261" w:rsidRDefault="00DB5FC0" w:rsidP="00DB5FC0">
      <w:pPr>
        <w:ind w:firstLine="1296"/>
        <w:jc w:val="both"/>
      </w:pPr>
      <w:r>
        <w:t>1. NUTARTA</w:t>
      </w:r>
      <w:r w:rsidRPr="0037321D">
        <w:t xml:space="preserve">. </w:t>
      </w:r>
      <w:r>
        <w:t>P</w:t>
      </w:r>
      <w:r w:rsidRPr="0037321D">
        <w:t>ritarti Antikorupcijo</w:t>
      </w:r>
      <w:r w:rsidR="00B36908">
        <w:t>s komisijos posėdžio 2021 m. sausio 21</w:t>
      </w:r>
      <w:r>
        <w:t xml:space="preserve"> d. darbotvarkei</w:t>
      </w:r>
      <w:r w:rsidR="00C64BAE">
        <w:t xml:space="preserve"> klausimus </w:t>
      </w:r>
      <w:r w:rsidR="00BA6BE5">
        <w:t xml:space="preserve">svarstymui </w:t>
      </w:r>
      <w:r w:rsidR="00C64BAE">
        <w:t>išdėstant</w:t>
      </w:r>
      <w:r w:rsidR="00BA6BE5">
        <w:t xml:space="preserve"> tokia tvarka: 1 </w:t>
      </w:r>
      <w:r w:rsidR="006F3436">
        <w:t>–</w:t>
      </w:r>
      <w:r w:rsidR="00BA6BE5">
        <w:t xml:space="preserve"> 3</w:t>
      </w:r>
      <w:r w:rsidR="006F3436">
        <w:t xml:space="preserve"> </w:t>
      </w:r>
      <w:r w:rsidR="00BA6BE5">
        <w:t xml:space="preserve">klausimas, 2 </w:t>
      </w:r>
      <w:r w:rsidR="006F3436">
        <w:t>–</w:t>
      </w:r>
      <w:r w:rsidR="00BA6BE5">
        <w:t xml:space="preserve"> 4</w:t>
      </w:r>
      <w:r w:rsidR="006F3436">
        <w:t xml:space="preserve"> </w:t>
      </w:r>
      <w:r w:rsidR="00BA6BE5">
        <w:t>klausimas, 3 - 5 klausimas, 4 - 2 klausimas.</w:t>
      </w:r>
      <w:r w:rsidR="00C64BAE">
        <w:t xml:space="preserve"> </w:t>
      </w:r>
    </w:p>
    <w:p w14:paraId="6BD2B411" w14:textId="28CD4B3D" w:rsidR="00BA6BE5" w:rsidRPr="00C64BAE" w:rsidRDefault="00256789" w:rsidP="003E775A">
      <w:pPr>
        <w:pStyle w:val="Sraopastraipa"/>
        <w:ind w:left="0" w:right="112" w:firstLine="993"/>
        <w:jc w:val="both"/>
      </w:pPr>
      <w:r>
        <w:t xml:space="preserve">   </w:t>
      </w:r>
      <w:r w:rsidR="00854ECC">
        <w:t xml:space="preserve">  </w:t>
      </w:r>
      <w:r w:rsidR="00854ECC" w:rsidRPr="00445D0A">
        <w:t xml:space="preserve">2. </w:t>
      </w:r>
      <w:r w:rsidR="00B47C8A" w:rsidRPr="00445D0A">
        <w:t>SVARSTYTA.</w:t>
      </w:r>
      <w:r w:rsidR="006645D4" w:rsidRPr="00445D0A">
        <w:t xml:space="preserve"> </w:t>
      </w:r>
      <w:r w:rsidR="00BA6BE5" w:rsidRPr="00C64BAE">
        <w:t>Dėl gyventojų skiepijimo valstybės lėšomis nuo COVID-19 ligos  nustatytos    tvarkos laikymosi VšĮ Rokiškio pirminės asmens priežiūros centre.</w:t>
      </w:r>
    </w:p>
    <w:p w14:paraId="1F783AC6" w14:textId="6D773367" w:rsidR="00363966" w:rsidRDefault="00B36908" w:rsidP="003E775A">
      <w:pPr>
        <w:tabs>
          <w:tab w:val="left" w:pos="426"/>
        </w:tabs>
        <w:ind w:firstLine="284"/>
        <w:jc w:val="both"/>
      </w:pPr>
      <w:r w:rsidRPr="00B36908">
        <w:rPr>
          <w:rFonts w:eastAsia="Calibri"/>
        </w:rPr>
        <w:t xml:space="preserve">               </w:t>
      </w:r>
      <w:r w:rsidR="009871E1" w:rsidRPr="00B36908">
        <w:rPr>
          <w:rFonts w:eastAsia="Calibri"/>
        </w:rPr>
        <w:t xml:space="preserve"> </w:t>
      </w:r>
      <w:r w:rsidR="00445D0A" w:rsidRPr="00B36908">
        <w:rPr>
          <w:rFonts w:eastAsia="Calibri"/>
        </w:rPr>
        <w:t>Komisijos p</w:t>
      </w:r>
      <w:r w:rsidR="00DB5FC0" w:rsidRPr="00B36908">
        <w:rPr>
          <w:rFonts w:eastAsia="Calibri"/>
        </w:rPr>
        <w:t>irmininkas Stasys Meliūnas</w:t>
      </w:r>
      <w:r w:rsidR="009871E1" w:rsidRPr="00B36908">
        <w:rPr>
          <w:rFonts w:eastAsia="Calibri"/>
        </w:rPr>
        <w:t>, pristatydamas klausimą sakė,</w:t>
      </w:r>
      <w:r w:rsidR="009866DF">
        <w:rPr>
          <w:rFonts w:eastAsia="Calibri"/>
        </w:rPr>
        <w:t xml:space="preserve"> kad</w:t>
      </w:r>
      <w:r w:rsidR="00262F97">
        <w:rPr>
          <w:rFonts w:eastAsia="Calibri"/>
        </w:rPr>
        <w:t xml:space="preserve"> </w:t>
      </w:r>
      <w:r w:rsidR="00816372">
        <w:rPr>
          <w:rFonts w:eastAsia="Calibri"/>
        </w:rPr>
        <w:t>gauta informacija dėl nesusipratimo, kada paskiepytas žmogus gavo kortelę ne savo vardu ir pavarde. Tai buvo pagrindas pasidomėti kokia yra nustatyta tvarka ir kaip jos laikomasi  Rokiškio PASPC poliklinikoje. Sta</w:t>
      </w:r>
      <w:r w:rsidR="009866DF">
        <w:rPr>
          <w:rFonts w:eastAsia="Calibri"/>
        </w:rPr>
        <w:t>sys Me</w:t>
      </w:r>
      <w:r w:rsidR="00816372">
        <w:rPr>
          <w:rFonts w:eastAsia="Calibri"/>
        </w:rPr>
        <w:t xml:space="preserve">liūnas dėkojo Rokiškio  PASPC poliklinikos direktorei Danguolei </w:t>
      </w:r>
      <w:r w:rsidR="00816372">
        <w:rPr>
          <w:rFonts w:eastAsia="Calibri"/>
        </w:rPr>
        <w:lastRenderedPageBreak/>
        <w:t xml:space="preserve">Kondratenkienei ir </w:t>
      </w:r>
      <w:r w:rsidR="00816372">
        <w:t>Rokiškio rajono s</w:t>
      </w:r>
      <w:r w:rsidR="00816372" w:rsidRPr="00933790">
        <w:t>avival</w:t>
      </w:r>
      <w:r w:rsidR="00816372">
        <w:t xml:space="preserve">dybės administracijos direktoriui Andriui Burnickui už operatyvų ir išsamų atsakymą ir klausė </w:t>
      </w:r>
      <w:r w:rsidR="006F3436">
        <w:t>kokia bus</w:t>
      </w:r>
      <w:r w:rsidR="00816372">
        <w:t xml:space="preserve"> žmonių</w:t>
      </w:r>
      <w:r w:rsidR="006F3436">
        <w:t>,</w:t>
      </w:r>
      <w:r w:rsidR="00816372">
        <w:t xml:space="preserve"> </w:t>
      </w:r>
      <w:r w:rsidR="006F3436">
        <w:t>kurie norės skiepytis, apskaita ateityje</w:t>
      </w:r>
      <w:r w:rsidR="00816372">
        <w:t>.</w:t>
      </w:r>
    </w:p>
    <w:p w14:paraId="77C737F1" w14:textId="7BD06433" w:rsidR="006A7DB7" w:rsidRDefault="006F3436" w:rsidP="00BA6BE5">
      <w:pPr>
        <w:jc w:val="both"/>
      </w:pPr>
      <w:r>
        <w:t xml:space="preserve">              Danguolė Kondratenkienė sakė, kad šiuo atveju korupcijos neįžvelgia, tai yra organizaciniai dalykai. Gaunami dideli kiekiai vakcinos ir suskiep</w:t>
      </w:r>
      <w:r w:rsidR="00EE139E">
        <w:t xml:space="preserve">yti žmones reikia labai skubiai. </w:t>
      </w:r>
      <w:r>
        <w:t xml:space="preserve"> </w:t>
      </w:r>
      <w:r w:rsidR="00EE139E">
        <w:t xml:space="preserve">Gavus Pfizer vakciną žmones reikia suskiepyti </w:t>
      </w:r>
      <w:r w:rsidR="006A7DB7">
        <w:t>labai greitai</w:t>
      </w:r>
      <w:r w:rsidR="00EE139E">
        <w:t>, nes atskiesta vakcina šaldytuve laikoma 6 val</w:t>
      </w:r>
      <w:r w:rsidR="009866DF">
        <w:t>andas</w:t>
      </w:r>
      <w:r w:rsidR="00EE139E">
        <w:t>, ne šaldytuve 2 valandas. Jeigu suregistruota ne tiek žmonių kiek reikia, ar žmonės neatvyksta, reikia operatyviai ieškoti</w:t>
      </w:r>
      <w:r w:rsidR="009866DF">
        <w:t xml:space="preserve"> naujų pacientų</w:t>
      </w:r>
      <w:r w:rsidR="00EE139E">
        <w:t xml:space="preserve">. Darbas yra intensyvus ir sunkus </w:t>
      </w:r>
      <w:r w:rsidR="006A7DB7">
        <w:t>todėl gali pasitaikyti klaidų. Registracija šiuo metu vyksta rankiniu būdu, nes</w:t>
      </w:r>
      <w:r w:rsidR="00EE139E">
        <w:t xml:space="preserve"> </w:t>
      </w:r>
      <w:r w:rsidR="006A7DB7">
        <w:t>p</w:t>
      </w:r>
      <w:r>
        <w:t>rioritetinė grupė asmenų, kuriems yra 65 metai ir daugiau</w:t>
      </w:r>
      <w:r w:rsidR="009866DF">
        <w:t>,</w:t>
      </w:r>
      <w:r>
        <w:t xml:space="preserve"> nesugeba regist</w:t>
      </w:r>
      <w:r w:rsidR="00EE139E">
        <w:t>ruotis internetiniu būdu. Registrų centras baigia sukurti  Iša</w:t>
      </w:r>
      <w:r>
        <w:t>nkstinę pa</w:t>
      </w:r>
      <w:r w:rsidR="00EE139E">
        <w:t>cientų registraciją, kurią valdo Registrų centras</w:t>
      </w:r>
      <w:r w:rsidR="006A7DB7">
        <w:t>, kurioje galės registruotis visi norintys. Paskiepijus žmogų, informacija suvedami į E. Sveikata, tai daryti privaloma.</w:t>
      </w:r>
    </w:p>
    <w:p w14:paraId="5243AA4B" w14:textId="5582229B" w:rsidR="006F3436" w:rsidRDefault="006A7DB7" w:rsidP="00BA6BE5">
      <w:pPr>
        <w:jc w:val="both"/>
      </w:pPr>
      <w:r>
        <w:t xml:space="preserve">            Algis Čepulis sakė, kad </w:t>
      </w:r>
      <w:r w:rsidR="005A6040">
        <w:t xml:space="preserve">yra daug reglamentinio nesusipratimo. Būna atvejų, kada žmogus jau užregistruotas skiepui ir vėl skambina iš poliklinikos ir klausia ar žmogus registruosis skiepui. Algis Čepulis siūlė </w:t>
      </w:r>
      <w:r>
        <w:t xml:space="preserve"> </w:t>
      </w:r>
      <w:r w:rsidR="005A6040">
        <w:t>neberašyti ranka,</w:t>
      </w:r>
      <w:r w:rsidR="005A6040" w:rsidRPr="005A6040">
        <w:t xml:space="preserve"> </w:t>
      </w:r>
      <w:r w:rsidR="005A6040">
        <w:t>nes išvengti klaidų nemanoma, o naudoti kompiuterines priemones, ieškoti technologinių sprendimu greitinančių ir efektyvinančių procesą.</w:t>
      </w:r>
    </w:p>
    <w:p w14:paraId="7C7674F6" w14:textId="64D775B5" w:rsidR="005A6040" w:rsidRPr="001B2707" w:rsidRDefault="005A6040" w:rsidP="00BA6BE5">
      <w:pPr>
        <w:jc w:val="both"/>
      </w:pPr>
      <w:r>
        <w:t xml:space="preserve">             Danguolė Kondratenkienė sutiko su pastebėjimu ir sakė, kad labai norėtų, jog visi darbuotojai būtų su aukštu kompiuteriniu išsilavinimu, bet taip nėra.</w:t>
      </w:r>
      <w:r w:rsidR="00A04460">
        <w:t xml:space="preserve"> Danguolė Kondratenkienė taip pat sakė, kad yra keli sąrašai  į kuriuos suregistruoti prioritetinėje grupėje esantys asmenys. Sąrašus teikė seniūnijos,</w:t>
      </w:r>
      <w:r w:rsidR="00CD2DB3">
        <w:t xml:space="preserve"> Medica klinika,  žmonės patys skambino ir buvo registruojami registratūroje. Esant tokiam atvejui, kai žmogus yra keliuose sąrašuose, pacientui tiesiog reikia pasakyti, kad jau yra užregistruotas skiepijimui. Danguolė Kondratenkienė teigė, kad paskiepyti žmogaus kelis kartus negalima, nes duomenys įrašomi į kortelę.</w:t>
      </w:r>
    </w:p>
    <w:p w14:paraId="6DC58B0C" w14:textId="77777777" w:rsidR="00E67BC3" w:rsidRDefault="00B148F4" w:rsidP="00253A15">
      <w:pPr>
        <w:jc w:val="both"/>
      </w:pPr>
      <w:r>
        <w:t xml:space="preserve">      </w:t>
      </w:r>
      <w:r w:rsidR="003A6428">
        <w:t xml:space="preserve"> </w:t>
      </w:r>
      <w:r w:rsidR="00253A15">
        <w:t xml:space="preserve">  </w:t>
      </w:r>
      <w:r w:rsidR="003A6428">
        <w:t xml:space="preserve">      </w:t>
      </w:r>
      <w:r w:rsidR="00E67BC3">
        <w:t>Lina Meilutė- Datkūnienė klausė, ar rankiniu būdu pateikiami sąrašai yra Excel formatu.</w:t>
      </w:r>
    </w:p>
    <w:p w14:paraId="72326856" w14:textId="6BF437ED" w:rsidR="00AD2113" w:rsidRDefault="003A6428" w:rsidP="00253A15">
      <w:pPr>
        <w:jc w:val="both"/>
      </w:pPr>
      <w:r>
        <w:t xml:space="preserve">   </w:t>
      </w:r>
      <w:r w:rsidR="00E67BC3">
        <w:t xml:space="preserve">            Danguolė Kondratenkienė atsakė, kad sąrašų formatai yra skirtingi ir jų apdoroti neįmanoma.</w:t>
      </w:r>
    </w:p>
    <w:p w14:paraId="176B7317" w14:textId="311CAB4B" w:rsidR="00E67BC3" w:rsidRDefault="00864DA8" w:rsidP="00253A15">
      <w:pPr>
        <w:jc w:val="both"/>
      </w:pPr>
      <w:r>
        <w:t xml:space="preserve">               Stasys Me</w:t>
      </w:r>
      <w:r w:rsidR="00E67BC3">
        <w:t>liūnas klausė, ar Sveikatos ministerija kažką planuoja, kad skiepijimas būtų vykdomas centralizuotu būdu.</w:t>
      </w:r>
    </w:p>
    <w:p w14:paraId="2C2AFE76" w14:textId="70563B82" w:rsidR="00E67BC3" w:rsidRDefault="00E67BC3" w:rsidP="00253A15">
      <w:pPr>
        <w:jc w:val="both"/>
      </w:pPr>
      <w:r>
        <w:t xml:space="preserve">                Danguolė Kondratenkienė</w:t>
      </w:r>
      <w:r w:rsidR="002B3252">
        <w:t xml:space="preserve"> sakė, kad pagalba ir bus informacinė sistema, kuri palengvins darbą, bet ši sistema nesugebės atrinkti prioritetų, kas šiuo metu yra ypač aktualu. Sistema bus efektyvi, kai bus skiepijami visi norintys masiškai. </w:t>
      </w:r>
    </w:p>
    <w:p w14:paraId="5C4D7C36" w14:textId="2FA57420" w:rsidR="00E67BC3" w:rsidRDefault="003E775A" w:rsidP="00253A15">
      <w:pPr>
        <w:jc w:val="both"/>
      </w:pPr>
      <w:r>
        <w:t xml:space="preserve">                Lina Meilutė-</w:t>
      </w:r>
      <w:r w:rsidR="002B3252">
        <w:t>Datkūnienė klausė ar bus registruojama seniūnijoje, jei taip tai gal informaciją galima gaut vienodu formatu.</w:t>
      </w:r>
    </w:p>
    <w:p w14:paraId="23A2FEBB" w14:textId="2E576B8B" w:rsidR="00E67BC3" w:rsidRDefault="002B3252" w:rsidP="00253A15">
      <w:pPr>
        <w:jc w:val="both"/>
      </w:pPr>
      <w:r>
        <w:t xml:space="preserve">                Danguolė Kondratenkienė atsakė, kad informacija jau susiųsta iš seniūnijų, o kai prasidės masinis skiepijimas sąrašai nebebus reikalingi.</w:t>
      </w:r>
    </w:p>
    <w:p w14:paraId="3F1320FA" w14:textId="2E80FC62" w:rsidR="00E67BC3" w:rsidRDefault="002B3252" w:rsidP="00253A15">
      <w:pPr>
        <w:jc w:val="both"/>
      </w:pPr>
      <w:r>
        <w:t xml:space="preserve">                Egidijus Vilimas siūlė nupirkt skanerį ir skanuoti asmens tapatybės korteles atvykstančių žmonių, tai sutrumpintų laiką ir darbas būtų efektyvesnis. </w:t>
      </w:r>
    </w:p>
    <w:p w14:paraId="5BE4F6E1" w14:textId="23E92E76" w:rsidR="00E67BC3" w:rsidRDefault="00864DA8" w:rsidP="00253A15">
      <w:pPr>
        <w:jc w:val="both"/>
      </w:pPr>
      <w:r>
        <w:t xml:space="preserve">                Stasys Me</w:t>
      </w:r>
      <w:r w:rsidR="002B3252">
        <w:t>liūnas sakė, kad esant tokiai situacijai dėl netobulos registracijo</w:t>
      </w:r>
      <w:r w:rsidR="00B56A25">
        <w:t>s, raštas rašytas su mintim</w:t>
      </w:r>
      <w:r w:rsidR="002B3252">
        <w:t xml:space="preserve"> </w:t>
      </w:r>
      <w:r w:rsidR="00B56A25">
        <w:t>pagelbėt</w:t>
      </w:r>
      <w:r w:rsidR="007A3832">
        <w:t>i</w:t>
      </w:r>
      <w:r w:rsidR="00B56A25">
        <w:t xml:space="preserve"> direktorei patarimais, naujom idėjom, kad darbe būtume solidūs, atsparūs korupcijai ir kiltų kuo mažiau abejonių.</w:t>
      </w:r>
    </w:p>
    <w:p w14:paraId="79DFEA54" w14:textId="2CA32299" w:rsidR="00E67BC3" w:rsidRDefault="00B56A25" w:rsidP="00253A15">
      <w:pPr>
        <w:jc w:val="both"/>
      </w:pPr>
      <w:r>
        <w:t xml:space="preserve">                Egidijus Vilimas išsakė nuomonę, kad didžiausia problema, kad trūksta skiepų, jeigu jų būtų pakankamai, žmones paskiepyti būtų galima per mėnesį.</w:t>
      </w:r>
    </w:p>
    <w:p w14:paraId="07FA6937" w14:textId="706A073E" w:rsidR="00B56A25" w:rsidRDefault="00B56A25" w:rsidP="00253A15">
      <w:pPr>
        <w:jc w:val="both"/>
      </w:pPr>
      <w:r>
        <w:t xml:space="preserve">                Danguolė Kondratenkienė su tuo sutiko. Taip pat sakė,  kad sunkiausia šiame darbe yra prisikviesti pacientus, nes iš kvies</w:t>
      </w:r>
      <w:r w:rsidR="003E775A">
        <w:t>tų 300 asmenų, skiepytis Astra Z</w:t>
      </w:r>
      <w:r>
        <w:t xml:space="preserve">eneca vakcina, atvyko tik 17 pacientų.  </w:t>
      </w:r>
    </w:p>
    <w:p w14:paraId="1E2D9B7E" w14:textId="65B70A94" w:rsidR="00E67BC3" w:rsidRDefault="00B56A25" w:rsidP="00253A15">
      <w:pPr>
        <w:jc w:val="both"/>
      </w:pPr>
      <w:r>
        <w:t xml:space="preserve">       </w:t>
      </w:r>
      <w:r w:rsidR="00864DA8">
        <w:t xml:space="preserve">        Stasys Me</w:t>
      </w:r>
      <w:r>
        <w:t>liūnas dėkojo direktorei už</w:t>
      </w:r>
      <w:r w:rsidR="007A3832">
        <w:t xml:space="preserve"> </w:t>
      </w:r>
      <w:r>
        <w:t xml:space="preserve">dalyvavimą ir išsamius atsakymus ir suformulavo išvadą, kad </w:t>
      </w:r>
      <w:r w:rsidR="007A3832">
        <w:t xml:space="preserve">gavus atsakymą </w:t>
      </w:r>
      <w:r w:rsidR="009866DF">
        <w:t>į paklusimą ,</w:t>
      </w:r>
      <w:r w:rsidR="007A3832">
        <w:t>buvo įsitikinta, kad aptariamuoju atveju įvyko žmogiškoji klaida. Įstaiga stengiasi modernizuoti ir tobulinti apskaitą, kad darbas būtų kuo efektyvesnis. Tyrimas šiuo klusimu baigtas.</w:t>
      </w:r>
    </w:p>
    <w:p w14:paraId="56B2F7BB" w14:textId="1E8C541D" w:rsidR="00E67BC3" w:rsidRDefault="007A3832" w:rsidP="00253A15">
      <w:pPr>
        <w:jc w:val="both"/>
      </w:pPr>
      <w:r>
        <w:t xml:space="preserve">             Komisija pritarė „vienbalsiai“</w:t>
      </w:r>
    </w:p>
    <w:p w14:paraId="0883AB4A" w14:textId="77777777" w:rsidR="007A3832" w:rsidRDefault="003A6428" w:rsidP="003A6428">
      <w:pPr>
        <w:jc w:val="both"/>
      </w:pPr>
      <w:r>
        <w:t xml:space="preserve">     </w:t>
      </w:r>
      <w:r w:rsidR="008A15C7">
        <w:t xml:space="preserve"> </w:t>
      </w:r>
      <w:r w:rsidR="003F4A4B">
        <w:t xml:space="preserve">  </w:t>
      </w:r>
      <w:r w:rsidR="008A15C7">
        <w:t xml:space="preserve"> </w:t>
      </w:r>
      <w:r w:rsidR="007A3832">
        <w:t xml:space="preserve">    </w:t>
      </w:r>
    </w:p>
    <w:p w14:paraId="1A420D48" w14:textId="73CE666E" w:rsidR="008A15C7" w:rsidRPr="001B2707" w:rsidRDefault="007A3832" w:rsidP="003A6428">
      <w:pPr>
        <w:jc w:val="both"/>
      </w:pPr>
      <w:r>
        <w:t xml:space="preserve">            </w:t>
      </w:r>
      <w:r w:rsidR="003F4A4B">
        <w:t xml:space="preserve"> </w:t>
      </w:r>
      <w:r w:rsidR="008A15C7" w:rsidRPr="007A3832">
        <w:t>2.</w:t>
      </w:r>
      <w:r w:rsidR="00253A15" w:rsidRPr="007A3832">
        <w:t xml:space="preserve"> NUTARTA:</w:t>
      </w:r>
      <w:r w:rsidR="00AD2113" w:rsidRPr="00AD2113">
        <w:t xml:space="preserve"> </w:t>
      </w:r>
    </w:p>
    <w:p w14:paraId="71DF5A06" w14:textId="77777777" w:rsidR="00893D9A" w:rsidRDefault="007A3832" w:rsidP="00893D9A">
      <w:pPr>
        <w:spacing w:line="20" w:lineRule="atLeast"/>
        <w:jc w:val="both"/>
      </w:pPr>
      <w:r>
        <w:rPr>
          <w:bCs/>
        </w:rPr>
        <w:t xml:space="preserve">             Baigti tyrimą </w:t>
      </w:r>
      <w:r w:rsidR="00893D9A">
        <w:rPr>
          <w:bCs/>
        </w:rPr>
        <w:t>šiuo klausimu, nes</w:t>
      </w:r>
      <w:r>
        <w:t xml:space="preserve"> aptariamuoju atveju įvyko žmogiškoji klaida ir nėra jokių pažymių dėl korupcinės veiklos.</w:t>
      </w:r>
    </w:p>
    <w:p w14:paraId="76A08DD4" w14:textId="71894B74" w:rsidR="007A3832" w:rsidRPr="00893D9A" w:rsidRDefault="00893D9A" w:rsidP="00893D9A">
      <w:pPr>
        <w:spacing w:line="20" w:lineRule="atLeast"/>
        <w:jc w:val="both"/>
        <w:rPr>
          <w:bCs/>
        </w:rPr>
      </w:pPr>
      <w:r>
        <w:lastRenderedPageBreak/>
        <w:t xml:space="preserve">        </w:t>
      </w:r>
      <w:r w:rsidR="00621DBF" w:rsidRPr="003A6428">
        <w:rPr>
          <w:bCs/>
        </w:rPr>
        <w:t xml:space="preserve"> </w:t>
      </w:r>
      <w:r w:rsidR="003F4A4B">
        <w:rPr>
          <w:bCs/>
        </w:rPr>
        <w:t xml:space="preserve">   </w:t>
      </w:r>
      <w:r w:rsidR="00621DBF" w:rsidRPr="003A6428">
        <w:rPr>
          <w:bCs/>
        </w:rPr>
        <w:t xml:space="preserve"> 3. SVARSTYTA. </w:t>
      </w:r>
      <w:r w:rsidR="007A3832" w:rsidRPr="00C64BAE">
        <w:t xml:space="preserve">Dėl Antikorupcijos komisijoje esančios informacijos apie galimą brangių mobiliojo </w:t>
      </w:r>
      <w:r w:rsidR="007A3832">
        <w:t xml:space="preserve"> </w:t>
      </w:r>
      <w:r w:rsidR="007A3832" w:rsidRPr="00C64BAE">
        <w:t xml:space="preserve">ryšio telefonų pirkimą savivaldybės administracijos darbuotojams. </w:t>
      </w:r>
    </w:p>
    <w:p w14:paraId="08DBA8E3" w14:textId="005C1CB0" w:rsidR="003F4A4B" w:rsidRDefault="003F4A4B" w:rsidP="00971DDF">
      <w:pPr>
        <w:jc w:val="both"/>
      </w:pPr>
    </w:p>
    <w:p w14:paraId="699AD7FA" w14:textId="31C77588" w:rsidR="002F3B2A" w:rsidRDefault="00630A99" w:rsidP="003F4A4B">
      <w:pPr>
        <w:jc w:val="both"/>
      </w:pPr>
      <w:r>
        <w:t xml:space="preserve">      </w:t>
      </w:r>
      <w:r w:rsidR="00893D9A">
        <w:t xml:space="preserve">   </w:t>
      </w:r>
      <w:r w:rsidR="003F4A4B">
        <w:t xml:space="preserve">     </w:t>
      </w:r>
      <w:r>
        <w:t>Stasys Meliūnas</w:t>
      </w:r>
      <w:r w:rsidR="00893D9A">
        <w:t xml:space="preserve"> pristatytas klausimą sakė, kad gauti dokumentai, bet pritrūko nuoširdumo bendraujant. Pateiktas nepilnas inventorizacijos aprašas, tik keli lapai, todėl pilno vaizdo susidaryti negalima, bet išsaugotas tikėjimas, kad gilių piktnaudžiavimų nėra. Gal brangus telefonas ir reikalingas darbui, bet tai turėtų būti pateikta skaidriai, kad ni</w:t>
      </w:r>
      <w:r w:rsidR="009866DF">
        <w:t>ekam nekiltų abejonių. Stasys Me</w:t>
      </w:r>
      <w:r w:rsidR="00893D9A">
        <w:t xml:space="preserve">liūnas kvietė </w:t>
      </w:r>
      <w:r w:rsidR="00F03851">
        <w:t xml:space="preserve"> </w:t>
      </w:r>
      <w:r w:rsidR="00893D9A" w:rsidRPr="00B36908">
        <w:rPr>
          <w:shd w:val="clear" w:color="auto" w:fill="FFFFFF"/>
        </w:rPr>
        <w:t xml:space="preserve">Rokiškio r. </w:t>
      </w:r>
      <w:r w:rsidR="00893D9A">
        <w:rPr>
          <w:shd w:val="clear" w:color="auto" w:fill="FFFFFF"/>
        </w:rPr>
        <w:t>sav. Administracijos direktorių Andrių Burnicką patikinti, kad pirkimai buvo vykdomi skaidriai.</w:t>
      </w:r>
      <w:r w:rsidR="000B260B">
        <w:t xml:space="preserve"> </w:t>
      </w:r>
    </w:p>
    <w:p w14:paraId="59F8F03D" w14:textId="400D9B23" w:rsidR="00893D9A" w:rsidRDefault="000B260B" w:rsidP="000B260B">
      <w:pPr>
        <w:jc w:val="both"/>
      </w:pPr>
      <w:r>
        <w:t xml:space="preserve">               </w:t>
      </w:r>
      <w:r w:rsidR="00893D9A">
        <w:t xml:space="preserve">Andrius Burnickas sakė, kad darbuotojams perkami baziniai Samsung mobiliojo ryšio telefonai </w:t>
      </w:r>
      <w:r w:rsidR="009866DF">
        <w:t xml:space="preserve">iki </w:t>
      </w:r>
      <w:r w:rsidR="00893D9A">
        <w:t>300 eurų. O brangesnis telefonas buvo nupirktas už subsidiją paties operacijų vadovo pageidavimu, kad darbas būt</w:t>
      </w:r>
      <w:r w:rsidR="009866DF">
        <w:t>ų kuo efektyvesnis. Dėl aprašų</w:t>
      </w:r>
      <w:r w:rsidR="00781650">
        <w:t xml:space="preserve"> patobulinimo bus kalbama su Centrinės buhalterijos skyriumi, kad dokumentacija būtų kuo aiškesnė.</w:t>
      </w:r>
    </w:p>
    <w:p w14:paraId="350BF488" w14:textId="5DCA9ABE" w:rsidR="00893D9A" w:rsidRDefault="00781650" w:rsidP="000B260B">
      <w:pPr>
        <w:jc w:val="both"/>
      </w:pPr>
      <w:r>
        <w:t xml:space="preserve">               Egidijus Vilimas klausė ar jau veikia automobilių telemetrinė sistema.</w:t>
      </w:r>
    </w:p>
    <w:p w14:paraId="274A05BB" w14:textId="67A161A8" w:rsidR="00781650" w:rsidRDefault="00781650" w:rsidP="000B260B">
      <w:pPr>
        <w:jc w:val="both"/>
      </w:pPr>
      <w:r>
        <w:t xml:space="preserve">               Andrius Burnickas sakė, kad dar neveikia, ir žadėjo pasidomėti ir informaciją pateikti per Tarybos posėdį.</w:t>
      </w:r>
    </w:p>
    <w:p w14:paraId="26B0E2B2" w14:textId="4169F480" w:rsidR="00893D9A" w:rsidRDefault="00864DA8" w:rsidP="000B260B">
      <w:pPr>
        <w:jc w:val="both"/>
      </w:pPr>
      <w:r>
        <w:t xml:space="preserve">                Stasys Me</w:t>
      </w:r>
      <w:r w:rsidR="00781650">
        <w:t>liūnas sakė, kad kontrolės ir papildomo dėmesio reikėtų. Turėtų būti sąrašai darbuotojų, kam reikalingi tarnybiniai telefonai.</w:t>
      </w:r>
    </w:p>
    <w:p w14:paraId="6AF57F9B" w14:textId="6CEBE7B1" w:rsidR="00893D9A" w:rsidRDefault="00781650" w:rsidP="000B260B">
      <w:pPr>
        <w:jc w:val="both"/>
      </w:pPr>
      <w:r>
        <w:t xml:space="preserve">          </w:t>
      </w:r>
      <w:r w:rsidR="00BF07EC">
        <w:t xml:space="preserve">      Algis Čepulis sakė, kad ab</w:t>
      </w:r>
      <w:r>
        <w:t>ejonės nekiltų jeigu būtų viskas reglamentuota. Taip pat kvietė būti tolerantiškiems ir geranoriškiems pateikiant informaciją į užklausimus, nes tik taip galima atsakyti žmonėms iškėlusiems probleminius klausimus.</w:t>
      </w:r>
    </w:p>
    <w:p w14:paraId="0B192814" w14:textId="5ED08864" w:rsidR="00893D9A" w:rsidRDefault="00781650" w:rsidP="000B260B">
      <w:pPr>
        <w:jc w:val="both"/>
      </w:pPr>
      <w:r>
        <w:t xml:space="preserve">                  Stasys Meliūnas padarė išvadą, kad šiuo klausimu gautas išsamus atsakymas ir korupcijos apraiškų nenu</w:t>
      </w:r>
      <w:r w:rsidR="003E775A">
        <w:t>statyta, todėl tyrimas baigtinas</w:t>
      </w:r>
      <w:r>
        <w:t>.</w:t>
      </w:r>
    </w:p>
    <w:p w14:paraId="28BE3485" w14:textId="77777777" w:rsidR="00781650" w:rsidRDefault="00781650" w:rsidP="000B260B">
      <w:pPr>
        <w:jc w:val="both"/>
      </w:pPr>
    </w:p>
    <w:p w14:paraId="47F5A3AE" w14:textId="2285EF18" w:rsidR="000B260B" w:rsidRDefault="000B260B" w:rsidP="000B260B">
      <w:pPr>
        <w:jc w:val="both"/>
      </w:pPr>
      <w:r>
        <w:t xml:space="preserve"> </w:t>
      </w:r>
      <w:r w:rsidR="00781650">
        <w:t xml:space="preserve">               </w:t>
      </w:r>
      <w:r>
        <w:t xml:space="preserve"> Komisija pritarė „vienbalsiai“</w:t>
      </w:r>
    </w:p>
    <w:p w14:paraId="3F63845C" w14:textId="07321E39" w:rsidR="000B260B" w:rsidRDefault="000B260B" w:rsidP="000B260B">
      <w:pPr>
        <w:jc w:val="both"/>
      </w:pPr>
      <w:r>
        <w:t xml:space="preserve">              </w:t>
      </w:r>
      <w:r w:rsidR="003F4A4B">
        <w:t xml:space="preserve">   3</w:t>
      </w:r>
      <w:r w:rsidR="00301626">
        <w:t>. NUTARTA:</w:t>
      </w:r>
      <w:r w:rsidR="00301626" w:rsidRPr="00AD2113">
        <w:t xml:space="preserve"> </w:t>
      </w:r>
    </w:p>
    <w:p w14:paraId="411321E6" w14:textId="787C1562" w:rsidR="00893D9A" w:rsidRDefault="00E90C6D" w:rsidP="003E775A">
      <w:pPr>
        <w:ind w:firstLine="284"/>
        <w:jc w:val="both"/>
      </w:pPr>
      <w:r>
        <w:t xml:space="preserve">         </w:t>
      </w:r>
      <w:r w:rsidR="003E775A">
        <w:t xml:space="preserve">   Klausimo nagrinėjimą </w:t>
      </w:r>
      <w:r w:rsidR="003E5F6D">
        <w:t>baigti, nes remiantis gauta informacija apie mobiliojo ryšio telefonų, skirtų tarnybiniam naudojimui pirkimą, korupcijos apraiškų nenustatyta.</w:t>
      </w:r>
    </w:p>
    <w:p w14:paraId="4E3F1175" w14:textId="77777777" w:rsidR="003E5F6D" w:rsidRDefault="003E5F6D" w:rsidP="003E5F6D">
      <w:pPr>
        <w:pStyle w:val="Sraopastraipa"/>
        <w:ind w:left="1004"/>
        <w:jc w:val="both"/>
      </w:pPr>
    </w:p>
    <w:p w14:paraId="14C79836" w14:textId="56AD976C" w:rsidR="003E5F6D" w:rsidRPr="00C64BAE" w:rsidRDefault="003E5F6D" w:rsidP="003E775A">
      <w:pPr>
        <w:pStyle w:val="Sraopastraipa"/>
        <w:ind w:left="0" w:firstLine="1004"/>
        <w:jc w:val="both"/>
      </w:pPr>
      <w:r>
        <w:t xml:space="preserve">  </w:t>
      </w:r>
      <w:r w:rsidR="00E90C6D" w:rsidRPr="00B36908">
        <w:t xml:space="preserve">4. </w:t>
      </w:r>
      <w:r w:rsidR="00E90C6D">
        <w:t>SVARSTYTA</w:t>
      </w:r>
      <w:r w:rsidR="00E90C6D" w:rsidRPr="00B36908">
        <w:t xml:space="preserve">  </w:t>
      </w:r>
      <w:r w:rsidRPr="00C64BAE">
        <w:t>Dėl informacijos apie Rokiškio rajono Obelių miesto pirties eksploatacijos išlaidų neteisėto padidinimo, dokumentinių duomenų</w:t>
      </w:r>
      <w:r w:rsidR="0052424A">
        <w:t xml:space="preserve"> neatitikimo faktinėms, </w:t>
      </w:r>
      <w:r w:rsidRPr="00C64BAE">
        <w:t xml:space="preserve">realioms išlaidoms. </w:t>
      </w:r>
    </w:p>
    <w:p w14:paraId="2367473F" w14:textId="77777777" w:rsidR="00305E3D" w:rsidRDefault="00305E3D" w:rsidP="004D2CD5">
      <w:pPr>
        <w:jc w:val="both"/>
      </w:pPr>
    </w:p>
    <w:p w14:paraId="1A0988E8" w14:textId="7DAA7C78" w:rsidR="003E775A" w:rsidRDefault="003E775A" w:rsidP="004D2CD5">
      <w:pPr>
        <w:jc w:val="both"/>
      </w:pPr>
      <w:r>
        <w:t xml:space="preserve">                 </w:t>
      </w:r>
      <w:r w:rsidR="0052424A">
        <w:t>Stasys M</w:t>
      </w:r>
      <w:r w:rsidR="008F5974">
        <w:t>e</w:t>
      </w:r>
      <w:r w:rsidR="0052424A">
        <w:t>liūnas pristatydamas klausimą sakė, kad</w:t>
      </w:r>
      <w:r w:rsidR="009866DF">
        <w:t xml:space="preserve"> Obelių m. pirties buvo pa</w:t>
      </w:r>
      <w:r w:rsidR="0052424A">
        <w:t xml:space="preserve">prašyta dokumentacijos, pagrindžiančios šios pirties išlaidas. Dokumentacija gauta, komisija susipažino. Stasys Meliūnas išsakė pastebėjimus, kad pirties išlaikymo išlaidos neatitinka realių išlaidų, nes yra per didelės. </w:t>
      </w:r>
      <w:r w:rsidR="004C3BA4">
        <w:t>Pagal są</w:t>
      </w:r>
      <w:r w:rsidR="009866DF">
        <w:t>skaitas matosi rinkos kaina, seniūnija</w:t>
      </w:r>
      <w:r w:rsidR="004C3BA4">
        <w:t xml:space="preserve"> aprūpina kuru ne tik pirtį bet ir bibliotekas, seniūnijos pastatą,</w:t>
      </w:r>
      <w:r w:rsidR="009866DF">
        <w:t xml:space="preserve"> bet</w:t>
      </w:r>
      <w:r w:rsidR="004C3BA4">
        <w:t xml:space="preserve"> pirties sąnaudos per didelės.</w:t>
      </w:r>
      <w:r>
        <w:t xml:space="preserve"> </w:t>
      </w:r>
    </w:p>
    <w:p w14:paraId="66EBA8A0" w14:textId="1075F61E" w:rsidR="003E5F6D" w:rsidRDefault="004C3BA4" w:rsidP="004D2CD5">
      <w:pPr>
        <w:jc w:val="both"/>
      </w:pPr>
      <w:r>
        <w:t xml:space="preserve">          </w:t>
      </w:r>
      <w:r w:rsidR="003E775A">
        <w:t xml:space="preserve">      </w:t>
      </w:r>
      <w:r>
        <w:t>Algis Čepulis sakė, kad ateičiai galima būtų skaidriau administruoti tokią veiklą. Stebina išlaidose nurodyti kiekiai. Pinigai kai po kablelio nurodomi centai, rodo, kad reikia nurašyti konkrečią sumą. Taip pat yra duomenų, kad naudotas ne tik pirktas kuras, bet kūrenami pakelėse nukirstais medžiais, žmonės neprisimena, kad būtų matę medieną atvežamą kūrenimui. Jei nėra paskelbta mažos prekybos apimtyje</w:t>
      </w:r>
      <w:r w:rsidR="008F5974">
        <w:t xml:space="preserve"> išlaidų tai kelia dvejones. Taip pat kyla klausimai ir dėl dydžių.</w:t>
      </w:r>
      <w:r>
        <w:t xml:space="preserve"> </w:t>
      </w:r>
      <w:r w:rsidR="008F5974">
        <w:t xml:space="preserve">Savivaldybė turėtų organizuoti viešąjį bendrą pirkimą, kur būtų adekvačios kainos ir būtų nupirktas reikiamas kiekis kuro. Šiuo atveju kuras perkamas </w:t>
      </w:r>
      <w:r w:rsidR="00137687">
        <w:t>atskirai ir ke</w:t>
      </w:r>
      <w:r w:rsidR="008F5974">
        <w:t>istais intervalais, o ne vienu kartu. Tos prielaidos leidžia manyti, kad procesai vyksta ne</w:t>
      </w:r>
      <w:r w:rsidR="00CC6324">
        <w:t xml:space="preserve"> </w:t>
      </w:r>
      <w:r w:rsidR="008F5974">
        <w:t>versliškai, ne sistematiškai ir be jokio reglamento. Savivaldybės administracija turėtų reguliuoti šiuos procesus, ypatingai mažųjų pirkimų.</w:t>
      </w:r>
    </w:p>
    <w:p w14:paraId="79B0F91C" w14:textId="186F8D61" w:rsidR="003E5F6D" w:rsidRDefault="008F5974" w:rsidP="004D2CD5">
      <w:pPr>
        <w:jc w:val="both"/>
      </w:pPr>
      <w:r>
        <w:t xml:space="preserve">          </w:t>
      </w:r>
      <w:r w:rsidR="003E775A">
        <w:t xml:space="preserve">      </w:t>
      </w:r>
      <w:r>
        <w:t>Stasys Meliūnas sakė, kad reikia išsiaiškinti esminius dalykus matomus dokumentuose. Sąskaita –faktūra rodo, kad pirkimas buvo 1-2 kartus per metus, bet pateiktose suvestinėse apie išlaidas pirčiai galima susidaryti vaizdą, kad pirčiai buvo perkama 5-6 kartus. Kyla klausimas iš kur tie skaičiai ir tie pirkimai. Sumos taip pat nurodomos tikslios ir vienodos. Už 2018 m. suskaičiavus ir pavertus kubais gaunasi, kad pirt</w:t>
      </w:r>
      <w:r w:rsidR="00CC1E09">
        <w:t>yje</w:t>
      </w:r>
      <w:r>
        <w:t xml:space="preserve"> per šildymo sezoną sukūreno</w:t>
      </w:r>
      <w:r w:rsidR="002A44DC">
        <w:t xml:space="preserve"> malkų iki 45 kubų. Dokumentuose nurodyta, kad kuras skirtas pirčiai, bet žmogus kuris kūrena, sakė, jog krovininės </w:t>
      </w:r>
      <w:r w:rsidR="00CC6324">
        <w:lastRenderedPageBreak/>
        <w:t>mašin</w:t>
      </w:r>
      <w:r w:rsidR="002A44DC">
        <w:t>os su malkomis nėra matęs. Mediena vežama iš parkų, naudojami puvinio pažeisti medžiai. Nei vienoje seniūnijoje nėra bendros tvarkos kaip užpajamuoti malkas, kurios gaunamos iš nupjautų medžių, kiek mediena kainuoja paruošta ūkiniu būdu. 201</w:t>
      </w:r>
      <w:r w:rsidR="00355AA1">
        <w:t>9 m. tris kartus pirktos malkos, kiekvienas pirkimas kainavo 600 eurų, už tokią sumą nupirktos malkos sudaro 66,9 kubus kuro. Kyla klausimas, kur iš tikrųjų yra šios malkos.</w:t>
      </w:r>
    </w:p>
    <w:p w14:paraId="33D7F389" w14:textId="0368E88D" w:rsidR="00355AA1" w:rsidRDefault="00355AA1" w:rsidP="004D2CD5">
      <w:pPr>
        <w:jc w:val="both"/>
      </w:pPr>
      <w:r>
        <w:t xml:space="preserve">           Jūratė Šinkūnienė sakė, kad nuo 2020 metų kiekviena seniūnija pateikia bendrą reikalingą kiekį katilinėm aptarnauti ir malkos užsakomos centralizuotai. Malkų kiekis užsakomos visoms katilinė</w:t>
      </w:r>
      <w:r w:rsidR="00CC6324">
        <w:t>m</w:t>
      </w:r>
      <w:r>
        <w:t>s, vėliau tas kiekis išdalinamas pagal poreikius.</w:t>
      </w:r>
    </w:p>
    <w:p w14:paraId="755E8459" w14:textId="60DCE80B" w:rsidR="003E5F6D" w:rsidRDefault="00355AA1" w:rsidP="004D2CD5">
      <w:pPr>
        <w:jc w:val="both"/>
      </w:pPr>
      <w:r>
        <w:t xml:space="preserve">            </w:t>
      </w:r>
      <w:r w:rsidRPr="00A25D62">
        <w:t>Stasys Meliūnas sakė, kad perkant centraliz</w:t>
      </w:r>
      <w:r w:rsidR="00137687" w:rsidRPr="00A25D62">
        <w:t>uotu būdu malkų kiekiai pasikeitė</w:t>
      </w:r>
      <w:r w:rsidR="005C31D5" w:rsidRPr="00A25D62">
        <w:t>. Gal atsirado naujų katilinių, nes 2018 metais seniūnija pirko beveik už 7 tūkstančius eurų</w:t>
      </w:r>
      <w:r w:rsidR="00137687" w:rsidRPr="00A25D62">
        <w:t>, tais pačiais me</w:t>
      </w:r>
      <w:r w:rsidR="00CC6324">
        <w:t>tai perkama beveik už 9 tū</w:t>
      </w:r>
      <w:r w:rsidR="00137687" w:rsidRPr="00A25D62">
        <w:t>k</w:t>
      </w:r>
      <w:r w:rsidR="00CC6324">
        <w:t>s</w:t>
      </w:r>
      <w:r w:rsidR="00137687" w:rsidRPr="00A25D62">
        <w:t>tančius</w:t>
      </w:r>
      <w:r w:rsidR="00137687">
        <w:t xml:space="preserve"> eurų, o ankstesniais metais turint tokį patį katilinių kiekį ir malkų kainai menkai keičiantis pirkta už mažesnę sumą.</w:t>
      </w:r>
      <w:r w:rsidR="00CC6324">
        <w:t xml:space="preserve"> </w:t>
      </w:r>
      <w:r w:rsidR="005C31D5">
        <w:t xml:space="preserve">Kyla klausimas kodėl didėja suma nesikeičiant poreikiui ir </w:t>
      </w:r>
      <w:r w:rsidR="00BF4F31">
        <w:t xml:space="preserve">malkų </w:t>
      </w:r>
      <w:r w:rsidR="005C31D5">
        <w:t>kainai.</w:t>
      </w:r>
    </w:p>
    <w:p w14:paraId="46083E2C" w14:textId="66B1A08F" w:rsidR="003E5F6D" w:rsidRDefault="005C31D5" w:rsidP="004D2CD5">
      <w:pPr>
        <w:jc w:val="both"/>
      </w:pPr>
      <w:r>
        <w:t xml:space="preserve">            Jūratė Šinkūnienė atsakė, kad poreikiai priklauso nuo žiemos šaltumo. Ūkio būdu darytos malkos yra iš pavojingų medžių ir jie atitenka tai katilinei, kurios arčiausiai augo. Taip pat patikslino, kad rašte pateikti ne pirkimų, o nurašymų duomenys. Jūratė Šinkūnienė sakė, kad per seniūnų susirinkimą buvo kalbama apie tai, kad nėra paru</w:t>
      </w:r>
      <w:r w:rsidR="00313908">
        <w:t>ošto,</w:t>
      </w:r>
      <w:r>
        <w:t xml:space="preserve"> visiems bendro tvarkos aprašo dėl  ūkio būdu daromų malkų nurašymo.</w:t>
      </w:r>
      <w:r w:rsidR="00313908">
        <w:t xml:space="preserve"> Šiuo metu ūkio būdu paruoštos malkos nurašomos skaiči</w:t>
      </w:r>
      <w:r w:rsidR="00CC6324">
        <w:t>u</w:t>
      </w:r>
      <w:r w:rsidR="00313908">
        <w:t>ojant pusę rinkos kainos.</w:t>
      </w:r>
    </w:p>
    <w:p w14:paraId="4545F0EE" w14:textId="1D92E9B1" w:rsidR="003E5F6D" w:rsidRDefault="00313908" w:rsidP="004D2CD5">
      <w:pPr>
        <w:jc w:val="both"/>
      </w:pPr>
      <w:r>
        <w:t xml:space="preserve">            Stasys Meliūnas sakė, kad nėra jokio dokumento, jokio žurnalo, kuriame matyt</w:t>
      </w:r>
      <w:r w:rsidR="00BF4F31">
        <w:t>ųsi, kaip paskirstomos malkos (</w:t>
      </w:r>
      <w:r>
        <w:t>kur, kiek ir kaip išlaiduota). Klausė, kaip tokiomis sąlygomis yra atsiskaitoma. Stasio Meliūno nuomone yra sudarytos idealios sąlygos piktnaudžiavimui. Ūkio dalies specialistas atsiuntė ataskaitą, kaip s</w:t>
      </w:r>
      <w:r w:rsidR="00BF4F31">
        <w:t>kaičiuojamas likutis, bet tai nėra</w:t>
      </w:r>
      <w:r>
        <w:t xml:space="preserve"> dokumentas,</w:t>
      </w:r>
      <w:r w:rsidR="00BF4F31">
        <w:t xml:space="preserve"> nes neturi reikiamų rekvizitų,</w:t>
      </w:r>
      <w:r>
        <w:t xml:space="preserve"> su materialinėmis vertybėmis tokie dalykai nedaromi. Jis pats skaičiuoja, pats pasitvirtina, pats pasirašo. Nėra nei seniūno, nei finansininko vizos ir parašo. Dokumentuose neatsispindi kur ir kokie kiekiai malkų patenka</w:t>
      </w:r>
      <w:r w:rsidR="001B373F">
        <w:t>. Ant sąskaitos žymima pieštuku kiek kiekvienam obj</w:t>
      </w:r>
      <w:r w:rsidR="00CC6324">
        <w:t xml:space="preserve">ektui bus išlaiduota. Taip pat </w:t>
      </w:r>
      <w:r w:rsidR="001B373F">
        <w:t>nėra dokumento kiek malkų pirčiai pagaminta ūkio būdu.</w:t>
      </w:r>
    </w:p>
    <w:p w14:paraId="2738B739" w14:textId="52D92BF6" w:rsidR="003E5F6D" w:rsidRDefault="001B373F" w:rsidP="004D2CD5">
      <w:pPr>
        <w:jc w:val="both"/>
      </w:pPr>
      <w:r>
        <w:t xml:space="preserve">           Jūratė Šinkūnienė sakė, kad dėl šios tvarkos bus patvirtintas bendras </w:t>
      </w:r>
      <w:r w:rsidR="00BF4F31">
        <w:t>aprašas</w:t>
      </w:r>
      <w:r>
        <w:t xml:space="preserve"> visoms seniūnijoms.</w:t>
      </w:r>
    </w:p>
    <w:p w14:paraId="45D9DA9A" w14:textId="59F81145" w:rsidR="003E5F6D" w:rsidRDefault="001B373F" w:rsidP="004D2CD5">
      <w:pPr>
        <w:jc w:val="both"/>
      </w:pPr>
      <w:r>
        <w:t xml:space="preserve">           Egidijus Vilimas pasigedo dokumentų, kokiu pagrindu sudaromos prekių pirkimo sutartys, taip pastebėjo, kad malkos pagal vidutinę rinkos kainą žymiai per brangios. Reikėtų palyginti tiksliai pagal tą laikotarpį.</w:t>
      </w:r>
    </w:p>
    <w:p w14:paraId="51A41811" w14:textId="707858C0" w:rsidR="003E5F6D" w:rsidRDefault="001B373F" w:rsidP="004D2CD5">
      <w:pPr>
        <w:jc w:val="both"/>
      </w:pPr>
      <w:r>
        <w:t xml:space="preserve">           Algis Čepulis sakė, kad yra mažos vertė</w:t>
      </w:r>
      <w:r w:rsidR="00BF4F31">
        <w:t>s</w:t>
      </w:r>
      <w:r>
        <w:t xml:space="preserve"> pirkimo protokolai.</w:t>
      </w:r>
    </w:p>
    <w:p w14:paraId="1F3C2104" w14:textId="17BE9DAA" w:rsidR="003E5F6D" w:rsidRDefault="001B373F" w:rsidP="004D2CD5">
      <w:pPr>
        <w:jc w:val="both"/>
      </w:pPr>
      <w:r>
        <w:t xml:space="preserve">           Jūratė Šinkūnienė sakė, kad buvo pateikti visų metų pirkimo dokumentai ir visos sutartys bei procedūros.</w:t>
      </w:r>
      <w:r w:rsidR="00CC6324" w:rsidRPr="00CC6324">
        <w:t xml:space="preserve"> </w:t>
      </w:r>
      <w:r w:rsidR="00BF4F31">
        <w:t>Rokiškio r</w:t>
      </w:r>
      <w:r w:rsidR="00CC6324">
        <w:t>. savivaldybė yra pasirašiusi sutartį</w:t>
      </w:r>
      <w:r>
        <w:t xml:space="preserve"> </w:t>
      </w:r>
      <w:r w:rsidR="00CC6324">
        <w:t>UAB „</w:t>
      </w:r>
      <w:r>
        <w:t>Bikuva</w:t>
      </w:r>
      <w:r w:rsidR="00CC6324">
        <w:t>“</w:t>
      </w:r>
      <w:r>
        <w:t xml:space="preserve"> centralizuotai.</w:t>
      </w:r>
    </w:p>
    <w:p w14:paraId="60CB4BF3" w14:textId="33DE78E8" w:rsidR="003E5F6D" w:rsidRDefault="001B373F" w:rsidP="004D2CD5">
      <w:pPr>
        <w:jc w:val="both"/>
      </w:pPr>
      <w:r>
        <w:t xml:space="preserve">           </w:t>
      </w:r>
      <w:r w:rsidR="00DB3D60">
        <w:t>Algis Čepulis siūlo pagerint malkų įsigijimo procesą ir apklausti tiekėjus mažos vertės procese, ta</w:t>
      </w:r>
      <w:r w:rsidR="00927097">
        <w:t>da matytųsi galimi procedūriniai pažeidimai.</w:t>
      </w:r>
    </w:p>
    <w:p w14:paraId="722D9DA3" w14:textId="2292D8CF" w:rsidR="003E5F6D" w:rsidRDefault="00927097" w:rsidP="004D2CD5">
      <w:pPr>
        <w:jc w:val="both"/>
      </w:pPr>
      <w:r>
        <w:t xml:space="preserve">           Egidijus Vilimas sakė, kad jam norėtųsi, kad būtų atsakyta į gyventojų klausimą ar tikrai pirtis tiek daug kainuoja, kad jos neįmanoma išlaikyti. Tai galima padaryti matant išlaidas, kiek iš tikro kainuoja nusiprausimas ir kokios dotacijos reikėtų šiai funkcijai išlaikyti. </w:t>
      </w:r>
    </w:p>
    <w:p w14:paraId="0193CC78" w14:textId="6971F2EA" w:rsidR="00927097" w:rsidRDefault="00927097" w:rsidP="004D2CD5">
      <w:pPr>
        <w:jc w:val="both"/>
      </w:pPr>
      <w:r>
        <w:t xml:space="preserve">           Jūratė Šinkūnienė sakė, kad įkainiai nebuvo peržiūrėti nuo 1998 metų kai pirtis buvo perduota Obelių butų ūkio seniūnijai.</w:t>
      </w:r>
    </w:p>
    <w:p w14:paraId="5B0579CA" w14:textId="7B757C27" w:rsidR="003E5F6D" w:rsidRDefault="00927097" w:rsidP="004D2CD5">
      <w:pPr>
        <w:jc w:val="both"/>
      </w:pPr>
      <w:r>
        <w:t xml:space="preserve">          Stasys Meliūnas sakė, kad norėtųsi atsakymų iš kur gaunasi tiek daug pirkimų ties pirties eilute. Iš kur šie skaičiai buvo paimti. Reikėtų parodyti kiek iš tiesų kainuoja pirties išlaikymas. Sistemoje nėra aikštelės kur ruošiamos malkos ir dalijamos </w:t>
      </w:r>
      <w:r w:rsidR="00137687">
        <w:t>visiems objektams.</w:t>
      </w:r>
    </w:p>
    <w:p w14:paraId="7C1E12B8" w14:textId="4D517E3B" w:rsidR="003E5F6D" w:rsidRDefault="00137687" w:rsidP="004D2CD5">
      <w:pPr>
        <w:jc w:val="both"/>
      </w:pPr>
      <w:r>
        <w:t xml:space="preserve">            Jūratė Šinkūnienė sak</w:t>
      </w:r>
      <w:r w:rsidR="00CC6324">
        <w:t>ė, kad ne visas malkas ruošia kū</w:t>
      </w:r>
      <w:r>
        <w:t>rikas. Malkos būna pristatomos dalimis. 2019 m. atvežti du medžiai nebuvo tinkami, nes buvo nekaitrūs ir sunkai kapojami, todėl reikėjo</w:t>
      </w:r>
      <w:r w:rsidR="000F18A0">
        <w:t xml:space="preserve"> papildomai vežti malkų. Dėl nurašymų buvo aiškintasi su buhalterija, bet nėra bendros reglamentuotos tvarkos.</w:t>
      </w:r>
      <w:r w:rsidR="00CC6324">
        <w:t xml:space="preserve"> </w:t>
      </w:r>
      <w:r w:rsidR="000F18A0">
        <w:t>Pirkimai rodomi kas mėnesį, nurašomi buhalterijoje. Pirkimas vykdomas vienas, seniūnija nurodo poreikį kiek reikės malkų, atmetus išpjautų medži</w:t>
      </w:r>
      <w:r w:rsidR="00CC6324">
        <w:t>ų medieną. 2020 m. paruoštų malk</w:t>
      </w:r>
      <w:r w:rsidR="000F18A0">
        <w:t>ų kiekis nebuvo išnaudotas ir stovi malkinėse.</w:t>
      </w:r>
    </w:p>
    <w:p w14:paraId="28C122F8" w14:textId="35357659" w:rsidR="003E5F6D" w:rsidRDefault="000F18A0" w:rsidP="004D2CD5">
      <w:pPr>
        <w:jc w:val="both"/>
      </w:pPr>
      <w:r>
        <w:t xml:space="preserve">            Stasys Meliūnas klausė kodėl buvo uždidinti kiekiai.</w:t>
      </w:r>
    </w:p>
    <w:p w14:paraId="14673CF8" w14:textId="636FD6B4" w:rsidR="003E5F6D" w:rsidRDefault="000F18A0" w:rsidP="004D2CD5">
      <w:pPr>
        <w:jc w:val="both"/>
      </w:pPr>
      <w:r>
        <w:lastRenderedPageBreak/>
        <w:t xml:space="preserve">            Jūratė Šinkūnienė atsakė, kad taip pat bando tai išsiaiškinti, kas iš kur ir kaip. Visi skaičiavimai yra vadovaujantis 1998 m. Būtų ūkio kvadratūros ir kuro kiekio paskaičiavimais.</w:t>
      </w:r>
    </w:p>
    <w:p w14:paraId="579AA466" w14:textId="688203EA" w:rsidR="003E5F6D" w:rsidRDefault="000F18A0" w:rsidP="004D2CD5">
      <w:pPr>
        <w:jc w:val="both"/>
      </w:pPr>
      <w:r>
        <w:t xml:space="preserve">            </w:t>
      </w:r>
      <w:r w:rsidR="00D2374E">
        <w:t xml:space="preserve">Stasys Meliūnas sakė, kadangi pirtis eksploatuojama </w:t>
      </w:r>
      <w:r w:rsidR="00716314">
        <w:t xml:space="preserve">galima būtų išmatuoti tikslų malkų kiekį, kad įsitikint kiek malkų reikia per parą. Eksperimento metu galima būtų paskaičiuoti 1-2 kubų tikslumu, bet ne 20 kubų. 2016 m. pirčiai nurašyta 59,27 kubo. Pagal tuos duomenis tai pirties </w:t>
      </w:r>
      <w:r w:rsidR="00BF4F31">
        <w:t xml:space="preserve">išlaikymas </w:t>
      </w:r>
      <w:r w:rsidR="00716314">
        <w:t>tikrai nuostolingas, bet šie skaičiai nerealūs.</w:t>
      </w:r>
    </w:p>
    <w:p w14:paraId="62A1C0A2" w14:textId="10F7C4C5" w:rsidR="003E5F6D" w:rsidRDefault="00BF4F31" w:rsidP="004D2CD5">
      <w:pPr>
        <w:jc w:val="both"/>
      </w:pPr>
      <w:r>
        <w:t xml:space="preserve">           Lina Meilutė-</w:t>
      </w:r>
      <w:r w:rsidR="00716314">
        <w:t>Datkūnienė tikslinosi ar tikrai nuo 1998 m. nebuvo perskaičiuota kie</w:t>
      </w:r>
      <w:r w:rsidR="00CC6324">
        <w:t>k reikalinga kuro. Šio</w:t>
      </w:r>
      <w:r w:rsidR="00716314">
        <w:t xml:space="preserve">je </w:t>
      </w:r>
      <w:r w:rsidR="00CC6324">
        <w:t>vietoje iškyla didžiausi neaišk</w:t>
      </w:r>
      <w:r w:rsidR="00716314">
        <w:t>umai nes metai iš metų pateikiam</w:t>
      </w:r>
      <w:r w:rsidR="00CC6324">
        <w:t>a</w:t>
      </w:r>
      <w:r w:rsidR="00716314">
        <w:t>s ta pati kuro norma. Realiai</w:t>
      </w:r>
      <w:r w:rsidR="00CC6324">
        <w:t xml:space="preserve"> šiai dienai tikrai</w:t>
      </w:r>
      <w:r w:rsidR="00716314">
        <w:t xml:space="preserve"> nėra aišku kiek yra sunaudojama</w:t>
      </w:r>
      <w:r w:rsidR="001C70A0">
        <w:t xml:space="preserve"> ir kieki</w:t>
      </w:r>
      <w:r>
        <w:t>ai yra nelogiški. Lina Meilutė-</w:t>
      </w:r>
      <w:r w:rsidR="001C70A0">
        <w:t xml:space="preserve">Datkūnienė siūlė paskaičiuoti kiek per ketvirtį sunaudojama kuro ir kitų reikalingų priemonių ir tai atsispindės sąmatoje. </w:t>
      </w:r>
    </w:p>
    <w:p w14:paraId="7267F00C" w14:textId="23E37EB5" w:rsidR="003E5F6D" w:rsidRDefault="001C70A0" w:rsidP="004D2CD5">
      <w:pPr>
        <w:jc w:val="both"/>
      </w:pPr>
      <w:r>
        <w:t xml:space="preserve">          Stasys Meliūnas sakė, kad girdėjęs</w:t>
      </w:r>
      <w:r w:rsidR="00CC6324">
        <w:t xml:space="preserve"> iš žmonių, jog jie iš savo lėšų</w:t>
      </w:r>
      <w:r>
        <w:t xml:space="preserve"> perka muilą, dezinfekcines priemones.</w:t>
      </w:r>
    </w:p>
    <w:p w14:paraId="0A088438" w14:textId="60BAAAF9" w:rsidR="001C70A0" w:rsidRDefault="001C70A0" w:rsidP="004D2CD5">
      <w:pPr>
        <w:jc w:val="both"/>
      </w:pPr>
      <w:r>
        <w:t xml:space="preserve">           Jūratė Šinkūnienė </w:t>
      </w:r>
      <w:r w:rsidR="00CC6324">
        <w:t>atsakė, kad nežinant</w:t>
      </w:r>
      <w:r>
        <w:t xml:space="preserve">i kas buvo iki 2020 m. bet kai ji pradėjo dirbti visos priemonės yra supirktos, jeigu ko nors trūksta informuoja valytoja. </w:t>
      </w:r>
      <w:r w:rsidR="00F04EEB">
        <w:t>At</w:t>
      </w:r>
      <w:r w:rsidR="00CC6324">
        <w:t>einantys praustis žmonės atsine</w:t>
      </w:r>
      <w:r w:rsidR="00F04EEB">
        <w:t>ša savo asmens higienos priemones, nes jomis seniūnija neaprūpina.</w:t>
      </w:r>
    </w:p>
    <w:p w14:paraId="1870FD77" w14:textId="36F89D9A" w:rsidR="003E5F6D" w:rsidRDefault="00BF4F31" w:rsidP="004D2CD5">
      <w:pPr>
        <w:jc w:val="both"/>
      </w:pPr>
      <w:r>
        <w:t xml:space="preserve">            Algis Čepulis su</w:t>
      </w:r>
      <w:r w:rsidR="00A25D62">
        <w:t>tiko su pastebėjimais, kad reikėtų padaryti paskaičiavimus, kad būtų galima subalansuoti kainodarą. Nes atlyginimai ir išlaidos kurui yra pagrindinė dedamoji dalis. Tai</w:t>
      </w:r>
      <w:r w:rsidR="00CC6324">
        <w:t xml:space="preserve"> </w:t>
      </w:r>
      <w:r w:rsidR="00A25D62">
        <w:t>būtų vieta ir laikas tai padaryti, tai galėtų inicijuoti seniūnė, kaip naujas vadovas. Juo labiau, kad šis tyrimas nepareikalaus didelių resursų.</w:t>
      </w:r>
    </w:p>
    <w:p w14:paraId="41B87082" w14:textId="66FA845B" w:rsidR="003E5F6D" w:rsidRDefault="00A25D62" w:rsidP="004D2CD5">
      <w:pPr>
        <w:jc w:val="both"/>
      </w:pPr>
      <w:r>
        <w:t xml:space="preserve">           Jūratė Šinkūnienė sutiko, kad šiuos dalykus įsivertinti būtina.</w:t>
      </w:r>
    </w:p>
    <w:p w14:paraId="5BC1007E" w14:textId="6787C43C" w:rsidR="003E5F6D" w:rsidRDefault="00A25D62" w:rsidP="004D2CD5">
      <w:pPr>
        <w:jc w:val="both"/>
      </w:pPr>
      <w:r>
        <w:t xml:space="preserve">           Stasys Meliūnas klausė, kas įtakojo, kad šis objektas patektų į privatizuojamų objektų sąrašą, nuslepiant nu tarybos narių. Taip pat atkreipė dėmesį, kad 2019 m. seniūnė jau</w:t>
      </w:r>
      <w:r w:rsidR="00BF169E">
        <w:t xml:space="preserve"> </w:t>
      </w:r>
      <w:r>
        <w:t>dirbo. 2018 m. malkos buvo nupirktos už 1180 eurų, o 2019 m. jau už 2388 eurų.</w:t>
      </w:r>
    </w:p>
    <w:p w14:paraId="163CD6BD" w14:textId="0944BF96" w:rsidR="003E5F6D" w:rsidRDefault="00A25D62" w:rsidP="004D2CD5">
      <w:pPr>
        <w:jc w:val="both"/>
      </w:pPr>
      <w:r>
        <w:t xml:space="preserve">            Jūratė Šinkūnienė sakė, kad 2019 metais dirbo tik dvi savaites, o malkų likutis buvo perkeltas į kitus metus.</w:t>
      </w:r>
    </w:p>
    <w:p w14:paraId="3706D8E4" w14:textId="22F5A08A" w:rsidR="003E5F6D" w:rsidRDefault="00BF4F31" w:rsidP="004D2CD5">
      <w:pPr>
        <w:jc w:val="both"/>
      </w:pPr>
      <w:r>
        <w:t xml:space="preserve">             Lina Meilutė-</w:t>
      </w:r>
      <w:r w:rsidR="00A25D62">
        <w:t>Datkūnienė klausė, kiek etatų skirta pirčiai.</w:t>
      </w:r>
    </w:p>
    <w:p w14:paraId="62A9597A" w14:textId="065880A8" w:rsidR="00A25D62" w:rsidRDefault="00A25D62" w:rsidP="004D2CD5">
      <w:pPr>
        <w:jc w:val="both"/>
      </w:pPr>
      <w:r>
        <w:t xml:space="preserve">             Jūratė Šinkūnienė sakė, kad pirčiai aptarnauti yra skirtas1 etatas: pusė etato kūriko ir pusė etato valytojos.</w:t>
      </w:r>
    </w:p>
    <w:p w14:paraId="1CBB8091" w14:textId="03ED2AE0" w:rsidR="003E5F6D" w:rsidRDefault="00F04EEB" w:rsidP="004D2CD5">
      <w:pPr>
        <w:jc w:val="both"/>
      </w:pPr>
      <w:r>
        <w:t xml:space="preserve">             Stasys Meliūnas išsakė </w:t>
      </w:r>
      <w:r w:rsidR="00BF169E">
        <w:t>nuomonę, kad ši</w:t>
      </w:r>
      <w:r>
        <w:t>oje situacijoje reikėt</w:t>
      </w:r>
      <w:r w:rsidR="00BF169E">
        <w:t>ų daryti išvadą ir priimti sprend</w:t>
      </w:r>
      <w:r>
        <w:t xml:space="preserve">imą. Iš gautų dokumentų galima sakyti, kad </w:t>
      </w:r>
      <w:r w:rsidR="00BF4F31">
        <w:t>yra neskaidrių dalykų</w:t>
      </w:r>
      <w:r w:rsidR="00872508">
        <w:t>, susijusių su pirties šildymu</w:t>
      </w:r>
      <w:r>
        <w:t>, nes matomi išdidinti skaičiai, o tai yra finansai, tai yra buhalterija. Yra pagrindo manyti, kad mokesčių mokėtojų pinigai</w:t>
      </w:r>
      <w:r w:rsidR="00BF169E">
        <w:t xml:space="preserve"> </w:t>
      </w:r>
      <w:r>
        <w:t>panaudojami savanaudiškai. Vienas iš šios problemos sprendimo variantų, yra perduot aiškintis teisėsaugai. Tai būtų kaip užkardomoji priemonė ateičiai</w:t>
      </w:r>
      <w:r w:rsidR="00BF169E">
        <w:t>. Ši</w:t>
      </w:r>
      <w:r w:rsidR="00392C6E">
        <w:t>oje situacijoje reikėtų būti principingiems.</w:t>
      </w:r>
    </w:p>
    <w:p w14:paraId="603FF711" w14:textId="5A945EA7" w:rsidR="003E5F6D" w:rsidRDefault="00872508" w:rsidP="004D2CD5">
      <w:pPr>
        <w:jc w:val="both"/>
      </w:pPr>
      <w:r>
        <w:t xml:space="preserve">            Lina Meilutė-</w:t>
      </w:r>
      <w:r w:rsidR="00392C6E">
        <w:t xml:space="preserve">Datkūnienė sakė, kad radusi sąskaitą už 3000 eurų, kurioje yra pirkta prekės ne tik </w:t>
      </w:r>
      <w:r w:rsidR="00BF169E">
        <w:t>pirčiai, bet failas pavadintas „</w:t>
      </w:r>
      <w:r w:rsidR="00392C6E">
        <w:t>Priemonės pirčiai“</w:t>
      </w:r>
    </w:p>
    <w:p w14:paraId="10F63074" w14:textId="4CF5CB3A" w:rsidR="003E5F6D" w:rsidRDefault="00392C6E" w:rsidP="004D2CD5">
      <w:pPr>
        <w:jc w:val="both"/>
      </w:pPr>
      <w:r>
        <w:t xml:space="preserve">            Jūratė Šinkūnienė sakė, žmonėms ši sąskaita nebuvo pateikta, buvo pateikti duomenys apie užmokestį, kuro sąnaudą ir minimalios išlaidos dėl dezinfekcinių ir valymo priemonių.</w:t>
      </w:r>
    </w:p>
    <w:p w14:paraId="7DFBB692" w14:textId="292D9DB3" w:rsidR="00392C6E" w:rsidRDefault="007B055F" w:rsidP="004D2CD5">
      <w:pPr>
        <w:jc w:val="both"/>
      </w:pPr>
      <w:r>
        <w:t xml:space="preserve">            Dalia Maželienė klausė, kodėl nuo 1998 m. nebuvo patikslintos tvarkos.</w:t>
      </w:r>
    </w:p>
    <w:p w14:paraId="669E730F" w14:textId="5D8CC702" w:rsidR="009058A2" w:rsidRDefault="007B055F" w:rsidP="004D2CD5">
      <w:pPr>
        <w:jc w:val="both"/>
      </w:pPr>
      <w:r>
        <w:t xml:space="preserve">            Algis Čepulis sakė, kad </w:t>
      </w:r>
      <w:r w:rsidR="00BF169E">
        <w:t xml:space="preserve">tai </w:t>
      </w:r>
      <w:r w:rsidR="009058A2">
        <w:t>apie ką pirmininkas kalba procedūra yra numatyta. Iš pirminių svarstymų kas yra aišku galėtume suformuluoti dėl tyrimo esmės pradėjimo ir tokį</w:t>
      </w:r>
      <w:r w:rsidR="00BF169E">
        <w:t xml:space="preserve"> </w:t>
      </w:r>
      <w:r w:rsidR="009058A2">
        <w:t>procesą paleisti. Taip pat siūlo neieškoti kaltų dėl praeit</w:t>
      </w:r>
      <w:r w:rsidR="00BF169E">
        <w:t>ies, o priimti sprendimus čia i</w:t>
      </w:r>
      <w:r w:rsidR="009058A2">
        <w:t>r dabar vadovaujantis esama situacija.</w:t>
      </w:r>
    </w:p>
    <w:p w14:paraId="3C97FE6B" w14:textId="76EF1B2B" w:rsidR="00392C6E" w:rsidRDefault="009058A2" w:rsidP="004D2CD5">
      <w:pPr>
        <w:jc w:val="both"/>
      </w:pPr>
      <w:r>
        <w:t xml:space="preserve">            Stasys Meliūnas sakė, kad yra akivaizdūs piktnaudžiavimo ir dokumentų klastojimo požymiai ir vienas iš variantų kreiptis į teisėsaugą, kad būtų išaiškinta ir sudėliota kaip reikėtų elgtis ateityje.</w:t>
      </w:r>
    </w:p>
    <w:p w14:paraId="19629B5E" w14:textId="63763ED5" w:rsidR="009058A2" w:rsidRDefault="00872508" w:rsidP="004D2CD5">
      <w:pPr>
        <w:jc w:val="both"/>
      </w:pPr>
      <w:r>
        <w:t xml:space="preserve">             Lina Meilutė-</w:t>
      </w:r>
      <w:r w:rsidR="009058A2">
        <w:t>Datkūnienė svarstė koks klausimas bus užduodamas teisėsaugai, kas bus tiriama, kaip vyks p</w:t>
      </w:r>
      <w:r w:rsidR="00BF169E">
        <w:t>rocesas, koks bus tyrimo pagrin</w:t>
      </w:r>
      <w:r w:rsidR="009058A2">
        <w:t>das ir kokia formuluotė.</w:t>
      </w:r>
    </w:p>
    <w:p w14:paraId="0BCEEE65" w14:textId="1FC2799D" w:rsidR="00ED4A63" w:rsidRDefault="009058A2" w:rsidP="00ED4A63">
      <w:pPr>
        <w:jc w:val="both"/>
      </w:pPr>
      <w:r>
        <w:t xml:space="preserve">              Stasys Meliūnas sakė, kad 5</w:t>
      </w:r>
      <w:r w:rsidR="00BF169E">
        <w:t>-ių</w:t>
      </w:r>
      <w:r>
        <w:t xml:space="preserve"> metų laikotarpyje pirties išlaikymo kaštai akivaizdžiai neatitinka realios faktinės padėties. Tos malkos kurios buvo nurašytos pirčiai kažkur buvo panaudotos, taip pat išdidinti </w:t>
      </w:r>
      <w:r w:rsidR="00ED4A63">
        <w:t xml:space="preserve">kaštai </w:t>
      </w:r>
      <w:r w:rsidR="00BF169E">
        <w:t>tai yra požymiai nusikalstamos v</w:t>
      </w:r>
      <w:r w:rsidR="00ED4A63">
        <w:t>eiklos</w:t>
      </w:r>
      <w:r w:rsidR="00BF169E">
        <w:t>.</w:t>
      </w:r>
    </w:p>
    <w:p w14:paraId="0BA59EA9" w14:textId="5936A65C" w:rsidR="00ED4A63" w:rsidRDefault="00ED4A63" w:rsidP="004D2CD5">
      <w:pPr>
        <w:jc w:val="both"/>
      </w:pPr>
      <w:r>
        <w:lastRenderedPageBreak/>
        <w:t xml:space="preserve">             Algis Čepulis sakė, kad turi atsijungti dėl kito posėdžio. Balsuoja </w:t>
      </w:r>
      <w:r w:rsidR="00BF169E">
        <w:t>„</w:t>
      </w:r>
      <w:r>
        <w:t>už</w:t>
      </w:r>
      <w:r w:rsidR="00BF169E">
        <w:t>“</w:t>
      </w:r>
      <w:r>
        <w:t xml:space="preserve"> sprendimą kuris bus priimtas dėl šio klausimo. Taip pat už teikiamą tarybai </w:t>
      </w:r>
      <w:r w:rsidRPr="00C64BAE">
        <w:t xml:space="preserve">Antikorupcijos komisijos </w:t>
      </w:r>
      <w:r>
        <w:t>2020 metų veiklos ataskaitą taip pat balsuoja „už“</w:t>
      </w:r>
      <w:r>
        <w:rPr>
          <w:b/>
        </w:rPr>
        <w:t>.</w:t>
      </w:r>
      <w:r w:rsidRPr="00C64BAE">
        <w:rPr>
          <w:b/>
        </w:rPr>
        <w:t xml:space="preserve"> </w:t>
      </w:r>
    </w:p>
    <w:p w14:paraId="5961B678" w14:textId="074F771B" w:rsidR="00ED4A63" w:rsidRPr="00BF169E" w:rsidRDefault="00ED4A63" w:rsidP="00ED4A63">
      <w:pPr>
        <w:jc w:val="both"/>
      </w:pPr>
      <w:r>
        <w:t xml:space="preserve">         Stanislovas Dambrauskas sakė, kad  taip </w:t>
      </w:r>
      <w:r w:rsidR="00BF169E">
        <w:t>pat turi atsijungti dėl kito pos</w:t>
      </w:r>
      <w:r>
        <w:t>ėdžio.</w:t>
      </w:r>
      <w:r w:rsidRPr="00ED4A63">
        <w:t xml:space="preserve"> </w:t>
      </w:r>
      <w:r>
        <w:t xml:space="preserve">Balsuoja </w:t>
      </w:r>
      <w:r w:rsidR="00BF169E">
        <w:t>„</w:t>
      </w:r>
      <w:r>
        <w:t>už</w:t>
      </w:r>
      <w:r w:rsidR="00BF169E">
        <w:t>“</w:t>
      </w:r>
      <w:r>
        <w:t xml:space="preserve"> sprendimą kuris bus priimtas dėl šio klausimo. Taip pat už teikiamą tarybai </w:t>
      </w:r>
      <w:r w:rsidRPr="00C64BAE">
        <w:t xml:space="preserve">Antikorupcijos komisijos </w:t>
      </w:r>
      <w:r>
        <w:t>2020 metų veiklos ataskaitą taip pat balsuoja „už“</w:t>
      </w:r>
      <w:r>
        <w:rPr>
          <w:b/>
        </w:rPr>
        <w:t>.</w:t>
      </w:r>
      <w:r w:rsidRPr="00C64BAE">
        <w:rPr>
          <w:b/>
        </w:rPr>
        <w:t xml:space="preserve"> </w:t>
      </w:r>
      <w:r w:rsidR="00BF169E" w:rsidRPr="00BF169E">
        <w:t>Ataskaitą perskaitė ir jokių priekaištų neturi.</w:t>
      </w:r>
    </w:p>
    <w:p w14:paraId="4F30D6DF" w14:textId="298F43C4" w:rsidR="00ED4A63" w:rsidRDefault="00ED4A63" w:rsidP="004D2CD5">
      <w:pPr>
        <w:jc w:val="both"/>
      </w:pPr>
      <w:r>
        <w:t xml:space="preserve">          Egidijus Vilimas sakė, kad komisija buvo iškėlusi viena variantą paprašyti seniūnę,  kad </w:t>
      </w:r>
      <w:r w:rsidR="00746C76">
        <w:t>pa</w:t>
      </w:r>
      <w:r>
        <w:t>skaičiuotų kiek malkų</w:t>
      </w:r>
      <w:r w:rsidR="00746C76">
        <w:t xml:space="preserve"> reikia pirčiai. Pasak Egidijaus Vilimo reikėtų palaukti kol bus apskaičiuota, o kreiptis į teisėsaugą niekada nebus per vėlu. Jo manymu tai gali būti apskaitos problema ir tikisi, kad tai yra betvarkė, o ne nusikalstama veikla.</w:t>
      </w:r>
    </w:p>
    <w:p w14:paraId="68603594" w14:textId="4918E824" w:rsidR="00392C6E" w:rsidRDefault="00872508" w:rsidP="004D2CD5">
      <w:pPr>
        <w:jc w:val="both"/>
      </w:pPr>
      <w:r>
        <w:t xml:space="preserve">         Lina Meilutė-</w:t>
      </w:r>
      <w:r w:rsidR="00746C76">
        <w:t>Datkūnienė sakė, kad auditas yra dar vienas kontrolės mechanizmas. Taip pat sutinka su tyrimo atlikimu.</w:t>
      </w:r>
    </w:p>
    <w:p w14:paraId="4DF46141" w14:textId="5828B6E8" w:rsidR="00392C6E" w:rsidRDefault="00746C76" w:rsidP="004D2CD5">
      <w:pPr>
        <w:jc w:val="both"/>
      </w:pPr>
      <w:r>
        <w:t xml:space="preserve">          Stasys Meliūnas sakė, kad auditas buvo atliktas 2018 m., bet auditas tikrina remiantis buhalteriniais dokumentais, žmonių neklausinėja. </w:t>
      </w:r>
    </w:p>
    <w:p w14:paraId="3343E96F" w14:textId="0E9908AD" w:rsidR="00392C6E" w:rsidRDefault="00746C76" w:rsidP="004D2CD5">
      <w:pPr>
        <w:jc w:val="both"/>
      </w:pPr>
      <w:r>
        <w:t xml:space="preserve">          </w:t>
      </w:r>
      <w:r w:rsidR="00F72D28">
        <w:t>Jūratė Šinkūnienė užtikrino, kad jai dirbant</w:t>
      </w:r>
      <w:r w:rsidR="00BF169E">
        <w:t xml:space="preserve"> </w:t>
      </w:r>
      <w:r w:rsidR="00F72D28">
        <w:t>nei ji nei bent vienas iš jos darbuotojų nevogė. Pirtis šiuo metu kūrenama ir tokį tyrimą atlikti ir skaičius kiek malkų reikia pateikti galima.</w:t>
      </w:r>
    </w:p>
    <w:p w14:paraId="4F5F139A" w14:textId="521A4DF5" w:rsidR="00392C6E" w:rsidRDefault="00F72D28" w:rsidP="004D2CD5">
      <w:pPr>
        <w:jc w:val="both"/>
      </w:pPr>
      <w:r>
        <w:t xml:space="preserve">          Dalia</w:t>
      </w:r>
      <w:r w:rsidR="00BF169E">
        <w:t xml:space="preserve"> M</w:t>
      </w:r>
      <w:r>
        <w:t>aželienė klausė ar pirtis buvo renovuota.</w:t>
      </w:r>
    </w:p>
    <w:p w14:paraId="4DF6D6D1" w14:textId="603E2C75" w:rsidR="00F72D28" w:rsidRDefault="00F72D28" w:rsidP="004D2CD5">
      <w:pPr>
        <w:jc w:val="both"/>
      </w:pPr>
      <w:r>
        <w:t xml:space="preserve">          Jūratė Šinkūnienė sakė</w:t>
      </w:r>
      <w:r w:rsidR="00872508">
        <w:t>, kad pirtis nerenovuota tik pak</w:t>
      </w:r>
      <w:r>
        <w:t>eisti langai.</w:t>
      </w:r>
    </w:p>
    <w:p w14:paraId="0D7FD157" w14:textId="1D33E5CA" w:rsidR="00392C6E" w:rsidRDefault="00F72D28" w:rsidP="004D2CD5">
      <w:pPr>
        <w:jc w:val="both"/>
      </w:pPr>
      <w:r>
        <w:t xml:space="preserve">          Stasys Meliūnas sakė, kad turi būti sudaryta komisija ir malkos turi būti matuojamos su kiekvienu </w:t>
      </w:r>
      <w:r w:rsidR="00872508">
        <w:t xml:space="preserve">pirties krosnies </w:t>
      </w:r>
      <w:r>
        <w:t>kūrenimu.</w:t>
      </w:r>
      <w:r w:rsidR="00BF169E">
        <w:t xml:space="preserve"> Turi būti tiksliai ir objektyv</w:t>
      </w:r>
      <w:r>
        <w:t>iai išmatuotas kuro kiekis</w:t>
      </w:r>
      <w:r w:rsidR="00872508">
        <w:t>, būtinas vienam pirties iškūrenimui</w:t>
      </w:r>
      <w:r>
        <w:t>.</w:t>
      </w:r>
    </w:p>
    <w:p w14:paraId="7B8EBAA3" w14:textId="1862B12E" w:rsidR="00392C6E" w:rsidRDefault="00872508" w:rsidP="004D2CD5">
      <w:pPr>
        <w:jc w:val="both"/>
      </w:pPr>
      <w:r>
        <w:t xml:space="preserve">            Lina Meilutė-</w:t>
      </w:r>
      <w:r w:rsidR="00F72D28">
        <w:t>Datkūnienė sakė, kad turėtų būti žmogus, kuris stebėtų, gal juo galėtų būti Egidijus Vilimas nuo komisijos.</w:t>
      </w:r>
    </w:p>
    <w:p w14:paraId="2D9AFCB9" w14:textId="2EC2F2FE" w:rsidR="00392C6E" w:rsidRDefault="00F72D28" w:rsidP="004D2CD5">
      <w:pPr>
        <w:jc w:val="both"/>
      </w:pPr>
      <w:r>
        <w:t xml:space="preserve">             </w:t>
      </w:r>
      <w:r w:rsidR="00CC3A13">
        <w:t>Stasys Meliūnas</w:t>
      </w:r>
      <w:r>
        <w:t xml:space="preserve"> išsakė nuomonę, kad komisijoje turėtų dalyvauti bendruomenė</w:t>
      </w:r>
      <w:r w:rsidR="00872508">
        <w:t>,</w:t>
      </w:r>
      <w:r w:rsidR="00FE1532">
        <w:t xml:space="preserve"> nes jie iškėlė problemą, kad jie nesijaustų apgaudinėjami, galėtų dalyvauti bendruomenės pirmininkas.</w:t>
      </w:r>
    </w:p>
    <w:p w14:paraId="2DDE0246" w14:textId="783898FE" w:rsidR="00392C6E" w:rsidRDefault="00FE1532" w:rsidP="004D2CD5">
      <w:pPr>
        <w:jc w:val="both"/>
      </w:pPr>
      <w:r>
        <w:t xml:space="preserve">             Jūratė Šinkūnienė sakė, kad yra bendruomenės narių, kurie turi patirties. </w:t>
      </w:r>
    </w:p>
    <w:p w14:paraId="390A12B1" w14:textId="7C4335DF" w:rsidR="00392C6E" w:rsidRDefault="00FE1532" w:rsidP="004D2CD5">
      <w:pPr>
        <w:jc w:val="both"/>
      </w:pPr>
      <w:r>
        <w:t xml:space="preserve">             Egidijus Vilimas išsakė nuomonę dėl privatizavimo, kad tik nuo seniūnijos ir bendruomenės norų priklauso, ar bus teikiamos pirties paslaugos. Privatizuojant turi būti tinkamai suformuluotos privatizavimo sąlygos.</w:t>
      </w:r>
    </w:p>
    <w:p w14:paraId="527BF348" w14:textId="2DC0D832" w:rsidR="00392C6E" w:rsidRDefault="00FE1532" w:rsidP="004D2CD5">
      <w:pPr>
        <w:jc w:val="both"/>
      </w:pPr>
      <w:r>
        <w:t xml:space="preserve">             Jūratė Šinkūnienė sakė, kad privatizuojant pirtį pirties funkcijos išlieka. Taip pat sakė, kad iki balandžio 22 d. komisijos posėdžio pirtis bus kūrenama du kartus, nes kūrenama kas antrą savaitgalį. </w:t>
      </w:r>
      <w:r w:rsidR="006B4197">
        <w:t>Tuo laiku ir bus galima daryti skaičiavimus.</w:t>
      </w:r>
    </w:p>
    <w:p w14:paraId="115EC0BD" w14:textId="4F7B1D84" w:rsidR="00FE1532" w:rsidRDefault="00FE1532" w:rsidP="004D2CD5">
      <w:pPr>
        <w:jc w:val="both"/>
      </w:pPr>
      <w:r>
        <w:t xml:space="preserve">              Stasys Meliūnas suformulavo, kad negalima priimti sprendimo neturint duomenų kiek reikia </w:t>
      </w:r>
      <w:r w:rsidR="006B4197">
        <w:t>kūrenimui. Seniūnė iš pasitikėjimą bendruomenėje turinčių narių, galinčių įvertinti praktiškai malkų panaudojimą pirties šildymui, sudarys komisiją ir eksperimento būdu bus įvertinta kiek faktiš</w:t>
      </w:r>
      <w:r w:rsidR="00BF169E">
        <w:t>kai per mėnesį reikia pirties kū</w:t>
      </w:r>
      <w:r w:rsidR="006B4197">
        <w:t>renimui.</w:t>
      </w:r>
    </w:p>
    <w:p w14:paraId="057FB101" w14:textId="10A372E1" w:rsidR="006B4197" w:rsidRDefault="006B4197" w:rsidP="006B4197">
      <w:pPr>
        <w:jc w:val="both"/>
      </w:pPr>
      <w:r>
        <w:t xml:space="preserve">                 Komisija pritarė „vienbalsiai“</w:t>
      </w:r>
    </w:p>
    <w:p w14:paraId="0EB62EEF" w14:textId="198A3B3B" w:rsidR="006B4197" w:rsidRDefault="006B4197" w:rsidP="006B4197">
      <w:pPr>
        <w:jc w:val="both"/>
      </w:pPr>
      <w:r>
        <w:t xml:space="preserve">              </w:t>
      </w:r>
      <w:r w:rsidR="00256789">
        <w:t xml:space="preserve">   4</w:t>
      </w:r>
      <w:r>
        <w:t>. NUTARTA:</w:t>
      </w:r>
      <w:r w:rsidRPr="00AD2113">
        <w:t xml:space="preserve"> </w:t>
      </w:r>
    </w:p>
    <w:p w14:paraId="04116A29" w14:textId="2AD1C375" w:rsidR="00256789" w:rsidRDefault="006B4197" w:rsidP="00256789">
      <w:pPr>
        <w:jc w:val="both"/>
      </w:pPr>
      <w:r>
        <w:t xml:space="preserve">  </w:t>
      </w:r>
      <w:r w:rsidRPr="006B4197">
        <w:t xml:space="preserve"> </w:t>
      </w:r>
      <w:r>
        <w:t xml:space="preserve">     Inicijuoti seniūnę sudaryti komisiją iš bendruomenės narių, kuri eksperimento būdu įvertintų  faktišką malkų poreikį pirties kūrenimui</w:t>
      </w:r>
      <w:r w:rsidR="00872508">
        <w:t xml:space="preserve"> per mėnesį. Duomenis pateikti K</w:t>
      </w:r>
      <w:r>
        <w:t xml:space="preserve">omisijai  iki </w:t>
      </w:r>
      <w:r w:rsidR="00872508">
        <w:t xml:space="preserve">    </w:t>
      </w:r>
      <w:r>
        <w:t>balandžio 22 d.</w:t>
      </w:r>
    </w:p>
    <w:p w14:paraId="2D788EBC" w14:textId="5E1495A6" w:rsidR="00256789" w:rsidRPr="00C64BAE" w:rsidRDefault="00256789" w:rsidP="00256789">
      <w:pPr>
        <w:jc w:val="both"/>
      </w:pPr>
      <w:r>
        <w:t xml:space="preserve">                5</w:t>
      </w:r>
      <w:r w:rsidRPr="00B36908">
        <w:t xml:space="preserve">. </w:t>
      </w:r>
      <w:r>
        <w:t>SVARSTYTA</w:t>
      </w:r>
      <w:r w:rsidRPr="00B36908">
        <w:t xml:space="preserve">  </w:t>
      </w:r>
      <w:r w:rsidRPr="00C64BAE">
        <w:t>Dėl  Rokiškio rajono savivaldybės tarybos 2021 m. kovo 26 d. Sprendimo projekto „Dėl pritarimo Rokiškio rajono savivaldybės tarybos Antikorupcijos komisijos 2020 metų veiklos ataskaitai</w:t>
      </w:r>
      <w:r w:rsidRPr="00C64BAE">
        <w:rPr>
          <w:b/>
        </w:rPr>
        <w:t>“</w:t>
      </w:r>
      <w:r>
        <w:rPr>
          <w:b/>
        </w:rPr>
        <w:t>.</w:t>
      </w:r>
      <w:r w:rsidRPr="00C64BAE">
        <w:rPr>
          <w:b/>
        </w:rPr>
        <w:t xml:space="preserve"> </w:t>
      </w:r>
    </w:p>
    <w:p w14:paraId="51A7506F" w14:textId="6130F01E" w:rsidR="006B4197" w:rsidRDefault="006B4197" w:rsidP="004D2CD5">
      <w:pPr>
        <w:jc w:val="both"/>
      </w:pPr>
    </w:p>
    <w:p w14:paraId="1AC58EB7" w14:textId="08E2365F" w:rsidR="006B4197" w:rsidRDefault="00256789" w:rsidP="004D2CD5">
      <w:pPr>
        <w:jc w:val="both"/>
      </w:pPr>
      <w:r>
        <w:t xml:space="preserve">                Stasys Meliūnas pristatė klausimą  ir sakė, kad pasistengė išsamiau ir giliau pažiūrėti į komisijos veiklą,</w:t>
      </w:r>
      <w:r w:rsidR="00BF169E">
        <w:t xml:space="preserve"> kokią ji turi reikšmę demokrat</w:t>
      </w:r>
      <w:r w:rsidR="00872508">
        <w:t xml:space="preserve">ijos procese </w:t>
      </w:r>
      <w:r>
        <w:t xml:space="preserve">ir savivaldos valdyme, atstovaujant demokratinius principus. Komisijos </w:t>
      </w:r>
      <w:r w:rsidR="00872508">
        <w:t>veikla turi būti ne dokumentinė</w:t>
      </w:r>
      <w:r>
        <w:t>, turi būti realiai kovo</w:t>
      </w:r>
      <w:r w:rsidR="00872508">
        <w:t>jama</w:t>
      </w:r>
      <w:r>
        <w:t xml:space="preserve"> su korupcijos apraiškomis, kad būtų užkardomi įvairūs korupciniai procesai. Stasys Meliūnas</w:t>
      </w:r>
      <w:r w:rsidR="00BF169E">
        <w:t xml:space="preserve"> klausė komisijos narių</w:t>
      </w:r>
      <w:r>
        <w:t xml:space="preserve"> ar turi klausimų,</w:t>
      </w:r>
      <w:r w:rsidR="00BF169E">
        <w:t xml:space="preserve"> pastebėjim</w:t>
      </w:r>
      <w:r>
        <w:t>ų ir pasisakymų</w:t>
      </w:r>
    </w:p>
    <w:p w14:paraId="2800B489" w14:textId="684F6E52" w:rsidR="006B4197" w:rsidRDefault="00256789" w:rsidP="004D2CD5">
      <w:pPr>
        <w:jc w:val="both"/>
      </w:pPr>
      <w:r>
        <w:t xml:space="preserve">               Dalia Maželienė sakė, kad ataskaita yra labai išsami ir įdėta daug darbo. Ataskaitai pritaria.</w:t>
      </w:r>
    </w:p>
    <w:p w14:paraId="4B60D245" w14:textId="77777777" w:rsidR="00256789" w:rsidRDefault="00256789" w:rsidP="00256789">
      <w:pPr>
        <w:jc w:val="both"/>
      </w:pPr>
      <w:r>
        <w:lastRenderedPageBreak/>
        <w:t xml:space="preserve">                Komisija pritarė „vienbalsiai“</w:t>
      </w:r>
    </w:p>
    <w:p w14:paraId="5C6F81B9" w14:textId="5DF78CAE" w:rsidR="00256789" w:rsidRDefault="00256789" w:rsidP="00256789">
      <w:pPr>
        <w:jc w:val="both"/>
      </w:pPr>
      <w:r>
        <w:t xml:space="preserve">                 5. NUTARTA:</w:t>
      </w:r>
      <w:r w:rsidRPr="00AD2113">
        <w:t xml:space="preserve"> </w:t>
      </w:r>
    </w:p>
    <w:p w14:paraId="716DB840" w14:textId="0520E2BA" w:rsidR="006B4197" w:rsidRDefault="00256789" w:rsidP="004D2CD5">
      <w:pPr>
        <w:jc w:val="both"/>
      </w:pPr>
      <w:r>
        <w:t xml:space="preserve">  </w:t>
      </w:r>
      <w:r w:rsidRPr="006B4197">
        <w:t xml:space="preserve"> </w:t>
      </w:r>
      <w:r>
        <w:t xml:space="preserve">     </w:t>
      </w:r>
      <w:r w:rsidR="00E6666B">
        <w:t xml:space="preserve">Pritarti </w:t>
      </w:r>
      <w:r w:rsidR="00E6666B" w:rsidRPr="00C64BAE">
        <w:t>Rokiškio rajono savivaldybės tarybos 2021 m. kovo 26 d. Sprendimo projekto „Dėl pritarimo Rokiškio rajono savivaldybės tarybos Antikorupcijos komisijos 2020 metų veiklos ataskaitai</w:t>
      </w:r>
      <w:r w:rsidR="00E6666B" w:rsidRPr="00C64BAE">
        <w:rPr>
          <w:b/>
        </w:rPr>
        <w:t>“</w:t>
      </w:r>
      <w:r w:rsidR="00E6666B">
        <w:rPr>
          <w:b/>
        </w:rPr>
        <w:t>.</w:t>
      </w:r>
      <w:r w:rsidR="00E6666B" w:rsidRPr="00C64BAE">
        <w:rPr>
          <w:b/>
        </w:rPr>
        <w:t xml:space="preserve"> </w:t>
      </w:r>
    </w:p>
    <w:p w14:paraId="19425D3F" w14:textId="77777777" w:rsidR="006B4197" w:rsidRDefault="006B4197" w:rsidP="004D2CD5">
      <w:pPr>
        <w:jc w:val="both"/>
      </w:pPr>
    </w:p>
    <w:p w14:paraId="7860734D" w14:textId="23D3752A" w:rsidR="00E717E3" w:rsidRDefault="00305E3D" w:rsidP="00B47C8A">
      <w:pPr>
        <w:jc w:val="both"/>
      </w:pPr>
      <w:r>
        <w:t xml:space="preserve">Pastaba. Komisijos posėdžio eigai fiksuoti </w:t>
      </w:r>
      <w:r w:rsidR="003F4A4B">
        <w:t>buvo d</w:t>
      </w:r>
      <w:r w:rsidR="00006C84">
        <w:t>aromas garso</w:t>
      </w:r>
      <w:r w:rsidR="0065616E">
        <w:t xml:space="preserve"> įrašas, kuris</w:t>
      </w:r>
      <w:r>
        <w:t xml:space="preserve"> saugomas kompiuterinėje laikmenoje.</w:t>
      </w:r>
    </w:p>
    <w:p w14:paraId="3865FACA" w14:textId="77777777" w:rsidR="00872508" w:rsidRDefault="00872508" w:rsidP="00B47C8A">
      <w:pPr>
        <w:jc w:val="both"/>
      </w:pPr>
    </w:p>
    <w:p w14:paraId="3B52F6C4" w14:textId="77777777" w:rsidR="00872508" w:rsidRDefault="00872508" w:rsidP="00B47C8A">
      <w:pPr>
        <w:jc w:val="both"/>
      </w:pPr>
    </w:p>
    <w:p w14:paraId="405E7031" w14:textId="77777777" w:rsidR="00305E3D" w:rsidRDefault="00305E3D" w:rsidP="00B47C8A">
      <w:pPr>
        <w:jc w:val="both"/>
      </w:pPr>
    </w:p>
    <w:p w14:paraId="785757DA" w14:textId="30D3C285" w:rsidR="00BA5D7E" w:rsidRDefault="00B47C8A" w:rsidP="00BA5D7E">
      <w:pPr>
        <w:jc w:val="both"/>
      </w:pPr>
      <w:r>
        <w:t>Posėdžio pirminin</w:t>
      </w:r>
      <w:r w:rsidR="00DD699E">
        <w:t>kas</w:t>
      </w:r>
      <w:r w:rsidR="00DD699E">
        <w:tab/>
      </w:r>
      <w:r w:rsidR="00DD699E">
        <w:tab/>
      </w:r>
      <w:r w:rsidR="00DD699E">
        <w:tab/>
      </w:r>
      <w:r w:rsidR="00872508">
        <w:t xml:space="preserve">                 </w:t>
      </w:r>
      <w:r w:rsidR="00DD699E">
        <w:tab/>
        <w:t xml:space="preserve">         </w:t>
      </w:r>
      <w:r w:rsidR="00872508">
        <w:t xml:space="preserve">           </w:t>
      </w:r>
      <w:r w:rsidR="00DD699E">
        <w:t>Stasys Meliūnas</w:t>
      </w:r>
    </w:p>
    <w:p w14:paraId="785757DB" w14:textId="77777777" w:rsidR="00803BE3" w:rsidRDefault="00803BE3" w:rsidP="00BA5D7E">
      <w:pPr>
        <w:jc w:val="both"/>
      </w:pPr>
    </w:p>
    <w:p w14:paraId="785757DC" w14:textId="77777777" w:rsidR="00803BE3" w:rsidRDefault="00803BE3" w:rsidP="00BA5D7E">
      <w:pPr>
        <w:jc w:val="both"/>
      </w:pPr>
    </w:p>
    <w:p w14:paraId="785757DD" w14:textId="743A4E68" w:rsidR="00B47C8A" w:rsidRDefault="00B47C8A" w:rsidP="00BA5D7E">
      <w:pPr>
        <w:jc w:val="both"/>
      </w:pPr>
      <w:r>
        <w:t>Posėdžio sekre</w:t>
      </w:r>
      <w:r w:rsidR="00DD699E">
        <w:t>torė</w:t>
      </w:r>
      <w:r w:rsidR="00DD699E">
        <w:tab/>
      </w:r>
      <w:r w:rsidR="00DD699E">
        <w:tab/>
      </w:r>
      <w:r w:rsidR="00DD699E">
        <w:tab/>
      </w:r>
      <w:r w:rsidR="00DD699E">
        <w:tab/>
        <w:t xml:space="preserve">        </w:t>
      </w:r>
      <w:r w:rsidR="00872508">
        <w:t xml:space="preserve">  </w:t>
      </w:r>
      <w:r w:rsidR="00DD699E">
        <w:t xml:space="preserve"> </w:t>
      </w:r>
      <w:r w:rsidR="00872508">
        <w:t xml:space="preserve">         </w:t>
      </w:r>
      <w:r w:rsidR="00DD699E">
        <w:t>Rasa Baranovskienė</w:t>
      </w:r>
      <w:r>
        <w:tab/>
      </w:r>
    </w:p>
    <w:p w14:paraId="785757DE" w14:textId="77777777" w:rsidR="002D773C" w:rsidRDefault="002D773C"/>
    <w:p w14:paraId="657DCE28" w14:textId="77777777" w:rsidR="000722B4" w:rsidRDefault="000722B4"/>
    <w:p w14:paraId="1035852C" w14:textId="77777777" w:rsidR="00730DEB" w:rsidRDefault="00730DEB"/>
    <w:p w14:paraId="70429EEE" w14:textId="77777777" w:rsidR="00730DEB" w:rsidRDefault="00730DEB"/>
    <w:p w14:paraId="46D80845" w14:textId="77777777" w:rsidR="00730DEB" w:rsidRDefault="00730DEB"/>
    <w:p w14:paraId="68C229FD" w14:textId="77777777" w:rsidR="00730DEB" w:rsidRDefault="00730DEB"/>
    <w:p w14:paraId="7BD1B077" w14:textId="77777777" w:rsidR="00730DEB" w:rsidRDefault="00730DEB"/>
    <w:p w14:paraId="366BB21A" w14:textId="77777777" w:rsidR="00730DEB" w:rsidRDefault="00730DEB"/>
    <w:p w14:paraId="5C9C6670" w14:textId="77777777" w:rsidR="00730DEB" w:rsidRDefault="00730DEB"/>
    <w:p w14:paraId="7712AC1A" w14:textId="77777777" w:rsidR="00730DEB" w:rsidRDefault="00730DEB"/>
    <w:p w14:paraId="22616459" w14:textId="77777777" w:rsidR="00730DEB" w:rsidRDefault="00730DEB"/>
    <w:p w14:paraId="0D536A66" w14:textId="77777777" w:rsidR="00730DEB" w:rsidRDefault="00730DEB"/>
    <w:p w14:paraId="54258A25" w14:textId="77777777" w:rsidR="00730DEB" w:rsidRDefault="00730DEB"/>
    <w:p w14:paraId="3F318508" w14:textId="77777777" w:rsidR="00730DEB" w:rsidRDefault="00730DEB"/>
    <w:p w14:paraId="69C96AB5" w14:textId="77777777" w:rsidR="00730DEB" w:rsidRDefault="00730DEB"/>
    <w:p w14:paraId="6F0F83AF" w14:textId="77777777" w:rsidR="00730DEB" w:rsidRDefault="00730DEB"/>
    <w:p w14:paraId="413BB9EC" w14:textId="77777777" w:rsidR="00730DEB" w:rsidRDefault="00730DEB"/>
    <w:p w14:paraId="2B587B90" w14:textId="77777777" w:rsidR="00730DEB" w:rsidRDefault="00730DEB"/>
    <w:p w14:paraId="7C88FB35" w14:textId="77777777" w:rsidR="00730DEB" w:rsidRDefault="00730DEB"/>
    <w:p w14:paraId="2E1A0D6D" w14:textId="77777777" w:rsidR="00730DEB" w:rsidRDefault="00730DEB"/>
    <w:p w14:paraId="3881DB1A" w14:textId="77777777" w:rsidR="00730DEB" w:rsidRDefault="00730DEB"/>
    <w:p w14:paraId="68BF3961" w14:textId="77777777" w:rsidR="00730DEB" w:rsidRDefault="00730DEB"/>
    <w:p w14:paraId="0B091C47" w14:textId="77777777" w:rsidR="00730DEB" w:rsidRDefault="00730DEB"/>
    <w:p w14:paraId="778E81B1" w14:textId="77777777" w:rsidR="00730DEB" w:rsidRDefault="00730DEB"/>
    <w:p w14:paraId="31126275" w14:textId="77777777" w:rsidR="00730DEB" w:rsidRDefault="00730DEB"/>
    <w:p w14:paraId="2957DF6C" w14:textId="77777777" w:rsidR="00730DEB" w:rsidRDefault="00730DEB"/>
    <w:p w14:paraId="2B22FF90" w14:textId="77777777" w:rsidR="00730DEB" w:rsidRDefault="00730DEB"/>
    <w:p w14:paraId="78B2FC2B" w14:textId="77777777" w:rsidR="00730DEB" w:rsidRDefault="00730DEB"/>
    <w:p w14:paraId="0580FB0E" w14:textId="77777777" w:rsidR="00730DEB" w:rsidRDefault="00730DEB"/>
    <w:p w14:paraId="57A4CF90" w14:textId="5882238F" w:rsidR="00730DEB" w:rsidRDefault="00730DEB" w:rsidP="003670A5">
      <w:r>
        <w:rPr>
          <w:bCs/>
          <w:i/>
          <w:color w:val="000000"/>
        </w:rPr>
        <w:t xml:space="preserve">                    </w:t>
      </w:r>
    </w:p>
    <w:sectPr w:rsidR="00730DEB" w:rsidSect="00BA5D7E">
      <w:pgSz w:w="11906" w:h="16838"/>
      <w:pgMar w:top="1021" w:right="567" w:bottom="96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5A165" w14:textId="77777777" w:rsidR="00C30E81" w:rsidRDefault="00C30E81" w:rsidP="00BF346F">
      <w:r>
        <w:separator/>
      </w:r>
    </w:p>
  </w:endnote>
  <w:endnote w:type="continuationSeparator" w:id="0">
    <w:p w14:paraId="2849ADF5" w14:textId="77777777" w:rsidR="00C30E81" w:rsidRDefault="00C30E81" w:rsidP="00BF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BA858" w14:textId="77777777" w:rsidR="00C30E81" w:rsidRDefault="00C30E81" w:rsidP="00BF346F">
      <w:r>
        <w:separator/>
      </w:r>
    </w:p>
  </w:footnote>
  <w:footnote w:type="continuationSeparator" w:id="0">
    <w:p w14:paraId="14249F4B" w14:textId="77777777" w:rsidR="00C30E81" w:rsidRDefault="00C30E81" w:rsidP="00BF3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89B"/>
    <w:multiLevelType w:val="hybridMultilevel"/>
    <w:tmpl w:val="E1609B0C"/>
    <w:lvl w:ilvl="0" w:tplc="304C4D40">
      <w:start w:val="1"/>
      <w:numFmt w:val="decimal"/>
      <w:lvlText w:val="%1."/>
      <w:lvlJc w:val="left"/>
      <w:pPr>
        <w:ind w:left="1537" w:hanging="360"/>
      </w:pPr>
      <w:rPr>
        <w:rFonts w:hint="default"/>
      </w:rPr>
    </w:lvl>
    <w:lvl w:ilvl="1" w:tplc="04270019" w:tentative="1">
      <w:start w:val="1"/>
      <w:numFmt w:val="lowerLetter"/>
      <w:lvlText w:val="%2."/>
      <w:lvlJc w:val="left"/>
      <w:pPr>
        <w:ind w:left="2257" w:hanging="360"/>
      </w:pPr>
    </w:lvl>
    <w:lvl w:ilvl="2" w:tplc="0427001B" w:tentative="1">
      <w:start w:val="1"/>
      <w:numFmt w:val="lowerRoman"/>
      <w:lvlText w:val="%3."/>
      <w:lvlJc w:val="right"/>
      <w:pPr>
        <w:ind w:left="2977" w:hanging="180"/>
      </w:pPr>
    </w:lvl>
    <w:lvl w:ilvl="3" w:tplc="0427000F" w:tentative="1">
      <w:start w:val="1"/>
      <w:numFmt w:val="decimal"/>
      <w:lvlText w:val="%4."/>
      <w:lvlJc w:val="left"/>
      <w:pPr>
        <w:ind w:left="3697" w:hanging="360"/>
      </w:pPr>
    </w:lvl>
    <w:lvl w:ilvl="4" w:tplc="04270019" w:tentative="1">
      <w:start w:val="1"/>
      <w:numFmt w:val="lowerLetter"/>
      <w:lvlText w:val="%5."/>
      <w:lvlJc w:val="left"/>
      <w:pPr>
        <w:ind w:left="4417" w:hanging="360"/>
      </w:pPr>
    </w:lvl>
    <w:lvl w:ilvl="5" w:tplc="0427001B" w:tentative="1">
      <w:start w:val="1"/>
      <w:numFmt w:val="lowerRoman"/>
      <w:lvlText w:val="%6."/>
      <w:lvlJc w:val="right"/>
      <w:pPr>
        <w:ind w:left="5137" w:hanging="180"/>
      </w:pPr>
    </w:lvl>
    <w:lvl w:ilvl="6" w:tplc="0427000F" w:tentative="1">
      <w:start w:val="1"/>
      <w:numFmt w:val="decimal"/>
      <w:lvlText w:val="%7."/>
      <w:lvlJc w:val="left"/>
      <w:pPr>
        <w:ind w:left="5857" w:hanging="360"/>
      </w:pPr>
    </w:lvl>
    <w:lvl w:ilvl="7" w:tplc="04270019" w:tentative="1">
      <w:start w:val="1"/>
      <w:numFmt w:val="lowerLetter"/>
      <w:lvlText w:val="%8."/>
      <w:lvlJc w:val="left"/>
      <w:pPr>
        <w:ind w:left="6577" w:hanging="360"/>
      </w:pPr>
    </w:lvl>
    <w:lvl w:ilvl="8" w:tplc="0427001B" w:tentative="1">
      <w:start w:val="1"/>
      <w:numFmt w:val="lowerRoman"/>
      <w:lvlText w:val="%9."/>
      <w:lvlJc w:val="right"/>
      <w:pPr>
        <w:ind w:left="7297" w:hanging="180"/>
      </w:pPr>
    </w:lvl>
  </w:abstractNum>
  <w:abstractNum w:abstractNumId="1">
    <w:nsid w:val="0508326F"/>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5D72D67"/>
    <w:multiLevelType w:val="hybridMultilevel"/>
    <w:tmpl w:val="4CD263CA"/>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6464D9C"/>
    <w:multiLevelType w:val="hybridMultilevel"/>
    <w:tmpl w:val="3BBC024A"/>
    <w:lvl w:ilvl="0" w:tplc="CC987768">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nsid w:val="06896290"/>
    <w:multiLevelType w:val="hybridMultilevel"/>
    <w:tmpl w:val="61660914"/>
    <w:lvl w:ilvl="0" w:tplc="0809000F">
      <w:start w:val="5"/>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5">
    <w:nsid w:val="0B266A55"/>
    <w:multiLevelType w:val="hybridMultilevel"/>
    <w:tmpl w:val="3482A8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0E4C3683"/>
    <w:multiLevelType w:val="hybridMultilevel"/>
    <w:tmpl w:val="F8881644"/>
    <w:lvl w:ilvl="0" w:tplc="04270001">
      <w:start w:val="1"/>
      <w:numFmt w:val="bullet"/>
      <w:lvlText w:val=""/>
      <w:lvlJc w:val="left"/>
      <w:pPr>
        <w:ind w:left="2376" w:hanging="360"/>
      </w:pPr>
      <w:rPr>
        <w:rFonts w:ascii="Symbol" w:hAnsi="Symbol" w:hint="default"/>
      </w:rPr>
    </w:lvl>
    <w:lvl w:ilvl="1" w:tplc="04270003" w:tentative="1">
      <w:start w:val="1"/>
      <w:numFmt w:val="bullet"/>
      <w:lvlText w:val="o"/>
      <w:lvlJc w:val="left"/>
      <w:pPr>
        <w:ind w:left="3096" w:hanging="360"/>
      </w:pPr>
      <w:rPr>
        <w:rFonts w:ascii="Courier New" w:hAnsi="Courier New" w:cs="Courier New" w:hint="default"/>
      </w:rPr>
    </w:lvl>
    <w:lvl w:ilvl="2" w:tplc="04270005" w:tentative="1">
      <w:start w:val="1"/>
      <w:numFmt w:val="bullet"/>
      <w:lvlText w:val=""/>
      <w:lvlJc w:val="left"/>
      <w:pPr>
        <w:ind w:left="3816" w:hanging="360"/>
      </w:pPr>
      <w:rPr>
        <w:rFonts w:ascii="Wingdings" w:hAnsi="Wingdings" w:hint="default"/>
      </w:rPr>
    </w:lvl>
    <w:lvl w:ilvl="3" w:tplc="04270001" w:tentative="1">
      <w:start w:val="1"/>
      <w:numFmt w:val="bullet"/>
      <w:lvlText w:val=""/>
      <w:lvlJc w:val="left"/>
      <w:pPr>
        <w:ind w:left="4536" w:hanging="360"/>
      </w:pPr>
      <w:rPr>
        <w:rFonts w:ascii="Symbol" w:hAnsi="Symbol" w:hint="default"/>
      </w:rPr>
    </w:lvl>
    <w:lvl w:ilvl="4" w:tplc="04270003" w:tentative="1">
      <w:start w:val="1"/>
      <w:numFmt w:val="bullet"/>
      <w:lvlText w:val="o"/>
      <w:lvlJc w:val="left"/>
      <w:pPr>
        <w:ind w:left="5256" w:hanging="360"/>
      </w:pPr>
      <w:rPr>
        <w:rFonts w:ascii="Courier New" w:hAnsi="Courier New" w:cs="Courier New" w:hint="default"/>
      </w:rPr>
    </w:lvl>
    <w:lvl w:ilvl="5" w:tplc="04270005" w:tentative="1">
      <w:start w:val="1"/>
      <w:numFmt w:val="bullet"/>
      <w:lvlText w:val=""/>
      <w:lvlJc w:val="left"/>
      <w:pPr>
        <w:ind w:left="5976" w:hanging="360"/>
      </w:pPr>
      <w:rPr>
        <w:rFonts w:ascii="Wingdings" w:hAnsi="Wingdings" w:hint="default"/>
      </w:rPr>
    </w:lvl>
    <w:lvl w:ilvl="6" w:tplc="04270001" w:tentative="1">
      <w:start w:val="1"/>
      <w:numFmt w:val="bullet"/>
      <w:lvlText w:val=""/>
      <w:lvlJc w:val="left"/>
      <w:pPr>
        <w:ind w:left="6696" w:hanging="360"/>
      </w:pPr>
      <w:rPr>
        <w:rFonts w:ascii="Symbol" w:hAnsi="Symbol" w:hint="default"/>
      </w:rPr>
    </w:lvl>
    <w:lvl w:ilvl="7" w:tplc="04270003" w:tentative="1">
      <w:start w:val="1"/>
      <w:numFmt w:val="bullet"/>
      <w:lvlText w:val="o"/>
      <w:lvlJc w:val="left"/>
      <w:pPr>
        <w:ind w:left="7416" w:hanging="360"/>
      </w:pPr>
      <w:rPr>
        <w:rFonts w:ascii="Courier New" w:hAnsi="Courier New" w:cs="Courier New" w:hint="default"/>
      </w:rPr>
    </w:lvl>
    <w:lvl w:ilvl="8" w:tplc="04270005" w:tentative="1">
      <w:start w:val="1"/>
      <w:numFmt w:val="bullet"/>
      <w:lvlText w:val=""/>
      <w:lvlJc w:val="left"/>
      <w:pPr>
        <w:ind w:left="8136" w:hanging="360"/>
      </w:pPr>
      <w:rPr>
        <w:rFonts w:ascii="Wingdings" w:hAnsi="Wingdings" w:hint="default"/>
      </w:rPr>
    </w:lvl>
  </w:abstractNum>
  <w:abstractNum w:abstractNumId="7">
    <w:nsid w:val="12811BFE"/>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15533444"/>
    <w:multiLevelType w:val="hybridMultilevel"/>
    <w:tmpl w:val="298E738C"/>
    <w:lvl w:ilvl="0" w:tplc="CF4E7D94">
      <w:start w:val="1"/>
      <w:numFmt w:val="decimal"/>
      <w:lvlText w:val="%1."/>
      <w:lvlJc w:val="left"/>
      <w:pPr>
        <w:ind w:left="1537" w:hanging="360"/>
      </w:pPr>
      <w:rPr>
        <w:rFonts w:hint="default"/>
      </w:rPr>
    </w:lvl>
    <w:lvl w:ilvl="1" w:tplc="04270019" w:tentative="1">
      <w:start w:val="1"/>
      <w:numFmt w:val="lowerLetter"/>
      <w:lvlText w:val="%2."/>
      <w:lvlJc w:val="left"/>
      <w:pPr>
        <w:ind w:left="2257" w:hanging="360"/>
      </w:pPr>
    </w:lvl>
    <w:lvl w:ilvl="2" w:tplc="0427001B" w:tentative="1">
      <w:start w:val="1"/>
      <w:numFmt w:val="lowerRoman"/>
      <w:lvlText w:val="%3."/>
      <w:lvlJc w:val="right"/>
      <w:pPr>
        <w:ind w:left="2977" w:hanging="180"/>
      </w:pPr>
    </w:lvl>
    <w:lvl w:ilvl="3" w:tplc="0427000F" w:tentative="1">
      <w:start w:val="1"/>
      <w:numFmt w:val="decimal"/>
      <w:lvlText w:val="%4."/>
      <w:lvlJc w:val="left"/>
      <w:pPr>
        <w:ind w:left="3697" w:hanging="360"/>
      </w:pPr>
    </w:lvl>
    <w:lvl w:ilvl="4" w:tplc="04270019" w:tentative="1">
      <w:start w:val="1"/>
      <w:numFmt w:val="lowerLetter"/>
      <w:lvlText w:val="%5."/>
      <w:lvlJc w:val="left"/>
      <w:pPr>
        <w:ind w:left="4417" w:hanging="360"/>
      </w:pPr>
    </w:lvl>
    <w:lvl w:ilvl="5" w:tplc="0427001B" w:tentative="1">
      <w:start w:val="1"/>
      <w:numFmt w:val="lowerRoman"/>
      <w:lvlText w:val="%6."/>
      <w:lvlJc w:val="right"/>
      <w:pPr>
        <w:ind w:left="5137" w:hanging="180"/>
      </w:pPr>
    </w:lvl>
    <w:lvl w:ilvl="6" w:tplc="0427000F" w:tentative="1">
      <w:start w:val="1"/>
      <w:numFmt w:val="decimal"/>
      <w:lvlText w:val="%7."/>
      <w:lvlJc w:val="left"/>
      <w:pPr>
        <w:ind w:left="5857" w:hanging="360"/>
      </w:pPr>
    </w:lvl>
    <w:lvl w:ilvl="7" w:tplc="04270019" w:tentative="1">
      <w:start w:val="1"/>
      <w:numFmt w:val="lowerLetter"/>
      <w:lvlText w:val="%8."/>
      <w:lvlJc w:val="left"/>
      <w:pPr>
        <w:ind w:left="6577" w:hanging="360"/>
      </w:pPr>
    </w:lvl>
    <w:lvl w:ilvl="8" w:tplc="0427001B" w:tentative="1">
      <w:start w:val="1"/>
      <w:numFmt w:val="lowerRoman"/>
      <w:lvlText w:val="%9."/>
      <w:lvlJc w:val="right"/>
      <w:pPr>
        <w:ind w:left="7297" w:hanging="180"/>
      </w:pPr>
    </w:lvl>
  </w:abstractNum>
  <w:abstractNum w:abstractNumId="9">
    <w:nsid w:val="15E408E1"/>
    <w:multiLevelType w:val="hybridMultilevel"/>
    <w:tmpl w:val="E2AEC602"/>
    <w:lvl w:ilvl="0" w:tplc="C016B9D6">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0">
    <w:nsid w:val="183F5665"/>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1FD613BC"/>
    <w:multiLevelType w:val="hybridMultilevel"/>
    <w:tmpl w:val="E5F8F3D0"/>
    <w:lvl w:ilvl="0" w:tplc="15607F58">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2">
    <w:nsid w:val="26AB30AE"/>
    <w:multiLevelType w:val="hybridMultilevel"/>
    <w:tmpl w:val="F4E0F51C"/>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AFD62C7"/>
    <w:multiLevelType w:val="hybridMultilevel"/>
    <w:tmpl w:val="4CD263CA"/>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CB150A2"/>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2E787A9F"/>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2FC67616"/>
    <w:multiLevelType w:val="hybridMultilevel"/>
    <w:tmpl w:val="48321D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302F379A"/>
    <w:multiLevelType w:val="hybridMultilevel"/>
    <w:tmpl w:val="EA4E3306"/>
    <w:lvl w:ilvl="0" w:tplc="B2CAA6E4">
      <w:start w:val="1"/>
      <w:numFmt w:val="decimal"/>
      <w:lvlText w:val="%1."/>
      <w:lvlJc w:val="left"/>
      <w:pPr>
        <w:ind w:left="1656" w:hanging="360"/>
      </w:pPr>
      <w:rPr>
        <w:rFonts w:hint="default"/>
        <w:b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1B10464"/>
    <w:multiLevelType w:val="hybridMultilevel"/>
    <w:tmpl w:val="4CD263CA"/>
    <w:lvl w:ilvl="0" w:tplc="B2CAA6E4">
      <w:start w:val="1"/>
      <w:numFmt w:val="decimal"/>
      <w:lvlText w:val="%1."/>
      <w:lvlJc w:val="left"/>
      <w:pPr>
        <w:ind w:left="644" w:hanging="360"/>
      </w:pPr>
      <w:rPr>
        <w:rFonts w:hint="default"/>
        <w:b w:val="0"/>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9">
    <w:nsid w:val="32DB3163"/>
    <w:multiLevelType w:val="hybridMultilevel"/>
    <w:tmpl w:val="95240734"/>
    <w:lvl w:ilvl="0" w:tplc="3F38C498">
      <w:start w:val="2020"/>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nsid w:val="347814CD"/>
    <w:multiLevelType w:val="hybridMultilevel"/>
    <w:tmpl w:val="F5EE356A"/>
    <w:lvl w:ilvl="0" w:tplc="3B3033A0">
      <w:start w:val="1"/>
      <w:numFmt w:val="decimal"/>
      <w:lvlText w:val="%1."/>
      <w:lvlJc w:val="left"/>
      <w:pPr>
        <w:ind w:left="1417" w:hanging="360"/>
      </w:pPr>
      <w:rPr>
        <w:rFonts w:hint="default"/>
      </w:rPr>
    </w:lvl>
    <w:lvl w:ilvl="1" w:tplc="04270019" w:tentative="1">
      <w:start w:val="1"/>
      <w:numFmt w:val="lowerLetter"/>
      <w:lvlText w:val="%2."/>
      <w:lvlJc w:val="left"/>
      <w:pPr>
        <w:ind w:left="2137" w:hanging="360"/>
      </w:pPr>
    </w:lvl>
    <w:lvl w:ilvl="2" w:tplc="0427001B" w:tentative="1">
      <w:start w:val="1"/>
      <w:numFmt w:val="lowerRoman"/>
      <w:lvlText w:val="%3."/>
      <w:lvlJc w:val="right"/>
      <w:pPr>
        <w:ind w:left="2857" w:hanging="180"/>
      </w:pPr>
    </w:lvl>
    <w:lvl w:ilvl="3" w:tplc="0427000F" w:tentative="1">
      <w:start w:val="1"/>
      <w:numFmt w:val="decimal"/>
      <w:lvlText w:val="%4."/>
      <w:lvlJc w:val="left"/>
      <w:pPr>
        <w:ind w:left="3577" w:hanging="360"/>
      </w:pPr>
    </w:lvl>
    <w:lvl w:ilvl="4" w:tplc="04270019" w:tentative="1">
      <w:start w:val="1"/>
      <w:numFmt w:val="lowerLetter"/>
      <w:lvlText w:val="%5."/>
      <w:lvlJc w:val="left"/>
      <w:pPr>
        <w:ind w:left="4297" w:hanging="360"/>
      </w:pPr>
    </w:lvl>
    <w:lvl w:ilvl="5" w:tplc="0427001B" w:tentative="1">
      <w:start w:val="1"/>
      <w:numFmt w:val="lowerRoman"/>
      <w:lvlText w:val="%6."/>
      <w:lvlJc w:val="right"/>
      <w:pPr>
        <w:ind w:left="5017" w:hanging="180"/>
      </w:pPr>
    </w:lvl>
    <w:lvl w:ilvl="6" w:tplc="0427000F" w:tentative="1">
      <w:start w:val="1"/>
      <w:numFmt w:val="decimal"/>
      <w:lvlText w:val="%7."/>
      <w:lvlJc w:val="left"/>
      <w:pPr>
        <w:ind w:left="5737" w:hanging="360"/>
      </w:pPr>
    </w:lvl>
    <w:lvl w:ilvl="7" w:tplc="04270019" w:tentative="1">
      <w:start w:val="1"/>
      <w:numFmt w:val="lowerLetter"/>
      <w:lvlText w:val="%8."/>
      <w:lvlJc w:val="left"/>
      <w:pPr>
        <w:ind w:left="6457" w:hanging="360"/>
      </w:pPr>
    </w:lvl>
    <w:lvl w:ilvl="8" w:tplc="0427001B" w:tentative="1">
      <w:start w:val="1"/>
      <w:numFmt w:val="lowerRoman"/>
      <w:lvlText w:val="%9."/>
      <w:lvlJc w:val="right"/>
      <w:pPr>
        <w:ind w:left="7177" w:hanging="180"/>
      </w:pPr>
    </w:lvl>
  </w:abstractNum>
  <w:abstractNum w:abstractNumId="21">
    <w:nsid w:val="34C409C2"/>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nsid w:val="37295175"/>
    <w:multiLevelType w:val="hybridMultilevel"/>
    <w:tmpl w:val="95DA54D0"/>
    <w:lvl w:ilvl="0" w:tplc="04270001">
      <w:start w:val="1"/>
      <w:numFmt w:val="bullet"/>
      <w:lvlText w:val=""/>
      <w:lvlJc w:val="left"/>
      <w:pPr>
        <w:ind w:left="2376" w:hanging="360"/>
      </w:pPr>
      <w:rPr>
        <w:rFonts w:ascii="Symbol" w:hAnsi="Symbol" w:hint="default"/>
      </w:rPr>
    </w:lvl>
    <w:lvl w:ilvl="1" w:tplc="04270003" w:tentative="1">
      <w:start w:val="1"/>
      <w:numFmt w:val="bullet"/>
      <w:lvlText w:val="o"/>
      <w:lvlJc w:val="left"/>
      <w:pPr>
        <w:ind w:left="3096" w:hanging="360"/>
      </w:pPr>
      <w:rPr>
        <w:rFonts w:ascii="Courier New" w:hAnsi="Courier New" w:cs="Courier New" w:hint="default"/>
      </w:rPr>
    </w:lvl>
    <w:lvl w:ilvl="2" w:tplc="04270005" w:tentative="1">
      <w:start w:val="1"/>
      <w:numFmt w:val="bullet"/>
      <w:lvlText w:val=""/>
      <w:lvlJc w:val="left"/>
      <w:pPr>
        <w:ind w:left="3816" w:hanging="360"/>
      </w:pPr>
      <w:rPr>
        <w:rFonts w:ascii="Wingdings" w:hAnsi="Wingdings" w:hint="default"/>
      </w:rPr>
    </w:lvl>
    <w:lvl w:ilvl="3" w:tplc="04270001" w:tentative="1">
      <w:start w:val="1"/>
      <w:numFmt w:val="bullet"/>
      <w:lvlText w:val=""/>
      <w:lvlJc w:val="left"/>
      <w:pPr>
        <w:ind w:left="4536" w:hanging="360"/>
      </w:pPr>
      <w:rPr>
        <w:rFonts w:ascii="Symbol" w:hAnsi="Symbol" w:hint="default"/>
      </w:rPr>
    </w:lvl>
    <w:lvl w:ilvl="4" w:tplc="04270003" w:tentative="1">
      <w:start w:val="1"/>
      <w:numFmt w:val="bullet"/>
      <w:lvlText w:val="o"/>
      <w:lvlJc w:val="left"/>
      <w:pPr>
        <w:ind w:left="5256" w:hanging="360"/>
      </w:pPr>
      <w:rPr>
        <w:rFonts w:ascii="Courier New" w:hAnsi="Courier New" w:cs="Courier New" w:hint="default"/>
      </w:rPr>
    </w:lvl>
    <w:lvl w:ilvl="5" w:tplc="04270005" w:tentative="1">
      <w:start w:val="1"/>
      <w:numFmt w:val="bullet"/>
      <w:lvlText w:val=""/>
      <w:lvlJc w:val="left"/>
      <w:pPr>
        <w:ind w:left="5976" w:hanging="360"/>
      </w:pPr>
      <w:rPr>
        <w:rFonts w:ascii="Wingdings" w:hAnsi="Wingdings" w:hint="default"/>
      </w:rPr>
    </w:lvl>
    <w:lvl w:ilvl="6" w:tplc="04270001" w:tentative="1">
      <w:start w:val="1"/>
      <w:numFmt w:val="bullet"/>
      <w:lvlText w:val=""/>
      <w:lvlJc w:val="left"/>
      <w:pPr>
        <w:ind w:left="6696" w:hanging="360"/>
      </w:pPr>
      <w:rPr>
        <w:rFonts w:ascii="Symbol" w:hAnsi="Symbol" w:hint="default"/>
      </w:rPr>
    </w:lvl>
    <w:lvl w:ilvl="7" w:tplc="04270003" w:tentative="1">
      <w:start w:val="1"/>
      <w:numFmt w:val="bullet"/>
      <w:lvlText w:val="o"/>
      <w:lvlJc w:val="left"/>
      <w:pPr>
        <w:ind w:left="7416" w:hanging="360"/>
      </w:pPr>
      <w:rPr>
        <w:rFonts w:ascii="Courier New" w:hAnsi="Courier New" w:cs="Courier New" w:hint="default"/>
      </w:rPr>
    </w:lvl>
    <w:lvl w:ilvl="8" w:tplc="04270005" w:tentative="1">
      <w:start w:val="1"/>
      <w:numFmt w:val="bullet"/>
      <w:lvlText w:val=""/>
      <w:lvlJc w:val="left"/>
      <w:pPr>
        <w:ind w:left="8136" w:hanging="360"/>
      </w:pPr>
      <w:rPr>
        <w:rFonts w:ascii="Wingdings" w:hAnsi="Wingdings" w:hint="default"/>
      </w:rPr>
    </w:lvl>
  </w:abstractNum>
  <w:abstractNum w:abstractNumId="23">
    <w:nsid w:val="3BCE0DA5"/>
    <w:multiLevelType w:val="hybridMultilevel"/>
    <w:tmpl w:val="AC7A4AD4"/>
    <w:lvl w:ilvl="0" w:tplc="FAAC4328">
      <w:start w:val="1"/>
      <w:numFmt w:val="upp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4">
    <w:nsid w:val="3D925B3F"/>
    <w:multiLevelType w:val="hybridMultilevel"/>
    <w:tmpl w:val="73C2666A"/>
    <w:lvl w:ilvl="0" w:tplc="E598A92C">
      <w:start w:val="1"/>
      <w:numFmt w:val="decimal"/>
      <w:lvlText w:val="%1."/>
      <w:lvlJc w:val="left"/>
      <w:pPr>
        <w:ind w:left="1656" w:hanging="360"/>
      </w:pPr>
      <w:rPr>
        <w:rFonts w:hint="default"/>
        <w:b/>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5">
    <w:nsid w:val="3E1C7316"/>
    <w:multiLevelType w:val="hybridMultilevel"/>
    <w:tmpl w:val="CCA46CDA"/>
    <w:lvl w:ilvl="0" w:tplc="04270001">
      <w:start w:val="1"/>
      <w:numFmt w:val="bullet"/>
      <w:lvlText w:val=""/>
      <w:lvlJc w:val="left"/>
      <w:pPr>
        <w:ind w:left="2376" w:hanging="360"/>
      </w:pPr>
      <w:rPr>
        <w:rFonts w:ascii="Symbol" w:hAnsi="Symbol" w:hint="default"/>
      </w:rPr>
    </w:lvl>
    <w:lvl w:ilvl="1" w:tplc="04270003" w:tentative="1">
      <w:start w:val="1"/>
      <w:numFmt w:val="bullet"/>
      <w:lvlText w:val="o"/>
      <w:lvlJc w:val="left"/>
      <w:pPr>
        <w:ind w:left="3096" w:hanging="360"/>
      </w:pPr>
      <w:rPr>
        <w:rFonts w:ascii="Courier New" w:hAnsi="Courier New" w:cs="Courier New" w:hint="default"/>
      </w:rPr>
    </w:lvl>
    <w:lvl w:ilvl="2" w:tplc="04270005" w:tentative="1">
      <w:start w:val="1"/>
      <w:numFmt w:val="bullet"/>
      <w:lvlText w:val=""/>
      <w:lvlJc w:val="left"/>
      <w:pPr>
        <w:ind w:left="3816" w:hanging="360"/>
      </w:pPr>
      <w:rPr>
        <w:rFonts w:ascii="Wingdings" w:hAnsi="Wingdings" w:hint="default"/>
      </w:rPr>
    </w:lvl>
    <w:lvl w:ilvl="3" w:tplc="04270001" w:tentative="1">
      <w:start w:val="1"/>
      <w:numFmt w:val="bullet"/>
      <w:lvlText w:val=""/>
      <w:lvlJc w:val="left"/>
      <w:pPr>
        <w:ind w:left="4536" w:hanging="360"/>
      </w:pPr>
      <w:rPr>
        <w:rFonts w:ascii="Symbol" w:hAnsi="Symbol" w:hint="default"/>
      </w:rPr>
    </w:lvl>
    <w:lvl w:ilvl="4" w:tplc="04270003" w:tentative="1">
      <w:start w:val="1"/>
      <w:numFmt w:val="bullet"/>
      <w:lvlText w:val="o"/>
      <w:lvlJc w:val="left"/>
      <w:pPr>
        <w:ind w:left="5256" w:hanging="360"/>
      </w:pPr>
      <w:rPr>
        <w:rFonts w:ascii="Courier New" w:hAnsi="Courier New" w:cs="Courier New" w:hint="default"/>
      </w:rPr>
    </w:lvl>
    <w:lvl w:ilvl="5" w:tplc="04270005" w:tentative="1">
      <w:start w:val="1"/>
      <w:numFmt w:val="bullet"/>
      <w:lvlText w:val=""/>
      <w:lvlJc w:val="left"/>
      <w:pPr>
        <w:ind w:left="5976" w:hanging="360"/>
      </w:pPr>
      <w:rPr>
        <w:rFonts w:ascii="Wingdings" w:hAnsi="Wingdings" w:hint="default"/>
      </w:rPr>
    </w:lvl>
    <w:lvl w:ilvl="6" w:tplc="04270001" w:tentative="1">
      <w:start w:val="1"/>
      <w:numFmt w:val="bullet"/>
      <w:lvlText w:val=""/>
      <w:lvlJc w:val="left"/>
      <w:pPr>
        <w:ind w:left="6696" w:hanging="360"/>
      </w:pPr>
      <w:rPr>
        <w:rFonts w:ascii="Symbol" w:hAnsi="Symbol" w:hint="default"/>
      </w:rPr>
    </w:lvl>
    <w:lvl w:ilvl="7" w:tplc="04270003" w:tentative="1">
      <w:start w:val="1"/>
      <w:numFmt w:val="bullet"/>
      <w:lvlText w:val="o"/>
      <w:lvlJc w:val="left"/>
      <w:pPr>
        <w:ind w:left="7416" w:hanging="360"/>
      </w:pPr>
      <w:rPr>
        <w:rFonts w:ascii="Courier New" w:hAnsi="Courier New" w:cs="Courier New" w:hint="default"/>
      </w:rPr>
    </w:lvl>
    <w:lvl w:ilvl="8" w:tplc="04270005" w:tentative="1">
      <w:start w:val="1"/>
      <w:numFmt w:val="bullet"/>
      <w:lvlText w:val=""/>
      <w:lvlJc w:val="left"/>
      <w:pPr>
        <w:ind w:left="8136" w:hanging="360"/>
      </w:pPr>
      <w:rPr>
        <w:rFonts w:ascii="Wingdings" w:hAnsi="Wingdings" w:hint="default"/>
      </w:rPr>
    </w:lvl>
  </w:abstractNum>
  <w:abstractNum w:abstractNumId="26">
    <w:nsid w:val="40067A1E"/>
    <w:multiLevelType w:val="hybridMultilevel"/>
    <w:tmpl w:val="EA4E3306"/>
    <w:lvl w:ilvl="0" w:tplc="B2CAA6E4">
      <w:start w:val="1"/>
      <w:numFmt w:val="decimal"/>
      <w:lvlText w:val="%1."/>
      <w:lvlJc w:val="left"/>
      <w:pPr>
        <w:ind w:left="1656" w:hanging="360"/>
      </w:pPr>
      <w:rPr>
        <w:rFonts w:hint="default"/>
        <w:b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8261DDB"/>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nsid w:val="49C41E08"/>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nsid w:val="49C8371A"/>
    <w:multiLevelType w:val="hybridMultilevel"/>
    <w:tmpl w:val="16E6F406"/>
    <w:lvl w:ilvl="0" w:tplc="E50A51F8">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0">
    <w:nsid w:val="4D48775B"/>
    <w:multiLevelType w:val="hybridMultilevel"/>
    <w:tmpl w:val="72C46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41500B0"/>
    <w:multiLevelType w:val="hybridMultilevel"/>
    <w:tmpl w:val="328A5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45765EC"/>
    <w:multiLevelType w:val="hybridMultilevel"/>
    <w:tmpl w:val="73C2666A"/>
    <w:lvl w:ilvl="0" w:tplc="E598A92C">
      <w:start w:val="1"/>
      <w:numFmt w:val="decimal"/>
      <w:lvlText w:val="%1."/>
      <w:lvlJc w:val="left"/>
      <w:pPr>
        <w:ind w:left="1656" w:hanging="360"/>
      </w:pPr>
      <w:rPr>
        <w:rFonts w:hint="default"/>
        <w:b/>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3">
    <w:nsid w:val="56AF338B"/>
    <w:multiLevelType w:val="hybridMultilevel"/>
    <w:tmpl w:val="304A0AC0"/>
    <w:lvl w:ilvl="0" w:tplc="E598A92C">
      <w:start w:val="1"/>
      <w:numFmt w:val="decimal"/>
      <w:lvlText w:val="%1."/>
      <w:lvlJc w:val="left"/>
      <w:pPr>
        <w:ind w:left="1656" w:hanging="360"/>
      </w:pPr>
      <w:rPr>
        <w:rFonts w:hint="default"/>
        <w:b/>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10E14BA"/>
    <w:multiLevelType w:val="hybridMultilevel"/>
    <w:tmpl w:val="BC2EAC2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nsid w:val="612F0E31"/>
    <w:multiLevelType w:val="hybridMultilevel"/>
    <w:tmpl w:val="30209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3CD6F94"/>
    <w:multiLevelType w:val="hybridMultilevel"/>
    <w:tmpl w:val="879626D0"/>
    <w:lvl w:ilvl="0" w:tplc="04270001">
      <w:start w:val="1"/>
      <w:numFmt w:val="bullet"/>
      <w:lvlText w:val=""/>
      <w:lvlJc w:val="left"/>
      <w:pPr>
        <w:ind w:left="2376" w:hanging="360"/>
      </w:pPr>
      <w:rPr>
        <w:rFonts w:ascii="Symbol" w:hAnsi="Symbol" w:hint="default"/>
      </w:rPr>
    </w:lvl>
    <w:lvl w:ilvl="1" w:tplc="04270003" w:tentative="1">
      <w:start w:val="1"/>
      <w:numFmt w:val="bullet"/>
      <w:lvlText w:val="o"/>
      <w:lvlJc w:val="left"/>
      <w:pPr>
        <w:ind w:left="3096" w:hanging="360"/>
      </w:pPr>
      <w:rPr>
        <w:rFonts w:ascii="Courier New" w:hAnsi="Courier New" w:cs="Courier New" w:hint="default"/>
      </w:rPr>
    </w:lvl>
    <w:lvl w:ilvl="2" w:tplc="04270005" w:tentative="1">
      <w:start w:val="1"/>
      <w:numFmt w:val="bullet"/>
      <w:lvlText w:val=""/>
      <w:lvlJc w:val="left"/>
      <w:pPr>
        <w:ind w:left="3816" w:hanging="360"/>
      </w:pPr>
      <w:rPr>
        <w:rFonts w:ascii="Wingdings" w:hAnsi="Wingdings" w:hint="default"/>
      </w:rPr>
    </w:lvl>
    <w:lvl w:ilvl="3" w:tplc="04270001" w:tentative="1">
      <w:start w:val="1"/>
      <w:numFmt w:val="bullet"/>
      <w:lvlText w:val=""/>
      <w:lvlJc w:val="left"/>
      <w:pPr>
        <w:ind w:left="4536" w:hanging="360"/>
      </w:pPr>
      <w:rPr>
        <w:rFonts w:ascii="Symbol" w:hAnsi="Symbol" w:hint="default"/>
      </w:rPr>
    </w:lvl>
    <w:lvl w:ilvl="4" w:tplc="04270003" w:tentative="1">
      <w:start w:val="1"/>
      <w:numFmt w:val="bullet"/>
      <w:lvlText w:val="o"/>
      <w:lvlJc w:val="left"/>
      <w:pPr>
        <w:ind w:left="5256" w:hanging="360"/>
      </w:pPr>
      <w:rPr>
        <w:rFonts w:ascii="Courier New" w:hAnsi="Courier New" w:cs="Courier New" w:hint="default"/>
      </w:rPr>
    </w:lvl>
    <w:lvl w:ilvl="5" w:tplc="04270005" w:tentative="1">
      <w:start w:val="1"/>
      <w:numFmt w:val="bullet"/>
      <w:lvlText w:val=""/>
      <w:lvlJc w:val="left"/>
      <w:pPr>
        <w:ind w:left="5976" w:hanging="360"/>
      </w:pPr>
      <w:rPr>
        <w:rFonts w:ascii="Wingdings" w:hAnsi="Wingdings" w:hint="default"/>
      </w:rPr>
    </w:lvl>
    <w:lvl w:ilvl="6" w:tplc="04270001" w:tentative="1">
      <w:start w:val="1"/>
      <w:numFmt w:val="bullet"/>
      <w:lvlText w:val=""/>
      <w:lvlJc w:val="left"/>
      <w:pPr>
        <w:ind w:left="6696" w:hanging="360"/>
      </w:pPr>
      <w:rPr>
        <w:rFonts w:ascii="Symbol" w:hAnsi="Symbol" w:hint="default"/>
      </w:rPr>
    </w:lvl>
    <w:lvl w:ilvl="7" w:tplc="04270003" w:tentative="1">
      <w:start w:val="1"/>
      <w:numFmt w:val="bullet"/>
      <w:lvlText w:val="o"/>
      <w:lvlJc w:val="left"/>
      <w:pPr>
        <w:ind w:left="7416" w:hanging="360"/>
      </w:pPr>
      <w:rPr>
        <w:rFonts w:ascii="Courier New" w:hAnsi="Courier New" w:cs="Courier New" w:hint="default"/>
      </w:rPr>
    </w:lvl>
    <w:lvl w:ilvl="8" w:tplc="04270005" w:tentative="1">
      <w:start w:val="1"/>
      <w:numFmt w:val="bullet"/>
      <w:lvlText w:val=""/>
      <w:lvlJc w:val="left"/>
      <w:pPr>
        <w:ind w:left="8136" w:hanging="360"/>
      </w:pPr>
      <w:rPr>
        <w:rFonts w:ascii="Wingdings" w:hAnsi="Wingdings" w:hint="default"/>
      </w:rPr>
    </w:lvl>
  </w:abstractNum>
  <w:abstractNum w:abstractNumId="37">
    <w:nsid w:val="65153242"/>
    <w:multiLevelType w:val="hybridMultilevel"/>
    <w:tmpl w:val="81004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51E6A9F"/>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nsid w:val="67B967D4"/>
    <w:multiLevelType w:val="hybridMultilevel"/>
    <w:tmpl w:val="F4E0F51C"/>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6E5B5703"/>
    <w:multiLevelType w:val="hybridMultilevel"/>
    <w:tmpl w:val="4CD263CA"/>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2991BA4"/>
    <w:multiLevelType w:val="hybridMultilevel"/>
    <w:tmpl w:val="AD2E6932"/>
    <w:lvl w:ilvl="0" w:tplc="659A4392">
      <w:start w:val="1"/>
      <w:numFmt w:val="decimal"/>
      <w:lvlText w:val="%1."/>
      <w:lvlJc w:val="left"/>
      <w:pPr>
        <w:ind w:left="720" w:hanging="360"/>
      </w:pPr>
      <w:rPr>
        <w:rFonts w:ascii="Times New Roman" w:hAnsi="Times New Roman" w:cs="Times New Roman" w:hint="default"/>
        <w:color w:val="auto"/>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nsid w:val="7BC57606"/>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num>
  <w:num w:numId="6">
    <w:abstractNumId w:val="9"/>
  </w:num>
  <w:num w:numId="7">
    <w:abstractNumId w:val="23"/>
  </w:num>
  <w:num w:numId="8">
    <w:abstractNumId w:val="32"/>
  </w:num>
  <w:num w:numId="9">
    <w:abstractNumId w:val="24"/>
  </w:num>
  <w:num w:numId="10">
    <w:abstractNumId w:val="35"/>
  </w:num>
  <w:num w:numId="11">
    <w:abstractNumId w:val="33"/>
  </w:num>
  <w:num w:numId="12">
    <w:abstractNumId w:val="37"/>
  </w:num>
  <w:num w:numId="13">
    <w:abstractNumId w:val="26"/>
  </w:num>
  <w:num w:numId="14">
    <w:abstractNumId w:val="6"/>
  </w:num>
  <w:num w:numId="15">
    <w:abstractNumId w:val="25"/>
  </w:num>
  <w:num w:numId="16">
    <w:abstractNumId w:val="22"/>
  </w:num>
  <w:num w:numId="17">
    <w:abstractNumId w:val="36"/>
  </w:num>
  <w:num w:numId="18">
    <w:abstractNumId w:val="0"/>
  </w:num>
  <w:num w:numId="19">
    <w:abstractNumId w:val="8"/>
  </w:num>
  <w:num w:numId="20">
    <w:abstractNumId w:val="17"/>
  </w:num>
  <w:num w:numId="21">
    <w:abstractNumId w:val="31"/>
  </w:num>
  <w:num w:numId="22">
    <w:abstractNumId w:val="39"/>
  </w:num>
  <w:num w:numId="23">
    <w:abstractNumId w:val="12"/>
  </w:num>
  <w:num w:numId="24">
    <w:abstractNumId w:val="30"/>
  </w:num>
  <w:num w:numId="25">
    <w:abstractNumId w:val="18"/>
  </w:num>
  <w:num w:numId="26">
    <w:abstractNumId w:val="40"/>
  </w:num>
  <w:num w:numId="27">
    <w:abstractNumId w:val="2"/>
  </w:num>
  <w:num w:numId="28">
    <w:abstractNumId w:val="20"/>
  </w:num>
  <w:num w:numId="29">
    <w:abstractNumId w:val="19"/>
  </w:num>
  <w:num w:numId="30">
    <w:abstractNumId w:val="13"/>
  </w:num>
  <w:num w:numId="31">
    <w:abstractNumId w:val="34"/>
  </w:num>
  <w:num w:numId="32">
    <w:abstractNumId w:val="5"/>
  </w:num>
  <w:num w:numId="33">
    <w:abstractNumId w:val="38"/>
  </w:num>
  <w:num w:numId="34">
    <w:abstractNumId w:val="15"/>
  </w:num>
  <w:num w:numId="35">
    <w:abstractNumId w:val="10"/>
  </w:num>
  <w:num w:numId="36">
    <w:abstractNumId w:val="42"/>
  </w:num>
  <w:num w:numId="37">
    <w:abstractNumId w:val="14"/>
  </w:num>
  <w:num w:numId="38">
    <w:abstractNumId w:val="4"/>
  </w:num>
  <w:num w:numId="39">
    <w:abstractNumId w:val="21"/>
  </w:num>
  <w:num w:numId="40">
    <w:abstractNumId w:val="7"/>
  </w:num>
  <w:num w:numId="41">
    <w:abstractNumId w:val="27"/>
  </w:num>
  <w:num w:numId="42">
    <w:abstractNumId w:val="2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0C"/>
    <w:rsid w:val="00006C84"/>
    <w:rsid w:val="00007281"/>
    <w:rsid w:val="000137EA"/>
    <w:rsid w:val="000140D6"/>
    <w:rsid w:val="00014997"/>
    <w:rsid w:val="00021151"/>
    <w:rsid w:val="00024CFB"/>
    <w:rsid w:val="00025D74"/>
    <w:rsid w:val="00026A27"/>
    <w:rsid w:val="00035D5F"/>
    <w:rsid w:val="00037A26"/>
    <w:rsid w:val="00045503"/>
    <w:rsid w:val="000474DF"/>
    <w:rsid w:val="000525CB"/>
    <w:rsid w:val="000529A1"/>
    <w:rsid w:val="000578BB"/>
    <w:rsid w:val="00064C9E"/>
    <w:rsid w:val="00064DDF"/>
    <w:rsid w:val="000722B4"/>
    <w:rsid w:val="000906FD"/>
    <w:rsid w:val="000A0177"/>
    <w:rsid w:val="000A2A56"/>
    <w:rsid w:val="000A5C49"/>
    <w:rsid w:val="000B0E5E"/>
    <w:rsid w:val="000B2341"/>
    <w:rsid w:val="000B260B"/>
    <w:rsid w:val="000B282C"/>
    <w:rsid w:val="000D2519"/>
    <w:rsid w:val="000D26D1"/>
    <w:rsid w:val="000E655D"/>
    <w:rsid w:val="000F1008"/>
    <w:rsid w:val="000F18A0"/>
    <w:rsid w:val="000F67EA"/>
    <w:rsid w:val="001046A4"/>
    <w:rsid w:val="00110EF4"/>
    <w:rsid w:val="001153DA"/>
    <w:rsid w:val="001215F2"/>
    <w:rsid w:val="00131936"/>
    <w:rsid w:val="00133991"/>
    <w:rsid w:val="00137687"/>
    <w:rsid w:val="00142D58"/>
    <w:rsid w:val="00144C76"/>
    <w:rsid w:val="0015093B"/>
    <w:rsid w:val="00167F19"/>
    <w:rsid w:val="00191EF7"/>
    <w:rsid w:val="00192DEE"/>
    <w:rsid w:val="001A1425"/>
    <w:rsid w:val="001A4665"/>
    <w:rsid w:val="001B2707"/>
    <w:rsid w:val="001B373F"/>
    <w:rsid w:val="001C14A4"/>
    <w:rsid w:val="001C4517"/>
    <w:rsid w:val="001C70A0"/>
    <w:rsid w:val="001D2375"/>
    <w:rsid w:val="001D34B6"/>
    <w:rsid w:val="001D4547"/>
    <w:rsid w:val="001D5F37"/>
    <w:rsid w:val="001D6261"/>
    <w:rsid w:val="001E028C"/>
    <w:rsid w:val="001F4914"/>
    <w:rsid w:val="00207D4E"/>
    <w:rsid w:val="00211E07"/>
    <w:rsid w:val="00213DFB"/>
    <w:rsid w:val="00215FEA"/>
    <w:rsid w:val="00222B70"/>
    <w:rsid w:val="00222CD0"/>
    <w:rsid w:val="0022715C"/>
    <w:rsid w:val="00232E3B"/>
    <w:rsid w:val="00233A55"/>
    <w:rsid w:val="002346AA"/>
    <w:rsid w:val="00235E7E"/>
    <w:rsid w:val="0024347E"/>
    <w:rsid w:val="00244A5A"/>
    <w:rsid w:val="00250B5A"/>
    <w:rsid w:val="00253183"/>
    <w:rsid w:val="00253A15"/>
    <w:rsid w:val="002558C1"/>
    <w:rsid w:val="00256789"/>
    <w:rsid w:val="00262F97"/>
    <w:rsid w:val="0027110D"/>
    <w:rsid w:val="0028562E"/>
    <w:rsid w:val="00286195"/>
    <w:rsid w:val="00290BCA"/>
    <w:rsid w:val="00292503"/>
    <w:rsid w:val="002930E4"/>
    <w:rsid w:val="002A44DC"/>
    <w:rsid w:val="002A7554"/>
    <w:rsid w:val="002B0F43"/>
    <w:rsid w:val="002B21EF"/>
    <w:rsid w:val="002B3252"/>
    <w:rsid w:val="002B7BEB"/>
    <w:rsid w:val="002C55EA"/>
    <w:rsid w:val="002D3C80"/>
    <w:rsid w:val="002D4A6C"/>
    <w:rsid w:val="002D773C"/>
    <w:rsid w:val="002D7C0C"/>
    <w:rsid w:val="002E62EE"/>
    <w:rsid w:val="002F0FC8"/>
    <w:rsid w:val="002F3B2A"/>
    <w:rsid w:val="002F72E6"/>
    <w:rsid w:val="003001D3"/>
    <w:rsid w:val="00301626"/>
    <w:rsid w:val="0030280F"/>
    <w:rsid w:val="00305E3D"/>
    <w:rsid w:val="003079DD"/>
    <w:rsid w:val="00313908"/>
    <w:rsid w:val="00323ED8"/>
    <w:rsid w:val="003240CE"/>
    <w:rsid w:val="0032440D"/>
    <w:rsid w:val="0032522E"/>
    <w:rsid w:val="003408B7"/>
    <w:rsid w:val="00342E36"/>
    <w:rsid w:val="00355AA1"/>
    <w:rsid w:val="003609C0"/>
    <w:rsid w:val="00360B70"/>
    <w:rsid w:val="00362311"/>
    <w:rsid w:val="00363966"/>
    <w:rsid w:val="00363B07"/>
    <w:rsid w:val="00364DA7"/>
    <w:rsid w:val="003670A5"/>
    <w:rsid w:val="00367461"/>
    <w:rsid w:val="00374AEE"/>
    <w:rsid w:val="00382BB9"/>
    <w:rsid w:val="003855F8"/>
    <w:rsid w:val="00392282"/>
    <w:rsid w:val="00392C6E"/>
    <w:rsid w:val="003943E8"/>
    <w:rsid w:val="003A6428"/>
    <w:rsid w:val="003B091F"/>
    <w:rsid w:val="003B1741"/>
    <w:rsid w:val="003B1FBC"/>
    <w:rsid w:val="003B529A"/>
    <w:rsid w:val="003E18C7"/>
    <w:rsid w:val="003E1F83"/>
    <w:rsid w:val="003E5F6D"/>
    <w:rsid w:val="003E775A"/>
    <w:rsid w:val="003F4A4B"/>
    <w:rsid w:val="003F61A0"/>
    <w:rsid w:val="003F7163"/>
    <w:rsid w:val="00403F04"/>
    <w:rsid w:val="00405276"/>
    <w:rsid w:val="00406984"/>
    <w:rsid w:val="00406EE3"/>
    <w:rsid w:val="00410D86"/>
    <w:rsid w:val="00411749"/>
    <w:rsid w:val="00420116"/>
    <w:rsid w:val="00422B72"/>
    <w:rsid w:val="00425A00"/>
    <w:rsid w:val="004276D4"/>
    <w:rsid w:val="00433549"/>
    <w:rsid w:val="004335D7"/>
    <w:rsid w:val="00440975"/>
    <w:rsid w:val="00445D0A"/>
    <w:rsid w:val="00452561"/>
    <w:rsid w:val="00477085"/>
    <w:rsid w:val="00480FA6"/>
    <w:rsid w:val="004817D9"/>
    <w:rsid w:val="00481936"/>
    <w:rsid w:val="00482470"/>
    <w:rsid w:val="00487D6E"/>
    <w:rsid w:val="00495548"/>
    <w:rsid w:val="004A18B5"/>
    <w:rsid w:val="004A2ADB"/>
    <w:rsid w:val="004A715B"/>
    <w:rsid w:val="004B1054"/>
    <w:rsid w:val="004C3BA4"/>
    <w:rsid w:val="004C56AF"/>
    <w:rsid w:val="004D2CD5"/>
    <w:rsid w:val="004D3D2F"/>
    <w:rsid w:val="004D4F4F"/>
    <w:rsid w:val="004E03C2"/>
    <w:rsid w:val="004E3665"/>
    <w:rsid w:val="004E60FF"/>
    <w:rsid w:val="004F4C6D"/>
    <w:rsid w:val="004F5AB8"/>
    <w:rsid w:val="004F75C6"/>
    <w:rsid w:val="005045B4"/>
    <w:rsid w:val="00510C15"/>
    <w:rsid w:val="00512FF7"/>
    <w:rsid w:val="005166B1"/>
    <w:rsid w:val="00516C61"/>
    <w:rsid w:val="0051712A"/>
    <w:rsid w:val="00522379"/>
    <w:rsid w:val="00523B86"/>
    <w:rsid w:val="00523DCA"/>
    <w:rsid w:val="0052424A"/>
    <w:rsid w:val="0052735D"/>
    <w:rsid w:val="00531BE1"/>
    <w:rsid w:val="00534A1D"/>
    <w:rsid w:val="005354CA"/>
    <w:rsid w:val="005473A3"/>
    <w:rsid w:val="00563A8C"/>
    <w:rsid w:val="00584857"/>
    <w:rsid w:val="00593A0A"/>
    <w:rsid w:val="005A3595"/>
    <w:rsid w:val="005A4220"/>
    <w:rsid w:val="005A6040"/>
    <w:rsid w:val="005B062D"/>
    <w:rsid w:val="005B1009"/>
    <w:rsid w:val="005B7167"/>
    <w:rsid w:val="005C31D5"/>
    <w:rsid w:val="005C519B"/>
    <w:rsid w:val="005C6CB8"/>
    <w:rsid w:val="005D1D5B"/>
    <w:rsid w:val="005D2D88"/>
    <w:rsid w:val="005E1016"/>
    <w:rsid w:val="005E3A8D"/>
    <w:rsid w:val="005F1D53"/>
    <w:rsid w:val="005F2AED"/>
    <w:rsid w:val="005F2F5E"/>
    <w:rsid w:val="005F35F4"/>
    <w:rsid w:val="00605284"/>
    <w:rsid w:val="00612F27"/>
    <w:rsid w:val="00615285"/>
    <w:rsid w:val="00615E9C"/>
    <w:rsid w:val="006209BA"/>
    <w:rsid w:val="00621DBF"/>
    <w:rsid w:val="00630A99"/>
    <w:rsid w:val="0063488A"/>
    <w:rsid w:val="00640693"/>
    <w:rsid w:val="00641341"/>
    <w:rsid w:val="006478EA"/>
    <w:rsid w:val="006512C3"/>
    <w:rsid w:val="00652367"/>
    <w:rsid w:val="0065616E"/>
    <w:rsid w:val="006645D4"/>
    <w:rsid w:val="00675B96"/>
    <w:rsid w:val="00680FC4"/>
    <w:rsid w:val="00683724"/>
    <w:rsid w:val="0069700D"/>
    <w:rsid w:val="006A7DB7"/>
    <w:rsid w:val="006B4197"/>
    <w:rsid w:val="006B752E"/>
    <w:rsid w:val="006C0023"/>
    <w:rsid w:val="006C4E6D"/>
    <w:rsid w:val="006C701C"/>
    <w:rsid w:val="006D3E92"/>
    <w:rsid w:val="006D71E2"/>
    <w:rsid w:val="006E7CF8"/>
    <w:rsid w:val="006F0F49"/>
    <w:rsid w:val="006F1CB9"/>
    <w:rsid w:val="006F3436"/>
    <w:rsid w:val="00702910"/>
    <w:rsid w:val="00706AFD"/>
    <w:rsid w:val="007078D1"/>
    <w:rsid w:val="00716314"/>
    <w:rsid w:val="00721F02"/>
    <w:rsid w:val="00724135"/>
    <w:rsid w:val="00727039"/>
    <w:rsid w:val="00727D66"/>
    <w:rsid w:val="00730DEB"/>
    <w:rsid w:val="00730E95"/>
    <w:rsid w:val="00734490"/>
    <w:rsid w:val="007360AA"/>
    <w:rsid w:val="007369B9"/>
    <w:rsid w:val="00744074"/>
    <w:rsid w:val="00746C76"/>
    <w:rsid w:val="00752EB5"/>
    <w:rsid w:val="0076063A"/>
    <w:rsid w:val="00763929"/>
    <w:rsid w:val="007639E8"/>
    <w:rsid w:val="0076724A"/>
    <w:rsid w:val="007675A8"/>
    <w:rsid w:val="00775119"/>
    <w:rsid w:val="00781650"/>
    <w:rsid w:val="007861B8"/>
    <w:rsid w:val="00790141"/>
    <w:rsid w:val="0079176B"/>
    <w:rsid w:val="00793050"/>
    <w:rsid w:val="007A309B"/>
    <w:rsid w:val="007A3200"/>
    <w:rsid w:val="007A3832"/>
    <w:rsid w:val="007B0066"/>
    <w:rsid w:val="007B055F"/>
    <w:rsid w:val="007B14E0"/>
    <w:rsid w:val="007B599D"/>
    <w:rsid w:val="007C0372"/>
    <w:rsid w:val="007C1037"/>
    <w:rsid w:val="007C5EFD"/>
    <w:rsid w:val="007D216E"/>
    <w:rsid w:val="007D3E46"/>
    <w:rsid w:val="007D52A2"/>
    <w:rsid w:val="007D7F87"/>
    <w:rsid w:val="007E3571"/>
    <w:rsid w:val="007F745E"/>
    <w:rsid w:val="00803BE3"/>
    <w:rsid w:val="0081009B"/>
    <w:rsid w:val="008121E8"/>
    <w:rsid w:val="008129E6"/>
    <w:rsid w:val="00816372"/>
    <w:rsid w:val="00820CF0"/>
    <w:rsid w:val="0082243C"/>
    <w:rsid w:val="0082606B"/>
    <w:rsid w:val="008262B8"/>
    <w:rsid w:val="00833974"/>
    <w:rsid w:val="008371EC"/>
    <w:rsid w:val="008443A4"/>
    <w:rsid w:val="008444BE"/>
    <w:rsid w:val="008478A7"/>
    <w:rsid w:val="00847909"/>
    <w:rsid w:val="00851862"/>
    <w:rsid w:val="00854ECC"/>
    <w:rsid w:val="008568AB"/>
    <w:rsid w:val="00864DA8"/>
    <w:rsid w:val="00865A28"/>
    <w:rsid w:val="00870E52"/>
    <w:rsid w:val="00872508"/>
    <w:rsid w:val="00874D23"/>
    <w:rsid w:val="00874D5B"/>
    <w:rsid w:val="00874F19"/>
    <w:rsid w:val="00874F34"/>
    <w:rsid w:val="0089133F"/>
    <w:rsid w:val="00893D9A"/>
    <w:rsid w:val="008A15C7"/>
    <w:rsid w:val="008B2AAB"/>
    <w:rsid w:val="008C064C"/>
    <w:rsid w:val="008C1AF5"/>
    <w:rsid w:val="008C23B5"/>
    <w:rsid w:val="008D3415"/>
    <w:rsid w:val="008D3BEA"/>
    <w:rsid w:val="008D5E5D"/>
    <w:rsid w:val="008F124B"/>
    <w:rsid w:val="008F3F47"/>
    <w:rsid w:val="008F580C"/>
    <w:rsid w:val="008F5974"/>
    <w:rsid w:val="008F6CD3"/>
    <w:rsid w:val="009008B5"/>
    <w:rsid w:val="00904EC1"/>
    <w:rsid w:val="009058A2"/>
    <w:rsid w:val="009063F0"/>
    <w:rsid w:val="00914FE4"/>
    <w:rsid w:val="009151FF"/>
    <w:rsid w:val="00916B08"/>
    <w:rsid w:val="00917702"/>
    <w:rsid w:val="00920A60"/>
    <w:rsid w:val="00924867"/>
    <w:rsid w:val="00927097"/>
    <w:rsid w:val="00931498"/>
    <w:rsid w:val="00932CB0"/>
    <w:rsid w:val="009344A8"/>
    <w:rsid w:val="00934597"/>
    <w:rsid w:val="00940BFE"/>
    <w:rsid w:val="00941C64"/>
    <w:rsid w:val="00945320"/>
    <w:rsid w:val="009546FE"/>
    <w:rsid w:val="00954CE7"/>
    <w:rsid w:val="00955E59"/>
    <w:rsid w:val="00961FFF"/>
    <w:rsid w:val="00971DDF"/>
    <w:rsid w:val="0097300B"/>
    <w:rsid w:val="00973CFF"/>
    <w:rsid w:val="009740EB"/>
    <w:rsid w:val="00980DED"/>
    <w:rsid w:val="0098506D"/>
    <w:rsid w:val="009866DF"/>
    <w:rsid w:val="009871E1"/>
    <w:rsid w:val="00992878"/>
    <w:rsid w:val="009A3C2B"/>
    <w:rsid w:val="009B0DFD"/>
    <w:rsid w:val="009C0F63"/>
    <w:rsid w:val="009C766E"/>
    <w:rsid w:val="009C78D5"/>
    <w:rsid w:val="009D1C33"/>
    <w:rsid w:val="009E0B20"/>
    <w:rsid w:val="009E2DA0"/>
    <w:rsid w:val="009E659C"/>
    <w:rsid w:val="009F3B05"/>
    <w:rsid w:val="00A001F5"/>
    <w:rsid w:val="00A02587"/>
    <w:rsid w:val="00A04460"/>
    <w:rsid w:val="00A0589B"/>
    <w:rsid w:val="00A124E6"/>
    <w:rsid w:val="00A15722"/>
    <w:rsid w:val="00A162E8"/>
    <w:rsid w:val="00A218A6"/>
    <w:rsid w:val="00A22241"/>
    <w:rsid w:val="00A25D62"/>
    <w:rsid w:val="00A27A43"/>
    <w:rsid w:val="00A30C04"/>
    <w:rsid w:val="00A36A86"/>
    <w:rsid w:val="00A36C5B"/>
    <w:rsid w:val="00A36E96"/>
    <w:rsid w:val="00A41F0B"/>
    <w:rsid w:val="00A43C9B"/>
    <w:rsid w:val="00A51C11"/>
    <w:rsid w:val="00A60427"/>
    <w:rsid w:val="00A60435"/>
    <w:rsid w:val="00A65563"/>
    <w:rsid w:val="00A65974"/>
    <w:rsid w:val="00A66B2B"/>
    <w:rsid w:val="00A747A4"/>
    <w:rsid w:val="00A74E35"/>
    <w:rsid w:val="00A75250"/>
    <w:rsid w:val="00A852EE"/>
    <w:rsid w:val="00A9240A"/>
    <w:rsid w:val="00A94838"/>
    <w:rsid w:val="00AA52A7"/>
    <w:rsid w:val="00AA73E4"/>
    <w:rsid w:val="00AA79F4"/>
    <w:rsid w:val="00AB424E"/>
    <w:rsid w:val="00AC1F52"/>
    <w:rsid w:val="00AD0245"/>
    <w:rsid w:val="00AD1BB7"/>
    <w:rsid w:val="00AD2113"/>
    <w:rsid w:val="00AD3E7A"/>
    <w:rsid w:val="00AD647A"/>
    <w:rsid w:val="00AE5D21"/>
    <w:rsid w:val="00AE664F"/>
    <w:rsid w:val="00AE7A68"/>
    <w:rsid w:val="00B057F2"/>
    <w:rsid w:val="00B148F4"/>
    <w:rsid w:val="00B14B70"/>
    <w:rsid w:val="00B1748F"/>
    <w:rsid w:val="00B240A4"/>
    <w:rsid w:val="00B25C09"/>
    <w:rsid w:val="00B36908"/>
    <w:rsid w:val="00B37956"/>
    <w:rsid w:val="00B42062"/>
    <w:rsid w:val="00B46861"/>
    <w:rsid w:val="00B47C8A"/>
    <w:rsid w:val="00B531FD"/>
    <w:rsid w:val="00B56A25"/>
    <w:rsid w:val="00B56B3E"/>
    <w:rsid w:val="00B61C59"/>
    <w:rsid w:val="00B74494"/>
    <w:rsid w:val="00B76608"/>
    <w:rsid w:val="00B7727E"/>
    <w:rsid w:val="00B8144B"/>
    <w:rsid w:val="00B8337F"/>
    <w:rsid w:val="00B833F1"/>
    <w:rsid w:val="00B9028D"/>
    <w:rsid w:val="00B92D8E"/>
    <w:rsid w:val="00B931D1"/>
    <w:rsid w:val="00B9424A"/>
    <w:rsid w:val="00B96694"/>
    <w:rsid w:val="00B96FA8"/>
    <w:rsid w:val="00BA5D7E"/>
    <w:rsid w:val="00BA5FBF"/>
    <w:rsid w:val="00BA6BE5"/>
    <w:rsid w:val="00BB55F5"/>
    <w:rsid w:val="00BC38C9"/>
    <w:rsid w:val="00BC3E00"/>
    <w:rsid w:val="00BD3485"/>
    <w:rsid w:val="00BE7BDE"/>
    <w:rsid w:val="00BF07EC"/>
    <w:rsid w:val="00BF169E"/>
    <w:rsid w:val="00BF346F"/>
    <w:rsid w:val="00BF4F31"/>
    <w:rsid w:val="00C0622A"/>
    <w:rsid w:val="00C1410D"/>
    <w:rsid w:val="00C30E81"/>
    <w:rsid w:val="00C44A7B"/>
    <w:rsid w:val="00C64BAE"/>
    <w:rsid w:val="00C71D2F"/>
    <w:rsid w:val="00C7225B"/>
    <w:rsid w:val="00C80427"/>
    <w:rsid w:val="00C91CBD"/>
    <w:rsid w:val="00C92113"/>
    <w:rsid w:val="00C953AA"/>
    <w:rsid w:val="00CA16BA"/>
    <w:rsid w:val="00CA69C1"/>
    <w:rsid w:val="00CB2195"/>
    <w:rsid w:val="00CB4440"/>
    <w:rsid w:val="00CB6F0C"/>
    <w:rsid w:val="00CC1E09"/>
    <w:rsid w:val="00CC3A13"/>
    <w:rsid w:val="00CC46C1"/>
    <w:rsid w:val="00CC4D4D"/>
    <w:rsid w:val="00CC6324"/>
    <w:rsid w:val="00CD2DB3"/>
    <w:rsid w:val="00CD6018"/>
    <w:rsid w:val="00CE4492"/>
    <w:rsid w:val="00CE7B88"/>
    <w:rsid w:val="00CF2D36"/>
    <w:rsid w:val="00D12843"/>
    <w:rsid w:val="00D14F0D"/>
    <w:rsid w:val="00D2374E"/>
    <w:rsid w:val="00D33772"/>
    <w:rsid w:val="00D34CFA"/>
    <w:rsid w:val="00D36428"/>
    <w:rsid w:val="00D373A7"/>
    <w:rsid w:val="00D41FDE"/>
    <w:rsid w:val="00D47DD7"/>
    <w:rsid w:val="00D55EE1"/>
    <w:rsid w:val="00D63100"/>
    <w:rsid w:val="00D66D17"/>
    <w:rsid w:val="00D817B0"/>
    <w:rsid w:val="00D83755"/>
    <w:rsid w:val="00D848B1"/>
    <w:rsid w:val="00D92C5E"/>
    <w:rsid w:val="00DA0AF8"/>
    <w:rsid w:val="00DA0E87"/>
    <w:rsid w:val="00DA6130"/>
    <w:rsid w:val="00DB124A"/>
    <w:rsid w:val="00DB206E"/>
    <w:rsid w:val="00DB3D60"/>
    <w:rsid w:val="00DB5D17"/>
    <w:rsid w:val="00DB5FC0"/>
    <w:rsid w:val="00DC2FD4"/>
    <w:rsid w:val="00DD699E"/>
    <w:rsid w:val="00DE2E75"/>
    <w:rsid w:val="00DE5BFA"/>
    <w:rsid w:val="00DF0FA2"/>
    <w:rsid w:val="00DF38F8"/>
    <w:rsid w:val="00DF64A4"/>
    <w:rsid w:val="00E02AFE"/>
    <w:rsid w:val="00E1264E"/>
    <w:rsid w:val="00E14F5E"/>
    <w:rsid w:val="00E16130"/>
    <w:rsid w:val="00E20130"/>
    <w:rsid w:val="00E213CD"/>
    <w:rsid w:val="00E23A79"/>
    <w:rsid w:val="00E24742"/>
    <w:rsid w:val="00E3208E"/>
    <w:rsid w:val="00E3406A"/>
    <w:rsid w:val="00E348DE"/>
    <w:rsid w:val="00E35469"/>
    <w:rsid w:val="00E354C3"/>
    <w:rsid w:val="00E42203"/>
    <w:rsid w:val="00E45C78"/>
    <w:rsid w:val="00E5034A"/>
    <w:rsid w:val="00E510AA"/>
    <w:rsid w:val="00E51928"/>
    <w:rsid w:val="00E57958"/>
    <w:rsid w:val="00E6666B"/>
    <w:rsid w:val="00E67BC3"/>
    <w:rsid w:val="00E701C9"/>
    <w:rsid w:val="00E717E3"/>
    <w:rsid w:val="00E74E06"/>
    <w:rsid w:val="00E777CF"/>
    <w:rsid w:val="00E82B5F"/>
    <w:rsid w:val="00E90C6D"/>
    <w:rsid w:val="00E92DAF"/>
    <w:rsid w:val="00EA040F"/>
    <w:rsid w:val="00EA0BDF"/>
    <w:rsid w:val="00EA1382"/>
    <w:rsid w:val="00EA6A50"/>
    <w:rsid w:val="00EB1BC3"/>
    <w:rsid w:val="00EC0BA1"/>
    <w:rsid w:val="00ED3277"/>
    <w:rsid w:val="00ED4A63"/>
    <w:rsid w:val="00EE139E"/>
    <w:rsid w:val="00EE69C6"/>
    <w:rsid w:val="00EF0D88"/>
    <w:rsid w:val="00EF7887"/>
    <w:rsid w:val="00F031A6"/>
    <w:rsid w:val="00F03851"/>
    <w:rsid w:val="00F04EEB"/>
    <w:rsid w:val="00F2055F"/>
    <w:rsid w:val="00F22077"/>
    <w:rsid w:val="00F37FEC"/>
    <w:rsid w:val="00F54A2B"/>
    <w:rsid w:val="00F63B99"/>
    <w:rsid w:val="00F67DDE"/>
    <w:rsid w:val="00F7014F"/>
    <w:rsid w:val="00F72D28"/>
    <w:rsid w:val="00F76A80"/>
    <w:rsid w:val="00F81809"/>
    <w:rsid w:val="00F8546E"/>
    <w:rsid w:val="00F85C69"/>
    <w:rsid w:val="00F86458"/>
    <w:rsid w:val="00F94A0F"/>
    <w:rsid w:val="00F94A70"/>
    <w:rsid w:val="00F9777A"/>
    <w:rsid w:val="00F97E6D"/>
    <w:rsid w:val="00FA1633"/>
    <w:rsid w:val="00FA167D"/>
    <w:rsid w:val="00FA4A2E"/>
    <w:rsid w:val="00FA71BE"/>
    <w:rsid w:val="00FB2112"/>
    <w:rsid w:val="00FC717E"/>
    <w:rsid w:val="00FD6A19"/>
    <w:rsid w:val="00FE029D"/>
    <w:rsid w:val="00FE1532"/>
    <w:rsid w:val="00FE18B6"/>
    <w:rsid w:val="00FE2D07"/>
    <w:rsid w:val="00FF30B4"/>
    <w:rsid w:val="00FF38E7"/>
    <w:rsid w:val="00FF7B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20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7C8A"/>
    <w:pPr>
      <w:ind w:left="720"/>
      <w:contextualSpacing/>
    </w:pPr>
  </w:style>
  <w:style w:type="paragraph" w:styleId="Debesliotekstas">
    <w:name w:val="Balloon Text"/>
    <w:basedOn w:val="prastasis"/>
    <w:link w:val="DebesliotekstasDiagrama"/>
    <w:uiPriority w:val="99"/>
    <w:semiHidden/>
    <w:unhideWhenUsed/>
    <w:rsid w:val="005166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6B1"/>
    <w:rPr>
      <w:rFonts w:ascii="Tahoma" w:eastAsia="Times New Roman" w:hAnsi="Tahoma" w:cs="Tahoma"/>
      <w:sz w:val="16"/>
      <w:szCs w:val="16"/>
      <w:lang w:eastAsia="lt-LT"/>
    </w:rPr>
  </w:style>
  <w:style w:type="character" w:styleId="Grietas">
    <w:name w:val="Strong"/>
    <w:basedOn w:val="Numatytasispastraiposriftas"/>
    <w:uiPriority w:val="22"/>
    <w:qFormat/>
    <w:rsid w:val="00A162E8"/>
    <w:rPr>
      <w:b/>
      <w:bCs/>
    </w:rPr>
  </w:style>
  <w:style w:type="character" w:styleId="Emfaz">
    <w:name w:val="Emphasis"/>
    <w:basedOn w:val="Numatytasispastraiposriftas"/>
    <w:uiPriority w:val="20"/>
    <w:qFormat/>
    <w:rsid w:val="00854ECC"/>
    <w:rPr>
      <w:i/>
      <w:iCs/>
    </w:rPr>
  </w:style>
  <w:style w:type="paragraph" w:styleId="Antrats">
    <w:name w:val="header"/>
    <w:basedOn w:val="prastasis"/>
    <w:link w:val="AntratsDiagrama"/>
    <w:uiPriority w:val="99"/>
    <w:unhideWhenUsed/>
    <w:rsid w:val="00BF346F"/>
    <w:pPr>
      <w:tabs>
        <w:tab w:val="center" w:pos="4819"/>
        <w:tab w:val="right" w:pos="9638"/>
      </w:tabs>
    </w:pPr>
  </w:style>
  <w:style w:type="character" w:customStyle="1" w:styleId="AntratsDiagrama">
    <w:name w:val="Antraštės Diagrama"/>
    <w:basedOn w:val="Numatytasispastraiposriftas"/>
    <w:link w:val="Antrats"/>
    <w:uiPriority w:val="99"/>
    <w:rsid w:val="00BF346F"/>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F346F"/>
    <w:pPr>
      <w:tabs>
        <w:tab w:val="center" w:pos="4819"/>
        <w:tab w:val="right" w:pos="9638"/>
      </w:tabs>
    </w:pPr>
  </w:style>
  <w:style w:type="character" w:customStyle="1" w:styleId="PoratDiagrama">
    <w:name w:val="Poraštė Diagrama"/>
    <w:basedOn w:val="Numatytasispastraiposriftas"/>
    <w:link w:val="Porat"/>
    <w:uiPriority w:val="99"/>
    <w:rsid w:val="00BF346F"/>
    <w:rPr>
      <w:rFonts w:ascii="Times New Roman" w:eastAsia="Times New Roman" w:hAnsi="Times New Roman" w:cs="Times New Roman"/>
      <w:sz w:val="24"/>
      <w:szCs w:val="24"/>
      <w:lang w:eastAsia="lt-LT"/>
    </w:rPr>
  </w:style>
  <w:style w:type="paragraph" w:styleId="Betarp">
    <w:name w:val="No Spacing"/>
    <w:uiPriority w:val="1"/>
    <w:qFormat/>
    <w:rsid w:val="00232E3B"/>
    <w:pPr>
      <w:spacing w:after="0"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20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7C8A"/>
    <w:pPr>
      <w:ind w:left="720"/>
      <w:contextualSpacing/>
    </w:pPr>
  </w:style>
  <w:style w:type="paragraph" w:styleId="Debesliotekstas">
    <w:name w:val="Balloon Text"/>
    <w:basedOn w:val="prastasis"/>
    <w:link w:val="DebesliotekstasDiagrama"/>
    <w:uiPriority w:val="99"/>
    <w:semiHidden/>
    <w:unhideWhenUsed/>
    <w:rsid w:val="005166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6B1"/>
    <w:rPr>
      <w:rFonts w:ascii="Tahoma" w:eastAsia="Times New Roman" w:hAnsi="Tahoma" w:cs="Tahoma"/>
      <w:sz w:val="16"/>
      <w:szCs w:val="16"/>
      <w:lang w:eastAsia="lt-LT"/>
    </w:rPr>
  </w:style>
  <w:style w:type="character" w:styleId="Grietas">
    <w:name w:val="Strong"/>
    <w:basedOn w:val="Numatytasispastraiposriftas"/>
    <w:uiPriority w:val="22"/>
    <w:qFormat/>
    <w:rsid w:val="00A162E8"/>
    <w:rPr>
      <w:b/>
      <w:bCs/>
    </w:rPr>
  </w:style>
  <w:style w:type="character" w:styleId="Emfaz">
    <w:name w:val="Emphasis"/>
    <w:basedOn w:val="Numatytasispastraiposriftas"/>
    <w:uiPriority w:val="20"/>
    <w:qFormat/>
    <w:rsid w:val="00854ECC"/>
    <w:rPr>
      <w:i/>
      <w:iCs/>
    </w:rPr>
  </w:style>
  <w:style w:type="paragraph" w:styleId="Antrats">
    <w:name w:val="header"/>
    <w:basedOn w:val="prastasis"/>
    <w:link w:val="AntratsDiagrama"/>
    <w:uiPriority w:val="99"/>
    <w:unhideWhenUsed/>
    <w:rsid w:val="00BF346F"/>
    <w:pPr>
      <w:tabs>
        <w:tab w:val="center" w:pos="4819"/>
        <w:tab w:val="right" w:pos="9638"/>
      </w:tabs>
    </w:pPr>
  </w:style>
  <w:style w:type="character" w:customStyle="1" w:styleId="AntratsDiagrama">
    <w:name w:val="Antraštės Diagrama"/>
    <w:basedOn w:val="Numatytasispastraiposriftas"/>
    <w:link w:val="Antrats"/>
    <w:uiPriority w:val="99"/>
    <w:rsid w:val="00BF346F"/>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F346F"/>
    <w:pPr>
      <w:tabs>
        <w:tab w:val="center" w:pos="4819"/>
        <w:tab w:val="right" w:pos="9638"/>
      </w:tabs>
    </w:pPr>
  </w:style>
  <w:style w:type="character" w:customStyle="1" w:styleId="PoratDiagrama">
    <w:name w:val="Poraštė Diagrama"/>
    <w:basedOn w:val="Numatytasispastraiposriftas"/>
    <w:link w:val="Porat"/>
    <w:uiPriority w:val="99"/>
    <w:rsid w:val="00BF346F"/>
    <w:rPr>
      <w:rFonts w:ascii="Times New Roman" w:eastAsia="Times New Roman" w:hAnsi="Times New Roman" w:cs="Times New Roman"/>
      <w:sz w:val="24"/>
      <w:szCs w:val="24"/>
      <w:lang w:eastAsia="lt-LT"/>
    </w:rPr>
  </w:style>
  <w:style w:type="paragraph" w:styleId="Betarp">
    <w:name w:val="No Spacing"/>
    <w:uiPriority w:val="1"/>
    <w:qFormat/>
    <w:rsid w:val="00232E3B"/>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908">
      <w:bodyDiv w:val="1"/>
      <w:marLeft w:val="0"/>
      <w:marRight w:val="0"/>
      <w:marTop w:val="0"/>
      <w:marBottom w:val="0"/>
      <w:divBdr>
        <w:top w:val="none" w:sz="0" w:space="0" w:color="auto"/>
        <w:left w:val="none" w:sz="0" w:space="0" w:color="auto"/>
        <w:bottom w:val="none" w:sz="0" w:space="0" w:color="auto"/>
        <w:right w:val="none" w:sz="0" w:space="0" w:color="auto"/>
      </w:divBdr>
    </w:div>
    <w:div w:id="124349673">
      <w:bodyDiv w:val="1"/>
      <w:marLeft w:val="0"/>
      <w:marRight w:val="0"/>
      <w:marTop w:val="0"/>
      <w:marBottom w:val="0"/>
      <w:divBdr>
        <w:top w:val="none" w:sz="0" w:space="0" w:color="auto"/>
        <w:left w:val="none" w:sz="0" w:space="0" w:color="auto"/>
        <w:bottom w:val="none" w:sz="0" w:space="0" w:color="auto"/>
        <w:right w:val="none" w:sz="0" w:space="0" w:color="auto"/>
      </w:divBdr>
    </w:div>
    <w:div w:id="702367587">
      <w:bodyDiv w:val="1"/>
      <w:marLeft w:val="0"/>
      <w:marRight w:val="0"/>
      <w:marTop w:val="0"/>
      <w:marBottom w:val="0"/>
      <w:divBdr>
        <w:top w:val="none" w:sz="0" w:space="0" w:color="auto"/>
        <w:left w:val="none" w:sz="0" w:space="0" w:color="auto"/>
        <w:bottom w:val="none" w:sz="0" w:space="0" w:color="auto"/>
        <w:right w:val="none" w:sz="0" w:space="0" w:color="auto"/>
      </w:divBdr>
    </w:div>
    <w:div w:id="767895912">
      <w:bodyDiv w:val="1"/>
      <w:marLeft w:val="0"/>
      <w:marRight w:val="0"/>
      <w:marTop w:val="0"/>
      <w:marBottom w:val="0"/>
      <w:divBdr>
        <w:top w:val="none" w:sz="0" w:space="0" w:color="auto"/>
        <w:left w:val="none" w:sz="0" w:space="0" w:color="auto"/>
        <w:bottom w:val="none" w:sz="0" w:space="0" w:color="auto"/>
        <w:right w:val="none" w:sz="0" w:space="0" w:color="auto"/>
      </w:divBdr>
    </w:div>
    <w:div w:id="926038334">
      <w:bodyDiv w:val="1"/>
      <w:marLeft w:val="0"/>
      <w:marRight w:val="0"/>
      <w:marTop w:val="0"/>
      <w:marBottom w:val="0"/>
      <w:divBdr>
        <w:top w:val="none" w:sz="0" w:space="0" w:color="auto"/>
        <w:left w:val="none" w:sz="0" w:space="0" w:color="auto"/>
        <w:bottom w:val="none" w:sz="0" w:space="0" w:color="auto"/>
        <w:right w:val="none" w:sz="0" w:space="0" w:color="auto"/>
      </w:divBdr>
    </w:div>
    <w:div w:id="1274510770">
      <w:bodyDiv w:val="1"/>
      <w:marLeft w:val="0"/>
      <w:marRight w:val="0"/>
      <w:marTop w:val="0"/>
      <w:marBottom w:val="0"/>
      <w:divBdr>
        <w:top w:val="none" w:sz="0" w:space="0" w:color="auto"/>
        <w:left w:val="none" w:sz="0" w:space="0" w:color="auto"/>
        <w:bottom w:val="none" w:sz="0" w:space="0" w:color="auto"/>
        <w:right w:val="none" w:sz="0" w:space="0" w:color="auto"/>
      </w:divBdr>
    </w:div>
    <w:div w:id="1317761365">
      <w:bodyDiv w:val="1"/>
      <w:marLeft w:val="0"/>
      <w:marRight w:val="0"/>
      <w:marTop w:val="0"/>
      <w:marBottom w:val="0"/>
      <w:divBdr>
        <w:top w:val="none" w:sz="0" w:space="0" w:color="auto"/>
        <w:left w:val="none" w:sz="0" w:space="0" w:color="auto"/>
        <w:bottom w:val="none" w:sz="0" w:space="0" w:color="auto"/>
        <w:right w:val="none" w:sz="0" w:space="0" w:color="auto"/>
      </w:divBdr>
    </w:div>
    <w:div w:id="1449592839">
      <w:bodyDiv w:val="1"/>
      <w:marLeft w:val="0"/>
      <w:marRight w:val="0"/>
      <w:marTop w:val="0"/>
      <w:marBottom w:val="0"/>
      <w:divBdr>
        <w:top w:val="none" w:sz="0" w:space="0" w:color="auto"/>
        <w:left w:val="none" w:sz="0" w:space="0" w:color="auto"/>
        <w:bottom w:val="none" w:sz="0" w:space="0" w:color="auto"/>
        <w:right w:val="none" w:sz="0" w:space="0" w:color="auto"/>
      </w:divBdr>
    </w:div>
    <w:div w:id="1500580561">
      <w:bodyDiv w:val="1"/>
      <w:marLeft w:val="0"/>
      <w:marRight w:val="0"/>
      <w:marTop w:val="0"/>
      <w:marBottom w:val="0"/>
      <w:divBdr>
        <w:top w:val="none" w:sz="0" w:space="0" w:color="auto"/>
        <w:left w:val="none" w:sz="0" w:space="0" w:color="auto"/>
        <w:bottom w:val="none" w:sz="0" w:space="0" w:color="auto"/>
        <w:right w:val="none" w:sz="0" w:space="0" w:color="auto"/>
      </w:divBdr>
    </w:div>
    <w:div w:id="1619290528">
      <w:bodyDiv w:val="1"/>
      <w:marLeft w:val="0"/>
      <w:marRight w:val="0"/>
      <w:marTop w:val="0"/>
      <w:marBottom w:val="0"/>
      <w:divBdr>
        <w:top w:val="none" w:sz="0" w:space="0" w:color="auto"/>
        <w:left w:val="none" w:sz="0" w:space="0" w:color="auto"/>
        <w:bottom w:val="none" w:sz="0" w:space="0" w:color="auto"/>
        <w:right w:val="none" w:sz="0" w:space="0" w:color="auto"/>
      </w:divBdr>
    </w:div>
    <w:div w:id="1888177761">
      <w:bodyDiv w:val="1"/>
      <w:marLeft w:val="0"/>
      <w:marRight w:val="0"/>
      <w:marTop w:val="0"/>
      <w:marBottom w:val="0"/>
      <w:divBdr>
        <w:top w:val="none" w:sz="0" w:space="0" w:color="auto"/>
        <w:left w:val="none" w:sz="0" w:space="0" w:color="auto"/>
        <w:bottom w:val="none" w:sz="0" w:space="0" w:color="auto"/>
        <w:right w:val="none" w:sz="0" w:space="0" w:color="auto"/>
      </w:divBdr>
    </w:div>
    <w:div w:id="19271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230a11851844141ae7b19ab4e6fc61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80987-E319-4FC5-BD2A-0D95B7C6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1230a11851844141ae7b19ab4e6fc614</Template>
  <TotalTime>0</TotalTime>
  <Pages>7</Pages>
  <Words>15601</Words>
  <Characters>8893</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ANTIKORUPCIJOS KOMISIJOS POSĖDŽIO PROTOKOLAS</vt:lpstr>
    </vt:vector>
  </TitlesOfParts>
  <Manager>2019-04-15</Manager>
  <Company>Hewlett-Packard Company</Company>
  <LinksUpToDate>false</LinksUpToDate>
  <CharactersWithSpaces>24446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ANTIKORUPCIJOS KOMISIJOS POSĖDŽIO PROTOKOLAS</dc:title>
  <dc:subject>KPPn-41</dc:subject>
  <dc:creator>ALYTAUS MIESTO SAVIVALDYBĖS KOMISIJA/DARBO GRUPĖ</dc:creator>
  <cp:lastModifiedBy>Darbuotoja</cp:lastModifiedBy>
  <cp:revision>2</cp:revision>
  <cp:lastPrinted>2019-01-21T11:04:00Z</cp:lastPrinted>
  <dcterms:created xsi:type="dcterms:W3CDTF">2021-07-28T10:03:00Z</dcterms:created>
  <dcterms:modified xsi:type="dcterms:W3CDTF">2021-07-28T10:03:00Z</dcterms:modified>
  <cp:category>Protokolas</cp:category>
</cp:coreProperties>
</file>