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62CF" w14:textId="77777777" w:rsidR="00596103" w:rsidRPr="00FA0BFB" w:rsidRDefault="00596103" w:rsidP="005824B6">
      <w:pPr>
        <w:rPr>
          <w:sz w:val="24"/>
          <w:szCs w:val="24"/>
          <w:lang w:val="lt-LT" w:eastAsia="en-US"/>
        </w:rPr>
        <w:sectPr w:rsidR="00596103" w:rsidRPr="00FA0BFB">
          <w:pgSz w:w="11906" w:h="16838"/>
          <w:pgMar w:top="1134" w:right="567" w:bottom="1134" w:left="1701" w:header="567" w:footer="567" w:gutter="0"/>
          <w:pgNumType w:start="1"/>
          <w:cols w:space="720"/>
        </w:sectPr>
      </w:pPr>
      <w:bookmarkStart w:id="0" w:name="_GoBack"/>
      <w:bookmarkEnd w:id="0"/>
    </w:p>
    <w:p w14:paraId="5DCBF5DB" w14:textId="77777777" w:rsidR="005824B6" w:rsidRPr="00FA0BFB" w:rsidRDefault="005824B6" w:rsidP="005824B6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lastRenderedPageBreak/>
        <w:t>Renginių organizavimo Rokiškio rajono</w:t>
      </w:r>
    </w:p>
    <w:p w14:paraId="74A3C26C" w14:textId="77777777" w:rsidR="005824B6" w:rsidRPr="00FA0BFB" w:rsidRDefault="005824B6" w:rsidP="005824B6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savivaldybės viešosiose vietose taisyklių</w:t>
      </w:r>
    </w:p>
    <w:p w14:paraId="0395D2D2" w14:textId="77A892C6" w:rsidR="005824B6" w:rsidRDefault="005824B6" w:rsidP="00596103">
      <w:pPr>
        <w:tabs>
          <w:tab w:val="left" w:pos="0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2 prieda</w:t>
      </w:r>
      <w:r w:rsidR="00596103">
        <w:rPr>
          <w:sz w:val="24"/>
          <w:szCs w:val="24"/>
          <w:lang w:val="lt-LT" w:eastAsia="en-US"/>
        </w:rPr>
        <w:t>s</w:t>
      </w:r>
    </w:p>
    <w:p w14:paraId="6494FEB0" w14:textId="77777777" w:rsidR="00596103" w:rsidRPr="00596103" w:rsidRDefault="00596103" w:rsidP="00596103">
      <w:pPr>
        <w:tabs>
          <w:tab w:val="left" w:pos="0"/>
        </w:tabs>
        <w:ind w:firstLine="5103"/>
        <w:jc w:val="both"/>
        <w:rPr>
          <w:b/>
          <w:bCs/>
          <w:sz w:val="24"/>
          <w:szCs w:val="24"/>
          <w:lang w:val="lt-LT" w:eastAsia="en-US"/>
        </w:rPr>
      </w:pPr>
    </w:p>
    <w:p w14:paraId="25C56535" w14:textId="77777777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ROKIŠKIO RAJONO SAVIVALDYBĖS ADMINISTRACIJA</w:t>
      </w:r>
    </w:p>
    <w:p w14:paraId="20C86E75" w14:textId="77777777" w:rsidR="005824B6" w:rsidRPr="00FA0BFB" w:rsidRDefault="005824B6" w:rsidP="005824B6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</w:p>
    <w:p w14:paraId="44424DEE" w14:textId="77777777" w:rsidR="005824B6" w:rsidRPr="00FA0BFB" w:rsidRDefault="005824B6" w:rsidP="005824B6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LEIDIMAS ORGANIZUOTI RENGINĮ</w:t>
      </w:r>
    </w:p>
    <w:p w14:paraId="3EB46B9E" w14:textId="77777777" w:rsidR="005824B6" w:rsidRPr="00FA0BFB" w:rsidRDefault="005824B6" w:rsidP="005824B6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</w:p>
    <w:p w14:paraId="2A91632B" w14:textId="77777777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____________________</w:t>
      </w:r>
      <w:r w:rsidRPr="00FA0BFB">
        <w:rPr>
          <w:sz w:val="24"/>
          <w:szCs w:val="24"/>
          <w:lang w:val="lt-LT" w:eastAsia="en-US"/>
        </w:rPr>
        <w:t>Nr. LOR-...</w:t>
      </w:r>
    </w:p>
    <w:p w14:paraId="26962923" w14:textId="77777777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(data)</w:t>
      </w:r>
    </w:p>
    <w:p w14:paraId="6F21B050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14:paraId="7A75CDF1" w14:textId="77777777" w:rsidR="005824B6" w:rsidRPr="00FA0BFB" w:rsidRDefault="005824B6" w:rsidP="005824B6">
      <w:pPr>
        <w:tabs>
          <w:tab w:val="left" w:pos="0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(renginio organizatoriaus rekvizitai nurodomi naudininko linksniu kam?)</w:t>
      </w:r>
    </w:p>
    <w:p w14:paraId="575D04E9" w14:textId="77777777" w:rsidR="005824B6" w:rsidRPr="00FA0BFB" w:rsidRDefault="005824B6" w:rsidP="005824B6">
      <w:pPr>
        <w:rPr>
          <w:sz w:val="24"/>
          <w:szCs w:val="24"/>
          <w:lang w:val="lt-LT" w:eastAsia="en-US"/>
        </w:rPr>
      </w:pPr>
    </w:p>
    <w:p w14:paraId="269252EF" w14:textId="77777777" w:rsidR="005824B6" w:rsidRPr="00FA0BFB" w:rsidRDefault="005824B6" w:rsidP="005824B6">
      <w:pPr>
        <w:tabs>
          <w:tab w:val="left" w:pos="709"/>
        </w:tabs>
        <w:jc w:val="both"/>
        <w:rPr>
          <w:b/>
          <w:bCs/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leidžiama organizuoti __</w:t>
      </w:r>
      <w:r w:rsidRPr="00FA0BFB">
        <w:rPr>
          <w:sz w:val="24"/>
          <w:szCs w:val="24"/>
          <w:lang w:val="lt-LT" w:eastAsia="en-US"/>
        </w:rPr>
        <w:t>_____________________________________________________</w:t>
      </w:r>
    </w:p>
    <w:p w14:paraId="31F275A3" w14:textId="77777777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(renginio forma ir pavadinimas)</w:t>
      </w:r>
    </w:p>
    <w:p w14:paraId="3D97CD99" w14:textId="77777777" w:rsidR="005824B6" w:rsidRPr="00FA0BFB" w:rsidRDefault="005824B6" w:rsidP="005824B6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</w:p>
    <w:p w14:paraId="03B74931" w14:textId="42FBB12E" w:rsidR="005824B6" w:rsidRPr="00FA0BFB" w:rsidRDefault="005824B6" w:rsidP="005824B6">
      <w:pPr>
        <w:tabs>
          <w:tab w:val="left" w:pos="709"/>
        </w:tabs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Renginio pobūdis</w:t>
      </w:r>
      <w:r w:rsidR="00287778">
        <w:rPr>
          <w:b/>
          <w:bCs/>
          <w:sz w:val="24"/>
          <w:szCs w:val="24"/>
          <w:lang w:val="lt-LT" w:eastAsia="en-US"/>
        </w:rPr>
        <w:t>:</w:t>
      </w:r>
      <w:r w:rsidRPr="00FA0BFB">
        <w:rPr>
          <w:sz w:val="24"/>
          <w:szCs w:val="24"/>
          <w:lang w:val="lt-LT" w:eastAsia="en-US"/>
        </w:rPr>
        <w:t xml:space="preserve"> komercinis / nekomercinis </w:t>
      </w:r>
      <w:r w:rsidR="00081613">
        <w:rPr>
          <w:sz w:val="24"/>
          <w:szCs w:val="24"/>
          <w:lang w:val="lt-LT" w:eastAsia="en-US"/>
        </w:rPr>
        <w:t xml:space="preserve">/ mugė </w:t>
      </w:r>
      <w:r w:rsidRPr="00FA0BFB">
        <w:rPr>
          <w:sz w:val="24"/>
          <w:szCs w:val="24"/>
          <w:lang w:val="lt-LT" w:eastAsia="en-US"/>
        </w:rPr>
        <w:t>(tinkamą pabraukti)</w:t>
      </w:r>
    </w:p>
    <w:p w14:paraId="297F91C7" w14:textId="77777777" w:rsidR="005824B6" w:rsidRPr="00FA0BFB" w:rsidRDefault="005824B6" w:rsidP="005824B6">
      <w:pPr>
        <w:tabs>
          <w:tab w:val="left" w:pos="709"/>
        </w:tabs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Renginio</w:t>
      </w:r>
      <w:r w:rsidRPr="00FA0BFB">
        <w:rPr>
          <w:sz w:val="24"/>
          <w:szCs w:val="24"/>
          <w:lang w:val="lt-LT" w:eastAsia="en-US"/>
        </w:rPr>
        <w:t xml:space="preserve"> </w:t>
      </w:r>
      <w:r w:rsidRPr="00FA0BFB">
        <w:rPr>
          <w:b/>
          <w:bCs/>
          <w:sz w:val="24"/>
          <w:szCs w:val="24"/>
          <w:lang w:val="lt-LT" w:eastAsia="en-US"/>
        </w:rPr>
        <w:t>vieta</w:t>
      </w:r>
      <w:r w:rsidRPr="00FA0BFB">
        <w:rPr>
          <w:sz w:val="24"/>
          <w:szCs w:val="24"/>
          <w:lang w:val="lt-LT" w:eastAsia="en-US"/>
        </w:rPr>
        <w:t xml:space="preserve"> (adresas):___________________________________________________________</w:t>
      </w:r>
    </w:p>
    <w:p w14:paraId="3DFA856F" w14:textId="1EA0EE93" w:rsidR="005824B6" w:rsidRPr="004E6A0F" w:rsidRDefault="005824B6" w:rsidP="005824B6">
      <w:pPr>
        <w:tabs>
          <w:tab w:val="left" w:pos="709"/>
        </w:tabs>
        <w:rPr>
          <w:bCs/>
          <w:sz w:val="24"/>
          <w:szCs w:val="24"/>
          <w:lang w:val="lt-LT" w:eastAsia="en-US"/>
        </w:rPr>
      </w:pPr>
      <w:r w:rsidRPr="004E6A0F">
        <w:rPr>
          <w:bCs/>
          <w:sz w:val="24"/>
          <w:szCs w:val="24"/>
          <w:lang w:val="lt-LT" w:eastAsia="en-US"/>
        </w:rPr>
        <w:t>_______________________________________</w:t>
      </w:r>
      <w:r w:rsidR="004E6A0F" w:rsidRPr="004E6A0F">
        <w:rPr>
          <w:bCs/>
          <w:sz w:val="24"/>
          <w:szCs w:val="24"/>
          <w:lang w:val="lt-LT" w:eastAsia="en-US"/>
        </w:rPr>
        <w:t>__________________________________</w:t>
      </w:r>
      <w:r w:rsidR="00286A6D">
        <w:rPr>
          <w:bCs/>
          <w:sz w:val="24"/>
          <w:szCs w:val="24"/>
          <w:lang w:val="lt-LT" w:eastAsia="en-US"/>
        </w:rPr>
        <w:softHyphen/>
      </w:r>
      <w:r w:rsidR="00286A6D">
        <w:rPr>
          <w:bCs/>
          <w:sz w:val="24"/>
          <w:szCs w:val="24"/>
          <w:lang w:val="lt-LT" w:eastAsia="en-US"/>
        </w:rPr>
        <w:softHyphen/>
      </w:r>
      <w:r w:rsidR="00286A6D">
        <w:rPr>
          <w:bCs/>
          <w:sz w:val="24"/>
          <w:szCs w:val="24"/>
          <w:lang w:val="lt-LT" w:eastAsia="en-US"/>
        </w:rPr>
        <w:softHyphen/>
        <w:t>___</w:t>
      </w:r>
      <w:r w:rsidR="004E6A0F" w:rsidRPr="004E6A0F">
        <w:rPr>
          <w:bCs/>
          <w:sz w:val="24"/>
          <w:szCs w:val="24"/>
          <w:lang w:val="lt-LT" w:eastAsia="en-US"/>
        </w:rPr>
        <w:t>____</w:t>
      </w:r>
    </w:p>
    <w:p w14:paraId="4EDDC90B" w14:textId="035C2B8C" w:rsidR="005824B6" w:rsidRDefault="00187CE3" w:rsidP="005824B6">
      <w:pPr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Specialiosios sąlygos (eismo ribojimas, eitynės, degiųjų medžiagų naudojimas, sveikatai pavojingi triukai, kt.):</w:t>
      </w:r>
    </w:p>
    <w:p w14:paraId="41F37476" w14:textId="77777777" w:rsidR="00187CE3" w:rsidRPr="00FA0BFB" w:rsidRDefault="00187CE3" w:rsidP="005824B6">
      <w:pPr>
        <w:rPr>
          <w:sz w:val="24"/>
          <w:szCs w:val="24"/>
          <w:lang w:val="lt-LT" w:eastAsia="en-US"/>
        </w:rPr>
      </w:pPr>
    </w:p>
    <w:p w14:paraId="2D767D0B" w14:textId="77777777" w:rsidR="005824B6" w:rsidRPr="00FA0BFB" w:rsidRDefault="005824B6" w:rsidP="005824B6">
      <w:pPr>
        <w:tabs>
          <w:tab w:val="left" w:pos="709"/>
        </w:tabs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Renginio</w:t>
      </w:r>
      <w:r w:rsidRPr="00FA0BFB">
        <w:rPr>
          <w:sz w:val="24"/>
          <w:szCs w:val="24"/>
          <w:lang w:val="lt-LT" w:eastAsia="en-US"/>
        </w:rPr>
        <w:t xml:space="preserve"> </w:t>
      </w:r>
      <w:r w:rsidRPr="00FA0BFB">
        <w:rPr>
          <w:b/>
          <w:bCs/>
          <w:sz w:val="24"/>
          <w:szCs w:val="24"/>
          <w:lang w:val="lt-LT" w:eastAsia="en-US"/>
        </w:rPr>
        <w:t>data</w:t>
      </w:r>
      <w:r w:rsidRPr="00FA0BFB">
        <w:rPr>
          <w:sz w:val="24"/>
          <w:szCs w:val="24"/>
          <w:lang w:val="lt-LT" w:eastAsia="en-US"/>
        </w:rPr>
        <w:t xml:space="preserve"> ___________________________________________________________________</w:t>
      </w:r>
    </w:p>
    <w:p w14:paraId="35A7E4DD" w14:textId="77777777" w:rsidR="005824B6" w:rsidRPr="00FA0BFB" w:rsidRDefault="005824B6" w:rsidP="005824B6">
      <w:pPr>
        <w:rPr>
          <w:sz w:val="24"/>
          <w:szCs w:val="24"/>
          <w:lang w:val="lt-LT" w:eastAsia="en-US"/>
        </w:rPr>
      </w:pPr>
    </w:p>
    <w:p w14:paraId="0503D246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Renginio</w:t>
      </w:r>
      <w:r w:rsidRPr="00FA0BFB">
        <w:rPr>
          <w:sz w:val="24"/>
          <w:szCs w:val="24"/>
          <w:lang w:val="lt-LT" w:eastAsia="en-US"/>
        </w:rPr>
        <w:t xml:space="preserve"> </w:t>
      </w:r>
      <w:r w:rsidRPr="00FA0BFB">
        <w:rPr>
          <w:b/>
          <w:bCs/>
          <w:sz w:val="24"/>
          <w:szCs w:val="24"/>
          <w:lang w:val="lt-LT" w:eastAsia="en-US"/>
        </w:rPr>
        <w:t xml:space="preserve">laikas: </w:t>
      </w:r>
      <w:r w:rsidRPr="00FA0BFB">
        <w:rPr>
          <w:sz w:val="24"/>
          <w:szCs w:val="24"/>
          <w:lang w:val="lt-LT" w:eastAsia="en-US"/>
        </w:rPr>
        <w:t>pradžia –</w:t>
      </w:r>
      <w:r w:rsidRPr="00FA0BFB">
        <w:rPr>
          <w:b/>
          <w:bCs/>
          <w:sz w:val="24"/>
          <w:szCs w:val="24"/>
          <w:lang w:val="lt-LT" w:eastAsia="en-US"/>
        </w:rPr>
        <w:t xml:space="preserve"> </w:t>
      </w:r>
      <w:r w:rsidRPr="00FA0BFB">
        <w:rPr>
          <w:sz w:val="24"/>
          <w:szCs w:val="24"/>
          <w:lang w:val="lt-LT" w:eastAsia="en-US"/>
        </w:rPr>
        <w:t>_____ val., pabaiga – ______ val.</w:t>
      </w:r>
    </w:p>
    <w:p w14:paraId="30BD3EB1" w14:textId="205F981D" w:rsidR="00007D3C" w:rsidRPr="00FA0BFB" w:rsidRDefault="005824B6" w:rsidP="00007D3C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 xml:space="preserve">Renginyje numatyta lauko prekyba: </w:t>
      </w:r>
      <w:r w:rsidR="00007D3C" w:rsidRPr="00FA0BFB">
        <w:rPr>
          <w:sz w:val="24"/>
          <w:szCs w:val="24"/>
          <w:lang w:val="lt-LT" w:eastAsia="en-US"/>
        </w:rPr>
        <w:t>bendras skaičius _______________</w:t>
      </w:r>
      <w:r w:rsidR="001E2F1B">
        <w:rPr>
          <w:sz w:val="24"/>
          <w:szCs w:val="24"/>
          <w:lang w:val="lt-LT" w:eastAsia="en-US"/>
        </w:rPr>
        <w:t xml:space="preserve">, </w:t>
      </w:r>
      <w:r w:rsidR="00007D3C" w:rsidRPr="00FA0BFB">
        <w:rPr>
          <w:sz w:val="24"/>
          <w:szCs w:val="24"/>
          <w:lang w:val="lt-LT" w:eastAsia="en-US"/>
        </w:rPr>
        <w:t>iš jų alkoholiu___________</w:t>
      </w:r>
    </w:p>
    <w:p w14:paraId="51F15D08" w14:textId="77777777" w:rsidR="005824B6" w:rsidRPr="00FA0BFB" w:rsidRDefault="005824B6" w:rsidP="005824B6">
      <w:pPr>
        <w:tabs>
          <w:tab w:val="left" w:pos="709"/>
        </w:tabs>
        <w:spacing w:line="276" w:lineRule="auto"/>
        <w:rPr>
          <w:sz w:val="24"/>
          <w:szCs w:val="24"/>
          <w:lang w:val="lt-LT" w:eastAsia="en-US"/>
        </w:rPr>
      </w:pPr>
    </w:p>
    <w:p w14:paraId="338AE8EE" w14:textId="77777777" w:rsidR="005824B6" w:rsidRPr="00FA0BFB" w:rsidRDefault="005824B6" w:rsidP="005824B6">
      <w:pPr>
        <w:tabs>
          <w:tab w:val="left" w:pos="709"/>
        </w:tabs>
        <w:spacing w:line="276" w:lineRule="auto"/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Už renginį atsakingas (-i) asmuo (-</w:t>
      </w:r>
      <w:proofErr w:type="spellStart"/>
      <w:r w:rsidRPr="00FA0BFB">
        <w:rPr>
          <w:b/>
          <w:bCs/>
          <w:sz w:val="24"/>
          <w:szCs w:val="24"/>
          <w:lang w:val="lt-LT" w:eastAsia="en-US"/>
        </w:rPr>
        <w:t>ys</w:t>
      </w:r>
      <w:proofErr w:type="spellEnd"/>
      <w:r w:rsidRPr="00FA0BFB">
        <w:rPr>
          <w:b/>
          <w:bCs/>
          <w:sz w:val="24"/>
          <w:szCs w:val="24"/>
          <w:lang w:val="lt-LT" w:eastAsia="en-US"/>
        </w:rPr>
        <w:t>)</w:t>
      </w:r>
      <w:r w:rsidRPr="00FA0BFB">
        <w:rPr>
          <w:sz w:val="24"/>
          <w:szCs w:val="24"/>
          <w:lang w:val="lt-LT" w:eastAsia="en-US"/>
        </w:rPr>
        <w:t xml:space="preserve"> (vardas, pavardė, telefono numeris)</w:t>
      </w:r>
      <w:r w:rsidRPr="00FA0BFB">
        <w:rPr>
          <w:b/>
          <w:bCs/>
          <w:sz w:val="24"/>
          <w:szCs w:val="24"/>
          <w:lang w:val="lt-LT" w:eastAsia="en-US"/>
        </w:rPr>
        <w:t>:</w:t>
      </w:r>
    </w:p>
    <w:p w14:paraId="7316B0F3" w14:textId="77777777" w:rsidR="005824B6" w:rsidRPr="00FA0BFB" w:rsidRDefault="005824B6" w:rsidP="00287778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</w:t>
      </w:r>
    </w:p>
    <w:p w14:paraId="70E74EEA" w14:textId="77777777" w:rsidR="00287778" w:rsidRDefault="005824B6" w:rsidP="00287778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</w:t>
      </w:r>
    </w:p>
    <w:p w14:paraId="5C976326" w14:textId="77777777" w:rsidR="00287778" w:rsidRDefault="00287778" w:rsidP="00287778">
      <w:pPr>
        <w:tabs>
          <w:tab w:val="left" w:pos="709"/>
        </w:tabs>
        <w:jc w:val="both"/>
        <w:rPr>
          <w:b/>
          <w:bCs/>
          <w:sz w:val="24"/>
          <w:szCs w:val="24"/>
          <w:lang w:val="lt-LT" w:eastAsia="en-US"/>
        </w:rPr>
      </w:pPr>
    </w:p>
    <w:p w14:paraId="30E6E6F7" w14:textId="2BD1B685" w:rsidR="005824B6" w:rsidRPr="00287778" w:rsidRDefault="005824B6" w:rsidP="00287778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Įpareigojimai renginio organ</w:t>
      </w:r>
      <w:r w:rsidR="00287778">
        <w:rPr>
          <w:b/>
          <w:bCs/>
          <w:sz w:val="24"/>
          <w:szCs w:val="24"/>
          <w:lang w:val="lt-LT" w:eastAsia="en-US"/>
        </w:rPr>
        <w:t>izatoriui</w:t>
      </w:r>
      <w:r w:rsidRPr="00FA0BFB">
        <w:rPr>
          <w:b/>
          <w:bCs/>
          <w:sz w:val="24"/>
          <w:szCs w:val="24"/>
          <w:lang w:val="lt-LT" w:eastAsia="en-US"/>
        </w:rPr>
        <w:t>:</w:t>
      </w:r>
    </w:p>
    <w:p w14:paraId="25376CC5" w14:textId="77777777" w:rsidR="005824B6" w:rsidRPr="00FA0BFB" w:rsidRDefault="005824B6" w:rsidP="00287778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</w:t>
      </w:r>
      <w:r w:rsidRPr="00FA0BFB">
        <w:rPr>
          <w:sz w:val="24"/>
          <w:szCs w:val="24"/>
          <w:lang w:val="lt-LT" w:eastAsia="en-US"/>
        </w:rPr>
        <w:tab/>
        <w:t>laikytis nurodytos renginio vietos, laiko ir formos;</w:t>
      </w:r>
    </w:p>
    <w:p w14:paraId="5A548FA4" w14:textId="77777777" w:rsidR="005824B6" w:rsidRPr="00FA0BFB" w:rsidRDefault="005824B6" w:rsidP="005824B6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</w:t>
      </w:r>
      <w:r w:rsidRPr="00FA0BFB">
        <w:rPr>
          <w:sz w:val="24"/>
          <w:szCs w:val="24"/>
          <w:lang w:val="lt-LT" w:eastAsia="en-US"/>
        </w:rPr>
        <w:tab/>
        <w:t>laikytis Lietuvos Respublikos įstatymų, nustatytų viešosios tvarkos, kelių eismo, priešgaisrinės saugos, darbo saugos ir kitų taisyklių;</w:t>
      </w:r>
    </w:p>
    <w:p w14:paraId="79176AC1" w14:textId="77777777" w:rsidR="005824B6" w:rsidRPr="00FA0BFB" w:rsidRDefault="005824B6" w:rsidP="005824B6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</w:t>
      </w:r>
      <w:r w:rsidRPr="00FA0BFB">
        <w:rPr>
          <w:sz w:val="24"/>
          <w:szCs w:val="24"/>
          <w:lang w:val="lt-LT" w:eastAsia="en-US"/>
        </w:rPr>
        <w:tab/>
        <w:t>laikytis Renginių organizavimo Rokiškio rajono savivaldybės viešosiose vietose taisyklių;</w:t>
      </w:r>
    </w:p>
    <w:p w14:paraId="126768B3" w14:textId="77777777" w:rsidR="005824B6" w:rsidRPr="00FA0BFB" w:rsidRDefault="005824B6" w:rsidP="005824B6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</w:t>
      </w:r>
      <w:r w:rsidRPr="00FA0BFB">
        <w:rPr>
          <w:sz w:val="24"/>
          <w:szCs w:val="24"/>
          <w:lang w:val="lt-LT" w:eastAsia="en-US"/>
        </w:rPr>
        <w:tab/>
        <w:t>renginio vietoje turėti reikiamus leidimus veiklai vykdyti;</w:t>
      </w:r>
    </w:p>
    <w:p w14:paraId="242854CD" w14:textId="77777777" w:rsidR="005824B6" w:rsidRPr="00FA0BFB" w:rsidRDefault="005824B6" w:rsidP="005824B6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</w:t>
      </w:r>
      <w:r w:rsidRPr="00FA0BFB">
        <w:rPr>
          <w:sz w:val="24"/>
          <w:szCs w:val="24"/>
          <w:lang w:val="lt-LT" w:eastAsia="en-US"/>
        </w:rPr>
        <w:tab/>
        <w:t>vykdyti valdžios atstovų bei policijos pareigūnų reikalavimus;</w:t>
      </w:r>
    </w:p>
    <w:p w14:paraId="52B6708F" w14:textId="77777777" w:rsidR="00287778" w:rsidRDefault="005824B6" w:rsidP="00287778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</w:t>
      </w:r>
      <w:r w:rsidRPr="00FA0BFB">
        <w:rPr>
          <w:sz w:val="24"/>
          <w:szCs w:val="24"/>
          <w:lang w:val="lt-LT" w:eastAsia="en-US"/>
        </w:rPr>
        <w:tab/>
        <w:t>užtikrinti žmonių ir renginyje naudojamo turto saugumą, palaikyti švarą ir tvarką, sutvarkyti renginio vietą jam pasibaigus.</w:t>
      </w:r>
    </w:p>
    <w:p w14:paraId="5A66C9E2" w14:textId="77777777" w:rsidR="00286A6D" w:rsidRDefault="00286A6D" w:rsidP="00287778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</w:p>
    <w:p w14:paraId="4E8F5292" w14:textId="12AC024D" w:rsidR="005824B6" w:rsidRPr="00FA0BFB" w:rsidRDefault="005824B6" w:rsidP="00287778">
      <w:pPr>
        <w:tabs>
          <w:tab w:val="left" w:pos="709"/>
        </w:tabs>
        <w:ind w:left="720" w:hanging="360"/>
        <w:jc w:val="both"/>
        <w:rPr>
          <w:sz w:val="24"/>
          <w:szCs w:val="24"/>
          <w:lang w:val="lt-LT" w:eastAsia="en-US"/>
        </w:rPr>
      </w:pPr>
      <w:r w:rsidRPr="00007D3C">
        <w:rPr>
          <w:sz w:val="24"/>
          <w:szCs w:val="24"/>
          <w:lang w:val="lt-LT" w:eastAsia="en-US"/>
        </w:rPr>
        <w:t>Leidimo išdavimo pagrindas</w:t>
      </w:r>
      <w:r w:rsidR="00286A6D">
        <w:rPr>
          <w:sz w:val="24"/>
          <w:szCs w:val="24"/>
          <w:lang w:val="lt-LT" w:eastAsia="en-US"/>
        </w:rPr>
        <w:t xml:space="preserve"> –</w:t>
      </w:r>
      <w:r w:rsidRPr="00007D3C">
        <w:rPr>
          <w:sz w:val="24"/>
          <w:szCs w:val="24"/>
          <w:lang w:val="lt-LT" w:eastAsia="en-US"/>
        </w:rPr>
        <w:t xml:space="preserve"> Rokiškio rajono savivaldybės </w:t>
      </w:r>
      <w:r w:rsidR="00187CE3" w:rsidRPr="00007D3C">
        <w:rPr>
          <w:sz w:val="24"/>
          <w:szCs w:val="24"/>
          <w:lang w:val="lt-LT" w:eastAsia="en-US"/>
        </w:rPr>
        <w:t xml:space="preserve">renginių organizavimo komisijos </w:t>
      </w:r>
      <w:r w:rsidRPr="00007D3C">
        <w:rPr>
          <w:sz w:val="24"/>
          <w:szCs w:val="24"/>
          <w:lang w:val="lt-LT" w:eastAsia="en-US"/>
        </w:rPr>
        <w:t xml:space="preserve">20 ___m. __________ ___ d. </w:t>
      </w:r>
      <w:r w:rsidR="00187CE3" w:rsidRPr="00007D3C">
        <w:rPr>
          <w:sz w:val="24"/>
          <w:szCs w:val="24"/>
          <w:lang w:val="lt-LT" w:eastAsia="en-US"/>
        </w:rPr>
        <w:t xml:space="preserve">protokolas </w:t>
      </w:r>
      <w:r w:rsidRPr="00007D3C">
        <w:rPr>
          <w:sz w:val="24"/>
          <w:szCs w:val="24"/>
          <w:lang w:val="lt-LT" w:eastAsia="en-US"/>
        </w:rPr>
        <w:t>Nr. _______.</w:t>
      </w:r>
      <w:r w:rsidRPr="00FA0BFB">
        <w:rPr>
          <w:sz w:val="24"/>
          <w:szCs w:val="24"/>
          <w:lang w:val="lt-LT" w:eastAsia="en-US"/>
        </w:rPr>
        <w:t xml:space="preserve"> </w:t>
      </w:r>
    </w:p>
    <w:p w14:paraId="4C1D2A87" w14:textId="77777777" w:rsidR="005824B6" w:rsidRPr="00FA0BFB" w:rsidRDefault="005824B6" w:rsidP="005824B6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14:paraId="1102452A" w14:textId="77777777" w:rsidR="00286A6D" w:rsidRDefault="00286A6D" w:rsidP="005824B6">
      <w:pPr>
        <w:tabs>
          <w:tab w:val="left" w:pos="709"/>
          <w:tab w:val="left" w:pos="5670"/>
        </w:tabs>
        <w:jc w:val="both"/>
        <w:rPr>
          <w:sz w:val="24"/>
          <w:szCs w:val="24"/>
          <w:lang w:val="lt-LT" w:eastAsia="en-US"/>
        </w:rPr>
      </w:pPr>
    </w:p>
    <w:p w14:paraId="15F56293" w14:textId="77777777" w:rsidR="005824B6" w:rsidRPr="00FA0BFB" w:rsidRDefault="005824B6" w:rsidP="005824B6">
      <w:pPr>
        <w:tabs>
          <w:tab w:val="left" w:pos="709"/>
          <w:tab w:val="left" w:pos="5670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 xml:space="preserve">Administracijos direktorius                _____________ </w:t>
      </w:r>
      <w:r w:rsidRPr="00FA0BFB">
        <w:rPr>
          <w:sz w:val="24"/>
          <w:szCs w:val="24"/>
          <w:lang w:val="lt-LT" w:eastAsia="en-US"/>
        </w:rPr>
        <w:tab/>
        <w:t>_____________________________</w:t>
      </w:r>
    </w:p>
    <w:p w14:paraId="01D3599A" w14:textId="77777777" w:rsidR="005824B6" w:rsidRPr="00FA0BFB" w:rsidRDefault="005824B6" w:rsidP="005824B6">
      <w:pPr>
        <w:tabs>
          <w:tab w:val="left" w:pos="709"/>
        </w:tabs>
        <w:ind w:firstLine="2604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A.V</w:t>
      </w:r>
      <w:r w:rsidRPr="00FA0BFB">
        <w:rPr>
          <w:sz w:val="24"/>
          <w:szCs w:val="24"/>
          <w:lang w:val="lt-LT" w:eastAsia="en-US"/>
        </w:rPr>
        <w:tab/>
        <w:t xml:space="preserve"> (parašas) </w:t>
      </w:r>
      <w:r w:rsidRPr="00FA0BFB">
        <w:rPr>
          <w:sz w:val="24"/>
          <w:szCs w:val="24"/>
          <w:lang w:val="lt-LT" w:eastAsia="en-US"/>
        </w:rPr>
        <w:tab/>
      </w:r>
      <w:r w:rsidRPr="00FA0BFB">
        <w:rPr>
          <w:sz w:val="24"/>
          <w:szCs w:val="24"/>
          <w:lang w:val="lt-LT" w:eastAsia="en-US"/>
        </w:rPr>
        <w:tab/>
        <w:t>(vardas, pavardė)</w:t>
      </w:r>
    </w:p>
    <w:p w14:paraId="75443C46" w14:textId="77777777" w:rsidR="00F06B67" w:rsidRPr="00FA0BFB" w:rsidRDefault="00F06B67" w:rsidP="00DB1CC8">
      <w:pPr>
        <w:ind w:right="197"/>
        <w:jc w:val="center"/>
        <w:rPr>
          <w:b/>
          <w:sz w:val="24"/>
          <w:szCs w:val="24"/>
          <w:lang w:val="lt-LT"/>
        </w:rPr>
      </w:pPr>
    </w:p>
    <w:sectPr w:rsidR="00F06B67" w:rsidRPr="00FA0BFB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EE5F9E" w15:done="0"/>
  <w15:commentEx w15:paraId="28D31112" w15:done="0"/>
  <w15:commentEx w15:paraId="031306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E4E8" w14:textId="77777777" w:rsidR="00CA3F57" w:rsidRDefault="00CA3F57">
      <w:r>
        <w:separator/>
      </w:r>
    </w:p>
  </w:endnote>
  <w:endnote w:type="continuationSeparator" w:id="0">
    <w:p w14:paraId="6415FBD5" w14:textId="77777777" w:rsidR="00CA3F57" w:rsidRDefault="00CA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A5189" w14:textId="77777777" w:rsidR="00CA3F57" w:rsidRDefault="00CA3F57">
      <w:r>
        <w:separator/>
      </w:r>
    </w:p>
  </w:footnote>
  <w:footnote w:type="continuationSeparator" w:id="0">
    <w:p w14:paraId="5F73B24D" w14:textId="77777777" w:rsidR="00CA3F57" w:rsidRDefault="00CA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63BCFF24" w:rsidR="00177A42" w:rsidRDefault="00177A42" w:rsidP="00EB1BFB">
    <w:pPr>
      <w:framePr w:h="0" w:hSpace="180" w:wrap="around" w:vAnchor="text" w:hAnchor="page" w:x="5905" w:y="12"/>
    </w:pPr>
  </w:p>
  <w:p w14:paraId="4A5ECE72" w14:textId="77777777" w:rsidR="00177A42" w:rsidRDefault="00177A42" w:rsidP="00EB1BFB"/>
  <w:p w14:paraId="3222B5BE" w14:textId="77777777" w:rsidR="00177A42" w:rsidRDefault="00177A42" w:rsidP="00EB1BFB"/>
  <w:p w14:paraId="78A31B0D" w14:textId="77777777" w:rsidR="00177A42" w:rsidRDefault="00177A42" w:rsidP="00EB1BFB"/>
  <w:p w14:paraId="2451CA8B" w14:textId="77777777" w:rsidR="00177A42" w:rsidRDefault="00177A4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61B8"/>
    <w:rsid w:val="000067B4"/>
    <w:rsid w:val="00007D3C"/>
    <w:rsid w:val="000116EC"/>
    <w:rsid w:val="00012114"/>
    <w:rsid w:val="00014182"/>
    <w:rsid w:val="000327E3"/>
    <w:rsid w:val="00036457"/>
    <w:rsid w:val="00055E01"/>
    <w:rsid w:val="00072C17"/>
    <w:rsid w:val="000746D9"/>
    <w:rsid w:val="00081613"/>
    <w:rsid w:val="00096455"/>
    <w:rsid w:val="0009677B"/>
    <w:rsid w:val="00097697"/>
    <w:rsid w:val="000A053F"/>
    <w:rsid w:val="000A643D"/>
    <w:rsid w:val="000B4C55"/>
    <w:rsid w:val="000C0163"/>
    <w:rsid w:val="000C5F7D"/>
    <w:rsid w:val="000C768A"/>
    <w:rsid w:val="000D18E8"/>
    <w:rsid w:val="000D3223"/>
    <w:rsid w:val="000D5B43"/>
    <w:rsid w:val="000D5DBA"/>
    <w:rsid w:val="000E1196"/>
    <w:rsid w:val="000E5A6F"/>
    <w:rsid w:val="000E7BF5"/>
    <w:rsid w:val="000F0D13"/>
    <w:rsid w:val="000F21B3"/>
    <w:rsid w:val="000F2925"/>
    <w:rsid w:val="000F76B1"/>
    <w:rsid w:val="00101098"/>
    <w:rsid w:val="00101B32"/>
    <w:rsid w:val="001059F4"/>
    <w:rsid w:val="0011185B"/>
    <w:rsid w:val="00113C20"/>
    <w:rsid w:val="0011673B"/>
    <w:rsid w:val="00127471"/>
    <w:rsid w:val="001337AB"/>
    <w:rsid w:val="00133B00"/>
    <w:rsid w:val="001372CC"/>
    <w:rsid w:val="001579B4"/>
    <w:rsid w:val="0016578B"/>
    <w:rsid w:val="00177A42"/>
    <w:rsid w:val="00187CE3"/>
    <w:rsid w:val="001A24D0"/>
    <w:rsid w:val="001B3645"/>
    <w:rsid w:val="001B73D3"/>
    <w:rsid w:val="001C55E9"/>
    <w:rsid w:val="001D2087"/>
    <w:rsid w:val="001E2F1B"/>
    <w:rsid w:val="001E3B9C"/>
    <w:rsid w:val="001E40E9"/>
    <w:rsid w:val="001E755B"/>
    <w:rsid w:val="00206A7C"/>
    <w:rsid w:val="002253D4"/>
    <w:rsid w:val="0023358F"/>
    <w:rsid w:val="0025131C"/>
    <w:rsid w:val="00254255"/>
    <w:rsid w:val="00263042"/>
    <w:rsid w:val="00264DF4"/>
    <w:rsid w:val="00265CA3"/>
    <w:rsid w:val="00266E13"/>
    <w:rsid w:val="002679B4"/>
    <w:rsid w:val="00271726"/>
    <w:rsid w:val="00272615"/>
    <w:rsid w:val="00276606"/>
    <w:rsid w:val="002801A9"/>
    <w:rsid w:val="002825B2"/>
    <w:rsid w:val="00282667"/>
    <w:rsid w:val="0028596C"/>
    <w:rsid w:val="00285EBC"/>
    <w:rsid w:val="0028647F"/>
    <w:rsid w:val="00286A6D"/>
    <w:rsid w:val="00287778"/>
    <w:rsid w:val="00293D3B"/>
    <w:rsid w:val="002949B1"/>
    <w:rsid w:val="002B5EFB"/>
    <w:rsid w:val="002C1FCF"/>
    <w:rsid w:val="002C6209"/>
    <w:rsid w:val="002D523D"/>
    <w:rsid w:val="002E364F"/>
    <w:rsid w:val="002E6326"/>
    <w:rsid w:val="002F1606"/>
    <w:rsid w:val="002F227A"/>
    <w:rsid w:val="002F43CF"/>
    <w:rsid w:val="0031631A"/>
    <w:rsid w:val="0031700A"/>
    <w:rsid w:val="00327CCA"/>
    <w:rsid w:val="003419DB"/>
    <w:rsid w:val="00341FC8"/>
    <w:rsid w:val="003630A8"/>
    <w:rsid w:val="003864C6"/>
    <w:rsid w:val="00393EBD"/>
    <w:rsid w:val="00394169"/>
    <w:rsid w:val="003A2F5A"/>
    <w:rsid w:val="003B3BC2"/>
    <w:rsid w:val="003C1B2E"/>
    <w:rsid w:val="003C3211"/>
    <w:rsid w:val="003D313D"/>
    <w:rsid w:val="003D6713"/>
    <w:rsid w:val="003E3082"/>
    <w:rsid w:val="003F1FFA"/>
    <w:rsid w:val="003F45D7"/>
    <w:rsid w:val="003F662F"/>
    <w:rsid w:val="00415506"/>
    <w:rsid w:val="004174EA"/>
    <w:rsid w:val="004219BF"/>
    <w:rsid w:val="00430FEF"/>
    <w:rsid w:val="00437C4D"/>
    <w:rsid w:val="00441928"/>
    <w:rsid w:val="00453CCE"/>
    <w:rsid w:val="00454130"/>
    <w:rsid w:val="00457C64"/>
    <w:rsid w:val="0047202B"/>
    <w:rsid w:val="00474069"/>
    <w:rsid w:val="00480265"/>
    <w:rsid w:val="004802E7"/>
    <w:rsid w:val="0048395E"/>
    <w:rsid w:val="004855CF"/>
    <w:rsid w:val="004951DB"/>
    <w:rsid w:val="00495E89"/>
    <w:rsid w:val="004A193B"/>
    <w:rsid w:val="004B4312"/>
    <w:rsid w:val="004C3221"/>
    <w:rsid w:val="004C75EB"/>
    <w:rsid w:val="004E1694"/>
    <w:rsid w:val="004E4ECC"/>
    <w:rsid w:val="004E6A0F"/>
    <w:rsid w:val="004F0FF9"/>
    <w:rsid w:val="00510512"/>
    <w:rsid w:val="0051069B"/>
    <w:rsid w:val="00521048"/>
    <w:rsid w:val="00546B3E"/>
    <w:rsid w:val="00550B79"/>
    <w:rsid w:val="00551B1B"/>
    <w:rsid w:val="0056481C"/>
    <w:rsid w:val="005703B7"/>
    <w:rsid w:val="005824B6"/>
    <w:rsid w:val="00590F26"/>
    <w:rsid w:val="005912EE"/>
    <w:rsid w:val="00591644"/>
    <w:rsid w:val="00596103"/>
    <w:rsid w:val="005A6316"/>
    <w:rsid w:val="005C17E2"/>
    <w:rsid w:val="005C64E0"/>
    <w:rsid w:val="005E0ABC"/>
    <w:rsid w:val="005E0E4B"/>
    <w:rsid w:val="005E4261"/>
    <w:rsid w:val="006047A0"/>
    <w:rsid w:val="00613569"/>
    <w:rsid w:val="00613BD0"/>
    <w:rsid w:val="00617499"/>
    <w:rsid w:val="00617A32"/>
    <w:rsid w:val="00622DD1"/>
    <w:rsid w:val="00627255"/>
    <w:rsid w:val="0063058C"/>
    <w:rsid w:val="006356C1"/>
    <w:rsid w:val="0064124C"/>
    <w:rsid w:val="00643F70"/>
    <w:rsid w:val="006562C3"/>
    <w:rsid w:val="00667ED2"/>
    <w:rsid w:val="0067194A"/>
    <w:rsid w:val="0067429B"/>
    <w:rsid w:val="00681C56"/>
    <w:rsid w:val="00691353"/>
    <w:rsid w:val="00694311"/>
    <w:rsid w:val="00696E8A"/>
    <w:rsid w:val="006A3071"/>
    <w:rsid w:val="006A760B"/>
    <w:rsid w:val="006B78FB"/>
    <w:rsid w:val="006C0C90"/>
    <w:rsid w:val="006C1570"/>
    <w:rsid w:val="006D15E0"/>
    <w:rsid w:val="006D7CA0"/>
    <w:rsid w:val="006E22D9"/>
    <w:rsid w:val="006F41B8"/>
    <w:rsid w:val="00720619"/>
    <w:rsid w:val="00720999"/>
    <w:rsid w:val="00720A61"/>
    <w:rsid w:val="00730B28"/>
    <w:rsid w:val="007366D5"/>
    <w:rsid w:val="007374B6"/>
    <w:rsid w:val="007450BC"/>
    <w:rsid w:val="00762452"/>
    <w:rsid w:val="00770E63"/>
    <w:rsid w:val="00777C2D"/>
    <w:rsid w:val="00780CCB"/>
    <w:rsid w:val="00781167"/>
    <w:rsid w:val="00783061"/>
    <w:rsid w:val="007860B5"/>
    <w:rsid w:val="007917F1"/>
    <w:rsid w:val="0079658C"/>
    <w:rsid w:val="007A620E"/>
    <w:rsid w:val="007D31C0"/>
    <w:rsid w:val="007E666A"/>
    <w:rsid w:val="007F6557"/>
    <w:rsid w:val="00802D0D"/>
    <w:rsid w:val="00815D5B"/>
    <w:rsid w:val="0082650F"/>
    <w:rsid w:val="00837F75"/>
    <w:rsid w:val="008511A3"/>
    <w:rsid w:val="00854C49"/>
    <w:rsid w:val="00860DF5"/>
    <w:rsid w:val="008615C0"/>
    <w:rsid w:val="008631DA"/>
    <w:rsid w:val="00866BE2"/>
    <w:rsid w:val="00872096"/>
    <w:rsid w:val="00873182"/>
    <w:rsid w:val="00873B0C"/>
    <w:rsid w:val="00874702"/>
    <w:rsid w:val="00886AAE"/>
    <w:rsid w:val="00894FF9"/>
    <w:rsid w:val="008964F9"/>
    <w:rsid w:val="008A662B"/>
    <w:rsid w:val="008B3020"/>
    <w:rsid w:val="008B34B0"/>
    <w:rsid w:val="008B74AA"/>
    <w:rsid w:val="008C6B7C"/>
    <w:rsid w:val="008D18D2"/>
    <w:rsid w:val="008D28B6"/>
    <w:rsid w:val="008E7F5B"/>
    <w:rsid w:val="008F6439"/>
    <w:rsid w:val="00904204"/>
    <w:rsid w:val="00917406"/>
    <w:rsid w:val="00917A8F"/>
    <w:rsid w:val="009306CA"/>
    <w:rsid w:val="009330E9"/>
    <w:rsid w:val="009339A7"/>
    <w:rsid w:val="009459C9"/>
    <w:rsid w:val="0095154B"/>
    <w:rsid w:val="009528A9"/>
    <w:rsid w:val="00975CFD"/>
    <w:rsid w:val="009A0DEA"/>
    <w:rsid w:val="009A5C3D"/>
    <w:rsid w:val="009A60AE"/>
    <w:rsid w:val="009B301A"/>
    <w:rsid w:val="009B59ED"/>
    <w:rsid w:val="009C1F16"/>
    <w:rsid w:val="009C4F91"/>
    <w:rsid w:val="009C6BF7"/>
    <w:rsid w:val="009D0729"/>
    <w:rsid w:val="009D2502"/>
    <w:rsid w:val="009D3602"/>
    <w:rsid w:val="009E2C5E"/>
    <w:rsid w:val="009F14A1"/>
    <w:rsid w:val="009F3071"/>
    <w:rsid w:val="009F769E"/>
    <w:rsid w:val="009F7D97"/>
    <w:rsid w:val="00A00E83"/>
    <w:rsid w:val="00A06730"/>
    <w:rsid w:val="00A1334D"/>
    <w:rsid w:val="00A14F45"/>
    <w:rsid w:val="00A164D8"/>
    <w:rsid w:val="00A6743F"/>
    <w:rsid w:val="00A703F5"/>
    <w:rsid w:val="00A852FB"/>
    <w:rsid w:val="00A870EC"/>
    <w:rsid w:val="00A979C6"/>
    <w:rsid w:val="00AA04A0"/>
    <w:rsid w:val="00AA0A1C"/>
    <w:rsid w:val="00AA39CA"/>
    <w:rsid w:val="00AA68E8"/>
    <w:rsid w:val="00AB07B7"/>
    <w:rsid w:val="00AB68D6"/>
    <w:rsid w:val="00AB7D9F"/>
    <w:rsid w:val="00AC6099"/>
    <w:rsid w:val="00AC6EFA"/>
    <w:rsid w:val="00AE48CE"/>
    <w:rsid w:val="00AE5988"/>
    <w:rsid w:val="00AE6049"/>
    <w:rsid w:val="00AE65B3"/>
    <w:rsid w:val="00B0159F"/>
    <w:rsid w:val="00B21FA0"/>
    <w:rsid w:val="00B36E84"/>
    <w:rsid w:val="00B46A70"/>
    <w:rsid w:val="00B52CC9"/>
    <w:rsid w:val="00B5379A"/>
    <w:rsid w:val="00B55B81"/>
    <w:rsid w:val="00B62CC7"/>
    <w:rsid w:val="00B75F20"/>
    <w:rsid w:val="00B8284D"/>
    <w:rsid w:val="00B8386B"/>
    <w:rsid w:val="00B83B14"/>
    <w:rsid w:val="00B842D8"/>
    <w:rsid w:val="00B92603"/>
    <w:rsid w:val="00B97CDE"/>
    <w:rsid w:val="00BA4B51"/>
    <w:rsid w:val="00BB2DBD"/>
    <w:rsid w:val="00BB3BED"/>
    <w:rsid w:val="00BB54EE"/>
    <w:rsid w:val="00BC2DE3"/>
    <w:rsid w:val="00BE43FB"/>
    <w:rsid w:val="00BF1C9E"/>
    <w:rsid w:val="00C0694C"/>
    <w:rsid w:val="00C1047C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4768E"/>
    <w:rsid w:val="00C7262E"/>
    <w:rsid w:val="00C72970"/>
    <w:rsid w:val="00C80635"/>
    <w:rsid w:val="00C820C0"/>
    <w:rsid w:val="00C8375C"/>
    <w:rsid w:val="00C87C9A"/>
    <w:rsid w:val="00C901C3"/>
    <w:rsid w:val="00C94DCC"/>
    <w:rsid w:val="00CA0D0A"/>
    <w:rsid w:val="00CA17C2"/>
    <w:rsid w:val="00CA3F57"/>
    <w:rsid w:val="00CA536C"/>
    <w:rsid w:val="00CB1CDC"/>
    <w:rsid w:val="00CC0542"/>
    <w:rsid w:val="00CC0AD0"/>
    <w:rsid w:val="00CC1E12"/>
    <w:rsid w:val="00CC2DAC"/>
    <w:rsid w:val="00CC5051"/>
    <w:rsid w:val="00CE47CC"/>
    <w:rsid w:val="00CE6E94"/>
    <w:rsid w:val="00CF0E84"/>
    <w:rsid w:val="00D03233"/>
    <w:rsid w:val="00D04ACB"/>
    <w:rsid w:val="00D12D0D"/>
    <w:rsid w:val="00D248FC"/>
    <w:rsid w:val="00D341D7"/>
    <w:rsid w:val="00D47FE5"/>
    <w:rsid w:val="00D50FCA"/>
    <w:rsid w:val="00D52EFE"/>
    <w:rsid w:val="00D633E5"/>
    <w:rsid w:val="00D64DED"/>
    <w:rsid w:val="00D677EB"/>
    <w:rsid w:val="00D752A8"/>
    <w:rsid w:val="00D75A39"/>
    <w:rsid w:val="00D806F5"/>
    <w:rsid w:val="00D81F44"/>
    <w:rsid w:val="00D83412"/>
    <w:rsid w:val="00D84701"/>
    <w:rsid w:val="00D91888"/>
    <w:rsid w:val="00DA5B7F"/>
    <w:rsid w:val="00DA6461"/>
    <w:rsid w:val="00DB1CC8"/>
    <w:rsid w:val="00DB668D"/>
    <w:rsid w:val="00DC557D"/>
    <w:rsid w:val="00DD0487"/>
    <w:rsid w:val="00DD3420"/>
    <w:rsid w:val="00DD563D"/>
    <w:rsid w:val="00DE738F"/>
    <w:rsid w:val="00DE772C"/>
    <w:rsid w:val="00E17954"/>
    <w:rsid w:val="00E17F0D"/>
    <w:rsid w:val="00E212E4"/>
    <w:rsid w:val="00E31381"/>
    <w:rsid w:val="00E415D1"/>
    <w:rsid w:val="00E45D1B"/>
    <w:rsid w:val="00E45EEC"/>
    <w:rsid w:val="00E52D7B"/>
    <w:rsid w:val="00E53AA2"/>
    <w:rsid w:val="00E56D74"/>
    <w:rsid w:val="00E668D4"/>
    <w:rsid w:val="00E74BC2"/>
    <w:rsid w:val="00E750C3"/>
    <w:rsid w:val="00E762C8"/>
    <w:rsid w:val="00E82774"/>
    <w:rsid w:val="00E92006"/>
    <w:rsid w:val="00E96530"/>
    <w:rsid w:val="00E97C01"/>
    <w:rsid w:val="00E97CB6"/>
    <w:rsid w:val="00EB1BFB"/>
    <w:rsid w:val="00EB2F28"/>
    <w:rsid w:val="00EB6C3F"/>
    <w:rsid w:val="00ED2C9F"/>
    <w:rsid w:val="00EE1E13"/>
    <w:rsid w:val="00EE7146"/>
    <w:rsid w:val="00EE7C58"/>
    <w:rsid w:val="00EF6BA9"/>
    <w:rsid w:val="00F00C66"/>
    <w:rsid w:val="00F06B67"/>
    <w:rsid w:val="00F06DD6"/>
    <w:rsid w:val="00F208B3"/>
    <w:rsid w:val="00F20B1E"/>
    <w:rsid w:val="00F20BAE"/>
    <w:rsid w:val="00F26BED"/>
    <w:rsid w:val="00F35CF8"/>
    <w:rsid w:val="00F60281"/>
    <w:rsid w:val="00F60470"/>
    <w:rsid w:val="00F61797"/>
    <w:rsid w:val="00F62906"/>
    <w:rsid w:val="00F82A48"/>
    <w:rsid w:val="00F97AE7"/>
    <w:rsid w:val="00FA065E"/>
    <w:rsid w:val="00FA0BFB"/>
    <w:rsid w:val="00FD2FBC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styleId="Hipersaitas">
    <w:name w:val="Hyperlink"/>
    <w:basedOn w:val="Numatytasispastraiposriftas"/>
    <w:unhideWhenUsed/>
    <w:rsid w:val="00177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9C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styleId="Hipersaitas">
    <w:name w:val="Hyperlink"/>
    <w:basedOn w:val="Numatytasispastraiposriftas"/>
    <w:unhideWhenUsed/>
    <w:rsid w:val="0017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5380-4DDD-4C6C-9086-BD04B81D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Janina Komkiene</cp:lastModifiedBy>
  <cp:revision>3</cp:revision>
  <cp:lastPrinted>2021-11-12T06:22:00Z</cp:lastPrinted>
  <dcterms:created xsi:type="dcterms:W3CDTF">2021-12-06T14:30:00Z</dcterms:created>
  <dcterms:modified xsi:type="dcterms:W3CDTF">2021-12-06T14:30:00Z</dcterms:modified>
</cp:coreProperties>
</file>