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91EF6" w14:textId="7B422600" w:rsidR="00DA5B1E" w:rsidRPr="00DA5B1E" w:rsidRDefault="00DA5B1E" w:rsidP="00DA5B1E">
      <w:pPr>
        <w:jc w:val="center"/>
        <w:rPr>
          <w:b/>
          <w:noProof/>
          <w:szCs w:val="20"/>
          <w:lang w:val="lt-LT"/>
        </w:rPr>
      </w:pPr>
      <w:r w:rsidRPr="00DA5B1E">
        <w:rPr>
          <w:b/>
          <w:noProof/>
          <w:szCs w:val="20"/>
          <w:lang w:val="lt-LT"/>
        </w:rPr>
        <w:t xml:space="preserve">DĖL ROKIŠKIO RAJONO SAVIVALDYBĖS </w:t>
      </w:r>
      <w:r w:rsidRPr="00DA5B1E">
        <w:rPr>
          <w:b/>
          <w:lang w:val="lt-LT"/>
        </w:rPr>
        <w:t xml:space="preserve">PROJEKTŲ RENGIMO </w:t>
      </w:r>
      <w:r w:rsidR="00AA74B4">
        <w:rPr>
          <w:b/>
          <w:lang w:val="lt-LT"/>
        </w:rPr>
        <w:t xml:space="preserve">IR </w:t>
      </w:r>
      <w:r w:rsidRPr="00DA5B1E">
        <w:rPr>
          <w:b/>
          <w:lang w:val="lt-LT"/>
        </w:rPr>
        <w:t>ĮGYVENDINIMO</w:t>
      </w:r>
      <w:r w:rsidRPr="00DA5B1E">
        <w:rPr>
          <w:sz w:val="20"/>
          <w:szCs w:val="20"/>
          <w:lang w:val="lt-LT"/>
        </w:rPr>
        <w:t xml:space="preserve"> </w:t>
      </w:r>
      <w:r w:rsidRPr="00DA5B1E">
        <w:rPr>
          <w:b/>
          <w:noProof/>
          <w:szCs w:val="20"/>
          <w:lang w:val="lt-LT"/>
        </w:rPr>
        <w:t>KOORDINAVIMO GRUPĖS SUDARYMO</w:t>
      </w:r>
    </w:p>
    <w:p w14:paraId="16691EF7" w14:textId="77777777" w:rsidR="00E44C58" w:rsidRDefault="00E44C58" w:rsidP="00E44C58">
      <w:pPr>
        <w:jc w:val="center"/>
      </w:pPr>
    </w:p>
    <w:p w14:paraId="16691EF8" w14:textId="75414B60" w:rsidR="00E44C58" w:rsidRDefault="00E44C58" w:rsidP="001E1C36">
      <w:pPr>
        <w:jc w:val="center"/>
        <w:rPr>
          <w:color w:val="000000" w:themeColor="text1"/>
          <w:lang w:val="lt-LT"/>
        </w:rPr>
      </w:pPr>
      <w:r w:rsidRPr="001E1C36">
        <w:rPr>
          <w:color w:val="000000" w:themeColor="text1"/>
          <w:lang w:val="lt-LT"/>
        </w:rPr>
        <w:t>20</w:t>
      </w:r>
      <w:r w:rsidR="00845255">
        <w:rPr>
          <w:color w:val="000000" w:themeColor="text1"/>
          <w:lang w:val="lt-LT"/>
        </w:rPr>
        <w:t>2</w:t>
      </w:r>
      <w:r w:rsidR="00A1688F">
        <w:rPr>
          <w:color w:val="000000" w:themeColor="text1"/>
          <w:lang w:val="lt-LT"/>
        </w:rPr>
        <w:t>3</w:t>
      </w:r>
      <w:r w:rsidR="001D1E14" w:rsidRPr="001E1C36">
        <w:rPr>
          <w:color w:val="000000" w:themeColor="text1"/>
          <w:lang w:val="lt-LT"/>
        </w:rPr>
        <w:t xml:space="preserve"> m. </w:t>
      </w:r>
      <w:r w:rsidR="00A1688F">
        <w:rPr>
          <w:color w:val="000000" w:themeColor="text1"/>
          <w:lang w:val="lt-LT"/>
        </w:rPr>
        <w:t>balandžio 28</w:t>
      </w:r>
      <w:r w:rsidR="00845255">
        <w:rPr>
          <w:color w:val="000000" w:themeColor="text1"/>
          <w:lang w:val="lt-LT"/>
        </w:rPr>
        <w:t xml:space="preserve"> </w:t>
      </w:r>
      <w:r w:rsidR="001D1E14" w:rsidRPr="001E1C36">
        <w:rPr>
          <w:color w:val="000000" w:themeColor="text1"/>
          <w:lang w:val="lt-LT"/>
        </w:rPr>
        <w:t>d. Nr.</w:t>
      </w:r>
      <w:r w:rsidR="00DA5B1E" w:rsidRPr="001E1C36">
        <w:rPr>
          <w:color w:val="000000" w:themeColor="text1"/>
          <w:lang w:val="lt-LT"/>
        </w:rPr>
        <w:t xml:space="preserve"> MV-</w:t>
      </w:r>
      <w:r w:rsidR="007114F9">
        <w:rPr>
          <w:color w:val="000000" w:themeColor="text1"/>
          <w:lang w:val="lt-LT"/>
        </w:rPr>
        <w:t>42</w:t>
      </w:r>
    </w:p>
    <w:p w14:paraId="4930534C" w14:textId="5DF8724F" w:rsidR="005158CC" w:rsidRPr="003220BB" w:rsidRDefault="003220BB" w:rsidP="005158CC">
      <w:pPr>
        <w:jc w:val="center"/>
        <w:rPr>
          <w:color w:val="000000" w:themeColor="text1"/>
          <w:lang w:val="lt-LT"/>
        </w:rPr>
      </w:pPr>
      <w:r w:rsidRPr="003220BB">
        <w:rPr>
          <w:b/>
          <w:color w:val="000000" w:themeColor="text1"/>
          <w:lang w:val="lt-LT"/>
        </w:rPr>
        <w:t xml:space="preserve">Keitimas: </w:t>
      </w:r>
      <w:r w:rsidRPr="003220BB">
        <w:rPr>
          <w:color w:val="000000" w:themeColor="text1"/>
          <w:lang w:val="lt-LT"/>
        </w:rPr>
        <w:t>2023 m. rugpjūčio 25 d. Nr. MV-308</w:t>
      </w:r>
      <w:bookmarkStart w:id="0" w:name="_GoBack"/>
      <w:bookmarkEnd w:id="0"/>
    </w:p>
    <w:p w14:paraId="16691EF9" w14:textId="77777777" w:rsidR="00E44C58" w:rsidRDefault="001D1E14" w:rsidP="001E1C36">
      <w:pPr>
        <w:jc w:val="center"/>
        <w:rPr>
          <w:color w:val="000000" w:themeColor="text1"/>
          <w:lang w:val="lt-LT"/>
        </w:rPr>
      </w:pPr>
      <w:r w:rsidRPr="001E1C36">
        <w:rPr>
          <w:color w:val="000000" w:themeColor="text1"/>
          <w:lang w:val="lt-LT"/>
        </w:rPr>
        <w:t>Rokiškis</w:t>
      </w:r>
    </w:p>
    <w:p w14:paraId="53A57434" w14:textId="77777777" w:rsidR="00BB5874" w:rsidRDefault="00BB5874" w:rsidP="001E1C36">
      <w:pPr>
        <w:jc w:val="center"/>
        <w:rPr>
          <w:color w:val="000000" w:themeColor="text1"/>
          <w:lang w:val="lt-LT"/>
        </w:rPr>
      </w:pPr>
    </w:p>
    <w:p w14:paraId="16691EFA" w14:textId="77777777" w:rsidR="001D1E14" w:rsidRPr="001E1C36" w:rsidRDefault="001D1E14" w:rsidP="001E1C36">
      <w:pPr>
        <w:jc w:val="both"/>
        <w:rPr>
          <w:color w:val="000000" w:themeColor="text1"/>
          <w:lang w:val="lt-LT"/>
        </w:rPr>
      </w:pPr>
    </w:p>
    <w:p w14:paraId="4DBA97E9" w14:textId="77777777" w:rsidR="00A1688F" w:rsidRPr="0071253C" w:rsidRDefault="00A1688F" w:rsidP="00A1688F">
      <w:pPr>
        <w:ind w:firstLine="720"/>
        <w:jc w:val="both"/>
        <w:rPr>
          <w:lang w:val="lt-LT"/>
        </w:rPr>
      </w:pPr>
      <w:r w:rsidRPr="0071253C">
        <w:rPr>
          <w:bCs/>
          <w:noProof/>
          <w:lang w:val="lt-LT"/>
        </w:rPr>
        <w:t xml:space="preserve">Vadovaudamasis Lietuvos Respublikos vietos savivaldos įstatymo </w:t>
      </w:r>
      <w:r>
        <w:rPr>
          <w:bCs/>
          <w:noProof/>
          <w:lang w:val="lt-LT"/>
        </w:rPr>
        <w:t>27 straipsnio 2 dalies 26 punktu,</w:t>
      </w:r>
    </w:p>
    <w:p w14:paraId="16691EFD" w14:textId="33B8C344" w:rsidR="00DA5B1E" w:rsidRPr="009B1B63" w:rsidRDefault="001E1C36" w:rsidP="00D2684A">
      <w:pPr>
        <w:ind w:firstLine="851"/>
        <w:jc w:val="both"/>
        <w:rPr>
          <w:bCs/>
          <w:noProof/>
          <w:szCs w:val="20"/>
          <w:lang w:val="lt-LT"/>
        </w:rPr>
      </w:pPr>
      <w:r w:rsidRPr="009B1B63">
        <w:rPr>
          <w:bCs/>
          <w:noProof/>
          <w:szCs w:val="20"/>
          <w:lang w:val="lt-LT"/>
        </w:rPr>
        <w:t xml:space="preserve">1. S u d a r a u </w:t>
      </w:r>
      <w:r w:rsidR="00DA5B1E" w:rsidRPr="009B1B63">
        <w:rPr>
          <w:bCs/>
          <w:noProof/>
          <w:szCs w:val="20"/>
          <w:lang w:val="lt-LT"/>
        </w:rPr>
        <w:t>Rokiškio rajono savivaldybės projektų rengimo ir įgyvendinimo koordinavimo grupę</w:t>
      </w:r>
      <w:r w:rsidR="00EE5B02" w:rsidRPr="009B1B63">
        <w:rPr>
          <w:bCs/>
          <w:noProof/>
          <w:szCs w:val="20"/>
          <w:lang w:val="lt-LT"/>
        </w:rPr>
        <w:t xml:space="preserve"> (toliau – koordinavimo grupė)</w:t>
      </w:r>
      <w:r w:rsidR="00DA5B1E" w:rsidRPr="009B1B63">
        <w:rPr>
          <w:bCs/>
          <w:noProof/>
          <w:szCs w:val="20"/>
          <w:lang w:val="lt-LT"/>
        </w:rPr>
        <w:t>:</w:t>
      </w:r>
    </w:p>
    <w:p w14:paraId="19E0C901" w14:textId="77777777" w:rsidR="003220BB" w:rsidRPr="009B1B63" w:rsidRDefault="003220BB" w:rsidP="003220BB">
      <w:pPr>
        <w:ind w:firstLine="851"/>
        <w:jc w:val="both"/>
        <w:rPr>
          <w:bCs/>
          <w:noProof/>
          <w:szCs w:val="20"/>
          <w:lang w:val="lt-LT"/>
        </w:rPr>
      </w:pPr>
      <w:r>
        <w:rPr>
          <w:bCs/>
          <w:noProof/>
          <w:szCs w:val="20"/>
          <w:lang w:val="lt-LT"/>
        </w:rPr>
        <w:t xml:space="preserve">1.1. </w:t>
      </w:r>
      <w:r w:rsidRPr="009B1B63">
        <w:rPr>
          <w:bCs/>
          <w:noProof/>
          <w:szCs w:val="20"/>
          <w:lang w:val="lt-LT"/>
        </w:rPr>
        <w:t>Ramūnas Godeliauskas – Rokiškio rajono savivaldybės (toliau – Savivaldybė) meras, koordinavimo grupės vadovas;</w:t>
      </w:r>
    </w:p>
    <w:p w14:paraId="5F8BF23E" w14:textId="77777777" w:rsidR="003220BB" w:rsidRPr="009B1B63" w:rsidRDefault="003220BB" w:rsidP="003220BB">
      <w:pPr>
        <w:ind w:firstLine="851"/>
        <w:jc w:val="both"/>
        <w:rPr>
          <w:lang w:val="lt-LT"/>
        </w:rPr>
      </w:pPr>
      <w:r w:rsidRPr="00A1688F">
        <w:rPr>
          <w:lang w:val="lt-LT"/>
        </w:rPr>
        <w:t>1.2. Antanas Taparauskas – Savivaldybės vicemeras, koordinavimo grupės vadovo pavaduotojas;</w:t>
      </w:r>
    </w:p>
    <w:p w14:paraId="16D92E49" w14:textId="77777777" w:rsidR="003220BB" w:rsidRPr="009B1B63" w:rsidRDefault="003220BB" w:rsidP="003220BB">
      <w:pPr>
        <w:ind w:firstLine="851"/>
        <w:jc w:val="both"/>
        <w:rPr>
          <w:lang w:val="lt-LT"/>
        </w:rPr>
      </w:pPr>
      <w:r>
        <w:rPr>
          <w:lang w:val="lt-LT"/>
        </w:rPr>
        <w:t xml:space="preserve">1.3. </w:t>
      </w:r>
      <w:r w:rsidRPr="009B1B63">
        <w:rPr>
          <w:lang w:val="lt-LT"/>
        </w:rPr>
        <w:t xml:space="preserve">Rita Baltakienė – </w:t>
      </w:r>
      <w:r w:rsidRPr="009B1B63">
        <w:rPr>
          <w:bCs/>
          <w:noProof/>
          <w:szCs w:val="20"/>
          <w:lang w:val="lt-LT"/>
        </w:rPr>
        <w:t xml:space="preserve">Savivaldybės administracijos </w:t>
      </w:r>
      <w:r w:rsidRPr="009B1B63">
        <w:rPr>
          <w:lang w:val="lt-LT"/>
        </w:rPr>
        <w:t>Centralizuotos buhalterinės apskaitos skyriaus vedėja, koordinavimo grupės narė;</w:t>
      </w:r>
    </w:p>
    <w:p w14:paraId="24D1605E" w14:textId="77777777" w:rsidR="003220BB" w:rsidRPr="009B1B63" w:rsidRDefault="003220BB" w:rsidP="003220BB">
      <w:pPr>
        <w:ind w:firstLine="851"/>
        <w:jc w:val="both"/>
        <w:rPr>
          <w:sz w:val="20"/>
          <w:szCs w:val="20"/>
          <w:lang w:val="lt-LT"/>
        </w:rPr>
      </w:pPr>
      <w:r>
        <w:rPr>
          <w:bCs/>
          <w:noProof/>
          <w:szCs w:val="20"/>
          <w:lang w:val="lt-LT"/>
        </w:rPr>
        <w:t xml:space="preserve">1.4. </w:t>
      </w:r>
      <w:r w:rsidRPr="009B1B63">
        <w:rPr>
          <w:bCs/>
          <w:noProof/>
          <w:szCs w:val="20"/>
          <w:lang w:val="lt-LT"/>
        </w:rPr>
        <w:t>Jurgita Blaževičiūtė – Savivaldybės administracijos Strateginio planavimo</w:t>
      </w:r>
      <w:r>
        <w:rPr>
          <w:bCs/>
          <w:noProof/>
          <w:szCs w:val="20"/>
          <w:lang w:val="lt-LT"/>
        </w:rPr>
        <w:t xml:space="preserve"> ir</w:t>
      </w:r>
      <w:r w:rsidRPr="009B1B63">
        <w:rPr>
          <w:bCs/>
          <w:noProof/>
          <w:szCs w:val="20"/>
          <w:lang w:val="lt-LT"/>
        </w:rPr>
        <w:t xml:space="preserve"> </w:t>
      </w:r>
      <w:r w:rsidRPr="00A1688F">
        <w:rPr>
          <w:bCs/>
          <w:noProof/>
          <w:szCs w:val="20"/>
          <w:lang w:val="lt-LT"/>
        </w:rPr>
        <w:t>investicijų skyriaus vedėja,</w:t>
      </w:r>
      <w:r w:rsidRPr="009B1B63">
        <w:rPr>
          <w:bCs/>
          <w:noProof/>
          <w:szCs w:val="20"/>
          <w:lang w:val="lt-LT"/>
        </w:rPr>
        <w:t xml:space="preserve"> </w:t>
      </w:r>
      <w:r w:rsidRPr="009B1B63">
        <w:rPr>
          <w:lang w:val="lt-LT"/>
        </w:rPr>
        <w:t>koordinavimo grupės narė</w:t>
      </w:r>
      <w:r w:rsidRPr="009B1B63">
        <w:rPr>
          <w:bCs/>
          <w:noProof/>
          <w:szCs w:val="20"/>
          <w:lang w:val="lt-LT"/>
        </w:rPr>
        <w:t>;</w:t>
      </w:r>
      <w:r w:rsidRPr="009B1B63">
        <w:rPr>
          <w:sz w:val="20"/>
          <w:szCs w:val="20"/>
          <w:lang w:val="lt-LT"/>
        </w:rPr>
        <w:t xml:space="preserve"> </w:t>
      </w:r>
    </w:p>
    <w:p w14:paraId="0F6AB252" w14:textId="77777777" w:rsidR="003220BB" w:rsidRPr="009B1B63" w:rsidRDefault="003220BB" w:rsidP="003220BB">
      <w:pPr>
        <w:ind w:firstLine="851"/>
        <w:jc w:val="both"/>
        <w:rPr>
          <w:lang w:val="lt-LT"/>
        </w:rPr>
      </w:pPr>
      <w:r>
        <w:rPr>
          <w:lang w:val="lt-LT"/>
        </w:rPr>
        <w:t xml:space="preserve">1.5. </w:t>
      </w:r>
      <w:r w:rsidRPr="009B1B63">
        <w:rPr>
          <w:lang w:val="lt-LT"/>
        </w:rPr>
        <w:t xml:space="preserve">Reda </w:t>
      </w:r>
      <w:proofErr w:type="spellStart"/>
      <w:r w:rsidRPr="009B1B63">
        <w:rPr>
          <w:lang w:val="lt-LT"/>
        </w:rPr>
        <w:t>Dūdienė</w:t>
      </w:r>
      <w:proofErr w:type="spellEnd"/>
      <w:r w:rsidRPr="009B1B63">
        <w:rPr>
          <w:lang w:val="lt-LT"/>
        </w:rPr>
        <w:t xml:space="preserve"> – </w:t>
      </w:r>
      <w:r w:rsidRPr="009B1B63">
        <w:rPr>
          <w:bCs/>
          <w:noProof/>
          <w:szCs w:val="20"/>
          <w:lang w:val="lt-LT"/>
        </w:rPr>
        <w:t>Savivaldybės administracijos</w:t>
      </w:r>
      <w:r w:rsidRPr="009B1B63">
        <w:rPr>
          <w:lang w:val="lt-LT"/>
        </w:rPr>
        <w:t xml:space="preserve"> Finansų skyriaus vedėja, koordinavimo grupės narė;</w:t>
      </w:r>
    </w:p>
    <w:p w14:paraId="0B47A1CC" w14:textId="77777777" w:rsidR="003220BB" w:rsidRPr="009B1B63" w:rsidRDefault="003220BB" w:rsidP="003220BB">
      <w:pPr>
        <w:ind w:firstLine="851"/>
        <w:jc w:val="both"/>
        <w:rPr>
          <w:lang w:val="lt-LT"/>
        </w:rPr>
      </w:pPr>
      <w:r>
        <w:rPr>
          <w:lang w:val="lt-LT"/>
        </w:rPr>
        <w:t xml:space="preserve">1.6. </w:t>
      </w:r>
      <w:r w:rsidRPr="009B1B63">
        <w:rPr>
          <w:lang w:val="lt-LT"/>
        </w:rPr>
        <w:t xml:space="preserve">Vitalis </w:t>
      </w:r>
      <w:proofErr w:type="spellStart"/>
      <w:r w:rsidRPr="009B1B63">
        <w:rPr>
          <w:lang w:val="lt-LT"/>
        </w:rPr>
        <w:t>Giedrikas</w:t>
      </w:r>
      <w:proofErr w:type="spellEnd"/>
      <w:r w:rsidRPr="009B1B63">
        <w:rPr>
          <w:lang w:val="lt-LT"/>
        </w:rPr>
        <w:t xml:space="preserve"> – </w:t>
      </w:r>
      <w:r w:rsidRPr="009B1B63">
        <w:rPr>
          <w:bCs/>
          <w:noProof/>
          <w:szCs w:val="20"/>
          <w:lang w:val="lt-LT"/>
        </w:rPr>
        <w:t>Savivaldybės administracijos</w:t>
      </w:r>
      <w:r w:rsidRPr="009B1B63">
        <w:rPr>
          <w:lang w:val="lt-LT"/>
        </w:rPr>
        <w:t xml:space="preserve"> Socialinės paramos ir sveikatos skyriaus vedėjas, koordinavimo grupės narys;</w:t>
      </w:r>
    </w:p>
    <w:p w14:paraId="5616D6D1" w14:textId="77777777" w:rsidR="003220BB" w:rsidRPr="003220BB" w:rsidRDefault="003220BB" w:rsidP="003220BB">
      <w:pPr>
        <w:ind w:firstLine="851"/>
        <w:jc w:val="both"/>
        <w:rPr>
          <w:lang w:val="lt-LT"/>
        </w:rPr>
      </w:pPr>
      <w:r>
        <w:rPr>
          <w:lang w:val="lt-LT"/>
        </w:rPr>
        <w:t xml:space="preserve">1.7. </w:t>
      </w:r>
      <w:r w:rsidRPr="009B1B63">
        <w:rPr>
          <w:lang w:val="lt-LT"/>
        </w:rPr>
        <w:t>Agnė Grizevičiūtė – Savivaldybės admini</w:t>
      </w:r>
      <w:r>
        <w:rPr>
          <w:lang w:val="lt-LT"/>
        </w:rPr>
        <w:t>stracijos Strateginio planavimo ir</w:t>
      </w:r>
      <w:r w:rsidRPr="009B1B63">
        <w:rPr>
          <w:lang w:val="lt-LT"/>
        </w:rPr>
        <w:t xml:space="preserve"> investicijų </w:t>
      </w:r>
      <w:r w:rsidRPr="00A1688F">
        <w:rPr>
          <w:lang w:val="lt-LT"/>
        </w:rPr>
        <w:t>skyriaus vyriausioji specialistė, koordinavimo grupės sekretorė;</w:t>
      </w:r>
    </w:p>
    <w:p w14:paraId="453BE33F" w14:textId="77777777" w:rsidR="003220BB" w:rsidRPr="004E084E" w:rsidRDefault="003220BB" w:rsidP="003220BB">
      <w:pPr>
        <w:ind w:firstLine="851"/>
        <w:jc w:val="both"/>
        <w:rPr>
          <w:bCs/>
          <w:noProof/>
          <w:lang w:val="lt-LT"/>
        </w:rPr>
      </w:pPr>
      <w:r w:rsidRPr="003220BB">
        <w:rPr>
          <w:lang w:val="lt-LT"/>
        </w:rPr>
        <w:t xml:space="preserve">1.8. Ernesta Jančienė – </w:t>
      </w:r>
      <w:r w:rsidRPr="003220BB">
        <w:rPr>
          <w:bCs/>
          <w:noProof/>
          <w:szCs w:val="20"/>
          <w:lang w:val="lt-LT"/>
        </w:rPr>
        <w:t xml:space="preserve">Savivaldybės administracijos </w:t>
      </w:r>
      <w:r w:rsidRPr="003220BB">
        <w:rPr>
          <w:rStyle w:val="Grietas"/>
          <w:b w:val="0"/>
          <w:lang w:val="lt-LT"/>
        </w:rPr>
        <w:t>Turto valdymo ir ūkio</w:t>
      </w:r>
      <w:r w:rsidRPr="009B1B63">
        <w:rPr>
          <w:sz w:val="22"/>
          <w:lang w:val="lt-LT"/>
        </w:rPr>
        <w:t xml:space="preserve"> </w:t>
      </w:r>
      <w:r w:rsidRPr="009B1B63">
        <w:rPr>
          <w:lang w:val="lt-LT"/>
        </w:rPr>
        <w:t>skyriaus vedėja, koordinavimo grupės narė;</w:t>
      </w:r>
    </w:p>
    <w:p w14:paraId="2589C121" w14:textId="77777777" w:rsidR="003220BB" w:rsidRPr="009B1B63" w:rsidRDefault="003220BB" w:rsidP="003220BB">
      <w:pPr>
        <w:ind w:firstLine="851"/>
        <w:jc w:val="both"/>
        <w:rPr>
          <w:lang w:val="lt-LT"/>
        </w:rPr>
      </w:pPr>
      <w:r>
        <w:rPr>
          <w:lang w:val="lt-LT"/>
        </w:rPr>
        <w:t xml:space="preserve">1.9. </w:t>
      </w:r>
      <w:r w:rsidRPr="009B1B63">
        <w:rPr>
          <w:lang w:val="lt-LT"/>
        </w:rPr>
        <w:t xml:space="preserve">Jolanta Jasiūnienė – </w:t>
      </w:r>
      <w:r w:rsidRPr="009B1B63">
        <w:rPr>
          <w:bCs/>
          <w:noProof/>
          <w:szCs w:val="20"/>
          <w:lang w:val="lt-LT"/>
        </w:rPr>
        <w:t>Savivaldybės administracijos</w:t>
      </w:r>
      <w:r w:rsidRPr="009B1B63">
        <w:rPr>
          <w:lang w:val="lt-LT"/>
        </w:rPr>
        <w:t xml:space="preserve"> Žemės ūkio skyriaus vedėja, koordinavimo grupės narė;</w:t>
      </w:r>
    </w:p>
    <w:p w14:paraId="30C2CF47" w14:textId="77777777" w:rsidR="003220BB" w:rsidRPr="000273B9" w:rsidRDefault="003220BB" w:rsidP="003220BB">
      <w:pPr>
        <w:ind w:firstLine="851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1.10. </w:t>
      </w:r>
      <w:r w:rsidRPr="000273B9">
        <w:rPr>
          <w:color w:val="000000" w:themeColor="text1"/>
          <w:lang w:val="lt-LT"/>
        </w:rPr>
        <w:t xml:space="preserve">Aurimas Laužadis – </w:t>
      </w:r>
      <w:r w:rsidRPr="000273B9">
        <w:rPr>
          <w:bCs/>
          <w:noProof/>
          <w:color w:val="000000" w:themeColor="text1"/>
          <w:szCs w:val="20"/>
          <w:lang w:val="lt-LT"/>
        </w:rPr>
        <w:t>Savivaldybės administracijos</w:t>
      </w:r>
      <w:r w:rsidRPr="000273B9">
        <w:rPr>
          <w:color w:val="000000" w:themeColor="text1"/>
          <w:lang w:val="lt-LT"/>
        </w:rPr>
        <w:t xml:space="preserve"> Švietimo ir sporto skyriaus vedėjas, koordinavimo grupės narys;</w:t>
      </w:r>
    </w:p>
    <w:p w14:paraId="3C96AACA" w14:textId="77777777" w:rsidR="003220BB" w:rsidRPr="000273B9" w:rsidRDefault="003220BB" w:rsidP="003220BB">
      <w:pPr>
        <w:ind w:firstLine="851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1.11. </w:t>
      </w:r>
      <w:r w:rsidRPr="000273B9">
        <w:rPr>
          <w:color w:val="000000" w:themeColor="text1"/>
          <w:lang w:val="lt-LT"/>
        </w:rPr>
        <w:t xml:space="preserve">Irena Matelienė – </w:t>
      </w:r>
      <w:r w:rsidRPr="000273B9">
        <w:rPr>
          <w:bCs/>
          <w:noProof/>
          <w:color w:val="000000" w:themeColor="text1"/>
          <w:szCs w:val="20"/>
          <w:lang w:val="lt-LT"/>
        </w:rPr>
        <w:t xml:space="preserve">Savivaldybės administracijos Komunikacijos ir kultūros skyriaus vedėja, </w:t>
      </w:r>
      <w:r w:rsidRPr="000273B9">
        <w:rPr>
          <w:color w:val="000000" w:themeColor="text1"/>
          <w:lang w:val="lt-LT"/>
        </w:rPr>
        <w:t xml:space="preserve"> koordinavimo grupės narė</w:t>
      </w:r>
    </w:p>
    <w:p w14:paraId="7B22D29C" w14:textId="77777777" w:rsidR="003220BB" w:rsidRDefault="003220BB" w:rsidP="003220BB">
      <w:pPr>
        <w:ind w:firstLine="851"/>
        <w:jc w:val="both"/>
        <w:rPr>
          <w:lang w:val="lt-LT"/>
        </w:rPr>
      </w:pPr>
      <w:r w:rsidRPr="00A1688F">
        <w:rPr>
          <w:lang w:val="lt-LT"/>
        </w:rPr>
        <w:t>1.1</w:t>
      </w:r>
      <w:r>
        <w:rPr>
          <w:lang w:val="lt-LT"/>
        </w:rPr>
        <w:t>2</w:t>
      </w:r>
      <w:r w:rsidRPr="00A1688F">
        <w:rPr>
          <w:lang w:val="lt-LT"/>
        </w:rPr>
        <w:t>. Vita Mykolaitienė – Savivaldybės mero patarėja, koordinavimo grupės narė;</w:t>
      </w:r>
    </w:p>
    <w:p w14:paraId="01F6929A" w14:textId="77777777" w:rsidR="003220BB" w:rsidRPr="009B1B63" w:rsidRDefault="003220BB" w:rsidP="003220BB">
      <w:pPr>
        <w:ind w:firstLine="851"/>
        <w:jc w:val="both"/>
        <w:rPr>
          <w:lang w:val="lt-LT"/>
        </w:rPr>
      </w:pPr>
      <w:r>
        <w:rPr>
          <w:lang w:val="lt-LT"/>
        </w:rPr>
        <w:t xml:space="preserve">1.13 </w:t>
      </w:r>
      <w:r w:rsidRPr="00A1688F">
        <w:rPr>
          <w:lang w:val="lt-LT"/>
        </w:rPr>
        <w:t>Valerijus Rancevas –  Savivaldybės administracijos direktorius, koordinavimo grupės narys;</w:t>
      </w:r>
    </w:p>
    <w:p w14:paraId="6B62CF05" w14:textId="77777777" w:rsidR="003220BB" w:rsidRDefault="003220BB" w:rsidP="003220BB">
      <w:pPr>
        <w:ind w:firstLine="851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1.14. </w:t>
      </w:r>
      <w:r w:rsidRPr="00BB5874">
        <w:rPr>
          <w:color w:val="000000" w:themeColor="text1"/>
          <w:lang w:val="lt-LT"/>
        </w:rPr>
        <w:t xml:space="preserve">Raimondas Simanavičius – </w:t>
      </w:r>
      <w:r w:rsidRPr="00BB5874">
        <w:rPr>
          <w:bCs/>
          <w:noProof/>
          <w:color w:val="000000" w:themeColor="text1"/>
          <w:szCs w:val="20"/>
          <w:lang w:val="lt-LT"/>
        </w:rPr>
        <w:t>Savivaldybės administracijos</w:t>
      </w:r>
      <w:r w:rsidRPr="00BB5874">
        <w:rPr>
          <w:color w:val="000000" w:themeColor="text1"/>
          <w:lang w:val="lt-LT"/>
        </w:rPr>
        <w:t xml:space="preserve"> Architektūros ir paveldosaugos skyriaus vedėjas, koordinavimo grupės narys;</w:t>
      </w:r>
    </w:p>
    <w:p w14:paraId="48ACF20C" w14:textId="77777777" w:rsidR="003220BB" w:rsidRPr="00BB5874" w:rsidRDefault="003220BB" w:rsidP="003220BB">
      <w:pPr>
        <w:ind w:firstLine="851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1.15. Regina Strumskienė – Savivaldybės administracijos Teisės ir personalo skyriaus vedėja, koordinavimo grupės narė;</w:t>
      </w:r>
    </w:p>
    <w:p w14:paraId="2DCE9140" w14:textId="77777777" w:rsidR="003220BB" w:rsidRPr="00F61DB9" w:rsidRDefault="003220BB" w:rsidP="003220BB">
      <w:pPr>
        <w:jc w:val="both"/>
        <w:rPr>
          <w:bCs/>
          <w:noProof/>
          <w:szCs w:val="20"/>
          <w:lang w:val="lt-LT"/>
        </w:rPr>
      </w:pPr>
      <w:r>
        <w:rPr>
          <w:lang w:val="lt-LT"/>
        </w:rPr>
        <w:t xml:space="preserve">               1.16. </w:t>
      </w:r>
      <w:r w:rsidRPr="002A617B">
        <w:rPr>
          <w:bCs/>
          <w:noProof/>
          <w:szCs w:val="20"/>
          <w:lang w:val="lt-LT"/>
        </w:rPr>
        <w:t>Aušra Vingelienė</w:t>
      </w:r>
      <w:r w:rsidRPr="002A617B">
        <w:rPr>
          <w:lang w:val="lt-LT"/>
        </w:rPr>
        <w:t xml:space="preserve"> – </w:t>
      </w:r>
      <w:r w:rsidRPr="002A617B">
        <w:rPr>
          <w:bCs/>
          <w:noProof/>
          <w:szCs w:val="20"/>
          <w:lang w:val="lt-LT"/>
        </w:rPr>
        <w:t xml:space="preserve">Savivaldybės administracijos Statybos ir infrastruktūos plėtros skyriaus vedėja, </w:t>
      </w:r>
      <w:r w:rsidRPr="002A617B">
        <w:rPr>
          <w:lang w:val="lt-LT"/>
        </w:rPr>
        <w:t>koordinavimo grupės narė</w:t>
      </w:r>
      <w:r>
        <w:rPr>
          <w:bCs/>
          <w:noProof/>
          <w:szCs w:val="20"/>
          <w:lang w:val="lt-LT"/>
        </w:rPr>
        <w:t>;</w:t>
      </w:r>
    </w:p>
    <w:p w14:paraId="68A70463" w14:textId="43CA0F63" w:rsidR="003220BB" w:rsidRPr="00CE6CBC" w:rsidRDefault="003220BB" w:rsidP="003220BB">
      <w:pPr>
        <w:ind w:firstLine="851"/>
        <w:jc w:val="both"/>
        <w:rPr>
          <w:b/>
          <w:bCs/>
          <w:lang w:val="lt-LT"/>
        </w:rPr>
      </w:pPr>
      <w:r w:rsidRPr="00CE6CBC">
        <w:rPr>
          <w:lang w:val="lt-LT"/>
        </w:rPr>
        <w:t>„1.17. Milda Ulevičienė – Rokiškio rajono Vietos veiklos grupės pirmininkė, koordinavimo grupės narė</w:t>
      </w:r>
      <w:r w:rsidRPr="00CE6CBC">
        <w:rPr>
          <w:bCs/>
          <w:noProof/>
          <w:szCs w:val="20"/>
          <w:lang w:val="lt-LT"/>
        </w:rPr>
        <w:t>.</w:t>
      </w:r>
    </w:p>
    <w:p w14:paraId="5B4F4C14" w14:textId="4CA34438" w:rsidR="00694146" w:rsidRPr="009B1B63" w:rsidRDefault="00694146" w:rsidP="00D2684A">
      <w:pPr>
        <w:ind w:firstLine="851"/>
        <w:jc w:val="both"/>
        <w:rPr>
          <w:szCs w:val="20"/>
          <w:lang w:val="lt-LT"/>
        </w:rPr>
      </w:pPr>
      <w:r w:rsidRPr="009B1B63">
        <w:rPr>
          <w:szCs w:val="20"/>
          <w:lang w:val="lt-LT"/>
        </w:rPr>
        <w:t>2. P a v e d u:</w:t>
      </w:r>
    </w:p>
    <w:p w14:paraId="16691F0A" w14:textId="76395FB0" w:rsidR="00DA5B1E" w:rsidRPr="009B1B63" w:rsidRDefault="00694146" w:rsidP="00D2684A">
      <w:pPr>
        <w:ind w:firstLine="851"/>
        <w:jc w:val="both"/>
        <w:rPr>
          <w:szCs w:val="20"/>
          <w:lang w:val="lt-LT"/>
        </w:rPr>
      </w:pPr>
      <w:r w:rsidRPr="009B1B63">
        <w:rPr>
          <w:szCs w:val="20"/>
          <w:lang w:val="lt-LT"/>
        </w:rPr>
        <w:lastRenderedPageBreak/>
        <w:t xml:space="preserve">2.1. </w:t>
      </w:r>
      <w:r w:rsidR="006118D0">
        <w:rPr>
          <w:szCs w:val="20"/>
          <w:lang w:val="lt-LT"/>
        </w:rPr>
        <w:t>k</w:t>
      </w:r>
      <w:r w:rsidR="00EE5B02" w:rsidRPr="009B1B63">
        <w:rPr>
          <w:szCs w:val="20"/>
          <w:lang w:val="lt-LT"/>
        </w:rPr>
        <w:t xml:space="preserve">oordinavimo </w:t>
      </w:r>
      <w:r w:rsidRPr="009B1B63">
        <w:rPr>
          <w:szCs w:val="20"/>
          <w:lang w:val="lt-LT"/>
        </w:rPr>
        <w:t xml:space="preserve">grupės sekretoriui </w:t>
      </w:r>
      <w:r w:rsidR="00DA5B1E" w:rsidRPr="009B1B63">
        <w:rPr>
          <w:szCs w:val="20"/>
          <w:lang w:val="lt-LT"/>
        </w:rPr>
        <w:t>kviesti dalyvauti jos veikloje rengiamų ir įgyvendinamų projektų nau</w:t>
      </w:r>
      <w:r w:rsidRPr="009B1B63">
        <w:rPr>
          <w:szCs w:val="20"/>
          <w:lang w:val="lt-LT"/>
        </w:rPr>
        <w:t>dos gavėjų institucijų atstovus;</w:t>
      </w:r>
    </w:p>
    <w:p w14:paraId="010066A3" w14:textId="57046202" w:rsidR="00694146" w:rsidRPr="009B1B63" w:rsidRDefault="00694146" w:rsidP="00694146">
      <w:pPr>
        <w:ind w:firstLine="851"/>
        <w:jc w:val="both"/>
        <w:rPr>
          <w:szCs w:val="20"/>
          <w:lang w:val="lt-LT"/>
        </w:rPr>
      </w:pPr>
      <w:r w:rsidRPr="009B1B63">
        <w:rPr>
          <w:szCs w:val="20"/>
          <w:lang w:val="lt-LT"/>
        </w:rPr>
        <w:t xml:space="preserve">2.2. </w:t>
      </w:r>
      <w:r w:rsidR="006118D0">
        <w:rPr>
          <w:szCs w:val="20"/>
          <w:lang w:val="lt-LT"/>
        </w:rPr>
        <w:t>k</w:t>
      </w:r>
      <w:r w:rsidR="001E34A4">
        <w:rPr>
          <w:szCs w:val="20"/>
          <w:lang w:val="lt-LT"/>
        </w:rPr>
        <w:t xml:space="preserve">oordinavimo grupės nariams (Savivaldybės </w:t>
      </w:r>
      <w:r w:rsidRPr="009B1B63">
        <w:rPr>
          <w:szCs w:val="20"/>
          <w:lang w:val="lt-LT"/>
        </w:rPr>
        <w:t xml:space="preserve">administracijos </w:t>
      </w:r>
      <w:r w:rsidR="00CE3400" w:rsidRPr="009B1B63">
        <w:rPr>
          <w:szCs w:val="20"/>
          <w:lang w:val="lt-LT"/>
        </w:rPr>
        <w:t>skyrių</w:t>
      </w:r>
      <w:r w:rsidRPr="009B1B63">
        <w:rPr>
          <w:szCs w:val="20"/>
          <w:lang w:val="lt-LT"/>
        </w:rPr>
        <w:t xml:space="preserve"> </w:t>
      </w:r>
      <w:r w:rsidR="001E34A4">
        <w:rPr>
          <w:szCs w:val="20"/>
          <w:lang w:val="lt-LT"/>
        </w:rPr>
        <w:t xml:space="preserve">vedėjams) </w:t>
      </w:r>
      <w:r w:rsidR="00A1688F">
        <w:rPr>
          <w:szCs w:val="20"/>
          <w:lang w:val="lt-LT"/>
        </w:rPr>
        <w:t>neturint galimybės</w:t>
      </w:r>
      <w:r w:rsidRPr="009B1B63">
        <w:rPr>
          <w:lang w:val="lt-LT"/>
        </w:rPr>
        <w:t xml:space="preserve"> dalyvauti koordinavimo grupės posėdyje, </w:t>
      </w:r>
      <w:r w:rsidR="00A1688F">
        <w:rPr>
          <w:lang w:val="lt-LT"/>
        </w:rPr>
        <w:t xml:space="preserve">pavesti </w:t>
      </w:r>
      <w:r w:rsidRPr="009B1B63">
        <w:rPr>
          <w:lang w:val="lt-LT"/>
        </w:rPr>
        <w:t>dalyvauti posėdyje to paties skyriaus vedėjo pavaduotoją ar specialistą.</w:t>
      </w:r>
    </w:p>
    <w:p w14:paraId="16691F0B" w14:textId="64F598EF" w:rsidR="006B203F" w:rsidRPr="009B1B63" w:rsidRDefault="006B203F" w:rsidP="00D2684A">
      <w:pPr>
        <w:ind w:firstLine="851"/>
        <w:jc w:val="both"/>
        <w:rPr>
          <w:lang w:val="lt-LT"/>
        </w:rPr>
      </w:pPr>
      <w:r w:rsidRPr="009B1B63">
        <w:rPr>
          <w:lang w:val="lt-LT" w:eastAsia="lt-LT"/>
        </w:rPr>
        <w:t xml:space="preserve">3. </w:t>
      </w:r>
      <w:r w:rsidR="00ED2A52" w:rsidRPr="009B1B63">
        <w:rPr>
          <w:spacing w:val="70"/>
          <w:lang w:val="lt-LT" w:eastAsia="lt-LT"/>
        </w:rPr>
        <w:t>Pripažįstu</w:t>
      </w:r>
      <w:r w:rsidR="007114F9">
        <w:rPr>
          <w:spacing w:val="70"/>
          <w:lang w:val="lt-LT" w:eastAsia="lt-LT"/>
        </w:rPr>
        <w:t xml:space="preserve"> </w:t>
      </w:r>
      <w:r w:rsidR="00870374" w:rsidRPr="009B1B63">
        <w:rPr>
          <w:lang w:val="lt-LT" w:eastAsia="lt-LT"/>
        </w:rPr>
        <w:t>netekusiu</w:t>
      </w:r>
      <w:r w:rsidRPr="009B1B63">
        <w:rPr>
          <w:lang w:val="lt-LT" w:eastAsia="lt-LT"/>
        </w:rPr>
        <w:t xml:space="preserve"> galios</w:t>
      </w:r>
      <w:r w:rsidRPr="009B1B63">
        <w:rPr>
          <w:b/>
          <w:lang w:val="lt-LT"/>
        </w:rPr>
        <w:t xml:space="preserve"> </w:t>
      </w:r>
      <w:r w:rsidR="00ED2A52" w:rsidRPr="009B1B63">
        <w:rPr>
          <w:lang w:val="lt-LT"/>
        </w:rPr>
        <w:t>20</w:t>
      </w:r>
      <w:r w:rsidR="00A1688F">
        <w:rPr>
          <w:lang w:val="lt-LT"/>
        </w:rPr>
        <w:t>22</w:t>
      </w:r>
      <w:r w:rsidR="00ED2A52" w:rsidRPr="009B1B63">
        <w:rPr>
          <w:lang w:val="lt-LT"/>
        </w:rPr>
        <w:t xml:space="preserve"> m</w:t>
      </w:r>
      <w:r w:rsidR="00CE1055">
        <w:rPr>
          <w:lang w:val="lt-LT"/>
        </w:rPr>
        <w:t>.</w:t>
      </w:r>
      <w:r w:rsidR="00ED2A52" w:rsidRPr="009B1B63">
        <w:rPr>
          <w:lang w:val="lt-LT"/>
        </w:rPr>
        <w:t xml:space="preserve"> </w:t>
      </w:r>
      <w:r w:rsidR="00CE1055">
        <w:rPr>
          <w:lang w:val="lt-LT"/>
        </w:rPr>
        <w:t xml:space="preserve">spalio </w:t>
      </w:r>
      <w:r w:rsidR="00A1688F">
        <w:rPr>
          <w:lang w:val="lt-LT"/>
        </w:rPr>
        <w:t>3</w:t>
      </w:r>
      <w:r w:rsidR="00ED2A52" w:rsidRPr="009B1B63">
        <w:rPr>
          <w:lang w:val="lt-LT"/>
        </w:rPr>
        <w:t xml:space="preserve"> d. Rokiškio rajono savivaldybės mero potvarkį Nr. MV-</w:t>
      </w:r>
      <w:r w:rsidR="00A1688F">
        <w:rPr>
          <w:lang w:val="lt-LT"/>
        </w:rPr>
        <w:t>42</w:t>
      </w:r>
      <w:r w:rsidR="00ED2A52" w:rsidRPr="009B1B63">
        <w:rPr>
          <w:lang w:val="lt-LT"/>
        </w:rPr>
        <w:t xml:space="preserve"> „Dėl Rokiškio rajono savivaldybės administracijos ir savivaldybės įstaigų projektų rengimo bei įgyvendinimo koordinavimo grupės sudarymo“</w:t>
      </w:r>
      <w:r w:rsidR="00A1688F">
        <w:rPr>
          <w:lang w:val="lt-LT"/>
        </w:rPr>
        <w:t>.</w:t>
      </w:r>
    </w:p>
    <w:p w14:paraId="16691F0C" w14:textId="3635DF1B" w:rsidR="006B203F" w:rsidRPr="009B1B63" w:rsidRDefault="00CD4BF7" w:rsidP="00D2684A">
      <w:pPr>
        <w:ind w:firstLine="851"/>
        <w:jc w:val="both"/>
        <w:rPr>
          <w:bCs/>
          <w:lang w:val="lt-LT" w:eastAsia="lt-LT"/>
        </w:rPr>
      </w:pPr>
      <w:r w:rsidRPr="009B1B63">
        <w:rPr>
          <w:bCs/>
          <w:lang w:val="lt-LT" w:eastAsia="lt-LT"/>
        </w:rPr>
        <w:t>Potvarkis per</w:t>
      </w:r>
      <w:r w:rsidRPr="009B1B63">
        <w:rPr>
          <w:b/>
          <w:bCs/>
          <w:lang w:val="lt-LT" w:eastAsia="lt-LT"/>
        </w:rPr>
        <w:t xml:space="preserve"> </w:t>
      </w:r>
      <w:r w:rsidRPr="009B1B63">
        <w:rPr>
          <w:bCs/>
          <w:lang w:val="lt-LT" w:eastAsia="lt-LT"/>
        </w:rPr>
        <w:t>vieną mėnesį</w:t>
      </w:r>
      <w:r w:rsidRPr="009B1B63">
        <w:rPr>
          <w:b/>
          <w:bCs/>
          <w:lang w:val="lt-LT" w:eastAsia="lt-LT"/>
        </w:rPr>
        <w:t xml:space="preserve"> </w:t>
      </w:r>
      <w:r w:rsidR="006B203F" w:rsidRPr="009B1B63">
        <w:rPr>
          <w:bCs/>
          <w:lang w:val="lt-LT" w:eastAsia="lt-LT"/>
        </w:rPr>
        <w:t>gali būti skundžiamas</w:t>
      </w:r>
      <w:r w:rsidR="006B203F" w:rsidRPr="009B1B63">
        <w:rPr>
          <w:lang w:val="lt-LT" w:eastAsia="lt-LT"/>
        </w:rPr>
        <w:t xml:space="preserve"> </w:t>
      </w:r>
      <w:r w:rsidRPr="009B1B63">
        <w:rPr>
          <w:bCs/>
          <w:lang w:val="lt-LT" w:eastAsia="lt-LT"/>
        </w:rPr>
        <w:t>Lietuvos administracinių ginčų komisijos Pane</w:t>
      </w:r>
      <w:r w:rsidR="00186343" w:rsidRPr="009B1B63">
        <w:rPr>
          <w:bCs/>
          <w:lang w:val="lt-LT" w:eastAsia="lt-LT"/>
        </w:rPr>
        <w:t>vėžio apygardos skyriui adresu R</w:t>
      </w:r>
      <w:r w:rsidRPr="009B1B63">
        <w:rPr>
          <w:bCs/>
          <w:lang w:val="lt-LT" w:eastAsia="lt-LT"/>
        </w:rPr>
        <w:t>espublikos g.62, Panevėžys, Lietuvos Respublikos iki teisminio administracinių ginčų nagrinėjimo tvarkos įstatymo nustatyta tvarka.</w:t>
      </w:r>
      <w:r w:rsidR="006B203F" w:rsidRPr="009B1B63">
        <w:rPr>
          <w:bCs/>
          <w:lang w:val="lt-LT" w:eastAsia="lt-LT"/>
        </w:rPr>
        <w:t> </w:t>
      </w:r>
    </w:p>
    <w:p w14:paraId="16691F0D" w14:textId="77777777" w:rsidR="006B203F" w:rsidRPr="009B1B63" w:rsidRDefault="006B203F" w:rsidP="00D2684A">
      <w:pPr>
        <w:ind w:firstLine="851"/>
        <w:jc w:val="both"/>
        <w:rPr>
          <w:lang w:val="lt-LT"/>
        </w:rPr>
      </w:pPr>
    </w:p>
    <w:p w14:paraId="16691F0E" w14:textId="77777777" w:rsidR="006B203F" w:rsidRDefault="006B203F" w:rsidP="00AF6A15">
      <w:pPr>
        <w:jc w:val="both"/>
        <w:rPr>
          <w:lang w:val="lt-LT"/>
        </w:rPr>
      </w:pPr>
    </w:p>
    <w:p w14:paraId="13946CF6" w14:textId="77777777" w:rsidR="00D82F3F" w:rsidRDefault="00D82F3F" w:rsidP="00AF6A15">
      <w:pPr>
        <w:jc w:val="both"/>
        <w:rPr>
          <w:lang w:val="lt-LT"/>
        </w:rPr>
      </w:pPr>
    </w:p>
    <w:p w14:paraId="4024D755" w14:textId="77777777" w:rsidR="00D82F3F" w:rsidRPr="009B1B63" w:rsidRDefault="00D82F3F" w:rsidP="00AF6A15">
      <w:pPr>
        <w:jc w:val="both"/>
        <w:rPr>
          <w:lang w:val="lt-LT"/>
        </w:rPr>
      </w:pPr>
    </w:p>
    <w:p w14:paraId="16691F0F" w14:textId="77777777" w:rsidR="006B203F" w:rsidRPr="009B1B63" w:rsidRDefault="006B203F" w:rsidP="00AF6A15">
      <w:pPr>
        <w:jc w:val="both"/>
        <w:rPr>
          <w:lang w:val="lt-LT"/>
        </w:rPr>
      </w:pPr>
      <w:r w:rsidRPr="009B1B63">
        <w:rPr>
          <w:lang w:val="lt-LT"/>
        </w:rPr>
        <w:t xml:space="preserve">Savivaldybės meras </w:t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="009937C2" w:rsidRPr="009B1B63">
        <w:rPr>
          <w:lang w:val="lt-LT"/>
        </w:rPr>
        <w:t>Ramūnas Godeliauskas</w:t>
      </w:r>
    </w:p>
    <w:p w14:paraId="16691F10" w14:textId="77777777" w:rsidR="001E1C36" w:rsidRPr="009B1B63" w:rsidRDefault="001E1C36" w:rsidP="00AF6A15">
      <w:pPr>
        <w:jc w:val="both"/>
        <w:rPr>
          <w:lang w:val="en-GB"/>
        </w:rPr>
      </w:pPr>
    </w:p>
    <w:p w14:paraId="16691F11" w14:textId="77777777" w:rsidR="00AF6A15" w:rsidRPr="009B1B63" w:rsidRDefault="00AF6A15" w:rsidP="00AF6A15">
      <w:pPr>
        <w:jc w:val="both"/>
        <w:rPr>
          <w:lang w:val="en-GB"/>
        </w:rPr>
      </w:pPr>
    </w:p>
    <w:p w14:paraId="35A2D776" w14:textId="77777777" w:rsidR="00694146" w:rsidRPr="009B1B63" w:rsidRDefault="00694146" w:rsidP="00AF6A15">
      <w:pPr>
        <w:jc w:val="both"/>
        <w:rPr>
          <w:lang w:val="en-GB"/>
        </w:rPr>
      </w:pPr>
    </w:p>
    <w:p w14:paraId="43309AF1" w14:textId="77777777" w:rsidR="00694146" w:rsidRPr="009B1B63" w:rsidRDefault="00694146" w:rsidP="00AF6A15">
      <w:pPr>
        <w:jc w:val="both"/>
        <w:rPr>
          <w:lang w:val="en-GB"/>
        </w:rPr>
      </w:pPr>
    </w:p>
    <w:p w14:paraId="3AB4D78F" w14:textId="77777777" w:rsidR="00694146" w:rsidRPr="009B1B63" w:rsidRDefault="00694146" w:rsidP="00AF6A15">
      <w:pPr>
        <w:jc w:val="both"/>
        <w:rPr>
          <w:lang w:val="en-GB"/>
        </w:rPr>
      </w:pPr>
    </w:p>
    <w:p w14:paraId="46BE51C8" w14:textId="77777777" w:rsidR="00694146" w:rsidRDefault="00694146" w:rsidP="00AF6A15">
      <w:pPr>
        <w:jc w:val="both"/>
        <w:rPr>
          <w:lang w:val="en-GB"/>
        </w:rPr>
      </w:pPr>
    </w:p>
    <w:p w14:paraId="0E542E6A" w14:textId="77777777" w:rsidR="00694146" w:rsidRDefault="00694146" w:rsidP="00AF6A15">
      <w:pPr>
        <w:jc w:val="both"/>
        <w:rPr>
          <w:lang w:val="en-GB"/>
        </w:rPr>
      </w:pPr>
    </w:p>
    <w:p w14:paraId="4E855A4B" w14:textId="77777777" w:rsidR="00694146" w:rsidRDefault="00694146" w:rsidP="00AF6A15">
      <w:pPr>
        <w:jc w:val="both"/>
        <w:rPr>
          <w:lang w:val="en-GB"/>
        </w:rPr>
      </w:pPr>
    </w:p>
    <w:p w14:paraId="6CE5DB84" w14:textId="77777777" w:rsidR="00694146" w:rsidRDefault="00694146" w:rsidP="00AF6A15">
      <w:pPr>
        <w:jc w:val="both"/>
        <w:rPr>
          <w:lang w:val="en-GB"/>
        </w:rPr>
      </w:pPr>
    </w:p>
    <w:p w14:paraId="492342DA" w14:textId="77777777" w:rsidR="00694146" w:rsidRDefault="00694146" w:rsidP="00AF6A15">
      <w:pPr>
        <w:jc w:val="both"/>
        <w:rPr>
          <w:lang w:val="en-GB"/>
        </w:rPr>
      </w:pPr>
    </w:p>
    <w:p w14:paraId="68C86E40" w14:textId="77777777" w:rsidR="00694146" w:rsidRDefault="00694146" w:rsidP="00AF6A15">
      <w:pPr>
        <w:jc w:val="both"/>
        <w:rPr>
          <w:lang w:val="en-GB"/>
        </w:rPr>
      </w:pPr>
    </w:p>
    <w:p w14:paraId="6C3A6AE8" w14:textId="77777777" w:rsidR="00694146" w:rsidRDefault="00694146" w:rsidP="00AF6A15">
      <w:pPr>
        <w:jc w:val="both"/>
        <w:rPr>
          <w:lang w:val="en-GB"/>
        </w:rPr>
      </w:pPr>
    </w:p>
    <w:p w14:paraId="1824486F" w14:textId="77777777" w:rsidR="00694146" w:rsidRDefault="00694146" w:rsidP="00AF6A15">
      <w:pPr>
        <w:jc w:val="both"/>
        <w:rPr>
          <w:lang w:val="en-GB"/>
        </w:rPr>
      </w:pPr>
    </w:p>
    <w:p w14:paraId="42FB916E" w14:textId="77777777" w:rsidR="00694146" w:rsidRDefault="00694146" w:rsidP="00AF6A15">
      <w:pPr>
        <w:jc w:val="both"/>
        <w:rPr>
          <w:lang w:val="en-GB"/>
        </w:rPr>
      </w:pPr>
    </w:p>
    <w:p w14:paraId="48071143" w14:textId="77777777" w:rsidR="00694146" w:rsidRDefault="00694146" w:rsidP="00AF6A15">
      <w:pPr>
        <w:jc w:val="both"/>
        <w:rPr>
          <w:lang w:val="en-GB"/>
        </w:rPr>
      </w:pPr>
    </w:p>
    <w:p w14:paraId="522E0B2F" w14:textId="77777777" w:rsidR="00694146" w:rsidRDefault="00694146" w:rsidP="00AF6A15">
      <w:pPr>
        <w:jc w:val="both"/>
        <w:rPr>
          <w:lang w:val="en-GB"/>
        </w:rPr>
      </w:pPr>
    </w:p>
    <w:p w14:paraId="550C9A66" w14:textId="77777777" w:rsidR="00694146" w:rsidRDefault="00694146" w:rsidP="00AF6A15">
      <w:pPr>
        <w:jc w:val="both"/>
        <w:rPr>
          <w:lang w:val="en-GB"/>
        </w:rPr>
      </w:pPr>
    </w:p>
    <w:p w14:paraId="5F8C2CA5" w14:textId="77777777" w:rsidR="00694146" w:rsidRDefault="00694146" w:rsidP="00AF6A15">
      <w:pPr>
        <w:jc w:val="both"/>
        <w:rPr>
          <w:lang w:val="en-GB"/>
        </w:rPr>
      </w:pPr>
    </w:p>
    <w:p w14:paraId="1F999DDF" w14:textId="77777777" w:rsidR="00694146" w:rsidRDefault="00694146" w:rsidP="00AF6A15">
      <w:pPr>
        <w:jc w:val="both"/>
        <w:rPr>
          <w:lang w:val="en-GB"/>
        </w:rPr>
      </w:pPr>
    </w:p>
    <w:p w14:paraId="634A2503" w14:textId="77777777" w:rsidR="00694146" w:rsidRDefault="00694146" w:rsidP="00AF6A15">
      <w:pPr>
        <w:jc w:val="both"/>
        <w:rPr>
          <w:lang w:val="en-GB"/>
        </w:rPr>
      </w:pPr>
    </w:p>
    <w:p w14:paraId="2A7A72B6" w14:textId="77777777" w:rsidR="00694146" w:rsidRDefault="00694146" w:rsidP="00AF6A15">
      <w:pPr>
        <w:jc w:val="both"/>
        <w:rPr>
          <w:lang w:val="en-GB"/>
        </w:rPr>
      </w:pPr>
    </w:p>
    <w:p w14:paraId="368F792C" w14:textId="77777777" w:rsidR="00694146" w:rsidRDefault="00694146" w:rsidP="00AF6A15">
      <w:pPr>
        <w:jc w:val="both"/>
        <w:rPr>
          <w:lang w:val="en-GB"/>
        </w:rPr>
      </w:pPr>
    </w:p>
    <w:p w14:paraId="39286AA5" w14:textId="77777777" w:rsidR="00694146" w:rsidRDefault="00694146" w:rsidP="00AF6A15">
      <w:pPr>
        <w:jc w:val="both"/>
        <w:rPr>
          <w:lang w:val="en-GB"/>
        </w:rPr>
      </w:pPr>
    </w:p>
    <w:p w14:paraId="06A3060D" w14:textId="77777777" w:rsidR="00CE1055" w:rsidRDefault="00CE1055" w:rsidP="00AF6A15">
      <w:pPr>
        <w:jc w:val="both"/>
        <w:rPr>
          <w:lang w:val="en-GB"/>
        </w:rPr>
      </w:pPr>
    </w:p>
    <w:p w14:paraId="372BCB95" w14:textId="77777777" w:rsidR="00CE1055" w:rsidRDefault="00CE1055" w:rsidP="00AF6A15">
      <w:pPr>
        <w:jc w:val="both"/>
        <w:rPr>
          <w:lang w:val="en-GB"/>
        </w:rPr>
      </w:pPr>
    </w:p>
    <w:p w14:paraId="262DE913" w14:textId="77777777" w:rsidR="00CE1055" w:rsidRDefault="00CE1055" w:rsidP="00AF6A15">
      <w:pPr>
        <w:jc w:val="both"/>
        <w:rPr>
          <w:lang w:val="en-GB"/>
        </w:rPr>
      </w:pPr>
    </w:p>
    <w:p w14:paraId="4A533E7D" w14:textId="77777777" w:rsidR="00CE1055" w:rsidRDefault="00CE1055" w:rsidP="00AF6A15">
      <w:pPr>
        <w:jc w:val="both"/>
        <w:rPr>
          <w:lang w:val="en-GB"/>
        </w:rPr>
      </w:pPr>
    </w:p>
    <w:p w14:paraId="76913146" w14:textId="77777777" w:rsidR="00CE1055" w:rsidRDefault="00CE1055" w:rsidP="00AF6A15">
      <w:pPr>
        <w:jc w:val="both"/>
        <w:rPr>
          <w:lang w:val="en-GB"/>
        </w:rPr>
      </w:pPr>
    </w:p>
    <w:p w14:paraId="3B1C51E7" w14:textId="77777777" w:rsidR="00CE1055" w:rsidRDefault="00CE1055" w:rsidP="00AF6A15">
      <w:pPr>
        <w:jc w:val="both"/>
        <w:rPr>
          <w:lang w:val="en-GB"/>
        </w:rPr>
      </w:pPr>
    </w:p>
    <w:p w14:paraId="58EB27F7" w14:textId="77777777" w:rsidR="00694146" w:rsidRDefault="00694146" w:rsidP="00AF6A15">
      <w:pPr>
        <w:jc w:val="both"/>
        <w:rPr>
          <w:lang w:val="en-GB"/>
        </w:rPr>
      </w:pPr>
    </w:p>
    <w:p w14:paraId="16691F12" w14:textId="77777777" w:rsidR="00AF6A15" w:rsidRDefault="00AF6A15" w:rsidP="00AF6A15">
      <w:pPr>
        <w:jc w:val="both"/>
        <w:rPr>
          <w:lang w:val="en-GB"/>
        </w:rPr>
      </w:pPr>
    </w:p>
    <w:p w14:paraId="0959F63A" w14:textId="77777777" w:rsidR="00A1688F" w:rsidRDefault="00A1688F" w:rsidP="00AF6A15">
      <w:pPr>
        <w:jc w:val="both"/>
        <w:rPr>
          <w:lang w:val="en-GB"/>
        </w:rPr>
      </w:pPr>
    </w:p>
    <w:p w14:paraId="5B47C923" w14:textId="77777777" w:rsidR="00A1688F" w:rsidRDefault="00A1688F" w:rsidP="00AF6A15">
      <w:pPr>
        <w:jc w:val="both"/>
        <w:rPr>
          <w:lang w:val="en-GB"/>
        </w:rPr>
      </w:pPr>
    </w:p>
    <w:p w14:paraId="3A30FA41" w14:textId="77777777" w:rsidR="00A1688F" w:rsidRDefault="00A1688F" w:rsidP="00AF6A15">
      <w:pPr>
        <w:jc w:val="both"/>
        <w:rPr>
          <w:lang w:val="en-GB"/>
        </w:rPr>
      </w:pPr>
    </w:p>
    <w:p w14:paraId="03FD5F57" w14:textId="77777777" w:rsidR="00A1688F" w:rsidRDefault="00A1688F" w:rsidP="00AF6A15">
      <w:pPr>
        <w:jc w:val="both"/>
        <w:rPr>
          <w:lang w:val="en-GB"/>
        </w:rPr>
      </w:pPr>
    </w:p>
    <w:p w14:paraId="16691F15" w14:textId="2D833011" w:rsidR="00DA5B1E" w:rsidRDefault="00ED2A52" w:rsidP="00AF6A1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en-GB"/>
        </w:rPr>
        <w:t xml:space="preserve">Agnė Grizevičiūtė </w:t>
      </w:r>
    </w:p>
    <w:sectPr w:rsidR="00DA5B1E" w:rsidSect="00D2684A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F04DE" w14:textId="77777777" w:rsidR="0025706F" w:rsidRDefault="0025706F">
      <w:r>
        <w:separator/>
      </w:r>
    </w:p>
  </w:endnote>
  <w:endnote w:type="continuationSeparator" w:id="0">
    <w:p w14:paraId="79E3B532" w14:textId="77777777" w:rsidR="0025706F" w:rsidRDefault="0025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1D" w14:textId="77777777" w:rsidR="00D2798D" w:rsidRDefault="00D2798D">
    <w:pPr>
      <w:pStyle w:val="Porat"/>
      <w:rPr>
        <w:lang w:val="lt-LT"/>
      </w:rPr>
    </w:pPr>
  </w:p>
  <w:p w14:paraId="16691F1E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3DE9E" w14:textId="77777777" w:rsidR="0025706F" w:rsidRDefault="0025706F">
      <w:r>
        <w:separator/>
      </w:r>
    </w:p>
  </w:footnote>
  <w:footnote w:type="continuationSeparator" w:id="0">
    <w:p w14:paraId="38164CA7" w14:textId="77777777" w:rsidR="0025706F" w:rsidRDefault="00257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1A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1F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16691F29" wp14:editId="16691F2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91F20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16691F21" w14:textId="77777777" w:rsidR="00972531" w:rsidRDefault="00972531" w:rsidP="00972531"/>
  <w:p w14:paraId="16691F22" w14:textId="77777777" w:rsidR="00972531" w:rsidRDefault="00972531" w:rsidP="00972531"/>
  <w:p w14:paraId="16691F23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16691F24" w14:textId="77777777" w:rsidR="00972531" w:rsidRDefault="00972531" w:rsidP="00972531">
    <w:pPr>
      <w:rPr>
        <w:rFonts w:ascii="TimesLT" w:hAnsi="TimesLT"/>
        <w:b/>
      </w:rPr>
    </w:pPr>
  </w:p>
  <w:p w14:paraId="16691F25" w14:textId="77777777" w:rsidR="00972531" w:rsidRPr="001B133C" w:rsidRDefault="00972531" w:rsidP="00972531">
    <w:pPr>
      <w:jc w:val="center"/>
      <w:rPr>
        <w:b/>
        <w:lang w:val="lt-LT"/>
      </w:rPr>
    </w:pPr>
    <w:r w:rsidRPr="001B133C">
      <w:rPr>
        <w:b/>
      </w:rPr>
      <w:t>ROKI</w:t>
    </w:r>
    <w:r w:rsidRPr="001B133C">
      <w:rPr>
        <w:b/>
        <w:lang w:val="lt-LT"/>
      </w:rPr>
      <w:t>Š</w:t>
    </w:r>
    <w:r w:rsidRPr="001B133C">
      <w:rPr>
        <w:b/>
      </w:rPr>
      <w:t>KIO RAJONO SAVIVALDYB</w:t>
    </w:r>
    <w:r w:rsidRPr="001B133C">
      <w:rPr>
        <w:b/>
        <w:lang w:val="lt-LT"/>
      </w:rPr>
      <w:t xml:space="preserve">ĖS </w:t>
    </w:r>
    <w:r w:rsidR="00BE528B" w:rsidRPr="001B133C">
      <w:rPr>
        <w:b/>
        <w:lang w:val="lt-LT"/>
      </w:rPr>
      <w:t>MERAS</w:t>
    </w:r>
  </w:p>
  <w:p w14:paraId="16691F26" w14:textId="77777777" w:rsidR="00BE528B" w:rsidRPr="001B133C" w:rsidRDefault="00BE528B" w:rsidP="00972531">
    <w:pPr>
      <w:jc w:val="center"/>
      <w:rPr>
        <w:b/>
        <w:lang w:val="lt-LT"/>
      </w:rPr>
    </w:pPr>
  </w:p>
  <w:p w14:paraId="16691F27" w14:textId="04659F6F" w:rsidR="00BE528B" w:rsidRPr="001B133C" w:rsidRDefault="00476D10" w:rsidP="00972531">
    <w:pPr>
      <w:jc w:val="center"/>
      <w:rPr>
        <w:b/>
        <w:lang w:val="lt-LT"/>
      </w:rPr>
    </w:pPr>
    <w:r w:rsidRPr="001B133C">
      <w:rPr>
        <w:b/>
        <w:lang w:val="lt-LT"/>
      </w:rPr>
      <w:t>PO</w:t>
    </w:r>
    <w:r w:rsidR="00BE528B" w:rsidRPr="001B133C">
      <w:rPr>
        <w:b/>
        <w:lang w:val="lt-LT"/>
      </w:rPr>
      <w:t>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B4C90"/>
    <w:multiLevelType w:val="hybridMultilevel"/>
    <w:tmpl w:val="0F5A678C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B"/>
    <w:rsid w:val="000060C4"/>
    <w:rsid w:val="000213FD"/>
    <w:rsid w:val="000235BD"/>
    <w:rsid w:val="000273B9"/>
    <w:rsid w:val="00056640"/>
    <w:rsid w:val="00063A92"/>
    <w:rsid w:val="00064277"/>
    <w:rsid w:val="000B772C"/>
    <w:rsid w:val="000C657A"/>
    <w:rsid w:val="000E3516"/>
    <w:rsid w:val="000F252A"/>
    <w:rsid w:val="00127730"/>
    <w:rsid w:val="001304E5"/>
    <w:rsid w:val="00143B5B"/>
    <w:rsid w:val="00164A3C"/>
    <w:rsid w:val="00186343"/>
    <w:rsid w:val="001938CA"/>
    <w:rsid w:val="001B133C"/>
    <w:rsid w:val="001D1E14"/>
    <w:rsid w:val="001E1C36"/>
    <w:rsid w:val="001E34A4"/>
    <w:rsid w:val="001F294D"/>
    <w:rsid w:val="001F3473"/>
    <w:rsid w:val="001F61B6"/>
    <w:rsid w:val="00223517"/>
    <w:rsid w:val="002244E1"/>
    <w:rsid w:val="0025706F"/>
    <w:rsid w:val="002A4783"/>
    <w:rsid w:val="002A617B"/>
    <w:rsid w:val="002B3FEF"/>
    <w:rsid w:val="002B53CB"/>
    <w:rsid w:val="002C7FE4"/>
    <w:rsid w:val="003220BB"/>
    <w:rsid w:val="00362BE1"/>
    <w:rsid w:val="00374F04"/>
    <w:rsid w:val="00380321"/>
    <w:rsid w:val="003A53CB"/>
    <w:rsid w:val="003B16E3"/>
    <w:rsid w:val="003E2671"/>
    <w:rsid w:val="00405EF8"/>
    <w:rsid w:val="00410F1A"/>
    <w:rsid w:val="0046011C"/>
    <w:rsid w:val="00460B9F"/>
    <w:rsid w:val="00476D10"/>
    <w:rsid w:val="00484270"/>
    <w:rsid w:val="004C2B0D"/>
    <w:rsid w:val="004C712F"/>
    <w:rsid w:val="004E084E"/>
    <w:rsid w:val="004E2224"/>
    <w:rsid w:val="00503291"/>
    <w:rsid w:val="005158CC"/>
    <w:rsid w:val="00522F65"/>
    <w:rsid w:val="005270B1"/>
    <w:rsid w:val="00527E24"/>
    <w:rsid w:val="005505CA"/>
    <w:rsid w:val="0056002D"/>
    <w:rsid w:val="005656B8"/>
    <w:rsid w:val="00570CBA"/>
    <w:rsid w:val="005931E2"/>
    <w:rsid w:val="005A18D4"/>
    <w:rsid w:val="005B22C3"/>
    <w:rsid w:val="005B3957"/>
    <w:rsid w:val="005C4A70"/>
    <w:rsid w:val="005E35FA"/>
    <w:rsid w:val="00601F03"/>
    <w:rsid w:val="006118D0"/>
    <w:rsid w:val="006642C9"/>
    <w:rsid w:val="006648CF"/>
    <w:rsid w:val="00694146"/>
    <w:rsid w:val="006A3195"/>
    <w:rsid w:val="006B1834"/>
    <w:rsid w:val="006B203F"/>
    <w:rsid w:val="006B743E"/>
    <w:rsid w:val="007114F9"/>
    <w:rsid w:val="0074207E"/>
    <w:rsid w:val="00761ED6"/>
    <w:rsid w:val="00772BD0"/>
    <w:rsid w:val="007B270D"/>
    <w:rsid w:val="007C0A68"/>
    <w:rsid w:val="007D03D4"/>
    <w:rsid w:val="007F37BB"/>
    <w:rsid w:val="0080615D"/>
    <w:rsid w:val="0081729E"/>
    <w:rsid w:val="00845255"/>
    <w:rsid w:val="00846D43"/>
    <w:rsid w:val="00870374"/>
    <w:rsid w:val="008B3059"/>
    <w:rsid w:val="008D0A2A"/>
    <w:rsid w:val="00972531"/>
    <w:rsid w:val="00987B10"/>
    <w:rsid w:val="009937C2"/>
    <w:rsid w:val="00995D44"/>
    <w:rsid w:val="009A6BC8"/>
    <w:rsid w:val="009B1B63"/>
    <w:rsid w:val="00A15C93"/>
    <w:rsid w:val="00A1688F"/>
    <w:rsid w:val="00A168A8"/>
    <w:rsid w:val="00A223AF"/>
    <w:rsid w:val="00A2472A"/>
    <w:rsid w:val="00A36AE6"/>
    <w:rsid w:val="00A50413"/>
    <w:rsid w:val="00A50A37"/>
    <w:rsid w:val="00A61810"/>
    <w:rsid w:val="00A72092"/>
    <w:rsid w:val="00AA66AB"/>
    <w:rsid w:val="00AA74B4"/>
    <w:rsid w:val="00AF6A15"/>
    <w:rsid w:val="00AF70A0"/>
    <w:rsid w:val="00B139DE"/>
    <w:rsid w:val="00B34DE1"/>
    <w:rsid w:val="00B41CD8"/>
    <w:rsid w:val="00B51946"/>
    <w:rsid w:val="00B56A5B"/>
    <w:rsid w:val="00B76E3C"/>
    <w:rsid w:val="00BA0F24"/>
    <w:rsid w:val="00BB2C5A"/>
    <w:rsid w:val="00BB5874"/>
    <w:rsid w:val="00BE24C7"/>
    <w:rsid w:val="00BE528B"/>
    <w:rsid w:val="00C13627"/>
    <w:rsid w:val="00C6207B"/>
    <w:rsid w:val="00CB0A13"/>
    <w:rsid w:val="00CD4BF7"/>
    <w:rsid w:val="00CD5177"/>
    <w:rsid w:val="00CE1055"/>
    <w:rsid w:val="00CE3400"/>
    <w:rsid w:val="00D158F2"/>
    <w:rsid w:val="00D2684A"/>
    <w:rsid w:val="00D2798D"/>
    <w:rsid w:val="00D36D9A"/>
    <w:rsid w:val="00D375B7"/>
    <w:rsid w:val="00D82F3F"/>
    <w:rsid w:val="00DA5B1E"/>
    <w:rsid w:val="00DA74A6"/>
    <w:rsid w:val="00DA7DE5"/>
    <w:rsid w:val="00DB169C"/>
    <w:rsid w:val="00DE1C7B"/>
    <w:rsid w:val="00DE5E63"/>
    <w:rsid w:val="00E11473"/>
    <w:rsid w:val="00E35DB5"/>
    <w:rsid w:val="00E44C58"/>
    <w:rsid w:val="00E51DDE"/>
    <w:rsid w:val="00E804D0"/>
    <w:rsid w:val="00E87209"/>
    <w:rsid w:val="00E95711"/>
    <w:rsid w:val="00EA28AE"/>
    <w:rsid w:val="00EA6734"/>
    <w:rsid w:val="00ED2A52"/>
    <w:rsid w:val="00EE5B02"/>
    <w:rsid w:val="00F067A1"/>
    <w:rsid w:val="00F13CF1"/>
    <w:rsid w:val="00F257CF"/>
    <w:rsid w:val="00F54209"/>
    <w:rsid w:val="00F92D29"/>
    <w:rsid w:val="00FC7C01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9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stinklapis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stinklapis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870374"/>
  </w:style>
  <w:style w:type="character" w:styleId="Grietas">
    <w:name w:val="Strong"/>
    <w:basedOn w:val="Numatytasispastraiposriftas"/>
    <w:qFormat/>
    <w:rsid w:val="00F54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stinklapis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stinklapis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870374"/>
  </w:style>
  <w:style w:type="character" w:styleId="Grietas">
    <w:name w:val="Strong"/>
    <w:basedOn w:val="Numatytasispastraiposriftas"/>
    <w:qFormat/>
    <w:rsid w:val="00F54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0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Agnė Grizevičiūtė</cp:lastModifiedBy>
  <cp:revision>2</cp:revision>
  <cp:lastPrinted>2023-05-02T05:59:00Z</cp:lastPrinted>
  <dcterms:created xsi:type="dcterms:W3CDTF">2023-09-05T13:21:00Z</dcterms:created>
  <dcterms:modified xsi:type="dcterms:W3CDTF">2023-09-05T13:21:00Z</dcterms:modified>
</cp:coreProperties>
</file>