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6388" w14:textId="36191FC6" w:rsidR="00BE23A4" w:rsidRPr="00EB3099" w:rsidRDefault="00BE23A4" w:rsidP="005A614F">
      <w:pPr>
        <w:tabs>
          <w:tab w:val="left" w:pos="8175"/>
        </w:tabs>
        <w:jc w:val="center"/>
        <w:rPr>
          <w:b/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 w:eastAsia="en-US"/>
        </w:rPr>
        <w:t>DĖL ROKIŠKIO RAJONO STRATEGINIO PLANAVIMO KOMISIJOS SUDARYMO</w:t>
      </w:r>
    </w:p>
    <w:p w14:paraId="59BFCD3B" w14:textId="77777777" w:rsidR="001847A4" w:rsidRPr="00B10DFF" w:rsidRDefault="001847A4" w:rsidP="00EB3099">
      <w:pPr>
        <w:tabs>
          <w:tab w:val="left" w:pos="8175"/>
        </w:tabs>
        <w:jc w:val="center"/>
        <w:rPr>
          <w:sz w:val="18"/>
          <w:szCs w:val="18"/>
          <w:lang w:val="lt-LT" w:eastAsia="en-US"/>
        </w:rPr>
      </w:pPr>
    </w:p>
    <w:p w14:paraId="17FD200D" w14:textId="6242DBA6" w:rsidR="00EB3099" w:rsidRPr="00EB3099" w:rsidRDefault="00D81CD9" w:rsidP="00EB3099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2019</w:t>
      </w:r>
      <w:r w:rsidR="00EB3099" w:rsidRPr="00EB3099">
        <w:rPr>
          <w:sz w:val="24"/>
          <w:szCs w:val="24"/>
          <w:lang w:val="lt-LT" w:eastAsia="en-US"/>
        </w:rPr>
        <w:t xml:space="preserve"> m. </w:t>
      </w:r>
      <w:r w:rsidR="008339CE">
        <w:rPr>
          <w:sz w:val="24"/>
          <w:szCs w:val="24"/>
          <w:lang w:val="lt-LT" w:eastAsia="en-US"/>
        </w:rPr>
        <w:t>gegužės 31</w:t>
      </w:r>
      <w:r>
        <w:rPr>
          <w:sz w:val="24"/>
          <w:szCs w:val="24"/>
          <w:lang w:val="lt-LT" w:eastAsia="en-US"/>
        </w:rPr>
        <w:t xml:space="preserve"> </w:t>
      </w:r>
      <w:r w:rsidR="00EB3099" w:rsidRPr="00EB3099">
        <w:rPr>
          <w:sz w:val="24"/>
          <w:szCs w:val="24"/>
          <w:lang w:val="lt-LT" w:eastAsia="en-US"/>
        </w:rPr>
        <w:t>d Nr. TS-</w:t>
      </w:r>
      <w:r w:rsidR="00384A97">
        <w:rPr>
          <w:sz w:val="24"/>
          <w:szCs w:val="24"/>
          <w:lang w:val="lt-LT" w:eastAsia="en-US"/>
        </w:rPr>
        <w:t>131</w:t>
      </w:r>
    </w:p>
    <w:p w14:paraId="17FD200E" w14:textId="77777777" w:rsidR="00EB3099" w:rsidRDefault="00EB3099" w:rsidP="00EB3099">
      <w:pPr>
        <w:jc w:val="center"/>
        <w:rPr>
          <w:sz w:val="24"/>
          <w:szCs w:val="24"/>
          <w:lang w:val="lt-LT" w:eastAsia="en-US"/>
        </w:rPr>
      </w:pPr>
      <w:r w:rsidRPr="00EB3099">
        <w:rPr>
          <w:sz w:val="24"/>
          <w:szCs w:val="24"/>
          <w:lang w:val="lt-LT" w:eastAsia="en-US"/>
        </w:rPr>
        <w:t>Rokiškis</w:t>
      </w:r>
    </w:p>
    <w:p w14:paraId="7C8068B2" w14:textId="77777777" w:rsidR="00D54311" w:rsidRDefault="00D54311" w:rsidP="00EB3099">
      <w:pPr>
        <w:jc w:val="center"/>
        <w:rPr>
          <w:sz w:val="24"/>
          <w:szCs w:val="24"/>
          <w:lang w:val="lt-LT" w:eastAsia="en-US"/>
        </w:rPr>
      </w:pPr>
    </w:p>
    <w:p w14:paraId="39F148B2" w14:textId="534F6593" w:rsidR="00384A97" w:rsidRDefault="00384A97" w:rsidP="00EB3099">
      <w:pPr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Pakeistas </w:t>
      </w:r>
      <w:r w:rsidR="00034398">
        <w:rPr>
          <w:sz w:val="24"/>
          <w:szCs w:val="24"/>
          <w:lang w:val="lt-LT" w:eastAsia="en-US"/>
        </w:rPr>
        <w:t>2020-06-26 sprendimu Nr. TS-</w:t>
      </w:r>
      <w:r w:rsidR="00D54311">
        <w:rPr>
          <w:sz w:val="24"/>
          <w:szCs w:val="24"/>
          <w:lang w:val="lt-LT" w:eastAsia="en-US"/>
        </w:rPr>
        <w:t>175</w:t>
      </w:r>
    </w:p>
    <w:p w14:paraId="50A133DC" w14:textId="0B4CFEB7" w:rsidR="00D54311" w:rsidRDefault="00D54311" w:rsidP="00EB3099">
      <w:pPr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Pakeistas 2020-09-25 sprendimu Nr. TS-226</w:t>
      </w:r>
    </w:p>
    <w:p w14:paraId="485BF82F" w14:textId="700EA297" w:rsidR="00D54311" w:rsidRDefault="00D54311" w:rsidP="00EB3099">
      <w:pPr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Pakeistas 2021-01-29 sprendimu Nr. TS-5</w:t>
      </w:r>
    </w:p>
    <w:p w14:paraId="53CF5CBA" w14:textId="3484E4A3" w:rsidR="00FF088F" w:rsidRDefault="00FF088F" w:rsidP="00EB3099">
      <w:pPr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Pakeistas 2021-05-28 sprendimu Nr. TS-122</w:t>
      </w:r>
    </w:p>
    <w:p w14:paraId="2E312B53" w14:textId="77777777" w:rsidR="001847A4" w:rsidRPr="00B10DFF" w:rsidRDefault="00EB3099" w:rsidP="00D25349">
      <w:pPr>
        <w:jc w:val="both"/>
        <w:rPr>
          <w:sz w:val="16"/>
          <w:szCs w:val="16"/>
          <w:lang w:val="lt-LT" w:eastAsia="en-US"/>
        </w:rPr>
      </w:pPr>
      <w:r w:rsidRPr="00EB3099">
        <w:rPr>
          <w:lang w:val="lt-LT" w:eastAsia="en-US"/>
        </w:rPr>
        <w:tab/>
      </w:r>
    </w:p>
    <w:p w14:paraId="17FD2011" w14:textId="56B8364E" w:rsidR="00E40B36" w:rsidRPr="008279BE" w:rsidRDefault="001847A4" w:rsidP="00D25349">
      <w:pPr>
        <w:jc w:val="both"/>
        <w:rPr>
          <w:sz w:val="24"/>
          <w:szCs w:val="24"/>
          <w:lang w:val="lt-LT" w:eastAsia="en-US"/>
        </w:rPr>
      </w:pPr>
      <w:r>
        <w:rPr>
          <w:lang w:val="lt-LT" w:eastAsia="en-US"/>
        </w:rPr>
        <w:tab/>
      </w:r>
      <w:r w:rsidR="00EB3099" w:rsidRPr="008279BE">
        <w:rPr>
          <w:sz w:val="24"/>
          <w:szCs w:val="24"/>
          <w:lang w:val="lt-LT" w:eastAsia="en-US"/>
        </w:rPr>
        <w:t xml:space="preserve">Vadovaudamasi Lietuvos Respublikos vietos savivaldos įstatymo 16 straipsnio 2 dalies 6 punktu, 18 straipsnio 1 dalimi, </w:t>
      </w:r>
      <w:r w:rsidR="007F42DA" w:rsidRPr="008279BE">
        <w:rPr>
          <w:sz w:val="24"/>
          <w:szCs w:val="24"/>
          <w:lang w:val="lt-LT"/>
        </w:rPr>
        <w:t>Rokiškio rajono savivaldybės tarybos 2016 m. vasario 19 d. sprendimu Nr. TS-21 patvirtintu Rokiškio rajono savivaldybės strateginio veiklos planavimo tvarkos aprašu,</w:t>
      </w:r>
      <w:r w:rsidR="007F42DA" w:rsidRPr="008279BE" w:rsidDel="007F42DA">
        <w:rPr>
          <w:sz w:val="24"/>
          <w:szCs w:val="24"/>
          <w:lang w:val="lt-LT" w:eastAsia="en-US"/>
        </w:rPr>
        <w:t xml:space="preserve"> </w:t>
      </w:r>
      <w:r w:rsidR="00207D76" w:rsidRPr="008279BE">
        <w:rPr>
          <w:sz w:val="24"/>
          <w:szCs w:val="24"/>
          <w:lang w:val="lt-LT" w:eastAsia="en-US"/>
        </w:rPr>
        <w:t xml:space="preserve">Rokiškio rajono savivaldybės </w:t>
      </w:r>
      <w:r w:rsidR="004230EF" w:rsidRPr="008279BE">
        <w:rPr>
          <w:sz w:val="24"/>
          <w:szCs w:val="24"/>
          <w:lang w:val="lt-LT" w:eastAsia="en-US"/>
        </w:rPr>
        <w:t xml:space="preserve">taryba </w:t>
      </w:r>
      <w:r w:rsidR="007F42DA" w:rsidRPr="008279BE">
        <w:rPr>
          <w:sz w:val="24"/>
          <w:szCs w:val="24"/>
          <w:lang w:val="lt-LT" w:eastAsia="en-US"/>
        </w:rPr>
        <w:t>n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u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s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p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r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e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n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d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ž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i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a</w:t>
      </w:r>
      <w:r w:rsidR="004230EF" w:rsidRPr="008279BE">
        <w:rPr>
          <w:sz w:val="24"/>
          <w:szCs w:val="24"/>
          <w:lang w:val="lt-LT" w:eastAsia="en-US"/>
        </w:rPr>
        <w:t>:</w:t>
      </w:r>
      <w:r w:rsidR="007F42DA" w:rsidRPr="008279BE">
        <w:rPr>
          <w:sz w:val="24"/>
          <w:szCs w:val="24"/>
          <w:lang w:val="lt-LT" w:eastAsia="en-US"/>
        </w:rPr>
        <w:t xml:space="preserve"> </w:t>
      </w:r>
    </w:p>
    <w:p w14:paraId="04DE06BC" w14:textId="24A1A02A" w:rsidR="00FC2C3A" w:rsidRPr="002F606F" w:rsidRDefault="00C514CD" w:rsidP="00D25349">
      <w:pPr>
        <w:ind w:firstLine="720"/>
        <w:jc w:val="both"/>
        <w:rPr>
          <w:sz w:val="24"/>
          <w:szCs w:val="24"/>
          <w:lang w:val="lt-LT"/>
        </w:rPr>
      </w:pPr>
      <w:r w:rsidRPr="001847A4">
        <w:rPr>
          <w:sz w:val="24"/>
          <w:szCs w:val="24"/>
          <w:lang w:val="lt-LT"/>
        </w:rPr>
        <w:t xml:space="preserve">1. </w:t>
      </w:r>
      <w:r w:rsidR="006F51F6" w:rsidRPr="001847A4">
        <w:rPr>
          <w:sz w:val="24"/>
          <w:szCs w:val="24"/>
          <w:lang w:val="lt-LT"/>
        </w:rPr>
        <w:t>Patvirtinti</w:t>
      </w:r>
      <w:r w:rsidR="006F51F6" w:rsidRPr="002F606F">
        <w:rPr>
          <w:sz w:val="24"/>
          <w:szCs w:val="24"/>
          <w:lang w:val="lt-LT"/>
        </w:rPr>
        <w:t xml:space="preserve"> </w:t>
      </w:r>
      <w:r w:rsidR="006F51F6" w:rsidRPr="001847A4">
        <w:rPr>
          <w:sz w:val="24"/>
          <w:szCs w:val="24"/>
          <w:lang w:val="lt-LT"/>
        </w:rPr>
        <w:t>šios sudėties</w:t>
      </w:r>
      <w:r w:rsidR="006F51F6" w:rsidRPr="002F606F">
        <w:rPr>
          <w:sz w:val="24"/>
          <w:szCs w:val="24"/>
          <w:lang w:val="lt-LT"/>
        </w:rPr>
        <w:t xml:space="preserve"> Rokiškio rajono </w:t>
      </w:r>
      <w:r w:rsidR="006F51F6" w:rsidRPr="001847A4">
        <w:rPr>
          <w:sz w:val="24"/>
          <w:szCs w:val="24"/>
          <w:lang w:val="lt-LT"/>
        </w:rPr>
        <w:t>strateginio planavimo komisiją</w:t>
      </w:r>
      <w:r w:rsidR="006F51F6" w:rsidRPr="002F606F">
        <w:rPr>
          <w:sz w:val="24"/>
          <w:szCs w:val="24"/>
          <w:lang w:val="lt-LT"/>
        </w:rPr>
        <w:t>:</w:t>
      </w:r>
    </w:p>
    <w:p w14:paraId="0008FA3D" w14:textId="19C084A2" w:rsidR="00705AD9" w:rsidRDefault="001847A4" w:rsidP="00D25349">
      <w:pPr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F81938">
        <w:rPr>
          <w:sz w:val="24"/>
          <w:szCs w:val="24"/>
          <w:lang w:val="lt-LT"/>
        </w:rPr>
        <w:t>Ramūnas Godeliauskas</w:t>
      </w:r>
      <w:r w:rsidR="00D25349">
        <w:rPr>
          <w:sz w:val="24"/>
          <w:szCs w:val="24"/>
          <w:lang w:val="lt-LT"/>
        </w:rPr>
        <w:t xml:space="preserve"> </w:t>
      </w:r>
      <w:r w:rsidR="00612C1B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</w:t>
      </w:r>
      <w:r w:rsidR="0062232C">
        <w:rPr>
          <w:sz w:val="24"/>
          <w:szCs w:val="24"/>
          <w:lang w:val="lt-LT"/>
        </w:rPr>
        <w:t>rajono savivaldybės meras, komisijos pirmininkas</w:t>
      </w:r>
      <w:r w:rsidR="00705AD9" w:rsidRPr="008279BE">
        <w:rPr>
          <w:sz w:val="24"/>
          <w:szCs w:val="24"/>
          <w:lang w:val="lt-LT"/>
        </w:rPr>
        <w:t>;</w:t>
      </w:r>
      <w:r w:rsidR="00705AD9" w:rsidRPr="008279BE">
        <w:rPr>
          <w:color w:val="000000"/>
          <w:sz w:val="24"/>
          <w:szCs w:val="24"/>
          <w:lang w:val="lt-LT"/>
        </w:rPr>
        <w:t xml:space="preserve"> </w:t>
      </w:r>
    </w:p>
    <w:p w14:paraId="239CC79D" w14:textId="4B3FB2AD" w:rsidR="00204D4F" w:rsidRPr="008279BE" w:rsidRDefault="00204D4F" w:rsidP="00204D4F">
      <w:pPr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Andrius Burnickas</w:t>
      </w:r>
      <w:r>
        <w:rPr>
          <w:sz w:val="24"/>
          <w:szCs w:val="24"/>
          <w:lang w:val="lt-LT"/>
        </w:rPr>
        <w:t xml:space="preserve"> </w:t>
      </w:r>
      <w:r w:rsidR="00612C1B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</w:t>
      </w:r>
      <w:r w:rsidRPr="008279BE">
        <w:rPr>
          <w:color w:val="000000"/>
          <w:sz w:val="24"/>
          <w:szCs w:val="24"/>
          <w:lang w:val="lt-LT"/>
        </w:rPr>
        <w:t>rajono savivald</w:t>
      </w:r>
      <w:r>
        <w:rPr>
          <w:color w:val="000000"/>
          <w:sz w:val="24"/>
          <w:szCs w:val="24"/>
          <w:lang w:val="lt-LT"/>
        </w:rPr>
        <w:t>ybės administracijos direktorius</w:t>
      </w:r>
      <w:r w:rsidRPr="008279BE">
        <w:rPr>
          <w:color w:val="000000"/>
          <w:sz w:val="24"/>
          <w:szCs w:val="24"/>
          <w:lang w:val="lt-LT"/>
        </w:rPr>
        <w:t>;</w:t>
      </w:r>
    </w:p>
    <w:p w14:paraId="0F099F1C" w14:textId="2583654A" w:rsidR="00204D4F" w:rsidRDefault="00204D4F" w:rsidP="00204D4F">
      <w:pPr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Stanislovas Dambrauskas</w:t>
      </w:r>
      <w:r w:rsidRPr="008279BE">
        <w:rPr>
          <w:color w:val="000000"/>
          <w:sz w:val="24"/>
          <w:szCs w:val="24"/>
          <w:lang w:val="lt-LT"/>
        </w:rPr>
        <w:t xml:space="preserve"> </w:t>
      </w:r>
      <w:r w:rsidR="00612C1B">
        <w:rPr>
          <w:color w:val="000000"/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</w:t>
      </w:r>
      <w:r w:rsidRPr="008279BE">
        <w:rPr>
          <w:color w:val="000000"/>
          <w:sz w:val="24"/>
          <w:szCs w:val="24"/>
          <w:lang w:val="lt-LT"/>
        </w:rPr>
        <w:t>rajono savivaldybės tarybos Finansų, verslo, vi</w:t>
      </w:r>
      <w:r>
        <w:rPr>
          <w:color w:val="000000"/>
          <w:sz w:val="24"/>
          <w:szCs w:val="24"/>
          <w:lang w:val="lt-LT"/>
        </w:rPr>
        <w:t>etinio ūkio komiteto pirmininkas</w:t>
      </w:r>
      <w:r w:rsidRPr="008279BE">
        <w:rPr>
          <w:color w:val="000000"/>
          <w:sz w:val="24"/>
          <w:szCs w:val="24"/>
          <w:lang w:val="lt-LT"/>
        </w:rPr>
        <w:t>;</w:t>
      </w:r>
    </w:p>
    <w:p w14:paraId="63951E71" w14:textId="4E1F8B71" w:rsidR="00204D4F" w:rsidRPr="008279BE" w:rsidRDefault="00204D4F" w:rsidP="00204D4F">
      <w:pPr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Valius Kazlauskas </w:t>
      </w:r>
      <w:r w:rsidR="00612C1B">
        <w:rPr>
          <w:color w:val="000000"/>
          <w:sz w:val="24"/>
          <w:szCs w:val="24"/>
          <w:lang w:val="lt-LT"/>
        </w:rPr>
        <w:t>–</w:t>
      </w:r>
      <w:r>
        <w:rPr>
          <w:color w:val="000000"/>
          <w:sz w:val="24"/>
          <w:szCs w:val="24"/>
          <w:lang w:val="lt-LT"/>
        </w:rPr>
        <w:t xml:space="preserve"> </w:t>
      </w:r>
      <w:r w:rsidRPr="008279BE">
        <w:rPr>
          <w:color w:val="000000"/>
          <w:sz w:val="24"/>
          <w:szCs w:val="24"/>
          <w:lang w:val="lt-LT"/>
        </w:rPr>
        <w:t xml:space="preserve">rajono </w:t>
      </w:r>
      <w:r>
        <w:rPr>
          <w:color w:val="000000"/>
          <w:sz w:val="24"/>
          <w:szCs w:val="24"/>
          <w:lang w:val="lt-LT"/>
        </w:rPr>
        <w:t xml:space="preserve">savivaldybės tarybos </w:t>
      </w:r>
      <w:r w:rsidRPr="008279BE">
        <w:rPr>
          <w:color w:val="000000"/>
          <w:sz w:val="24"/>
          <w:szCs w:val="24"/>
          <w:lang w:val="lt-LT"/>
        </w:rPr>
        <w:t xml:space="preserve">Kontrolės komiteto </w:t>
      </w:r>
      <w:r>
        <w:rPr>
          <w:color w:val="000000"/>
          <w:sz w:val="24"/>
          <w:szCs w:val="24"/>
          <w:lang w:val="lt-LT"/>
        </w:rPr>
        <w:t>pirmininkas</w:t>
      </w:r>
      <w:r w:rsidRPr="008279BE">
        <w:rPr>
          <w:color w:val="000000"/>
          <w:sz w:val="24"/>
          <w:szCs w:val="24"/>
          <w:lang w:val="lt-LT"/>
        </w:rPr>
        <w:t>;</w:t>
      </w:r>
    </w:p>
    <w:p w14:paraId="3B880D31" w14:textId="468BF65D" w:rsidR="00204D4F" w:rsidRPr="008279BE" w:rsidRDefault="00204D4F" w:rsidP="00204D4F">
      <w:pPr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Dalia </w:t>
      </w:r>
      <w:proofErr w:type="spellStart"/>
      <w:r>
        <w:rPr>
          <w:color w:val="000000"/>
          <w:sz w:val="24"/>
          <w:szCs w:val="24"/>
          <w:lang w:val="lt-LT"/>
        </w:rPr>
        <w:t>Lūžienė</w:t>
      </w:r>
      <w:proofErr w:type="spellEnd"/>
      <w:r w:rsidR="00A82831">
        <w:rPr>
          <w:color w:val="000000"/>
          <w:sz w:val="24"/>
          <w:szCs w:val="24"/>
          <w:lang w:val="lt-LT"/>
        </w:rPr>
        <w:t xml:space="preserve"> – </w:t>
      </w:r>
      <w:proofErr w:type="spellStart"/>
      <w:r>
        <w:rPr>
          <w:color w:val="000000"/>
          <w:sz w:val="24"/>
          <w:szCs w:val="24"/>
          <w:lang w:val="lt-LT"/>
        </w:rPr>
        <w:t>Malijonienė</w:t>
      </w:r>
      <w:proofErr w:type="spellEnd"/>
      <w:r>
        <w:rPr>
          <w:color w:val="000000"/>
          <w:sz w:val="24"/>
          <w:szCs w:val="24"/>
          <w:lang w:val="lt-LT"/>
        </w:rPr>
        <w:t xml:space="preserve"> </w:t>
      </w:r>
      <w:r w:rsidR="00612C1B">
        <w:rPr>
          <w:color w:val="000000"/>
          <w:sz w:val="24"/>
          <w:szCs w:val="24"/>
          <w:lang w:val="lt-LT"/>
        </w:rPr>
        <w:t>–</w:t>
      </w:r>
      <w:r w:rsidRPr="008279BE">
        <w:rPr>
          <w:color w:val="000000"/>
          <w:sz w:val="24"/>
          <w:szCs w:val="24"/>
          <w:lang w:val="lt-LT"/>
        </w:rPr>
        <w:t xml:space="preserve"> rajono savivaldybės tary</w:t>
      </w:r>
      <w:r>
        <w:rPr>
          <w:color w:val="000000"/>
          <w:sz w:val="24"/>
          <w:szCs w:val="24"/>
          <w:lang w:val="lt-LT"/>
        </w:rPr>
        <w:t>bos Kaimo reikalų komiteto pirmininkė;</w:t>
      </w:r>
    </w:p>
    <w:p w14:paraId="720D5D4E" w14:textId="3D16AA01" w:rsidR="00F22FAA" w:rsidRPr="008279BE" w:rsidRDefault="0062232C" w:rsidP="00D25349">
      <w:pPr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Dalia </w:t>
      </w:r>
      <w:proofErr w:type="spellStart"/>
      <w:r>
        <w:rPr>
          <w:sz w:val="24"/>
          <w:szCs w:val="24"/>
          <w:lang w:val="lt-LT"/>
        </w:rPr>
        <w:t>Maželienė</w:t>
      </w:r>
      <w:proofErr w:type="spellEnd"/>
      <w:r w:rsidR="007F4178">
        <w:rPr>
          <w:sz w:val="24"/>
          <w:szCs w:val="24"/>
          <w:lang w:val="lt-LT"/>
        </w:rPr>
        <w:t xml:space="preserve"> </w:t>
      </w:r>
      <w:r w:rsidR="00612C1B">
        <w:rPr>
          <w:sz w:val="24"/>
          <w:szCs w:val="24"/>
          <w:lang w:val="lt-LT"/>
        </w:rPr>
        <w:t>–</w:t>
      </w:r>
      <w:r w:rsidR="007F4178">
        <w:rPr>
          <w:sz w:val="24"/>
          <w:szCs w:val="24"/>
          <w:lang w:val="lt-LT"/>
        </w:rPr>
        <w:t xml:space="preserve"> </w:t>
      </w:r>
      <w:r w:rsidR="00F22FAA" w:rsidRPr="008279BE">
        <w:rPr>
          <w:color w:val="000000"/>
          <w:sz w:val="24"/>
          <w:szCs w:val="24"/>
          <w:lang w:val="lt-LT"/>
        </w:rPr>
        <w:t>rajono savivaldybės tarybos Sveikatos ir sociali</w:t>
      </w:r>
      <w:r w:rsidR="00F22FAA">
        <w:rPr>
          <w:color w:val="000000"/>
          <w:sz w:val="24"/>
          <w:szCs w:val="24"/>
          <w:lang w:val="lt-LT"/>
        </w:rPr>
        <w:t>n</w:t>
      </w:r>
      <w:r>
        <w:rPr>
          <w:color w:val="000000"/>
          <w:sz w:val="24"/>
          <w:szCs w:val="24"/>
          <w:lang w:val="lt-LT"/>
        </w:rPr>
        <w:t>ės apsaugos komiteto pirmininkė</w:t>
      </w:r>
      <w:r w:rsidR="00F22FAA" w:rsidRPr="008279BE">
        <w:rPr>
          <w:color w:val="000000"/>
          <w:sz w:val="24"/>
          <w:szCs w:val="24"/>
          <w:lang w:val="lt-LT"/>
        </w:rPr>
        <w:t>;</w:t>
      </w:r>
    </w:p>
    <w:p w14:paraId="5A4F89E9" w14:textId="63B6A699" w:rsidR="00705AD9" w:rsidRDefault="001847A4" w:rsidP="00D25349">
      <w:pPr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ab/>
      </w:r>
      <w:r w:rsidR="00D81CD9" w:rsidRPr="008279BE">
        <w:rPr>
          <w:color w:val="000000"/>
          <w:sz w:val="24"/>
          <w:szCs w:val="24"/>
          <w:lang w:val="lt-LT"/>
        </w:rPr>
        <w:t>Di</w:t>
      </w:r>
      <w:r w:rsidR="00D81CD9">
        <w:rPr>
          <w:color w:val="000000"/>
          <w:sz w:val="24"/>
          <w:szCs w:val="24"/>
          <w:lang w:val="lt-LT"/>
        </w:rPr>
        <w:t>j</w:t>
      </w:r>
      <w:r w:rsidR="0062232C">
        <w:rPr>
          <w:color w:val="000000"/>
          <w:sz w:val="24"/>
          <w:szCs w:val="24"/>
          <w:lang w:val="lt-LT"/>
        </w:rPr>
        <w:t>ana Meškauskienė</w:t>
      </w:r>
      <w:r w:rsidR="007F4178">
        <w:rPr>
          <w:color w:val="000000"/>
          <w:sz w:val="24"/>
          <w:szCs w:val="24"/>
          <w:lang w:val="lt-LT"/>
        </w:rPr>
        <w:t xml:space="preserve"> </w:t>
      </w:r>
      <w:r w:rsidR="00612C1B">
        <w:rPr>
          <w:color w:val="000000"/>
          <w:sz w:val="24"/>
          <w:szCs w:val="24"/>
          <w:lang w:val="lt-LT"/>
        </w:rPr>
        <w:t>–</w:t>
      </w:r>
      <w:r w:rsidR="007F4178">
        <w:rPr>
          <w:color w:val="000000"/>
          <w:sz w:val="24"/>
          <w:szCs w:val="24"/>
          <w:lang w:val="lt-LT"/>
        </w:rPr>
        <w:t xml:space="preserve"> </w:t>
      </w:r>
      <w:r w:rsidR="00705AD9" w:rsidRPr="008279BE">
        <w:rPr>
          <w:color w:val="000000"/>
          <w:sz w:val="24"/>
          <w:szCs w:val="24"/>
          <w:lang w:val="lt-LT"/>
        </w:rPr>
        <w:t>rajono savivaldybės tarybos Švietimo, kultūro</w:t>
      </w:r>
      <w:r w:rsidR="0062232C">
        <w:rPr>
          <w:color w:val="000000"/>
          <w:sz w:val="24"/>
          <w:szCs w:val="24"/>
          <w:lang w:val="lt-LT"/>
        </w:rPr>
        <w:t>s ir sporto komiteto pirmininkė</w:t>
      </w:r>
      <w:r w:rsidR="00705AD9" w:rsidRPr="008279BE">
        <w:rPr>
          <w:color w:val="000000"/>
          <w:sz w:val="24"/>
          <w:szCs w:val="24"/>
          <w:lang w:val="lt-LT"/>
        </w:rPr>
        <w:t>;</w:t>
      </w:r>
    </w:p>
    <w:p w14:paraId="3C576367" w14:textId="2B967CA2" w:rsidR="00034398" w:rsidRPr="00D54311" w:rsidRDefault="001847A4" w:rsidP="00204D4F">
      <w:pPr>
        <w:jc w:val="both"/>
        <w:rPr>
          <w:color w:val="000000" w:themeColor="text1"/>
          <w:sz w:val="24"/>
          <w:szCs w:val="24"/>
          <w:lang w:val="lt-LT" w:eastAsia="en-US"/>
        </w:rPr>
      </w:pPr>
      <w:r>
        <w:rPr>
          <w:color w:val="000000"/>
          <w:sz w:val="24"/>
          <w:szCs w:val="24"/>
          <w:lang w:val="lt-LT"/>
        </w:rPr>
        <w:tab/>
      </w:r>
      <w:r w:rsidR="00034398" w:rsidRPr="00D54311">
        <w:rPr>
          <w:color w:val="000000" w:themeColor="text1"/>
          <w:sz w:val="24"/>
          <w:szCs w:val="24"/>
          <w:lang w:val="lt-LT" w:eastAsia="en-US"/>
        </w:rPr>
        <w:t xml:space="preserve">Karolis </w:t>
      </w:r>
      <w:proofErr w:type="spellStart"/>
      <w:r w:rsidR="00034398" w:rsidRPr="00D54311">
        <w:rPr>
          <w:color w:val="000000" w:themeColor="text1"/>
          <w:sz w:val="24"/>
          <w:szCs w:val="24"/>
          <w:lang w:val="lt-LT" w:eastAsia="en-US"/>
        </w:rPr>
        <w:t>Baraišys</w:t>
      </w:r>
      <w:proofErr w:type="spellEnd"/>
      <w:r w:rsidR="00034398" w:rsidRPr="00D54311">
        <w:rPr>
          <w:color w:val="000000" w:themeColor="text1"/>
          <w:sz w:val="24"/>
          <w:szCs w:val="24"/>
          <w:lang w:val="lt-LT" w:eastAsia="en-US"/>
        </w:rPr>
        <w:t xml:space="preserve"> – rajono savivaldybės tarybos Teisėsaugos, mandatų, etikos, informacijos komiteto pirmininkas.</w:t>
      </w:r>
    </w:p>
    <w:p w14:paraId="3A3ECA80" w14:textId="7F8D2E6C" w:rsidR="00CB33E8" w:rsidRPr="00D54311" w:rsidRDefault="001847A4" w:rsidP="00204D4F">
      <w:pPr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color w:val="000000" w:themeColor="text1"/>
          <w:sz w:val="24"/>
          <w:szCs w:val="24"/>
          <w:lang w:val="lt-LT"/>
        </w:rPr>
        <w:tab/>
      </w:r>
      <w:r w:rsidR="00C514CD" w:rsidRPr="00D54311">
        <w:rPr>
          <w:color w:val="000000" w:themeColor="text1"/>
          <w:sz w:val="24"/>
          <w:szCs w:val="24"/>
          <w:lang w:val="lt-LT"/>
        </w:rPr>
        <w:t xml:space="preserve">2. </w:t>
      </w:r>
      <w:r w:rsidR="00705AD9" w:rsidRPr="00D54311">
        <w:rPr>
          <w:color w:val="000000" w:themeColor="text1"/>
          <w:sz w:val="24"/>
          <w:szCs w:val="24"/>
          <w:lang w:val="lt-LT"/>
        </w:rPr>
        <w:t>Kviesti Rokiškio rajono strateginio planavimo komisijo</w:t>
      </w:r>
      <w:r w:rsidR="00B803C4" w:rsidRPr="00D54311">
        <w:rPr>
          <w:color w:val="000000" w:themeColor="text1"/>
          <w:sz w:val="24"/>
          <w:szCs w:val="24"/>
          <w:lang w:val="lt-LT"/>
        </w:rPr>
        <w:t xml:space="preserve">s darbe dalyvauti savivaldybės </w:t>
      </w:r>
      <w:r w:rsidR="00705AD9" w:rsidRPr="00D54311">
        <w:rPr>
          <w:color w:val="000000" w:themeColor="text1"/>
          <w:sz w:val="24"/>
          <w:szCs w:val="24"/>
          <w:lang w:val="lt-LT"/>
        </w:rPr>
        <w:t>socialinių</w:t>
      </w:r>
      <w:r w:rsidR="00BA2649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705AD9" w:rsidRPr="00D54311">
        <w:rPr>
          <w:color w:val="000000" w:themeColor="text1"/>
          <w:sz w:val="24"/>
          <w:szCs w:val="24"/>
          <w:lang w:val="lt-LT"/>
        </w:rPr>
        <w:t>-</w:t>
      </w:r>
      <w:r w:rsidR="00BA2649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705AD9" w:rsidRPr="00D54311">
        <w:rPr>
          <w:color w:val="000000" w:themeColor="text1"/>
          <w:sz w:val="24"/>
          <w:szCs w:val="24"/>
          <w:lang w:val="lt-LT"/>
        </w:rPr>
        <w:t>ekonominių partnerių atstovus:</w:t>
      </w:r>
    </w:p>
    <w:p w14:paraId="00EE7937" w14:textId="6DB186BF" w:rsidR="00CB33E8" w:rsidRPr="00D54311" w:rsidRDefault="001A55BE" w:rsidP="00D25349">
      <w:pPr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color w:val="000000" w:themeColor="text1"/>
          <w:sz w:val="24"/>
          <w:szCs w:val="24"/>
          <w:lang w:val="lt-LT"/>
        </w:rPr>
        <w:t>Zenoną</w:t>
      </w:r>
      <w:r w:rsidR="00C47277" w:rsidRPr="00D54311">
        <w:rPr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="00C47277" w:rsidRPr="00D54311">
        <w:rPr>
          <w:color w:val="000000" w:themeColor="text1"/>
          <w:sz w:val="24"/>
          <w:szCs w:val="24"/>
          <w:lang w:val="lt-LT"/>
        </w:rPr>
        <w:t>Akramaviči</w:t>
      </w:r>
      <w:r w:rsidRPr="00D54311">
        <w:rPr>
          <w:color w:val="000000" w:themeColor="text1"/>
          <w:sz w:val="24"/>
          <w:szCs w:val="24"/>
          <w:lang w:val="lt-LT"/>
        </w:rPr>
        <w:t>ų</w:t>
      </w:r>
      <w:proofErr w:type="spellEnd"/>
      <w:r w:rsidR="00BA2649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612C1B" w:rsidRPr="00D54311">
        <w:rPr>
          <w:color w:val="000000" w:themeColor="text1"/>
          <w:sz w:val="24"/>
          <w:szCs w:val="24"/>
          <w:lang w:val="lt-LT"/>
        </w:rPr>
        <w:t>–</w:t>
      </w:r>
      <w:r w:rsidR="00BA2649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C47277" w:rsidRPr="00D54311">
        <w:rPr>
          <w:color w:val="000000" w:themeColor="text1"/>
          <w:sz w:val="24"/>
          <w:szCs w:val="24"/>
          <w:lang w:val="lt-LT" w:eastAsia="en-US"/>
        </w:rPr>
        <w:t>Rok</w:t>
      </w:r>
      <w:r w:rsidR="00D437FF" w:rsidRPr="00D54311">
        <w:rPr>
          <w:color w:val="000000" w:themeColor="text1"/>
          <w:sz w:val="24"/>
          <w:szCs w:val="24"/>
          <w:lang w:val="lt-LT" w:eastAsia="en-US"/>
        </w:rPr>
        <w:t>iškio verslo klubo tarybos narį</w:t>
      </w:r>
      <w:r w:rsidR="00CB33E8" w:rsidRPr="00D54311">
        <w:rPr>
          <w:color w:val="000000" w:themeColor="text1"/>
          <w:sz w:val="24"/>
          <w:szCs w:val="24"/>
          <w:lang w:val="lt-LT"/>
        </w:rPr>
        <w:t>;</w:t>
      </w:r>
    </w:p>
    <w:p w14:paraId="083DD8F7" w14:textId="2D906F7D" w:rsidR="00034398" w:rsidRPr="00D54311" w:rsidRDefault="00034398" w:rsidP="00FF088F">
      <w:pPr>
        <w:jc w:val="both"/>
        <w:rPr>
          <w:color w:val="000000" w:themeColor="text1"/>
          <w:sz w:val="24"/>
          <w:szCs w:val="24"/>
          <w:lang w:val="lt-LT" w:eastAsia="en-US"/>
        </w:rPr>
      </w:pPr>
      <w:r w:rsidRPr="00D54311">
        <w:rPr>
          <w:color w:val="000000" w:themeColor="text1"/>
          <w:sz w:val="24"/>
          <w:szCs w:val="24"/>
          <w:lang w:val="lt-LT" w:eastAsia="en-US"/>
        </w:rPr>
        <w:t xml:space="preserve">            Liną </w:t>
      </w:r>
      <w:proofErr w:type="spellStart"/>
      <w:r w:rsidRPr="00D54311">
        <w:rPr>
          <w:color w:val="000000" w:themeColor="text1"/>
          <w:sz w:val="24"/>
          <w:szCs w:val="24"/>
          <w:lang w:val="lt-LT" w:eastAsia="en-US"/>
        </w:rPr>
        <w:t>Valotkienę</w:t>
      </w:r>
      <w:proofErr w:type="spellEnd"/>
      <w:r w:rsidRPr="00D54311">
        <w:rPr>
          <w:color w:val="000000" w:themeColor="text1"/>
          <w:sz w:val="24"/>
          <w:szCs w:val="24"/>
          <w:lang w:val="lt-LT" w:eastAsia="en-US"/>
        </w:rPr>
        <w:t xml:space="preserve"> – </w:t>
      </w:r>
      <w:r w:rsidR="00FF088F" w:rsidRPr="00FF088F">
        <w:rPr>
          <w:color w:val="000000" w:themeColor="text1"/>
          <w:sz w:val="24"/>
          <w:szCs w:val="24"/>
          <w:lang w:val="lt-LT" w:eastAsia="en-US"/>
        </w:rPr>
        <w:t>Rokiškio turizmo ir amatų informacijos</w:t>
      </w:r>
      <w:r w:rsidR="00FF088F">
        <w:rPr>
          <w:color w:val="000000" w:themeColor="text1"/>
          <w:sz w:val="24"/>
          <w:szCs w:val="24"/>
          <w:lang w:val="lt-LT" w:eastAsia="en-US"/>
        </w:rPr>
        <w:t xml:space="preserve"> </w:t>
      </w:r>
      <w:bookmarkStart w:id="0" w:name="_GoBack"/>
      <w:bookmarkEnd w:id="0"/>
      <w:r w:rsidR="00FF088F" w:rsidRPr="00FF088F">
        <w:rPr>
          <w:color w:val="000000" w:themeColor="text1"/>
          <w:sz w:val="24"/>
          <w:szCs w:val="24"/>
          <w:lang w:val="lt-LT" w:eastAsia="en-US"/>
        </w:rPr>
        <w:t>centro direktorę</w:t>
      </w:r>
      <w:r w:rsidRPr="00D54311">
        <w:rPr>
          <w:color w:val="000000" w:themeColor="text1"/>
          <w:sz w:val="24"/>
          <w:szCs w:val="24"/>
          <w:lang w:val="lt-LT" w:eastAsia="en-US"/>
        </w:rPr>
        <w:t>;</w:t>
      </w:r>
    </w:p>
    <w:p w14:paraId="66E66758" w14:textId="47B93FEA" w:rsidR="00705AD9" w:rsidRPr="00D54311" w:rsidRDefault="001847A4" w:rsidP="00D25349">
      <w:pPr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color w:val="000000" w:themeColor="text1"/>
          <w:sz w:val="24"/>
          <w:szCs w:val="24"/>
          <w:lang w:val="lt-LT"/>
        </w:rPr>
        <w:tab/>
      </w:r>
      <w:r w:rsidR="001A55BE" w:rsidRPr="00D54311">
        <w:rPr>
          <w:color w:val="000000" w:themeColor="text1"/>
          <w:sz w:val="24"/>
          <w:szCs w:val="24"/>
          <w:lang w:val="lt-LT"/>
        </w:rPr>
        <w:t>Jolantą</w:t>
      </w:r>
      <w:r w:rsidR="00D81CD9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1A55BE" w:rsidRPr="00D54311">
        <w:rPr>
          <w:color w:val="000000" w:themeColor="text1"/>
          <w:sz w:val="24"/>
          <w:szCs w:val="24"/>
          <w:lang w:val="lt-LT"/>
        </w:rPr>
        <w:t>Paukštienę</w:t>
      </w:r>
      <w:r w:rsidR="00414D9E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612C1B" w:rsidRPr="00D54311">
        <w:rPr>
          <w:color w:val="000000" w:themeColor="text1"/>
          <w:sz w:val="24"/>
          <w:szCs w:val="24"/>
          <w:lang w:val="lt-LT"/>
        </w:rPr>
        <w:t>–</w:t>
      </w:r>
      <w:r w:rsidR="00414D9E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705AD9" w:rsidRPr="00D54311">
        <w:rPr>
          <w:color w:val="000000" w:themeColor="text1"/>
          <w:sz w:val="24"/>
          <w:szCs w:val="24"/>
          <w:lang w:val="lt-LT"/>
        </w:rPr>
        <w:t xml:space="preserve">Rokiškio socialinės paramos centro direktorę; </w:t>
      </w:r>
    </w:p>
    <w:p w14:paraId="30178AB0" w14:textId="0049940F" w:rsidR="00705AD9" w:rsidRPr="00D54311" w:rsidRDefault="001847A4" w:rsidP="00D25349">
      <w:pPr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color w:val="000000" w:themeColor="text1"/>
          <w:sz w:val="24"/>
          <w:szCs w:val="24"/>
          <w:lang w:val="lt-LT"/>
        </w:rPr>
        <w:tab/>
      </w:r>
      <w:r w:rsidR="00414D9E" w:rsidRPr="00D54311">
        <w:rPr>
          <w:color w:val="000000" w:themeColor="text1"/>
          <w:sz w:val="24"/>
          <w:szCs w:val="24"/>
          <w:lang w:val="lt-LT"/>
        </w:rPr>
        <w:t xml:space="preserve">Danutę </w:t>
      </w:r>
      <w:proofErr w:type="spellStart"/>
      <w:r w:rsidR="00414D9E" w:rsidRPr="00D54311">
        <w:rPr>
          <w:color w:val="000000" w:themeColor="text1"/>
          <w:sz w:val="24"/>
          <w:szCs w:val="24"/>
          <w:lang w:val="lt-LT"/>
        </w:rPr>
        <w:t>Kirstukienę</w:t>
      </w:r>
      <w:proofErr w:type="spellEnd"/>
      <w:r w:rsidR="00414D9E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612C1B" w:rsidRPr="00D54311">
        <w:rPr>
          <w:color w:val="000000" w:themeColor="text1"/>
          <w:sz w:val="24"/>
          <w:szCs w:val="24"/>
          <w:lang w:val="lt-LT"/>
        </w:rPr>
        <w:t>–</w:t>
      </w:r>
      <w:r w:rsidR="00705AD9" w:rsidRPr="00D54311">
        <w:rPr>
          <w:color w:val="000000" w:themeColor="text1"/>
          <w:sz w:val="24"/>
          <w:szCs w:val="24"/>
          <w:lang w:val="lt-LT"/>
        </w:rPr>
        <w:t xml:space="preserve"> Rokiškio rajono Kavoliškio kaimo bendruomenės atstovę;</w:t>
      </w:r>
    </w:p>
    <w:p w14:paraId="1230551C" w14:textId="263A5651" w:rsidR="00705AD9" w:rsidRPr="00D54311" w:rsidRDefault="001847A4" w:rsidP="00D25349">
      <w:pPr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color w:val="000000" w:themeColor="text1"/>
          <w:sz w:val="24"/>
          <w:szCs w:val="24"/>
          <w:lang w:val="lt-LT"/>
        </w:rPr>
        <w:tab/>
      </w:r>
      <w:r w:rsidR="00034398" w:rsidRPr="00D54311">
        <w:rPr>
          <w:color w:val="000000" w:themeColor="text1"/>
          <w:sz w:val="24"/>
          <w:szCs w:val="24"/>
          <w:lang w:val="lt-LT" w:eastAsia="en-US"/>
        </w:rPr>
        <w:t>Tadą Stakėną – Rokiškio rajono kūno kultūros ir sporto centro direktorių;</w:t>
      </w:r>
    </w:p>
    <w:p w14:paraId="633DDE79" w14:textId="4021B678" w:rsidR="00705AD9" w:rsidRPr="00D54311" w:rsidRDefault="001847A4" w:rsidP="00D25349">
      <w:pPr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color w:val="000000" w:themeColor="text1"/>
          <w:sz w:val="24"/>
          <w:szCs w:val="24"/>
          <w:lang w:val="lt-LT"/>
        </w:rPr>
        <w:tab/>
      </w:r>
      <w:r w:rsidR="00414D9E" w:rsidRPr="00D54311">
        <w:rPr>
          <w:color w:val="000000" w:themeColor="text1"/>
          <w:sz w:val="24"/>
          <w:szCs w:val="24"/>
          <w:lang w:val="lt-LT"/>
        </w:rPr>
        <w:t xml:space="preserve">Ramunę Markevičienę </w:t>
      </w:r>
      <w:r w:rsidR="00612C1B" w:rsidRPr="00D54311">
        <w:rPr>
          <w:color w:val="000000" w:themeColor="text1"/>
          <w:sz w:val="24"/>
          <w:szCs w:val="24"/>
          <w:lang w:val="lt-LT"/>
        </w:rPr>
        <w:t>–</w:t>
      </w:r>
      <w:r w:rsidR="00414D9E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705AD9" w:rsidRPr="00D54311">
        <w:rPr>
          <w:color w:val="000000" w:themeColor="text1"/>
          <w:sz w:val="24"/>
          <w:szCs w:val="24"/>
          <w:lang w:val="lt-LT"/>
        </w:rPr>
        <w:t xml:space="preserve">VšĮ Rokiškio rajono ligoninės </w:t>
      </w:r>
      <w:r w:rsidRPr="00D54311">
        <w:rPr>
          <w:color w:val="000000" w:themeColor="text1"/>
          <w:sz w:val="24"/>
          <w:szCs w:val="24"/>
          <w:lang w:val="lt-LT"/>
        </w:rPr>
        <w:t>direktorę</w:t>
      </w:r>
      <w:r w:rsidR="00705AD9" w:rsidRPr="00D54311">
        <w:rPr>
          <w:color w:val="000000" w:themeColor="text1"/>
          <w:sz w:val="24"/>
          <w:szCs w:val="24"/>
          <w:lang w:val="lt-LT"/>
        </w:rPr>
        <w:t>;</w:t>
      </w:r>
    </w:p>
    <w:p w14:paraId="35F0AEC8" w14:textId="0EA85350" w:rsidR="00CB33E8" w:rsidRPr="00D54311" w:rsidRDefault="001847A4" w:rsidP="00D25349">
      <w:pPr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color w:val="000000" w:themeColor="text1"/>
          <w:sz w:val="24"/>
          <w:szCs w:val="24"/>
          <w:lang w:val="lt-LT"/>
        </w:rPr>
        <w:tab/>
      </w:r>
      <w:r w:rsidR="00414D9E" w:rsidRPr="00D54311">
        <w:rPr>
          <w:color w:val="000000" w:themeColor="text1"/>
          <w:sz w:val="24"/>
          <w:szCs w:val="24"/>
          <w:lang w:val="lt-LT"/>
        </w:rPr>
        <w:t xml:space="preserve">Aliciją Matiukienę </w:t>
      </w:r>
      <w:r w:rsidR="00612C1B" w:rsidRPr="00D54311">
        <w:rPr>
          <w:color w:val="000000" w:themeColor="text1"/>
          <w:sz w:val="24"/>
          <w:szCs w:val="24"/>
          <w:lang w:val="lt-LT"/>
        </w:rPr>
        <w:t>–</w:t>
      </w:r>
      <w:r w:rsidR="00414D9E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705AD9" w:rsidRPr="00D54311">
        <w:rPr>
          <w:color w:val="000000" w:themeColor="text1"/>
          <w:sz w:val="24"/>
          <w:szCs w:val="24"/>
          <w:lang w:val="lt-LT"/>
        </w:rPr>
        <w:t>Rokiškio rajono savivaldy</w:t>
      </w:r>
      <w:r w:rsidR="00B803C4" w:rsidRPr="00D54311">
        <w:rPr>
          <w:color w:val="000000" w:themeColor="text1"/>
          <w:sz w:val="24"/>
          <w:szCs w:val="24"/>
          <w:lang w:val="lt-LT"/>
        </w:rPr>
        <w:t xml:space="preserve">bės Juozo Keliuočio </w:t>
      </w:r>
      <w:r w:rsidR="00705AD9" w:rsidRPr="00D54311">
        <w:rPr>
          <w:color w:val="000000" w:themeColor="text1"/>
          <w:sz w:val="24"/>
          <w:szCs w:val="24"/>
          <w:lang w:val="lt-LT"/>
        </w:rPr>
        <w:t>viešosios bibliotekos direktorę;</w:t>
      </w:r>
    </w:p>
    <w:p w14:paraId="685B6424" w14:textId="52B7CEA6" w:rsidR="00CB33E8" w:rsidRPr="00D54311" w:rsidRDefault="00D81CD9" w:rsidP="00D25349">
      <w:pPr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color w:val="000000" w:themeColor="text1"/>
          <w:sz w:val="24"/>
          <w:szCs w:val="24"/>
          <w:lang w:val="lt-LT"/>
        </w:rPr>
        <w:t>Vaiv</w:t>
      </w:r>
      <w:r w:rsidR="001A55BE" w:rsidRPr="00D54311">
        <w:rPr>
          <w:color w:val="000000" w:themeColor="text1"/>
          <w:sz w:val="24"/>
          <w:szCs w:val="24"/>
          <w:lang w:val="lt-LT"/>
        </w:rPr>
        <w:t>ą</w:t>
      </w:r>
      <w:r w:rsidRPr="00D54311">
        <w:rPr>
          <w:rFonts w:ascii="Arial" w:hAnsi="Arial" w:cs="Arial"/>
          <w:b/>
          <w:bCs/>
          <w:color w:val="000000" w:themeColor="text1"/>
          <w:lang w:val="lt-LT"/>
        </w:rPr>
        <w:t xml:space="preserve"> </w:t>
      </w:r>
      <w:r w:rsidR="001A55BE" w:rsidRPr="00D54311">
        <w:rPr>
          <w:bCs/>
          <w:color w:val="000000" w:themeColor="text1"/>
          <w:sz w:val="24"/>
          <w:szCs w:val="24"/>
          <w:lang w:val="lt-LT"/>
        </w:rPr>
        <w:t xml:space="preserve">Baltrūnaitę - </w:t>
      </w:r>
      <w:proofErr w:type="spellStart"/>
      <w:r w:rsidR="001A55BE" w:rsidRPr="00D54311">
        <w:rPr>
          <w:bCs/>
          <w:color w:val="000000" w:themeColor="text1"/>
          <w:sz w:val="24"/>
          <w:szCs w:val="24"/>
          <w:lang w:val="lt-LT"/>
        </w:rPr>
        <w:t>Kirstukienę</w:t>
      </w:r>
      <w:proofErr w:type="spellEnd"/>
      <w:r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612C1B" w:rsidRPr="00D54311">
        <w:rPr>
          <w:color w:val="000000" w:themeColor="text1"/>
          <w:sz w:val="24"/>
          <w:szCs w:val="24"/>
          <w:lang w:val="lt-LT"/>
        </w:rPr>
        <w:t>–</w:t>
      </w:r>
      <w:r w:rsidR="00CB33E8" w:rsidRPr="00D54311">
        <w:rPr>
          <w:color w:val="000000" w:themeColor="text1"/>
          <w:sz w:val="24"/>
          <w:szCs w:val="24"/>
          <w:lang w:val="lt-LT"/>
        </w:rPr>
        <w:t xml:space="preserve"> Rokiškio kultūros centro direktorę;</w:t>
      </w:r>
    </w:p>
    <w:p w14:paraId="5716B4A4" w14:textId="6828B45A" w:rsidR="00093149" w:rsidRPr="00D54311" w:rsidRDefault="001A55BE" w:rsidP="00D25349">
      <w:pPr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color w:val="000000" w:themeColor="text1"/>
          <w:sz w:val="24"/>
          <w:szCs w:val="24"/>
          <w:lang w:val="lt-LT"/>
        </w:rPr>
        <w:t>Liną Meilutę</w:t>
      </w:r>
      <w:r w:rsidR="00981540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093149" w:rsidRPr="00D54311">
        <w:rPr>
          <w:color w:val="000000" w:themeColor="text1"/>
          <w:sz w:val="24"/>
          <w:szCs w:val="24"/>
          <w:lang w:val="lt-LT"/>
        </w:rPr>
        <w:t>-</w:t>
      </w:r>
      <w:r w:rsidR="00981540" w:rsidRPr="00D54311">
        <w:rPr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Pr="00D54311">
        <w:rPr>
          <w:color w:val="000000" w:themeColor="text1"/>
          <w:sz w:val="24"/>
          <w:szCs w:val="24"/>
          <w:lang w:val="lt-LT"/>
        </w:rPr>
        <w:t>Datkūnienę</w:t>
      </w:r>
      <w:proofErr w:type="spellEnd"/>
      <w:r w:rsidR="007F4178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612C1B" w:rsidRPr="00D54311">
        <w:rPr>
          <w:color w:val="000000" w:themeColor="text1"/>
          <w:sz w:val="24"/>
          <w:szCs w:val="24"/>
          <w:lang w:val="lt-LT"/>
        </w:rPr>
        <w:t>–</w:t>
      </w:r>
      <w:r w:rsidR="007F4178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093149" w:rsidRPr="00D54311">
        <w:rPr>
          <w:color w:val="000000" w:themeColor="text1"/>
          <w:sz w:val="24"/>
          <w:szCs w:val="24"/>
          <w:lang w:val="lt-LT"/>
        </w:rPr>
        <w:t>Lietuvos ūkininkų sąjungos Rokiškio skyriaus pirmininkę;</w:t>
      </w:r>
    </w:p>
    <w:p w14:paraId="4C4F9C71" w14:textId="342BBBB1" w:rsidR="00705AD9" w:rsidRPr="00D54311" w:rsidRDefault="001847A4" w:rsidP="00D25349">
      <w:pPr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color w:val="000000" w:themeColor="text1"/>
          <w:sz w:val="24"/>
          <w:szCs w:val="24"/>
          <w:lang w:val="lt-LT"/>
        </w:rPr>
        <w:tab/>
      </w:r>
      <w:r w:rsidR="00D54311" w:rsidRPr="00D54311">
        <w:rPr>
          <w:color w:val="000000" w:themeColor="text1"/>
          <w:sz w:val="24"/>
          <w:szCs w:val="24"/>
          <w:lang w:val="lt-LT"/>
        </w:rPr>
        <w:t xml:space="preserve">Dalią </w:t>
      </w:r>
      <w:proofErr w:type="spellStart"/>
      <w:r w:rsidR="00D54311" w:rsidRPr="00D54311">
        <w:rPr>
          <w:color w:val="000000" w:themeColor="text1"/>
          <w:sz w:val="24"/>
          <w:szCs w:val="24"/>
          <w:lang w:val="lt-LT"/>
        </w:rPr>
        <w:t>Starkuvienę</w:t>
      </w:r>
      <w:proofErr w:type="spellEnd"/>
      <w:r w:rsidR="007F4178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D54311" w:rsidRPr="00D54311">
        <w:rPr>
          <w:color w:val="000000" w:themeColor="text1"/>
          <w:sz w:val="24"/>
          <w:szCs w:val="24"/>
          <w:lang w:val="lt-LT"/>
        </w:rPr>
        <w:t>–</w:t>
      </w:r>
      <w:r w:rsidR="007F4178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D54311" w:rsidRPr="00D54311">
        <w:rPr>
          <w:color w:val="000000" w:themeColor="text1"/>
          <w:sz w:val="24"/>
          <w:szCs w:val="24"/>
          <w:lang w:val="lt-LT"/>
        </w:rPr>
        <w:t>Užimtumo tarnybos prie Lietuvos Respublikos socialinės apsaugos ir darbo ministerijos Panevėžio klientų aptarnavimo departamento Rokiškio skyriaus vedėją;</w:t>
      </w:r>
    </w:p>
    <w:p w14:paraId="743BCD8F" w14:textId="17FFAB0A" w:rsidR="00705AD9" w:rsidRPr="00D54311" w:rsidRDefault="001847A4" w:rsidP="00D25349">
      <w:pPr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color w:val="000000" w:themeColor="text1"/>
          <w:sz w:val="24"/>
          <w:szCs w:val="24"/>
          <w:lang w:val="lt-LT"/>
        </w:rPr>
        <w:tab/>
      </w:r>
      <w:r w:rsidR="00FF088F" w:rsidRPr="00FF088F">
        <w:rPr>
          <w:color w:val="000000" w:themeColor="text1"/>
          <w:sz w:val="24"/>
          <w:szCs w:val="24"/>
          <w:lang w:val="lt-LT"/>
        </w:rPr>
        <w:t xml:space="preserve">Mildą </w:t>
      </w:r>
      <w:proofErr w:type="spellStart"/>
      <w:r w:rsidR="00FF088F" w:rsidRPr="00FF088F">
        <w:rPr>
          <w:color w:val="000000" w:themeColor="text1"/>
          <w:sz w:val="24"/>
          <w:szCs w:val="24"/>
          <w:lang w:val="lt-LT"/>
        </w:rPr>
        <w:t>Ulevičienę</w:t>
      </w:r>
      <w:proofErr w:type="spellEnd"/>
      <w:r w:rsidR="00FF088F" w:rsidRPr="00FF088F">
        <w:rPr>
          <w:color w:val="000000" w:themeColor="text1"/>
          <w:sz w:val="24"/>
          <w:szCs w:val="24"/>
          <w:lang w:val="lt-LT"/>
        </w:rPr>
        <w:t xml:space="preserve"> – Rokiškio rajono vietos veiklos grupės pirmininkę</w:t>
      </w:r>
      <w:r w:rsidR="00705AD9" w:rsidRPr="00D54311">
        <w:rPr>
          <w:color w:val="000000" w:themeColor="text1"/>
          <w:sz w:val="24"/>
          <w:szCs w:val="24"/>
          <w:lang w:val="lt-LT"/>
        </w:rPr>
        <w:t>;</w:t>
      </w:r>
    </w:p>
    <w:p w14:paraId="0CCC4C4C" w14:textId="5E014511" w:rsidR="00D54311" w:rsidRPr="00D54311" w:rsidRDefault="00D54311" w:rsidP="00D25349">
      <w:pPr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color w:val="000000" w:themeColor="text1"/>
          <w:sz w:val="24"/>
          <w:szCs w:val="24"/>
          <w:lang w:val="lt-LT"/>
        </w:rPr>
        <w:t xml:space="preserve">            </w:t>
      </w:r>
      <w:proofErr w:type="spellStart"/>
      <w:r w:rsidRPr="00D54311">
        <w:rPr>
          <w:color w:val="000000" w:themeColor="text1"/>
          <w:sz w:val="24"/>
          <w:szCs w:val="24"/>
          <w:lang w:val="lt-LT"/>
        </w:rPr>
        <w:t>Vladislavą</w:t>
      </w:r>
      <w:proofErr w:type="spellEnd"/>
      <w:r w:rsidRPr="00D54311">
        <w:rPr>
          <w:color w:val="000000" w:themeColor="text1"/>
          <w:sz w:val="24"/>
          <w:szCs w:val="24"/>
          <w:lang w:val="lt-LT"/>
        </w:rPr>
        <w:t xml:space="preserve"> Stankūnienę – Demografinių tyrimų ir ekspertizių centro ekspertę;</w:t>
      </w:r>
    </w:p>
    <w:p w14:paraId="6E46FF92" w14:textId="3FB550A6" w:rsidR="00705AD9" w:rsidRPr="00D54311" w:rsidRDefault="001847A4" w:rsidP="00D25349">
      <w:pPr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color w:val="000000" w:themeColor="text1"/>
          <w:sz w:val="24"/>
          <w:szCs w:val="24"/>
          <w:lang w:val="lt-LT"/>
        </w:rPr>
        <w:tab/>
      </w:r>
      <w:r w:rsidR="007F4178" w:rsidRPr="00D54311">
        <w:rPr>
          <w:color w:val="000000" w:themeColor="text1"/>
          <w:sz w:val="24"/>
          <w:szCs w:val="24"/>
          <w:lang w:val="lt-LT"/>
        </w:rPr>
        <w:t xml:space="preserve">Nijolę </w:t>
      </w:r>
      <w:proofErr w:type="spellStart"/>
      <w:r w:rsidR="007F4178" w:rsidRPr="00D54311">
        <w:rPr>
          <w:color w:val="000000" w:themeColor="text1"/>
          <w:sz w:val="24"/>
          <w:szCs w:val="24"/>
          <w:lang w:val="lt-LT"/>
        </w:rPr>
        <w:t>Šniokienę</w:t>
      </w:r>
      <w:proofErr w:type="spellEnd"/>
      <w:r w:rsidR="007F4178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612C1B" w:rsidRPr="00D54311">
        <w:rPr>
          <w:color w:val="000000" w:themeColor="text1"/>
          <w:sz w:val="24"/>
          <w:szCs w:val="24"/>
          <w:lang w:val="lt-LT"/>
        </w:rPr>
        <w:t>–</w:t>
      </w:r>
      <w:r w:rsidR="00B803C4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705AD9" w:rsidRPr="00D54311">
        <w:rPr>
          <w:color w:val="000000" w:themeColor="text1"/>
          <w:sz w:val="24"/>
          <w:szCs w:val="24"/>
          <w:lang w:val="lt-LT"/>
        </w:rPr>
        <w:t>Roki</w:t>
      </w:r>
      <w:r w:rsidR="00CB33E8" w:rsidRPr="00D54311">
        <w:rPr>
          <w:color w:val="000000" w:themeColor="text1"/>
          <w:sz w:val="24"/>
          <w:szCs w:val="24"/>
          <w:lang w:val="lt-LT"/>
        </w:rPr>
        <w:t>škio krašto muziejaus direktorę.</w:t>
      </w:r>
    </w:p>
    <w:p w14:paraId="35FB9EA4" w14:textId="1042B887" w:rsidR="00705AD9" w:rsidRPr="00D54311" w:rsidRDefault="007F4178" w:rsidP="00D25349">
      <w:pPr>
        <w:tabs>
          <w:tab w:val="left" w:pos="8175"/>
        </w:tabs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color w:val="000000" w:themeColor="text1"/>
          <w:sz w:val="24"/>
          <w:szCs w:val="24"/>
          <w:lang w:val="lt-LT"/>
        </w:rPr>
        <w:t xml:space="preserve">          </w:t>
      </w:r>
      <w:r w:rsidR="00A66A2A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5A4417" w:rsidRPr="00D54311">
        <w:rPr>
          <w:color w:val="000000" w:themeColor="text1"/>
          <w:sz w:val="24"/>
          <w:szCs w:val="24"/>
          <w:lang w:val="lt-LT"/>
        </w:rPr>
        <w:t xml:space="preserve">3. </w:t>
      </w:r>
      <w:r w:rsidR="001C5DE3" w:rsidRPr="00D54311">
        <w:rPr>
          <w:color w:val="000000" w:themeColor="text1"/>
          <w:sz w:val="24"/>
          <w:szCs w:val="24"/>
          <w:lang w:val="lt-LT"/>
        </w:rPr>
        <w:t xml:space="preserve">Pripažinti </w:t>
      </w:r>
      <w:r w:rsidR="00705AD9" w:rsidRPr="00D54311">
        <w:rPr>
          <w:color w:val="000000" w:themeColor="text1"/>
          <w:sz w:val="24"/>
          <w:szCs w:val="24"/>
          <w:lang w:val="lt-LT"/>
        </w:rPr>
        <w:t>netekusiais galios</w:t>
      </w:r>
      <w:r w:rsidR="00BE23A4" w:rsidRPr="00D54311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="00BE23A4" w:rsidRPr="00D54311">
        <w:rPr>
          <w:color w:val="000000" w:themeColor="text1"/>
          <w:sz w:val="24"/>
          <w:szCs w:val="24"/>
          <w:lang w:val="lt-LT" w:eastAsia="en-US"/>
        </w:rPr>
        <w:t xml:space="preserve">Rokiškio rajono savivaldybės tarybos </w:t>
      </w:r>
      <w:r w:rsidR="00A61C32" w:rsidRPr="00D54311">
        <w:rPr>
          <w:color w:val="000000" w:themeColor="text1"/>
          <w:sz w:val="24"/>
          <w:szCs w:val="24"/>
          <w:lang w:val="lt-LT" w:eastAsia="en-US"/>
        </w:rPr>
        <w:t xml:space="preserve">2018 m. </w:t>
      </w:r>
      <w:r w:rsidR="008703A6" w:rsidRPr="00D54311">
        <w:rPr>
          <w:color w:val="000000" w:themeColor="text1"/>
          <w:sz w:val="24"/>
          <w:szCs w:val="24"/>
          <w:lang w:val="lt-LT" w:eastAsia="en-US"/>
        </w:rPr>
        <w:t>gruodžio 21</w:t>
      </w:r>
      <w:r w:rsidR="00A61C32" w:rsidRPr="00D54311">
        <w:rPr>
          <w:color w:val="000000" w:themeColor="text1"/>
          <w:sz w:val="24"/>
          <w:szCs w:val="24"/>
          <w:lang w:val="lt-LT" w:eastAsia="en-US"/>
        </w:rPr>
        <w:t>d</w:t>
      </w:r>
      <w:r w:rsidR="008703A6" w:rsidRPr="00D54311">
        <w:rPr>
          <w:color w:val="000000" w:themeColor="text1"/>
          <w:sz w:val="24"/>
          <w:szCs w:val="24"/>
          <w:lang w:val="lt-LT" w:eastAsia="en-US"/>
        </w:rPr>
        <w:t>.</w:t>
      </w:r>
      <w:r w:rsidR="00A61C32" w:rsidRPr="00D54311">
        <w:rPr>
          <w:color w:val="000000" w:themeColor="text1"/>
          <w:sz w:val="24"/>
          <w:szCs w:val="24"/>
          <w:lang w:val="lt-LT" w:eastAsia="en-US"/>
        </w:rPr>
        <w:t xml:space="preserve"> Nr. TS-</w:t>
      </w:r>
      <w:r w:rsidR="008703A6" w:rsidRPr="00D54311">
        <w:rPr>
          <w:color w:val="000000" w:themeColor="text1"/>
          <w:sz w:val="24"/>
          <w:szCs w:val="24"/>
          <w:lang w:val="lt-LT" w:eastAsia="en-US"/>
        </w:rPr>
        <w:t>279</w:t>
      </w:r>
      <w:r w:rsidR="00BE23A4" w:rsidRPr="00D54311">
        <w:rPr>
          <w:color w:val="000000" w:themeColor="text1"/>
          <w:sz w:val="24"/>
          <w:szCs w:val="24"/>
          <w:lang w:val="lt-LT" w:eastAsia="en-US"/>
        </w:rPr>
        <w:t xml:space="preserve"> „Dėl Rokiškio rajono strateginio planavimo komisijos sudarymo“</w:t>
      </w:r>
      <w:r w:rsidR="004927AF" w:rsidRPr="00D54311">
        <w:rPr>
          <w:color w:val="000000" w:themeColor="text1"/>
          <w:sz w:val="24"/>
          <w:szCs w:val="24"/>
          <w:lang w:val="lt-LT" w:eastAsia="en-US"/>
        </w:rPr>
        <w:t>.</w:t>
      </w:r>
      <w:r w:rsidR="00B57C32" w:rsidRPr="00D54311">
        <w:rPr>
          <w:color w:val="000000" w:themeColor="text1"/>
          <w:sz w:val="24"/>
          <w:szCs w:val="24"/>
          <w:lang w:val="lt-LT"/>
        </w:rPr>
        <w:t xml:space="preserve"> </w:t>
      </w:r>
    </w:p>
    <w:p w14:paraId="305606CD" w14:textId="2344DBF9" w:rsidR="00A57B50" w:rsidRPr="00D54311" w:rsidRDefault="001C5DE3" w:rsidP="00A57B50">
      <w:pPr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b/>
          <w:bCs/>
          <w:color w:val="000000" w:themeColor="text1"/>
          <w:sz w:val="24"/>
          <w:szCs w:val="24"/>
          <w:lang w:val="lt-LT"/>
        </w:rPr>
        <w:lastRenderedPageBreak/>
        <w:tab/>
      </w:r>
      <w:r w:rsidR="00A57B50" w:rsidRPr="00D54311">
        <w:rPr>
          <w:color w:val="000000" w:themeColor="text1"/>
          <w:sz w:val="24"/>
          <w:szCs w:val="24"/>
          <w:lang w:val="lt-LT"/>
        </w:rPr>
        <w:t>Sprendimas per vieną mėnesį gali būti skundžiamas Lietuvos administracinių ginčų komisijos Panevėžio apygardos skyriui adresu Respublikos g. 62, Panevėžys,  Lietuvos Respublikos ikiteisminio administracinių ginčų nagrinėjimo tvarkos įstatymo nustatyta tvarka.</w:t>
      </w:r>
    </w:p>
    <w:p w14:paraId="4A6F1AB3" w14:textId="2F28190E" w:rsidR="00B10DFF" w:rsidRDefault="00B10DFF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3879D204" w14:textId="77777777" w:rsidR="00D54311" w:rsidRP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17FD2018" w14:textId="1636F819" w:rsidR="00EB3099" w:rsidRPr="00D54311" w:rsidRDefault="00EB3099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  <w:r w:rsidRPr="00D54311">
        <w:rPr>
          <w:color w:val="000000" w:themeColor="text1"/>
          <w:sz w:val="24"/>
          <w:szCs w:val="24"/>
          <w:lang w:val="lt-LT" w:eastAsia="en-US"/>
        </w:rPr>
        <w:t xml:space="preserve">Savivaldybės meras </w:t>
      </w:r>
      <w:r w:rsidRPr="00D54311">
        <w:rPr>
          <w:color w:val="000000" w:themeColor="text1"/>
          <w:sz w:val="24"/>
          <w:szCs w:val="24"/>
          <w:lang w:val="lt-LT" w:eastAsia="en-US"/>
        </w:rPr>
        <w:tab/>
      </w:r>
      <w:r w:rsidRPr="00D54311">
        <w:rPr>
          <w:color w:val="000000" w:themeColor="text1"/>
          <w:sz w:val="24"/>
          <w:szCs w:val="24"/>
          <w:lang w:val="lt-LT" w:eastAsia="en-US"/>
        </w:rPr>
        <w:tab/>
      </w:r>
      <w:r w:rsidRPr="00D54311">
        <w:rPr>
          <w:color w:val="000000" w:themeColor="text1"/>
          <w:sz w:val="24"/>
          <w:szCs w:val="24"/>
          <w:lang w:val="lt-LT" w:eastAsia="en-US"/>
        </w:rPr>
        <w:tab/>
      </w:r>
      <w:r w:rsidRPr="00D54311">
        <w:rPr>
          <w:color w:val="000000" w:themeColor="text1"/>
          <w:sz w:val="24"/>
          <w:szCs w:val="24"/>
          <w:lang w:val="lt-LT" w:eastAsia="en-US"/>
        </w:rPr>
        <w:tab/>
      </w:r>
      <w:r w:rsidRPr="00D54311">
        <w:rPr>
          <w:color w:val="000000" w:themeColor="text1"/>
          <w:sz w:val="24"/>
          <w:szCs w:val="24"/>
          <w:lang w:val="lt-LT" w:eastAsia="en-US"/>
        </w:rPr>
        <w:tab/>
      </w:r>
      <w:r w:rsidRPr="00D54311">
        <w:rPr>
          <w:color w:val="000000" w:themeColor="text1"/>
          <w:sz w:val="24"/>
          <w:szCs w:val="24"/>
          <w:lang w:val="lt-LT" w:eastAsia="en-US"/>
        </w:rPr>
        <w:tab/>
      </w:r>
      <w:r w:rsidRPr="00D54311">
        <w:rPr>
          <w:color w:val="000000" w:themeColor="text1"/>
          <w:sz w:val="24"/>
          <w:szCs w:val="24"/>
          <w:lang w:val="lt-LT" w:eastAsia="en-US"/>
        </w:rPr>
        <w:tab/>
      </w:r>
      <w:r w:rsidRPr="00D54311">
        <w:rPr>
          <w:color w:val="000000" w:themeColor="text1"/>
          <w:sz w:val="24"/>
          <w:szCs w:val="24"/>
          <w:lang w:val="lt-LT" w:eastAsia="en-US"/>
        </w:rPr>
        <w:tab/>
      </w:r>
      <w:r w:rsidR="00A61C32" w:rsidRPr="00D54311">
        <w:rPr>
          <w:color w:val="000000" w:themeColor="text1"/>
          <w:sz w:val="24"/>
          <w:szCs w:val="24"/>
          <w:lang w:val="lt-LT" w:eastAsia="en-US"/>
        </w:rPr>
        <w:t>Ramūnas Godeliauskas</w:t>
      </w:r>
    </w:p>
    <w:p w14:paraId="198C4A13" w14:textId="77777777" w:rsidR="00B10DFF" w:rsidRDefault="00B10DFF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347AB653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62B163F2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4A5413EE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168D6336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4923C89D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7CD3F923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6B09A634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6C3A07B5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09469D79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7513E207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16D313CB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3AAAFFEE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4D29153E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3C20C5D0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505191AE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644EA73C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38729FA2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2062E6D7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0D3E898B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332F5F41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3B661E93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57AFBEB3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0C33B5F1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36D79B05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0862D8B3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53200240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0E032612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29D84BB2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69DCA641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50E30D77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31885FC1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57CE3A91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1DA9A325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0FE48D73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4E13216F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4EF6830E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620E80DB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61724A6B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789DC42F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577C2CB1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51CB789D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05DEF19C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54E7A797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5615355A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06ACB450" w14:textId="77777777" w:rsidR="00D54311" w:rsidRP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21982491" w14:textId="77777777" w:rsidR="001B19B5" w:rsidRPr="00D54311" w:rsidRDefault="005A614F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  <w:r w:rsidRPr="00D54311">
        <w:rPr>
          <w:color w:val="000000" w:themeColor="text1"/>
          <w:sz w:val="24"/>
          <w:szCs w:val="24"/>
          <w:lang w:val="lt-LT" w:eastAsia="en-US"/>
        </w:rPr>
        <w:t>Gražina Švanienė</w:t>
      </w:r>
    </w:p>
    <w:p w14:paraId="17FD2046" w14:textId="7CE46D52" w:rsidR="00EB3099" w:rsidRPr="00D54311" w:rsidRDefault="00EB3099" w:rsidP="00EB3099">
      <w:pPr>
        <w:tabs>
          <w:tab w:val="left" w:pos="1095"/>
        </w:tabs>
        <w:jc w:val="both"/>
        <w:rPr>
          <w:color w:val="000000" w:themeColor="text1"/>
          <w:sz w:val="24"/>
          <w:szCs w:val="24"/>
          <w:lang w:val="lt-LT" w:eastAsia="en-US"/>
        </w:rPr>
      </w:pPr>
    </w:p>
    <w:sectPr w:rsidR="00EB3099" w:rsidRPr="00D54311" w:rsidSect="00B10DFF">
      <w:headerReference w:type="first" r:id="rId9"/>
      <w:type w:val="continuous"/>
      <w:pgSz w:w="11906" w:h="16838" w:code="9"/>
      <w:pgMar w:top="1134" w:right="624" w:bottom="709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40B01" w14:textId="77777777" w:rsidR="00174CF6" w:rsidRDefault="00174CF6">
      <w:r>
        <w:separator/>
      </w:r>
    </w:p>
  </w:endnote>
  <w:endnote w:type="continuationSeparator" w:id="0">
    <w:p w14:paraId="3437C46D" w14:textId="77777777" w:rsidR="00174CF6" w:rsidRDefault="00174CF6">
      <w:r>
        <w:continuationSeparator/>
      </w:r>
    </w:p>
  </w:endnote>
  <w:endnote w:type="continuationNotice" w:id="1">
    <w:p w14:paraId="2F5FC62F" w14:textId="77777777" w:rsidR="00174CF6" w:rsidRDefault="00174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3BFC4" w14:textId="77777777" w:rsidR="00174CF6" w:rsidRDefault="00174CF6">
      <w:r>
        <w:separator/>
      </w:r>
    </w:p>
  </w:footnote>
  <w:footnote w:type="continuationSeparator" w:id="0">
    <w:p w14:paraId="05BC28D8" w14:textId="77777777" w:rsidR="00174CF6" w:rsidRDefault="00174CF6">
      <w:r>
        <w:continuationSeparator/>
      </w:r>
    </w:p>
  </w:footnote>
  <w:footnote w:type="continuationNotice" w:id="1">
    <w:p w14:paraId="6EFD57B4" w14:textId="77777777" w:rsidR="00174CF6" w:rsidRDefault="00174C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D204C" w14:textId="77777777" w:rsidR="00204585" w:rsidRDefault="00204585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17FD2056" wp14:editId="17FD2057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D204D" w14:textId="1508FC3E" w:rsidR="00204585" w:rsidRPr="00D54311" w:rsidRDefault="00D54311" w:rsidP="00D54311">
    <w:pPr>
      <w:jc w:val="right"/>
      <w:rPr>
        <w:b/>
        <w:lang w:val="lt-LT"/>
      </w:rPr>
    </w:pPr>
    <w:r w:rsidRPr="00D54311">
      <w:rPr>
        <w:b/>
        <w:lang w:val="lt-LT"/>
      </w:rPr>
      <w:t>Aktuali redakcija</w:t>
    </w:r>
  </w:p>
  <w:p w14:paraId="17FD204E" w14:textId="71419B01" w:rsidR="00204585" w:rsidRPr="00EB3099" w:rsidRDefault="00204585" w:rsidP="00EB3099">
    <w:pPr>
      <w:tabs>
        <w:tab w:val="left" w:pos="8175"/>
      </w:tabs>
      <w:rPr>
        <w:sz w:val="24"/>
        <w:szCs w:val="24"/>
        <w:lang w:val="lt-LT" w:eastAsia="en-US"/>
      </w:rPr>
    </w:pPr>
    <w:r>
      <w:tab/>
    </w:r>
  </w:p>
  <w:p w14:paraId="17FD204F" w14:textId="77777777" w:rsidR="00204585" w:rsidRDefault="00204585" w:rsidP="00EB3099">
    <w:pPr>
      <w:tabs>
        <w:tab w:val="left" w:pos="8400"/>
      </w:tabs>
    </w:pPr>
  </w:p>
  <w:p w14:paraId="17FD2050" w14:textId="77777777" w:rsidR="00204585" w:rsidRDefault="00204585" w:rsidP="00EB1BFB"/>
  <w:p w14:paraId="17FD2052" w14:textId="5B0CEA7B" w:rsidR="00204585" w:rsidRDefault="00204585" w:rsidP="00B10DFF">
    <w:pPr>
      <w:tabs>
        <w:tab w:val="center" w:pos="4790"/>
      </w:tabs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  <w:r w:rsidR="00B10DFF">
      <w:rPr>
        <w:rFonts w:ascii="TimesLT" w:hAnsi="TimesLT"/>
        <w:b/>
        <w:sz w:val="24"/>
      </w:rPr>
      <w:tab/>
    </w:r>
  </w:p>
  <w:p w14:paraId="17FD2053" w14:textId="77777777" w:rsidR="00204585" w:rsidRDefault="00204585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17FD2054" w14:textId="77777777" w:rsidR="00204585" w:rsidRDefault="00204585" w:rsidP="00EB1BFB">
    <w:pPr>
      <w:jc w:val="center"/>
      <w:rPr>
        <w:b/>
        <w:sz w:val="26"/>
      </w:rPr>
    </w:pPr>
  </w:p>
  <w:p w14:paraId="17FD2055" w14:textId="77777777" w:rsidR="00204585" w:rsidRDefault="00204585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8007B22"/>
    <w:multiLevelType w:val="hybridMultilevel"/>
    <w:tmpl w:val="6CD210FC"/>
    <w:lvl w:ilvl="0" w:tplc="9DB21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101C0F"/>
    <w:multiLevelType w:val="hybridMultilevel"/>
    <w:tmpl w:val="16367BAA"/>
    <w:lvl w:ilvl="0" w:tplc="0748C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346F"/>
    <w:rsid w:val="00017B62"/>
    <w:rsid w:val="00034398"/>
    <w:rsid w:val="00037F2D"/>
    <w:rsid w:val="0004028D"/>
    <w:rsid w:val="00090F1B"/>
    <w:rsid w:val="00093149"/>
    <w:rsid w:val="000C011F"/>
    <w:rsid w:val="000D5DBA"/>
    <w:rsid w:val="000E73D0"/>
    <w:rsid w:val="001059F4"/>
    <w:rsid w:val="00113C20"/>
    <w:rsid w:val="00116749"/>
    <w:rsid w:val="00121551"/>
    <w:rsid w:val="00125CC2"/>
    <w:rsid w:val="00127D80"/>
    <w:rsid w:val="001419DE"/>
    <w:rsid w:val="00144822"/>
    <w:rsid w:val="00166089"/>
    <w:rsid w:val="00170A45"/>
    <w:rsid w:val="00174CF6"/>
    <w:rsid w:val="001847A4"/>
    <w:rsid w:val="001A427C"/>
    <w:rsid w:val="001A55BE"/>
    <w:rsid w:val="001A623C"/>
    <w:rsid w:val="001B19B5"/>
    <w:rsid w:val="001C2A7A"/>
    <w:rsid w:val="001C5DE3"/>
    <w:rsid w:val="001C6319"/>
    <w:rsid w:val="001D60FB"/>
    <w:rsid w:val="001E2F97"/>
    <w:rsid w:val="001E755B"/>
    <w:rsid w:val="00201C2C"/>
    <w:rsid w:val="00204585"/>
    <w:rsid w:val="00204D4F"/>
    <w:rsid w:val="00204F75"/>
    <w:rsid w:val="00207D76"/>
    <w:rsid w:val="00230F1E"/>
    <w:rsid w:val="002451CC"/>
    <w:rsid w:val="002A66F9"/>
    <w:rsid w:val="002A7FCD"/>
    <w:rsid w:val="002B4862"/>
    <w:rsid w:val="002B79AF"/>
    <w:rsid w:val="002D4D5A"/>
    <w:rsid w:val="002F49A5"/>
    <w:rsid w:val="002F606F"/>
    <w:rsid w:val="00323FEA"/>
    <w:rsid w:val="00327943"/>
    <w:rsid w:val="00382837"/>
    <w:rsid w:val="00384A97"/>
    <w:rsid w:val="003A2F5A"/>
    <w:rsid w:val="003A665F"/>
    <w:rsid w:val="003C6700"/>
    <w:rsid w:val="003E0BFC"/>
    <w:rsid w:val="0040598D"/>
    <w:rsid w:val="004106D2"/>
    <w:rsid w:val="00410DC6"/>
    <w:rsid w:val="00411A65"/>
    <w:rsid w:val="00411EBB"/>
    <w:rsid w:val="00414D9E"/>
    <w:rsid w:val="004230EF"/>
    <w:rsid w:val="004231C9"/>
    <w:rsid w:val="004339DD"/>
    <w:rsid w:val="00441928"/>
    <w:rsid w:val="00444C8A"/>
    <w:rsid w:val="00454130"/>
    <w:rsid w:val="004855CF"/>
    <w:rsid w:val="004927AF"/>
    <w:rsid w:val="004A35B2"/>
    <w:rsid w:val="004C10B7"/>
    <w:rsid w:val="005251BA"/>
    <w:rsid w:val="0053198C"/>
    <w:rsid w:val="00552DBA"/>
    <w:rsid w:val="00566EB4"/>
    <w:rsid w:val="00581A3E"/>
    <w:rsid w:val="00590F26"/>
    <w:rsid w:val="00592EC9"/>
    <w:rsid w:val="005971C3"/>
    <w:rsid w:val="005A4417"/>
    <w:rsid w:val="005A614F"/>
    <w:rsid w:val="005B16E3"/>
    <w:rsid w:val="005C2A25"/>
    <w:rsid w:val="005E4261"/>
    <w:rsid w:val="006051AA"/>
    <w:rsid w:val="00612C1B"/>
    <w:rsid w:val="0062232C"/>
    <w:rsid w:val="006267CB"/>
    <w:rsid w:val="00635725"/>
    <w:rsid w:val="00645F1E"/>
    <w:rsid w:val="00654512"/>
    <w:rsid w:val="00670AAA"/>
    <w:rsid w:val="0067194A"/>
    <w:rsid w:val="00690529"/>
    <w:rsid w:val="00693544"/>
    <w:rsid w:val="006A6B8E"/>
    <w:rsid w:val="006A760B"/>
    <w:rsid w:val="006A76F0"/>
    <w:rsid w:val="006E1934"/>
    <w:rsid w:val="006F1A4F"/>
    <w:rsid w:val="006F51F6"/>
    <w:rsid w:val="00705AD9"/>
    <w:rsid w:val="00714D9D"/>
    <w:rsid w:val="00720635"/>
    <w:rsid w:val="00724B6B"/>
    <w:rsid w:val="007444C7"/>
    <w:rsid w:val="00783667"/>
    <w:rsid w:val="007C2A98"/>
    <w:rsid w:val="007E1F17"/>
    <w:rsid w:val="007E44D1"/>
    <w:rsid w:val="007F4178"/>
    <w:rsid w:val="007F42DA"/>
    <w:rsid w:val="00805057"/>
    <w:rsid w:val="00817208"/>
    <w:rsid w:val="008279BE"/>
    <w:rsid w:val="00832AB7"/>
    <w:rsid w:val="008339CE"/>
    <w:rsid w:val="00851997"/>
    <w:rsid w:val="00853FBF"/>
    <w:rsid w:val="00855840"/>
    <w:rsid w:val="00857409"/>
    <w:rsid w:val="00865FA0"/>
    <w:rsid w:val="008703A6"/>
    <w:rsid w:val="00887C80"/>
    <w:rsid w:val="008911E9"/>
    <w:rsid w:val="00891BD6"/>
    <w:rsid w:val="00892724"/>
    <w:rsid w:val="008C116F"/>
    <w:rsid w:val="008E7F5B"/>
    <w:rsid w:val="008F061B"/>
    <w:rsid w:val="008F6439"/>
    <w:rsid w:val="008F65DF"/>
    <w:rsid w:val="00917406"/>
    <w:rsid w:val="009260FB"/>
    <w:rsid w:val="009330E9"/>
    <w:rsid w:val="009339A7"/>
    <w:rsid w:val="0095610B"/>
    <w:rsid w:val="00963349"/>
    <w:rsid w:val="00981540"/>
    <w:rsid w:val="009848C9"/>
    <w:rsid w:val="0098490E"/>
    <w:rsid w:val="009B41CE"/>
    <w:rsid w:val="009B7A57"/>
    <w:rsid w:val="009C1F16"/>
    <w:rsid w:val="009D57E7"/>
    <w:rsid w:val="00A00590"/>
    <w:rsid w:val="00A13F33"/>
    <w:rsid w:val="00A24853"/>
    <w:rsid w:val="00A24D88"/>
    <w:rsid w:val="00A40FF5"/>
    <w:rsid w:val="00A57B50"/>
    <w:rsid w:val="00A61C32"/>
    <w:rsid w:val="00A66A2A"/>
    <w:rsid w:val="00A6733A"/>
    <w:rsid w:val="00A82831"/>
    <w:rsid w:val="00A946AA"/>
    <w:rsid w:val="00AA59AE"/>
    <w:rsid w:val="00AB1EE2"/>
    <w:rsid w:val="00AC28A2"/>
    <w:rsid w:val="00AC6EFA"/>
    <w:rsid w:val="00AD0665"/>
    <w:rsid w:val="00AF0083"/>
    <w:rsid w:val="00B05BB0"/>
    <w:rsid w:val="00B10DFF"/>
    <w:rsid w:val="00B21FA0"/>
    <w:rsid w:val="00B426B5"/>
    <w:rsid w:val="00B4629D"/>
    <w:rsid w:val="00B52CC9"/>
    <w:rsid w:val="00B57C32"/>
    <w:rsid w:val="00B6717F"/>
    <w:rsid w:val="00B762B8"/>
    <w:rsid w:val="00B803C4"/>
    <w:rsid w:val="00BA2649"/>
    <w:rsid w:val="00BB58D5"/>
    <w:rsid w:val="00BD5A99"/>
    <w:rsid w:val="00BE23A4"/>
    <w:rsid w:val="00BE73E0"/>
    <w:rsid w:val="00BF1C9E"/>
    <w:rsid w:val="00C031DD"/>
    <w:rsid w:val="00C05939"/>
    <w:rsid w:val="00C10AED"/>
    <w:rsid w:val="00C21621"/>
    <w:rsid w:val="00C217C0"/>
    <w:rsid w:val="00C47277"/>
    <w:rsid w:val="00C514CD"/>
    <w:rsid w:val="00C574F4"/>
    <w:rsid w:val="00C576BD"/>
    <w:rsid w:val="00C77C7E"/>
    <w:rsid w:val="00C95CE3"/>
    <w:rsid w:val="00CA536C"/>
    <w:rsid w:val="00CB33E8"/>
    <w:rsid w:val="00CC0DF7"/>
    <w:rsid w:val="00CC5051"/>
    <w:rsid w:val="00CC566C"/>
    <w:rsid w:val="00D238E5"/>
    <w:rsid w:val="00D25349"/>
    <w:rsid w:val="00D33CE9"/>
    <w:rsid w:val="00D35C84"/>
    <w:rsid w:val="00D437FF"/>
    <w:rsid w:val="00D45CCE"/>
    <w:rsid w:val="00D54311"/>
    <w:rsid w:val="00D81AA4"/>
    <w:rsid w:val="00D81CD9"/>
    <w:rsid w:val="00DA079D"/>
    <w:rsid w:val="00DC5C5D"/>
    <w:rsid w:val="00DD1114"/>
    <w:rsid w:val="00DD34A5"/>
    <w:rsid w:val="00DD3C72"/>
    <w:rsid w:val="00DE738F"/>
    <w:rsid w:val="00DF2A15"/>
    <w:rsid w:val="00E0211A"/>
    <w:rsid w:val="00E340C4"/>
    <w:rsid w:val="00E40B36"/>
    <w:rsid w:val="00E66DD3"/>
    <w:rsid w:val="00E7184E"/>
    <w:rsid w:val="00E750C3"/>
    <w:rsid w:val="00E77A64"/>
    <w:rsid w:val="00E90FE5"/>
    <w:rsid w:val="00EA218B"/>
    <w:rsid w:val="00EA763F"/>
    <w:rsid w:val="00EB1BFB"/>
    <w:rsid w:val="00EB3099"/>
    <w:rsid w:val="00ED1E7C"/>
    <w:rsid w:val="00ED2050"/>
    <w:rsid w:val="00EE131A"/>
    <w:rsid w:val="00F14EC5"/>
    <w:rsid w:val="00F22FAA"/>
    <w:rsid w:val="00F66411"/>
    <w:rsid w:val="00F77A16"/>
    <w:rsid w:val="00F81938"/>
    <w:rsid w:val="00FA1591"/>
    <w:rsid w:val="00FA2B23"/>
    <w:rsid w:val="00FA4825"/>
    <w:rsid w:val="00FC2C3A"/>
    <w:rsid w:val="00FE01D9"/>
    <w:rsid w:val="00FE7707"/>
    <w:rsid w:val="00FF088F"/>
    <w:rsid w:val="00FF5FAB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FD2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99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faz">
    <w:name w:val="Emphasis"/>
    <w:basedOn w:val="Numatytasispastraiposriftas"/>
    <w:uiPriority w:val="99"/>
    <w:qFormat/>
    <w:rsid w:val="00705AD9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st1">
    <w:name w:val="st1"/>
    <w:basedOn w:val="Numatytasispastraiposriftas"/>
    <w:uiPriority w:val="99"/>
    <w:rsid w:val="00705AD9"/>
    <w:rPr>
      <w:rFonts w:ascii="Times New Roman" w:hAnsi="Times New Roman" w:cs="Times New Roman" w:hint="default"/>
    </w:rPr>
  </w:style>
  <w:style w:type="paragraph" w:styleId="Sraopastraipa">
    <w:name w:val="List Paragraph"/>
    <w:basedOn w:val="prastasis"/>
    <w:uiPriority w:val="34"/>
    <w:qFormat/>
    <w:rsid w:val="0070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99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faz">
    <w:name w:val="Emphasis"/>
    <w:basedOn w:val="Numatytasispastraiposriftas"/>
    <w:uiPriority w:val="99"/>
    <w:qFormat/>
    <w:rsid w:val="00705AD9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st1">
    <w:name w:val="st1"/>
    <w:basedOn w:val="Numatytasispastraiposriftas"/>
    <w:uiPriority w:val="99"/>
    <w:rsid w:val="00705AD9"/>
    <w:rPr>
      <w:rFonts w:ascii="Times New Roman" w:hAnsi="Times New Roman" w:cs="Times New Roman" w:hint="default"/>
    </w:rPr>
  </w:style>
  <w:style w:type="paragraph" w:styleId="Sraopastraipa">
    <w:name w:val="List Paragraph"/>
    <w:basedOn w:val="prastasis"/>
    <w:uiPriority w:val="34"/>
    <w:qFormat/>
    <w:rsid w:val="0070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860E-346B-416D-B9E1-E442EA3E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2035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Admin</cp:lastModifiedBy>
  <cp:revision>2</cp:revision>
  <cp:lastPrinted>2017-12-11T08:03:00Z</cp:lastPrinted>
  <dcterms:created xsi:type="dcterms:W3CDTF">2021-06-02T15:28:00Z</dcterms:created>
  <dcterms:modified xsi:type="dcterms:W3CDTF">2021-06-02T15:28:00Z</dcterms:modified>
</cp:coreProperties>
</file>