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0C641" w14:textId="1141D28C" w:rsidR="00206A7C" w:rsidRPr="00951192" w:rsidRDefault="00607C37" w:rsidP="00951192">
      <w:pPr>
        <w:ind w:right="197"/>
        <w:rPr>
          <w:sz w:val="24"/>
          <w:szCs w:val="24"/>
          <w:lang w:val="lt-LT"/>
        </w:rPr>
      </w:pPr>
      <w:r w:rsidRPr="00951192">
        <w:rPr>
          <w:b/>
          <w:sz w:val="24"/>
          <w:szCs w:val="24"/>
          <w:lang w:val="lt-LT"/>
        </w:rPr>
        <w:t xml:space="preserve">                         </w:t>
      </w:r>
    </w:p>
    <w:p w14:paraId="3F799BA2" w14:textId="77777777" w:rsidR="00696B14" w:rsidRPr="00951192" w:rsidRDefault="00696B14" w:rsidP="00696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lt-LT" w:eastAsia="en-GB"/>
        </w:rPr>
      </w:pPr>
      <w:r w:rsidRPr="00951192">
        <w:rPr>
          <w:b/>
          <w:color w:val="000000"/>
          <w:sz w:val="24"/>
          <w:szCs w:val="24"/>
          <w:lang w:val="lt-LT" w:eastAsia="en-GB"/>
        </w:rPr>
        <w:t>ROKIŠKIO BASEINO</w:t>
      </w:r>
    </w:p>
    <w:p w14:paraId="37545E75" w14:textId="6099564F" w:rsidR="00696B14" w:rsidRPr="00951192" w:rsidRDefault="00696B14" w:rsidP="00696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  <w:r w:rsidRPr="00951192">
        <w:rPr>
          <w:b/>
          <w:color w:val="000000"/>
          <w:sz w:val="24"/>
          <w:szCs w:val="24"/>
          <w:lang w:val="lt-LT" w:eastAsia="en-GB"/>
        </w:rPr>
        <w:t xml:space="preserve">TEIKIAMŲ MOKAMŲ PASLAUGŲ KAINOS </w:t>
      </w:r>
    </w:p>
    <w:p w14:paraId="55741012" w14:textId="77777777" w:rsidR="00696B14" w:rsidRPr="00951192" w:rsidRDefault="00696B14" w:rsidP="00696B1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lt-LT" w:eastAsia="en-GB"/>
        </w:rPr>
      </w:pPr>
    </w:p>
    <w:p w14:paraId="3AB888B8" w14:textId="46ADA15C" w:rsidR="00696B14" w:rsidRPr="00F64F5A" w:rsidRDefault="00696B14" w:rsidP="00F64F5A">
      <w:pPr>
        <w:pStyle w:val="Sraopastraipa"/>
        <w:numPr>
          <w:ilvl w:val="0"/>
          <w:numId w:val="8"/>
        </w:numPr>
        <w:tabs>
          <w:tab w:val="left" w:pos="9690"/>
        </w:tabs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 w:rsidRPr="00F64F5A">
        <w:rPr>
          <w:rFonts w:eastAsiaTheme="minorHAnsi"/>
          <w:b/>
          <w:sz w:val="24"/>
          <w:szCs w:val="24"/>
          <w:lang w:val="lt-LT" w:eastAsia="en-US"/>
        </w:rPr>
        <w:t>SVEIKATINIMO PASLAUGOS</w:t>
      </w:r>
      <w:r w:rsidRPr="00F64F5A">
        <w:rPr>
          <w:rFonts w:eastAsiaTheme="minorHAnsi"/>
          <w:b/>
          <w:sz w:val="24"/>
          <w:szCs w:val="24"/>
          <w:lang w:val="lt-LT" w:eastAsia="en-US"/>
        </w:rPr>
        <w:tab/>
      </w:r>
      <w:r w:rsidR="00951192" w:rsidRPr="00F64F5A">
        <w:rPr>
          <w:rFonts w:eastAsiaTheme="minorHAnsi"/>
          <w:b/>
          <w:sz w:val="24"/>
          <w:szCs w:val="24"/>
          <w:lang w:val="lt-LT" w:eastAsia="en-US"/>
        </w:rPr>
        <w:tab/>
      </w:r>
      <w:r w:rsidR="00951192" w:rsidRPr="00F64F5A">
        <w:rPr>
          <w:rFonts w:eastAsiaTheme="minorHAnsi"/>
          <w:b/>
          <w:sz w:val="24"/>
          <w:szCs w:val="24"/>
          <w:lang w:val="lt-LT" w:eastAsia="en-US"/>
        </w:rPr>
        <w:tab/>
      </w:r>
      <w:r w:rsidR="00F64F5A">
        <w:rPr>
          <w:rFonts w:eastAsiaTheme="minorHAnsi"/>
          <w:b/>
          <w:sz w:val="24"/>
          <w:szCs w:val="24"/>
          <w:lang w:val="lt-LT" w:eastAsia="en-US"/>
        </w:rPr>
        <w:tab/>
      </w:r>
      <w:r w:rsidR="00F64F5A">
        <w:rPr>
          <w:rFonts w:eastAsiaTheme="minorHAnsi"/>
          <w:b/>
          <w:sz w:val="24"/>
          <w:szCs w:val="24"/>
          <w:lang w:val="lt-LT" w:eastAsia="en-US"/>
        </w:rPr>
        <w:tab/>
      </w:r>
      <w:r w:rsidR="00F64F5A">
        <w:rPr>
          <w:rFonts w:eastAsiaTheme="minorHAnsi"/>
          <w:b/>
          <w:sz w:val="24"/>
          <w:szCs w:val="24"/>
          <w:lang w:val="lt-LT" w:eastAsia="en-US"/>
        </w:rPr>
        <w:tab/>
      </w:r>
      <w:r w:rsidR="00A84EFD" w:rsidRPr="00F64F5A">
        <w:rPr>
          <w:rFonts w:eastAsiaTheme="minorHAnsi"/>
          <w:sz w:val="24"/>
          <w:szCs w:val="24"/>
          <w:lang w:val="lt-LT" w:eastAsia="en-US"/>
        </w:rPr>
        <w:t>K</w:t>
      </w:r>
      <w:r w:rsidRPr="00F64F5A">
        <w:rPr>
          <w:rFonts w:eastAsiaTheme="minorHAnsi"/>
          <w:sz w:val="24"/>
          <w:szCs w:val="24"/>
          <w:lang w:val="lt-LT" w:eastAsia="en-US"/>
        </w:rPr>
        <w:t>ainos</w:t>
      </w:r>
      <w:r w:rsidR="00951192" w:rsidRPr="00F64F5A">
        <w:rPr>
          <w:rFonts w:eastAsiaTheme="minorHAnsi"/>
          <w:sz w:val="24"/>
          <w:szCs w:val="24"/>
          <w:lang w:val="lt-LT" w:eastAsia="en-US"/>
        </w:rPr>
        <w:t xml:space="preserve"> (</w:t>
      </w:r>
      <w:proofErr w:type="spellStart"/>
      <w:r w:rsidR="00951192" w:rsidRPr="00F64F5A">
        <w:rPr>
          <w:rFonts w:eastAsiaTheme="minorHAnsi"/>
          <w:sz w:val="24"/>
          <w:szCs w:val="24"/>
          <w:lang w:val="lt-LT" w:eastAsia="en-US"/>
        </w:rPr>
        <w:t>Eur</w:t>
      </w:r>
      <w:proofErr w:type="spellEnd"/>
      <w:r w:rsidR="00951192" w:rsidRPr="00F64F5A">
        <w:rPr>
          <w:rFonts w:eastAsiaTheme="minorHAnsi"/>
          <w:sz w:val="24"/>
          <w:szCs w:val="24"/>
          <w:lang w:val="lt-LT" w:eastAsia="en-US"/>
        </w:rPr>
        <w:t>)</w:t>
      </w:r>
    </w:p>
    <w:tbl>
      <w:tblPr>
        <w:tblStyle w:val="Lentelstinklelis"/>
        <w:tblW w:w="14865" w:type="dxa"/>
        <w:tblLook w:val="04A0" w:firstRow="1" w:lastRow="0" w:firstColumn="1" w:lastColumn="0" w:noHBand="0" w:noVBand="1"/>
      </w:tblPr>
      <w:tblGrid>
        <w:gridCol w:w="5637"/>
        <w:gridCol w:w="976"/>
        <w:gridCol w:w="1096"/>
        <w:gridCol w:w="1416"/>
        <w:gridCol w:w="1443"/>
        <w:gridCol w:w="1254"/>
        <w:gridCol w:w="1067"/>
        <w:gridCol w:w="988"/>
        <w:gridCol w:w="988"/>
      </w:tblGrid>
      <w:tr w:rsidR="00696B14" w:rsidRPr="00F64F5A" w14:paraId="534366A8" w14:textId="77777777" w:rsidTr="00F64F5A">
        <w:tc>
          <w:tcPr>
            <w:tcW w:w="5637" w:type="dxa"/>
            <w:vMerge w:val="restart"/>
          </w:tcPr>
          <w:p w14:paraId="5461C8FE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Paslaugų  pirkėjų kategorijos</w:t>
            </w:r>
          </w:p>
        </w:tc>
        <w:tc>
          <w:tcPr>
            <w:tcW w:w="976" w:type="dxa"/>
            <w:vMerge w:val="restart"/>
          </w:tcPr>
          <w:p w14:paraId="4668A36C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</w:t>
            </w:r>
          </w:p>
          <w:p w14:paraId="37523655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(val.)</w:t>
            </w:r>
          </w:p>
        </w:tc>
        <w:tc>
          <w:tcPr>
            <w:tcW w:w="1096" w:type="dxa"/>
          </w:tcPr>
          <w:p w14:paraId="67FB3B62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 pirčių</w:t>
            </w:r>
          </w:p>
          <w:p w14:paraId="2C221D02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paslaugų</w:t>
            </w:r>
          </w:p>
        </w:tc>
        <w:tc>
          <w:tcPr>
            <w:tcW w:w="1416" w:type="dxa"/>
          </w:tcPr>
          <w:p w14:paraId="33BF999D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pirčių </w:t>
            </w:r>
          </w:p>
          <w:p w14:paraId="5874E53D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paslaugomis</w:t>
            </w:r>
          </w:p>
        </w:tc>
        <w:tc>
          <w:tcPr>
            <w:tcW w:w="1443" w:type="dxa"/>
            <w:vMerge w:val="restart"/>
          </w:tcPr>
          <w:p w14:paraId="178B40C3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Savaitgaliais</w:t>
            </w:r>
          </w:p>
        </w:tc>
        <w:tc>
          <w:tcPr>
            <w:tcW w:w="4297" w:type="dxa"/>
            <w:gridSpan w:val="4"/>
          </w:tcPr>
          <w:p w14:paraId="54402605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Mėnesiniai bilietai</w:t>
            </w:r>
          </w:p>
          <w:p w14:paraId="3BFF7BF6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6B14" w:rsidRPr="00951192" w14:paraId="329176BF" w14:textId="77777777" w:rsidTr="00F64F5A">
        <w:tc>
          <w:tcPr>
            <w:tcW w:w="5637" w:type="dxa"/>
            <w:vMerge/>
          </w:tcPr>
          <w:p w14:paraId="5BC61026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vMerge/>
          </w:tcPr>
          <w:p w14:paraId="586668D4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96" w:type="dxa"/>
            <w:vMerge w:val="restart"/>
          </w:tcPr>
          <w:p w14:paraId="6BD083D9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dienomis</w:t>
            </w:r>
          </w:p>
        </w:tc>
        <w:tc>
          <w:tcPr>
            <w:tcW w:w="1416" w:type="dxa"/>
            <w:vMerge w:val="restart"/>
          </w:tcPr>
          <w:p w14:paraId="395F1F2F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dienomis</w:t>
            </w:r>
          </w:p>
        </w:tc>
        <w:tc>
          <w:tcPr>
            <w:tcW w:w="1443" w:type="dxa"/>
            <w:vMerge/>
          </w:tcPr>
          <w:p w14:paraId="113C1196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21" w:type="dxa"/>
            <w:gridSpan w:val="2"/>
          </w:tcPr>
          <w:p w14:paraId="487B7438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 pirčių</w:t>
            </w:r>
          </w:p>
        </w:tc>
        <w:tc>
          <w:tcPr>
            <w:tcW w:w="1976" w:type="dxa"/>
            <w:gridSpan w:val="2"/>
          </w:tcPr>
          <w:p w14:paraId="4326622F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 pirtimis</w:t>
            </w:r>
          </w:p>
        </w:tc>
      </w:tr>
      <w:tr w:rsidR="00696B14" w:rsidRPr="00951192" w14:paraId="25DB9125" w14:textId="77777777" w:rsidTr="00F64F5A">
        <w:tc>
          <w:tcPr>
            <w:tcW w:w="5637" w:type="dxa"/>
            <w:vMerge/>
            <w:tcBorders>
              <w:bottom w:val="single" w:sz="12" w:space="0" w:color="auto"/>
            </w:tcBorders>
          </w:tcPr>
          <w:p w14:paraId="118556C8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vMerge/>
            <w:tcBorders>
              <w:bottom w:val="single" w:sz="12" w:space="0" w:color="auto"/>
            </w:tcBorders>
          </w:tcPr>
          <w:p w14:paraId="435EDE85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96" w:type="dxa"/>
            <w:vMerge/>
            <w:tcBorders>
              <w:bottom w:val="single" w:sz="12" w:space="0" w:color="auto"/>
            </w:tcBorders>
          </w:tcPr>
          <w:p w14:paraId="298B6012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</w:tcPr>
          <w:p w14:paraId="62F15E84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3" w:type="dxa"/>
            <w:vMerge/>
            <w:tcBorders>
              <w:bottom w:val="single" w:sz="12" w:space="0" w:color="auto"/>
            </w:tcBorders>
          </w:tcPr>
          <w:p w14:paraId="60C3CED5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54" w:type="dxa"/>
            <w:tcBorders>
              <w:bottom w:val="single" w:sz="12" w:space="0" w:color="auto"/>
            </w:tcBorders>
          </w:tcPr>
          <w:p w14:paraId="52E2BC43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kartų po 2 val.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14:paraId="5F5D2BFB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kartų po 3 val.</w:t>
            </w: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14:paraId="146D2DA1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kartų po 2 val.</w:t>
            </w: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14:paraId="3B7C2D1D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kartų po 3 val.</w:t>
            </w:r>
          </w:p>
        </w:tc>
      </w:tr>
      <w:tr w:rsidR="00696B14" w:rsidRPr="00951192" w14:paraId="651DDB19" w14:textId="77777777" w:rsidTr="00F64F5A">
        <w:tc>
          <w:tcPr>
            <w:tcW w:w="5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35C0996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CE8B4D5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ir vaikams nuo 14 metų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E143C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3F39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3,50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709B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4,50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D0BD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6,00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7DA1C0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8B31A57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A066268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FA11B7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1865C78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A9629E7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DD2799B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E8FFE5C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45,00</w:t>
            </w:r>
          </w:p>
        </w:tc>
      </w:tr>
      <w:tr w:rsidR="00696B14" w:rsidRPr="00951192" w14:paraId="2E31DA3C" w14:textId="77777777" w:rsidTr="00F64F5A">
        <w:tc>
          <w:tcPr>
            <w:tcW w:w="563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6B3974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FC25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EB96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B2A8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B6B8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7,00</w:t>
            </w:r>
          </w:p>
        </w:tc>
        <w:tc>
          <w:tcPr>
            <w:tcW w:w="12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C26299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4D526F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057C5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A140C8A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6B14" w:rsidRPr="00951192" w14:paraId="1D43F42B" w14:textId="77777777" w:rsidTr="00F64F5A">
        <w:tc>
          <w:tcPr>
            <w:tcW w:w="563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8DE9F1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549A97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BB7D1B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B3E03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6,70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46E4B0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8,00</w:t>
            </w:r>
          </w:p>
        </w:tc>
        <w:tc>
          <w:tcPr>
            <w:tcW w:w="125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C0077C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EBE7D4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98A4F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ABA774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6B14" w:rsidRPr="00951192" w14:paraId="4A26EF8F" w14:textId="77777777" w:rsidTr="00F64F5A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FAE618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 iki 3 metų (įleidžiami tik su tėvais ar globėjais)</w:t>
            </w:r>
          </w:p>
        </w:tc>
        <w:tc>
          <w:tcPr>
            <w:tcW w:w="922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5A03B4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E4CFA30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Nemokamai</w:t>
            </w:r>
          </w:p>
        </w:tc>
      </w:tr>
      <w:tr w:rsidR="00696B14" w:rsidRPr="00951192" w14:paraId="12C3CCB3" w14:textId="77777777" w:rsidTr="00F64F5A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C11EE9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 nuo 3 iki 7 metų (įleidžiami tik su tėvais ar globėjais)</w:t>
            </w:r>
          </w:p>
        </w:tc>
        <w:tc>
          <w:tcPr>
            <w:tcW w:w="922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CBA1F1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107777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1,50</w:t>
            </w:r>
          </w:p>
        </w:tc>
      </w:tr>
      <w:tr w:rsidR="00696B14" w:rsidRPr="00951192" w14:paraId="39AAAA1C" w14:textId="77777777" w:rsidTr="00F64F5A">
        <w:tc>
          <w:tcPr>
            <w:tcW w:w="5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90B8E8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Vaikams nuo 7 iki 14 metų (įleidžiami tik su tėvais ar globėjais)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8785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06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2,30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C719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3,30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BEC2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883E68E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7309367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15,00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D93AAA4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060F5A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487A4E5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CDBDB0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9F2A9E8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D6D0020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</w:tr>
      <w:tr w:rsidR="00696B14" w:rsidRPr="00951192" w14:paraId="4CC8AC07" w14:textId="77777777" w:rsidTr="00F64F5A">
        <w:tc>
          <w:tcPr>
            <w:tcW w:w="56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4CCFE2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F788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DB80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6EBB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BC5F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12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C76A72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4B5A67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D7E3BC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0C484D43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6B14" w:rsidRPr="00951192" w14:paraId="4A00E8E1" w14:textId="77777777" w:rsidTr="00F64F5A">
        <w:tc>
          <w:tcPr>
            <w:tcW w:w="56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7C5438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B7D3B7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41F87C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68131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F70DF6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6,30</w:t>
            </w:r>
          </w:p>
        </w:tc>
        <w:tc>
          <w:tcPr>
            <w:tcW w:w="125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DF9C6B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8066B3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F0B2DA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0A1629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6B14" w:rsidRPr="00951192" w14:paraId="1E649885" w14:textId="77777777" w:rsidTr="00F64F5A">
        <w:tc>
          <w:tcPr>
            <w:tcW w:w="5637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</w:tcPr>
          <w:p w14:paraId="1FF2CC3E" w14:textId="4AE9CCD3" w:rsidR="00696B14" w:rsidRPr="00951192" w:rsidRDefault="00696B14" w:rsidP="005643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Senjorams, neįgaliesiems, studentams ir moksleiviam</w:t>
            </w:r>
            <w:r w:rsidR="00BE0B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 (Nuolaidos taikomos pateikus</w:t>
            </w: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pažymėjimą)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2B75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9A058A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5766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CCBCD9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2,30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8DAC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0C8EC36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3,30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763C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D36B27E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25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66A50C9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7A9EDA9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15,00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D0F408B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D2BC74D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3898E4B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F24AB5D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</w:tcPr>
          <w:p w14:paraId="7CCED9A3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802DAA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</w:tr>
      <w:tr w:rsidR="00696B14" w:rsidRPr="00951192" w14:paraId="33DA22F2" w14:textId="77777777" w:rsidTr="00F64F5A">
        <w:tc>
          <w:tcPr>
            <w:tcW w:w="563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143BDDEB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2B4E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2C40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,3,30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4FB8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0FB9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12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A809CB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8C8591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ECD6D5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2FFA63F9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96B14" w:rsidRPr="00951192" w14:paraId="263FBD25" w14:textId="77777777" w:rsidTr="00F64F5A">
        <w:tc>
          <w:tcPr>
            <w:tcW w:w="5637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27B6F6F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6EE723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A6268C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4,30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2193DD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5,30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32584F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6,30</w:t>
            </w:r>
          </w:p>
        </w:tc>
        <w:tc>
          <w:tcPr>
            <w:tcW w:w="125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728C10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07438F3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B994C5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8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B8D493E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tbl>
      <w:tblPr>
        <w:tblStyle w:val="Lentelstinklelis1"/>
        <w:tblW w:w="14851" w:type="dxa"/>
        <w:tblLook w:val="04A0" w:firstRow="1" w:lastRow="0" w:firstColumn="1" w:lastColumn="0" w:noHBand="0" w:noVBand="1"/>
      </w:tblPr>
      <w:tblGrid>
        <w:gridCol w:w="5637"/>
        <w:gridCol w:w="9214"/>
      </w:tblGrid>
      <w:tr w:rsidR="00861C20" w:rsidRPr="00157478" w14:paraId="6EDC0D99" w14:textId="77777777" w:rsidTr="00F64F5A">
        <w:tc>
          <w:tcPr>
            <w:tcW w:w="5637" w:type="dxa"/>
            <w:tcBorders>
              <w:left w:val="single" w:sz="18" w:space="0" w:color="auto"/>
              <w:right w:val="single" w:sz="6" w:space="0" w:color="auto"/>
            </w:tcBorders>
          </w:tcPr>
          <w:p w14:paraId="6206E623" w14:textId="77777777" w:rsidR="00861C20" w:rsidRPr="00157478" w:rsidRDefault="00861C20" w:rsidP="00861C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Plaukimo pamokėlės moksleivių grupėms (8 kartai per mėnesį po 1,5 val.)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B7A714" w14:textId="77777777" w:rsidR="00861C20" w:rsidRPr="00157478" w:rsidRDefault="00861C20" w:rsidP="00F64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991865A" w14:textId="6245D77D" w:rsidR="00861C20" w:rsidRPr="00157478" w:rsidRDefault="00861C20" w:rsidP="00F64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 eurai/mėn.</w:t>
            </w:r>
            <w:r w:rsidR="00E97647"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/asm.</w:t>
            </w:r>
          </w:p>
        </w:tc>
      </w:tr>
      <w:tr w:rsidR="00861C20" w:rsidRPr="00157478" w14:paraId="1C0422AF" w14:textId="77777777" w:rsidTr="00F64F5A">
        <w:tc>
          <w:tcPr>
            <w:tcW w:w="563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B029DCC" w14:textId="60B24B73" w:rsidR="00861C20" w:rsidRPr="00157478" w:rsidRDefault="00861C20" w:rsidP="00A84EF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</w:t>
            </w:r>
            <w:r w:rsidR="005B7B8D"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plaukti paslauga suaugusiųjų </w:t>
            </w:r>
            <w:r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grupei iki 12 asmenų (8 kartai per mėnesį  po 1,5 </w:t>
            </w:r>
            <w:proofErr w:type="spellStart"/>
            <w:r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</w:t>
            </w:r>
            <w:proofErr w:type="spellEnd"/>
            <w:r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)*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E6C4E48" w14:textId="2C68C18F" w:rsidR="00861C20" w:rsidRPr="00157478" w:rsidRDefault="00861C20" w:rsidP="00F64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 eurų/ mėn.</w:t>
            </w:r>
            <w:r w:rsidR="00E97647"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/1 asm.</w:t>
            </w:r>
          </w:p>
        </w:tc>
      </w:tr>
    </w:tbl>
    <w:p w14:paraId="65B3573C" w14:textId="77777777" w:rsidR="00861C20" w:rsidRPr="00951192" w:rsidRDefault="00861C20" w:rsidP="00861C20">
      <w:pPr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 w:rsidRPr="00157478">
        <w:rPr>
          <w:rFonts w:eastAsiaTheme="minorHAnsi"/>
          <w:sz w:val="24"/>
          <w:szCs w:val="24"/>
          <w:lang w:val="lt-LT" w:eastAsia="en-US"/>
        </w:rPr>
        <w:t>*senjorams ir neįgaliesiems taikoma 30 proc. nuolaida.</w:t>
      </w:r>
      <w:bookmarkStart w:id="0" w:name="_GoBack"/>
      <w:bookmarkEnd w:id="0"/>
    </w:p>
    <w:p w14:paraId="266D87A1" w14:textId="77777777" w:rsidR="00696B14" w:rsidRPr="00951192" w:rsidRDefault="00696B14" w:rsidP="00696B14">
      <w:pPr>
        <w:spacing w:after="200" w:line="276" w:lineRule="auto"/>
        <w:rPr>
          <w:rFonts w:eastAsiaTheme="minorHAnsi"/>
          <w:b/>
          <w:sz w:val="24"/>
          <w:szCs w:val="24"/>
          <w:lang w:val="lt-LT" w:eastAsia="en-US"/>
        </w:rPr>
      </w:pPr>
      <w:r w:rsidRPr="00951192">
        <w:rPr>
          <w:rFonts w:eastAsiaTheme="minorHAnsi"/>
          <w:b/>
          <w:sz w:val="24"/>
          <w:szCs w:val="24"/>
          <w:lang w:val="lt-LT" w:eastAsia="en-US"/>
        </w:rPr>
        <w:lastRenderedPageBreak/>
        <w:t>2. NUOMOS PASLAUGOS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39"/>
        <w:gridCol w:w="3733"/>
        <w:gridCol w:w="5670"/>
      </w:tblGrid>
      <w:tr w:rsidR="00696B14" w:rsidRPr="00951192" w14:paraId="360BB55B" w14:textId="77777777" w:rsidTr="00F64F5A">
        <w:tc>
          <w:tcPr>
            <w:tcW w:w="4739" w:type="dxa"/>
            <w:tcBorders>
              <w:bottom w:val="single" w:sz="12" w:space="0" w:color="auto"/>
            </w:tcBorders>
          </w:tcPr>
          <w:p w14:paraId="52F8ED59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3733" w:type="dxa"/>
            <w:tcBorders>
              <w:bottom w:val="single" w:sz="12" w:space="0" w:color="auto"/>
            </w:tcBorders>
          </w:tcPr>
          <w:p w14:paraId="32B66293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 (val.)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19F062D1" w14:textId="24304FBA" w:rsidR="00696B14" w:rsidRPr="00951192" w:rsidRDefault="00696B14" w:rsidP="00A84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Kaina (be pirčių paslaugų)</w:t>
            </w:r>
          </w:p>
        </w:tc>
      </w:tr>
      <w:tr w:rsidR="00696B14" w:rsidRPr="00951192" w14:paraId="4B7021A5" w14:textId="77777777" w:rsidTr="00F64F5A">
        <w:tc>
          <w:tcPr>
            <w:tcW w:w="4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393E32" w14:textId="3F6FBBDE" w:rsidR="00696B14" w:rsidRPr="00951192" w:rsidRDefault="00F64F5A" w:rsidP="00A84EF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Vieno takelio nuoma</w:t>
            </w:r>
            <w:r w:rsidR="00696B14"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grupei iki 12 asmenų nuo 8</w:t>
            </w:r>
            <w:r w:rsidR="00A84E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696B14"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 val.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F1B7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2C9C2B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</w:tr>
      <w:tr w:rsidR="00696B14" w:rsidRPr="00951192" w14:paraId="0CAFB402" w14:textId="77777777" w:rsidTr="00F64F5A">
        <w:tc>
          <w:tcPr>
            <w:tcW w:w="47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7C79E45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830D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235639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40,00</w:t>
            </w:r>
          </w:p>
        </w:tc>
      </w:tr>
      <w:tr w:rsidR="00696B14" w:rsidRPr="00951192" w14:paraId="66025BF8" w14:textId="77777777" w:rsidTr="00F64F5A">
        <w:tc>
          <w:tcPr>
            <w:tcW w:w="47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996866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46E952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71C794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45,00</w:t>
            </w:r>
          </w:p>
        </w:tc>
      </w:tr>
      <w:tr w:rsidR="00696B14" w:rsidRPr="00951192" w14:paraId="3CDF455E" w14:textId="77777777" w:rsidTr="00F64F5A">
        <w:tc>
          <w:tcPr>
            <w:tcW w:w="4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38F25D2" w14:textId="23D84930" w:rsidR="00696B14" w:rsidRPr="00951192" w:rsidRDefault="00F64F5A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Vieno takelio nuoma </w:t>
            </w:r>
            <w:r w:rsidR="00696B14"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grupei iki 12 asmenų nuo 17</w:t>
            </w:r>
            <w:r w:rsidR="00A84E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696B14"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 val.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8BE8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C619FA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50,00</w:t>
            </w:r>
          </w:p>
        </w:tc>
      </w:tr>
      <w:tr w:rsidR="00696B14" w:rsidRPr="00951192" w14:paraId="6D72B4A2" w14:textId="77777777" w:rsidTr="00F64F5A">
        <w:tc>
          <w:tcPr>
            <w:tcW w:w="473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C74EDCE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DCB1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C63882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60,00</w:t>
            </w:r>
          </w:p>
        </w:tc>
      </w:tr>
      <w:tr w:rsidR="00696B14" w:rsidRPr="00951192" w14:paraId="6CF0D2BC" w14:textId="77777777" w:rsidTr="00F64F5A">
        <w:tc>
          <w:tcPr>
            <w:tcW w:w="47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8889C9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1AC340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C16948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70,00</w:t>
            </w:r>
          </w:p>
        </w:tc>
      </w:tr>
      <w:tr w:rsidR="00696B14" w:rsidRPr="00951192" w14:paraId="56D73DB8" w14:textId="77777777" w:rsidTr="00F64F5A">
        <w:tc>
          <w:tcPr>
            <w:tcW w:w="4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DD15F7E" w14:textId="3239A22D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Viso baseino nuoma su pir</w:t>
            </w:r>
            <w:r w:rsidR="00F64F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timis užsakius prieš 10 dienų (</w:t>
            </w: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 savaitgaliais iki 12 val.)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65E1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61B03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500,00</w:t>
            </w:r>
          </w:p>
        </w:tc>
      </w:tr>
      <w:tr w:rsidR="00696B14" w:rsidRPr="00951192" w14:paraId="044A496C" w14:textId="77777777" w:rsidTr="00F64F5A">
        <w:tc>
          <w:tcPr>
            <w:tcW w:w="473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67B0CF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F6BD6F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CE02B3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700,00</w:t>
            </w:r>
          </w:p>
        </w:tc>
      </w:tr>
    </w:tbl>
    <w:p w14:paraId="42A137BF" w14:textId="4C2F0D09" w:rsidR="00E13BA4" w:rsidRPr="00157478" w:rsidRDefault="00E13BA4" w:rsidP="00E13BA4">
      <w:pPr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 w:rsidRPr="00157478">
        <w:rPr>
          <w:rFonts w:eastAsiaTheme="minorHAnsi"/>
          <w:sz w:val="24"/>
          <w:szCs w:val="24"/>
          <w:lang w:val="lt-LT" w:eastAsia="en-US"/>
        </w:rPr>
        <w:t>*Rokiškio Kūno kultūros ir sporto  centrui baseino 1 takelio nuomai taikoma 50 proc. nuolaida.</w:t>
      </w:r>
    </w:p>
    <w:p w14:paraId="3DE47AF8" w14:textId="2A51C99E" w:rsidR="00E13BA4" w:rsidRPr="00951192" w:rsidRDefault="00E13BA4" w:rsidP="00E13BA4">
      <w:pPr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 w:rsidRPr="00157478">
        <w:rPr>
          <w:rFonts w:eastAsiaTheme="minorHAnsi"/>
          <w:sz w:val="24"/>
          <w:szCs w:val="24"/>
          <w:lang w:val="lt-LT" w:eastAsia="en-US"/>
        </w:rPr>
        <w:t xml:space="preserve"> Rokiškio rajono bendro  lavinimo mokykloms kūno kultūros pamokoms patalpos suteikiamos neatlygintinai.</w:t>
      </w:r>
    </w:p>
    <w:p w14:paraId="6DBAA825" w14:textId="77777777" w:rsidR="00696B14" w:rsidRPr="00951192" w:rsidRDefault="00696B14" w:rsidP="00696B14">
      <w:pPr>
        <w:spacing w:after="200" w:line="276" w:lineRule="auto"/>
        <w:rPr>
          <w:rFonts w:eastAsiaTheme="minorHAnsi"/>
          <w:sz w:val="24"/>
          <w:szCs w:val="24"/>
          <w:lang w:val="lt-LT" w:eastAsia="en-US"/>
        </w:rPr>
      </w:pPr>
      <w:r w:rsidRPr="00951192">
        <w:rPr>
          <w:rFonts w:eastAsiaTheme="minorHAnsi"/>
          <w:b/>
          <w:sz w:val="24"/>
          <w:szCs w:val="24"/>
          <w:lang w:val="lt-LT" w:eastAsia="en-US"/>
        </w:rPr>
        <w:t>3. KITOS PASLAUGOS</w:t>
      </w:r>
    </w:p>
    <w:tbl>
      <w:tblPr>
        <w:tblStyle w:val="Lentelstinklelis"/>
        <w:tblW w:w="14142" w:type="dxa"/>
        <w:tblLook w:val="04A0" w:firstRow="1" w:lastRow="0" w:firstColumn="1" w:lastColumn="0" w:noHBand="0" w:noVBand="1"/>
      </w:tblPr>
      <w:tblGrid>
        <w:gridCol w:w="5637"/>
        <w:gridCol w:w="4110"/>
        <w:gridCol w:w="4395"/>
      </w:tblGrid>
      <w:tr w:rsidR="00696B14" w:rsidRPr="00951192" w14:paraId="5F6CE143" w14:textId="77777777" w:rsidTr="00F64F5A">
        <w:tc>
          <w:tcPr>
            <w:tcW w:w="5637" w:type="dxa"/>
            <w:tcBorders>
              <w:bottom w:val="single" w:sz="12" w:space="0" w:color="auto"/>
            </w:tcBorders>
          </w:tcPr>
          <w:p w14:paraId="2CD18E40" w14:textId="77777777" w:rsidR="00696B14" w:rsidRPr="00951192" w:rsidRDefault="00696B14" w:rsidP="00F64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14:paraId="7E4AFBFF" w14:textId="77777777" w:rsidR="00696B14" w:rsidRPr="00951192" w:rsidRDefault="00696B14" w:rsidP="00F64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Matavimo vnt.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1DB2622C" w14:textId="680F6BE4" w:rsidR="00696B14" w:rsidRPr="00951192" w:rsidRDefault="00696B14" w:rsidP="00F64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Kaina</w:t>
            </w:r>
          </w:p>
        </w:tc>
      </w:tr>
      <w:tr w:rsidR="00696B14" w:rsidRPr="00951192" w14:paraId="5F21E13D" w14:textId="77777777" w:rsidTr="00F64F5A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0AB8C7" w14:textId="08AA74D0" w:rsidR="00696B14" w:rsidRPr="00951192" w:rsidRDefault="00696B14" w:rsidP="00A84EF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Rankšluo</w:t>
            </w:r>
            <w:r w:rsidR="00A84EF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čio nuoma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5FAAA6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225BA0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2,50</w:t>
            </w:r>
          </w:p>
        </w:tc>
      </w:tr>
      <w:tr w:rsidR="00696B14" w:rsidRPr="00951192" w14:paraId="4C1A74D3" w14:textId="77777777" w:rsidTr="00F64F5A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CAD261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už rankšluosčio praradimą ar sugadinimą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F59852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73CA1DD" w14:textId="77777777" w:rsidR="00696B14" w:rsidRPr="00951192" w:rsidRDefault="00696B14" w:rsidP="00F64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</w:tr>
      <w:tr w:rsidR="00696B14" w:rsidRPr="00951192" w14:paraId="5A04D814" w14:textId="77777777" w:rsidTr="00F64F5A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009ED1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 už rūbinės žetono pametimą ar sulaužymą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D97B6F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8A705A" w14:textId="0CE39972" w:rsidR="00696B14" w:rsidRPr="00951192" w:rsidRDefault="00696B14" w:rsidP="00F64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5,00</w:t>
            </w:r>
          </w:p>
        </w:tc>
      </w:tr>
      <w:tr w:rsidR="00696B14" w:rsidRPr="00951192" w14:paraId="6C3B740A" w14:textId="77777777" w:rsidTr="00F64F5A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E257A1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už lustinės apyrankės pametimą ar sugadinimą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486AB2" w14:textId="77777777" w:rsidR="00696B14" w:rsidRPr="00951192" w:rsidRDefault="00696B14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31F2C6" w14:textId="77777777" w:rsidR="00696B14" w:rsidRPr="00951192" w:rsidRDefault="00696B14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10,00</w:t>
            </w:r>
          </w:p>
        </w:tc>
      </w:tr>
      <w:tr w:rsidR="00944B0E" w:rsidRPr="00951192" w14:paraId="4E8EA929" w14:textId="77777777" w:rsidTr="00F64F5A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0F9164" w14:textId="73CDAB6E" w:rsidR="00944B0E" w:rsidRPr="00951192" w:rsidRDefault="00944B0E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Mokestis už pradelstą baseine laiką nuo 10 iki 20 min.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4994A0" w14:textId="180ADD04" w:rsidR="00944B0E" w:rsidRPr="00951192" w:rsidRDefault="00944B0E" w:rsidP="00696B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D79C29" w14:textId="34369804" w:rsidR="00944B0E" w:rsidRPr="00951192" w:rsidRDefault="00944B0E" w:rsidP="00696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511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1,50</w:t>
            </w:r>
          </w:p>
        </w:tc>
      </w:tr>
    </w:tbl>
    <w:tbl>
      <w:tblPr>
        <w:tblStyle w:val="Lentelstinklelis2"/>
        <w:tblW w:w="14142" w:type="dxa"/>
        <w:tblLook w:val="04A0" w:firstRow="1" w:lastRow="0" w:firstColumn="1" w:lastColumn="0" w:noHBand="0" w:noVBand="1"/>
      </w:tblPr>
      <w:tblGrid>
        <w:gridCol w:w="5637"/>
        <w:gridCol w:w="4110"/>
        <w:gridCol w:w="4395"/>
      </w:tblGrid>
      <w:tr w:rsidR="00E13BA4" w:rsidRPr="00951192" w14:paraId="27AD766C" w14:textId="77777777" w:rsidTr="00F64F5A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54F2A0" w14:textId="565BCADC" w:rsidR="00E13BA4" w:rsidRPr="00157478" w:rsidRDefault="00A84EFD" w:rsidP="00A84EF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Prekyba prekėmis, susijusiomis</w:t>
            </w:r>
            <w:r w:rsidR="00E13BA4"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baseino veikla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EC85B2" w14:textId="6C322F7E" w:rsidR="00E13BA4" w:rsidRPr="00157478" w:rsidRDefault="00A84EFD" w:rsidP="00A84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E13BA4"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ntkainis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D1BF87" w14:textId="77777777" w:rsidR="00E13BA4" w:rsidRPr="00951192" w:rsidRDefault="00E13BA4" w:rsidP="00A84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57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25 proc.</w:t>
            </w:r>
          </w:p>
        </w:tc>
      </w:tr>
    </w:tbl>
    <w:p w14:paraId="44A4DD42" w14:textId="0B7E2ED9" w:rsidR="00E13BA4" w:rsidRPr="00FA6C26" w:rsidRDefault="00FA6C26" w:rsidP="00FA6C26">
      <w:pPr>
        <w:spacing w:after="200" w:line="276" w:lineRule="auto"/>
        <w:jc w:val="center"/>
        <w:rPr>
          <w:rFonts w:eastAsiaTheme="minorHAnsi"/>
          <w:sz w:val="24"/>
          <w:szCs w:val="24"/>
          <w:u w:val="single"/>
          <w:lang w:val="lt-LT" w:eastAsia="en-US"/>
        </w:rPr>
      </w:pPr>
      <w:r w:rsidRPr="00FA6C26">
        <w:rPr>
          <w:rFonts w:eastAsiaTheme="minorHAnsi"/>
          <w:sz w:val="24"/>
          <w:szCs w:val="24"/>
          <w:u w:val="single"/>
          <w:lang w:val="lt-LT" w:eastAsia="en-US"/>
        </w:rPr>
        <w:tab/>
      </w:r>
      <w:r w:rsidRPr="00FA6C26">
        <w:rPr>
          <w:rFonts w:eastAsiaTheme="minorHAnsi"/>
          <w:sz w:val="24"/>
          <w:szCs w:val="24"/>
          <w:u w:val="single"/>
          <w:lang w:val="lt-LT" w:eastAsia="en-US"/>
        </w:rPr>
        <w:tab/>
      </w:r>
      <w:r w:rsidRPr="00FA6C26">
        <w:rPr>
          <w:rFonts w:eastAsiaTheme="minorHAnsi"/>
          <w:sz w:val="24"/>
          <w:szCs w:val="24"/>
          <w:u w:val="single"/>
          <w:lang w:val="lt-LT" w:eastAsia="en-US"/>
        </w:rPr>
        <w:tab/>
      </w:r>
      <w:r w:rsidRPr="00FA6C26">
        <w:rPr>
          <w:rFonts w:eastAsiaTheme="minorHAnsi"/>
          <w:sz w:val="24"/>
          <w:szCs w:val="24"/>
          <w:u w:val="single"/>
          <w:lang w:val="lt-LT" w:eastAsia="en-US"/>
        </w:rPr>
        <w:tab/>
      </w:r>
      <w:r w:rsidRPr="00FA6C26">
        <w:rPr>
          <w:rFonts w:eastAsiaTheme="minorHAnsi"/>
          <w:sz w:val="24"/>
          <w:szCs w:val="24"/>
          <w:u w:val="single"/>
          <w:lang w:val="lt-LT" w:eastAsia="en-US"/>
        </w:rPr>
        <w:tab/>
      </w:r>
    </w:p>
    <w:sectPr w:rsidR="00E13BA4" w:rsidRPr="00FA6C26" w:rsidSect="00F64F5A">
      <w:headerReference w:type="first" r:id="rId9"/>
      <w:type w:val="continuous"/>
      <w:pgSz w:w="16838" w:h="11906" w:orient="landscape" w:code="9"/>
      <w:pgMar w:top="1701" w:right="1134" w:bottom="567" w:left="1134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BA63D" w14:textId="77777777" w:rsidR="001B4F03" w:rsidRDefault="001B4F03">
      <w:r>
        <w:separator/>
      </w:r>
    </w:p>
  </w:endnote>
  <w:endnote w:type="continuationSeparator" w:id="0">
    <w:p w14:paraId="63BCF78E" w14:textId="77777777" w:rsidR="001B4F03" w:rsidRDefault="001B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E98FB" w14:textId="77777777" w:rsidR="001B4F03" w:rsidRDefault="001B4F03">
      <w:r>
        <w:separator/>
      </w:r>
    </w:p>
  </w:footnote>
  <w:footnote w:type="continuationSeparator" w:id="0">
    <w:p w14:paraId="7ADAEC96" w14:textId="77777777" w:rsidR="001B4F03" w:rsidRDefault="001B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0C879" w14:textId="26E9468B" w:rsidR="002C0542" w:rsidRDefault="002C0542" w:rsidP="00EB1BFB">
    <w:pPr>
      <w:framePr w:h="0" w:hSpace="180" w:wrap="around" w:vAnchor="text" w:hAnchor="page" w:x="5905" w:y="12"/>
    </w:pPr>
  </w:p>
  <w:p w14:paraId="5A9F27AE" w14:textId="34B95C51" w:rsidR="00951192" w:rsidRPr="00696B14" w:rsidRDefault="00951192" w:rsidP="00951192">
    <w:pPr>
      <w:pBdr>
        <w:top w:val="nil"/>
        <w:left w:val="nil"/>
        <w:bottom w:val="nil"/>
        <w:right w:val="nil"/>
        <w:between w:val="nil"/>
      </w:pBdr>
      <w:ind w:left="3600" w:firstLine="720"/>
      <w:rPr>
        <w:color w:val="000000"/>
        <w:sz w:val="24"/>
        <w:szCs w:val="24"/>
        <w:lang w:val="lt-LT" w:eastAsia="en-GB"/>
      </w:rPr>
    </w:pP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 w:rsidRPr="00696B14">
      <w:rPr>
        <w:color w:val="000000"/>
        <w:sz w:val="24"/>
        <w:szCs w:val="24"/>
        <w:lang w:val="lt-LT" w:eastAsia="en-GB"/>
      </w:rPr>
      <w:t>PATVIRTINTA</w:t>
    </w:r>
    <w:r w:rsidRPr="00696B14">
      <w:rPr>
        <w:color w:val="000000"/>
        <w:sz w:val="24"/>
        <w:szCs w:val="24"/>
        <w:lang w:val="lt-LT" w:eastAsia="en-GB"/>
      </w:rPr>
      <w:tab/>
    </w:r>
  </w:p>
  <w:p w14:paraId="26C21667" w14:textId="0EF1B939" w:rsidR="00951192" w:rsidRPr="00696B14" w:rsidRDefault="00951192" w:rsidP="00951192">
    <w:pPr>
      <w:pBdr>
        <w:top w:val="nil"/>
        <w:left w:val="nil"/>
        <w:bottom w:val="nil"/>
        <w:right w:val="nil"/>
        <w:between w:val="nil"/>
      </w:pBdr>
      <w:ind w:left="3600" w:firstLine="720"/>
      <w:rPr>
        <w:color w:val="000000"/>
        <w:sz w:val="24"/>
        <w:szCs w:val="24"/>
        <w:lang w:val="lt-LT" w:eastAsia="en-GB"/>
      </w:rPr>
    </w:pPr>
    <w:r w:rsidRPr="00696B14"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 w:rsidRPr="00696B14">
      <w:rPr>
        <w:color w:val="000000"/>
        <w:sz w:val="24"/>
        <w:szCs w:val="24"/>
        <w:lang w:val="lt-LT" w:eastAsia="en-GB"/>
      </w:rPr>
      <w:t>Rokiškio rajono savivaldybės tarybos</w:t>
    </w:r>
  </w:p>
  <w:p w14:paraId="5790C881" w14:textId="478A8D3E" w:rsidR="002C0542" w:rsidRPr="00A84EFD" w:rsidRDefault="00951192" w:rsidP="00951192">
    <w:pPr>
      <w:rPr>
        <w:b/>
        <w:sz w:val="26"/>
        <w:lang w:val="lt-LT"/>
      </w:rPr>
    </w:pPr>
    <w:r w:rsidRPr="00696B14">
      <w:rPr>
        <w:color w:val="000000"/>
        <w:sz w:val="24"/>
        <w:szCs w:val="24"/>
        <w:lang w:val="lt-LT" w:eastAsia="en-GB"/>
      </w:rPr>
      <w:tab/>
    </w:r>
    <w:r w:rsidRPr="00696B14">
      <w:rPr>
        <w:color w:val="000000"/>
        <w:sz w:val="24"/>
        <w:szCs w:val="24"/>
        <w:lang w:val="lt-LT" w:eastAsia="en-GB"/>
      </w:rPr>
      <w:tab/>
    </w:r>
    <w:r w:rsidRPr="00696B14">
      <w:rPr>
        <w:color w:val="000000"/>
        <w:sz w:val="24"/>
        <w:szCs w:val="24"/>
        <w:lang w:val="lt-LT" w:eastAsia="en-GB"/>
      </w:rPr>
      <w:tab/>
    </w:r>
    <w:r w:rsidRPr="00696B14">
      <w:rPr>
        <w:color w:val="000000"/>
        <w:sz w:val="24"/>
        <w:szCs w:val="24"/>
        <w:lang w:val="lt-LT" w:eastAsia="en-GB"/>
      </w:rPr>
      <w:tab/>
    </w:r>
    <w:r w:rsidRPr="00696B14">
      <w:rPr>
        <w:color w:val="000000"/>
        <w:sz w:val="24"/>
        <w:szCs w:val="24"/>
        <w:lang w:val="lt-LT" w:eastAsia="en-GB"/>
      </w:rPr>
      <w:tab/>
    </w:r>
    <w:r w:rsidRPr="00696B14">
      <w:rPr>
        <w:color w:val="000000"/>
        <w:sz w:val="24"/>
        <w:szCs w:val="24"/>
        <w:lang w:val="lt-LT" w:eastAsia="en-GB"/>
      </w:rPr>
      <w:tab/>
    </w:r>
    <w:r w:rsidRPr="00696B14"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>
      <w:rPr>
        <w:color w:val="000000"/>
        <w:sz w:val="24"/>
        <w:szCs w:val="24"/>
        <w:lang w:val="lt-LT" w:eastAsia="en-GB"/>
      </w:rPr>
      <w:tab/>
    </w:r>
    <w:r w:rsidRPr="00696B14">
      <w:rPr>
        <w:color w:val="000000"/>
        <w:sz w:val="24"/>
        <w:szCs w:val="24"/>
        <w:lang w:val="lt-LT" w:eastAsia="en-GB"/>
      </w:rPr>
      <w:t xml:space="preserve">2018 m. </w:t>
    </w:r>
    <w:r w:rsidR="00A84EFD">
      <w:rPr>
        <w:color w:val="000000"/>
        <w:sz w:val="24"/>
        <w:szCs w:val="24"/>
        <w:lang w:val="lt-LT" w:eastAsia="en-GB"/>
      </w:rPr>
      <w:t>rugsėjo 28</w:t>
    </w:r>
    <w:r w:rsidRPr="00696B14">
      <w:rPr>
        <w:color w:val="000000"/>
        <w:sz w:val="24"/>
        <w:szCs w:val="24"/>
        <w:lang w:val="lt-LT" w:eastAsia="en-GB"/>
      </w:rPr>
      <w:t xml:space="preserve"> d. sprendimu Nr. TS-</w:t>
    </w:r>
    <w:r w:rsidRPr="00696B14">
      <w:rPr>
        <w:color w:val="000000"/>
        <w:sz w:val="24"/>
        <w:szCs w:val="24"/>
        <w:lang w:val="lt-LT"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084"/>
    <w:multiLevelType w:val="hybridMultilevel"/>
    <w:tmpl w:val="54F4AD4E"/>
    <w:lvl w:ilvl="0" w:tplc="27262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6D816F9"/>
    <w:multiLevelType w:val="hybridMultilevel"/>
    <w:tmpl w:val="43080EAA"/>
    <w:lvl w:ilvl="0" w:tplc="29724AE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76026C7C"/>
    <w:multiLevelType w:val="hybridMultilevel"/>
    <w:tmpl w:val="5298E0E8"/>
    <w:lvl w:ilvl="0" w:tplc="E11474A2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114"/>
    <w:rsid w:val="000770A0"/>
    <w:rsid w:val="00093F08"/>
    <w:rsid w:val="00095D42"/>
    <w:rsid w:val="00096455"/>
    <w:rsid w:val="000D5B43"/>
    <w:rsid w:val="000D5DBA"/>
    <w:rsid w:val="000E17FB"/>
    <w:rsid w:val="00101098"/>
    <w:rsid w:val="001059F4"/>
    <w:rsid w:val="00113C20"/>
    <w:rsid w:val="00157478"/>
    <w:rsid w:val="001B2E9C"/>
    <w:rsid w:val="001B3645"/>
    <w:rsid w:val="001B4F03"/>
    <w:rsid w:val="001E755B"/>
    <w:rsid w:val="001F159B"/>
    <w:rsid w:val="00206A7C"/>
    <w:rsid w:val="00210F16"/>
    <w:rsid w:val="00263042"/>
    <w:rsid w:val="00264DF4"/>
    <w:rsid w:val="00271726"/>
    <w:rsid w:val="00271E9C"/>
    <w:rsid w:val="00272615"/>
    <w:rsid w:val="00277B91"/>
    <w:rsid w:val="00282667"/>
    <w:rsid w:val="00284B9B"/>
    <w:rsid w:val="0028647F"/>
    <w:rsid w:val="002C0542"/>
    <w:rsid w:val="00302C94"/>
    <w:rsid w:val="003A2F5A"/>
    <w:rsid w:val="003E1C90"/>
    <w:rsid w:val="003E709A"/>
    <w:rsid w:val="003F1FFA"/>
    <w:rsid w:val="00415506"/>
    <w:rsid w:val="00441928"/>
    <w:rsid w:val="00454130"/>
    <w:rsid w:val="0047202B"/>
    <w:rsid w:val="00477A80"/>
    <w:rsid w:val="00480265"/>
    <w:rsid w:val="004855CF"/>
    <w:rsid w:val="004E2801"/>
    <w:rsid w:val="0051069B"/>
    <w:rsid w:val="00521048"/>
    <w:rsid w:val="00563A45"/>
    <w:rsid w:val="005643A6"/>
    <w:rsid w:val="00590F26"/>
    <w:rsid w:val="00591644"/>
    <w:rsid w:val="005B7B8D"/>
    <w:rsid w:val="005D268B"/>
    <w:rsid w:val="005E4261"/>
    <w:rsid w:val="006029A3"/>
    <w:rsid w:val="00607C37"/>
    <w:rsid w:val="00613BD0"/>
    <w:rsid w:val="006179B0"/>
    <w:rsid w:val="00627255"/>
    <w:rsid w:val="006356C1"/>
    <w:rsid w:val="00653445"/>
    <w:rsid w:val="00667ED2"/>
    <w:rsid w:val="0067194A"/>
    <w:rsid w:val="0067429B"/>
    <w:rsid w:val="00677610"/>
    <w:rsid w:val="00680C95"/>
    <w:rsid w:val="00691353"/>
    <w:rsid w:val="00696B14"/>
    <w:rsid w:val="00696E8A"/>
    <w:rsid w:val="006A760B"/>
    <w:rsid w:val="006A7BE1"/>
    <w:rsid w:val="006C1570"/>
    <w:rsid w:val="006D7CA0"/>
    <w:rsid w:val="006E17EE"/>
    <w:rsid w:val="00720619"/>
    <w:rsid w:val="007450BC"/>
    <w:rsid w:val="0075321A"/>
    <w:rsid w:val="00777C2D"/>
    <w:rsid w:val="00781167"/>
    <w:rsid w:val="007830BC"/>
    <w:rsid w:val="007A620E"/>
    <w:rsid w:val="007B5361"/>
    <w:rsid w:val="008511A3"/>
    <w:rsid w:val="00860DF5"/>
    <w:rsid w:val="008615C0"/>
    <w:rsid w:val="00861C20"/>
    <w:rsid w:val="00881E3D"/>
    <w:rsid w:val="008964F9"/>
    <w:rsid w:val="008B4A30"/>
    <w:rsid w:val="008B74AA"/>
    <w:rsid w:val="008D28B6"/>
    <w:rsid w:val="008E7F5B"/>
    <w:rsid w:val="008F6439"/>
    <w:rsid w:val="00917406"/>
    <w:rsid w:val="009306CA"/>
    <w:rsid w:val="009330E9"/>
    <w:rsid w:val="009339A7"/>
    <w:rsid w:val="00944B0E"/>
    <w:rsid w:val="009459C9"/>
    <w:rsid w:val="00946020"/>
    <w:rsid w:val="00951192"/>
    <w:rsid w:val="00975CFD"/>
    <w:rsid w:val="009C1F16"/>
    <w:rsid w:val="009F75DB"/>
    <w:rsid w:val="00A2627F"/>
    <w:rsid w:val="00A804D2"/>
    <w:rsid w:val="00A84EFD"/>
    <w:rsid w:val="00AB6423"/>
    <w:rsid w:val="00AC6EFA"/>
    <w:rsid w:val="00AD212A"/>
    <w:rsid w:val="00AE5988"/>
    <w:rsid w:val="00B21FA0"/>
    <w:rsid w:val="00B24EBC"/>
    <w:rsid w:val="00B52CC9"/>
    <w:rsid w:val="00B8284D"/>
    <w:rsid w:val="00BA4B51"/>
    <w:rsid w:val="00BC2DE3"/>
    <w:rsid w:val="00BE0B4A"/>
    <w:rsid w:val="00BF1C9E"/>
    <w:rsid w:val="00C1333B"/>
    <w:rsid w:val="00C358CF"/>
    <w:rsid w:val="00C7262E"/>
    <w:rsid w:val="00C80635"/>
    <w:rsid w:val="00CA536C"/>
    <w:rsid w:val="00CB1CDC"/>
    <w:rsid w:val="00CC2DAC"/>
    <w:rsid w:val="00CC5051"/>
    <w:rsid w:val="00CF7BF4"/>
    <w:rsid w:val="00D32B0E"/>
    <w:rsid w:val="00D41AD8"/>
    <w:rsid w:val="00D47FE5"/>
    <w:rsid w:val="00D52EFE"/>
    <w:rsid w:val="00D81F44"/>
    <w:rsid w:val="00D83412"/>
    <w:rsid w:val="00DA7802"/>
    <w:rsid w:val="00DB1CC8"/>
    <w:rsid w:val="00DE738F"/>
    <w:rsid w:val="00E13BA4"/>
    <w:rsid w:val="00E30813"/>
    <w:rsid w:val="00E415D1"/>
    <w:rsid w:val="00E45EEC"/>
    <w:rsid w:val="00E750C3"/>
    <w:rsid w:val="00E97647"/>
    <w:rsid w:val="00EB1BFB"/>
    <w:rsid w:val="00ED2C9F"/>
    <w:rsid w:val="00EE7146"/>
    <w:rsid w:val="00F07C4B"/>
    <w:rsid w:val="00F64F5A"/>
    <w:rsid w:val="00FA681C"/>
    <w:rsid w:val="00FA6C26"/>
    <w:rsid w:val="00FE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0C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uiPriority w:val="59"/>
    <w:rsid w:val="00696B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07C37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861C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E13B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uiPriority w:val="59"/>
    <w:rsid w:val="00696B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07C37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861C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E13B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D5AC-1CAD-45BB-A2CD-EA3F5466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7</cp:revision>
  <cp:lastPrinted>2017-12-13T13:23:00Z</cp:lastPrinted>
  <dcterms:created xsi:type="dcterms:W3CDTF">2018-09-19T11:43:00Z</dcterms:created>
  <dcterms:modified xsi:type="dcterms:W3CDTF">2018-09-26T11:19:00Z</dcterms:modified>
</cp:coreProperties>
</file>