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D7635" w14:textId="77777777" w:rsidR="00F409C9" w:rsidRPr="00836AFB" w:rsidRDefault="00F409C9" w:rsidP="00F409C9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DĖL </w:t>
      </w:r>
      <w:r w:rsidR="00421633">
        <w:rPr>
          <w:b/>
          <w:sz w:val="24"/>
          <w:szCs w:val="24"/>
        </w:rPr>
        <w:t xml:space="preserve">LAIMOS SAMUILOVIENĖS </w:t>
      </w:r>
      <w:r>
        <w:rPr>
          <w:b/>
          <w:sz w:val="24"/>
          <w:szCs w:val="24"/>
        </w:rPr>
        <w:t xml:space="preserve">ATLEIDIMO IŠ ROKIŠKIO R. </w:t>
      </w:r>
      <w:r w:rsidR="00421633">
        <w:rPr>
          <w:b/>
          <w:sz w:val="24"/>
          <w:szCs w:val="24"/>
        </w:rPr>
        <w:t xml:space="preserve">PANEMUNĖLIO UNIVERSALAUS DAUGIAFUNKCIO CENTRO </w:t>
      </w:r>
      <w:r>
        <w:rPr>
          <w:b/>
          <w:sz w:val="24"/>
          <w:szCs w:val="24"/>
        </w:rPr>
        <w:t>DIREKTORĖ</w:t>
      </w:r>
      <w:r w:rsidRPr="00836AFB">
        <w:rPr>
          <w:b/>
          <w:sz w:val="24"/>
          <w:szCs w:val="24"/>
        </w:rPr>
        <w:t>S PAREIGŲ</w:t>
      </w:r>
    </w:p>
    <w:bookmarkEnd w:id="0"/>
    <w:p w14:paraId="7CBD7636" w14:textId="77777777" w:rsidR="00F409C9" w:rsidRPr="0017751A" w:rsidRDefault="00F409C9" w:rsidP="00F409C9">
      <w:pPr>
        <w:jc w:val="center"/>
        <w:rPr>
          <w:b/>
          <w:sz w:val="24"/>
          <w:szCs w:val="24"/>
          <w:lang w:val="lt-LT"/>
        </w:rPr>
      </w:pPr>
    </w:p>
    <w:p w14:paraId="7CBD7637" w14:textId="77777777" w:rsidR="00F409C9" w:rsidRPr="0017751A" w:rsidRDefault="00F409C9" w:rsidP="00F409C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birželio 29</w:t>
      </w:r>
      <w:r w:rsidRPr="0017751A">
        <w:rPr>
          <w:sz w:val="24"/>
          <w:szCs w:val="24"/>
          <w:lang w:val="lt-LT"/>
        </w:rPr>
        <w:t xml:space="preserve"> d. Nr. TS-</w:t>
      </w:r>
    </w:p>
    <w:p w14:paraId="7CBD7638" w14:textId="77777777" w:rsidR="00F409C9" w:rsidRPr="0017751A" w:rsidRDefault="00F409C9" w:rsidP="00F409C9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7CBD7639" w14:textId="77777777" w:rsidR="00F409C9" w:rsidRDefault="00F409C9" w:rsidP="00F409C9">
      <w:pPr>
        <w:ind w:firstLine="720"/>
        <w:jc w:val="both"/>
        <w:rPr>
          <w:sz w:val="24"/>
          <w:szCs w:val="24"/>
          <w:lang w:val="lt-LT"/>
        </w:rPr>
      </w:pPr>
    </w:p>
    <w:p w14:paraId="7CBD763A" w14:textId="77777777" w:rsidR="00F409C9" w:rsidRDefault="00F409C9" w:rsidP="00F409C9">
      <w:pPr>
        <w:ind w:firstLine="720"/>
        <w:jc w:val="both"/>
        <w:rPr>
          <w:sz w:val="24"/>
          <w:szCs w:val="24"/>
          <w:lang w:val="lt-LT"/>
        </w:rPr>
      </w:pPr>
    </w:p>
    <w:p w14:paraId="7CBD763B" w14:textId="60CD6A36" w:rsidR="00F409C9" w:rsidRDefault="00F409C9" w:rsidP="00F409C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 16</w:t>
      </w:r>
      <w:r w:rsidRPr="00027D13">
        <w:rPr>
          <w:sz w:val="24"/>
          <w:szCs w:val="24"/>
          <w:lang w:val="lt-LT"/>
        </w:rPr>
        <w:t xml:space="preserve"> straipsnio 2 </w:t>
      </w:r>
      <w:r>
        <w:rPr>
          <w:sz w:val="24"/>
          <w:szCs w:val="24"/>
          <w:lang w:val="lt-LT"/>
        </w:rPr>
        <w:t>dalies 21</w:t>
      </w:r>
      <w:r w:rsidRPr="00027D13">
        <w:rPr>
          <w:sz w:val="24"/>
          <w:szCs w:val="24"/>
          <w:lang w:val="lt-LT"/>
        </w:rPr>
        <w:t xml:space="preserve"> punktu, Rokiškio rajono savivaldybės tarybos reglamento, patvirtinto Rokiškio rajono savivaldybės tarybos 2015 m. kovo 27</w:t>
      </w:r>
      <w:r>
        <w:rPr>
          <w:sz w:val="24"/>
          <w:szCs w:val="24"/>
          <w:lang w:val="lt-LT"/>
        </w:rPr>
        <w:t xml:space="preserve"> d. sprendimu Nr. TS-102, 12.19</w:t>
      </w:r>
      <w:r w:rsidRPr="00027D13">
        <w:rPr>
          <w:sz w:val="24"/>
          <w:szCs w:val="24"/>
          <w:lang w:val="lt-LT"/>
        </w:rPr>
        <w:t xml:space="preserve"> punktu</w:t>
      </w:r>
      <w:r>
        <w:rPr>
          <w:sz w:val="24"/>
          <w:szCs w:val="24"/>
          <w:lang w:val="lt-LT"/>
        </w:rPr>
        <w:t xml:space="preserve">, </w:t>
      </w:r>
      <w:r w:rsidRPr="00027D13">
        <w:rPr>
          <w:sz w:val="24"/>
          <w:szCs w:val="24"/>
          <w:lang w:val="lt-LT"/>
        </w:rPr>
        <w:t>Lietuvos Respublikos darbo kodekso</w:t>
      </w:r>
      <w:r>
        <w:rPr>
          <w:sz w:val="24"/>
          <w:szCs w:val="24"/>
          <w:lang w:val="lt-LT"/>
        </w:rPr>
        <w:t xml:space="preserve"> 54 straipsniu, </w:t>
      </w:r>
      <w:r w:rsidRPr="00027D13">
        <w:rPr>
          <w:sz w:val="24"/>
          <w:szCs w:val="24"/>
          <w:lang w:val="lt-LT"/>
        </w:rPr>
        <w:t>ir a</w:t>
      </w:r>
      <w:r>
        <w:rPr>
          <w:sz w:val="24"/>
          <w:szCs w:val="24"/>
          <w:lang w:val="lt-LT"/>
        </w:rPr>
        <w:t xml:space="preserve">tsižvelgdama į </w:t>
      </w:r>
      <w:r w:rsidR="00421633">
        <w:rPr>
          <w:sz w:val="24"/>
          <w:szCs w:val="24"/>
          <w:lang w:val="lt-LT"/>
        </w:rPr>
        <w:t xml:space="preserve">Laimos </w:t>
      </w:r>
      <w:proofErr w:type="spellStart"/>
      <w:r w:rsidR="00421633">
        <w:rPr>
          <w:sz w:val="24"/>
          <w:szCs w:val="24"/>
          <w:lang w:val="lt-LT"/>
        </w:rPr>
        <w:t>Samuilovienės</w:t>
      </w:r>
      <w:proofErr w:type="spellEnd"/>
      <w:r w:rsidR="0042163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201</w:t>
      </w:r>
      <w:r w:rsidR="00421633">
        <w:rPr>
          <w:sz w:val="24"/>
          <w:szCs w:val="24"/>
          <w:lang w:val="lt-LT"/>
        </w:rPr>
        <w:t>8 m. gegužės 24</w:t>
      </w:r>
      <w:r w:rsidRPr="00027D13">
        <w:rPr>
          <w:sz w:val="24"/>
          <w:szCs w:val="24"/>
          <w:lang w:val="lt-LT"/>
        </w:rPr>
        <w:t xml:space="preserve"> d. </w:t>
      </w:r>
      <w:r>
        <w:rPr>
          <w:sz w:val="24"/>
          <w:szCs w:val="24"/>
          <w:lang w:val="lt-LT"/>
        </w:rPr>
        <w:t>pasiūlymą</w:t>
      </w:r>
      <w:r w:rsidRPr="00027D13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7CBD763C" w14:textId="437090E7" w:rsidR="00F409C9" w:rsidRDefault="00F409C9" w:rsidP="00F409C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Atleisti </w:t>
      </w:r>
      <w:r w:rsidR="00421633">
        <w:rPr>
          <w:sz w:val="24"/>
          <w:szCs w:val="24"/>
          <w:lang w:val="lt-LT"/>
        </w:rPr>
        <w:t xml:space="preserve">Laimą </w:t>
      </w:r>
      <w:proofErr w:type="spellStart"/>
      <w:r w:rsidR="00421633">
        <w:rPr>
          <w:sz w:val="24"/>
          <w:szCs w:val="24"/>
          <w:lang w:val="lt-LT"/>
        </w:rPr>
        <w:t>Samuilovienę</w:t>
      </w:r>
      <w:proofErr w:type="spellEnd"/>
      <w:r w:rsidR="0042163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2018 m. rugpjūčio 30 d. iš Rokiškio r. </w:t>
      </w:r>
      <w:r w:rsidR="00485E14">
        <w:rPr>
          <w:sz w:val="24"/>
          <w:szCs w:val="24"/>
          <w:lang w:val="lt-LT"/>
        </w:rPr>
        <w:t xml:space="preserve">Panemunėlio universalaus daugiafunkcio centro </w:t>
      </w:r>
      <w:r>
        <w:rPr>
          <w:sz w:val="24"/>
          <w:szCs w:val="24"/>
          <w:lang w:val="lt-LT"/>
        </w:rPr>
        <w:t>direktorė</w:t>
      </w:r>
      <w:r w:rsidRPr="00465DC3">
        <w:rPr>
          <w:sz w:val="24"/>
          <w:szCs w:val="24"/>
          <w:lang w:val="lt-LT"/>
        </w:rPr>
        <w:t>s pareigų</w:t>
      </w:r>
      <w:r w:rsidRPr="0086788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ir nutraukti </w:t>
      </w:r>
      <w:r w:rsidR="00485E14">
        <w:rPr>
          <w:sz w:val="24"/>
          <w:szCs w:val="24"/>
          <w:lang w:val="lt-LT"/>
        </w:rPr>
        <w:t>2011 m. rugpjūčio 31 d. darbo sutartį Nr. 304</w:t>
      </w:r>
      <w:r w:rsidR="00C3798D">
        <w:rPr>
          <w:sz w:val="24"/>
          <w:szCs w:val="24"/>
          <w:lang w:val="lt-LT"/>
        </w:rPr>
        <w:t>,</w:t>
      </w:r>
      <w:r w:rsidR="005113BB" w:rsidRPr="005113BB">
        <w:rPr>
          <w:sz w:val="24"/>
          <w:szCs w:val="24"/>
          <w:lang w:val="lt-LT"/>
        </w:rPr>
        <w:t xml:space="preserve"> </w:t>
      </w:r>
      <w:r w:rsidR="005113BB">
        <w:rPr>
          <w:sz w:val="24"/>
          <w:szCs w:val="24"/>
          <w:lang w:val="lt-LT"/>
        </w:rPr>
        <w:t>šalių susitarimu</w:t>
      </w:r>
      <w:r>
        <w:rPr>
          <w:sz w:val="24"/>
          <w:szCs w:val="24"/>
          <w:lang w:val="lt-LT"/>
        </w:rPr>
        <w:t>.</w:t>
      </w:r>
    </w:p>
    <w:p w14:paraId="7CBD763D" w14:textId="77777777" w:rsidR="00F409C9" w:rsidRDefault="00F409C9" w:rsidP="00F409C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Įgalioti savivaldybės merą Antaną </w:t>
      </w:r>
      <w:proofErr w:type="spellStart"/>
      <w:r>
        <w:rPr>
          <w:sz w:val="24"/>
          <w:szCs w:val="24"/>
          <w:lang w:val="lt-LT"/>
        </w:rPr>
        <w:t>Vagonį</w:t>
      </w:r>
      <w:proofErr w:type="spellEnd"/>
      <w:r>
        <w:rPr>
          <w:sz w:val="24"/>
          <w:szCs w:val="24"/>
          <w:lang w:val="lt-LT"/>
        </w:rPr>
        <w:t xml:space="preserve"> atlikti veiksmus, susijusius su darbo santykių nutraukimu:</w:t>
      </w:r>
    </w:p>
    <w:p w14:paraId="7CBD763E" w14:textId="77777777" w:rsidR="00F409C9" w:rsidRPr="00A969EE" w:rsidRDefault="00F409C9" w:rsidP="00F409C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Pr="00E538A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1.</w:t>
      </w:r>
      <w:r w:rsidRPr="00E538AD">
        <w:rPr>
          <w:sz w:val="24"/>
          <w:szCs w:val="24"/>
          <w:lang w:val="lt-LT"/>
        </w:rPr>
        <w:t xml:space="preserve"> išm</w:t>
      </w:r>
      <w:r>
        <w:rPr>
          <w:sz w:val="24"/>
          <w:szCs w:val="24"/>
          <w:lang w:val="lt-LT"/>
        </w:rPr>
        <w:t xml:space="preserve">okėti </w:t>
      </w:r>
      <w:r w:rsidR="005113BB">
        <w:rPr>
          <w:sz w:val="24"/>
          <w:szCs w:val="24"/>
          <w:lang w:val="lt-LT"/>
        </w:rPr>
        <w:t xml:space="preserve">Laimai </w:t>
      </w:r>
      <w:proofErr w:type="spellStart"/>
      <w:r w:rsidR="005113BB">
        <w:rPr>
          <w:sz w:val="24"/>
          <w:szCs w:val="24"/>
          <w:lang w:val="lt-LT"/>
        </w:rPr>
        <w:t>Samuilovienei</w:t>
      </w:r>
      <w:proofErr w:type="spellEnd"/>
      <w:r w:rsidR="005113BB">
        <w:rPr>
          <w:sz w:val="24"/>
          <w:szCs w:val="24"/>
          <w:lang w:val="lt-LT"/>
        </w:rPr>
        <w:t xml:space="preserve"> </w:t>
      </w:r>
      <w:r w:rsidRPr="00E538AD">
        <w:rPr>
          <w:sz w:val="24"/>
          <w:szCs w:val="24"/>
          <w:lang w:val="lt-LT"/>
        </w:rPr>
        <w:t>atleidimo iš pareigų di</w:t>
      </w:r>
      <w:r>
        <w:rPr>
          <w:sz w:val="24"/>
          <w:szCs w:val="24"/>
          <w:lang w:val="lt-LT"/>
        </w:rPr>
        <w:t>eną darbo užmokestį,</w:t>
      </w:r>
      <w:r w:rsidRPr="00E538AD">
        <w:rPr>
          <w:sz w:val="24"/>
          <w:szCs w:val="24"/>
          <w:lang w:val="lt-LT"/>
        </w:rPr>
        <w:t xml:space="preserve"> kompensaciją už nepanaudotas kasmetines atostogas</w:t>
      </w:r>
      <w:r>
        <w:rPr>
          <w:sz w:val="24"/>
          <w:szCs w:val="24"/>
          <w:lang w:val="lt-LT"/>
        </w:rPr>
        <w:t xml:space="preserve"> </w:t>
      </w:r>
      <w:r w:rsidRPr="00726AC7">
        <w:rPr>
          <w:sz w:val="24"/>
          <w:szCs w:val="24"/>
          <w:lang w:val="lt-LT"/>
        </w:rPr>
        <w:t>(</w:t>
      </w:r>
      <w:r w:rsidR="00726AC7" w:rsidRPr="00726AC7">
        <w:rPr>
          <w:sz w:val="24"/>
          <w:szCs w:val="24"/>
          <w:lang w:val="lt-LT"/>
        </w:rPr>
        <w:t>2</w:t>
      </w:r>
      <w:r w:rsidR="00726AC7" w:rsidRPr="00726AC7">
        <w:rPr>
          <w:rFonts w:eastAsia="Calibri"/>
          <w:sz w:val="24"/>
          <w:szCs w:val="24"/>
          <w:lang w:val="lt-LT"/>
        </w:rPr>
        <w:t>6 darbo dienos už 2016</w:t>
      </w:r>
      <w:r w:rsidRPr="00726AC7">
        <w:rPr>
          <w:rFonts w:eastAsia="Calibri"/>
          <w:sz w:val="24"/>
          <w:szCs w:val="24"/>
          <w:lang w:val="lt-LT"/>
        </w:rPr>
        <w:t xml:space="preserve"> m. rugsėjo 1 d.</w:t>
      </w:r>
      <w:r w:rsidRPr="00726AC7">
        <w:rPr>
          <w:lang w:val="lt-LT"/>
        </w:rPr>
        <w:t>–</w:t>
      </w:r>
      <w:r w:rsidR="00726AC7" w:rsidRPr="00726AC7">
        <w:rPr>
          <w:rFonts w:eastAsia="Calibri"/>
          <w:sz w:val="24"/>
          <w:szCs w:val="24"/>
          <w:lang w:val="lt-LT"/>
        </w:rPr>
        <w:t>2017 m. rugpjūčio 31</w:t>
      </w:r>
      <w:r w:rsidRPr="00726AC7">
        <w:rPr>
          <w:rFonts w:eastAsia="Calibri"/>
          <w:sz w:val="24"/>
          <w:szCs w:val="24"/>
          <w:lang w:val="lt-LT"/>
        </w:rPr>
        <w:t xml:space="preserve"> d</w:t>
      </w:r>
      <w:r w:rsidRPr="00726AC7">
        <w:rPr>
          <w:sz w:val="24"/>
          <w:szCs w:val="24"/>
          <w:lang w:val="lt-LT"/>
        </w:rPr>
        <w:t>. darbo laikotarpį</w:t>
      </w:r>
      <w:r w:rsidR="00726AC7">
        <w:rPr>
          <w:sz w:val="24"/>
          <w:szCs w:val="24"/>
          <w:lang w:val="lt-LT"/>
        </w:rPr>
        <w:t xml:space="preserve"> ir 40</w:t>
      </w:r>
      <w:r w:rsidR="00726AC7">
        <w:rPr>
          <w:rFonts w:eastAsia="Calibri"/>
          <w:sz w:val="24"/>
          <w:szCs w:val="24"/>
          <w:lang w:val="lt-LT"/>
        </w:rPr>
        <w:t xml:space="preserve"> darbo dienų už 2017</w:t>
      </w:r>
      <w:r w:rsidR="00726AC7" w:rsidRPr="00726AC7">
        <w:rPr>
          <w:rFonts w:eastAsia="Calibri"/>
          <w:sz w:val="24"/>
          <w:szCs w:val="24"/>
          <w:lang w:val="lt-LT"/>
        </w:rPr>
        <w:t xml:space="preserve"> m. rugsėjo 1 d.</w:t>
      </w:r>
      <w:r w:rsidR="00726AC7" w:rsidRPr="00726AC7">
        <w:rPr>
          <w:lang w:val="lt-LT"/>
        </w:rPr>
        <w:t>–</w:t>
      </w:r>
      <w:r w:rsidR="00726AC7">
        <w:rPr>
          <w:rFonts w:eastAsia="Calibri"/>
          <w:sz w:val="24"/>
          <w:szCs w:val="24"/>
          <w:lang w:val="lt-LT"/>
        </w:rPr>
        <w:t>2018 m. rugpjūčio 30</w:t>
      </w:r>
      <w:r w:rsidR="00726AC7" w:rsidRPr="00726AC7">
        <w:rPr>
          <w:rFonts w:eastAsia="Calibri"/>
          <w:sz w:val="24"/>
          <w:szCs w:val="24"/>
          <w:lang w:val="lt-LT"/>
        </w:rPr>
        <w:t xml:space="preserve"> d</w:t>
      </w:r>
      <w:r w:rsidR="00726AC7" w:rsidRPr="00726AC7">
        <w:rPr>
          <w:sz w:val="24"/>
          <w:szCs w:val="24"/>
          <w:lang w:val="lt-LT"/>
        </w:rPr>
        <w:t>. darbo laikotarpį</w:t>
      </w:r>
      <w:r w:rsidRPr="00726AC7">
        <w:rPr>
          <w:sz w:val="24"/>
          <w:szCs w:val="24"/>
          <w:lang w:val="lt-LT"/>
        </w:rPr>
        <w:t>)</w:t>
      </w:r>
      <w:r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4 (keturių) jos</w:t>
      </w:r>
      <w:r w:rsidRPr="002B2CF1">
        <w:rPr>
          <w:sz w:val="24"/>
          <w:szCs w:val="24"/>
          <w:lang w:val="lt-LT"/>
        </w:rPr>
        <w:t xml:space="preserve"> vidutinio darbo užmokes</w:t>
      </w:r>
      <w:r>
        <w:rPr>
          <w:sz w:val="24"/>
          <w:szCs w:val="24"/>
          <w:lang w:val="lt-LT"/>
        </w:rPr>
        <w:t>čių dydžio išeitinę išmoką;</w:t>
      </w:r>
    </w:p>
    <w:p w14:paraId="7CBD763F" w14:textId="77777777" w:rsidR="00F409C9" w:rsidRDefault="00F409C9" w:rsidP="00F409C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2.2. atlikti darbo sutarties su </w:t>
      </w:r>
      <w:r w:rsidR="00934068">
        <w:rPr>
          <w:sz w:val="24"/>
          <w:szCs w:val="24"/>
          <w:lang w:val="lt-LT"/>
        </w:rPr>
        <w:t xml:space="preserve">Laima Samuiloviene </w:t>
      </w:r>
      <w:r>
        <w:rPr>
          <w:sz w:val="24"/>
          <w:szCs w:val="24"/>
          <w:lang w:val="lt-LT"/>
        </w:rPr>
        <w:t xml:space="preserve">nutraukimo įforminimą. </w:t>
      </w:r>
    </w:p>
    <w:p w14:paraId="7CBD7640" w14:textId="485B37C8" w:rsidR="00F409C9" w:rsidRPr="00BF6FF3" w:rsidRDefault="00F409C9" w:rsidP="00F409C9">
      <w:pPr>
        <w:pStyle w:val="Betarp"/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BF6FF3">
        <w:rPr>
          <w:sz w:val="24"/>
          <w:szCs w:val="24"/>
          <w:lang w:val="lt-LT"/>
        </w:rPr>
        <w:t xml:space="preserve">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="00283BA0">
        <w:rPr>
          <w:sz w:val="24"/>
          <w:szCs w:val="24"/>
          <w:lang w:val="lt-LT"/>
        </w:rPr>
        <w:t>,</w:t>
      </w:r>
      <w:r w:rsidRPr="00BF6FF3">
        <w:rPr>
          <w:sz w:val="24"/>
          <w:szCs w:val="24"/>
          <w:lang w:val="lt-LT"/>
        </w:rPr>
        <w:t xml:space="preserve"> arba Regionų apygardos administracinio teismo Kauno, Klaipėdos, Šiaulių ar Panevėžio rūmams Lietuvos Respublikos administracinių bylų teisenos įstatymo nustatyta tvarka.</w:t>
      </w:r>
    </w:p>
    <w:p w14:paraId="7CBD7641" w14:textId="77777777" w:rsidR="00F409C9" w:rsidRPr="0017751A" w:rsidRDefault="00F409C9" w:rsidP="00F409C9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7CBD7642" w14:textId="77777777" w:rsidR="00F409C9" w:rsidRPr="0017751A" w:rsidRDefault="00F409C9" w:rsidP="00F409C9">
      <w:pPr>
        <w:tabs>
          <w:tab w:val="left" w:pos="1260"/>
        </w:tabs>
        <w:rPr>
          <w:sz w:val="24"/>
          <w:szCs w:val="24"/>
          <w:lang w:val="lt-LT"/>
        </w:rPr>
      </w:pPr>
    </w:p>
    <w:p w14:paraId="7CBD7643" w14:textId="77777777" w:rsidR="00F409C9" w:rsidRPr="0017751A" w:rsidRDefault="00F409C9" w:rsidP="00F409C9">
      <w:pPr>
        <w:tabs>
          <w:tab w:val="left" w:pos="1260"/>
        </w:tabs>
        <w:rPr>
          <w:sz w:val="24"/>
          <w:szCs w:val="24"/>
          <w:lang w:val="lt-LT"/>
        </w:rPr>
      </w:pPr>
    </w:p>
    <w:p w14:paraId="7CBD7644" w14:textId="77777777" w:rsidR="00F409C9" w:rsidRPr="0017751A" w:rsidRDefault="00F409C9" w:rsidP="00F409C9">
      <w:pPr>
        <w:tabs>
          <w:tab w:val="left" w:pos="1260"/>
        </w:tabs>
        <w:rPr>
          <w:sz w:val="24"/>
          <w:szCs w:val="24"/>
          <w:lang w:val="lt-LT"/>
        </w:rPr>
      </w:pPr>
    </w:p>
    <w:p w14:paraId="7CBD7645" w14:textId="77777777" w:rsidR="00F409C9" w:rsidRPr="0017751A" w:rsidRDefault="00F409C9" w:rsidP="00F409C9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7CBD7646" w14:textId="77777777" w:rsidR="00F409C9" w:rsidRPr="00872560" w:rsidRDefault="00F409C9" w:rsidP="00F409C9">
      <w:pPr>
        <w:tabs>
          <w:tab w:val="left" w:pos="1260"/>
        </w:tabs>
        <w:rPr>
          <w:sz w:val="24"/>
          <w:szCs w:val="24"/>
        </w:rPr>
      </w:pPr>
    </w:p>
    <w:p w14:paraId="7CBD7647" w14:textId="77777777" w:rsidR="00F409C9" w:rsidRPr="00872560" w:rsidRDefault="00F409C9" w:rsidP="00F409C9">
      <w:pPr>
        <w:tabs>
          <w:tab w:val="left" w:pos="1260"/>
        </w:tabs>
        <w:rPr>
          <w:sz w:val="24"/>
          <w:szCs w:val="24"/>
        </w:rPr>
      </w:pPr>
    </w:p>
    <w:p w14:paraId="7CBD7648" w14:textId="77777777" w:rsidR="00F409C9" w:rsidRPr="00872560" w:rsidRDefault="00F409C9" w:rsidP="00F409C9">
      <w:pPr>
        <w:tabs>
          <w:tab w:val="left" w:pos="1260"/>
        </w:tabs>
        <w:rPr>
          <w:sz w:val="24"/>
          <w:szCs w:val="24"/>
        </w:rPr>
      </w:pPr>
    </w:p>
    <w:p w14:paraId="7CBD7649" w14:textId="77777777" w:rsidR="00F409C9" w:rsidRPr="00872560" w:rsidRDefault="00F409C9" w:rsidP="00F409C9">
      <w:pPr>
        <w:tabs>
          <w:tab w:val="left" w:pos="1260"/>
        </w:tabs>
        <w:rPr>
          <w:sz w:val="24"/>
          <w:szCs w:val="24"/>
        </w:rPr>
      </w:pPr>
    </w:p>
    <w:p w14:paraId="7CBD764A" w14:textId="77777777" w:rsidR="00F409C9" w:rsidRDefault="00F409C9" w:rsidP="00F409C9">
      <w:pPr>
        <w:tabs>
          <w:tab w:val="left" w:pos="1260"/>
        </w:tabs>
        <w:rPr>
          <w:sz w:val="24"/>
          <w:szCs w:val="24"/>
        </w:rPr>
      </w:pPr>
    </w:p>
    <w:p w14:paraId="7CBD764B" w14:textId="77777777" w:rsidR="00F409C9" w:rsidRDefault="00F409C9" w:rsidP="00F409C9">
      <w:pPr>
        <w:tabs>
          <w:tab w:val="left" w:pos="1260"/>
        </w:tabs>
        <w:rPr>
          <w:sz w:val="24"/>
          <w:szCs w:val="24"/>
        </w:rPr>
      </w:pPr>
    </w:p>
    <w:p w14:paraId="7CBD764C" w14:textId="77777777" w:rsidR="00F409C9" w:rsidRDefault="00F409C9" w:rsidP="00F409C9">
      <w:pPr>
        <w:tabs>
          <w:tab w:val="left" w:pos="1260"/>
        </w:tabs>
        <w:rPr>
          <w:sz w:val="24"/>
          <w:szCs w:val="24"/>
        </w:rPr>
      </w:pPr>
    </w:p>
    <w:p w14:paraId="7CBD764D" w14:textId="77777777" w:rsidR="00F409C9" w:rsidRDefault="00F409C9" w:rsidP="00F409C9">
      <w:pPr>
        <w:tabs>
          <w:tab w:val="left" w:pos="1260"/>
        </w:tabs>
        <w:rPr>
          <w:sz w:val="24"/>
          <w:szCs w:val="24"/>
        </w:rPr>
      </w:pPr>
    </w:p>
    <w:p w14:paraId="7CBD764E" w14:textId="77777777" w:rsidR="00F409C9" w:rsidRDefault="00F409C9" w:rsidP="00F409C9">
      <w:pPr>
        <w:tabs>
          <w:tab w:val="left" w:pos="1260"/>
        </w:tabs>
        <w:rPr>
          <w:sz w:val="24"/>
          <w:szCs w:val="24"/>
        </w:rPr>
      </w:pPr>
    </w:p>
    <w:p w14:paraId="7CBD764F" w14:textId="77777777" w:rsidR="00F409C9" w:rsidRDefault="00F409C9" w:rsidP="00F409C9">
      <w:pPr>
        <w:tabs>
          <w:tab w:val="left" w:pos="1260"/>
        </w:tabs>
        <w:rPr>
          <w:sz w:val="24"/>
          <w:szCs w:val="24"/>
        </w:rPr>
      </w:pPr>
    </w:p>
    <w:p w14:paraId="7CBD7650" w14:textId="77777777" w:rsidR="00F409C9" w:rsidRDefault="00F409C9" w:rsidP="00F409C9">
      <w:pPr>
        <w:tabs>
          <w:tab w:val="left" w:pos="1260"/>
        </w:tabs>
        <w:rPr>
          <w:sz w:val="24"/>
          <w:szCs w:val="24"/>
        </w:rPr>
      </w:pPr>
    </w:p>
    <w:p w14:paraId="7CBD7651" w14:textId="77777777" w:rsidR="002F03BA" w:rsidRDefault="002F03BA" w:rsidP="00F409C9">
      <w:pPr>
        <w:tabs>
          <w:tab w:val="left" w:pos="1260"/>
        </w:tabs>
        <w:rPr>
          <w:sz w:val="24"/>
          <w:szCs w:val="24"/>
        </w:rPr>
      </w:pPr>
    </w:p>
    <w:p w14:paraId="7CBD7652" w14:textId="77777777" w:rsidR="00956EFE" w:rsidRDefault="00956EFE" w:rsidP="00F409C9">
      <w:pPr>
        <w:tabs>
          <w:tab w:val="left" w:pos="1260"/>
        </w:tabs>
        <w:rPr>
          <w:sz w:val="24"/>
          <w:szCs w:val="24"/>
        </w:rPr>
      </w:pPr>
    </w:p>
    <w:p w14:paraId="7CBD7653" w14:textId="77777777" w:rsidR="00F409C9" w:rsidRDefault="00F409C9" w:rsidP="00F409C9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7CBD7654" w14:textId="77777777" w:rsidR="00F409C9" w:rsidRPr="006E3D5D" w:rsidRDefault="00F409C9" w:rsidP="00F409C9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7CBD7655" w14:textId="77777777" w:rsidR="00F409C9" w:rsidRPr="006E3D5D" w:rsidRDefault="00F409C9" w:rsidP="00F409C9">
      <w:pPr>
        <w:jc w:val="both"/>
        <w:rPr>
          <w:sz w:val="24"/>
          <w:szCs w:val="24"/>
          <w:lang w:val="lt-LT"/>
        </w:rPr>
      </w:pPr>
    </w:p>
    <w:p w14:paraId="7CBD7656" w14:textId="77777777" w:rsidR="00F409C9" w:rsidRDefault="00F409C9" w:rsidP="00F409C9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8E5A94">
        <w:rPr>
          <w:b/>
          <w:sz w:val="24"/>
          <w:szCs w:val="24"/>
        </w:rPr>
        <w:t>DĖL LAIMOS SAMUILOVIENĖS ATLEIDIMO IŠ ROKIŠKIO R. PANEMUNĖLIO UNIVERSALAUS DAUGIAFUNKCIO CENTRO DIREKTORĖ</w:t>
      </w:r>
      <w:r w:rsidR="008E5A94" w:rsidRPr="00836AFB">
        <w:rPr>
          <w:b/>
          <w:sz w:val="24"/>
          <w:szCs w:val="24"/>
        </w:rPr>
        <w:t>S PAREIGŲ</w:t>
      </w:r>
      <w:r>
        <w:rPr>
          <w:b/>
          <w:sz w:val="24"/>
          <w:szCs w:val="24"/>
          <w:lang w:val="lt-LT"/>
        </w:rPr>
        <w:t xml:space="preserve">“ </w:t>
      </w:r>
    </w:p>
    <w:p w14:paraId="7CBD7657" w14:textId="77777777" w:rsidR="00F409C9" w:rsidRPr="006E3D5D" w:rsidRDefault="00F409C9" w:rsidP="00F409C9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7CBD7658" w14:textId="77777777" w:rsidR="00F409C9" w:rsidRPr="006E3D5D" w:rsidRDefault="00F409C9" w:rsidP="00F409C9">
      <w:pPr>
        <w:ind w:right="197"/>
        <w:jc w:val="center"/>
        <w:rPr>
          <w:b/>
          <w:sz w:val="24"/>
          <w:szCs w:val="24"/>
          <w:lang w:val="lt-LT"/>
        </w:rPr>
      </w:pPr>
    </w:p>
    <w:p w14:paraId="7CBD7659" w14:textId="77777777" w:rsidR="00F409C9" w:rsidRPr="006E3D5D" w:rsidRDefault="00F409C9" w:rsidP="00F409C9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7CBD765A" w14:textId="77777777" w:rsidR="00F409C9" w:rsidRDefault="00F409C9" w:rsidP="00F409C9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atleisti </w:t>
      </w:r>
      <w:r w:rsidR="004C2ED2">
        <w:rPr>
          <w:sz w:val="24"/>
          <w:szCs w:val="24"/>
          <w:lang w:val="lt-LT"/>
        </w:rPr>
        <w:t xml:space="preserve">Laimą </w:t>
      </w:r>
      <w:proofErr w:type="spellStart"/>
      <w:r w:rsidR="004C2ED2">
        <w:rPr>
          <w:sz w:val="24"/>
          <w:szCs w:val="24"/>
          <w:lang w:val="lt-LT"/>
        </w:rPr>
        <w:t>Samuilovienę</w:t>
      </w:r>
      <w:proofErr w:type="spellEnd"/>
      <w:r w:rsidR="004C2ED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iš Rokiškio r. </w:t>
      </w:r>
      <w:r w:rsidR="004C2ED2">
        <w:rPr>
          <w:sz w:val="24"/>
          <w:szCs w:val="24"/>
          <w:lang w:val="lt-LT"/>
        </w:rPr>
        <w:t xml:space="preserve">Panemunėlio universalaus daugiafunkcio centro </w:t>
      </w:r>
      <w:r>
        <w:rPr>
          <w:sz w:val="24"/>
          <w:szCs w:val="24"/>
          <w:lang w:val="lt-LT"/>
        </w:rPr>
        <w:t>direktorės pareigų (darbo sutarties nutraukimas šalių susitarimu).</w:t>
      </w:r>
    </w:p>
    <w:p w14:paraId="7CBD765B" w14:textId="77777777" w:rsidR="00F409C9" w:rsidRDefault="00F409C9" w:rsidP="00F409C9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7CBD765C" w14:textId="77777777" w:rsidR="00F409C9" w:rsidRDefault="00F409C9" w:rsidP="00F409C9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reglamentas, </w:t>
      </w:r>
      <w:r w:rsidRPr="00027D13">
        <w:rPr>
          <w:sz w:val="24"/>
          <w:szCs w:val="24"/>
          <w:lang w:val="lt-LT"/>
        </w:rPr>
        <w:t>Lietuvos Respublikos darbo kodeks</w:t>
      </w:r>
      <w:r>
        <w:rPr>
          <w:sz w:val="24"/>
          <w:szCs w:val="24"/>
          <w:lang w:val="lt-LT"/>
        </w:rPr>
        <w:t>as.</w:t>
      </w:r>
    </w:p>
    <w:p w14:paraId="7CBD765D" w14:textId="77777777" w:rsidR="00F409C9" w:rsidRDefault="00F409C9" w:rsidP="00F409C9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7CBD765E" w14:textId="77777777" w:rsidR="00F409C9" w:rsidRDefault="000D3573" w:rsidP="00F409C9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Laimos </w:t>
      </w:r>
      <w:proofErr w:type="spellStart"/>
      <w:r>
        <w:rPr>
          <w:sz w:val="24"/>
          <w:szCs w:val="24"/>
          <w:lang w:val="lt-LT"/>
        </w:rPr>
        <w:t>Samuilovienės</w:t>
      </w:r>
      <w:proofErr w:type="spellEnd"/>
      <w:r>
        <w:rPr>
          <w:sz w:val="24"/>
          <w:szCs w:val="24"/>
          <w:lang w:val="lt-LT"/>
        </w:rPr>
        <w:t xml:space="preserve"> </w:t>
      </w:r>
      <w:r w:rsidR="00F409C9">
        <w:rPr>
          <w:sz w:val="24"/>
          <w:szCs w:val="24"/>
          <w:lang w:val="lt-LT"/>
        </w:rPr>
        <w:t xml:space="preserve">atleidimas iš Rokiškio r. </w:t>
      </w:r>
      <w:r w:rsidR="005C7316">
        <w:rPr>
          <w:sz w:val="24"/>
          <w:szCs w:val="24"/>
          <w:lang w:val="lt-LT"/>
        </w:rPr>
        <w:t xml:space="preserve">Panemunėlio universalaus daugiafunkcio centro </w:t>
      </w:r>
      <w:r w:rsidR="00F409C9">
        <w:rPr>
          <w:sz w:val="24"/>
          <w:szCs w:val="24"/>
          <w:lang w:val="lt-LT"/>
        </w:rPr>
        <w:t>direktorės pareigų ir atsiskaitymas su ja atleidimo dieną</w:t>
      </w:r>
      <w:r w:rsidR="00F409C9" w:rsidRPr="00E13C51">
        <w:rPr>
          <w:sz w:val="24"/>
          <w:szCs w:val="24"/>
          <w:lang w:val="lt-LT"/>
        </w:rPr>
        <w:t xml:space="preserve"> </w:t>
      </w:r>
      <w:r w:rsidR="00F409C9">
        <w:rPr>
          <w:sz w:val="24"/>
          <w:szCs w:val="24"/>
          <w:lang w:val="lt-LT"/>
        </w:rPr>
        <w:t xml:space="preserve">bei įgaliojimų suteikimas savivaldybės merui atlikti veiksmus, susijusius su darbo santykių nutraukimu. </w:t>
      </w:r>
    </w:p>
    <w:p w14:paraId="7CBD765F" w14:textId="77777777" w:rsidR="00F409C9" w:rsidRPr="006E3D5D" w:rsidRDefault="00F409C9" w:rsidP="00F409C9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7CBD7660" w14:textId="77777777" w:rsidR="00F409C9" w:rsidRPr="006E3D5D" w:rsidRDefault="00F409C9" w:rsidP="00F409C9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darbuotojos pasiūlymo tenkinimas;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7CBD7661" w14:textId="77777777" w:rsidR="00F409C9" w:rsidRDefault="00F409C9" w:rsidP="00F409C9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7CBD7662" w14:textId="77777777" w:rsidR="00F409C9" w:rsidRDefault="00F409C9" w:rsidP="00F409C9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7CBD7663" w14:textId="77777777" w:rsidR="00F409C9" w:rsidRDefault="00F409C9" w:rsidP="00F409C9">
      <w:pPr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Rokiškio r. </w:t>
      </w:r>
      <w:r w:rsidR="005C7316">
        <w:rPr>
          <w:sz w:val="24"/>
          <w:szCs w:val="24"/>
          <w:lang w:val="lt-LT"/>
        </w:rPr>
        <w:t xml:space="preserve">Panemunėlio universalus </w:t>
      </w:r>
      <w:proofErr w:type="spellStart"/>
      <w:r w:rsidR="005C7316">
        <w:rPr>
          <w:sz w:val="24"/>
          <w:szCs w:val="24"/>
          <w:lang w:val="lt-LT"/>
        </w:rPr>
        <w:t>daugiafunkcis</w:t>
      </w:r>
      <w:proofErr w:type="spellEnd"/>
      <w:r w:rsidR="005C7316">
        <w:rPr>
          <w:sz w:val="24"/>
          <w:szCs w:val="24"/>
          <w:lang w:val="lt-LT"/>
        </w:rPr>
        <w:t xml:space="preserve"> centras </w:t>
      </w:r>
      <w:r>
        <w:rPr>
          <w:sz w:val="24"/>
          <w:szCs w:val="24"/>
          <w:lang w:val="lt-LT"/>
        </w:rPr>
        <w:t>2018 m. rugpjūčio 30 d. bus reorganizuota</w:t>
      </w:r>
      <w:r w:rsidR="005C7316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</w:t>
      </w:r>
      <w:r w:rsidRPr="00497DCA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prijungta</w:t>
      </w:r>
      <w:r w:rsidR="005C7316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 xml:space="preserve"> prie Rokiškio</w:t>
      </w:r>
      <w:r w:rsidR="005C7316">
        <w:rPr>
          <w:sz w:val="24"/>
          <w:szCs w:val="24"/>
          <w:lang w:val="lt-LT"/>
        </w:rPr>
        <w:t xml:space="preserve"> r. Panemunėlio pagrindinės mokyklos</w:t>
      </w:r>
      <w:r>
        <w:rPr>
          <w:sz w:val="24"/>
          <w:szCs w:val="24"/>
          <w:lang w:val="lt-LT"/>
        </w:rPr>
        <w:t xml:space="preserve">, todėl bus racionalizuotas Rokiškio r. </w:t>
      </w:r>
      <w:r w:rsidR="005C7316">
        <w:rPr>
          <w:sz w:val="24"/>
          <w:szCs w:val="24"/>
          <w:lang w:val="lt-LT"/>
        </w:rPr>
        <w:t xml:space="preserve">Panemunėlio universalaus daugiafunkcio centro </w:t>
      </w:r>
      <w:r>
        <w:rPr>
          <w:sz w:val="24"/>
          <w:szCs w:val="24"/>
          <w:lang w:val="lt-LT"/>
        </w:rPr>
        <w:t xml:space="preserve">ir Rokiškio </w:t>
      </w:r>
      <w:r w:rsidR="005C7316">
        <w:rPr>
          <w:sz w:val="24"/>
          <w:szCs w:val="24"/>
          <w:lang w:val="lt-LT"/>
        </w:rPr>
        <w:t>r. Panemunėlio mokyklos-daugiafunkcio centro</w:t>
      </w:r>
      <w:r w:rsidR="00D957F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valdymas (vietoje 2 direktoriaus pareigybių liks 1 direktoriaus pareigybė).</w:t>
      </w:r>
    </w:p>
    <w:p w14:paraId="7CBD7664" w14:textId="77777777" w:rsidR="00F409C9" w:rsidRDefault="00F409C9" w:rsidP="00F409C9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7CBD7665" w14:textId="77777777" w:rsidR="00F409C9" w:rsidRPr="008A225F" w:rsidRDefault="008A225F" w:rsidP="00F409C9">
      <w:pPr>
        <w:ind w:left="131" w:firstLine="720"/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 xml:space="preserve">Atsiskaitymas </w:t>
      </w:r>
      <w:r w:rsidR="00C054DB">
        <w:rPr>
          <w:bCs/>
          <w:sz w:val="24"/>
          <w:szCs w:val="24"/>
          <w:lang w:val="lt-LT"/>
        </w:rPr>
        <w:t>s</w:t>
      </w:r>
      <w:r>
        <w:rPr>
          <w:bCs/>
          <w:sz w:val="24"/>
          <w:szCs w:val="24"/>
          <w:lang w:val="lt-LT"/>
        </w:rPr>
        <w:t>u</w:t>
      </w:r>
      <w:r w:rsidR="00C054DB">
        <w:rPr>
          <w:bCs/>
          <w:sz w:val="24"/>
          <w:szCs w:val="24"/>
          <w:lang w:val="lt-LT"/>
        </w:rPr>
        <w:t xml:space="preserve"> </w:t>
      </w:r>
      <w:r w:rsidR="00A1791B">
        <w:rPr>
          <w:bCs/>
          <w:sz w:val="24"/>
          <w:szCs w:val="24"/>
          <w:lang w:val="lt-LT"/>
        </w:rPr>
        <w:t xml:space="preserve">darbuotoja </w:t>
      </w:r>
      <w:r w:rsidR="00A1791B" w:rsidRPr="00497DCA">
        <w:rPr>
          <w:sz w:val="24"/>
          <w:szCs w:val="24"/>
          <w:lang w:val="lt-LT"/>
        </w:rPr>
        <w:t>–</w:t>
      </w:r>
      <w:r>
        <w:rPr>
          <w:bCs/>
          <w:sz w:val="24"/>
          <w:szCs w:val="24"/>
          <w:lang w:val="lt-LT"/>
        </w:rPr>
        <w:t xml:space="preserve"> iš</w:t>
      </w:r>
      <w:r w:rsidR="00F409C9" w:rsidRPr="008A225F">
        <w:rPr>
          <w:bCs/>
          <w:sz w:val="24"/>
          <w:szCs w:val="24"/>
          <w:lang w:val="lt-LT"/>
        </w:rPr>
        <w:t xml:space="preserve"> savivaldybės</w:t>
      </w:r>
      <w:r>
        <w:rPr>
          <w:bCs/>
          <w:sz w:val="24"/>
          <w:szCs w:val="24"/>
          <w:lang w:val="lt-LT"/>
        </w:rPr>
        <w:t xml:space="preserve"> biudžeto lėšų</w:t>
      </w:r>
      <w:r w:rsidR="00F409C9" w:rsidRPr="008A225F">
        <w:rPr>
          <w:bCs/>
          <w:sz w:val="24"/>
          <w:szCs w:val="24"/>
          <w:lang w:val="lt-LT"/>
        </w:rPr>
        <w:t>.</w:t>
      </w:r>
    </w:p>
    <w:p w14:paraId="7CBD7666" w14:textId="77777777" w:rsidR="00F409C9" w:rsidRPr="006E3D5D" w:rsidRDefault="00F409C9" w:rsidP="00F409C9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7CBD7667" w14:textId="77777777" w:rsidR="00F409C9" w:rsidRDefault="00F409C9" w:rsidP="00F409C9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7CBD7668" w14:textId="77777777" w:rsidR="00F409C9" w:rsidRDefault="00F409C9" w:rsidP="00F409C9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7CBD7669" w14:textId="77777777" w:rsidR="00F409C9" w:rsidRPr="00BE4F73" w:rsidRDefault="00F409C9" w:rsidP="00F409C9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7CBD766A" w14:textId="77777777" w:rsidR="00F409C9" w:rsidRDefault="00F409C9" w:rsidP="00F409C9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CBD766B" w14:textId="77777777" w:rsidR="00F409C9" w:rsidRDefault="00F409C9" w:rsidP="00F409C9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CBD766C" w14:textId="77777777" w:rsidR="00F409C9" w:rsidRDefault="00F409C9" w:rsidP="00F409C9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7CBD766D" w14:textId="77777777" w:rsidR="00F409C9" w:rsidRPr="006E3D5D" w:rsidRDefault="00F409C9" w:rsidP="00F409C9">
      <w:pPr>
        <w:ind w:firstLine="851"/>
        <w:jc w:val="both"/>
        <w:rPr>
          <w:sz w:val="24"/>
          <w:szCs w:val="24"/>
          <w:lang w:val="lt-LT"/>
        </w:rPr>
      </w:pPr>
    </w:p>
    <w:p w14:paraId="7CBD766E" w14:textId="77777777" w:rsidR="00F409C9" w:rsidRDefault="00F409C9" w:rsidP="00F409C9">
      <w:pPr>
        <w:ind w:right="197"/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t>Švietimo skyriaus vedėjo pavaduotoja</w:t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ab/>
        <w:t>Rita Elmonienė</w:t>
      </w:r>
    </w:p>
    <w:p w14:paraId="7CBD766F" w14:textId="77777777" w:rsidR="00F409C9" w:rsidRPr="00CB0190" w:rsidRDefault="00F409C9" w:rsidP="00F409C9">
      <w:pPr>
        <w:rPr>
          <w:caps/>
          <w:sz w:val="24"/>
          <w:szCs w:val="24"/>
        </w:rPr>
      </w:pPr>
    </w:p>
    <w:p w14:paraId="7CBD7670" w14:textId="77777777" w:rsidR="00F409C9" w:rsidRPr="00CB0190" w:rsidRDefault="00F409C9" w:rsidP="00F409C9">
      <w:pPr>
        <w:rPr>
          <w:caps/>
          <w:sz w:val="24"/>
          <w:szCs w:val="24"/>
        </w:rPr>
      </w:pPr>
    </w:p>
    <w:p w14:paraId="7CBD7671" w14:textId="77777777" w:rsidR="00F409C9" w:rsidRPr="00CB0190" w:rsidRDefault="00F409C9" w:rsidP="00F409C9">
      <w:pPr>
        <w:rPr>
          <w:caps/>
          <w:sz w:val="24"/>
          <w:szCs w:val="24"/>
        </w:rPr>
      </w:pPr>
    </w:p>
    <w:p w14:paraId="7CBD7672" w14:textId="77777777" w:rsidR="00F409C9" w:rsidRDefault="00F409C9" w:rsidP="00F409C9">
      <w:pPr>
        <w:rPr>
          <w:caps/>
          <w:sz w:val="24"/>
          <w:szCs w:val="24"/>
        </w:rPr>
      </w:pPr>
    </w:p>
    <w:p w14:paraId="7CBD7673" w14:textId="77777777" w:rsidR="00F409C9" w:rsidRDefault="00F409C9" w:rsidP="00F409C9">
      <w:pPr>
        <w:rPr>
          <w:caps/>
          <w:sz w:val="24"/>
          <w:szCs w:val="24"/>
        </w:rPr>
      </w:pPr>
    </w:p>
    <w:p w14:paraId="7CBD7674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CBD7675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CBD7676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7CBD7677" w14:textId="77777777" w:rsidR="00495A04" w:rsidRDefault="00495A04" w:rsidP="00495A04">
      <w:pPr>
        <w:rPr>
          <w:caps/>
          <w:sz w:val="24"/>
          <w:szCs w:val="24"/>
        </w:rPr>
      </w:pPr>
    </w:p>
    <w:p w14:paraId="7CBD7678" w14:textId="77777777" w:rsidR="00495A04" w:rsidRDefault="00495A04" w:rsidP="00495A04">
      <w:pPr>
        <w:rPr>
          <w:caps/>
          <w:sz w:val="24"/>
          <w:szCs w:val="24"/>
        </w:rPr>
      </w:pPr>
    </w:p>
    <w:p w14:paraId="7CBD7679" w14:textId="77777777" w:rsidR="001059F4" w:rsidRPr="00495A04" w:rsidRDefault="001059F4" w:rsidP="008E7F5B"/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D767C" w14:textId="77777777" w:rsidR="00DD4D17" w:rsidRDefault="00DD4D17">
      <w:r>
        <w:separator/>
      </w:r>
    </w:p>
  </w:endnote>
  <w:endnote w:type="continuationSeparator" w:id="0">
    <w:p w14:paraId="7CBD767D" w14:textId="77777777" w:rsidR="00DD4D17" w:rsidRDefault="00DD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D767A" w14:textId="77777777" w:rsidR="00DD4D17" w:rsidRDefault="00DD4D17">
      <w:r>
        <w:separator/>
      </w:r>
    </w:p>
  </w:footnote>
  <w:footnote w:type="continuationSeparator" w:id="0">
    <w:p w14:paraId="7CBD767B" w14:textId="77777777" w:rsidR="00DD4D17" w:rsidRDefault="00DD4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D767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CBD7687" wp14:editId="7CBD768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BD767F" w14:textId="77777777" w:rsidR="00EB1BFB" w:rsidRDefault="00EB1BFB" w:rsidP="00EB1BFB"/>
  <w:p w14:paraId="7CBD7680" w14:textId="77777777" w:rsidR="00EB1BFB" w:rsidRDefault="00EB1BFB" w:rsidP="00EB1BFB"/>
  <w:p w14:paraId="7CBD7681" w14:textId="77777777" w:rsidR="00EB1BFB" w:rsidRPr="007756EF" w:rsidRDefault="007756EF" w:rsidP="007756EF">
    <w:pPr>
      <w:tabs>
        <w:tab w:val="left" w:pos="6813"/>
      </w:tabs>
      <w:rPr>
        <w:i/>
        <w:lang w:val="lt-LT"/>
      </w:rPr>
    </w:pPr>
    <w:r>
      <w:tab/>
    </w:r>
    <w:r w:rsidRPr="007756EF">
      <w:rPr>
        <w:i/>
        <w:lang w:val="lt-LT"/>
      </w:rPr>
      <w:t xml:space="preserve">Projektas </w:t>
    </w:r>
  </w:p>
  <w:p w14:paraId="7CBD768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7CBD7683" w14:textId="77777777" w:rsidR="00EB1BFB" w:rsidRDefault="00EB1BFB" w:rsidP="00EB1BFB">
    <w:pPr>
      <w:rPr>
        <w:rFonts w:ascii="TimesLT" w:hAnsi="TimesLT"/>
        <w:b/>
        <w:sz w:val="24"/>
      </w:rPr>
    </w:pPr>
  </w:p>
  <w:p w14:paraId="7CBD7684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7CBD7685" w14:textId="77777777" w:rsidR="00EB1BFB" w:rsidRDefault="00EB1BFB" w:rsidP="00EB1BFB">
    <w:pPr>
      <w:jc w:val="center"/>
      <w:rPr>
        <w:b/>
        <w:sz w:val="26"/>
      </w:rPr>
    </w:pPr>
  </w:p>
  <w:p w14:paraId="7CBD7686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47E58"/>
    <w:rsid w:val="000D3573"/>
    <w:rsid w:val="000D5DBA"/>
    <w:rsid w:val="001059F4"/>
    <w:rsid w:val="00113C20"/>
    <w:rsid w:val="00127CFD"/>
    <w:rsid w:val="0018130C"/>
    <w:rsid w:val="001E755B"/>
    <w:rsid w:val="001F00D2"/>
    <w:rsid w:val="00206205"/>
    <w:rsid w:val="00256066"/>
    <w:rsid w:val="00283BA0"/>
    <w:rsid w:val="002E36B0"/>
    <w:rsid w:val="002F03BA"/>
    <w:rsid w:val="003A0AF4"/>
    <w:rsid w:val="003A2F5A"/>
    <w:rsid w:val="003B30A2"/>
    <w:rsid w:val="003E56E7"/>
    <w:rsid w:val="00421633"/>
    <w:rsid w:val="00441928"/>
    <w:rsid w:val="00454130"/>
    <w:rsid w:val="004855CF"/>
    <w:rsid w:val="00485E14"/>
    <w:rsid w:val="00495A04"/>
    <w:rsid w:val="004B7470"/>
    <w:rsid w:val="004C2ED2"/>
    <w:rsid w:val="005113BB"/>
    <w:rsid w:val="00545334"/>
    <w:rsid w:val="00573094"/>
    <w:rsid w:val="00590F26"/>
    <w:rsid w:val="005C7316"/>
    <w:rsid w:val="005E4261"/>
    <w:rsid w:val="006126FD"/>
    <w:rsid w:val="00634C35"/>
    <w:rsid w:val="0067194A"/>
    <w:rsid w:val="006A760B"/>
    <w:rsid w:val="00702E4A"/>
    <w:rsid w:val="00726AC7"/>
    <w:rsid w:val="007514F4"/>
    <w:rsid w:val="007756EF"/>
    <w:rsid w:val="008369C7"/>
    <w:rsid w:val="008772FA"/>
    <w:rsid w:val="008777CF"/>
    <w:rsid w:val="008A225F"/>
    <w:rsid w:val="008C39F5"/>
    <w:rsid w:val="008E28DE"/>
    <w:rsid w:val="008E5A94"/>
    <w:rsid w:val="008E7F5B"/>
    <w:rsid w:val="008F3E4E"/>
    <w:rsid w:val="008F6439"/>
    <w:rsid w:val="00917406"/>
    <w:rsid w:val="009330E9"/>
    <w:rsid w:val="009339A7"/>
    <w:rsid w:val="00934068"/>
    <w:rsid w:val="00956EFE"/>
    <w:rsid w:val="009A695E"/>
    <w:rsid w:val="009B76D3"/>
    <w:rsid w:val="009C1F16"/>
    <w:rsid w:val="00A1791B"/>
    <w:rsid w:val="00A25F70"/>
    <w:rsid w:val="00A26624"/>
    <w:rsid w:val="00A92EAF"/>
    <w:rsid w:val="00AC6EFA"/>
    <w:rsid w:val="00AC7F3B"/>
    <w:rsid w:val="00B21FA0"/>
    <w:rsid w:val="00B30C26"/>
    <w:rsid w:val="00B52CC9"/>
    <w:rsid w:val="00BA6344"/>
    <w:rsid w:val="00BD2B37"/>
    <w:rsid w:val="00BF1C9E"/>
    <w:rsid w:val="00C054DB"/>
    <w:rsid w:val="00C345A0"/>
    <w:rsid w:val="00C3798D"/>
    <w:rsid w:val="00C92B28"/>
    <w:rsid w:val="00CA536C"/>
    <w:rsid w:val="00CC5051"/>
    <w:rsid w:val="00D276B0"/>
    <w:rsid w:val="00D57DA6"/>
    <w:rsid w:val="00D957F1"/>
    <w:rsid w:val="00DB35CE"/>
    <w:rsid w:val="00DD4D17"/>
    <w:rsid w:val="00DE738F"/>
    <w:rsid w:val="00E17AF0"/>
    <w:rsid w:val="00E750C3"/>
    <w:rsid w:val="00EB1BFB"/>
    <w:rsid w:val="00F31415"/>
    <w:rsid w:val="00F409C9"/>
    <w:rsid w:val="00F532F9"/>
    <w:rsid w:val="00F633D1"/>
    <w:rsid w:val="00FB0A9B"/>
    <w:rsid w:val="00FB6C72"/>
    <w:rsid w:val="00FE7F0D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D7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F409C9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F409C9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475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2017-09-18T10:40:00Z</cp:lastPrinted>
  <dcterms:created xsi:type="dcterms:W3CDTF">2018-06-15T06:36:00Z</dcterms:created>
  <dcterms:modified xsi:type="dcterms:W3CDTF">2018-06-15T06:36:00Z</dcterms:modified>
</cp:coreProperties>
</file>