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2969D" w14:textId="77777777" w:rsidR="00160F10" w:rsidRPr="00D253FF" w:rsidRDefault="00160F10" w:rsidP="00160F10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D253FF">
        <w:rPr>
          <w:b/>
          <w:sz w:val="24"/>
          <w:szCs w:val="24"/>
          <w:lang w:val="lt-LT"/>
        </w:rPr>
        <w:t>DĖL ROKIŠKIO RAJONO SAVIVALDYBĖS NEVYRIAUSYBINIŲ ORGANIZACIJŲ TARYBOS 201</w:t>
      </w:r>
      <w:r>
        <w:rPr>
          <w:b/>
          <w:sz w:val="24"/>
          <w:szCs w:val="24"/>
          <w:lang w:val="lt-LT"/>
        </w:rPr>
        <w:t xml:space="preserve">7 </w:t>
      </w:r>
      <w:r w:rsidRPr="00D253FF">
        <w:rPr>
          <w:b/>
          <w:sz w:val="24"/>
          <w:szCs w:val="24"/>
          <w:lang w:val="lt-LT"/>
        </w:rPr>
        <w:t>METŲ VEIKLOS ATASKAITOS</w:t>
      </w:r>
    </w:p>
    <w:bookmarkEnd w:id="0"/>
    <w:p w14:paraId="2482969E" w14:textId="77777777" w:rsidR="00160F10" w:rsidRPr="00D253FF" w:rsidRDefault="00160F10" w:rsidP="006D0CFC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2482969F" w14:textId="77777777" w:rsidR="00160F10" w:rsidRPr="00D253FF" w:rsidRDefault="00160F10" w:rsidP="00160F10">
      <w:pPr>
        <w:jc w:val="center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201</w:t>
      </w:r>
      <w:r w:rsidR="005751EA">
        <w:rPr>
          <w:sz w:val="24"/>
          <w:szCs w:val="24"/>
          <w:lang w:val="lt-LT"/>
        </w:rPr>
        <w:t>8</w:t>
      </w:r>
      <w:r w:rsidRPr="00D253FF">
        <w:rPr>
          <w:sz w:val="24"/>
          <w:szCs w:val="24"/>
          <w:lang w:val="lt-LT"/>
        </w:rPr>
        <w:t xml:space="preserve"> m. </w:t>
      </w:r>
      <w:r w:rsidR="005751EA">
        <w:rPr>
          <w:sz w:val="24"/>
          <w:szCs w:val="24"/>
          <w:lang w:val="lt-LT"/>
        </w:rPr>
        <w:t>gegužės</w:t>
      </w:r>
      <w:r w:rsidRPr="00D253FF">
        <w:rPr>
          <w:sz w:val="24"/>
          <w:szCs w:val="24"/>
          <w:lang w:val="lt-LT"/>
        </w:rPr>
        <w:t xml:space="preserve"> 2</w:t>
      </w:r>
      <w:r w:rsidR="005751E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</w:t>
      </w:r>
      <w:r w:rsidRPr="00D253FF">
        <w:rPr>
          <w:sz w:val="24"/>
          <w:szCs w:val="24"/>
          <w:lang w:val="lt-LT"/>
        </w:rPr>
        <w:t>d. Nr. TS-</w:t>
      </w:r>
    </w:p>
    <w:p w14:paraId="248296A0" w14:textId="77777777" w:rsidR="00160F10" w:rsidRPr="00D253FF" w:rsidRDefault="00160F10" w:rsidP="00160F10">
      <w:pPr>
        <w:jc w:val="center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Rokiškis</w:t>
      </w:r>
    </w:p>
    <w:p w14:paraId="248296A1" w14:textId="77777777" w:rsidR="00160F10" w:rsidRDefault="00160F10" w:rsidP="00160F10">
      <w:pPr>
        <w:jc w:val="center"/>
        <w:rPr>
          <w:sz w:val="24"/>
          <w:szCs w:val="24"/>
          <w:lang w:val="lt-LT"/>
        </w:rPr>
      </w:pPr>
    </w:p>
    <w:p w14:paraId="4FBD73D2" w14:textId="77777777" w:rsidR="004D4D5C" w:rsidRPr="00D253FF" w:rsidRDefault="004D4D5C" w:rsidP="00160F10">
      <w:pPr>
        <w:jc w:val="center"/>
        <w:rPr>
          <w:sz w:val="24"/>
          <w:szCs w:val="24"/>
          <w:lang w:val="lt-LT"/>
        </w:rPr>
      </w:pPr>
    </w:p>
    <w:p w14:paraId="248296A2" w14:textId="77777777" w:rsidR="00160F10" w:rsidRPr="00D253FF" w:rsidRDefault="00160F10" w:rsidP="004D4D5C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nevyriausybinių organizacijų plėtros įstatymo 6 straipsnio 4 ir 5 dalimis, Rokiškio rajono savivaldybės tarybos 2014 m. spalio 31 d. sprendimu Nr. TS-182 „Dėl Rokiškio rajono savivaldybės nevyriausybinių organizacijų tarybos sudėties ir nuostatų patvirtinimo“ ir Rokiškio rajono savivaldybės tarybos 2016 m. kovo 25 d. sprendimu Nr. TS-74 „Dėl Rokiškio rajono savivaldybės tarybos 2014 m. spalio 31 d. sprendimo Nr. TS-182 „Dėl Rokiškio rajono savivaldybės nevyriausybinių organizacijų tarybos sudėties ir nuostatų patvirtinimo“ dalinio pakeitimo“ </w:t>
      </w:r>
      <w:r w:rsidR="00B66A85">
        <w:rPr>
          <w:sz w:val="24"/>
          <w:szCs w:val="24"/>
          <w:lang w:val="lt-LT"/>
        </w:rPr>
        <w:t xml:space="preserve">ir </w:t>
      </w:r>
      <w:r w:rsidR="00B66A85" w:rsidRPr="00D253FF">
        <w:rPr>
          <w:sz w:val="24"/>
          <w:szCs w:val="24"/>
          <w:lang w:val="lt-LT"/>
        </w:rPr>
        <w:t>Rokiškio rajono savivaldybės tarybos 201</w:t>
      </w:r>
      <w:r w:rsidR="005A3632">
        <w:rPr>
          <w:sz w:val="24"/>
          <w:szCs w:val="24"/>
          <w:lang w:val="lt-LT"/>
        </w:rPr>
        <w:t>6</w:t>
      </w:r>
      <w:r w:rsidR="00B66A85" w:rsidRPr="00D253FF">
        <w:rPr>
          <w:sz w:val="24"/>
          <w:szCs w:val="24"/>
          <w:lang w:val="lt-LT"/>
        </w:rPr>
        <w:t xml:space="preserve"> m. </w:t>
      </w:r>
      <w:r w:rsidR="005A3632">
        <w:rPr>
          <w:sz w:val="24"/>
          <w:szCs w:val="24"/>
          <w:lang w:val="lt-LT"/>
        </w:rPr>
        <w:t>gruodžio</w:t>
      </w:r>
      <w:r w:rsidR="00B66A85" w:rsidRPr="00D253FF">
        <w:rPr>
          <w:sz w:val="24"/>
          <w:szCs w:val="24"/>
          <w:lang w:val="lt-LT"/>
        </w:rPr>
        <w:t xml:space="preserve"> </w:t>
      </w:r>
      <w:r w:rsidR="005A3632">
        <w:rPr>
          <w:sz w:val="24"/>
          <w:szCs w:val="24"/>
          <w:lang w:val="lt-LT"/>
        </w:rPr>
        <w:t>28</w:t>
      </w:r>
      <w:r w:rsidR="00B66A85" w:rsidRPr="00D253FF">
        <w:rPr>
          <w:sz w:val="24"/>
          <w:szCs w:val="24"/>
          <w:lang w:val="lt-LT"/>
        </w:rPr>
        <w:t xml:space="preserve"> d. sprendimu Nr. TS-</w:t>
      </w:r>
      <w:r w:rsidR="005A3632">
        <w:rPr>
          <w:sz w:val="24"/>
          <w:szCs w:val="24"/>
          <w:lang w:val="lt-LT"/>
        </w:rPr>
        <w:t>210</w:t>
      </w:r>
      <w:r w:rsidR="00B66A85" w:rsidRPr="00D253FF">
        <w:rPr>
          <w:sz w:val="24"/>
          <w:szCs w:val="24"/>
          <w:lang w:val="lt-LT"/>
        </w:rPr>
        <w:t xml:space="preserve"> „Dėl Rokiškio rajono savivaldybės nevyriausybinių organizacijų tarybos sudėties patvirtinimo“</w:t>
      </w:r>
      <w:r w:rsidR="00B16371">
        <w:rPr>
          <w:sz w:val="24"/>
          <w:szCs w:val="24"/>
          <w:lang w:val="lt-LT"/>
        </w:rPr>
        <w:t>,</w:t>
      </w:r>
      <w:r w:rsidR="00B66A85">
        <w:rPr>
          <w:sz w:val="24"/>
          <w:szCs w:val="24"/>
          <w:lang w:val="lt-LT"/>
        </w:rPr>
        <w:t xml:space="preserve"> </w:t>
      </w:r>
      <w:r w:rsidRPr="00D253FF">
        <w:rPr>
          <w:sz w:val="24"/>
          <w:szCs w:val="24"/>
          <w:lang w:val="lt-LT"/>
        </w:rPr>
        <w:t>Rokiškio rajono savivaldybės taryba n u s p r e n d ž i a:</w:t>
      </w:r>
    </w:p>
    <w:p w14:paraId="248296A3" w14:textId="77777777" w:rsidR="00160F10" w:rsidRPr="00D253FF" w:rsidRDefault="006D0CFC" w:rsidP="004D4D5C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>Pritarti Rokiškio rajono savivaldybės nevyriausybinių organizacijų tarybos</w:t>
      </w:r>
      <w:r w:rsidR="00160F10" w:rsidRPr="00D253FF">
        <w:rPr>
          <w:b/>
          <w:sz w:val="24"/>
          <w:szCs w:val="24"/>
          <w:lang w:val="lt-LT"/>
        </w:rPr>
        <w:t xml:space="preserve"> </w:t>
      </w:r>
      <w:r w:rsidR="00160F10" w:rsidRPr="00D253FF">
        <w:rPr>
          <w:sz w:val="24"/>
          <w:szCs w:val="24"/>
          <w:lang w:val="lt-LT"/>
        </w:rPr>
        <w:t>201</w:t>
      </w:r>
      <w:r w:rsidR="00876935">
        <w:rPr>
          <w:sz w:val="24"/>
          <w:szCs w:val="24"/>
          <w:lang w:val="lt-LT"/>
        </w:rPr>
        <w:t>7</w:t>
      </w:r>
      <w:r w:rsidR="00160F10" w:rsidRPr="00D253FF">
        <w:rPr>
          <w:sz w:val="24"/>
          <w:szCs w:val="24"/>
          <w:lang w:val="lt-LT"/>
        </w:rPr>
        <w:t xml:space="preserve"> m. veiklos ataskaitai (pridedama).</w:t>
      </w:r>
    </w:p>
    <w:p w14:paraId="248296A4" w14:textId="77777777" w:rsidR="00857FAC" w:rsidRDefault="006D0CFC" w:rsidP="004D4D5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57FA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48296A5" w14:textId="77777777" w:rsidR="00160F10" w:rsidRDefault="00160F10" w:rsidP="004D4D5C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3ACBC5BE" w14:textId="77777777" w:rsidR="00B53BD5" w:rsidRDefault="00B53BD5" w:rsidP="004D4D5C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366DD7F3" w14:textId="77777777" w:rsidR="00B53BD5" w:rsidRDefault="00B53BD5" w:rsidP="004D4D5C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F025B85" w14:textId="77777777" w:rsidR="00B53BD5" w:rsidRDefault="00B53BD5" w:rsidP="004D4D5C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087DD9C8" w14:textId="77777777" w:rsidR="00B53BD5" w:rsidRPr="00D253FF" w:rsidRDefault="00B53BD5" w:rsidP="004D4D5C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48296A6" w14:textId="77777777" w:rsidR="00160F10" w:rsidRPr="00D253FF" w:rsidRDefault="00160F10" w:rsidP="004D4D5C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Savivaldybės meras</w:t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  <w:t>Antanas Vagonis</w:t>
      </w:r>
    </w:p>
    <w:p w14:paraId="248296A7" w14:textId="77777777" w:rsidR="00160F10" w:rsidRPr="00D253FF" w:rsidRDefault="00160F10" w:rsidP="004D4D5C">
      <w:pPr>
        <w:jc w:val="both"/>
        <w:rPr>
          <w:sz w:val="24"/>
          <w:szCs w:val="24"/>
          <w:lang w:val="lt-LT"/>
        </w:rPr>
      </w:pPr>
    </w:p>
    <w:p w14:paraId="248296A8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A9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AA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0" w14:textId="77777777" w:rsidR="00160F10" w:rsidRDefault="00160F10" w:rsidP="00160F10">
      <w:pPr>
        <w:rPr>
          <w:sz w:val="24"/>
          <w:szCs w:val="24"/>
          <w:lang w:val="lt-LT"/>
        </w:rPr>
      </w:pPr>
    </w:p>
    <w:p w14:paraId="5F1886AD" w14:textId="77777777" w:rsidR="00B53BD5" w:rsidRPr="00D253FF" w:rsidRDefault="00B53BD5" w:rsidP="00160F10">
      <w:pPr>
        <w:rPr>
          <w:sz w:val="24"/>
          <w:szCs w:val="24"/>
          <w:lang w:val="lt-LT"/>
        </w:rPr>
      </w:pPr>
    </w:p>
    <w:p w14:paraId="248296B1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2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3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4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5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6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7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8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9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A" w14:textId="77777777" w:rsidR="00160F10" w:rsidRPr="00D253FF" w:rsidRDefault="00160F10" w:rsidP="00160F10">
      <w:pPr>
        <w:rPr>
          <w:sz w:val="24"/>
          <w:szCs w:val="24"/>
          <w:lang w:val="lt-LT"/>
        </w:rPr>
      </w:pPr>
    </w:p>
    <w:p w14:paraId="248296BC" w14:textId="77777777" w:rsidR="00160F10" w:rsidRDefault="00160F10" w:rsidP="00160F10">
      <w:pPr>
        <w:rPr>
          <w:sz w:val="24"/>
          <w:szCs w:val="24"/>
          <w:lang w:val="lt-LT"/>
        </w:rPr>
      </w:pPr>
    </w:p>
    <w:p w14:paraId="248296BD" w14:textId="77777777" w:rsidR="00D31D80" w:rsidRPr="00D253FF" w:rsidRDefault="00D31D80" w:rsidP="00160F10">
      <w:pPr>
        <w:rPr>
          <w:sz w:val="24"/>
          <w:szCs w:val="24"/>
          <w:lang w:val="lt-LT"/>
        </w:rPr>
      </w:pPr>
    </w:p>
    <w:p w14:paraId="248296BE" w14:textId="77777777" w:rsidR="00160F10" w:rsidRPr="00D253FF" w:rsidRDefault="00160F10" w:rsidP="00160F10">
      <w:pPr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Danutė Kniazytė</w:t>
      </w:r>
    </w:p>
    <w:p w14:paraId="248296C0" w14:textId="77777777" w:rsidR="00160F10" w:rsidRPr="00D253FF" w:rsidRDefault="00160F10" w:rsidP="00160F10">
      <w:pPr>
        <w:tabs>
          <w:tab w:val="left" w:pos="5529"/>
        </w:tabs>
        <w:ind w:left="5670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lastRenderedPageBreak/>
        <w:t>PRITARTA</w:t>
      </w:r>
    </w:p>
    <w:p w14:paraId="248296C1" w14:textId="77777777" w:rsidR="00160F10" w:rsidRPr="00D253FF" w:rsidRDefault="00160F10" w:rsidP="00160F10">
      <w:pPr>
        <w:tabs>
          <w:tab w:val="left" w:pos="5529"/>
        </w:tabs>
        <w:ind w:left="5670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 xml:space="preserve">Rokiškio rajono savivaldybės tarybos </w:t>
      </w:r>
    </w:p>
    <w:p w14:paraId="4AF37D74" w14:textId="77777777" w:rsidR="00B53BD5" w:rsidRDefault="00160F10" w:rsidP="00160F10">
      <w:pPr>
        <w:tabs>
          <w:tab w:val="left" w:pos="5529"/>
        </w:tabs>
        <w:ind w:left="5670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201</w:t>
      </w:r>
      <w:r w:rsidR="00DD1BCB">
        <w:rPr>
          <w:sz w:val="24"/>
          <w:szCs w:val="24"/>
          <w:lang w:val="lt-LT"/>
        </w:rPr>
        <w:t>8</w:t>
      </w:r>
      <w:r w:rsidRPr="00D253FF">
        <w:rPr>
          <w:sz w:val="24"/>
          <w:szCs w:val="24"/>
          <w:lang w:val="lt-LT"/>
        </w:rPr>
        <w:t xml:space="preserve"> m. </w:t>
      </w:r>
      <w:r w:rsidR="00DD1BCB">
        <w:rPr>
          <w:sz w:val="24"/>
          <w:szCs w:val="24"/>
          <w:lang w:val="lt-LT"/>
        </w:rPr>
        <w:t>gegužės</w:t>
      </w:r>
      <w:r w:rsidR="00DD1BCB" w:rsidRPr="00D253FF">
        <w:rPr>
          <w:sz w:val="24"/>
          <w:szCs w:val="24"/>
          <w:lang w:val="lt-LT"/>
        </w:rPr>
        <w:t xml:space="preserve"> 2</w:t>
      </w:r>
      <w:r w:rsidR="00DD1BCB">
        <w:rPr>
          <w:sz w:val="24"/>
          <w:szCs w:val="24"/>
          <w:lang w:val="lt-LT"/>
        </w:rPr>
        <w:t xml:space="preserve">5 </w:t>
      </w:r>
      <w:r w:rsidR="00DD1BCB" w:rsidRPr="00D253FF">
        <w:rPr>
          <w:sz w:val="24"/>
          <w:szCs w:val="24"/>
          <w:lang w:val="lt-LT"/>
        </w:rPr>
        <w:t xml:space="preserve">d </w:t>
      </w:r>
      <w:r w:rsidR="00DD1BCB">
        <w:rPr>
          <w:sz w:val="24"/>
          <w:szCs w:val="24"/>
          <w:lang w:val="lt-LT"/>
        </w:rPr>
        <w:t xml:space="preserve"> </w:t>
      </w:r>
    </w:p>
    <w:p w14:paraId="248296C2" w14:textId="7A20A67A" w:rsidR="00160F10" w:rsidRPr="00D253FF" w:rsidRDefault="00160F10" w:rsidP="00160F10">
      <w:pPr>
        <w:tabs>
          <w:tab w:val="left" w:pos="5529"/>
        </w:tabs>
        <w:ind w:left="5670"/>
        <w:rPr>
          <w:b/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 xml:space="preserve">sprendimu Nr. TS- </w:t>
      </w:r>
    </w:p>
    <w:p w14:paraId="248296C3" w14:textId="77777777" w:rsidR="00160F10" w:rsidRPr="00D253FF" w:rsidRDefault="00160F10" w:rsidP="00160F10">
      <w:pPr>
        <w:tabs>
          <w:tab w:val="left" w:pos="5529"/>
        </w:tabs>
        <w:ind w:left="5670"/>
        <w:rPr>
          <w:sz w:val="24"/>
          <w:szCs w:val="24"/>
          <w:lang w:val="lt-LT"/>
        </w:rPr>
      </w:pPr>
    </w:p>
    <w:p w14:paraId="248296C4" w14:textId="77777777" w:rsidR="00160F10" w:rsidRPr="00D253FF" w:rsidRDefault="00160F10" w:rsidP="00160F10">
      <w:pPr>
        <w:jc w:val="center"/>
        <w:rPr>
          <w:b/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t>ROKIŠKIO RAJONO SAVIVALDYBĖS NEVYRIAUSYBINIŲ ORGANIZACIJŲ TARYBOS</w:t>
      </w:r>
    </w:p>
    <w:p w14:paraId="248296C5" w14:textId="77777777" w:rsidR="00160F10" w:rsidRPr="00D253FF" w:rsidRDefault="00160F10" w:rsidP="00160F10">
      <w:pPr>
        <w:jc w:val="center"/>
        <w:rPr>
          <w:b/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t>201</w:t>
      </w:r>
      <w:r w:rsidR="00A60B03">
        <w:rPr>
          <w:b/>
          <w:sz w:val="24"/>
          <w:szCs w:val="24"/>
          <w:lang w:val="lt-LT"/>
        </w:rPr>
        <w:t>7</w:t>
      </w:r>
      <w:r w:rsidRPr="00D253FF">
        <w:rPr>
          <w:b/>
          <w:sz w:val="24"/>
          <w:szCs w:val="24"/>
          <w:lang w:val="lt-LT"/>
        </w:rPr>
        <w:t xml:space="preserve"> METŲ VEIKLOS ATASKAITA</w:t>
      </w:r>
    </w:p>
    <w:p w14:paraId="248296C6" w14:textId="77777777" w:rsidR="00160F10" w:rsidRPr="00D253FF" w:rsidRDefault="00160F10" w:rsidP="00160F10">
      <w:pPr>
        <w:jc w:val="center"/>
        <w:rPr>
          <w:b/>
          <w:sz w:val="24"/>
          <w:szCs w:val="24"/>
          <w:lang w:val="lt-LT"/>
        </w:rPr>
      </w:pPr>
    </w:p>
    <w:p w14:paraId="248296C7" w14:textId="77777777" w:rsidR="0070326C" w:rsidRDefault="00DC2961" w:rsidP="00DC296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 xml:space="preserve">Rokiškio rajono savivaldybės nevyriausybinių organizacijų taryba </w:t>
      </w:r>
      <w:r w:rsidR="00EA353A">
        <w:rPr>
          <w:sz w:val="24"/>
          <w:szCs w:val="24"/>
          <w:lang w:val="lt-LT"/>
        </w:rPr>
        <w:t xml:space="preserve">(toliau – NVO taryba) </w:t>
      </w:r>
      <w:r w:rsidR="00160F10" w:rsidRPr="00D253FF">
        <w:rPr>
          <w:sz w:val="24"/>
          <w:szCs w:val="24"/>
          <w:lang w:val="lt-LT"/>
        </w:rPr>
        <w:t>veikia pagal Rokiškio rajono savivaldybės tarybos 2014 m. spalio 31 d. sprendimu Nr. TS-182 ir Rokiškio rajono savivaldybės tarybos 2016 m. kovo 25 d. sprendimu Nr. TS-74 dalinai pakeistus nuostatus</w:t>
      </w:r>
      <w:r w:rsidR="00BC7451">
        <w:rPr>
          <w:sz w:val="24"/>
          <w:szCs w:val="24"/>
          <w:lang w:val="lt-LT"/>
        </w:rPr>
        <w:t>.</w:t>
      </w:r>
      <w:r w:rsidR="00160F10" w:rsidRPr="00D253FF">
        <w:rPr>
          <w:sz w:val="24"/>
          <w:szCs w:val="24"/>
          <w:lang w:val="lt-LT"/>
        </w:rPr>
        <w:t xml:space="preserve"> </w:t>
      </w:r>
    </w:p>
    <w:p w14:paraId="248296C8" w14:textId="7935C526" w:rsidR="00F259AF" w:rsidRDefault="0070326C" w:rsidP="00DC296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46192">
        <w:rPr>
          <w:sz w:val="24"/>
          <w:szCs w:val="24"/>
          <w:lang w:val="lt-LT"/>
        </w:rPr>
        <w:t>NVO taryba</w:t>
      </w:r>
      <w:r w:rsidR="00046192" w:rsidRPr="00912BCE">
        <w:rPr>
          <w:sz w:val="24"/>
          <w:szCs w:val="24"/>
          <w:lang w:val="lt-LT"/>
        </w:rPr>
        <w:t xml:space="preserve"> </w:t>
      </w:r>
      <w:r w:rsidR="009D4E7B">
        <w:rPr>
          <w:sz w:val="24"/>
          <w:szCs w:val="24"/>
          <w:lang w:val="lt-LT"/>
        </w:rPr>
        <w:t>–</w:t>
      </w:r>
      <w:r w:rsidR="00046192">
        <w:rPr>
          <w:sz w:val="24"/>
          <w:szCs w:val="24"/>
          <w:lang w:val="lt-LT"/>
        </w:rPr>
        <w:t xml:space="preserve"> </w:t>
      </w:r>
      <w:r w:rsidR="00160F10" w:rsidRPr="00912BCE">
        <w:rPr>
          <w:sz w:val="24"/>
          <w:szCs w:val="24"/>
          <w:lang w:val="lt-LT"/>
        </w:rPr>
        <w:t>visuomeniniais pagrindais veikianti kolegiali patariamoji institucija, kuri sudaroma iš 14 narių (7 narius deleguoja NVO, kitus</w:t>
      </w:r>
      <w:r w:rsidR="007E201B">
        <w:rPr>
          <w:sz w:val="24"/>
          <w:szCs w:val="24"/>
          <w:lang w:val="lt-LT"/>
        </w:rPr>
        <w:t xml:space="preserve"> </w:t>
      </w:r>
      <w:r w:rsidR="00160F10" w:rsidRPr="00912BCE">
        <w:rPr>
          <w:sz w:val="24"/>
          <w:szCs w:val="24"/>
          <w:lang w:val="lt-LT"/>
        </w:rPr>
        <w:t>7</w:t>
      </w:r>
      <w:r w:rsidR="007E201B">
        <w:rPr>
          <w:sz w:val="24"/>
          <w:szCs w:val="24"/>
          <w:lang w:val="lt-LT"/>
        </w:rPr>
        <w:t xml:space="preserve"> narius deleguoja </w:t>
      </w:r>
      <w:r w:rsidR="00160F10" w:rsidRPr="00912BCE">
        <w:rPr>
          <w:sz w:val="24"/>
          <w:szCs w:val="24"/>
          <w:lang w:val="lt-LT"/>
        </w:rPr>
        <w:t>savivaldybės institucijos ir įstaigos) lygiateisės partnerystės pagrindu</w:t>
      </w:r>
      <w:r w:rsidR="00C276C2">
        <w:rPr>
          <w:sz w:val="24"/>
          <w:szCs w:val="24"/>
          <w:lang w:val="lt-LT"/>
        </w:rPr>
        <w:t>.</w:t>
      </w:r>
      <w:r w:rsidR="00160F10" w:rsidRPr="00912BCE">
        <w:rPr>
          <w:sz w:val="24"/>
          <w:szCs w:val="24"/>
          <w:lang w:val="lt-LT"/>
        </w:rPr>
        <w:t xml:space="preserve"> </w:t>
      </w:r>
    </w:p>
    <w:p w14:paraId="248296C9" w14:textId="77777777" w:rsidR="00160F10" w:rsidRPr="00D253FF" w:rsidRDefault="00F259AF" w:rsidP="00DC296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276C2">
        <w:rPr>
          <w:sz w:val="24"/>
          <w:szCs w:val="24"/>
          <w:lang w:val="lt-LT"/>
        </w:rPr>
        <w:t>NVO tarybos</w:t>
      </w:r>
      <w:r w:rsidR="00160F10" w:rsidRPr="00912BCE">
        <w:rPr>
          <w:sz w:val="24"/>
          <w:szCs w:val="24"/>
          <w:lang w:val="lt-LT"/>
        </w:rPr>
        <w:t xml:space="preserve"> </w:t>
      </w:r>
      <w:r w:rsidR="00160F10" w:rsidRPr="00D253FF">
        <w:rPr>
          <w:sz w:val="24"/>
          <w:szCs w:val="24"/>
          <w:lang w:val="lt-LT"/>
        </w:rPr>
        <w:t xml:space="preserve">tikslas – teikti pasiūlymus Rokiškio rajono savivaldybei, jos institucijoms ir įstaigoms dėl savivaldybės teritorijoje veikiančių NVO veiklos skatinimo ir atlikti kitas NVO tarybos nuostatuose numatytas funkcijas. </w:t>
      </w:r>
    </w:p>
    <w:p w14:paraId="248296CA" w14:textId="77777777" w:rsidR="00160F10" w:rsidRPr="00D253FF" w:rsidRDefault="00E2737B" w:rsidP="00E2737B">
      <w:pPr>
        <w:tabs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 xml:space="preserve">Per ataskaitinį laikotarpį įvyko </w:t>
      </w:r>
      <w:r w:rsidR="002F598A">
        <w:rPr>
          <w:sz w:val="24"/>
          <w:szCs w:val="24"/>
          <w:lang w:val="lt-LT"/>
        </w:rPr>
        <w:t>5</w:t>
      </w:r>
      <w:r w:rsidR="00160F10" w:rsidRPr="00D253FF">
        <w:rPr>
          <w:sz w:val="24"/>
          <w:szCs w:val="24"/>
          <w:lang w:val="lt-LT"/>
        </w:rPr>
        <w:t xml:space="preserve"> posėdžiai</w:t>
      </w:r>
      <w:r w:rsidR="00CA3111">
        <w:rPr>
          <w:sz w:val="24"/>
          <w:szCs w:val="24"/>
          <w:lang w:val="lt-LT"/>
        </w:rPr>
        <w:t>, kurių darbotvarkėse buvo svarstomi klausimai</w:t>
      </w:r>
      <w:r w:rsidR="00B50FFC">
        <w:rPr>
          <w:sz w:val="24"/>
          <w:szCs w:val="24"/>
          <w:lang w:val="lt-LT"/>
        </w:rPr>
        <w:t>,</w:t>
      </w:r>
      <w:r w:rsidR="00CA3111">
        <w:rPr>
          <w:sz w:val="24"/>
          <w:szCs w:val="24"/>
          <w:lang w:val="lt-LT"/>
        </w:rPr>
        <w:t xml:space="preserve"> atitinkantys</w:t>
      </w:r>
      <w:r w:rsidR="00160F10" w:rsidRPr="00D253FF">
        <w:rPr>
          <w:sz w:val="24"/>
          <w:szCs w:val="24"/>
          <w:lang w:val="lt-LT"/>
        </w:rPr>
        <w:t xml:space="preserve"> NVO tarybos nuostatuose numatytas funkcijas:</w:t>
      </w:r>
    </w:p>
    <w:p w14:paraId="248296CB" w14:textId="77777777" w:rsidR="00160F10" w:rsidRPr="007B2543" w:rsidRDefault="007D5939" w:rsidP="007D593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B2543">
        <w:rPr>
          <w:sz w:val="24"/>
          <w:szCs w:val="24"/>
          <w:lang w:val="lt-LT"/>
        </w:rPr>
        <w:t xml:space="preserve">1. </w:t>
      </w:r>
      <w:r w:rsidR="00160F10" w:rsidRPr="007B2543">
        <w:rPr>
          <w:sz w:val="24"/>
          <w:szCs w:val="24"/>
          <w:lang w:val="lt-LT"/>
        </w:rPr>
        <w:t xml:space="preserve">Savivaldybės teisės aktų, turinčių įtakos nevyriausybinių organizacijų padėčiai, </w:t>
      </w:r>
      <w:proofErr w:type="spellStart"/>
      <w:r w:rsidR="00160F10" w:rsidRPr="007B2543">
        <w:rPr>
          <w:sz w:val="24"/>
          <w:szCs w:val="24"/>
          <w:lang w:val="lt-LT"/>
        </w:rPr>
        <w:t>stebėsena</w:t>
      </w:r>
      <w:proofErr w:type="spellEnd"/>
      <w:r w:rsidR="00160F10" w:rsidRPr="007B2543">
        <w:rPr>
          <w:sz w:val="24"/>
          <w:szCs w:val="24"/>
          <w:lang w:val="lt-LT"/>
        </w:rPr>
        <w:t xml:space="preserve"> ir analizė</w:t>
      </w:r>
      <w:r w:rsidR="00C31033">
        <w:rPr>
          <w:sz w:val="24"/>
          <w:szCs w:val="24"/>
          <w:lang w:val="lt-LT"/>
        </w:rPr>
        <w:t>:</w:t>
      </w:r>
      <w:r w:rsidR="00160F10" w:rsidRPr="007B2543">
        <w:rPr>
          <w:sz w:val="24"/>
          <w:szCs w:val="24"/>
          <w:lang w:val="lt-LT"/>
        </w:rPr>
        <w:t xml:space="preserve"> </w:t>
      </w:r>
    </w:p>
    <w:p w14:paraId="248296CC" w14:textId="77777777" w:rsidR="00D55F45" w:rsidRDefault="007D5939" w:rsidP="007D5939">
      <w:pPr>
        <w:tabs>
          <w:tab w:val="left" w:pos="0"/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16EC2">
        <w:rPr>
          <w:sz w:val="24"/>
          <w:szCs w:val="24"/>
          <w:lang w:val="lt-LT"/>
        </w:rPr>
        <w:t>-</w:t>
      </w:r>
      <w:r w:rsidR="007B2543">
        <w:rPr>
          <w:sz w:val="24"/>
          <w:szCs w:val="24"/>
          <w:lang w:val="lt-LT"/>
        </w:rPr>
        <w:t xml:space="preserve"> </w:t>
      </w:r>
      <w:r w:rsidR="00160F10" w:rsidRPr="007B2543">
        <w:rPr>
          <w:sz w:val="24"/>
          <w:szCs w:val="24"/>
          <w:lang w:val="lt-LT"/>
        </w:rPr>
        <w:t>NVO taryba aptarė savivaldybės teisės aktus, reglamentuojančius projektų konkursų tvarkas (švietimo, kultūros, sveikatos apsaugos</w:t>
      </w:r>
      <w:r w:rsidR="00AE2DD2">
        <w:rPr>
          <w:sz w:val="24"/>
          <w:szCs w:val="24"/>
          <w:lang w:val="lt-LT"/>
        </w:rPr>
        <w:t>, bendruomeninės veiklos įgyvendinimo</w:t>
      </w:r>
      <w:r w:rsidR="00160F10" w:rsidRPr="007B2543">
        <w:rPr>
          <w:sz w:val="24"/>
          <w:szCs w:val="24"/>
          <w:lang w:val="lt-LT"/>
        </w:rPr>
        <w:t xml:space="preserve"> ir kt. srityse), kurių teikėjai yra nevyriausybinės organizacijos.</w:t>
      </w:r>
    </w:p>
    <w:p w14:paraId="248296CD" w14:textId="77777777" w:rsidR="007669B8" w:rsidRDefault="00D55F45" w:rsidP="00D55F45">
      <w:pPr>
        <w:tabs>
          <w:tab w:val="left" w:pos="0"/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-</w:t>
      </w:r>
      <w:r w:rsidR="00160F10" w:rsidRPr="007B2543">
        <w:rPr>
          <w:sz w:val="24"/>
          <w:szCs w:val="24"/>
          <w:lang w:val="lt-LT"/>
        </w:rPr>
        <w:t xml:space="preserve"> </w:t>
      </w:r>
      <w:r w:rsidRPr="007B2543">
        <w:rPr>
          <w:sz w:val="24"/>
          <w:szCs w:val="24"/>
          <w:lang w:val="lt-LT"/>
        </w:rPr>
        <w:t xml:space="preserve">NVO taryba aptarė savivaldybės teisės aktus, reglamentuojančius </w:t>
      </w:r>
      <w:r>
        <w:rPr>
          <w:sz w:val="24"/>
          <w:szCs w:val="24"/>
          <w:lang w:val="lt-LT"/>
        </w:rPr>
        <w:t xml:space="preserve">savivaldybėje veikiančias kolegialias </w:t>
      </w:r>
      <w:r w:rsidR="00355B43">
        <w:rPr>
          <w:sz w:val="24"/>
          <w:szCs w:val="24"/>
          <w:lang w:val="lt-LT"/>
        </w:rPr>
        <w:t xml:space="preserve">institucijas (tarybas, </w:t>
      </w:r>
      <w:r>
        <w:rPr>
          <w:sz w:val="24"/>
          <w:szCs w:val="24"/>
          <w:lang w:val="lt-LT"/>
        </w:rPr>
        <w:t>komisijas,</w:t>
      </w:r>
      <w:r w:rsidR="00355B43">
        <w:rPr>
          <w:sz w:val="24"/>
          <w:szCs w:val="24"/>
          <w:lang w:val="lt-LT"/>
        </w:rPr>
        <w:t xml:space="preserve"> darbo grupes),</w:t>
      </w:r>
      <w:r>
        <w:rPr>
          <w:sz w:val="24"/>
          <w:szCs w:val="24"/>
          <w:lang w:val="lt-LT"/>
        </w:rPr>
        <w:t xml:space="preserve"> </w:t>
      </w:r>
      <w:r w:rsidR="007669B8">
        <w:rPr>
          <w:sz w:val="24"/>
          <w:szCs w:val="24"/>
          <w:lang w:val="lt-LT"/>
        </w:rPr>
        <w:t>kuriose turi būti atstovaujamas ir NVO sektorius.</w:t>
      </w:r>
      <w:r>
        <w:rPr>
          <w:sz w:val="24"/>
          <w:szCs w:val="24"/>
          <w:lang w:val="lt-LT"/>
        </w:rPr>
        <w:t xml:space="preserve"> </w:t>
      </w:r>
      <w:r w:rsidR="007D5939">
        <w:rPr>
          <w:sz w:val="24"/>
          <w:szCs w:val="24"/>
          <w:lang w:val="lt-LT"/>
        </w:rPr>
        <w:tab/>
      </w:r>
    </w:p>
    <w:p w14:paraId="248296CE" w14:textId="77777777" w:rsidR="00160F10" w:rsidRPr="007B2543" w:rsidRDefault="007669B8" w:rsidP="00D55F45">
      <w:pPr>
        <w:tabs>
          <w:tab w:val="left" w:pos="0"/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613D1">
        <w:rPr>
          <w:sz w:val="24"/>
          <w:szCs w:val="24"/>
          <w:lang w:val="lt-LT"/>
        </w:rPr>
        <w:t>2</w:t>
      </w:r>
      <w:r w:rsidR="007B2543">
        <w:rPr>
          <w:sz w:val="24"/>
          <w:szCs w:val="24"/>
          <w:lang w:val="lt-LT"/>
        </w:rPr>
        <w:t xml:space="preserve">. </w:t>
      </w:r>
      <w:r w:rsidR="00160F10" w:rsidRPr="007B2543">
        <w:rPr>
          <w:sz w:val="24"/>
          <w:szCs w:val="24"/>
          <w:lang w:val="lt-LT"/>
        </w:rPr>
        <w:t xml:space="preserve">Pateikė rajono savivaldybės administracijai </w:t>
      </w:r>
      <w:r w:rsidR="000D42C1">
        <w:rPr>
          <w:sz w:val="24"/>
          <w:szCs w:val="24"/>
          <w:lang w:val="lt-LT"/>
        </w:rPr>
        <w:t>3</w:t>
      </w:r>
      <w:r w:rsidR="00160F10" w:rsidRPr="007B2543">
        <w:rPr>
          <w:sz w:val="24"/>
          <w:szCs w:val="24"/>
          <w:lang w:val="lt-LT"/>
        </w:rPr>
        <w:t xml:space="preserve"> pagrindinius siūlymus dėl rajono savivaldybės prioritetų, susijusių su nevyriausybinėms organizacijoms palankios aplinkos savivaldybėje kūrimu</w:t>
      </w:r>
      <w:r w:rsidR="00157B4F" w:rsidRPr="007B2543">
        <w:rPr>
          <w:sz w:val="24"/>
          <w:szCs w:val="24"/>
          <w:lang w:val="lt-LT"/>
        </w:rPr>
        <w:t xml:space="preserve"> dėl</w:t>
      </w:r>
      <w:r w:rsidR="00160F10" w:rsidRPr="007B2543">
        <w:rPr>
          <w:sz w:val="24"/>
          <w:szCs w:val="24"/>
          <w:lang w:val="lt-LT"/>
        </w:rPr>
        <w:t>:</w:t>
      </w:r>
    </w:p>
    <w:p w14:paraId="248296CF" w14:textId="77777777" w:rsidR="00160F10" w:rsidRPr="00F40B87" w:rsidRDefault="000E2DE3" w:rsidP="00F40B87">
      <w:pPr>
        <w:rPr>
          <w:lang w:val="lt-LT"/>
        </w:rPr>
      </w:pPr>
      <w:r>
        <w:rPr>
          <w:sz w:val="24"/>
          <w:szCs w:val="24"/>
          <w:lang w:val="lt-LT"/>
        </w:rPr>
        <w:tab/>
      </w:r>
      <w:r w:rsidR="004E41D2">
        <w:rPr>
          <w:sz w:val="24"/>
          <w:szCs w:val="24"/>
          <w:lang w:val="lt-LT"/>
        </w:rPr>
        <w:t xml:space="preserve">- </w:t>
      </w:r>
      <w:r w:rsidR="00F40B87" w:rsidRPr="008B56B9">
        <w:rPr>
          <w:bCs/>
          <w:sz w:val="24"/>
          <w:szCs w:val="24"/>
          <w:lang w:val="lt-LT"/>
        </w:rPr>
        <w:t>Bendruomeninės veiklos įgyvendinimo Rokiškio rajono savivaldybėje</w:t>
      </w:r>
      <w:r w:rsidR="00636391">
        <w:rPr>
          <w:bCs/>
          <w:sz w:val="24"/>
          <w:szCs w:val="24"/>
          <w:lang w:val="lt-LT"/>
        </w:rPr>
        <w:t>.</w:t>
      </w:r>
      <w:r w:rsidR="00F40B87" w:rsidRPr="008B56B9">
        <w:rPr>
          <w:bCs/>
          <w:sz w:val="24"/>
          <w:szCs w:val="24"/>
          <w:lang w:val="lt-LT"/>
        </w:rPr>
        <w:t xml:space="preserve"> </w:t>
      </w:r>
    </w:p>
    <w:p w14:paraId="248296D0" w14:textId="77777777" w:rsidR="00160F10" w:rsidRPr="005C21D4" w:rsidRDefault="000E2DE3" w:rsidP="00157B4F">
      <w:pPr>
        <w:pStyle w:val="Komentarotekstas"/>
        <w:tabs>
          <w:tab w:val="left" w:pos="0"/>
        </w:tabs>
        <w:ind w:right="2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E41D2">
        <w:rPr>
          <w:sz w:val="24"/>
          <w:szCs w:val="24"/>
          <w:lang w:val="lt-LT"/>
        </w:rPr>
        <w:t xml:space="preserve">- </w:t>
      </w:r>
      <w:r w:rsidR="00160F10" w:rsidRPr="005C21D4">
        <w:rPr>
          <w:sz w:val="24"/>
          <w:szCs w:val="24"/>
          <w:lang w:val="lt-LT"/>
        </w:rPr>
        <w:t>NVO ataskaitų teikimo ir viešinimo savivaldybės tinklalapyje</w:t>
      </w:r>
      <w:r w:rsidR="00636391">
        <w:rPr>
          <w:sz w:val="24"/>
          <w:szCs w:val="24"/>
          <w:lang w:val="lt-LT"/>
        </w:rPr>
        <w:t>.</w:t>
      </w:r>
    </w:p>
    <w:p w14:paraId="248296D1" w14:textId="77777777" w:rsidR="00160F10" w:rsidRPr="005C21D4" w:rsidRDefault="000E2DE3" w:rsidP="009206D8">
      <w:pPr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214C">
        <w:rPr>
          <w:sz w:val="24"/>
          <w:szCs w:val="24"/>
          <w:lang w:val="lt-LT"/>
        </w:rPr>
        <w:t>-</w:t>
      </w:r>
      <w:r w:rsidR="0046214C" w:rsidRPr="0015263B">
        <w:rPr>
          <w:sz w:val="24"/>
          <w:szCs w:val="24"/>
          <w:lang w:val="lt-LT"/>
        </w:rPr>
        <w:t>Jaunimo savanoriškos veiklos plėtr</w:t>
      </w:r>
      <w:r w:rsidR="0046214C">
        <w:rPr>
          <w:sz w:val="24"/>
          <w:szCs w:val="24"/>
          <w:lang w:val="lt-LT"/>
        </w:rPr>
        <w:t>os</w:t>
      </w:r>
      <w:r w:rsidR="0046214C" w:rsidRPr="0015263B">
        <w:rPr>
          <w:sz w:val="24"/>
          <w:szCs w:val="24"/>
          <w:lang w:val="lt-LT"/>
        </w:rPr>
        <w:t xml:space="preserve"> Rokiškio rajone, taikant J</w:t>
      </w:r>
      <w:r w:rsidR="0046214C">
        <w:rPr>
          <w:sz w:val="24"/>
          <w:szCs w:val="24"/>
          <w:lang w:val="lt-LT"/>
        </w:rPr>
        <w:t>aunimo reikalų departamento prie Socialinės apsaugos ir darbo ministerijos</w:t>
      </w:r>
      <w:r w:rsidR="0046214C" w:rsidRPr="0015263B">
        <w:rPr>
          <w:sz w:val="24"/>
          <w:szCs w:val="24"/>
          <w:lang w:val="lt-LT"/>
        </w:rPr>
        <w:t xml:space="preserve"> parengtą Jaunimo savanoriškos veiklos modelį.</w:t>
      </w:r>
      <w:r w:rsidR="00160F10" w:rsidRPr="005C21D4">
        <w:rPr>
          <w:sz w:val="24"/>
          <w:szCs w:val="24"/>
          <w:lang w:val="lt-LT"/>
        </w:rPr>
        <w:t xml:space="preserve"> </w:t>
      </w:r>
    </w:p>
    <w:p w14:paraId="248296D2" w14:textId="77777777" w:rsidR="00160F10" w:rsidRPr="005C21D4" w:rsidRDefault="007D5939" w:rsidP="00DF460C">
      <w:pPr>
        <w:pStyle w:val="tajtip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tab/>
      </w:r>
      <w:r w:rsidR="00460012">
        <w:t>3</w:t>
      </w:r>
      <w:r w:rsidR="007B2543">
        <w:t xml:space="preserve">. </w:t>
      </w:r>
      <w:r w:rsidR="00160F10" w:rsidRPr="005C21D4">
        <w:t>NVO veiklos viešinimas ir bendradarbiavimas su savivaldybės administracija:</w:t>
      </w:r>
    </w:p>
    <w:p w14:paraId="248296D3" w14:textId="5103CEB2" w:rsidR="00160F10" w:rsidRDefault="007D5939" w:rsidP="00B53BD5">
      <w:pPr>
        <w:pStyle w:val="tajtip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tab/>
      </w:r>
      <w:r w:rsidR="004E41D2">
        <w:t xml:space="preserve">- </w:t>
      </w:r>
      <w:r w:rsidR="00160F10" w:rsidRPr="005C21D4">
        <w:t xml:space="preserve">NVO tarybos veikla viešinama savivaldybės tinklalapyje: </w:t>
      </w:r>
      <w:hyperlink r:id="rId8" w:history="1">
        <w:r w:rsidR="00160F10" w:rsidRPr="005C21D4">
          <w:rPr>
            <w:rStyle w:val="Hipersaitas"/>
          </w:rPr>
          <w:t>www.rokiskis.lt</w:t>
        </w:r>
      </w:hyperlink>
      <w:r w:rsidR="00160F10" w:rsidRPr="005C21D4">
        <w:t xml:space="preserve"> </w:t>
      </w:r>
      <w:r w:rsidR="0092538C">
        <w:t>.</w:t>
      </w:r>
    </w:p>
    <w:p w14:paraId="248296D4" w14:textId="77777777" w:rsidR="00160F10" w:rsidRDefault="004B54D2" w:rsidP="00B53BD5">
      <w:pPr>
        <w:pStyle w:val="tajtip"/>
        <w:tabs>
          <w:tab w:val="left" w:pos="0"/>
          <w:tab w:val="left" w:pos="709"/>
          <w:tab w:val="left" w:pos="851"/>
        </w:tabs>
        <w:spacing w:before="0" w:beforeAutospacing="0" w:after="0" w:afterAutospacing="0"/>
        <w:jc w:val="both"/>
      </w:pPr>
      <w:r>
        <w:tab/>
      </w:r>
      <w:r w:rsidR="0092538C">
        <w:t xml:space="preserve">- </w:t>
      </w:r>
      <w:r w:rsidR="00160F10" w:rsidRPr="005C21D4">
        <w:t>Atliktas NVO monitoringas. Duomenis apie savo veiklą 201</w:t>
      </w:r>
      <w:r w:rsidR="00452AE2">
        <w:t>7</w:t>
      </w:r>
      <w:r w:rsidR="00160F10" w:rsidRPr="005C21D4">
        <w:t xml:space="preserve"> metais pateikė </w:t>
      </w:r>
      <w:r w:rsidR="008614CA">
        <w:t>116</w:t>
      </w:r>
      <w:r w:rsidR="00160F10" w:rsidRPr="005C21D4">
        <w:t xml:space="preserve"> nevyriausybinių organizacijų, vienijančių </w:t>
      </w:r>
      <w:r w:rsidR="007B4D03">
        <w:t>4518</w:t>
      </w:r>
      <w:r w:rsidR="00160F10" w:rsidRPr="005C21D4">
        <w:t xml:space="preserve"> nari</w:t>
      </w:r>
      <w:r w:rsidR="00C5770D">
        <w:t>us</w:t>
      </w:r>
      <w:r w:rsidR="00160F10" w:rsidRPr="005C21D4">
        <w:t xml:space="preserve"> ir įgyvendinusių </w:t>
      </w:r>
      <w:r w:rsidR="007B4D03">
        <w:t xml:space="preserve">237 </w:t>
      </w:r>
      <w:r w:rsidR="006569F8">
        <w:t>projektus, kuriuos įgyvendindamos NVO į savivaldybę pritraukė per 130 tūkst. Eurų iš nacionalinio ir ES lygmens fondų.</w:t>
      </w:r>
    </w:p>
    <w:p w14:paraId="248296D5" w14:textId="6564F7D7" w:rsidR="00E745BE" w:rsidRPr="00E745BE" w:rsidRDefault="00E745BE" w:rsidP="00B53BD5">
      <w:pPr>
        <w:pStyle w:val="Betarp"/>
        <w:tabs>
          <w:tab w:val="left" w:pos="709"/>
        </w:tabs>
        <w:jc w:val="both"/>
        <w:rPr>
          <w:sz w:val="24"/>
          <w:szCs w:val="24"/>
          <w:lang w:val="lt-LT"/>
        </w:rPr>
      </w:pPr>
      <w:r w:rsidRPr="00452AE2">
        <w:rPr>
          <w:lang w:val="lt-LT"/>
        </w:rPr>
        <w:tab/>
      </w:r>
      <w:r w:rsidRPr="00E745BE">
        <w:rPr>
          <w:sz w:val="24"/>
          <w:szCs w:val="24"/>
          <w:lang w:val="lt-LT"/>
        </w:rPr>
        <w:t>-</w:t>
      </w:r>
      <w:r w:rsidR="00DE1583">
        <w:rPr>
          <w:sz w:val="24"/>
          <w:szCs w:val="24"/>
          <w:lang w:val="lt-LT"/>
        </w:rPr>
        <w:t xml:space="preserve"> Rokiškio rajono savivaldybė buvo atrinkta d</w:t>
      </w:r>
      <w:r>
        <w:rPr>
          <w:sz w:val="24"/>
          <w:szCs w:val="24"/>
          <w:lang w:val="lt-LT"/>
        </w:rPr>
        <w:t>alyva</w:t>
      </w:r>
      <w:r w:rsidR="00DE1583">
        <w:rPr>
          <w:sz w:val="24"/>
          <w:szCs w:val="24"/>
          <w:lang w:val="lt-LT"/>
        </w:rPr>
        <w:t>uti</w:t>
      </w:r>
      <w:r>
        <w:rPr>
          <w:sz w:val="24"/>
          <w:szCs w:val="24"/>
          <w:lang w:val="lt-LT"/>
        </w:rPr>
        <w:t xml:space="preserve"> </w:t>
      </w:r>
      <w:r w:rsidR="009D4E7B">
        <w:rPr>
          <w:sz w:val="24"/>
          <w:szCs w:val="24"/>
          <w:lang w:val="lt-LT"/>
        </w:rPr>
        <w:t>Lietuvos Respublikos</w:t>
      </w:r>
      <w:r>
        <w:rPr>
          <w:sz w:val="24"/>
          <w:szCs w:val="24"/>
          <w:lang w:val="lt-LT"/>
        </w:rPr>
        <w:t xml:space="preserve"> </w:t>
      </w:r>
      <w:r w:rsidR="009D4E7B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ocialinės apsaugos ir darbo ministerijos inicijuotame tyrime „</w:t>
      </w:r>
      <w:r w:rsidRPr="00E745BE">
        <w:rPr>
          <w:sz w:val="24"/>
          <w:szCs w:val="24"/>
          <w:lang w:val="lt-LT"/>
        </w:rPr>
        <w:t>Nevyriausybinių organizacijų galimyb</w:t>
      </w:r>
      <w:r>
        <w:rPr>
          <w:sz w:val="24"/>
          <w:szCs w:val="24"/>
          <w:lang w:val="lt-LT"/>
        </w:rPr>
        <w:t>ė</w:t>
      </w:r>
      <w:r w:rsidRPr="00E745BE">
        <w:rPr>
          <w:sz w:val="24"/>
          <w:szCs w:val="24"/>
          <w:lang w:val="lt-LT"/>
        </w:rPr>
        <w:t>s teikti viešąsias paslaugas ir Lietuvos piliečių įsitraukimo į savanorišką veiklą įvertinimas</w:t>
      </w:r>
      <w:r>
        <w:rPr>
          <w:sz w:val="24"/>
          <w:szCs w:val="24"/>
          <w:lang w:val="lt-LT"/>
        </w:rPr>
        <w:t>“</w:t>
      </w:r>
      <w:r w:rsidR="00C00F85">
        <w:rPr>
          <w:sz w:val="24"/>
          <w:szCs w:val="24"/>
          <w:lang w:val="lt-LT"/>
        </w:rPr>
        <w:t>.</w:t>
      </w:r>
      <w:r w:rsidR="00D27D0E">
        <w:rPr>
          <w:sz w:val="24"/>
          <w:szCs w:val="24"/>
          <w:lang w:val="lt-LT"/>
        </w:rPr>
        <w:t xml:space="preserve"> </w:t>
      </w:r>
      <w:r w:rsidR="00C00F85">
        <w:rPr>
          <w:sz w:val="24"/>
          <w:szCs w:val="24"/>
          <w:lang w:val="lt-LT"/>
        </w:rPr>
        <w:t xml:space="preserve">NVO taryba, bendradarbiaudama su savivaldybe surinko ir pateikė </w:t>
      </w:r>
      <w:r w:rsidR="00D27D0E">
        <w:rPr>
          <w:sz w:val="24"/>
          <w:szCs w:val="24"/>
          <w:lang w:val="lt-LT"/>
        </w:rPr>
        <w:t xml:space="preserve">duomenis pagal tyrėjų </w:t>
      </w:r>
      <w:r w:rsidR="00C00F85">
        <w:rPr>
          <w:sz w:val="24"/>
          <w:szCs w:val="24"/>
          <w:lang w:val="lt-LT"/>
        </w:rPr>
        <w:t>sudarytą</w:t>
      </w:r>
      <w:r w:rsidR="00D27D0E">
        <w:rPr>
          <w:sz w:val="24"/>
          <w:szCs w:val="24"/>
          <w:lang w:val="lt-LT"/>
        </w:rPr>
        <w:t xml:space="preserve"> klausimyną.</w:t>
      </w:r>
      <w:r>
        <w:rPr>
          <w:sz w:val="24"/>
          <w:szCs w:val="24"/>
          <w:lang w:val="lt-LT"/>
        </w:rPr>
        <w:t xml:space="preserve"> </w:t>
      </w:r>
    </w:p>
    <w:p w14:paraId="248296D6" w14:textId="77777777" w:rsidR="00E745BE" w:rsidRPr="00D27D0E" w:rsidRDefault="00E745BE" w:rsidP="0092538C">
      <w:pPr>
        <w:pStyle w:val="tajtip"/>
        <w:tabs>
          <w:tab w:val="left" w:pos="0"/>
          <w:tab w:val="left" w:pos="851"/>
        </w:tabs>
        <w:spacing w:before="0" w:beforeAutospacing="0" w:after="0" w:afterAutospacing="0"/>
        <w:jc w:val="both"/>
      </w:pPr>
    </w:p>
    <w:p w14:paraId="248296D7" w14:textId="77777777" w:rsidR="00160F10" w:rsidRPr="00D253FF" w:rsidRDefault="00160F10" w:rsidP="00160F10">
      <w:pPr>
        <w:ind w:left="-180" w:firstLine="1070"/>
        <w:jc w:val="center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________________</w:t>
      </w:r>
    </w:p>
    <w:p w14:paraId="248296D8" w14:textId="77777777" w:rsidR="00160F10" w:rsidRPr="00D253FF" w:rsidRDefault="00160F10" w:rsidP="00160F10">
      <w:pPr>
        <w:ind w:left="-180" w:firstLine="1070"/>
        <w:jc w:val="both"/>
        <w:rPr>
          <w:sz w:val="24"/>
          <w:szCs w:val="24"/>
          <w:lang w:val="lt-LT"/>
        </w:rPr>
      </w:pPr>
    </w:p>
    <w:p w14:paraId="248296D9" w14:textId="77777777" w:rsidR="00160F10" w:rsidRPr="00D253FF" w:rsidRDefault="00160F10" w:rsidP="00160F10">
      <w:pPr>
        <w:ind w:left="-180" w:firstLine="1070"/>
        <w:jc w:val="both"/>
        <w:rPr>
          <w:sz w:val="24"/>
          <w:szCs w:val="24"/>
          <w:lang w:val="lt-LT"/>
        </w:rPr>
      </w:pPr>
    </w:p>
    <w:p w14:paraId="248296DA" w14:textId="77777777" w:rsidR="00160F10" w:rsidRPr="00D253FF" w:rsidRDefault="00160F10" w:rsidP="00160F10">
      <w:pPr>
        <w:ind w:left="-180" w:firstLine="1070"/>
        <w:jc w:val="both"/>
        <w:rPr>
          <w:sz w:val="24"/>
          <w:szCs w:val="24"/>
          <w:lang w:val="lt-LT"/>
        </w:rPr>
      </w:pPr>
    </w:p>
    <w:p w14:paraId="248296DC" w14:textId="77777777" w:rsidR="00FD71C0" w:rsidRDefault="00160F10" w:rsidP="00FD71C0">
      <w:pPr>
        <w:jc w:val="center"/>
        <w:rPr>
          <w:b/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lastRenderedPageBreak/>
        <w:t xml:space="preserve">TEIKIAMO SPRENDIMO PROJEKTO „DĖL ROKIŠKIO RAJONO </w:t>
      </w:r>
    </w:p>
    <w:p w14:paraId="248296DD" w14:textId="77777777" w:rsidR="00160F10" w:rsidRPr="00D253FF" w:rsidRDefault="00160F10" w:rsidP="00FD71C0">
      <w:pPr>
        <w:jc w:val="center"/>
        <w:rPr>
          <w:b/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t>SAVIVALDYBĖS NEVYRIAUSYBINIŲ ORGANIZACIJŲ TARYBOS 201</w:t>
      </w:r>
      <w:r w:rsidR="00581D39">
        <w:rPr>
          <w:b/>
          <w:sz w:val="24"/>
          <w:szCs w:val="24"/>
          <w:lang w:val="lt-LT"/>
        </w:rPr>
        <w:t>7</w:t>
      </w:r>
      <w:r w:rsidRPr="00D253FF">
        <w:rPr>
          <w:b/>
          <w:sz w:val="24"/>
          <w:szCs w:val="24"/>
          <w:lang w:val="lt-LT"/>
        </w:rPr>
        <w:t xml:space="preserve"> METŲ VEIKLOS ATASKAITOS</w:t>
      </w:r>
      <w:r w:rsidR="00FD71C0">
        <w:rPr>
          <w:b/>
          <w:sz w:val="24"/>
          <w:szCs w:val="24"/>
          <w:lang w:val="lt-LT"/>
        </w:rPr>
        <w:t>“</w:t>
      </w:r>
      <w:r w:rsidRPr="00D253FF">
        <w:rPr>
          <w:b/>
          <w:sz w:val="24"/>
          <w:szCs w:val="24"/>
          <w:lang w:val="lt-LT"/>
        </w:rPr>
        <w:t xml:space="preserve"> AIŠKINAMASIS RAŠTAS</w:t>
      </w:r>
    </w:p>
    <w:p w14:paraId="248296DE" w14:textId="77777777" w:rsidR="00160F10" w:rsidRPr="00D253FF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248296DF" w14:textId="77777777" w:rsidR="00160F10" w:rsidRPr="00D253FF" w:rsidRDefault="00E85464" w:rsidP="00E8546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60F10" w:rsidRPr="00D253FF">
        <w:rPr>
          <w:b/>
          <w:sz w:val="24"/>
          <w:szCs w:val="24"/>
          <w:lang w:val="lt-LT"/>
        </w:rPr>
        <w:t>Parengto sprendimo projekto tikslai ir uždaviniai.</w:t>
      </w:r>
      <w:r w:rsidR="00160F10" w:rsidRPr="00D253FF">
        <w:rPr>
          <w:b/>
          <w:sz w:val="24"/>
          <w:szCs w:val="24"/>
          <w:lang w:val="lt-LT"/>
        </w:rPr>
        <w:tab/>
      </w:r>
    </w:p>
    <w:p w14:paraId="248296E0" w14:textId="4B6D4175" w:rsidR="00160F10" w:rsidRPr="00D253FF" w:rsidRDefault="00E85464" w:rsidP="00E85464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>Vadovaudamasi Lietuvos Respublikos vietos savivaldos įstatymo 16 straipsnio 4 dalimi ir Lietuvos Respublikos nevyriausybinių organizacijų plėtros įstatymo 6 straipsnio 4 ir 5 dalimis bei Rokiškio rajono savivaldybės tarybos 2014 m. spalio 31 d. sprendimu Nr. TS-182 „Dėl Rokiškio rajono savivaldybės nevyriausybinių organizacijų tarybos sudėties ir nuostatų patvirtinimo“, NVO taryba</w:t>
      </w:r>
      <w:r w:rsidR="00160F10" w:rsidRPr="00D253FF"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248296E1" w14:textId="77777777" w:rsidR="00160F10" w:rsidRPr="00D253FF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60F10" w:rsidRPr="00D253FF">
        <w:rPr>
          <w:b/>
          <w:sz w:val="24"/>
          <w:szCs w:val="24"/>
          <w:lang w:val="lt-LT"/>
        </w:rPr>
        <w:t xml:space="preserve">Šiuo metu esantis teisinis reglamentavimas. </w:t>
      </w:r>
      <w:r w:rsidR="00160F10" w:rsidRPr="00D253FF">
        <w:rPr>
          <w:sz w:val="24"/>
          <w:szCs w:val="24"/>
          <w:lang w:val="lt-LT"/>
        </w:rPr>
        <w:t>Lietuvos Respublikos nevyriausybinių organizacijų plėtros įstatymas, Rokiškio rajono savivaldybės tarybos 2014 m. spalio 31 d. sprendimas Nr. TS-182 „Dėl Rokiškio rajono savivaldybės nevyriausybinių organizacijų tarybos sudėties ir nuostatų patvirtinimo“, Rokiškio rajono savivaldybės tarybos 2016 m. kovo 25 d. sprendimas Nr. TS-74 „Dėl Rokiškio rajono savivaldybės tarybos 2014 m. spalio 31 d. sprendimo Nr. TS-182 „Dėl Rokiškio rajono savivaldybės nevyriausybinių organizacijų tarybos sudėties ir nuostatų patvirtinimo“ dalinio pakeitimo“</w:t>
      </w:r>
      <w:r w:rsidR="00373E49">
        <w:rPr>
          <w:sz w:val="24"/>
          <w:szCs w:val="24"/>
          <w:lang w:val="lt-LT"/>
        </w:rPr>
        <w:t>;</w:t>
      </w:r>
      <w:r w:rsidR="00373E49" w:rsidRPr="00373E49">
        <w:rPr>
          <w:sz w:val="24"/>
          <w:szCs w:val="24"/>
          <w:lang w:val="lt-LT"/>
        </w:rPr>
        <w:t xml:space="preserve"> </w:t>
      </w:r>
      <w:r w:rsidR="00373E49" w:rsidRPr="00D253FF">
        <w:rPr>
          <w:sz w:val="24"/>
          <w:szCs w:val="24"/>
          <w:lang w:val="lt-LT"/>
        </w:rPr>
        <w:t>Rokiškio rajono savivaldybės tarybos 201</w:t>
      </w:r>
      <w:r w:rsidR="00373E49">
        <w:rPr>
          <w:sz w:val="24"/>
          <w:szCs w:val="24"/>
          <w:lang w:val="lt-LT"/>
        </w:rPr>
        <w:t>6</w:t>
      </w:r>
      <w:r w:rsidR="00373E49" w:rsidRPr="00D253FF">
        <w:rPr>
          <w:sz w:val="24"/>
          <w:szCs w:val="24"/>
          <w:lang w:val="lt-LT"/>
        </w:rPr>
        <w:t xml:space="preserve"> m. </w:t>
      </w:r>
      <w:r w:rsidR="00373E49">
        <w:rPr>
          <w:sz w:val="24"/>
          <w:szCs w:val="24"/>
          <w:lang w:val="lt-LT"/>
        </w:rPr>
        <w:t>gruodžio</w:t>
      </w:r>
      <w:r w:rsidR="00373E49" w:rsidRPr="00D253FF">
        <w:rPr>
          <w:sz w:val="24"/>
          <w:szCs w:val="24"/>
          <w:lang w:val="lt-LT"/>
        </w:rPr>
        <w:t xml:space="preserve"> </w:t>
      </w:r>
      <w:r w:rsidR="00373E49">
        <w:rPr>
          <w:sz w:val="24"/>
          <w:szCs w:val="24"/>
          <w:lang w:val="lt-LT"/>
        </w:rPr>
        <w:t>28</w:t>
      </w:r>
      <w:r w:rsidR="00373E49" w:rsidRPr="00D253FF">
        <w:rPr>
          <w:sz w:val="24"/>
          <w:szCs w:val="24"/>
          <w:lang w:val="lt-LT"/>
        </w:rPr>
        <w:t xml:space="preserve"> d. sprendim</w:t>
      </w:r>
      <w:r w:rsidR="00373E49">
        <w:rPr>
          <w:sz w:val="24"/>
          <w:szCs w:val="24"/>
          <w:lang w:val="lt-LT"/>
        </w:rPr>
        <w:t>as</w:t>
      </w:r>
      <w:r w:rsidR="00373E49" w:rsidRPr="00D253FF">
        <w:rPr>
          <w:sz w:val="24"/>
          <w:szCs w:val="24"/>
          <w:lang w:val="lt-LT"/>
        </w:rPr>
        <w:t xml:space="preserve"> Nr. TS-</w:t>
      </w:r>
      <w:r w:rsidR="00373E49">
        <w:rPr>
          <w:sz w:val="24"/>
          <w:szCs w:val="24"/>
          <w:lang w:val="lt-LT"/>
        </w:rPr>
        <w:t>210</w:t>
      </w:r>
      <w:r w:rsidR="00373E49" w:rsidRPr="00D253FF">
        <w:rPr>
          <w:sz w:val="24"/>
          <w:szCs w:val="24"/>
          <w:lang w:val="lt-LT"/>
        </w:rPr>
        <w:t xml:space="preserve"> „Dėl Rokiškio rajono savivaldybės nevyriausybinių organizacijų tarybos sudėties patvirtinimo“</w:t>
      </w:r>
      <w:r w:rsidR="00373E49">
        <w:rPr>
          <w:sz w:val="24"/>
          <w:szCs w:val="24"/>
          <w:lang w:val="lt-LT"/>
        </w:rPr>
        <w:t>.</w:t>
      </w:r>
    </w:p>
    <w:p w14:paraId="248296E2" w14:textId="77777777" w:rsidR="00160F10" w:rsidRPr="00D253FF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160F10" w:rsidRPr="00D253FF">
        <w:rPr>
          <w:b/>
          <w:bCs/>
          <w:sz w:val="24"/>
          <w:szCs w:val="24"/>
          <w:lang w:val="lt-LT"/>
        </w:rPr>
        <w:t>Sprendimo projekto esmė.</w:t>
      </w:r>
      <w:r w:rsidR="00160F10" w:rsidRPr="00D253FF">
        <w:rPr>
          <w:sz w:val="24"/>
          <w:szCs w:val="24"/>
          <w:lang w:val="lt-LT"/>
        </w:rPr>
        <w:t xml:space="preserve"> </w:t>
      </w:r>
    </w:p>
    <w:p w14:paraId="248296E3" w14:textId="77777777" w:rsidR="00160F10" w:rsidRPr="00D253FF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>Ataskaita parengta pagal NVO tarybos nuostatuose numatytas funkcijas.</w:t>
      </w:r>
    </w:p>
    <w:p w14:paraId="248296E4" w14:textId="77777777" w:rsidR="00160F10" w:rsidRPr="00D253FF" w:rsidRDefault="00E85464" w:rsidP="00E8546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60F10" w:rsidRPr="00D253FF">
        <w:rPr>
          <w:b/>
          <w:sz w:val="24"/>
          <w:szCs w:val="24"/>
          <w:lang w:val="lt-LT"/>
        </w:rPr>
        <w:t>Galimos pasekmės, priėmus siūlomą tarybos sprendimo projektą:</w:t>
      </w:r>
    </w:p>
    <w:p w14:paraId="248296E5" w14:textId="62A978D1" w:rsidR="00160F10" w:rsidRPr="00D253FF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tab/>
        <w:t>teigiamos</w:t>
      </w:r>
      <w:r w:rsidRPr="00D253FF">
        <w:rPr>
          <w:sz w:val="24"/>
          <w:szCs w:val="24"/>
          <w:lang w:val="lt-LT"/>
        </w:rPr>
        <w:t xml:space="preserve"> – Rokiškio rajono savivaldybės tarybos 2014 m. spalio 31 d. sprendimo Nr. TS-182 „Dėl Rokiškio rajono savivaldybės nevyriausybinių organizacijų tarybos sudėties ir nuostatų patvirtinimo“</w:t>
      </w:r>
      <w:r w:rsidR="00A1161C">
        <w:rPr>
          <w:sz w:val="24"/>
          <w:szCs w:val="24"/>
          <w:lang w:val="lt-LT"/>
        </w:rPr>
        <w:t xml:space="preserve"> ir</w:t>
      </w:r>
      <w:r w:rsidR="00A1161C" w:rsidRPr="00A1161C">
        <w:rPr>
          <w:sz w:val="24"/>
          <w:szCs w:val="24"/>
          <w:lang w:val="lt-LT"/>
        </w:rPr>
        <w:t xml:space="preserve"> </w:t>
      </w:r>
      <w:r w:rsidR="00A1161C" w:rsidRPr="00D253FF">
        <w:rPr>
          <w:sz w:val="24"/>
          <w:szCs w:val="24"/>
          <w:lang w:val="lt-LT"/>
        </w:rPr>
        <w:t>Rokiškio rajono savivaldybės tarybos 201</w:t>
      </w:r>
      <w:r w:rsidR="00A1161C">
        <w:rPr>
          <w:sz w:val="24"/>
          <w:szCs w:val="24"/>
          <w:lang w:val="lt-LT"/>
        </w:rPr>
        <w:t>6</w:t>
      </w:r>
      <w:r w:rsidR="00A1161C" w:rsidRPr="00D253FF">
        <w:rPr>
          <w:sz w:val="24"/>
          <w:szCs w:val="24"/>
          <w:lang w:val="lt-LT"/>
        </w:rPr>
        <w:t xml:space="preserve"> m. </w:t>
      </w:r>
      <w:r w:rsidR="00A1161C">
        <w:rPr>
          <w:sz w:val="24"/>
          <w:szCs w:val="24"/>
          <w:lang w:val="lt-LT"/>
        </w:rPr>
        <w:t>gruodžio</w:t>
      </w:r>
      <w:r w:rsidR="00A1161C" w:rsidRPr="00D253FF">
        <w:rPr>
          <w:sz w:val="24"/>
          <w:szCs w:val="24"/>
          <w:lang w:val="lt-LT"/>
        </w:rPr>
        <w:t xml:space="preserve"> </w:t>
      </w:r>
      <w:r w:rsidR="00A1161C">
        <w:rPr>
          <w:sz w:val="24"/>
          <w:szCs w:val="24"/>
          <w:lang w:val="lt-LT"/>
        </w:rPr>
        <w:t>28</w:t>
      </w:r>
      <w:r w:rsidR="00A1161C" w:rsidRPr="00D253FF">
        <w:rPr>
          <w:sz w:val="24"/>
          <w:szCs w:val="24"/>
          <w:lang w:val="lt-LT"/>
        </w:rPr>
        <w:t xml:space="preserve"> d. sprendim</w:t>
      </w:r>
      <w:r w:rsidR="00A1161C">
        <w:rPr>
          <w:sz w:val="24"/>
          <w:szCs w:val="24"/>
          <w:lang w:val="lt-LT"/>
        </w:rPr>
        <w:t>o</w:t>
      </w:r>
      <w:r w:rsidR="00A1161C" w:rsidRPr="00D253FF">
        <w:rPr>
          <w:sz w:val="24"/>
          <w:szCs w:val="24"/>
          <w:lang w:val="lt-LT"/>
        </w:rPr>
        <w:t xml:space="preserve"> Nr. TS-</w:t>
      </w:r>
      <w:r w:rsidR="00A1161C">
        <w:rPr>
          <w:sz w:val="24"/>
          <w:szCs w:val="24"/>
          <w:lang w:val="lt-LT"/>
        </w:rPr>
        <w:t>210</w:t>
      </w:r>
      <w:r w:rsidR="00A1161C" w:rsidRPr="00D253FF">
        <w:rPr>
          <w:sz w:val="24"/>
          <w:szCs w:val="24"/>
          <w:lang w:val="lt-LT"/>
        </w:rPr>
        <w:t xml:space="preserve"> „Dėl Rokiškio rajono savivaldybės nevyriausybinių organizacijų tarybos sudėties patvirtinimo“</w:t>
      </w:r>
      <w:r w:rsidR="00C80E25">
        <w:rPr>
          <w:sz w:val="24"/>
          <w:szCs w:val="24"/>
          <w:lang w:val="lt-LT"/>
        </w:rPr>
        <w:t xml:space="preserve"> vykdymas</w:t>
      </w:r>
      <w:r w:rsidR="0051421D">
        <w:rPr>
          <w:sz w:val="24"/>
          <w:szCs w:val="24"/>
          <w:lang w:val="lt-LT"/>
        </w:rPr>
        <w:t>.</w:t>
      </w:r>
    </w:p>
    <w:p w14:paraId="248296E6" w14:textId="77777777" w:rsidR="00160F10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60F10" w:rsidRPr="00D253FF">
        <w:rPr>
          <w:b/>
          <w:sz w:val="24"/>
          <w:szCs w:val="24"/>
          <w:lang w:val="lt-LT"/>
        </w:rPr>
        <w:t>neigiamos</w:t>
      </w:r>
      <w:r w:rsidR="00160F10" w:rsidRPr="00D253FF">
        <w:rPr>
          <w:sz w:val="24"/>
          <w:szCs w:val="24"/>
          <w:lang w:val="lt-LT"/>
        </w:rPr>
        <w:t xml:space="preserve"> – nenumatyta. </w:t>
      </w:r>
    </w:p>
    <w:p w14:paraId="248296E7" w14:textId="77777777" w:rsidR="00FF63A6" w:rsidRPr="00B52A04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F63A6"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48296E8" w14:textId="1A8CD513" w:rsidR="00FF63A6" w:rsidRPr="00D253FF" w:rsidRDefault="005122E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</w:r>
      <w:r w:rsidR="00FF63A6">
        <w:rPr>
          <w:sz w:val="24"/>
          <w:szCs w:val="24"/>
          <w:lang w:val="lt-LT" w:eastAsia="en-US"/>
        </w:rPr>
        <w:t>Rokiškio rajono gyventojai turi galimybę susipažinti, kaip NVO</w:t>
      </w:r>
      <w:r w:rsidR="00FF63A6" w:rsidRPr="00AD1714">
        <w:rPr>
          <w:sz w:val="24"/>
          <w:szCs w:val="24"/>
          <w:lang w:val="lt-LT" w:eastAsia="en-US"/>
        </w:rPr>
        <w:t xml:space="preserve"> dalyva</w:t>
      </w:r>
      <w:r w:rsidR="00FF63A6">
        <w:rPr>
          <w:sz w:val="24"/>
          <w:szCs w:val="24"/>
          <w:lang w:val="lt-LT" w:eastAsia="en-US"/>
        </w:rPr>
        <w:t>uja</w:t>
      </w:r>
      <w:r w:rsidR="00FF63A6" w:rsidRPr="00AD1714">
        <w:rPr>
          <w:sz w:val="24"/>
          <w:szCs w:val="24"/>
          <w:lang w:val="lt-LT" w:eastAsia="en-US"/>
        </w:rPr>
        <w:t xml:space="preserve"> </w:t>
      </w:r>
      <w:r w:rsidR="00FF63A6">
        <w:rPr>
          <w:sz w:val="24"/>
          <w:szCs w:val="24"/>
          <w:lang w:val="lt-LT" w:eastAsia="en-US"/>
        </w:rPr>
        <w:t xml:space="preserve">priimant sprendimus </w:t>
      </w:r>
      <w:r w:rsidR="00FF63A6" w:rsidRPr="00AD1714">
        <w:rPr>
          <w:sz w:val="24"/>
          <w:szCs w:val="24"/>
          <w:lang w:val="lt-LT" w:eastAsia="en-US"/>
        </w:rPr>
        <w:t xml:space="preserve">savivaldybės </w:t>
      </w:r>
      <w:r w:rsidR="00E03A19" w:rsidRPr="00D253FF">
        <w:rPr>
          <w:sz w:val="24"/>
          <w:szCs w:val="24"/>
          <w:lang w:val="lt-LT"/>
        </w:rPr>
        <w:t xml:space="preserve">nevyriausybinių organizacijų plėtros </w:t>
      </w:r>
      <w:r w:rsidR="00FF63A6" w:rsidRPr="00AD1714">
        <w:rPr>
          <w:sz w:val="24"/>
          <w:szCs w:val="24"/>
          <w:lang w:val="lt-LT" w:eastAsia="en-US"/>
        </w:rPr>
        <w:t>klausim</w:t>
      </w:r>
      <w:r w:rsidR="00FF63A6">
        <w:rPr>
          <w:sz w:val="24"/>
          <w:szCs w:val="24"/>
          <w:lang w:val="lt-LT" w:eastAsia="en-US"/>
        </w:rPr>
        <w:t xml:space="preserve">ais, kaip vyksta </w:t>
      </w:r>
      <w:r w:rsidR="00FF63A6" w:rsidRPr="00AD1714">
        <w:rPr>
          <w:sz w:val="24"/>
          <w:szCs w:val="24"/>
          <w:lang w:val="lt-LT" w:eastAsia="en-US"/>
        </w:rPr>
        <w:t>bendradarbiavim</w:t>
      </w:r>
      <w:r w:rsidR="00FF63A6">
        <w:rPr>
          <w:sz w:val="24"/>
          <w:szCs w:val="24"/>
          <w:lang w:val="lt-LT" w:eastAsia="en-US"/>
        </w:rPr>
        <w:t xml:space="preserve">as </w:t>
      </w:r>
      <w:r w:rsidR="00FF63A6" w:rsidRPr="00AD1714">
        <w:rPr>
          <w:sz w:val="24"/>
          <w:szCs w:val="24"/>
          <w:lang w:val="lt-LT" w:eastAsia="en-US"/>
        </w:rPr>
        <w:t>tarp savivaldybės institucijų</w:t>
      </w:r>
      <w:r w:rsidR="00C80E25">
        <w:rPr>
          <w:sz w:val="24"/>
          <w:szCs w:val="24"/>
          <w:lang w:val="lt-LT" w:eastAsia="en-US"/>
        </w:rPr>
        <w:t xml:space="preserve"> </w:t>
      </w:r>
      <w:r w:rsidR="00FF63A6">
        <w:rPr>
          <w:sz w:val="24"/>
          <w:szCs w:val="24"/>
          <w:lang w:val="lt-LT" w:eastAsia="en-US"/>
        </w:rPr>
        <w:t>/</w:t>
      </w:r>
      <w:r w:rsidR="00FF63A6" w:rsidRPr="00AD1714">
        <w:rPr>
          <w:sz w:val="24"/>
          <w:szCs w:val="24"/>
          <w:lang w:val="lt-LT" w:eastAsia="en-US"/>
        </w:rPr>
        <w:t xml:space="preserve"> įstaigų ir </w:t>
      </w:r>
      <w:r w:rsidR="00CF41F6">
        <w:rPr>
          <w:sz w:val="24"/>
          <w:szCs w:val="24"/>
          <w:lang w:val="lt-LT" w:eastAsia="en-US"/>
        </w:rPr>
        <w:t>nevyriausybinių</w:t>
      </w:r>
      <w:r w:rsidR="00FF63A6" w:rsidRPr="00AD1714">
        <w:rPr>
          <w:sz w:val="24"/>
          <w:szCs w:val="24"/>
          <w:lang w:val="lt-LT" w:eastAsia="en-US"/>
        </w:rPr>
        <w:t xml:space="preserve"> organizacijų</w:t>
      </w:r>
      <w:r w:rsidR="00FF63A6">
        <w:rPr>
          <w:sz w:val="24"/>
          <w:szCs w:val="24"/>
          <w:lang w:val="lt-LT" w:eastAsia="en-US"/>
        </w:rPr>
        <w:t>.</w:t>
      </w:r>
    </w:p>
    <w:p w14:paraId="248296E9" w14:textId="77777777" w:rsidR="00160F10" w:rsidRPr="00D253FF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160F10" w:rsidRPr="00D253FF">
        <w:rPr>
          <w:b/>
          <w:bCs/>
          <w:sz w:val="24"/>
          <w:szCs w:val="24"/>
          <w:lang w:val="lt-LT"/>
        </w:rPr>
        <w:t>Finansavimo šaltiniai ir lėšų poreikis</w:t>
      </w:r>
      <w:r w:rsidR="00160F10" w:rsidRPr="00D253FF">
        <w:rPr>
          <w:sz w:val="24"/>
          <w:szCs w:val="24"/>
          <w:lang w:val="lt-LT"/>
        </w:rPr>
        <w:t>.</w:t>
      </w:r>
    </w:p>
    <w:p w14:paraId="248296EA" w14:textId="27D70A01" w:rsidR="00160F10" w:rsidRPr="00D253FF" w:rsidRDefault="00C80E2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160F10" w:rsidRPr="00D253FF">
        <w:rPr>
          <w:bCs/>
          <w:sz w:val="24"/>
          <w:szCs w:val="24"/>
          <w:lang w:val="lt-LT"/>
        </w:rPr>
        <w:t>Sprendimui įgyvendinti lėšų nereikės.</w:t>
      </w:r>
      <w:r w:rsidR="00160F10" w:rsidRPr="00D253FF">
        <w:rPr>
          <w:sz w:val="24"/>
          <w:szCs w:val="24"/>
          <w:lang w:val="lt-LT"/>
        </w:rPr>
        <w:t xml:space="preserve"> </w:t>
      </w:r>
    </w:p>
    <w:p w14:paraId="248296EB" w14:textId="77777777" w:rsidR="00160F10" w:rsidRPr="00D253FF" w:rsidRDefault="00E85464" w:rsidP="00E85464">
      <w:pPr>
        <w:pStyle w:val="Antrats"/>
        <w:tabs>
          <w:tab w:val="left" w:pos="709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160F10" w:rsidRPr="00D253FF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248296EC" w14:textId="58468D44" w:rsidR="00160F10" w:rsidRPr="00D253FF" w:rsidRDefault="00C80E2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60F10" w:rsidRPr="00D253FF">
        <w:rPr>
          <w:sz w:val="24"/>
          <w:szCs w:val="24"/>
          <w:lang w:val="lt-LT"/>
        </w:rPr>
        <w:t>Projektas neprieštarauja galiojantiems teisės aktams</w:t>
      </w:r>
      <w:r>
        <w:rPr>
          <w:sz w:val="24"/>
          <w:szCs w:val="24"/>
          <w:lang w:val="lt-LT"/>
        </w:rPr>
        <w:t>.</w:t>
      </w:r>
    </w:p>
    <w:p w14:paraId="248296ED" w14:textId="77777777" w:rsidR="00FF0424" w:rsidRPr="00FF0424" w:rsidRDefault="00FF0424" w:rsidP="00FF0424">
      <w:pPr>
        <w:pStyle w:val="Betarp"/>
        <w:rPr>
          <w:b/>
          <w:sz w:val="24"/>
          <w:szCs w:val="24"/>
          <w:lang w:val="lt-LT"/>
        </w:rPr>
      </w:pPr>
      <w:r>
        <w:rPr>
          <w:lang w:val="lt-LT"/>
        </w:rPr>
        <w:tab/>
      </w:r>
      <w:r w:rsidR="00160F10" w:rsidRPr="00FF0424">
        <w:rPr>
          <w:b/>
          <w:sz w:val="24"/>
          <w:szCs w:val="24"/>
          <w:lang w:val="lt-LT"/>
        </w:rPr>
        <w:t>Antikorupcinis vertinimas.</w:t>
      </w:r>
    </w:p>
    <w:p w14:paraId="248296EE" w14:textId="78F260B7" w:rsidR="00160F10" w:rsidRPr="00FF0424" w:rsidRDefault="00FF0424" w:rsidP="00FF0424">
      <w:pPr>
        <w:pStyle w:val="Betarp"/>
        <w:rPr>
          <w:sz w:val="24"/>
          <w:szCs w:val="24"/>
          <w:lang w:val="lt-LT"/>
        </w:rPr>
      </w:pPr>
      <w:r>
        <w:rPr>
          <w:lang w:val="lt-LT"/>
        </w:rPr>
        <w:tab/>
      </w:r>
      <w:r w:rsidR="00160F10" w:rsidRPr="00FF0424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80E25">
        <w:rPr>
          <w:sz w:val="24"/>
          <w:szCs w:val="24"/>
          <w:lang w:val="lt-LT"/>
        </w:rPr>
        <w:t>k</w:t>
      </w:r>
      <w:r w:rsidR="00160F10" w:rsidRPr="00FF0424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248296EF" w14:textId="77777777" w:rsidR="00160F10" w:rsidRPr="00D253FF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248296F0" w14:textId="77777777" w:rsidR="00160F10" w:rsidRPr="00D253FF" w:rsidRDefault="00160F10" w:rsidP="00E85464">
      <w:pPr>
        <w:ind w:right="197"/>
        <w:jc w:val="both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 xml:space="preserve">Švietimo skyriaus vyriausioji specialistė, </w:t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</w:r>
      <w:r w:rsidRPr="00D253FF">
        <w:rPr>
          <w:sz w:val="24"/>
          <w:szCs w:val="24"/>
          <w:lang w:val="lt-LT"/>
        </w:rPr>
        <w:tab/>
        <w:t>Danutė Kniazytė</w:t>
      </w:r>
    </w:p>
    <w:p w14:paraId="248296F1" w14:textId="77777777" w:rsidR="00160F10" w:rsidRPr="00D253FF" w:rsidRDefault="00160F10" w:rsidP="00E85464">
      <w:pPr>
        <w:ind w:right="197"/>
        <w:jc w:val="both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Jaunimo reikalų koordinatorė</w:t>
      </w:r>
    </w:p>
    <w:p w14:paraId="248296F2" w14:textId="77777777" w:rsidR="00160F10" w:rsidRPr="00D253FF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248296F3" w14:textId="77777777" w:rsidR="001059F4" w:rsidRPr="008E7F5B" w:rsidRDefault="001059F4" w:rsidP="00E85464">
      <w:pPr>
        <w:jc w:val="both"/>
      </w:pPr>
    </w:p>
    <w:sectPr w:rsidR="001059F4" w:rsidRPr="008E7F5B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96F6" w14:textId="77777777" w:rsidR="00B84367" w:rsidRDefault="00B84367">
      <w:r>
        <w:separator/>
      </w:r>
    </w:p>
  </w:endnote>
  <w:endnote w:type="continuationSeparator" w:id="0">
    <w:p w14:paraId="248296F7" w14:textId="77777777" w:rsidR="00B84367" w:rsidRDefault="00B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96F4" w14:textId="77777777" w:rsidR="00B84367" w:rsidRDefault="00B84367">
      <w:r>
        <w:separator/>
      </w:r>
    </w:p>
  </w:footnote>
  <w:footnote w:type="continuationSeparator" w:id="0">
    <w:p w14:paraId="248296F5" w14:textId="77777777" w:rsidR="00B84367" w:rsidRDefault="00B8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96F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4829701" wp14:editId="2482970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296F9" w14:textId="77777777" w:rsidR="00EB1BFB" w:rsidRDefault="00EB1BFB" w:rsidP="00EB1BFB"/>
  <w:p w14:paraId="248296FA" w14:textId="77777777" w:rsidR="00EB1BFB" w:rsidRDefault="00EB1BFB" w:rsidP="00EB1BFB"/>
  <w:p w14:paraId="248296FB" w14:textId="77777777" w:rsidR="00EB1BFB" w:rsidRDefault="00EB1BFB" w:rsidP="00EB1BFB"/>
  <w:p w14:paraId="248296F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48296FD" w14:textId="77777777" w:rsidR="00EB1BFB" w:rsidRDefault="00EB1BFB" w:rsidP="00EB1BFB">
    <w:pPr>
      <w:rPr>
        <w:rFonts w:ascii="TimesLT" w:hAnsi="TimesLT"/>
        <w:b/>
        <w:sz w:val="24"/>
      </w:rPr>
    </w:pPr>
  </w:p>
  <w:p w14:paraId="248296F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48296FF" w14:textId="77777777" w:rsidR="00EB1BFB" w:rsidRDefault="00EB1BFB" w:rsidP="00EB1BFB">
    <w:pPr>
      <w:jc w:val="center"/>
      <w:rPr>
        <w:b/>
        <w:sz w:val="26"/>
      </w:rPr>
    </w:pPr>
  </w:p>
  <w:p w14:paraId="2482970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6192"/>
    <w:rsid w:val="0005792C"/>
    <w:rsid w:val="00066FEC"/>
    <w:rsid w:val="000828A0"/>
    <w:rsid w:val="000D42C1"/>
    <w:rsid w:val="000D5DBA"/>
    <w:rsid w:val="000E0F9F"/>
    <w:rsid w:val="000E2DE3"/>
    <w:rsid w:val="001059F4"/>
    <w:rsid w:val="00113C20"/>
    <w:rsid w:val="00157B4F"/>
    <w:rsid w:val="00160F10"/>
    <w:rsid w:val="001E755B"/>
    <w:rsid w:val="00227AC5"/>
    <w:rsid w:val="002613D1"/>
    <w:rsid w:val="00297FB7"/>
    <w:rsid w:val="002F598A"/>
    <w:rsid w:val="00313C0A"/>
    <w:rsid w:val="0033083B"/>
    <w:rsid w:val="0034703B"/>
    <w:rsid w:val="00355B43"/>
    <w:rsid w:val="00373E49"/>
    <w:rsid w:val="003A2F5A"/>
    <w:rsid w:val="00441928"/>
    <w:rsid w:val="00452AE2"/>
    <w:rsid w:val="00454130"/>
    <w:rsid w:val="00460012"/>
    <w:rsid w:val="0046214C"/>
    <w:rsid w:val="004855CF"/>
    <w:rsid w:val="004A3C0C"/>
    <w:rsid w:val="004B54D2"/>
    <w:rsid w:val="004D4D5C"/>
    <w:rsid w:val="004E41D2"/>
    <w:rsid w:val="005122E5"/>
    <w:rsid w:val="0051421D"/>
    <w:rsid w:val="005751EA"/>
    <w:rsid w:val="00581D39"/>
    <w:rsid w:val="00590F26"/>
    <w:rsid w:val="005A3632"/>
    <w:rsid w:val="005C21D4"/>
    <w:rsid w:val="005E4261"/>
    <w:rsid w:val="00636391"/>
    <w:rsid w:val="006459A3"/>
    <w:rsid w:val="006569F8"/>
    <w:rsid w:val="00663267"/>
    <w:rsid w:val="0067194A"/>
    <w:rsid w:val="006A2031"/>
    <w:rsid w:val="006A760B"/>
    <w:rsid w:val="006D0CFC"/>
    <w:rsid w:val="0070326C"/>
    <w:rsid w:val="00711933"/>
    <w:rsid w:val="00735E9B"/>
    <w:rsid w:val="0074400A"/>
    <w:rsid w:val="007669B8"/>
    <w:rsid w:val="007B2543"/>
    <w:rsid w:val="007B4D03"/>
    <w:rsid w:val="007D5939"/>
    <w:rsid w:val="007E201B"/>
    <w:rsid w:val="007E721D"/>
    <w:rsid w:val="00816EC2"/>
    <w:rsid w:val="00826D3C"/>
    <w:rsid w:val="00857FAC"/>
    <w:rsid w:val="008614CA"/>
    <w:rsid w:val="00861E10"/>
    <w:rsid w:val="00874333"/>
    <w:rsid w:val="00876935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70EF5"/>
    <w:rsid w:val="009B6D8E"/>
    <w:rsid w:val="009B7B89"/>
    <w:rsid w:val="009C1F16"/>
    <w:rsid w:val="009D4E7B"/>
    <w:rsid w:val="009F59C3"/>
    <w:rsid w:val="00A1161C"/>
    <w:rsid w:val="00A226DD"/>
    <w:rsid w:val="00A3562A"/>
    <w:rsid w:val="00A60B03"/>
    <w:rsid w:val="00A700E1"/>
    <w:rsid w:val="00AB2DA6"/>
    <w:rsid w:val="00AC6EFA"/>
    <w:rsid w:val="00AE2DD2"/>
    <w:rsid w:val="00B16371"/>
    <w:rsid w:val="00B21FA0"/>
    <w:rsid w:val="00B245AD"/>
    <w:rsid w:val="00B50FFC"/>
    <w:rsid w:val="00B52CC9"/>
    <w:rsid w:val="00B53BD5"/>
    <w:rsid w:val="00B66A85"/>
    <w:rsid w:val="00B728B3"/>
    <w:rsid w:val="00B84367"/>
    <w:rsid w:val="00BC7451"/>
    <w:rsid w:val="00BF1C9E"/>
    <w:rsid w:val="00BF7255"/>
    <w:rsid w:val="00C00F85"/>
    <w:rsid w:val="00C276C2"/>
    <w:rsid w:val="00C31033"/>
    <w:rsid w:val="00C5770D"/>
    <w:rsid w:val="00C7503A"/>
    <w:rsid w:val="00C80E25"/>
    <w:rsid w:val="00CA3111"/>
    <w:rsid w:val="00CA536C"/>
    <w:rsid w:val="00CC5051"/>
    <w:rsid w:val="00CE32FE"/>
    <w:rsid w:val="00CF41F6"/>
    <w:rsid w:val="00D026F4"/>
    <w:rsid w:val="00D27D0E"/>
    <w:rsid w:val="00D31D80"/>
    <w:rsid w:val="00D55F45"/>
    <w:rsid w:val="00D874F6"/>
    <w:rsid w:val="00DC2961"/>
    <w:rsid w:val="00DD1BCB"/>
    <w:rsid w:val="00DE1583"/>
    <w:rsid w:val="00DE738F"/>
    <w:rsid w:val="00DF460C"/>
    <w:rsid w:val="00DF6FAC"/>
    <w:rsid w:val="00E03A19"/>
    <w:rsid w:val="00E2737B"/>
    <w:rsid w:val="00E740F3"/>
    <w:rsid w:val="00E745BE"/>
    <w:rsid w:val="00E750C3"/>
    <w:rsid w:val="00E85464"/>
    <w:rsid w:val="00EA353A"/>
    <w:rsid w:val="00EB1658"/>
    <w:rsid w:val="00EB1BFB"/>
    <w:rsid w:val="00F204CF"/>
    <w:rsid w:val="00F259AF"/>
    <w:rsid w:val="00F40B87"/>
    <w:rsid w:val="00F70831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2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865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2018-05-17T08:31:00Z</dcterms:created>
  <dcterms:modified xsi:type="dcterms:W3CDTF">2018-05-17T08:31:00Z</dcterms:modified>
</cp:coreProperties>
</file>