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E8D55" w14:textId="77777777" w:rsidR="00495A04" w:rsidRPr="007A5122" w:rsidRDefault="002E56D1" w:rsidP="00F46D23">
      <w:pPr>
        <w:jc w:val="center"/>
        <w:rPr>
          <w:b/>
          <w:sz w:val="24"/>
          <w:szCs w:val="24"/>
          <w:lang w:val="lt-LT"/>
        </w:rPr>
      </w:pPr>
      <w:r w:rsidRPr="007A5122">
        <w:rPr>
          <w:b/>
          <w:sz w:val="24"/>
          <w:szCs w:val="24"/>
          <w:lang w:val="lt-LT"/>
        </w:rPr>
        <w:t>DĖL ROKIŠKIO RAJO</w:t>
      </w:r>
      <w:r w:rsidR="0031604B" w:rsidRPr="007A5122">
        <w:rPr>
          <w:b/>
          <w:sz w:val="24"/>
          <w:szCs w:val="24"/>
          <w:lang w:val="lt-LT"/>
        </w:rPr>
        <w:t>NO SAVIVALDYBĖS PEDAGOGINĖS PSICHOLOGINĖS TARNYBOS</w:t>
      </w:r>
      <w:r w:rsidRPr="007A5122">
        <w:rPr>
          <w:b/>
          <w:sz w:val="24"/>
          <w:szCs w:val="24"/>
          <w:lang w:val="lt-LT"/>
        </w:rPr>
        <w:t xml:space="preserve"> NUOSTATŲ PATVIRTINIMO</w:t>
      </w:r>
    </w:p>
    <w:p w14:paraId="557E8D56" w14:textId="77777777" w:rsidR="002E56D1" w:rsidRPr="007A5122" w:rsidRDefault="002E56D1" w:rsidP="00495A04">
      <w:pPr>
        <w:ind w:firstLine="851"/>
        <w:jc w:val="center"/>
        <w:rPr>
          <w:sz w:val="24"/>
          <w:szCs w:val="24"/>
          <w:lang w:val="lt-LT"/>
        </w:rPr>
      </w:pPr>
    </w:p>
    <w:p w14:paraId="557E8D57" w14:textId="79FCDA04" w:rsidR="002E56D1" w:rsidRPr="007A5122" w:rsidRDefault="00271F33" w:rsidP="00495A04">
      <w:pPr>
        <w:ind w:firstLine="851"/>
        <w:jc w:val="center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2018 m. rugsėj</w:t>
      </w:r>
      <w:r w:rsidR="002E56D1" w:rsidRPr="007A5122">
        <w:rPr>
          <w:sz w:val="24"/>
          <w:szCs w:val="24"/>
          <w:lang w:val="lt-LT"/>
        </w:rPr>
        <w:t>o</w:t>
      </w:r>
      <w:r w:rsidR="00DA2721" w:rsidRPr="007A5122">
        <w:rPr>
          <w:sz w:val="24"/>
          <w:szCs w:val="24"/>
          <w:lang w:val="lt-LT"/>
        </w:rPr>
        <w:t xml:space="preserve"> 28</w:t>
      </w:r>
      <w:r w:rsidR="005E6177" w:rsidRPr="007A5122">
        <w:rPr>
          <w:sz w:val="24"/>
          <w:szCs w:val="24"/>
          <w:lang w:val="lt-LT"/>
        </w:rPr>
        <w:t xml:space="preserve"> </w:t>
      </w:r>
      <w:r w:rsidR="002E56D1" w:rsidRPr="007A5122">
        <w:rPr>
          <w:sz w:val="24"/>
          <w:szCs w:val="24"/>
          <w:lang w:val="lt-LT"/>
        </w:rPr>
        <w:t>d. Nr. TS-</w:t>
      </w:r>
    </w:p>
    <w:p w14:paraId="557E8D58" w14:textId="77777777" w:rsidR="002E56D1" w:rsidRPr="007A5122" w:rsidRDefault="002E56D1" w:rsidP="00495A04">
      <w:pPr>
        <w:ind w:firstLine="851"/>
        <w:jc w:val="center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Rokiškis</w:t>
      </w:r>
    </w:p>
    <w:p w14:paraId="557E8D59" w14:textId="77777777" w:rsidR="002E56D1" w:rsidRDefault="002E56D1" w:rsidP="00495A04">
      <w:pPr>
        <w:ind w:firstLine="851"/>
        <w:jc w:val="center"/>
        <w:rPr>
          <w:sz w:val="24"/>
          <w:szCs w:val="24"/>
          <w:lang w:val="lt-LT"/>
        </w:rPr>
      </w:pPr>
    </w:p>
    <w:p w14:paraId="7444D28C" w14:textId="77777777" w:rsidR="00F46D23" w:rsidRPr="007A5122" w:rsidRDefault="00F46D23" w:rsidP="00495A04">
      <w:pPr>
        <w:ind w:firstLine="851"/>
        <w:jc w:val="center"/>
        <w:rPr>
          <w:sz w:val="24"/>
          <w:szCs w:val="24"/>
          <w:lang w:val="lt-LT"/>
        </w:rPr>
      </w:pPr>
    </w:p>
    <w:p w14:paraId="557E8D5A" w14:textId="29791280" w:rsidR="002E56D1" w:rsidRPr="007A5122" w:rsidRDefault="002E56D1" w:rsidP="00F46D23">
      <w:pPr>
        <w:ind w:firstLine="851"/>
        <w:jc w:val="both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Vadovaudamasi Lietuvos Respublikos vietos savivaldos įstatymo 16 straipsnio 4 dalim</w:t>
      </w:r>
      <w:r w:rsidR="006B3B5F" w:rsidRPr="007A5122">
        <w:rPr>
          <w:sz w:val="24"/>
          <w:szCs w:val="24"/>
          <w:lang w:val="lt-LT"/>
        </w:rPr>
        <w:t>i</w:t>
      </w:r>
      <w:r w:rsidRPr="007A5122">
        <w:rPr>
          <w:sz w:val="24"/>
          <w:szCs w:val="24"/>
          <w:lang w:val="lt-LT"/>
        </w:rPr>
        <w:t>, 18 straipsnio 1 dalimi, Lietuvos Respublikos biudžetinių įstaigų įstatymo 4 straipsnio 3 dalies 1 punktu, Lietuvos Respublikos švietimo įstatymo 43 straipsnio 4 dalimi,</w:t>
      </w:r>
      <w:r w:rsidR="0031604B" w:rsidRPr="007A5122">
        <w:rPr>
          <w:sz w:val="24"/>
          <w:szCs w:val="24"/>
          <w:lang w:val="lt-LT"/>
        </w:rPr>
        <w:t xml:space="preserve"> Savivaldybių pedagoginių psichologinių tarnybų pavyzdiniais nuostatais, patvirtintais Lietuvos Respublikos švietimo ir mokslo ministro 2003 m. gruodžio 24 d. įsakymu Nr. ISAK-1880 „Dėl savivaldybių pedagoginių psichologinių tarnybų pavyzdinių nuostatų“, Pedagoginių psichologinių tarnybų darbo organiza</w:t>
      </w:r>
      <w:r w:rsidR="00AA69E5" w:rsidRPr="007A5122">
        <w:rPr>
          <w:sz w:val="24"/>
          <w:szCs w:val="24"/>
          <w:lang w:val="lt-LT"/>
        </w:rPr>
        <w:t>vimo tvarkos aprašu, patvirtintu</w:t>
      </w:r>
      <w:r w:rsidR="0031604B" w:rsidRPr="007A5122">
        <w:rPr>
          <w:sz w:val="24"/>
          <w:szCs w:val="24"/>
          <w:lang w:val="lt-LT"/>
        </w:rPr>
        <w:t xml:space="preserve"> Lietuvos Respublikos švietimo ir mokslo ministro 2017 m. rugpjūčio 30 d. įsakymu Nr. V-662 „Dėl pedagoginių psichologinių tarnybų tvarkos aprašo patvirtinimo“ Rokiškio rajono savivaldybės taryba n u s p r e n d ž i a:</w:t>
      </w:r>
    </w:p>
    <w:p w14:paraId="557E8D5C" w14:textId="514E9960" w:rsidR="00E45D7C" w:rsidRPr="00F46D23" w:rsidRDefault="0031604B" w:rsidP="00F46D23">
      <w:pPr>
        <w:pStyle w:val="Sraopastraipa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Patvirtinti Rokiškio</w:t>
      </w:r>
      <w:r w:rsidR="00E45D7C" w:rsidRPr="007A5122">
        <w:rPr>
          <w:sz w:val="24"/>
          <w:szCs w:val="24"/>
          <w:lang w:val="lt-LT"/>
        </w:rPr>
        <w:t xml:space="preserve"> rajono savivaldybės pedagoginės psichologinės tarnybos nuo</w:t>
      </w:r>
      <w:r w:rsidR="005E6177" w:rsidRPr="007A5122">
        <w:rPr>
          <w:sz w:val="24"/>
          <w:szCs w:val="24"/>
          <w:lang w:val="lt-LT"/>
        </w:rPr>
        <w:t xml:space="preserve">status </w:t>
      </w:r>
      <w:r w:rsidR="005E6177" w:rsidRPr="00F46D23">
        <w:rPr>
          <w:sz w:val="24"/>
          <w:szCs w:val="24"/>
          <w:lang w:val="lt-LT"/>
        </w:rPr>
        <w:t>nauja</w:t>
      </w:r>
      <w:r w:rsidR="00E45D7C" w:rsidRPr="00F46D23">
        <w:rPr>
          <w:sz w:val="24"/>
          <w:szCs w:val="24"/>
          <w:lang w:val="lt-LT"/>
        </w:rPr>
        <w:t xml:space="preserve"> </w:t>
      </w:r>
      <w:r w:rsidR="005E6177" w:rsidRPr="00F46D23">
        <w:rPr>
          <w:sz w:val="24"/>
          <w:szCs w:val="24"/>
          <w:lang w:val="lt-LT"/>
        </w:rPr>
        <w:t>redakcija</w:t>
      </w:r>
      <w:r w:rsidR="00E45D7C" w:rsidRPr="00F46D23">
        <w:rPr>
          <w:sz w:val="24"/>
          <w:szCs w:val="24"/>
          <w:lang w:val="lt-LT"/>
        </w:rPr>
        <w:t xml:space="preserve"> (pridedama).</w:t>
      </w:r>
    </w:p>
    <w:p w14:paraId="557E8D5E" w14:textId="41625ED8" w:rsidR="00353F64" w:rsidRPr="00F46D23" w:rsidRDefault="00AF6434" w:rsidP="00F46D23">
      <w:pPr>
        <w:pStyle w:val="Sraopastraipa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 xml:space="preserve">Įgalioti Rokiškio rajono savivaldybės pedagoginės psichologinės tarnybos direktorę Ireną </w:t>
      </w:r>
      <w:proofErr w:type="spellStart"/>
      <w:r w:rsidR="0092777F" w:rsidRPr="00F46D23">
        <w:rPr>
          <w:sz w:val="24"/>
          <w:szCs w:val="24"/>
          <w:lang w:val="lt-LT"/>
        </w:rPr>
        <w:t>Zabulienę</w:t>
      </w:r>
      <w:proofErr w:type="spellEnd"/>
      <w:r w:rsidRPr="00F46D23">
        <w:rPr>
          <w:sz w:val="24"/>
          <w:szCs w:val="24"/>
          <w:lang w:val="lt-LT"/>
        </w:rPr>
        <w:t xml:space="preserve"> </w:t>
      </w:r>
      <w:r w:rsidR="00E45D7C" w:rsidRPr="00F46D23">
        <w:rPr>
          <w:sz w:val="24"/>
          <w:szCs w:val="24"/>
          <w:lang w:val="lt-LT"/>
        </w:rPr>
        <w:t>pasirašyti patvirtintus Rokiškio rajono savivaldybės pedagoginės p</w:t>
      </w:r>
      <w:r w:rsidRPr="00F46D23">
        <w:rPr>
          <w:sz w:val="24"/>
          <w:szCs w:val="24"/>
          <w:lang w:val="lt-LT"/>
        </w:rPr>
        <w:t xml:space="preserve">sichologinės tarnybos nuostatus ir </w:t>
      </w:r>
      <w:r w:rsidR="00353F64" w:rsidRPr="00F46D23">
        <w:rPr>
          <w:sz w:val="24"/>
          <w:szCs w:val="24"/>
          <w:lang w:val="lt-LT"/>
        </w:rPr>
        <w:t xml:space="preserve">teisės aktų nustatyta tvarka įregistruoti </w:t>
      </w:r>
      <w:r w:rsidRPr="00F46D23">
        <w:rPr>
          <w:sz w:val="24"/>
          <w:szCs w:val="24"/>
          <w:lang w:val="lt-LT"/>
        </w:rPr>
        <w:t xml:space="preserve">juos </w:t>
      </w:r>
      <w:r w:rsidR="00353F64" w:rsidRPr="00F46D23">
        <w:rPr>
          <w:sz w:val="24"/>
          <w:szCs w:val="24"/>
          <w:lang w:val="lt-LT"/>
        </w:rPr>
        <w:t>Juridinių asmenų registre.</w:t>
      </w:r>
    </w:p>
    <w:p w14:paraId="557E8D60" w14:textId="46651AD8" w:rsidR="0031604B" w:rsidRPr="00F46D23" w:rsidRDefault="00353F64" w:rsidP="00F46D23">
      <w:pPr>
        <w:pStyle w:val="Sraopastraipa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Pripaž</w:t>
      </w:r>
      <w:r w:rsidR="00AA69E5" w:rsidRPr="007A5122">
        <w:rPr>
          <w:sz w:val="24"/>
          <w:szCs w:val="24"/>
          <w:lang w:val="lt-LT"/>
        </w:rPr>
        <w:t>inti netekusiais galios Rokiškio rajono savival</w:t>
      </w:r>
      <w:r w:rsidR="00DA2721" w:rsidRPr="007A5122">
        <w:rPr>
          <w:sz w:val="24"/>
          <w:szCs w:val="24"/>
          <w:lang w:val="lt-LT"/>
        </w:rPr>
        <w:t>dybės pedagoginės psichologinės</w:t>
      </w:r>
      <w:r w:rsidR="00F46D23">
        <w:rPr>
          <w:sz w:val="24"/>
          <w:szCs w:val="24"/>
          <w:lang w:val="lt-LT"/>
        </w:rPr>
        <w:t xml:space="preserve"> </w:t>
      </w:r>
      <w:r w:rsidR="00DA2721" w:rsidRPr="00F46D23">
        <w:rPr>
          <w:sz w:val="24"/>
          <w:szCs w:val="24"/>
          <w:lang w:val="lt-LT"/>
        </w:rPr>
        <w:t xml:space="preserve">tarnybos </w:t>
      </w:r>
      <w:r w:rsidR="00AA69E5" w:rsidRPr="00F46D23">
        <w:rPr>
          <w:sz w:val="24"/>
          <w:szCs w:val="24"/>
          <w:lang w:val="lt-LT"/>
        </w:rPr>
        <w:t>nuostatus, patvirtintus Rokiškio rajono savivaldybės tarybos 2016 m. balandžio 29 d. sprendimo Nr. TS-109 „Dėl Rokiškio rajono savivaldybės pedagoginės psichologinės tarnybos nuostatų patvirtinimo“ 1 punktu.</w:t>
      </w:r>
    </w:p>
    <w:p w14:paraId="557E8D61" w14:textId="77777777" w:rsidR="00AA69E5" w:rsidRPr="007A5122" w:rsidRDefault="00AA69E5" w:rsidP="00F46D23">
      <w:pPr>
        <w:ind w:firstLine="851"/>
        <w:jc w:val="both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57E8D62" w14:textId="77777777" w:rsidR="002E56D1" w:rsidRPr="007A5122" w:rsidRDefault="002E56D1" w:rsidP="00495A04">
      <w:pPr>
        <w:ind w:firstLine="851"/>
        <w:jc w:val="center"/>
        <w:rPr>
          <w:sz w:val="24"/>
          <w:szCs w:val="24"/>
          <w:lang w:val="lt-LT"/>
        </w:rPr>
      </w:pPr>
    </w:p>
    <w:p w14:paraId="557E8D63" w14:textId="77777777" w:rsidR="002E56D1" w:rsidRPr="007A5122" w:rsidRDefault="002E56D1" w:rsidP="00495A04">
      <w:pPr>
        <w:ind w:firstLine="851"/>
        <w:jc w:val="center"/>
        <w:rPr>
          <w:sz w:val="24"/>
          <w:szCs w:val="24"/>
          <w:lang w:val="lt-LT"/>
        </w:rPr>
      </w:pPr>
    </w:p>
    <w:p w14:paraId="557E8D64" w14:textId="77777777" w:rsidR="00495A04" w:rsidRDefault="00495A04" w:rsidP="00495A04">
      <w:pPr>
        <w:ind w:firstLine="851"/>
        <w:jc w:val="both"/>
        <w:rPr>
          <w:sz w:val="24"/>
          <w:szCs w:val="24"/>
          <w:lang w:val="lt-LT"/>
        </w:rPr>
      </w:pPr>
    </w:p>
    <w:p w14:paraId="021B76D9" w14:textId="77777777" w:rsidR="00F46D23" w:rsidRPr="007A5122" w:rsidRDefault="00F46D23" w:rsidP="00495A04">
      <w:pPr>
        <w:ind w:firstLine="851"/>
        <w:jc w:val="both"/>
        <w:rPr>
          <w:sz w:val="24"/>
          <w:szCs w:val="24"/>
          <w:lang w:val="lt-LT"/>
        </w:rPr>
      </w:pPr>
    </w:p>
    <w:p w14:paraId="557E8D65" w14:textId="77777777" w:rsidR="00495A04" w:rsidRPr="007A5122" w:rsidRDefault="00AA69E5" w:rsidP="00495A04">
      <w:pPr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Savivaldybės meras                                                                                                  Antanas Vagonis</w:t>
      </w:r>
    </w:p>
    <w:p w14:paraId="557E8D66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7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8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9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A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B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C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D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E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6F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70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71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72" w14:textId="77777777" w:rsidR="00495A04" w:rsidRPr="007A5122" w:rsidRDefault="00495A04" w:rsidP="00495A04">
      <w:pPr>
        <w:rPr>
          <w:caps/>
          <w:sz w:val="24"/>
          <w:szCs w:val="24"/>
          <w:lang w:val="lt-LT"/>
        </w:rPr>
      </w:pPr>
    </w:p>
    <w:p w14:paraId="557E8D73" w14:textId="1AD741EB" w:rsidR="001059F4" w:rsidRPr="007A5122" w:rsidRDefault="00F46D23" w:rsidP="008E7F5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Jolita </w:t>
      </w:r>
      <w:proofErr w:type="spellStart"/>
      <w:r>
        <w:rPr>
          <w:sz w:val="24"/>
          <w:szCs w:val="24"/>
          <w:lang w:val="lt-LT"/>
        </w:rPr>
        <w:t>Geidanienė</w:t>
      </w:r>
      <w:proofErr w:type="spellEnd"/>
    </w:p>
    <w:p w14:paraId="557E8D74" w14:textId="77777777" w:rsidR="00F50245" w:rsidRPr="007A5122" w:rsidRDefault="00F50245" w:rsidP="00F50245">
      <w:pPr>
        <w:ind w:right="197"/>
        <w:jc w:val="center"/>
        <w:rPr>
          <w:b/>
          <w:sz w:val="24"/>
          <w:szCs w:val="24"/>
          <w:lang w:val="lt-LT"/>
        </w:rPr>
      </w:pPr>
      <w:r w:rsidRPr="007A5122">
        <w:rPr>
          <w:b/>
          <w:sz w:val="24"/>
          <w:szCs w:val="24"/>
          <w:lang w:val="lt-LT"/>
        </w:rPr>
        <w:lastRenderedPageBreak/>
        <w:t>DĖL TEIKIAMO SPRENDIMO PROJEKTO „DĖL ROKIŠKIO RAJONO SAVIVALDYBĖS PEDAGOGINĖS PSICHOLOGINĖS TARNYBOS NUOSTATŲ PATVIRTINIMO“</w:t>
      </w:r>
    </w:p>
    <w:p w14:paraId="557E8D75" w14:textId="77777777" w:rsidR="00F50245" w:rsidRPr="007A5122" w:rsidRDefault="00F50245" w:rsidP="00F50245">
      <w:pPr>
        <w:ind w:right="197"/>
        <w:rPr>
          <w:sz w:val="24"/>
          <w:szCs w:val="24"/>
          <w:lang w:val="lt-LT"/>
        </w:rPr>
      </w:pPr>
    </w:p>
    <w:p w14:paraId="557E8D76" w14:textId="77777777" w:rsidR="00F50245" w:rsidRPr="007A5122" w:rsidRDefault="00F50245" w:rsidP="00F50245">
      <w:pPr>
        <w:ind w:right="197"/>
        <w:jc w:val="center"/>
        <w:rPr>
          <w:b/>
          <w:sz w:val="24"/>
          <w:szCs w:val="24"/>
          <w:lang w:val="lt-LT"/>
        </w:rPr>
      </w:pPr>
      <w:r w:rsidRPr="007A5122">
        <w:rPr>
          <w:b/>
          <w:sz w:val="24"/>
          <w:szCs w:val="24"/>
          <w:lang w:val="lt-LT"/>
        </w:rPr>
        <w:t>AIŠKINAMASIS RAŠTAS</w:t>
      </w:r>
    </w:p>
    <w:p w14:paraId="557E8D77" w14:textId="77777777" w:rsidR="00F50245" w:rsidRPr="007A5122" w:rsidRDefault="00DA2721" w:rsidP="00F50245">
      <w:pPr>
        <w:ind w:right="197"/>
        <w:jc w:val="center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2018 m. rugsėj</w:t>
      </w:r>
      <w:r w:rsidR="00F50245" w:rsidRPr="007A5122">
        <w:rPr>
          <w:sz w:val="24"/>
          <w:szCs w:val="24"/>
          <w:lang w:val="lt-LT"/>
        </w:rPr>
        <w:t>o</w:t>
      </w:r>
      <w:r w:rsidRPr="007A5122">
        <w:rPr>
          <w:sz w:val="24"/>
          <w:szCs w:val="24"/>
          <w:lang w:val="lt-LT"/>
        </w:rPr>
        <w:t xml:space="preserve"> 28</w:t>
      </w:r>
      <w:r w:rsidR="0092777F" w:rsidRPr="007A5122">
        <w:rPr>
          <w:sz w:val="24"/>
          <w:szCs w:val="24"/>
          <w:lang w:val="lt-LT"/>
        </w:rPr>
        <w:t xml:space="preserve"> </w:t>
      </w:r>
      <w:r w:rsidR="00F50245" w:rsidRPr="007A5122">
        <w:rPr>
          <w:sz w:val="24"/>
          <w:szCs w:val="24"/>
          <w:lang w:val="lt-LT"/>
        </w:rPr>
        <w:t>d.</w:t>
      </w:r>
    </w:p>
    <w:p w14:paraId="557E8D78" w14:textId="77777777" w:rsidR="00F50245" w:rsidRPr="007A5122" w:rsidRDefault="00F50245" w:rsidP="00F50245">
      <w:pPr>
        <w:ind w:right="197"/>
        <w:jc w:val="center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>Rokiškis</w:t>
      </w:r>
    </w:p>
    <w:p w14:paraId="557E8D79" w14:textId="77777777" w:rsidR="00F50245" w:rsidRPr="007A5122" w:rsidRDefault="00F50245" w:rsidP="00F50245">
      <w:pPr>
        <w:ind w:right="197"/>
        <w:rPr>
          <w:sz w:val="24"/>
          <w:szCs w:val="24"/>
          <w:lang w:val="lt-LT"/>
        </w:rPr>
      </w:pPr>
    </w:p>
    <w:p w14:paraId="557E8D7A" w14:textId="628BEAF8" w:rsidR="00F50245" w:rsidRPr="007A5122" w:rsidRDefault="007167CF" w:rsidP="00F50245">
      <w:pPr>
        <w:ind w:right="197"/>
        <w:jc w:val="both"/>
        <w:rPr>
          <w:sz w:val="24"/>
          <w:szCs w:val="24"/>
          <w:lang w:val="lt-LT"/>
        </w:rPr>
      </w:pPr>
      <w:r w:rsidRPr="007A5122">
        <w:rPr>
          <w:b/>
          <w:sz w:val="24"/>
          <w:szCs w:val="24"/>
          <w:lang w:val="lt-LT"/>
        </w:rPr>
        <w:tab/>
      </w:r>
      <w:r w:rsidR="00F50245" w:rsidRPr="007A5122">
        <w:rPr>
          <w:b/>
          <w:sz w:val="24"/>
          <w:szCs w:val="24"/>
          <w:lang w:val="lt-LT"/>
        </w:rPr>
        <w:t>Parengto sprendimo</w:t>
      </w:r>
      <w:r w:rsidR="00F50245" w:rsidRPr="007A5122">
        <w:rPr>
          <w:sz w:val="24"/>
          <w:szCs w:val="24"/>
          <w:lang w:val="lt-LT"/>
        </w:rPr>
        <w:t xml:space="preserve"> </w:t>
      </w:r>
      <w:r w:rsidR="00F50245" w:rsidRPr="007A5122">
        <w:rPr>
          <w:b/>
          <w:sz w:val="24"/>
          <w:szCs w:val="24"/>
          <w:lang w:val="lt-LT"/>
        </w:rPr>
        <w:t xml:space="preserve">projekto tikslas ir uždaviniai. </w:t>
      </w:r>
      <w:r w:rsidR="00F50245" w:rsidRPr="007A5122">
        <w:rPr>
          <w:sz w:val="24"/>
          <w:szCs w:val="24"/>
          <w:lang w:val="lt-LT"/>
        </w:rPr>
        <w:t>Patvirtinti Rokiškio rajono savivaldybės pedagoginės psichologinės tarnybos nuostatus.</w:t>
      </w:r>
    </w:p>
    <w:p w14:paraId="557E8D7B" w14:textId="1A9D91A7" w:rsidR="00F50245" w:rsidRPr="007A5122" w:rsidRDefault="007A5122" w:rsidP="00F50245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F50245" w:rsidRPr="007A5122">
        <w:rPr>
          <w:b/>
          <w:bCs/>
        </w:rPr>
        <w:t xml:space="preserve">Šiuo metu esantis teisinis reglamentavimas. </w:t>
      </w:r>
      <w:r w:rsidR="00F50245" w:rsidRPr="007A5122">
        <w:t>Lietuvos Respublikos vietos savivaldos įstatymo 16 straipsnio</w:t>
      </w:r>
      <w:r w:rsidR="006B3B5F" w:rsidRPr="007A5122">
        <w:t xml:space="preserve"> 4 dalis, 18 straipsnio 1 dalis, Lietuvos Respublikos biudžetinių įstaigų įstatymo 4 straipsnio 3 dalies 1 punktas, Lietuvos Respublikos švietimo įstatymo 43 straipsnio 4 dalis, Savivaldybių pedagoginių psichologinių tarnybų pavyzdiniai nuostatai, patvirtinti Lietuvos Respublikos švietimo ir mokslo ministro 2003 m. gruodžio 24 d. įsakymu Nr. ISAK-1880 „Dėl </w:t>
      </w:r>
      <w:r>
        <w:t>S</w:t>
      </w:r>
      <w:r w:rsidR="006B3B5F" w:rsidRPr="007A5122">
        <w:t xml:space="preserve">avivaldybių pedagoginių psichologinių tarnybų pavyzdinių nuostatų“, Pedagoginių psichologinių tarnybų darbo organizavimo tvarkos aprašas, patvirtintas Lietuvos Respublikos švietimo ir mokslo ministro 2017 m. rugpjūčio 30 d. įsakymu Nr. V-662 „Dėl </w:t>
      </w:r>
      <w:r>
        <w:t>P</w:t>
      </w:r>
      <w:r w:rsidR="006B3B5F" w:rsidRPr="007A5122">
        <w:t>edagoginių psichologinių tarnybų tvarkos aprašo patvirtinimo“.</w:t>
      </w:r>
    </w:p>
    <w:p w14:paraId="557E8D7C" w14:textId="1E13263A" w:rsidR="00F50245" w:rsidRPr="007A5122" w:rsidRDefault="00710161" w:rsidP="00CE031D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F50245" w:rsidRPr="007A5122">
        <w:rPr>
          <w:b/>
          <w:bCs/>
          <w:sz w:val="24"/>
          <w:szCs w:val="24"/>
          <w:lang w:val="lt-LT"/>
        </w:rPr>
        <w:t>Sprendimo projekto esmė.</w:t>
      </w:r>
      <w:r w:rsidR="00F50245" w:rsidRPr="007A5122">
        <w:rPr>
          <w:sz w:val="24"/>
          <w:szCs w:val="24"/>
          <w:lang w:val="lt-LT"/>
        </w:rPr>
        <w:t xml:space="preserve"> </w:t>
      </w:r>
      <w:r w:rsidR="00CE031D" w:rsidRPr="007A5122">
        <w:rPr>
          <w:sz w:val="24"/>
          <w:szCs w:val="24"/>
          <w:lang w:val="lt-LT"/>
        </w:rPr>
        <w:t xml:space="preserve">Parengti </w:t>
      </w:r>
      <w:r w:rsidR="006B3B5F" w:rsidRPr="007A5122">
        <w:rPr>
          <w:sz w:val="24"/>
          <w:szCs w:val="24"/>
          <w:lang w:val="lt-LT"/>
        </w:rPr>
        <w:t xml:space="preserve">Rokiškio rajono savivaldybės pedagoginės psichologinės tarnybos </w:t>
      </w:r>
      <w:r w:rsidR="00E42379" w:rsidRPr="007A5122">
        <w:rPr>
          <w:sz w:val="24"/>
          <w:szCs w:val="24"/>
          <w:lang w:val="lt-LT"/>
        </w:rPr>
        <w:t>nuostatų</w:t>
      </w:r>
      <w:r w:rsidR="00CE031D" w:rsidRPr="007A5122">
        <w:rPr>
          <w:sz w:val="24"/>
          <w:szCs w:val="24"/>
          <w:lang w:val="lt-LT"/>
        </w:rPr>
        <w:t xml:space="preserve"> naują redakciją, kurie atitiktų Lietuvos Respublik</w:t>
      </w:r>
      <w:r w:rsidR="00271F33" w:rsidRPr="007A5122">
        <w:rPr>
          <w:sz w:val="24"/>
          <w:szCs w:val="24"/>
          <w:lang w:val="lt-LT"/>
        </w:rPr>
        <w:t xml:space="preserve">os įstatymų ir kitų teisės aktų </w:t>
      </w:r>
      <w:r w:rsidR="00CE031D" w:rsidRPr="007A5122">
        <w:rPr>
          <w:sz w:val="24"/>
          <w:szCs w:val="24"/>
          <w:lang w:val="lt-LT"/>
        </w:rPr>
        <w:t>reikalavimus.</w:t>
      </w:r>
    </w:p>
    <w:p w14:paraId="4046674D" w14:textId="77777777" w:rsidR="00710161" w:rsidRDefault="00710161" w:rsidP="00F50245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F50245" w:rsidRPr="007A5122">
        <w:rPr>
          <w:b/>
          <w:bCs/>
        </w:rPr>
        <w:t>Galimos pasekmės priėmus siūlomą tarybos sprendimo projektą</w:t>
      </w:r>
      <w:r>
        <w:rPr>
          <w:b/>
          <w:bCs/>
        </w:rPr>
        <w:t>:</w:t>
      </w:r>
    </w:p>
    <w:p w14:paraId="557E8D7E" w14:textId="172A0BD0" w:rsidR="00F50245" w:rsidRPr="00710161" w:rsidRDefault="00710161" w:rsidP="00F50245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22487E" w:rsidRPr="0022487E">
        <w:rPr>
          <w:bCs/>
        </w:rPr>
        <w:t>t</w:t>
      </w:r>
      <w:r w:rsidR="00F50245" w:rsidRPr="00710161">
        <w:rPr>
          <w:bCs/>
        </w:rPr>
        <w:t>eigiamos</w:t>
      </w:r>
      <w:r>
        <w:rPr>
          <w:bCs/>
        </w:rPr>
        <w:t xml:space="preserve"> – </w:t>
      </w:r>
      <w:r w:rsidR="00C65A32" w:rsidRPr="00710161">
        <w:rPr>
          <w:bCs/>
        </w:rPr>
        <w:t xml:space="preserve">parengti nauji nuostatai </w:t>
      </w:r>
      <w:r w:rsidR="00CE031D" w:rsidRPr="00710161">
        <w:rPr>
          <w:bCs/>
        </w:rPr>
        <w:t>atitiks Lietuvos Respublikos įstatymų ir kitų teisės aktų reikalavimus</w:t>
      </w:r>
      <w:r w:rsidR="0022487E">
        <w:rPr>
          <w:bCs/>
        </w:rPr>
        <w:t>;</w:t>
      </w:r>
      <w:r w:rsidR="00AF6434" w:rsidRPr="00710161">
        <w:rPr>
          <w:bCs/>
        </w:rPr>
        <w:t xml:space="preserve"> </w:t>
      </w:r>
    </w:p>
    <w:p w14:paraId="557E8D7F" w14:textId="20BB73F5" w:rsidR="00F50245" w:rsidRPr="00710161" w:rsidRDefault="0022487E" w:rsidP="00F50245">
      <w:pPr>
        <w:pStyle w:val="Default"/>
        <w:jc w:val="both"/>
      </w:pPr>
      <w:r>
        <w:tab/>
        <w:t>n</w:t>
      </w:r>
      <w:r w:rsidR="00F50245" w:rsidRPr="00710161">
        <w:t>eigiamų pasekmių priėmus sprendimą nenumatoma.</w:t>
      </w:r>
    </w:p>
    <w:p w14:paraId="557E8D80" w14:textId="24324E8F" w:rsidR="00F50245" w:rsidRPr="0022487E" w:rsidRDefault="0022487E" w:rsidP="00F50245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50245" w:rsidRPr="007A5122">
        <w:rPr>
          <w:b/>
          <w:sz w:val="24"/>
          <w:szCs w:val="24"/>
          <w:lang w:val="lt-LT"/>
        </w:rPr>
        <w:t>Kokia sprendimo nauda Rokiškio rajono gyventojams.</w:t>
      </w:r>
      <w:r w:rsidR="00CE031D" w:rsidRPr="007A5122">
        <w:rPr>
          <w:b/>
          <w:sz w:val="24"/>
          <w:szCs w:val="24"/>
          <w:lang w:val="lt-LT"/>
        </w:rPr>
        <w:t xml:space="preserve"> </w:t>
      </w:r>
      <w:r w:rsidRPr="0022487E">
        <w:rPr>
          <w:sz w:val="24"/>
          <w:szCs w:val="24"/>
          <w:lang w:val="lt-LT"/>
        </w:rPr>
        <w:t>Tiesioginės naudos nėra.</w:t>
      </w:r>
    </w:p>
    <w:p w14:paraId="557E8D81" w14:textId="2E546164" w:rsidR="00F50245" w:rsidRPr="007A5122" w:rsidRDefault="00F503A3" w:rsidP="00F50245">
      <w:pPr>
        <w:pStyle w:val="Default"/>
        <w:jc w:val="both"/>
      </w:pPr>
      <w:r>
        <w:rPr>
          <w:b/>
        </w:rPr>
        <w:tab/>
      </w:r>
      <w:r w:rsidR="00F50245" w:rsidRPr="007A5122">
        <w:rPr>
          <w:b/>
        </w:rPr>
        <w:t>Finansavimo šaltiniai ir lėšų poreikis.</w:t>
      </w:r>
      <w:r w:rsidR="00F50245" w:rsidRPr="007A5122">
        <w:t xml:space="preserve"> Papi</w:t>
      </w:r>
      <w:r w:rsidR="0092777F" w:rsidRPr="007A5122">
        <w:t>ldomos</w:t>
      </w:r>
      <w:r w:rsidR="00AF6434" w:rsidRPr="007A5122">
        <w:t xml:space="preserve"> biudžeto išlaidos – nuostatų įregistravimas Juridinių asmenų registre.</w:t>
      </w:r>
    </w:p>
    <w:p w14:paraId="557E8D82" w14:textId="762904B4" w:rsidR="00F50245" w:rsidRPr="007A5122" w:rsidRDefault="00F503A3" w:rsidP="00F50245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F50245" w:rsidRPr="007A5122">
        <w:rPr>
          <w:b/>
          <w:bCs/>
        </w:rPr>
        <w:t>Suderinamumas su Lietuvos Respublikos galiojančiais teisės norminiais aktais.</w:t>
      </w:r>
    </w:p>
    <w:p w14:paraId="557E8D83" w14:textId="77777777" w:rsidR="00F50245" w:rsidRPr="007A5122" w:rsidRDefault="00F50245" w:rsidP="00F50245">
      <w:pPr>
        <w:pStyle w:val="Default"/>
        <w:jc w:val="both"/>
      </w:pPr>
      <w:r w:rsidRPr="007A5122">
        <w:rPr>
          <w:bCs/>
        </w:rPr>
        <w:t>Projektas neprieštarauja galiojantiems teisės aktams.</w:t>
      </w:r>
    </w:p>
    <w:p w14:paraId="557E8D84" w14:textId="0FDF9C2E" w:rsidR="00F50245" w:rsidRPr="007A5122" w:rsidRDefault="00F503A3" w:rsidP="00F50245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50245" w:rsidRPr="007A5122">
        <w:rPr>
          <w:b/>
          <w:sz w:val="24"/>
          <w:szCs w:val="24"/>
          <w:lang w:val="lt-LT"/>
        </w:rPr>
        <w:t xml:space="preserve">Antikorupcinis vertinimas. </w:t>
      </w:r>
      <w:r w:rsidR="00F50245" w:rsidRPr="007A5122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>
        <w:rPr>
          <w:sz w:val="24"/>
          <w:szCs w:val="24"/>
          <w:lang w:val="lt-LT"/>
        </w:rPr>
        <w:t>korupcijos</w:t>
      </w:r>
      <w:r w:rsidR="00F50245" w:rsidRPr="007A5122">
        <w:rPr>
          <w:sz w:val="24"/>
          <w:szCs w:val="24"/>
          <w:lang w:val="lt-LT"/>
        </w:rPr>
        <w:t xml:space="preserve"> prevencijos įstatymo 8 straipsnio 1 dalimi numatytais veiksniais.</w:t>
      </w:r>
    </w:p>
    <w:p w14:paraId="557E8D85" w14:textId="77777777" w:rsidR="00F50245" w:rsidRPr="007A5122" w:rsidRDefault="00F50245" w:rsidP="00F50245">
      <w:pPr>
        <w:ind w:right="197"/>
        <w:jc w:val="both"/>
        <w:rPr>
          <w:b/>
          <w:sz w:val="24"/>
          <w:szCs w:val="24"/>
          <w:lang w:val="lt-LT"/>
        </w:rPr>
      </w:pPr>
    </w:p>
    <w:p w14:paraId="557E8D86" w14:textId="77777777" w:rsidR="00F50245" w:rsidRPr="007A5122" w:rsidRDefault="00F50245" w:rsidP="00F50245">
      <w:pPr>
        <w:ind w:right="197"/>
        <w:jc w:val="both"/>
        <w:rPr>
          <w:b/>
          <w:sz w:val="24"/>
          <w:szCs w:val="24"/>
          <w:lang w:val="lt-LT"/>
        </w:rPr>
      </w:pPr>
    </w:p>
    <w:p w14:paraId="557E8D87" w14:textId="77777777" w:rsidR="00F50245" w:rsidRPr="007A5122" w:rsidRDefault="00F50245" w:rsidP="00F50245">
      <w:pPr>
        <w:ind w:right="197"/>
        <w:jc w:val="both"/>
        <w:rPr>
          <w:b/>
          <w:sz w:val="24"/>
          <w:szCs w:val="24"/>
          <w:lang w:val="lt-LT"/>
        </w:rPr>
      </w:pPr>
    </w:p>
    <w:p w14:paraId="557E8D88" w14:textId="77777777" w:rsidR="00F50245" w:rsidRPr="007A5122" w:rsidRDefault="00F50245" w:rsidP="00F50245">
      <w:pPr>
        <w:ind w:right="197"/>
        <w:jc w:val="both"/>
        <w:rPr>
          <w:sz w:val="24"/>
          <w:szCs w:val="24"/>
          <w:lang w:val="lt-LT"/>
        </w:rPr>
      </w:pPr>
      <w:r w:rsidRPr="007A5122">
        <w:rPr>
          <w:sz w:val="24"/>
          <w:szCs w:val="24"/>
          <w:lang w:val="lt-LT"/>
        </w:rPr>
        <w:t xml:space="preserve">Švietimo skyriaus vyriausioji specialistė                                                           Jolita </w:t>
      </w:r>
      <w:proofErr w:type="spellStart"/>
      <w:r w:rsidRPr="007A5122">
        <w:rPr>
          <w:sz w:val="24"/>
          <w:szCs w:val="24"/>
          <w:lang w:val="lt-LT"/>
        </w:rPr>
        <w:t>Geidanienė</w:t>
      </w:r>
      <w:proofErr w:type="spellEnd"/>
    </w:p>
    <w:p w14:paraId="557E8D89" w14:textId="77777777" w:rsidR="00F50245" w:rsidRPr="007A5122" w:rsidRDefault="00F50245" w:rsidP="00F50245">
      <w:pPr>
        <w:ind w:right="197"/>
        <w:jc w:val="both"/>
        <w:rPr>
          <w:sz w:val="24"/>
          <w:szCs w:val="24"/>
          <w:lang w:val="lt-LT"/>
        </w:rPr>
      </w:pPr>
    </w:p>
    <w:p w14:paraId="557E8D8A" w14:textId="77777777" w:rsidR="00F50245" w:rsidRPr="007A5122" w:rsidRDefault="00F50245" w:rsidP="00F50245">
      <w:pPr>
        <w:ind w:right="197"/>
        <w:jc w:val="both"/>
        <w:rPr>
          <w:sz w:val="24"/>
          <w:szCs w:val="24"/>
          <w:lang w:val="lt-LT"/>
        </w:rPr>
      </w:pPr>
    </w:p>
    <w:p w14:paraId="557E8D8B" w14:textId="77777777" w:rsidR="00F50245" w:rsidRPr="007A5122" w:rsidRDefault="00F50245" w:rsidP="00F50245">
      <w:pPr>
        <w:ind w:right="197"/>
        <w:jc w:val="both"/>
        <w:rPr>
          <w:sz w:val="24"/>
          <w:szCs w:val="24"/>
          <w:lang w:val="lt-LT"/>
        </w:rPr>
      </w:pPr>
    </w:p>
    <w:p w14:paraId="557E8D8C" w14:textId="77777777" w:rsidR="00F50245" w:rsidRPr="007A5122" w:rsidRDefault="00F50245" w:rsidP="00F50245">
      <w:pPr>
        <w:ind w:right="197"/>
        <w:jc w:val="both"/>
        <w:rPr>
          <w:sz w:val="24"/>
          <w:szCs w:val="24"/>
          <w:lang w:val="lt-LT"/>
        </w:rPr>
      </w:pPr>
    </w:p>
    <w:p w14:paraId="557E8D8D" w14:textId="77777777" w:rsidR="00F50245" w:rsidRPr="007A5122" w:rsidRDefault="00F50245" w:rsidP="00F50245">
      <w:pPr>
        <w:rPr>
          <w:sz w:val="24"/>
          <w:szCs w:val="24"/>
          <w:lang w:val="lt-LT"/>
        </w:rPr>
      </w:pPr>
    </w:p>
    <w:p w14:paraId="557E8D8E" w14:textId="77777777" w:rsidR="00F50245" w:rsidRPr="007A5122" w:rsidRDefault="00F50245" w:rsidP="00F50245">
      <w:pPr>
        <w:rPr>
          <w:sz w:val="24"/>
          <w:szCs w:val="24"/>
          <w:lang w:val="lt-LT"/>
        </w:rPr>
      </w:pPr>
    </w:p>
    <w:p w14:paraId="557E8D8F" w14:textId="77777777" w:rsidR="00F50245" w:rsidRPr="007A5122" w:rsidRDefault="00F50245" w:rsidP="008E7F5B">
      <w:pPr>
        <w:rPr>
          <w:sz w:val="24"/>
          <w:szCs w:val="24"/>
          <w:lang w:val="lt-LT"/>
        </w:rPr>
      </w:pPr>
    </w:p>
    <w:sectPr w:rsidR="00F50245" w:rsidRPr="007A5122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8D914" w14:textId="77777777" w:rsidR="008E7408" w:rsidRDefault="008E7408">
      <w:r>
        <w:separator/>
      </w:r>
    </w:p>
  </w:endnote>
  <w:endnote w:type="continuationSeparator" w:id="0">
    <w:p w14:paraId="03836995" w14:textId="77777777" w:rsidR="008E7408" w:rsidRDefault="008E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0541" w14:textId="77777777" w:rsidR="000957BB" w:rsidRDefault="000957B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3B0A" w14:textId="77777777" w:rsidR="000957BB" w:rsidRDefault="000957B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5C716" w14:textId="77777777" w:rsidR="000957BB" w:rsidRDefault="000957B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F9C9" w14:textId="77777777" w:rsidR="008E7408" w:rsidRDefault="008E7408">
      <w:r>
        <w:separator/>
      </w:r>
    </w:p>
  </w:footnote>
  <w:footnote w:type="continuationSeparator" w:id="0">
    <w:p w14:paraId="5535A4CF" w14:textId="77777777" w:rsidR="008E7408" w:rsidRDefault="008E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9BF7" w14:textId="77777777" w:rsidR="000957BB" w:rsidRDefault="000957B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4935" w14:textId="77777777" w:rsidR="000957BB" w:rsidRDefault="000957B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8D9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57E8D9D" wp14:editId="557E8D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E8D95" w14:textId="77777777" w:rsidR="00EB1BFB" w:rsidRDefault="00EB1BFB" w:rsidP="00EB1BFB"/>
  <w:p w14:paraId="557E8D96" w14:textId="77777777" w:rsidR="00EB1BFB" w:rsidRDefault="00EB1BFB" w:rsidP="00EB1BFB"/>
  <w:p w14:paraId="557E8D97" w14:textId="77777777" w:rsidR="00EB1BFB" w:rsidRDefault="00EB1BFB" w:rsidP="00EB1BFB"/>
  <w:p w14:paraId="557E8D98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57E8D99" w14:textId="1AA34D9E" w:rsidR="00EB1BFB" w:rsidRDefault="000957BB" w:rsidP="000957BB">
    <w:pPr>
      <w:jc w:val="right"/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>Projektas</w:t>
    </w:r>
    <w:bookmarkStart w:id="0" w:name="_GoBack"/>
    <w:bookmarkEnd w:id="0"/>
  </w:p>
  <w:p w14:paraId="557E8D9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57E8D9B" w14:textId="77777777" w:rsidR="00EB1BFB" w:rsidRDefault="00EB1BFB" w:rsidP="00EB1BFB">
    <w:pPr>
      <w:jc w:val="center"/>
      <w:rPr>
        <w:b/>
        <w:sz w:val="26"/>
      </w:rPr>
    </w:pPr>
  </w:p>
  <w:p w14:paraId="557E8D9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132"/>
    <w:multiLevelType w:val="hybridMultilevel"/>
    <w:tmpl w:val="06E27A9A"/>
    <w:lvl w:ilvl="0" w:tplc="5FC2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D02701"/>
    <w:multiLevelType w:val="hybridMultilevel"/>
    <w:tmpl w:val="FC02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651"/>
    <w:multiLevelType w:val="hybridMultilevel"/>
    <w:tmpl w:val="EC0625E0"/>
    <w:lvl w:ilvl="0" w:tplc="5FC2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8402EC"/>
    <w:multiLevelType w:val="hybridMultilevel"/>
    <w:tmpl w:val="E76C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CFF"/>
    <w:rsid w:val="0004725B"/>
    <w:rsid w:val="000957BB"/>
    <w:rsid w:val="000D5DBA"/>
    <w:rsid w:val="001059F4"/>
    <w:rsid w:val="00113C20"/>
    <w:rsid w:val="00164C44"/>
    <w:rsid w:val="001E755B"/>
    <w:rsid w:val="0022487E"/>
    <w:rsid w:val="00271F33"/>
    <w:rsid w:val="002B5E3A"/>
    <w:rsid w:val="002E56D1"/>
    <w:rsid w:val="0031604B"/>
    <w:rsid w:val="00353F64"/>
    <w:rsid w:val="003715CD"/>
    <w:rsid w:val="003A2F5A"/>
    <w:rsid w:val="003F76AB"/>
    <w:rsid w:val="00441928"/>
    <w:rsid w:val="00450F45"/>
    <w:rsid w:val="00454130"/>
    <w:rsid w:val="004855CF"/>
    <w:rsid w:val="00495A04"/>
    <w:rsid w:val="00580385"/>
    <w:rsid w:val="00590F26"/>
    <w:rsid w:val="005E4261"/>
    <w:rsid w:val="005E6177"/>
    <w:rsid w:val="0067194A"/>
    <w:rsid w:val="006828E5"/>
    <w:rsid w:val="006973D9"/>
    <w:rsid w:val="006A760B"/>
    <w:rsid w:val="006B3B5F"/>
    <w:rsid w:val="007076E1"/>
    <w:rsid w:val="00710161"/>
    <w:rsid w:val="007167CF"/>
    <w:rsid w:val="007A5122"/>
    <w:rsid w:val="007D3BDF"/>
    <w:rsid w:val="00843827"/>
    <w:rsid w:val="008976CA"/>
    <w:rsid w:val="008C39F5"/>
    <w:rsid w:val="008E7408"/>
    <w:rsid w:val="008E7F5B"/>
    <w:rsid w:val="008F3E4E"/>
    <w:rsid w:val="008F6439"/>
    <w:rsid w:val="00917406"/>
    <w:rsid w:val="0092777F"/>
    <w:rsid w:val="009330E9"/>
    <w:rsid w:val="009339A7"/>
    <w:rsid w:val="00991F95"/>
    <w:rsid w:val="009C1F16"/>
    <w:rsid w:val="00AA69E5"/>
    <w:rsid w:val="00AB6766"/>
    <w:rsid w:val="00AC04D7"/>
    <w:rsid w:val="00AC6EFA"/>
    <w:rsid w:val="00AF6434"/>
    <w:rsid w:val="00B20819"/>
    <w:rsid w:val="00B21FA0"/>
    <w:rsid w:val="00B52CC9"/>
    <w:rsid w:val="00B84580"/>
    <w:rsid w:val="00BF1C9E"/>
    <w:rsid w:val="00C65A32"/>
    <w:rsid w:val="00CA536C"/>
    <w:rsid w:val="00CC0E4C"/>
    <w:rsid w:val="00CC5051"/>
    <w:rsid w:val="00CE031D"/>
    <w:rsid w:val="00CF55C2"/>
    <w:rsid w:val="00D31CA9"/>
    <w:rsid w:val="00D857EF"/>
    <w:rsid w:val="00DA2721"/>
    <w:rsid w:val="00DD3543"/>
    <w:rsid w:val="00DE738F"/>
    <w:rsid w:val="00E42379"/>
    <w:rsid w:val="00E45D7C"/>
    <w:rsid w:val="00E750C3"/>
    <w:rsid w:val="00EB1BFB"/>
    <w:rsid w:val="00EC7EAD"/>
    <w:rsid w:val="00F46D23"/>
    <w:rsid w:val="00F50245"/>
    <w:rsid w:val="00F503A3"/>
    <w:rsid w:val="00F509B9"/>
    <w:rsid w:val="00F512CD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E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2002-03-29T12:28:00Z</cp:lastPrinted>
  <dcterms:created xsi:type="dcterms:W3CDTF">2018-09-19T11:27:00Z</dcterms:created>
  <dcterms:modified xsi:type="dcterms:W3CDTF">2018-09-19T11:27:00Z</dcterms:modified>
</cp:coreProperties>
</file>