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B32F" w14:textId="77777777" w:rsidR="007D63F8" w:rsidRPr="009243F7" w:rsidRDefault="007D63F8" w:rsidP="00BD7476">
      <w:pPr>
        <w:pStyle w:val="Antrat1"/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bookmarkStart w:id="0" w:name="_GoBack"/>
      <w:r w:rsidRPr="009243F7">
        <w:rPr>
          <w:b/>
          <w:bCs/>
          <w:sz w:val="24"/>
          <w:szCs w:val="24"/>
          <w:lang w:val="lt-LT"/>
        </w:rPr>
        <w:t xml:space="preserve">DĖL </w:t>
      </w:r>
      <w:r w:rsidR="004A7C54" w:rsidRPr="009243F7">
        <w:rPr>
          <w:b/>
          <w:bCs/>
          <w:sz w:val="24"/>
          <w:szCs w:val="24"/>
          <w:lang w:val="lt-LT"/>
        </w:rPr>
        <w:t>ROKIŠKIO RAJONO SAVIVALDYBĖS VISUOMENĖS SVEIKATOS RĖM</w:t>
      </w:r>
      <w:r w:rsidR="0002310E" w:rsidRPr="009243F7">
        <w:rPr>
          <w:b/>
          <w:bCs/>
          <w:sz w:val="24"/>
          <w:szCs w:val="24"/>
          <w:lang w:val="lt-LT"/>
        </w:rPr>
        <w:t>IMO SPECIALIOSIOS PROGRAMOS 2018</w:t>
      </w:r>
      <w:r w:rsidR="004A7C54" w:rsidRPr="009243F7">
        <w:rPr>
          <w:b/>
          <w:bCs/>
          <w:sz w:val="24"/>
          <w:szCs w:val="24"/>
          <w:lang w:val="lt-LT"/>
        </w:rPr>
        <w:t xml:space="preserve"> METŲ SĄMATOS PATVIRTINIMO</w:t>
      </w:r>
    </w:p>
    <w:bookmarkEnd w:id="0"/>
    <w:p w14:paraId="44B7B330" w14:textId="77777777" w:rsidR="004A7C54" w:rsidRPr="009243F7" w:rsidRDefault="004A7C54" w:rsidP="00BD7476">
      <w:pPr>
        <w:rPr>
          <w:lang w:val="lt-LT"/>
        </w:rPr>
      </w:pPr>
    </w:p>
    <w:p w14:paraId="44B7B331" w14:textId="44ECBEE3" w:rsidR="007D63F8" w:rsidRPr="009243F7" w:rsidRDefault="0002310E" w:rsidP="00BD7476">
      <w:pPr>
        <w:pStyle w:val="Default"/>
        <w:jc w:val="center"/>
      </w:pPr>
      <w:r w:rsidRPr="009243F7">
        <w:t>2018</w:t>
      </w:r>
      <w:r w:rsidR="006942A1" w:rsidRPr="009243F7">
        <w:t xml:space="preserve"> m.</w:t>
      </w:r>
      <w:r w:rsidR="00251D62" w:rsidRPr="009243F7">
        <w:t xml:space="preserve"> </w:t>
      </w:r>
      <w:r w:rsidRPr="009243F7">
        <w:t xml:space="preserve">balandžio 27 </w:t>
      </w:r>
      <w:r w:rsidR="007D63F8" w:rsidRPr="009243F7">
        <w:t>d. Nr.</w:t>
      </w:r>
      <w:r w:rsidR="000147B6">
        <w:t xml:space="preserve"> T</w:t>
      </w:r>
      <w:r w:rsidR="007D63F8" w:rsidRPr="009243F7">
        <w:t xml:space="preserve">S- </w:t>
      </w:r>
    </w:p>
    <w:p w14:paraId="44B7B332" w14:textId="77777777" w:rsidR="007D63F8" w:rsidRPr="009243F7" w:rsidRDefault="007D63F8" w:rsidP="00BD7476">
      <w:pPr>
        <w:pStyle w:val="Default"/>
        <w:jc w:val="center"/>
      </w:pPr>
      <w:r w:rsidRPr="009243F7">
        <w:t>Rokiškis</w:t>
      </w:r>
    </w:p>
    <w:p w14:paraId="44B7B333" w14:textId="77777777" w:rsidR="007D63F8" w:rsidRPr="009243F7" w:rsidRDefault="007D63F8" w:rsidP="00BD7476">
      <w:pPr>
        <w:pStyle w:val="Default"/>
        <w:tabs>
          <w:tab w:val="left" w:pos="3402"/>
        </w:tabs>
        <w:jc w:val="center"/>
      </w:pPr>
    </w:p>
    <w:p w14:paraId="3EBF1EAC" w14:textId="77777777" w:rsidR="000147B6" w:rsidRDefault="00C1065C" w:rsidP="00665C56">
      <w:pPr>
        <w:pStyle w:val="Default"/>
        <w:jc w:val="both"/>
      </w:pPr>
      <w:r w:rsidRPr="009243F7">
        <w:tab/>
        <w:t>Vadovaudamasi Lietuvos Respublikos vietos savivaldos įstatymo 16 straipsnio 2 dalies 17 punktu, Lietuvos Respublikos sveikatos sistemos į</w:t>
      </w:r>
      <w:r w:rsidR="00000627" w:rsidRPr="009243F7">
        <w:t>statymo 63 straipsnio 5 punktu</w:t>
      </w:r>
      <w:r w:rsidR="00A80C89" w:rsidRPr="009243F7">
        <w:rPr>
          <w:color w:val="auto"/>
        </w:rPr>
        <w:t>,</w:t>
      </w:r>
      <w:r w:rsidR="00A80C89" w:rsidRPr="009243F7">
        <w:t xml:space="preserve"> Rokiškio </w:t>
      </w:r>
      <w:r w:rsidR="00000627" w:rsidRPr="009243F7">
        <w:t>rajono savivaldybės tarybos 2018</w:t>
      </w:r>
      <w:r w:rsidR="00A80C89" w:rsidRPr="009243F7">
        <w:t xml:space="preserve"> m.</w:t>
      </w:r>
      <w:r w:rsidR="00000627" w:rsidRPr="009243F7">
        <w:t xml:space="preserve"> kovo 5 d. TS-47</w:t>
      </w:r>
      <w:r w:rsidR="00670BE7" w:rsidRPr="009243F7">
        <w:t xml:space="preserve"> „Dėl Rokiškio </w:t>
      </w:r>
      <w:r w:rsidR="00000627" w:rsidRPr="009243F7">
        <w:t>rajono savivaldybės tarybos 2017 m. kovo 31</w:t>
      </w:r>
      <w:r w:rsidR="003F4883" w:rsidRPr="009243F7">
        <w:t xml:space="preserve"> d. sprendimo Nr.-</w:t>
      </w:r>
      <w:r w:rsidR="00000627" w:rsidRPr="009243F7">
        <w:t xml:space="preserve"> 65</w:t>
      </w:r>
      <w:r w:rsidR="003F4883" w:rsidRPr="009243F7">
        <w:t xml:space="preserve"> „Dėl Rokiškio rajono savivaldybės bendruomenės sveikatos tarybos sudarymo ir nuostatų patvirtinimo“ dalinio pakeitimo</w:t>
      </w:r>
      <w:r w:rsidR="009774C8" w:rsidRPr="009243F7">
        <w:t xml:space="preserve"> 6.4, 7.5 punktais,</w:t>
      </w:r>
      <w:r w:rsidR="000147B6">
        <w:t xml:space="preserve"> </w:t>
      </w:r>
      <w:r w:rsidR="009774C8" w:rsidRPr="009243F7">
        <w:t>Rokiškio rajono taryba</w:t>
      </w:r>
    </w:p>
    <w:p w14:paraId="44B7B335" w14:textId="7083AD70" w:rsidR="009774C8" w:rsidRPr="009243F7" w:rsidRDefault="009774C8" w:rsidP="000147B6">
      <w:pPr>
        <w:pStyle w:val="Default"/>
        <w:ind w:firstLine="720"/>
        <w:jc w:val="both"/>
      </w:pPr>
      <w:r w:rsidRPr="009243F7">
        <w:t>n u s p r e n d ž i a:</w:t>
      </w:r>
    </w:p>
    <w:p w14:paraId="44B7B336" w14:textId="17DC0FA3" w:rsidR="009B4098" w:rsidRPr="009243F7" w:rsidRDefault="00BD7476" w:rsidP="00665C56">
      <w:pPr>
        <w:jc w:val="both"/>
        <w:rPr>
          <w:sz w:val="24"/>
          <w:szCs w:val="24"/>
          <w:lang w:val="lt-LT"/>
        </w:rPr>
      </w:pPr>
      <w:r w:rsidRPr="009243F7">
        <w:rPr>
          <w:sz w:val="24"/>
          <w:szCs w:val="24"/>
          <w:lang w:val="lt-LT"/>
        </w:rPr>
        <w:tab/>
        <w:t>1.</w:t>
      </w:r>
      <w:r w:rsidR="00665C56" w:rsidRPr="009243F7">
        <w:rPr>
          <w:sz w:val="24"/>
          <w:szCs w:val="24"/>
          <w:lang w:val="lt-LT"/>
        </w:rPr>
        <w:t xml:space="preserve"> </w:t>
      </w:r>
      <w:r w:rsidR="009774C8" w:rsidRPr="009243F7">
        <w:rPr>
          <w:sz w:val="24"/>
          <w:szCs w:val="24"/>
          <w:lang w:val="lt-LT"/>
        </w:rPr>
        <w:t>Patvirtinti Rokiškio rajono savivaldybės visuomenės sveikatos rėmimo specialiosios progr</w:t>
      </w:r>
      <w:r w:rsidR="0002310E" w:rsidRPr="009243F7">
        <w:rPr>
          <w:sz w:val="24"/>
          <w:szCs w:val="24"/>
          <w:lang w:val="lt-LT"/>
        </w:rPr>
        <w:t>amos 2018</w:t>
      </w:r>
      <w:r w:rsidR="009774C8" w:rsidRPr="009243F7">
        <w:rPr>
          <w:sz w:val="24"/>
          <w:szCs w:val="24"/>
          <w:lang w:val="lt-LT"/>
        </w:rPr>
        <w:t xml:space="preserve"> metų sąmatą (pridedama).</w:t>
      </w:r>
    </w:p>
    <w:p w14:paraId="1B896640" w14:textId="15912E49" w:rsidR="004513D7" w:rsidRPr="009243F7" w:rsidRDefault="00BD7476" w:rsidP="00665C56">
      <w:pPr>
        <w:jc w:val="both"/>
        <w:rPr>
          <w:rStyle w:val="Hipersaitas"/>
          <w:color w:val="000000"/>
          <w:sz w:val="24"/>
          <w:szCs w:val="24"/>
          <w:u w:val="none"/>
          <w:lang w:val="lt-LT"/>
        </w:rPr>
      </w:pPr>
      <w:r w:rsidRPr="009243F7">
        <w:rPr>
          <w:sz w:val="24"/>
          <w:szCs w:val="24"/>
          <w:lang w:val="lt-LT"/>
        </w:rPr>
        <w:tab/>
      </w:r>
      <w:r w:rsidR="00665C56" w:rsidRPr="009243F7">
        <w:rPr>
          <w:sz w:val="24"/>
          <w:szCs w:val="24"/>
          <w:lang w:val="lt-LT"/>
        </w:rPr>
        <w:t xml:space="preserve">2. </w:t>
      </w:r>
      <w:r w:rsidR="009774C8" w:rsidRPr="009243F7">
        <w:rPr>
          <w:sz w:val="24"/>
          <w:szCs w:val="24"/>
          <w:lang w:val="lt-LT"/>
        </w:rPr>
        <w:t xml:space="preserve">Sprendimą skelbti savivaldybės interneto svetainėje </w:t>
      </w:r>
      <w:hyperlink r:id="rId8" w:history="1">
        <w:r w:rsidR="009774C8" w:rsidRPr="009243F7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2310E" w:rsidRPr="009243F7">
        <w:rPr>
          <w:rStyle w:val="Hipersaitas"/>
          <w:sz w:val="24"/>
          <w:szCs w:val="24"/>
          <w:lang w:val="lt-LT"/>
        </w:rPr>
        <w:t>.</w:t>
      </w:r>
    </w:p>
    <w:p w14:paraId="1C20276B" w14:textId="404285CF" w:rsidR="004513D7" w:rsidRPr="009243F7" w:rsidRDefault="004513D7" w:rsidP="00665C56">
      <w:pPr>
        <w:pStyle w:val="Default"/>
        <w:ind w:left="284"/>
        <w:jc w:val="both"/>
      </w:pPr>
      <w:r w:rsidRPr="009243F7">
        <w:rPr>
          <w:rStyle w:val="Hipersaitas"/>
          <w:u w:val="none"/>
        </w:rPr>
        <w:tab/>
      </w:r>
      <w:r w:rsidRPr="009243F7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4B7B339" w14:textId="77777777" w:rsidR="009774C8" w:rsidRPr="009243F7" w:rsidRDefault="009774C8" w:rsidP="00665C56">
      <w:pPr>
        <w:pStyle w:val="Default"/>
        <w:jc w:val="both"/>
      </w:pPr>
    </w:p>
    <w:p w14:paraId="44B7B33A" w14:textId="77777777" w:rsidR="009774C8" w:rsidRPr="009243F7" w:rsidRDefault="009774C8" w:rsidP="00BD7476">
      <w:pPr>
        <w:pStyle w:val="Default"/>
      </w:pPr>
    </w:p>
    <w:p w14:paraId="44B7B33B" w14:textId="77777777" w:rsidR="007D63F8" w:rsidRDefault="007D63F8" w:rsidP="00BD7476">
      <w:pPr>
        <w:pStyle w:val="Default"/>
      </w:pPr>
    </w:p>
    <w:p w14:paraId="06A19215" w14:textId="77777777" w:rsidR="000147B6" w:rsidRPr="009243F7" w:rsidRDefault="000147B6" w:rsidP="00BD7476">
      <w:pPr>
        <w:pStyle w:val="Default"/>
      </w:pPr>
    </w:p>
    <w:p w14:paraId="44B7B33C" w14:textId="77777777" w:rsidR="007D63F8" w:rsidRPr="009243F7" w:rsidRDefault="007D63F8" w:rsidP="00BD7476">
      <w:pPr>
        <w:pStyle w:val="Default"/>
      </w:pPr>
      <w:r w:rsidRPr="009243F7">
        <w:t>Savivaldybės meras</w:t>
      </w:r>
      <w:r w:rsidRPr="009243F7">
        <w:tab/>
      </w:r>
      <w:r w:rsidRPr="009243F7">
        <w:tab/>
      </w:r>
      <w:r w:rsidRPr="009243F7">
        <w:tab/>
      </w:r>
      <w:r w:rsidRPr="009243F7">
        <w:tab/>
      </w:r>
      <w:r w:rsidRPr="009243F7">
        <w:tab/>
      </w:r>
      <w:r w:rsidRPr="009243F7">
        <w:tab/>
      </w:r>
      <w:r w:rsidRPr="009243F7">
        <w:tab/>
      </w:r>
      <w:r w:rsidR="00F95202" w:rsidRPr="009243F7">
        <w:t>Antanas Vagonis</w:t>
      </w:r>
    </w:p>
    <w:p w14:paraId="44B7B33D" w14:textId="77777777" w:rsidR="007D63F8" w:rsidRPr="009243F7" w:rsidRDefault="007D63F8" w:rsidP="00BD7476">
      <w:pPr>
        <w:pStyle w:val="Default"/>
      </w:pPr>
    </w:p>
    <w:p w14:paraId="44B7B33E" w14:textId="77777777" w:rsidR="007D63F8" w:rsidRPr="009243F7" w:rsidRDefault="007D63F8" w:rsidP="00BD7476">
      <w:pPr>
        <w:pStyle w:val="Default"/>
      </w:pPr>
    </w:p>
    <w:p w14:paraId="44B7B33F" w14:textId="77777777" w:rsidR="007D63F8" w:rsidRPr="009243F7" w:rsidRDefault="007D63F8" w:rsidP="00BD7476">
      <w:pPr>
        <w:pStyle w:val="Default"/>
      </w:pPr>
    </w:p>
    <w:p w14:paraId="44B7B340" w14:textId="77777777" w:rsidR="007D63F8" w:rsidRPr="009243F7" w:rsidRDefault="007D63F8" w:rsidP="00BD7476">
      <w:pPr>
        <w:pStyle w:val="Default"/>
      </w:pPr>
    </w:p>
    <w:p w14:paraId="44B7B341" w14:textId="77777777" w:rsidR="007D63F8" w:rsidRPr="009243F7" w:rsidRDefault="007D63F8" w:rsidP="00BD7476">
      <w:pPr>
        <w:pStyle w:val="Default"/>
      </w:pPr>
    </w:p>
    <w:p w14:paraId="44B7B342" w14:textId="77777777" w:rsidR="00E00631" w:rsidRPr="009243F7" w:rsidRDefault="00E00631" w:rsidP="00BD7476">
      <w:pPr>
        <w:pStyle w:val="Default"/>
      </w:pPr>
    </w:p>
    <w:p w14:paraId="44B7B343" w14:textId="77777777" w:rsidR="00E00631" w:rsidRPr="009243F7" w:rsidRDefault="00E00631" w:rsidP="00BD7476">
      <w:pPr>
        <w:pStyle w:val="Default"/>
      </w:pPr>
    </w:p>
    <w:p w14:paraId="44B7B344" w14:textId="77777777" w:rsidR="00E00631" w:rsidRPr="009243F7" w:rsidRDefault="00E00631" w:rsidP="00BD7476">
      <w:pPr>
        <w:pStyle w:val="Default"/>
      </w:pPr>
    </w:p>
    <w:p w14:paraId="44B7B345" w14:textId="77777777" w:rsidR="007D63F8" w:rsidRPr="009243F7" w:rsidRDefault="007D63F8" w:rsidP="00BD7476">
      <w:pPr>
        <w:pStyle w:val="Default"/>
      </w:pPr>
    </w:p>
    <w:p w14:paraId="44B7B346" w14:textId="77777777" w:rsidR="00E255D9" w:rsidRPr="009243F7" w:rsidRDefault="00E255D9" w:rsidP="00BD7476">
      <w:pPr>
        <w:pStyle w:val="Default"/>
      </w:pPr>
    </w:p>
    <w:p w14:paraId="44B7B347" w14:textId="77777777" w:rsidR="005D7427" w:rsidRPr="009243F7" w:rsidRDefault="005D7427" w:rsidP="00BD7476">
      <w:pPr>
        <w:pStyle w:val="Default"/>
      </w:pPr>
    </w:p>
    <w:p w14:paraId="44B7B348" w14:textId="77777777" w:rsidR="005D7427" w:rsidRPr="009243F7" w:rsidRDefault="005D7427" w:rsidP="00BD7476">
      <w:pPr>
        <w:pStyle w:val="Default"/>
      </w:pPr>
    </w:p>
    <w:p w14:paraId="44B7B349" w14:textId="77777777" w:rsidR="005D7427" w:rsidRPr="009243F7" w:rsidRDefault="005D7427" w:rsidP="00BD7476">
      <w:pPr>
        <w:pStyle w:val="Default"/>
      </w:pPr>
    </w:p>
    <w:p w14:paraId="7F6DF4C9" w14:textId="77777777" w:rsidR="000147B6" w:rsidRDefault="000147B6" w:rsidP="00BD7476">
      <w:pPr>
        <w:pStyle w:val="Default"/>
      </w:pPr>
    </w:p>
    <w:p w14:paraId="3854B5F6" w14:textId="77777777" w:rsidR="000147B6" w:rsidRDefault="000147B6" w:rsidP="00BD7476">
      <w:pPr>
        <w:pStyle w:val="Default"/>
      </w:pPr>
    </w:p>
    <w:p w14:paraId="24D56A6C" w14:textId="77777777" w:rsidR="000147B6" w:rsidRDefault="000147B6" w:rsidP="00BD7476">
      <w:pPr>
        <w:pStyle w:val="Default"/>
      </w:pPr>
    </w:p>
    <w:p w14:paraId="2A6072B9" w14:textId="77777777" w:rsidR="000147B6" w:rsidRDefault="000147B6" w:rsidP="00BD7476">
      <w:pPr>
        <w:pStyle w:val="Default"/>
      </w:pPr>
    </w:p>
    <w:p w14:paraId="511DF39B" w14:textId="77777777" w:rsidR="000147B6" w:rsidRDefault="000147B6" w:rsidP="00BD7476">
      <w:pPr>
        <w:pStyle w:val="Default"/>
      </w:pPr>
    </w:p>
    <w:p w14:paraId="05175755" w14:textId="77777777" w:rsidR="000147B6" w:rsidRDefault="000147B6" w:rsidP="00BD7476">
      <w:pPr>
        <w:pStyle w:val="Default"/>
      </w:pPr>
    </w:p>
    <w:p w14:paraId="6B7DF912" w14:textId="77777777" w:rsidR="000147B6" w:rsidRDefault="000147B6" w:rsidP="00BD7476">
      <w:pPr>
        <w:pStyle w:val="Default"/>
      </w:pPr>
    </w:p>
    <w:p w14:paraId="5AC91349" w14:textId="77777777" w:rsidR="000147B6" w:rsidRDefault="000147B6" w:rsidP="00BD7476">
      <w:pPr>
        <w:pStyle w:val="Default"/>
      </w:pPr>
    </w:p>
    <w:p w14:paraId="6EF5B926" w14:textId="77777777" w:rsidR="000147B6" w:rsidRDefault="000147B6" w:rsidP="00BD7476">
      <w:pPr>
        <w:pStyle w:val="Default"/>
      </w:pPr>
    </w:p>
    <w:p w14:paraId="44B7B34C" w14:textId="77777777" w:rsidR="000968AB" w:rsidRPr="009243F7" w:rsidRDefault="005D7427" w:rsidP="00BD7476">
      <w:pPr>
        <w:pStyle w:val="Default"/>
      </w:pPr>
      <w:r w:rsidRPr="009243F7">
        <w:t xml:space="preserve">Agnė </w:t>
      </w:r>
      <w:proofErr w:type="spellStart"/>
      <w:r w:rsidRPr="009243F7">
        <w:t>Šapokaitė</w:t>
      </w:r>
      <w:proofErr w:type="spellEnd"/>
    </w:p>
    <w:p w14:paraId="66C02724" w14:textId="77777777" w:rsidR="00BD7476" w:rsidRPr="009243F7" w:rsidRDefault="00BD7476" w:rsidP="00BD7476">
      <w:pPr>
        <w:rPr>
          <w:sz w:val="24"/>
          <w:szCs w:val="24"/>
          <w:lang w:val="lt-LT"/>
        </w:rPr>
      </w:pPr>
    </w:p>
    <w:p w14:paraId="44B7B350" w14:textId="74E08FD8" w:rsidR="00F41C97" w:rsidRPr="009243F7" w:rsidRDefault="0002310E" w:rsidP="00BD7476">
      <w:pPr>
        <w:jc w:val="center"/>
        <w:rPr>
          <w:sz w:val="24"/>
          <w:szCs w:val="24"/>
          <w:lang w:val="lt-LT"/>
        </w:rPr>
      </w:pPr>
      <w:r w:rsidRPr="009243F7">
        <w:rPr>
          <w:b/>
          <w:sz w:val="24"/>
          <w:szCs w:val="24"/>
          <w:lang w:val="lt-LT"/>
        </w:rPr>
        <w:t>ROKIŠKIO RAJONO SAVIVALDYBĖS TARYBOS SPRENDIMO</w:t>
      </w:r>
      <w:r w:rsidR="009243F7" w:rsidRPr="009243F7">
        <w:rPr>
          <w:b/>
          <w:sz w:val="24"/>
          <w:szCs w:val="24"/>
          <w:lang w:val="lt-LT"/>
        </w:rPr>
        <w:t xml:space="preserve"> PROJEKTO </w:t>
      </w:r>
      <w:r w:rsidR="00F41C97" w:rsidRPr="009243F7">
        <w:rPr>
          <w:b/>
          <w:sz w:val="24"/>
          <w:szCs w:val="24"/>
          <w:lang w:val="lt-LT"/>
        </w:rPr>
        <w:t>„</w:t>
      </w:r>
      <w:r w:rsidR="000968AB" w:rsidRPr="009243F7">
        <w:rPr>
          <w:b/>
          <w:sz w:val="24"/>
          <w:szCs w:val="24"/>
          <w:lang w:val="lt-LT"/>
        </w:rPr>
        <w:t>DĖL</w:t>
      </w:r>
      <w:r w:rsidR="008B0CB4" w:rsidRPr="009243F7">
        <w:rPr>
          <w:b/>
          <w:sz w:val="24"/>
          <w:szCs w:val="24"/>
          <w:lang w:val="lt-LT"/>
        </w:rPr>
        <w:t xml:space="preserve"> ROKIŠKIO RAJONO SAVIVALDYBĖS VISUOMENĖS SVEIKATOS RĖM</w:t>
      </w:r>
      <w:r w:rsidRPr="009243F7">
        <w:rPr>
          <w:b/>
          <w:sz w:val="24"/>
          <w:szCs w:val="24"/>
          <w:lang w:val="lt-LT"/>
        </w:rPr>
        <w:t>IMO SPECIALIOSIOS PROGRAMOS 2018</w:t>
      </w:r>
      <w:r w:rsidR="008B0CB4" w:rsidRPr="009243F7">
        <w:rPr>
          <w:b/>
          <w:sz w:val="24"/>
          <w:szCs w:val="24"/>
          <w:lang w:val="lt-LT"/>
        </w:rPr>
        <w:t xml:space="preserve"> METŲ SĄMATOS PATVIRTINIMO</w:t>
      </w:r>
      <w:r w:rsidR="00F41C97" w:rsidRPr="009243F7">
        <w:rPr>
          <w:b/>
          <w:sz w:val="24"/>
          <w:szCs w:val="24"/>
          <w:lang w:val="lt-LT"/>
        </w:rPr>
        <w:t>“</w:t>
      </w:r>
    </w:p>
    <w:p w14:paraId="44B7B351" w14:textId="77777777" w:rsidR="008B0CB4" w:rsidRPr="009243F7" w:rsidRDefault="00F41C97" w:rsidP="00BD7476">
      <w:pPr>
        <w:jc w:val="center"/>
        <w:rPr>
          <w:b/>
          <w:sz w:val="24"/>
          <w:szCs w:val="24"/>
          <w:lang w:val="lt-LT"/>
        </w:rPr>
      </w:pPr>
      <w:r w:rsidRPr="009243F7">
        <w:rPr>
          <w:b/>
          <w:sz w:val="24"/>
          <w:szCs w:val="24"/>
          <w:lang w:val="lt-LT"/>
        </w:rPr>
        <w:t xml:space="preserve"> AIŠKINAMASIS RAŠTAS</w:t>
      </w:r>
    </w:p>
    <w:p w14:paraId="36F4381E" w14:textId="77777777" w:rsidR="009243F7" w:rsidRPr="009243F7" w:rsidRDefault="000968AB" w:rsidP="00BD7476">
      <w:pPr>
        <w:jc w:val="center"/>
        <w:rPr>
          <w:b/>
          <w:sz w:val="24"/>
          <w:szCs w:val="24"/>
          <w:lang w:val="lt-LT"/>
        </w:rPr>
      </w:pPr>
      <w:r w:rsidRPr="009243F7">
        <w:rPr>
          <w:b/>
          <w:sz w:val="24"/>
          <w:szCs w:val="24"/>
          <w:lang w:val="lt-LT"/>
        </w:rPr>
        <w:t xml:space="preserve"> </w:t>
      </w:r>
    </w:p>
    <w:p w14:paraId="44B7B352" w14:textId="52199B4F" w:rsidR="000968AB" w:rsidRPr="009243F7" w:rsidRDefault="0002310E" w:rsidP="00BD7476">
      <w:pPr>
        <w:jc w:val="center"/>
        <w:rPr>
          <w:sz w:val="24"/>
          <w:szCs w:val="24"/>
          <w:lang w:val="lt-LT"/>
        </w:rPr>
      </w:pPr>
      <w:r w:rsidRPr="009243F7">
        <w:rPr>
          <w:sz w:val="24"/>
          <w:szCs w:val="24"/>
          <w:lang w:val="lt-LT"/>
        </w:rPr>
        <w:t>2018-04-27</w:t>
      </w:r>
    </w:p>
    <w:p w14:paraId="44B7B353" w14:textId="77777777" w:rsidR="000968AB" w:rsidRPr="009243F7" w:rsidRDefault="000968AB" w:rsidP="00BD7476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14:paraId="44B7B354" w14:textId="65FB5929" w:rsidR="00206233" w:rsidRPr="009243F7" w:rsidRDefault="009243F7" w:rsidP="00BD7476">
      <w:pPr>
        <w:pStyle w:val="Pagrindiniotekstotrauka"/>
        <w:tabs>
          <w:tab w:val="left" w:pos="0"/>
          <w:tab w:val="left" w:pos="720"/>
        </w:tabs>
        <w:ind w:firstLine="0"/>
        <w:rPr>
          <w:sz w:val="24"/>
          <w:szCs w:val="24"/>
          <w:lang w:val="lt-LT"/>
        </w:rPr>
      </w:pPr>
      <w:r w:rsidRPr="009243F7">
        <w:rPr>
          <w:b/>
          <w:sz w:val="24"/>
          <w:szCs w:val="24"/>
          <w:lang w:val="lt-LT"/>
        </w:rPr>
        <w:tab/>
      </w:r>
      <w:r w:rsidR="000968AB" w:rsidRPr="009243F7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9243F7">
        <w:rPr>
          <w:sz w:val="24"/>
          <w:szCs w:val="24"/>
          <w:lang w:val="lt-LT"/>
        </w:rPr>
        <w:t>Parengti Rokiškio rajono savivaldybės tarybos sprendimą dė</w:t>
      </w:r>
      <w:r w:rsidR="002536E4" w:rsidRPr="009243F7">
        <w:rPr>
          <w:sz w:val="24"/>
          <w:szCs w:val="24"/>
          <w:lang w:val="lt-LT"/>
        </w:rPr>
        <w:t>l Rokiškio rajono savivaldybės visuomenės sveikatos rėmimo</w:t>
      </w:r>
      <w:r w:rsidR="00671A0A" w:rsidRPr="009243F7">
        <w:rPr>
          <w:sz w:val="24"/>
          <w:szCs w:val="24"/>
          <w:lang w:val="lt-LT"/>
        </w:rPr>
        <w:t xml:space="preserve"> </w:t>
      </w:r>
      <w:r w:rsidR="005D7427" w:rsidRPr="009243F7">
        <w:rPr>
          <w:sz w:val="24"/>
          <w:szCs w:val="24"/>
          <w:lang w:val="lt-LT"/>
        </w:rPr>
        <w:t>specialiosios progr</w:t>
      </w:r>
      <w:r w:rsidR="0002310E" w:rsidRPr="009243F7">
        <w:rPr>
          <w:sz w:val="24"/>
          <w:szCs w:val="24"/>
          <w:lang w:val="lt-LT"/>
        </w:rPr>
        <w:t>amos 2018</w:t>
      </w:r>
      <w:r w:rsidR="003D5D5F" w:rsidRPr="009243F7">
        <w:rPr>
          <w:sz w:val="24"/>
          <w:szCs w:val="24"/>
          <w:lang w:val="lt-LT"/>
        </w:rPr>
        <w:t xml:space="preserve"> m. sąmatos.</w:t>
      </w:r>
      <w:r w:rsidR="00671A0A" w:rsidRPr="009243F7">
        <w:rPr>
          <w:sz w:val="24"/>
          <w:szCs w:val="24"/>
          <w:lang w:val="lt-LT"/>
        </w:rPr>
        <w:t xml:space="preserve"> </w:t>
      </w:r>
      <w:r w:rsidR="00DC2228" w:rsidRPr="009243F7">
        <w:rPr>
          <w:sz w:val="24"/>
          <w:szCs w:val="24"/>
          <w:lang w:val="lt-LT"/>
        </w:rPr>
        <w:t>Siekiama remti visuomenės sveikatos priežiūrą, ma</w:t>
      </w:r>
      <w:r w:rsidR="00A07E13" w:rsidRPr="009243F7">
        <w:rPr>
          <w:sz w:val="24"/>
          <w:szCs w:val="24"/>
          <w:lang w:val="lt-LT"/>
        </w:rPr>
        <w:t>žinant gyventojų sergamumą, mirtingu</w:t>
      </w:r>
      <w:r w:rsidR="00DC2228" w:rsidRPr="009243F7">
        <w:rPr>
          <w:sz w:val="24"/>
          <w:szCs w:val="24"/>
          <w:lang w:val="lt-LT"/>
        </w:rPr>
        <w:t>mą, finansuojant savivaldybės remiamas visuomenės sveikatos priemones.</w:t>
      </w:r>
    </w:p>
    <w:p w14:paraId="44B7B355" w14:textId="7698784C" w:rsidR="009107B2" w:rsidRPr="009243F7" w:rsidRDefault="009243F7" w:rsidP="00BD7476">
      <w:pPr>
        <w:pStyle w:val="default0"/>
        <w:jc w:val="both"/>
        <w:rPr>
          <w:rFonts w:ascii="Times New Roman" w:hAnsi="Times New Roman" w:cs="Times New Roman"/>
        </w:rPr>
      </w:pPr>
      <w:r w:rsidRPr="009243F7">
        <w:rPr>
          <w:rFonts w:ascii="Times New Roman" w:hAnsi="Times New Roman" w:cs="Times New Roman"/>
          <w:b/>
          <w:bCs/>
        </w:rPr>
        <w:tab/>
      </w:r>
      <w:r w:rsidR="000968AB" w:rsidRPr="009243F7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9243F7">
        <w:rPr>
          <w:rFonts w:ascii="Times New Roman" w:hAnsi="Times New Roman" w:cs="Times New Roman"/>
        </w:rPr>
        <w:t>Vadovaudamasi Lietuvos Respublikos vietos savivaldos įstatymo 16 straipsnio 2 dalies 17 punktu, Lietuvos Respublikos sveikatos sistemos įstatymo 63 straipsnio 5 punktu.</w:t>
      </w:r>
    </w:p>
    <w:p w14:paraId="44B7B356" w14:textId="524BE5DB" w:rsidR="003E7998" w:rsidRPr="009243F7" w:rsidRDefault="009243F7" w:rsidP="00BD7476">
      <w:pPr>
        <w:pStyle w:val="default0"/>
        <w:jc w:val="both"/>
        <w:rPr>
          <w:rFonts w:ascii="Times New Roman" w:hAnsi="Times New Roman" w:cs="Times New Roman"/>
        </w:rPr>
      </w:pPr>
      <w:r w:rsidRPr="009243F7">
        <w:rPr>
          <w:rFonts w:ascii="Times New Roman" w:hAnsi="Times New Roman" w:cs="Times New Roman"/>
          <w:b/>
          <w:bCs/>
        </w:rPr>
        <w:tab/>
      </w:r>
      <w:r w:rsidR="000968AB" w:rsidRPr="009243F7">
        <w:rPr>
          <w:rFonts w:ascii="Times New Roman" w:hAnsi="Times New Roman" w:cs="Times New Roman"/>
          <w:b/>
          <w:bCs/>
        </w:rPr>
        <w:t xml:space="preserve">Sprendimo projekto esmė. </w:t>
      </w:r>
      <w:r w:rsidR="003E7998" w:rsidRPr="009243F7">
        <w:rPr>
          <w:rFonts w:ascii="Times New Roman" w:hAnsi="Times New Roman" w:cs="Times New Roman"/>
        </w:rPr>
        <w:t>Patvirtinus</w:t>
      </w:r>
      <w:r w:rsidR="003E7998" w:rsidRPr="009243F7">
        <w:rPr>
          <w:rFonts w:ascii="Times New Roman" w:hAnsi="Times New Roman" w:cs="Times New Roman"/>
          <w:color w:val="808080"/>
        </w:rPr>
        <w:t xml:space="preserve"> </w:t>
      </w:r>
      <w:r w:rsidR="003E7998" w:rsidRPr="009243F7">
        <w:rPr>
          <w:rFonts w:ascii="Times New Roman" w:hAnsi="Times New Roman" w:cs="Times New Roman"/>
        </w:rPr>
        <w:t>Rokiškio rajono savivaldybės aplinkos apsaugos rėmimo specialiosios programos priemonių vykdymą bus galima disponuoti programos lėšomis ir vykdyti programoje numatytas priemones.</w:t>
      </w:r>
    </w:p>
    <w:p w14:paraId="44B7B357" w14:textId="44BDF247" w:rsidR="003D5D5F" w:rsidRPr="009243F7" w:rsidRDefault="009243F7" w:rsidP="00BD7476">
      <w:pPr>
        <w:jc w:val="both"/>
        <w:rPr>
          <w:sz w:val="24"/>
          <w:szCs w:val="24"/>
          <w:lang w:val="lt-LT"/>
        </w:rPr>
      </w:pPr>
      <w:r w:rsidRPr="009243F7">
        <w:rPr>
          <w:b/>
          <w:sz w:val="24"/>
          <w:szCs w:val="24"/>
          <w:lang w:val="lt-LT"/>
        </w:rPr>
        <w:tab/>
      </w:r>
      <w:r w:rsidR="000968AB" w:rsidRPr="009243F7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9243F7">
        <w:rPr>
          <w:sz w:val="24"/>
          <w:szCs w:val="24"/>
          <w:lang w:val="lt-LT"/>
        </w:rPr>
        <w:t>Neigiamų pasekmių nenumatoma, teigiamos – didės Rokiškio rajono gyventojų, bendruomenės narių sveikos gyvensenos įgūdžiai ir žinios.</w:t>
      </w:r>
    </w:p>
    <w:p w14:paraId="44B7B358" w14:textId="460460F7" w:rsidR="00F41C97" w:rsidRPr="009243F7" w:rsidRDefault="009243F7" w:rsidP="00BD7476">
      <w:pPr>
        <w:jc w:val="both"/>
        <w:rPr>
          <w:sz w:val="24"/>
          <w:szCs w:val="24"/>
          <w:lang w:val="lt-LT"/>
        </w:rPr>
      </w:pPr>
      <w:r w:rsidRPr="009243F7">
        <w:rPr>
          <w:b/>
          <w:sz w:val="24"/>
          <w:szCs w:val="24"/>
          <w:lang w:val="lt-LT"/>
        </w:rPr>
        <w:tab/>
      </w:r>
      <w:r w:rsidR="00F41C97" w:rsidRPr="009243F7">
        <w:rPr>
          <w:b/>
          <w:sz w:val="24"/>
          <w:szCs w:val="24"/>
          <w:lang w:val="lt-LT"/>
        </w:rPr>
        <w:t>Kokia sprendimo nauda Rokiškio rajono gyventojams.</w:t>
      </w:r>
      <w:r w:rsidR="00F41C97" w:rsidRPr="009243F7">
        <w:rPr>
          <w:sz w:val="24"/>
          <w:szCs w:val="24"/>
          <w:lang w:val="lt-LT"/>
        </w:rPr>
        <w:t xml:space="preserve"> Didės Rokiškio rajono gyventojų, bendruomenės narių sveikos gyvensenos įgūdžiai ir žinios.</w:t>
      </w:r>
    </w:p>
    <w:p w14:paraId="44B7B359" w14:textId="3108AF09" w:rsidR="004644D5" w:rsidRPr="009243F7" w:rsidRDefault="009243F7" w:rsidP="00BD7476">
      <w:pPr>
        <w:pStyle w:val="statymopavad"/>
        <w:spacing w:before="0" w:beforeAutospacing="0" w:after="0" w:afterAutospacing="0"/>
        <w:contextualSpacing/>
        <w:jc w:val="both"/>
      </w:pPr>
      <w:r w:rsidRPr="009243F7">
        <w:rPr>
          <w:b/>
          <w:bCs/>
        </w:rPr>
        <w:tab/>
      </w:r>
      <w:r w:rsidR="000968AB" w:rsidRPr="009243F7">
        <w:rPr>
          <w:b/>
          <w:bCs/>
        </w:rPr>
        <w:t>Finansavimo šaltiniai ir lėšų poreikis</w:t>
      </w:r>
      <w:r w:rsidR="000968AB" w:rsidRPr="009243F7">
        <w:t xml:space="preserve">. </w:t>
      </w:r>
      <w:r w:rsidR="003E7998" w:rsidRPr="009243F7">
        <w:t>Savivaldybės aplinkos apsaugos rėmimo specialiosios  programos lėšos priemonių vykdymui finansavimo šaltinis.</w:t>
      </w:r>
    </w:p>
    <w:p w14:paraId="44B7B35A" w14:textId="352FB4CD" w:rsidR="000968AB" w:rsidRPr="009243F7" w:rsidRDefault="009243F7" w:rsidP="00BD7476">
      <w:pPr>
        <w:jc w:val="both"/>
        <w:rPr>
          <w:color w:val="000000"/>
          <w:sz w:val="24"/>
          <w:szCs w:val="24"/>
          <w:lang w:val="lt-LT"/>
        </w:rPr>
      </w:pPr>
      <w:r w:rsidRPr="009243F7">
        <w:rPr>
          <w:b/>
          <w:bCs/>
          <w:color w:val="000000"/>
          <w:sz w:val="24"/>
          <w:szCs w:val="24"/>
          <w:lang w:val="lt-LT"/>
        </w:rPr>
        <w:tab/>
      </w:r>
      <w:r w:rsidR="000968AB" w:rsidRPr="009243F7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0968AB" w:rsidRPr="009243F7">
        <w:rPr>
          <w:color w:val="000000"/>
          <w:sz w:val="24"/>
          <w:szCs w:val="24"/>
          <w:lang w:val="lt-LT"/>
        </w:rPr>
        <w:t xml:space="preserve"> </w:t>
      </w:r>
      <w:r w:rsidR="001C7F8B" w:rsidRPr="009243F7">
        <w:rPr>
          <w:color w:val="000000"/>
          <w:sz w:val="24"/>
          <w:szCs w:val="24"/>
          <w:lang w:val="lt-LT"/>
        </w:rPr>
        <w:t>Neprieštarauja teisės aktams.</w:t>
      </w:r>
    </w:p>
    <w:p w14:paraId="44B7B35B" w14:textId="0237EFB9" w:rsidR="00F41C97" w:rsidRPr="009243F7" w:rsidRDefault="009243F7" w:rsidP="00BD7476">
      <w:pPr>
        <w:jc w:val="both"/>
        <w:rPr>
          <w:b/>
          <w:sz w:val="24"/>
          <w:szCs w:val="24"/>
          <w:lang w:val="lt-LT"/>
        </w:rPr>
      </w:pPr>
      <w:r w:rsidRPr="009243F7">
        <w:rPr>
          <w:b/>
          <w:color w:val="000000"/>
          <w:sz w:val="24"/>
          <w:szCs w:val="24"/>
          <w:lang w:val="lt-LT"/>
        </w:rPr>
        <w:tab/>
      </w:r>
      <w:r w:rsidR="00F41C97" w:rsidRPr="009243F7">
        <w:rPr>
          <w:b/>
          <w:color w:val="000000"/>
          <w:sz w:val="24"/>
          <w:szCs w:val="24"/>
          <w:lang w:val="lt-LT"/>
        </w:rPr>
        <w:t>Antikorupcinis vertinimas.</w:t>
      </w:r>
      <w:r w:rsidR="00F41C97" w:rsidRPr="009243F7">
        <w:rPr>
          <w:color w:val="222222"/>
          <w:shd w:val="clear" w:color="auto" w:fill="FFFFFF"/>
          <w:lang w:val="lt-LT"/>
        </w:rPr>
        <w:t xml:space="preserve"> </w:t>
      </w:r>
      <w:r w:rsidR="00F41C97" w:rsidRPr="009243F7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44B7B35C" w14:textId="77777777" w:rsidR="001C7F8B" w:rsidRPr="009243F7" w:rsidRDefault="001C7F8B" w:rsidP="00BD7476">
      <w:pPr>
        <w:jc w:val="both"/>
        <w:rPr>
          <w:color w:val="000000"/>
          <w:sz w:val="24"/>
          <w:szCs w:val="24"/>
          <w:lang w:val="lt-LT"/>
        </w:rPr>
      </w:pPr>
    </w:p>
    <w:p w14:paraId="44B7B35D" w14:textId="77777777" w:rsidR="008B0CB4" w:rsidRPr="009243F7" w:rsidRDefault="008B0CB4" w:rsidP="00BD7476">
      <w:pPr>
        <w:jc w:val="both"/>
        <w:rPr>
          <w:color w:val="000000"/>
          <w:sz w:val="24"/>
          <w:szCs w:val="24"/>
          <w:lang w:val="lt-LT"/>
        </w:rPr>
      </w:pPr>
    </w:p>
    <w:p w14:paraId="44B7B35E" w14:textId="77777777" w:rsidR="000968AB" w:rsidRPr="009243F7" w:rsidRDefault="0002310E" w:rsidP="00BD7476">
      <w:pPr>
        <w:rPr>
          <w:sz w:val="24"/>
          <w:szCs w:val="24"/>
          <w:lang w:val="lt-LT"/>
        </w:rPr>
      </w:pPr>
      <w:r w:rsidRPr="009243F7">
        <w:rPr>
          <w:sz w:val="24"/>
          <w:szCs w:val="24"/>
          <w:lang w:val="lt-LT"/>
        </w:rPr>
        <w:t>Rokiškio rajono savivaldybės v</w:t>
      </w:r>
      <w:r w:rsidR="005D7427" w:rsidRPr="009243F7">
        <w:rPr>
          <w:sz w:val="24"/>
          <w:szCs w:val="24"/>
          <w:lang w:val="lt-LT"/>
        </w:rPr>
        <w:t>isuome</w:t>
      </w:r>
      <w:r w:rsidRPr="009243F7">
        <w:rPr>
          <w:sz w:val="24"/>
          <w:szCs w:val="24"/>
          <w:lang w:val="lt-LT"/>
        </w:rPr>
        <w:t>nės sveikatos biuro direktorė</w:t>
      </w:r>
      <w:r w:rsidRPr="009243F7">
        <w:rPr>
          <w:sz w:val="24"/>
          <w:szCs w:val="24"/>
          <w:lang w:val="lt-LT"/>
        </w:rPr>
        <w:tab/>
      </w:r>
      <w:r w:rsidRPr="009243F7">
        <w:rPr>
          <w:sz w:val="24"/>
          <w:szCs w:val="24"/>
          <w:lang w:val="lt-LT"/>
        </w:rPr>
        <w:tab/>
        <w:t xml:space="preserve"> </w:t>
      </w:r>
      <w:r w:rsidR="005D7427" w:rsidRPr="009243F7">
        <w:rPr>
          <w:sz w:val="24"/>
          <w:szCs w:val="24"/>
          <w:lang w:val="lt-LT"/>
        </w:rPr>
        <w:t xml:space="preserve">Agnė </w:t>
      </w:r>
      <w:proofErr w:type="spellStart"/>
      <w:r w:rsidR="005D7427" w:rsidRPr="009243F7">
        <w:rPr>
          <w:sz w:val="24"/>
          <w:szCs w:val="24"/>
          <w:lang w:val="lt-LT"/>
        </w:rPr>
        <w:t>Šapokaitė</w:t>
      </w:r>
      <w:proofErr w:type="spellEnd"/>
    </w:p>
    <w:p w14:paraId="44B7B35F" w14:textId="77777777" w:rsidR="005168A7" w:rsidRPr="009243F7" w:rsidRDefault="007D63F8" w:rsidP="00BD7476">
      <w:pPr>
        <w:pStyle w:val="Default"/>
      </w:pPr>
      <w:r w:rsidRPr="009243F7">
        <w:tab/>
      </w:r>
    </w:p>
    <w:p w14:paraId="44B7B360" w14:textId="77777777" w:rsidR="000968AB" w:rsidRPr="009243F7" w:rsidRDefault="000968AB" w:rsidP="00BD7476">
      <w:pPr>
        <w:pStyle w:val="Default"/>
      </w:pPr>
    </w:p>
    <w:p w14:paraId="44B7B361" w14:textId="77777777" w:rsidR="007901B1" w:rsidRPr="009243F7" w:rsidRDefault="007901B1" w:rsidP="00BD7476">
      <w:pPr>
        <w:pStyle w:val="Default"/>
      </w:pPr>
    </w:p>
    <w:p w14:paraId="44B7B362" w14:textId="77777777" w:rsidR="000968AB" w:rsidRPr="009243F7" w:rsidRDefault="000968AB" w:rsidP="00BD7476">
      <w:pPr>
        <w:pStyle w:val="Default"/>
      </w:pPr>
    </w:p>
    <w:p w14:paraId="44B7B363" w14:textId="77777777" w:rsidR="006B38B6" w:rsidRPr="009243F7" w:rsidRDefault="006B38B6" w:rsidP="00BD7476">
      <w:pPr>
        <w:pStyle w:val="Default"/>
      </w:pPr>
    </w:p>
    <w:p w14:paraId="44B7B364" w14:textId="77777777" w:rsidR="006B38B6" w:rsidRPr="009243F7" w:rsidRDefault="006B38B6" w:rsidP="00BD7476">
      <w:pPr>
        <w:pStyle w:val="Default"/>
      </w:pPr>
    </w:p>
    <w:p w14:paraId="44B7B365" w14:textId="77777777" w:rsidR="006B38B6" w:rsidRPr="009243F7" w:rsidRDefault="006B38B6" w:rsidP="00BD7476">
      <w:pPr>
        <w:pStyle w:val="Default"/>
      </w:pPr>
    </w:p>
    <w:p w14:paraId="44B7B366" w14:textId="77777777" w:rsidR="006B38B6" w:rsidRPr="009243F7" w:rsidRDefault="006B38B6" w:rsidP="00BD7476">
      <w:pPr>
        <w:pStyle w:val="Default"/>
      </w:pPr>
    </w:p>
    <w:p w14:paraId="44B7B367" w14:textId="77777777" w:rsidR="006B38B6" w:rsidRPr="009243F7" w:rsidRDefault="006B38B6" w:rsidP="00BD7476">
      <w:pPr>
        <w:pStyle w:val="Default"/>
      </w:pPr>
    </w:p>
    <w:sectPr w:rsidR="006B38B6" w:rsidRPr="009243F7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B36A" w14:textId="77777777" w:rsidR="001D32F6" w:rsidRDefault="001D32F6">
      <w:r>
        <w:separator/>
      </w:r>
    </w:p>
  </w:endnote>
  <w:endnote w:type="continuationSeparator" w:id="0">
    <w:p w14:paraId="44B7B36B" w14:textId="77777777" w:rsidR="001D32F6" w:rsidRDefault="001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B368" w14:textId="77777777" w:rsidR="001D32F6" w:rsidRDefault="001D32F6">
      <w:r>
        <w:separator/>
      </w:r>
    </w:p>
  </w:footnote>
  <w:footnote w:type="continuationSeparator" w:id="0">
    <w:p w14:paraId="44B7B369" w14:textId="77777777" w:rsidR="001D32F6" w:rsidRDefault="001D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B370" w14:textId="77777777" w:rsidR="006942A1" w:rsidRDefault="0002310E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44B7B37A" wp14:editId="44B7B37B">
          <wp:extent cx="542290" cy="69469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B7B371" w14:textId="53E018F3" w:rsidR="006942A1" w:rsidRPr="00BD7476" w:rsidRDefault="00BD7476" w:rsidP="00EB1BFB"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proofErr w:type="spellStart"/>
    <w:r w:rsidRPr="00BD7476">
      <w:rPr>
        <w:rFonts w:ascii="TimesLT" w:hAnsi="TimesLT"/>
        <w:sz w:val="24"/>
      </w:rPr>
      <w:t>Projektas</w:t>
    </w:r>
    <w:proofErr w:type="spellEnd"/>
  </w:p>
  <w:p w14:paraId="44B7B372" w14:textId="77777777" w:rsidR="006942A1" w:rsidRPr="005168A7" w:rsidRDefault="0002310E" w:rsidP="005168A7">
    <w:pPr>
      <w:tabs>
        <w:tab w:val="left" w:pos="7125"/>
      </w:tabs>
      <w:rPr>
        <w:sz w:val="24"/>
        <w:szCs w:val="24"/>
      </w:rPr>
    </w:pPr>
    <w:r>
      <w:tab/>
    </w:r>
  </w:p>
  <w:p w14:paraId="44B7B373" w14:textId="77777777" w:rsidR="006942A1" w:rsidRDefault="006942A1" w:rsidP="00EB1BFB"/>
  <w:p w14:paraId="44B7B374" w14:textId="77777777" w:rsidR="006942A1" w:rsidRDefault="006942A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4B7B375" w14:textId="040D4AD6" w:rsidR="006942A1" w:rsidRDefault="0064586C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</w:p>
  <w:p w14:paraId="44B7B376" w14:textId="77777777" w:rsidR="006942A1" w:rsidRDefault="006942A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4B7B377" w14:textId="77777777" w:rsidR="006942A1" w:rsidRDefault="006942A1" w:rsidP="00EB1BFB">
    <w:pPr>
      <w:jc w:val="center"/>
      <w:rPr>
        <w:b/>
        <w:sz w:val="26"/>
      </w:rPr>
    </w:pPr>
  </w:p>
  <w:p w14:paraId="44B7B378" w14:textId="77777777" w:rsidR="006942A1" w:rsidRDefault="006942A1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627"/>
    <w:rsid w:val="000147B6"/>
    <w:rsid w:val="00017936"/>
    <w:rsid w:val="000204B3"/>
    <w:rsid w:val="0002310E"/>
    <w:rsid w:val="00024B55"/>
    <w:rsid w:val="00031620"/>
    <w:rsid w:val="00044663"/>
    <w:rsid w:val="00072FB9"/>
    <w:rsid w:val="00073A1A"/>
    <w:rsid w:val="00081D7D"/>
    <w:rsid w:val="00087612"/>
    <w:rsid w:val="0009608E"/>
    <w:rsid w:val="000968AB"/>
    <w:rsid w:val="00097D98"/>
    <w:rsid w:val="000A161E"/>
    <w:rsid w:val="000A2256"/>
    <w:rsid w:val="000D3B2C"/>
    <w:rsid w:val="000D4595"/>
    <w:rsid w:val="000D5DBA"/>
    <w:rsid w:val="000D6F91"/>
    <w:rsid w:val="000F0751"/>
    <w:rsid w:val="00102D10"/>
    <w:rsid w:val="001059F4"/>
    <w:rsid w:val="001117FA"/>
    <w:rsid w:val="00113C20"/>
    <w:rsid w:val="0013254D"/>
    <w:rsid w:val="001603E4"/>
    <w:rsid w:val="00184C33"/>
    <w:rsid w:val="00192A9A"/>
    <w:rsid w:val="001A77E9"/>
    <w:rsid w:val="001B0436"/>
    <w:rsid w:val="001C7F8B"/>
    <w:rsid w:val="001D32F6"/>
    <w:rsid w:val="001E755B"/>
    <w:rsid w:val="00203FF4"/>
    <w:rsid w:val="00206233"/>
    <w:rsid w:val="00211BE4"/>
    <w:rsid w:val="00212BBC"/>
    <w:rsid w:val="00232A22"/>
    <w:rsid w:val="00242C90"/>
    <w:rsid w:val="0024677F"/>
    <w:rsid w:val="00251D62"/>
    <w:rsid w:val="002536E4"/>
    <w:rsid w:val="00260D6E"/>
    <w:rsid w:val="002730D9"/>
    <w:rsid w:val="002930EA"/>
    <w:rsid w:val="002B0B8A"/>
    <w:rsid w:val="002C0807"/>
    <w:rsid w:val="002C3B0A"/>
    <w:rsid w:val="002D5969"/>
    <w:rsid w:val="002D702C"/>
    <w:rsid w:val="002E3135"/>
    <w:rsid w:val="002F226C"/>
    <w:rsid w:val="002F3731"/>
    <w:rsid w:val="00315B46"/>
    <w:rsid w:val="0035650D"/>
    <w:rsid w:val="003A2F5A"/>
    <w:rsid w:val="003A31C5"/>
    <w:rsid w:val="003A7111"/>
    <w:rsid w:val="003B7469"/>
    <w:rsid w:val="003D5D5F"/>
    <w:rsid w:val="003E7998"/>
    <w:rsid w:val="003F4883"/>
    <w:rsid w:val="003F6DF5"/>
    <w:rsid w:val="00406BB8"/>
    <w:rsid w:val="00432884"/>
    <w:rsid w:val="0044232E"/>
    <w:rsid w:val="00443053"/>
    <w:rsid w:val="00446694"/>
    <w:rsid w:val="004513D7"/>
    <w:rsid w:val="004539FC"/>
    <w:rsid w:val="004644D5"/>
    <w:rsid w:val="004766FD"/>
    <w:rsid w:val="0047736F"/>
    <w:rsid w:val="004855CF"/>
    <w:rsid w:val="00497EDE"/>
    <w:rsid w:val="004A4BCA"/>
    <w:rsid w:val="004A7C54"/>
    <w:rsid w:val="004E159F"/>
    <w:rsid w:val="004E4010"/>
    <w:rsid w:val="005059FE"/>
    <w:rsid w:val="005168A7"/>
    <w:rsid w:val="00542691"/>
    <w:rsid w:val="00550B60"/>
    <w:rsid w:val="00565D98"/>
    <w:rsid w:val="005733EB"/>
    <w:rsid w:val="005D0D4C"/>
    <w:rsid w:val="005D1F96"/>
    <w:rsid w:val="005D23AE"/>
    <w:rsid w:val="005D7427"/>
    <w:rsid w:val="005E2916"/>
    <w:rsid w:val="005E2D57"/>
    <w:rsid w:val="005E4261"/>
    <w:rsid w:val="005F3FEA"/>
    <w:rsid w:val="0060482F"/>
    <w:rsid w:val="00610422"/>
    <w:rsid w:val="00633AF7"/>
    <w:rsid w:val="0064586C"/>
    <w:rsid w:val="006500A8"/>
    <w:rsid w:val="00652AC2"/>
    <w:rsid w:val="00665C56"/>
    <w:rsid w:val="006703F2"/>
    <w:rsid w:val="00670BE7"/>
    <w:rsid w:val="00671A0A"/>
    <w:rsid w:val="006750EA"/>
    <w:rsid w:val="0067510C"/>
    <w:rsid w:val="006942A1"/>
    <w:rsid w:val="006A760B"/>
    <w:rsid w:val="006B38B6"/>
    <w:rsid w:val="006C2F3B"/>
    <w:rsid w:val="006C76CB"/>
    <w:rsid w:val="006F7345"/>
    <w:rsid w:val="006F7C19"/>
    <w:rsid w:val="00705FD0"/>
    <w:rsid w:val="0072607A"/>
    <w:rsid w:val="00740DD3"/>
    <w:rsid w:val="007574B0"/>
    <w:rsid w:val="007770D5"/>
    <w:rsid w:val="00783D70"/>
    <w:rsid w:val="00785226"/>
    <w:rsid w:val="007901B1"/>
    <w:rsid w:val="00792E2E"/>
    <w:rsid w:val="0079660D"/>
    <w:rsid w:val="007C46C4"/>
    <w:rsid w:val="007C5E61"/>
    <w:rsid w:val="007D63F8"/>
    <w:rsid w:val="007E46B3"/>
    <w:rsid w:val="007E7826"/>
    <w:rsid w:val="007F002F"/>
    <w:rsid w:val="00815749"/>
    <w:rsid w:val="00820A18"/>
    <w:rsid w:val="008217FB"/>
    <w:rsid w:val="00825164"/>
    <w:rsid w:val="008307CA"/>
    <w:rsid w:val="0085349A"/>
    <w:rsid w:val="00853F38"/>
    <w:rsid w:val="008574D4"/>
    <w:rsid w:val="008A51CF"/>
    <w:rsid w:val="008A7CA8"/>
    <w:rsid w:val="008B0CB4"/>
    <w:rsid w:val="008B1E5E"/>
    <w:rsid w:val="008C2C53"/>
    <w:rsid w:val="008D726D"/>
    <w:rsid w:val="008F6439"/>
    <w:rsid w:val="008F7B25"/>
    <w:rsid w:val="009107B2"/>
    <w:rsid w:val="00912EE0"/>
    <w:rsid w:val="009243F7"/>
    <w:rsid w:val="009339A7"/>
    <w:rsid w:val="00937E48"/>
    <w:rsid w:val="009413C6"/>
    <w:rsid w:val="00941FE4"/>
    <w:rsid w:val="0094349D"/>
    <w:rsid w:val="00944963"/>
    <w:rsid w:val="0097604F"/>
    <w:rsid w:val="009774C8"/>
    <w:rsid w:val="00984F22"/>
    <w:rsid w:val="00987FC5"/>
    <w:rsid w:val="009A6CF9"/>
    <w:rsid w:val="009A71EC"/>
    <w:rsid w:val="009B3815"/>
    <w:rsid w:val="009B4098"/>
    <w:rsid w:val="009B6CEC"/>
    <w:rsid w:val="009B7E5C"/>
    <w:rsid w:val="009C1F16"/>
    <w:rsid w:val="009D5647"/>
    <w:rsid w:val="009F409E"/>
    <w:rsid w:val="00A00CD9"/>
    <w:rsid w:val="00A04AF3"/>
    <w:rsid w:val="00A04D3F"/>
    <w:rsid w:val="00A07E13"/>
    <w:rsid w:val="00A13FE6"/>
    <w:rsid w:val="00A17B37"/>
    <w:rsid w:val="00A42370"/>
    <w:rsid w:val="00A67AC7"/>
    <w:rsid w:val="00A80C89"/>
    <w:rsid w:val="00A81023"/>
    <w:rsid w:val="00A911B7"/>
    <w:rsid w:val="00AA7B86"/>
    <w:rsid w:val="00AC361D"/>
    <w:rsid w:val="00AC56A1"/>
    <w:rsid w:val="00AF1D59"/>
    <w:rsid w:val="00AF28EE"/>
    <w:rsid w:val="00B019F2"/>
    <w:rsid w:val="00B35F50"/>
    <w:rsid w:val="00B50182"/>
    <w:rsid w:val="00B50C49"/>
    <w:rsid w:val="00B51AB1"/>
    <w:rsid w:val="00B5657B"/>
    <w:rsid w:val="00B71509"/>
    <w:rsid w:val="00B726F9"/>
    <w:rsid w:val="00B75188"/>
    <w:rsid w:val="00B95200"/>
    <w:rsid w:val="00BD5713"/>
    <w:rsid w:val="00BD7476"/>
    <w:rsid w:val="00BF1E5D"/>
    <w:rsid w:val="00C00E1F"/>
    <w:rsid w:val="00C078FC"/>
    <w:rsid w:val="00C1065C"/>
    <w:rsid w:val="00C81F7B"/>
    <w:rsid w:val="00C909F5"/>
    <w:rsid w:val="00C924DA"/>
    <w:rsid w:val="00CA536C"/>
    <w:rsid w:val="00CB48CB"/>
    <w:rsid w:val="00CD7E24"/>
    <w:rsid w:val="00CF5FBD"/>
    <w:rsid w:val="00D27F55"/>
    <w:rsid w:val="00D27FF3"/>
    <w:rsid w:val="00D50B19"/>
    <w:rsid w:val="00D67284"/>
    <w:rsid w:val="00D808F4"/>
    <w:rsid w:val="00D8399C"/>
    <w:rsid w:val="00D96613"/>
    <w:rsid w:val="00DA1F4E"/>
    <w:rsid w:val="00DA5C7F"/>
    <w:rsid w:val="00DA7146"/>
    <w:rsid w:val="00DC0646"/>
    <w:rsid w:val="00DC2228"/>
    <w:rsid w:val="00DE4169"/>
    <w:rsid w:val="00DE738F"/>
    <w:rsid w:val="00DF301E"/>
    <w:rsid w:val="00E00631"/>
    <w:rsid w:val="00E11001"/>
    <w:rsid w:val="00E255D9"/>
    <w:rsid w:val="00E40491"/>
    <w:rsid w:val="00E57BDA"/>
    <w:rsid w:val="00E750C3"/>
    <w:rsid w:val="00E91D01"/>
    <w:rsid w:val="00EA0A7F"/>
    <w:rsid w:val="00EB1BFB"/>
    <w:rsid w:val="00EB62A2"/>
    <w:rsid w:val="00EB65F5"/>
    <w:rsid w:val="00EE4CFB"/>
    <w:rsid w:val="00F12538"/>
    <w:rsid w:val="00F40884"/>
    <w:rsid w:val="00F40B2A"/>
    <w:rsid w:val="00F40F89"/>
    <w:rsid w:val="00F41C97"/>
    <w:rsid w:val="00F47BA8"/>
    <w:rsid w:val="00F85267"/>
    <w:rsid w:val="00F86B88"/>
    <w:rsid w:val="00F86C3F"/>
    <w:rsid w:val="00F92577"/>
    <w:rsid w:val="00F95202"/>
    <w:rsid w:val="00F95DE0"/>
    <w:rsid w:val="00FD6D04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B7B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2016-02-01T09:49:00Z</cp:lastPrinted>
  <dcterms:created xsi:type="dcterms:W3CDTF">2018-04-16T08:28:00Z</dcterms:created>
  <dcterms:modified xsi:type="dcterms:W3CDTF">2018-04-16T08:28:00Z</dcterms:modified>
</cp:coreProperties>
</file>