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DC7F" w14:textId="5A982CD3" w:rsidR="007666DB" w:rsidRPr="0013788C" w:rsidRDefault="007666DB" w:rsidP="008D782C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13788C">
        <w:rPr>
          <w:b/>
          <w:sz w:val="24"/>
          <w:szCs w:val="24"/>
          <w:lang w:val="lt-LT"/>
        </w:rPr>
        <w:t>DĖL ROKIŠKIO RAJONO SAVIVALDYBĖS TARYBOS POSĖDŽIO SUŠAUKIMO</w:t>
      </w:r>
    </w:p>
    <w:p w14:paraId="515ADC80" w14:textId="77777777" w:rsidR="007666DB" w:rsidRPr="0013788C" w:rsidRDefault="007666DB" w:rsidP="005D0DFD">
      <w:pPr>
        <w:jc w:val="center"/>
        <w:rPr>
          <w:sz w:val="24"/>
          <w:szCs w:val="24"/>
          <w:lang w:val="lt-LT"/>
        </w:rPr>
      </w:pPr>
    </w:p>
    <w:p w14:paraId="515ADC81" w14:textId="245C1E55" w:rsidR="007666DB" w:rsidRPr="0013788C" w:rsidRDefault="00933741" w:rsidP="001D3575">
      <w:pPr>
        <w:jc w:val="center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>20</w:t>
      </w:r>
      <w:r w:rsidR="0090318E" w:rsidRPr="0013788C">
        <w:rPr>
          <w:sz w:val="24"/>
          <w:szCs w:val="24"/>
          <w:lang w:val="lt-LT"/>
        </w:rPr>
        <w:t>20</w:t>
      </w:r>
      <w:r w:rsidRPr="0013788C">
        <w:rPr>
          <w:sz w:val="24"/>
          <w:szCs w:val="24"/>
          <w:lang w:val="lt-LT"/>
        </w:rPr>
        <w:t xml:space="preserve"> m.</w:t>
      </w:r>
      <w:r w:rsidR="0090318E" w:rsidRPr="0013788C">
        <w:rPr>
          <w:sz w:val="24"/>
          <w:szCs w:val="24"/>
          <w:lang w:val="lt-LT"/>
        </w:rPr>
        <w:t xml:space="preserve"> sausio 2</w:t>
      </w:r>
      <w:r w:rsidR="00B0658E" w:rsidRPr="0013788C">
        <w:rPr>
          <w:sz w:val="24"/>
          <w:szCs w:val="24"/>
          <w:lang w:val="lt-LT"/>
        </w:rPr>
        <w:t>5</w:t>
      </w:r>
      <w:r w:rsidR="0090318E" w:rsidRPr="0013788C">
        <w:rPr>
          <w:sz w:val="24"/>
          <w:szCs w:val="24"/>
          <w:lang w:val="lt-LT"/>
        </w:rPr>
        <w:t xml:space="preserve"> </w:t>
      </w:r>
      <w:r w:rsidR="00630F3F" w:rsidRPr="0013788C">
        <w:rPr>
          <w:sz w:val="24"/>
          <w:szCs w:val="24"/>
          <w:lang w:val="lt-LT"/>
        </w:rPr>
        <w:t xml:space="preserve">d. Nr. </w:t>
      </w:r>
      <w:r w:rsidR="00FE021B" w:rsidRPr="0013788C">
        <w:rPr>
          <w:sz w:val="24"/>
          <w:szCs w:val="24"/>
          <w:lang w:val="lt-LT"/>
        </w:rPr>
        <w:t>MV-</w:t>
      </w:r>
      <w:r w:rsidR="00EF6583" w:rsidRPr="0013788C">
        <w:rPr>
          <w:sz w:val="24"/>
          <w:szCs w:val="24"/>
          <w:lang w:val="lt-LT"/>
        </w:rPr>
        <w:t>2</w:t>
      </w:r>
    </w:p>
    <w:p w14:paraId="515ADC82" w14:textId="77777777" w:rsidR="007666DB" w:rsidRPr="0013788C" w:rsidRDefault="007666DB" w:rsidP="001D3575">
      <w:pPr>
        <w:jc w:val="center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>Rokiškis</w:t>
      </w:r>
    </w:p>
    <w:p w14:paraId="3CE82738" w14:textId="77777777" w:rsidR="0092365A" w:rsidRPr="0013788C" w:rsidRDefault="0092365A" w:rsidP="001D3575">
      <w:pPr>
        <w:jc w:val="center"/>
        <w:rPr>
          <w:sz w:val="24"/>
          <w:szCs w:val="24"/>
          <w:lang w:val="lt-LT"/>
        </w:rPr>
      </w:pPr>
    </w:p>
    <w:p w14:paraId="515ADC84" w14:textId="77777777" w:rsidR="007666DB" w:rsidRPr="0013788C" w:rsidRDefault="007666DB" w:rsidP="00CE352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515ADC85" w14:textId="3FF0E060" w:rsidR="007666DB" w:rsidRPr="0013788C" w:rsidRDefault="008C0080" w:rsidP="008C0080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7666DB" w:rsidRPr="0013788C">
        <w:rPr>
          <w:sz w:val="24"/>
          <w:szCs w:val="24"/>
          <w:lang w:val="lt-LT"/>
        </w:rPr>
        <w:t xml:space="preserve">Vadovaudamasis Lietuvos Respublikos vietos savivaldos įstatymo </w:t>
      </w:r>
      <w:r w:rsidR="00BC37AB" w:rsidRPr="0013788C">
        <w:rPr>
          <w:sz w:val="24"/>
          <w:szCs w:val="24"/>
          <w:lang w:val="lt-LT"/>
        </w:rPr>
        <w:t>20 straipsnio 2 dalies 1 punktu, 13 straipsnio 4 dalimi</w:t>
      </w:r>
      <w:r w:rsidR="00CB4411" w:rsidRPr="0013788C">
        <w:rPr>
          <w:sz w:val="24"/>
          <w:szCs w:val="24"/>
          <w:lang w:val="lt-LT"/>
        </w:rPr>
        <w:t>:</w:t>
      </w:r>
    </w:p>
    <w:p w14:paraId="515ADC86" w14:textId="7A4FE3D8" w:rsidR="007666DB" w:rsidRPr="0013788C" w:rsidRDefault="008C0080" w:rsidP="008C0080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7666DB" w:rsidRPr="0013788C">
        <w:rPr>
          <w:sz w:val="24"/>
          <w:szCs w:val="24"/>
          <w:lang w:val="lt-LT"/>
        </w:rPr>
        <w:t>1. Š a u k i u 20</w:t>
      </w:r>
      <w:r w:rsidR="00CF4AB8" w:rsidRPr="0013788C">
        <w:rPr>
          <w:sz w:val="24"/>
          <w:szCs w:val="24"/>
          <w:lang w:val="lt-LT"/>
        </w:rPr>
        <w:t>20</w:t>
      </w:r>
      <w:r w:rsidR="007666DB" w:rsidRPr="0013788C">
        <w:rPr>
          <w:sz w:val="24"/>
          <w:szCs w:val="24"/>
          <w:lang w:val="lt-LT"/>
        </w:rPr>
        <w:t xml:space="preserve"> m. </w:t>
      </w:r>
      <w:r w:rsidR="00CF4AB8" w:rsidRPr="0013788C">
        <w:rPr>
          <w:sz w:val="24"/>
          <w:szCs w:val="24"/>
          <w:lang w:val="lt-LT"/>
        </w:rPr>
        <w:t>sausio</w:t>
      </w:r>
      <w:r w:rsidR="00313DBB" w:rsidRPr="0013788C">
        <w:rPr>
          <w:sz w:val="24"/>
          <w:szCs w:val="24"/>
          <w:lang w:val="lt-LT"/>
        </w:rPr>
        <w:t xml:space="preserve"> </w:t>
      </w:r>
      <w:r w:rsidR="00CF4AB8" w:rsidRPr="0013788C">
        <w:rPr>
          <w:sz w:val="24"/>
          <w:szCs w:val="24"/>
          <w:lang w:val="lt-LT"/>
        </w:rPr>
        <w:t>31</w:t>
      </w:r>
      <w:r w:rsidR="00356548" w:rsidRPr="0013788C">
        <w:rPr>
          <w:sz w:val="24"/>
          <w:szCs w:val="24"/>
          <w:lang w:val="lt-LT"/>
        </w:rPr>
        <w:t xml:space="preserve"> </w:t>
      </w:r>
      <w:r w:rsidR="007666DB" w:rsidRPr="0013788C">
        <w:rPr>
          <w:sz w:val="24"/>
          <w:szCs w:val="24"/>
          <w:lang w:val="lt-LT"/>
        </w:rPr>
        <w:t>d. 10 val. Rokiškio rajono savivaldybės rūmų 1 aukšto salėje Rokiškio rajono savivaldybės tarybos posėdį.</w:t>
      </w:r>
    </w:p>
    <w:p w14:paraId="36E378A3" w14:textId="27D3F165" w:rsidR="008C0080" w:rsidRPr="0013788C" w:rsidRDefault="008C0080" w:rsidP="008C0080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125253" w:rsidRPr="0013788C">
        <w:rPr>
          <w:sz w:val="24"/>
          <w:szCs w:val="24"/>
          <w:lang w:val="lt-LT"/>
        </w:rPr>
        <w:t>2. T e i k i u</w:t>
      </w:r>
      <w:r w:rsidR="005E22E7" w:rsidRPr="0013788C">
        <w:rPr>
          <w:sz w:val="24"/>
          <w:szCs w:val="24"/>
          <w:lang w:val="lt-LT"/>
        </w:rPr>
        <w:t xml:space="preserve"> </w:t>
      </w:r>
      <w:r w:rsidR="00125253" w:rsidRPr="0013788C">
        <w:rPr>
          <w:sz w:val="24"/>
          <w:szCs w:val="24"/>
          <w:lang w:val="lt-LT"/>
        </w:rPr>
        <w:t>svarstyti klausimus:</w:t>
      </w:r>
    </w:p>
    <w:p w14:paraId="22AB695E" w14:textId="77777777" w:rsidR="00F9166F" w:rsidRPr="0013788C" w:rsidRDefault="00F9166F" w:rsidP="00F9166F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  <w:t>1. Dėl Rokiškio rajono savivaldybės tarybos posėdžio darbotvarkės tvirtinimo. Pranešėjas – savivaldybės meras Ramūnas Godeliauskas.</w:t>
      </w:r>
    </w:p>
    <w:p w14:paraId="118B4AF7" w14:textId="79F94F4B" w:rsidR="00AC30AD" w:rsidRPr="0013788C" w:rsidRDefault="00AC30AD" w:rsidP="00F9166F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  <w:t>2. Dėl Rokiškio rajono savivaldybės tarybos antikorupcijos komisijos 2019 metų veiklos ataskaitos. Pranešėjas – komisijos pirmininkas Stasys Meliūnas.</w:t>
      </w:r>
    </w:p>
    <w:p w14:paraId="75BDA754" w14:textId="4D4C28B8" w:rsidR="00F9166F" w:rsidRPr="0013788C" w:rsidRDefault="00F9166F" w:rsidP="00F9166F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AC30AD" w:rsidRPr="0013788C">
        <w:rPr>
          <w:sz w:val="24"/>
          <w:szCs w:val="24"/>
          <w:lang w:val="lt-LT"/>
        </w:rPr>
        <w:t>3</w:t>
      </w:r>
      <w:r w:rsidRPr="0013788C">
        <w:rPr>
          <w:sz w:val="24"/>
          <w:szCs w:val="24"/>
          <w:lang w:val="lt-LT"/>
        </w:rPr>
        <w:t>. Dėl Rokiškio rajono savivaldybės smulkaus ir vidutinio verslo plėtros programos 2019 metų veiklos ir lėšų panaudojimo ataskaitos patvirtinimo. Pranešėjas –</w:t>
      </w:r>
      <w:r w:rsidR="000D1C73" w:rsidRPr="0013788C">
        <w:rPr>
          <w:sz w:val="24"/>
          <w:szCs w:val="24"/>
          <w:lang w:val="lt-LT"/>
        </w:rPr>
        <w:t xml:space="preserve"> </w:t>
      </w:r>
      <w:r w:rsidRPr="0013788C">
        <w:rPr>
          <w:sz w:val="24"/>
          <w:szCs w:val="24"/>
          <w:lang w:val="lt-LT"/>
        </w:rPr>
        <w:t>savivaldybės administracijos direktorius A</w:t>
      </w:r>
      <w:r w:rsidR="000D1C73" w:rsidRPr="0013788C">
        <w:rPr>
          <w:sz w:val="24"/>
          <w:szCs w:val="24"/>
          <w:lang w:val="lt-LT"/>
        </w:rPr>
        <w:t>ndrius</w:t>
      </w:r>
      <w:r w:rsidRPr="0013788C">
        <w:rPr>
          <w:sz w:val="24"/>
          <w:szCs w:val="24"/>
          <w:lang w:val="lt-LT"/>
        </w:rPr>
        <w:t xml:space="preserve"> Burnickas</w:t>
      </w:r>
      <w:r w:rsidR="000D1C73" w:rsidRPr="0013788C">
        <w:rPr>
          <w:sz w:val="24"/>
          <w:szCs w:val="24"/>
          <w:lang w:val="lt-LT"/>
        </w:rPr>
        <w:t>.</w:t>
      </w:r>
    </w:p>
    <w:p w14:paraId="692755E5" w14:textId="77C51946" w:rsidR="008D3527" w:rsidRPr="0013788C" w:rsidRDefault="008D3527" w:rsidP="00F9166F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AC30AD" w:rsidRPr="0013788C">
        <w:rPr>
          <w:sz w:val="24"/>
          <w:szCs w:val="24"/>
          <w:lang w:val="lt-LT"/>
        </w:rPr>
        <w:t>4</w:t>
      </w:r>
      <w:r w:rsidRPr="0013788C">
        <w:rPr>
          <w:sz w:val="24"/>
          <w:szCs w:val="24"/>
          <w:lang w:val="lt-LT"/>
        </w:rPr>
        <w:t>. Dėl Rokiškio rajono savivaldybės smulkaus ir vidutinio verslo plėtros programos nuostatų patvirtinimo. Pranešėjas –</w:t>
      </w:r>
      <w:r w:rsidR="008A5ECC" w:rsidRPr="0013788C">
        <w:rPr>
          <w:sz w:val="24"/>
          <w:szCs w:val="24"/>
          <w:lang w:val="lt-LT"/>
        </w:rPr>
        <w:t xml:space="preserve"> </w:t>
      </w:r>
      <w:r w:rsidRPr="0013788C">
        <w:rPr>
          <w:sz w:val="24"/>
          <w:szCs w:val="24"/>
          <w:lang w:val="lt-LT"/>
        </w:rPr>
        <w:t>Andrius Burnickas.</w:t>
      </w:r>
    </w:p>
    <w:p w14:paraId="03BAE69B" w14:textId="20B3C228" w:rsidR="008D3527" w:rsidRPr="0013788C" w:rsidRDefault="008D3527" w:rsidP="00F9166F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AC30AD" w:rsidRPr="0013788C">
        <w:rPr>
          <w:sz w:val="24"/>
          <w:szCs w:val="24"/>
          <w:lang w:val="lt-LT"/>
        </w:rPr>
        <w:t>5</w:t>
      </w:r>
      <w:r w:rsidRPr="0013788C">
        <w:rPr>
          <w:sz w:val="24"/>
          <w:szCs w:val="24"/>
          <w:lang w:val="lt-LT"/>
        </w:rPr>
        <w:t>. D</w:t>
      </w:r>
      <w:r w:rsidRPr="0013788C">
        <w:rPr>
          <w:bCs/>
          <w:sz w:val="24"/>
          <w:szCs w:val="24"/>
          <w:lang w:val="lt-LT"/>
        </w:rPr>
        <w:t xml:space="preserve">ėl Rokiškio rajono verslo plėtros komisijos 2019 metų veiklos ataskaitos patvirtinimo. </w:t>
      </w:r>
      <w:r w:rsidRPr="0013788C">
        <w:rPr>
          <w:sz w:val="24"/>
          <w:szCs w:val="24"/>
          <w:lang w:val="lt-LT"/>
        </w:rPr>
        <w:t>Pranešėjas –</w:t>
      </w:r>
      <w:r w:rsidR="008A5ECC" w:rsidRPr="0013788C">
        <w:rPr>
          <w:sz w:val="24"/>
          <w:szCs w:val="24"/>
          <w:lang w:val="lt-LT"/>
        </w:rPr>
        <w:t xml:space="preserve"> </w:t>
      </w:r>
      <w:r w:rsidRPr="0013788C">
        <w:rPr>
          <w:sz w:val="24"/>
          <w:szCs w:val="24"/>
          <w:lang w:val="lt-LT"/>
        </w:rPr>
        <w:t>Andrius Burnickas.</w:t>
      </w:r>
    </w:p>
    <w:p w14:paraId="46FF08F1" w14:textId="5AD1A12E" w:rsidR="0057792B" w:rsidRPr="0013788C" w:rsidRDefault="0057792B" w:rsidP="00F9166F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AC30AD" w:rsidRPr="0013788C">
        <w:rPr>
          <w:sz w:val="24"/>
          <w:szCs w:val="24"/>
          <w:lang w:val="lt-LT"/>
        </w:rPr>
        <w:t>6</w:t>
      </w:r>
      <w:r w:rsidRPr="0013788C">
        <w:rPr>
          <w:sz w:val="24"/>
          <w:szCs w:val="24"/>
          <w:lang w:val="lt-LT"/>
        </w:rPr>
        <w:t>. D</w:t>
      </w:r>
      <w:r w:rsidRPr="0013788C">
        <w:rPr>
          <w:bCs/>
          <w:iCs/>
          <w:sz w:val="24"/>
          <w:szCs w:val="24"/>
          <w:lang w:val="lt-LT"/>
        </w:rPr>
        <w:t>ėl Rokiškio rajono savivaldybės tarybos 2017 m. kovo 31 d. sprendimo Nr. TS-58 „Dėl Rokiškio rajono savivaldybės smulkaus ir vidutinio verslo plėtros programos vertinimo komisijos patvirtinimo“ dalinio pakeitimo.</w:t>
      </w:r>
      <w:r w:rsidRPr="0013788C">
        <w:rPr>
          <w:b/>
          <w:bCs/>
          <w:i/>
          <w:iCs/>
          <w:sz w:val="24"/>
          <w:szCs w:val="24"/>
          <w:lang w:val="lt-LT"/>
        </w:rPr>
        <w:t xml:space="preserve"> </w:t>
      </w:r>
      <w:r w:rsidRPr="0013788C">
        <w:rPr>
          <w:sz w:val="24"/>
          <w:szCs w:val="24"/>
          <w:lang w:val="lt-LT"/>
        </w:rPr>
        <w:t>Pranešėjas –</w:t>
      </w:r>
      <w:r w:rsidR="008A5ECC" w:rsidRPr="0013788C">
        <w:rPr>
          <w:sz w:val="24"/>
          <w:szCs w:val="24"/>
          <w:lang w:val="lt-LT"/>
        </w:rPr>
        <w:t xml:space="preserve"> </w:t>
      </w:r>
      <w:r w:rsidRPr="0013788C">
        <w:rPr>
          <w:sz w:val="24"/>
          <w:szCs w:val="24"/>
          <w:lang w:val="lt-LT"/>
        </w:rPr>
        <w:t>Andrius Burnickas.</w:t>
      </w:r>
    </w:p>
    <w:p w14:paraId="3DD186A1" w14:textId="5287D0C3" w:rsidR="005C0970" w:rsidRPr="0013788C" w:rsidRDefault="0057792B" w:rsidP="005C0970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AC30AD" w:rsidRPr="0013788C">
        <w:rPr>
          <w:sz w:val="24"/>
          <w:szCs w:val="24"/>
          <w:lang w:val="lt-LT"/>
        </w:rPr>
        <w:t>7</w:t>
      </w:r>
      <w:r w:rsidRPr="0013788C">
        <w:rPr>
          <w:sz w:val="24"/>
          <w:szCs w:val="24"/>
          <w:lang w:val="lt-LT"/>
        </w:rPr>
        <w:t>. D</w:t>
      </w:r>
      <w:r w:rsidRPr="0013788C">
        <w:rPr>
          <w:bCs/>
          <w:sz w:val="24"/>
          <w:szCs w:val="24"/>
          <w:lang w:val="lt-LT"/>
        </w:rPr>
        <w:t xml:space="preserve">ėl </w:t>
      </w:r>
      <w:r w:rsidR="00E07D90" w:rsidRPr="0013788C">
        <w:rPr>
          <w:bCs/>
          <w:sz w:val="24"/>
          <w:szCs w:val="24"/>
          <w:lang w:val="lt-LT"/>
        </w:rPr>
        <w:t>R</w:t>
      </w:r>
      <w:r w:rsidRPr="0013788C">
        <w:rPr>
          <w:bCs/>
          <w:sz w:val="24"/>
          <w:szCs w:val="24"/>
          <w:lang w:val="lt-LT"/>
        </w:rPr>
        <w:t xml:space="preserve">okiškio rajono savivaldybės tarybos 2019 m. vasario 20 d. sprendimo </w:t>
      </w:r>
      <w:r w:rsidR="00E07D90" w:rsidRPr="0013788C">
        <w:rPr>
          <w:bCs/>
          <w:sz w:val="24"/>
          <w:szCs w:val="24"/>
          <w:lang w:val="lt-LT"/>
        </w:rPr>
        <w:t>N</w:t>
      </w:r>
      <w:r w:rsidRPr="0013788C">
        <w:rPr>
          <w:bCs/>
          <w:sz w:val="24"/>
          <w:szCs w:val="24"/>
          <w:lang w:val="lt-LT"/>
        </w:rPr>
        <w:t xml:space="preserve">r. </w:t>
      </w:r>
      <w:r w:rsidR="00E07D90" w:rsidRPr="0013788C">
        <w:rPr>
          <w:bCs/>
          <w:sz w:val="24"/>
          <w:szCs w:val="24"/>
          <w:lang w:val="lt-LT"/>
        </w:rPr>
        <w:t>TS</w:t>
      </w:r>
      <w:r w:rsidRPr="0013788C">
        <w:rPr>
          <w:bCs/>
          <w:sz w:val="24"/>
          <w:szCs w:val="24"/>
          <w:lang w:val="lt-LT"/>
        </w:rPr>
        <w:t>- 15 „</w:t>
      </w:r>
      <w:r w:rsidR="00E07D90" w:rsidRPr="0013788C">
        <w:rPr>
          <w:bCs/>
          <w:sz w:val="24"/>
          <w:szCs w:val="24"/>
          <w:lang w:val="lt-LT"/>
        </w:rPr>
        <w:t>D</w:t>
      </w:r>
      <w:r w:rsidRPr="0013788C">
        <w:rPr>
          <w:bCs/>
          <w:sz w:val="24"/>
          <w:szCs w:val="24"/>
          <w:lang w:val="lt-LT"/>
        </w:rPr>
        <w:t xml:space="preserve">ėl </w:t>
      </w:r>
      <w:r w:rsidR="00E07D90" w:rsidRPr="0013788C">
        <w:rPr>
          <w:bCs/>
          <w:sz w:val="24"/>
          <w:szCs w:val="24"/>
          <w:lang w:val="lt-LT"/>
        </w:rPr>
        <w:t>R</w:t>
      </w:r>
      <w:r w:rsidRPr="0013788C">
        <w:rPr>
          <w:bCs/>
          <w:sz w:val="24"/>
          <w:szCs w:val="24"/>
          <w:lang w:val="lt-LT"/>
        </w:rPr>
        <w:t>okiškio rajono savivaldybės 2019–2021 metų strateginio veiklos plano patvirtinimo“ dalinio pakeitimo.</w:t>
      </w:r>
      <w:r w:rsidRPr="0013788C">
        <w:rPr>
          <w:b/>
          <w:bCs/>
          <w:sz w:val="24"/>
          <w:szCs w:val="24"/>
          <w:lang w:val="lt-LT"/>
        </w:rPr>
        <w:t xml:space="preserve"> </w:t>
      </w:r>
      <w:r w:rsidRPr="0013788C">
        <w:rPr>
          <w:bCs/>
          <w:sz w:val="24"/>
          <w:szCs w:val="24"/>
          <w:lang w:val="lt-LT"/>
        </w:rPr>
        <w:t>Pranešėja</w:t>
      </w:r>
      <w:r w:rsidRPr="0013788C">
        <w:rPr>
          <w:b/>
          <w:bCs/>
          <w:sz w:val="24"/>
          <w:szCs w:val="24"/>
          <w:lang w:val="lt-LT"/>
        </w:rPr>
        <w:t xml:space="preserve"> –</w:t>
      </w:r>
      <w:r w:rsidR="00E07D90" w:rsidRPr="0013788C">
        <w:rPr>
          <w:b/>
          <w:bCs/>
          <w:sz w:val="24"/>
          <w:szCs w:val="24"/>
          <w:lang w:val="lt-LT"/>
        </w:rPr>
        <w:t xml:space="preserve"> </w:t>
      </w:r>
      <w:r w:rsidRPr="0013788C">
        <w:rPr>
          <w:sz w:val="24"/>
          <w:szCs w:val="24"/>
          <w:lang w:val="lt-LT"/>
        </w:rPr>
        <w:t xml:space="preserve">savivaldybės administracijos Strateginio planavimo, investicijų </w:t>
      </w:r>
      <w:r w:rsidR="00E07D90" w:rsidRPr="0013788C">
        <w:rPr>
          <w:sz w:val="24"/>
          <w:szCs w:val="24"/>
          <w:lang w:val="lt-LT"/>
        </w:rPr>
        <w:t>ir viešųjų pirkimų skyriaus vyriausioji</w:t>
      </w:r>
      <w:r w:rsidRPr="0013788C">
        <w:rPr>
          <w:sz w:val="24"/>
          <w:szCs w:val="24"/>
          <w:lang w:val="lt-LT"/>
        </w:rPr>
        <w:t xml:space="preserve"> specialistė A</w:t>
      </w:r>
      <w:r w:rsidR="00E07D90" w:rsidRPr="0013788C">
        <w:rPr>
          <w:sz w:val="24"/>
          <w:szCs w:val="24"/>
          <w:lang w:val="lt-LT"/>
        </w:rPr>
        <w:t>gnė</w:t>
      </w:r>
      <w:r w:rsidRPr="0013788C">
        <w:rPr>
          <w:sz w:val="24"/>
          <w:szCs w:val="24"/>
          <w:lang w:val="lt-LT"/>
        </w:rPr>
        <w:t xml:space="preserve"> Grizevičiūtė</w:t>
      </w:r>
      <w:r w:rsidR="00E07D90" w:rsidRPr="0013788C">
        <w:rPr>
          <w:sz w:val="24"/>
          <w:szCs w:val="24"/>
          <w:lang w:val="lt-LT"/>
        </w:rPr>
        <w:t>.</w:t>
      </w:r>
    </w:p>
    <w:p w14:paraId="547DC034" w14:textId="79B53A39" w:rsidR="005C0970" w:rsidRPr="0013788C" w:rsidRDefault="005C0970" w:rsidP="005C0970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 xml:space="preserve">  </w:t>
      </w:r>
      <w:r w:rsidRPr="0013788C">
        <w:rPr>
          <w:sz w:val="24"/>
          <w:szCs w:val="24"/>
          <w:lang w:val="lt-LT"/>
        </w:rPr>
        <w:tab/>
      </w:r>
      <w:r w:rsidR="00AC30AD" w:rsidRPr="0013788C">
        <w:rPr>
          <w:sz w:val="24"/>
          <w:szCs w:val="24"/>
          <w:lang w:val="lt-LT"/>
        </w:rPr>
        <w:t>8</w:t>
      </w:r>
      <w:r w:rsidRPr="0013788C">
        <w:rPr>
          <w:rFonts w:eastAsia="Calibri"/>
          <w:sz w:val="24"/>
          <w:szCs w:val="24"/>
          <w:lang w:val="lt-LT" w:eastAsia="en-US"/>
        </w:rPr>
        <w:t>. Dėl Vilmos Steputaitienės skyrimo į Rokiškio Rudolfo Lymano muzikos mokyklos direktorės pareigas. Pranešėjas – Švietimo skyriaus vedėjas Aurimas Laužadis.</w:t>
      </w:r>
    </w:p>
    <w:p w14:paraId="77436DCB" w14:textId="464DA05F" w:rsidR="005C0970" w:rsidRPr="0013788C" w:rsidRDefault="00AC30AD" w:rsidP="005C0970">
      <w:pPr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>9</w:t>
      </w:r>
      <w:r w:rsidR="005C0970" w:rsidRPr="0013788C">
        <w:rPr>
          <w:rFonts w:eastAsia="Calibri"/>
          <w:bCs/>
          <w:sz w:val="24"/>
          <w:szCs w:val="24"/>
          <w:lang w:val="lt-LT" w:eastAsia="en-US"/>
        </w:rPr>
        <w:t>. Dėl Rokiškio rajono švietimo tarybos sudėties ir nuostatų patvirtinimo. Pranešėjas – Aurimas Laužadis.</w:t>
      </w:r>
    </w:p>
    <w:p w14:paraId="70D7FBF4" w14:textId="5E362A9D" w:rsidR="005C0970" w:rsidRPr="0013788C" w:rsidRDefault="00AC30AD" w:rsidP="005C0970">
      <w:pPr>
        <w:ind w:firstLine="720"/>
        <w:jc w:val="both"/>
        <w:rPr>
          <w:rFonts w:eastAsia="Calibri"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>10</w:t>
      </w:r>
      <w:r w:rsidR="005C0970" w:rsidRPr="0013788C">
        <w:rPr>
          <w:rFonts w:eastAsia="Calibri"/>
          <w:bCs/>
          <w:sz w:val="24"/>
          <w:szCs w:val="24"/>
          <w:lang w:val="lt-LT" w:eastAsia="en-US"/>
        </w:rPr>
        <w:t>.</w:t>
      </w:r>
      <w:r w:rsidR="005C0970" w:rsidRPr="0013788C">
        <w:rPr>
          <w:rFonts w:eastAsia="Calibri"/>
          <w:sz w:val="24"/>
          <w:szCs w:val="24"/>
          <w:lang w:val="lt-LT" w:eastAsia="en-US"/>
        </w:rPr>
        <w:t xml:space="preserve"> Dėl Rokiškio rajono savivaldybės švietimo įstaigų vadovų darbo apmokėjimo sistemos patvirtinimo. Pranešėjas – Aurimas Laužadis</w:t>
      </w:r>
    </w:p>
    <w:p w14:paraId="28E9BF8C" w14:textId="678078ED" w:rsidR="005C0970" w:rsidRPr="0013788C" w:rsidRDefault="005C0970" w:rsidP="005C0970">
      <w:pPr>
        <w:ind w:firstLine="720"/>
        <w:jc w:val="both"/>
        <w:rPr>
          <w:rFonts w:ascii="Calibri" w:eastAsia="Calibri" w:hAnsi="Calibri" w:cs="Calibri"/>
          <w:sz w:val="24"/>
          <w:szCs w:val="24"/>
          <w:lang w:val="lt-LT" w:eastAsia="en-US"/>
        </w:rPr>
      </w:pPr>
      <w:r w:rsidRPr="0013788C">
        <w:rPr>
          <w:rFonts w:eastAsia="Calibri"/>
          <w:sz w:val="24"/>
          <w:szCs w:val="24"/>
          <w:lang w:val="lt-LT" w:eastAsia="en-US"/>
        </w:rPr>
        <w:t>1</w:t>
      </w:r>
      <w:r w:rsidR="00AC30AD" w:rsidRPr="0013788C">
        <w:rPr>
          <w:rFonts w:eastAsia="Calibri"/>
          <w:sz w:val="24"/>
          <w:szCs w:val="24"/>
          <w:lang w:val="lt-LT" w:eastAsia="en-US"/>
        </w:rPr>
        <w:t>1</w:t>
      </w:r>
      <w:r w:rsidRPr="0013788C">
        <w:rPr>
          <w:rFonts w:eastAsia="Calibri"/>
          <w:sz w:val="24"/>
          <w:szCs w:val="24"/>
          <w:lang w:val="lt-LT" w:eastAsia="en-US"/>
        </w:rPr>
        <w:t>. Dėl ikimokyklinio ugdymo grupės steigimo Rokiškio r. Juodupės lopšelyje-darželyje. P</w:t>
      </w:r>
      <w:r w:rsidR="006C733F" w:rsidRPr="0013788C">
        <w:rPr>
          <w:rFonts w:eastAsia="Calibri"/>
          <w:sz w:val="24"/>
          <w:szCs w:val="24"/>
          <w:lang w:val="lt-LT" w:eastAsia="en-US"/>
        </w:rPr>
        <w:t>ranešėjas – Aurimas Laužadis.</w:t>
      </w:r>
    </w:p>
    <w:p w14:paraId="193422B2" w14:textId="44DC94E8" w:rsidR="005C0970" w:rsidRPr="0013788C" w:rsidRDefault="005C0970" w:rsidP="005C0970">
      <w:pPr>
        <w:ind w:firstLine="720"/>
        <w:jc w:val="both"/>
        <w:rPr>
          <w:rFonts w:eastAsia="Calibri"/>
          <w:bCs/>
          <w:sz w:val="24"/>
          <w:szCs w:val="24"/>
          <w:lang w:val="lt-LT"/>
        </w:rPr>
      </w:pPr>
      <w:r w:rsidRPr="0013788C">
        <w:rPr>
          <w:rFonts w:eastAsia="Calibri"/>
          <w:bCs/>
          <w:sz w:val="24"/>
          <w:szCs w:val="24"/>
          <w:lang w:val="lt-LT"/>
        </w:rPr>
        <w:t>1</w:t>
      </w:r>
      <w:r w:rsidR="00AC30AD" w:rsidRPr="0013788C">
        <w:rPr>
          <w:rFonts w:eastAsia="Calibri"/>
          <w:bCs/>
          <w:sz w:val="24"/>
          <w:szCs w:val="24"/>
          <w:lang w:val="lt-LT"/>
        </w:rPr>
        <w:t>2</w:t>
      </w:r>
      <w:r w:rsidRPr="0013788C">
        <w:rPr>
          <w:rFonts w:eastAsia="Calibri"/>
          <w:bCs/>
          <w:sz w:val="24"/>
          <w:szCs w:val="24"/>
          <w:lang w:val="lt-LT"/>
        </w:rPr>
        <w:t>. Dėl sutikimo perimti valstybės turtą. Pranešėjas – Aurimas Laužadis.</w:t>
      </w:r>
    </w:p>
    <w:p w14:paraId="290FDDC7" w14:textId="62DBB5B8" w:rsidR="005C0970" w:rsidRPr="0013788C" w:rsidRDefault="005C0970" w:rsidP="005C0970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/>
        </w:rPr>
        <w:t>1</w:t>
      </w:r>
      <w:r w:rsidR="00AC30AD" w:rsidRPr="0013788C">
        <w:rPr>
          <w:rFonts w:eastAsia="Calibri"/>
          <w:bCs/>
          <w:sz w:val="24"/>
          <w:szCs w:val="24"/>
          <w:lang w:val="lt-LT"/>
        </w:rPr>
        <w:t>3</w:t>
      </w:r>
      <w:r w:rsidRPr="0013788C">
        <w:rPr>
          <w:rFonts w:eastAsia="Calibri"/>
          <w:bCs/>
          <w:sz w:val="24"/>
          <w:szCs w:val="24"/>
          <w:lang w:val="lt-LT"/>
        </w:rPr>
        <w:t>.</w:t>
      </w:r>
      <w:r w:rsidRPr="0013788C">
        <w:rPr>
          <w:rFonts w:ascii="Calibri" w:eastAsia="Calibri" w:hAnsi="Calibri" w:cs="Calibri"/>
          <w:bCs/>
          <w:sz w:val="24"/>
          <w:szCs w:val="24"/>
          <w:lang w:val="lt-LT" w:eastAsia="en-US"/>
        </w:rPr>
        <w:t xml:space="preserve"> </w:t>
      </w:r>
      <w:r w:rsidRPr="0013788C">
        <w:rPr>
          <w:rFonts w:eastAsia="Calibri"/>
          <w:bCs/>
          <w:sz w:val="24"/>
          <w:szCs w:val="24"/>
          <w:lang w:val="lt-LT" w:eastAsia="en-US"/>
        </w:rPr>
        <w:t>Dėl Rokiškio rajono savivaldybės tarybos 2016 m. liepos 1 d. sprendimo Nr. TS-148 ,,Dėl Rokiškio rajono lankytinų vietų sąrašo patvirtinimo“ pakeitimo.</w:t>
      </w:r>
      <w:r w:rsidRPr="0013788C">
        <w:rPr>
          <w:rFonts w:eastAsia="Calibri"/>
          <w:bCs/>
          <w:sz w:val="24"/>
          <w:szCs w:val="24"/>
          <w:lang w:val="lt-LT"/>
        </w:rPr>
        <w:t xml:space="preserve"> </w:t>
      </w:r>
      <w:r w:rsidRPr="0013788C">
        <w:rPr>
          <w:rFonts w:eastAsia="Calibri"/>
          <w:bCs/>
          <w:sz w:val="24"/>
          <w:szCs w:val="24"/>
          <w:lang w:val="lt-LT" w:eastAsia="en-US"/>
        </w:rPr>
        <w:t>Pranešėjas – Aurimas Laužadis.</w:t>
      </w:r>
    </w:p>
    <w:p w14:paraId="0C7791EB" w14:textId="687B03FF" w:rsidR="00311A5D" w:rsidRPr="0013788C" w:rsidRDefault="00311A5D" w:rsidP="00311A5D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>1</w:t>
      </w:r>
      <w:r w:rsidR="00AC30AD" w:rsidRPr="0013788C">
        <w:rPr>
          <w:rFonts w:eastAsia="Calibri"/>
          <w:bCs/>
          <w:sz w:val="24"/>
          <w:szCs w:val="24"/>
          <w:lang w:val="lt-LT" w:eastAsia="en-US"/>
        </w:rPr>
        <w:t>4</w:t>
      </w:r>
      <w:r w:rsidRPr="0013788C">
        <w:rPr>
          <w:rFonts w:eastAsia="Calibri"/>
          <w:bCs/>
          <w:sz w:val="24"/>
          <w:szCs w:val="24"/>
          <w:lang w:val="lt-LT" w:eastAsia="en-US"/>
        </w:rPr>
        <w:t>. Dėl Rokiškio rajono savivaldybės tarybos  2018 m. rugsėjo 28 d. sprendimo  Nr. TS-219 „Dėl didžiausio leistino darbuotojų pareigybių skaičiaus patvirtinimo Rokiškio rajono savivaldybės biudžetinėse įstaigose“ dalinio pakeitimo. Pranešėja – Finansų skyriaus vedėja Reda Dūdienė.</w:t>
      </w:r>
    </w:p>
    <w:p w14:paraId="77DA2FE9" w14:textId="37A4E42B" w:rsidR="00F12294" w:rsidRPr="0013788C" w:rsidRDefault="00311A5D" w:rsidP="00F12294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lastRenderedPageBreak/>
        <w:t>1</w:t>
      </w:r>
      <w:r w:rsidR="00AC30AD" w:rsidRPr="0013788C">
        <w:rPr>
          <w:rFonts w:eastAsia="Calibri"/>
          <w:bCs/>
          <w:sz w:val="24"/>
          <w:szCs w:val="24"/>
          <w:lang w:val="lt-LT" w:eastAsia="en-US"/>
        </w:rPr>
        <w:t>5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. </w:t>
      </w:r>
      <w:r w:rsidR="00F12294" w:rsidRPr="0013788C">
        <w:rPr>
          <w:rFonts w:eastAsia="Calibri"/>
          <w:bCs/>
          <w:sz w:val="24"/>
          <w:szCs w:val="24"/>
          <w:lang w:val="lt-LT" w:eastAsia="en-US"/>
        </w:rPr>
        <w:t>Dėl Rokiškio rajono savivaldybės tarybos 2004 m. birželio 25 d. sprendimo Nr. 147 „Dėl Rokiškio rajono savivaldybės  tikslinės paskirties lėšų naudojimo tvarkos“  panaikinimo. Pranešėja – Reda Dūdienė.</w:t>
      </w:r>
    </w:p>
    <w:p w14:paraId="661ACAC3" w14:textId="2DB7A15B" w:rsidR="002B32E7" w:rsidRPr="0013788C" w:rsidRDefault="002B32E7" w:rsidP="00F60ADB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 xml:space="preserve">16. Dėl </w:t>
      </w:r>
      <w:r w:rsidR="00E523B8" w:rsidRPr="0013788C">
        <w:rPr>
          <w:rFonts w:eastAsia="Calibri"/>
          <w:bCs/>
          <w:sz w:val="24"/>
          <w:szCs w:val="24"/>
          <w:lang w:val="lt-LT" w:eastAsia="en-US"/>
        </w:rPr>
        <w:t>V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ietinės rinkliavos už leidimo įrengti išorinę reklamą </w:t>
      </w:r>
      <w:r w:rsidR="00A541B9" w:rsidRPr="0013788C">
        <w:rPr>
          <w:rFonts w:eastAsia="Calibri"/>
          <w:bCs/>
          <w:sz w:val="24"/>
          <w:szCs w:val="24"/>
          <w:lang w:val="lt-LT" w:eastAsia="en-US"/>
        </w:rPr>
        <w:t>R</w:t>
      </w:r>
      <w:r w:rsidRPr="0013788C">
        <w:rPr>
          <w:rFonts w:eastAsia="Calibri"/>
          <w:bCs/>
          <w:sz w:val="24"/>
          <w:szCs w:val="24"/>
          <w:lang w:val="lt-LT" w:eastAsia="en-US"/>
        </w:rPr>
        <w:t>okiškio rajono savivaldybės teritorijoje išdavimą nuostatų patvirtinimo</w:t>
      </w:r>
      <w:r w:rsidR="00F60ADB" w:rsidRPr="0013788C">
        <w:rPr>
          <w:rFonts w:eastAsia="Calibri"/>
          <w:bCs/>
          <w:sz w:val="24"/>
          <w:szCs w:val="24"/>
          <w:lang w:val="lt-LT" w:eastAsia="en-US"/>
        </w:rPr>
        <w:t>. Pranešėja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 – Architektūros ir paveldosaugos skyriaus vyriausioji specialistė Ingrida Trumpaitė</w:t>
      </w:r>
      <w:r w:rsidR="00F60ADB" w:rsidRPr="0013788C">
        <w:rPr>
          <w:rFonts w:eastAsia="Calibri"/>
          <w:bCs/>
          <w:sz w:val="24"/>
          <w:szCs w:val="24"/>
          <w:lang w:val="lt-LT" w:eastAsia="en-US"/>
        </w:rPr>
        <w:t>.</w:t>
      </w:r>
    </w:p>
    <w:p w14:paraId="2436D463" w14:textId="283D96C2" w:rsidR="00F60ADB" w:rsidRPr="0013788C" w:rsidRDefault="00F60ADB" w:rsidP="00F60ADB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>17. Dėl Rokiškio rajono želdynų ir želdinių apsaugos taisyklių patvirtinimo. Pranešėjas – Architektūros ir paveldosaugos skyriaus vyriausiasis specialistas Darutis Krivas.</w:t>
      </w:r>
    </w:p>
    <w:p w14:paraId="3393489C" w14:textId="4B8BC475" w:rsidR="006A64A1" w:rsidRPr="0013788C" w:rsidRDefault="006A64A1" w:rsidP="006A64A1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 xml:space="preserve">18. Dėl Rokiškio rajono savivaldybės 2020 m. valstybės lėšomis finansuojamų melioracijos darbų programos patvirtinimo. Pranešėja – Žemės ūkio skyriaus vedėja Jolanta Jasiūnienė. </w:t>
      </w:r>
    </w:p>
    <w:p w14:paraId="5F2AB075" w14:textId="357F2FDD" w:rsidR="0068781D" w:rsidRPr="0013788C" w:rsidRDefault="0068781D" w:rsidP="006A64A1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>1</w:t>
      </w:r>
      <w:r w:rsidR="006A64A1" w:rsidRPr="0013788C">
        <w:rPr>
          <w:rFonts w:eastAsia="Calibri"/>
          <w:bCs/>
          <w:sz w:val="24"/>
          <w:szCs w:val="24"/>
          <w:lang w:val="lt-LT" w:eastAsia="en-US"/>
        </w:rPr>
        <w:t>9</w:t>
      </w:r>
      <w:r w:rsidRPr="0013788C">
        <w:rPr>
          <w:rFonts w:eastAsia="Calibri"/>
          <w:bCs/>
          <w:sz w:val="24"/>
          <w:szCs w:val="24"/>
          <w:lang w:val="lt-LT" w:eastAsia="en-US"/>
        </w:rPr>
        <w:t>. D</w:t>
      </w:r>
      <w:hyperlink r:id="rId9" w:tgtFrame="_top" w:history="1">
        <w:r w:rsidRPr="0013788C">
          <w:rPr>
            <w:rStyle w:val="Hipersaitas"/>
            <w:rFonts w:eastAsia="Calibri"/>
            <w:bCs/>
            <w:color w:val="000000" w:themeColor="text1"/>
            <w:sz w:val="24"/>
            <w:szCs w:val="24"/>
            <w:u w:val="none"/>
            <w:lang w:val="lt-LT" w:eastAsia="en-US"/>
          </w:rPr>
          <w:t>ėl savivaldybės turto perdavimo</w:t>
        </w:r>
      </w:hyperlink>
      <w:r w:rsidR="006A64A1" w:rsidRPr="0013788C">
        <w:rPr>
          <w:rFonts w:eastAsia="Calibri"/>
          <w:bCs/>
          <w:color w:val="000000" w:themeColor="text1"/>
          <w:sz w:val="24"/>
          <w:szCs w:val="24"/>
          <w:lang w:val="lt-LT" w:eastAsia="en-US"/>
        </w:rPr>
        <w:t>.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 </w:t>
      </w:r>
      <w:r w:rsidR="006A64A1" w:rsidRPr="0013788C">
        <w:rPr>
          <w:rFonts w:eastAsia="Calibri"/>
          <w:bCs/>
          <w:sz w:val="24"/>
          <w:szCs w:val="24"/>
          <w:lang w:val="lt-LT" w:eastAsia="en-US"/>
        </w:rPr>
        <w:t xml:space="preserve">Pranešėja –  Turto valdymo ir ūkio skyriaus vedėja 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 Violeta Bieliūnaitė-Vanagienė</w:t>
      </w:r>
      <w:r w:rsidR="006A64A1" w:rsidRPr="0013788C">
        <w:rPr>
          <w:rFonts w:eastAsia="Calibri"/>
          <w:bCs/>
          <w:sz w:val="24"/>
          <w:szCs w:val="24"/>
          <w:lang w:val="lt-LT" w:eastAsia="en-US"/>
        </w:rPr>
        <w:t>.</w:t>
      </w:r>
    </w:p>
    <w:p w14:paraId="03C05472" w14:textId="29AF17B6" w:rsidR="0068781D" w:rsidRPr="0013788C" w:rsidRDefault="006A64A1" w:rsidP="0068781D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color w:val="000000" w:themeColor="text1"/>
          <w:sz w:val="24"/>
          <w:szCs w:val="24"/>
          <w:lang w:val="lt-LT" w:eastAsia="en-US"/>
        </w:rPr>
        <w:t>20</w:t>
      </w:r>
      <w:r w:rsidR="0068781D" w:rsidRPr="0013788C">
        <w:rPr>
          <w:rFonts w:eastAsia="Calibri"/>
          <w:bCs/>
          <w:color w:val="000000" w:themeColor="text1"/>
          <w:sz w:val="24"/>
          <w:szCs w:val="24"/>
          <w:lang w:val="lt-LT" w:eastAsia="en-US"/>
        </w:rPr>
        <w:t xml:space="preserve">. </w:t>
      </w:r>
      <w:r w:rsidRPr="0013788C">
        <w:rPr>
          <w:rFonts w:eastAsia="Calibri"/>
          <w:bCs/>
          <w:color w:val="000000" w:themeColor="text1"/>
          <w:sz w:val="24"/>
          <w:szCs w:val="24"/>
          <w:lang w:val="lt-LT" w:eastAsia="en-US"/>
        </w:rPr>
        <w:t>D</w:t>
      </w:r>
      <w:hyperlink r:id="rId10" w:tgtFrame="_top" w:history="1">
        <w:r w:rsidR="0068781D" w:rsidRPr="0013788C">
          <w:rPr>
            <w:rStyle w:val="Hipersaitas"/>
            <w:rFonts w:eastAsia="Calibri"/>
            <w:bCs/>
            <w:color w:val="000000" w:themeColor="text1"/>
            <w:sz w:val="24"/>
            <w:szCs w:val="24"/>
            <w:u w:val="none"/>
            <w:lang w:val="lt-LT" w:eastAsia="en-US"/>
          </w:rPr>
          <w:t>ėl leidimo įregistruoti buveinę</w:t>
        </w:r>
      </w:hyperlink>
      <w:r w:rsidRPr="0013788C">
        <w:rPr>
          <w:rFonts w:eastAsia="Calibri"/>
          <w:bCs/>
          <w:sz w:val="24"/>
          <w:szCs w:val="24"/>
          <w:lang w:val="lt-LT" w:eastAsia="en-US"/>
        </w:rPr>
        <w:t>.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 xml:space="preserve"> </w:t>
      </w:r>
      <w:r w:rsidRPr="0013788C">
        <w:rPr>
          <w:rFonts w:eastAsia="Calibri"/>
          <w:bCs/>
          <w:sz w:val="24"/>
          <w:szCs w:val="24"/>
          <w:lang w:val="lt-LT" w:eastAsia="en-US"/>
        </w:rPr>
        <w:t>P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>ranešėja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 –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 xml:space="preserve"> Violeta Bieliūnaitė-Vanagienė</w:t>
      </w:r>
      <w:r w:rsidRPr="0013788C">
        <w:rPr>
          <w:rFonts w:eastAsia="Calibri"/>
          <w:bCs/>
          <w:sz w:val="24"/>
          <w:szCs w:val="24"/>
          <w:lang w:val="lt-LT" w:eastAsia="en-US"/>
        </w:rPr>
        <w:t>.</w:t>
      </w:r>
    </w:p>
    <w:p w14:paraId="04744806" w14:textId="11CD9D78" w:rsidR="0068781D" w:rsidRPr="0013788C" w:rsidRDefault="006A64A1" w:rsidP="0068781D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 xml:space="preserve">21. Dėl Rokiškio rajono savivaldybės tarybos 2018 m. birželio 29 d. sprendimo Nr. TS-175 „Dėl Rokiškio rajono savivaldybės būstų ir socialinių būstų nuomos mokesčio dydžio patvirtinimo“ dalinio pakeitimo. 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 xml:space="preserve"> </w:t>
      </w:r>
      <w:r w:rsidRPr="0013788C">
        <w:rPr>
          <w:rFonts w:eastAsia="Calibri"/>
          <w:bCs/>
          <w:sz w:val="24"/>
          <w:szCs w:val="24"/>
          <w:lang w:val="lt-LT" w:eastAsia="en-US"/>
        </w:rPr>
        <w:t>P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>ranešėja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 –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 xml:space="preserve"> Violeta Bieliūnaitė-Vanagienė</w:t>
      </w:r>
      <w:r w:rsidRPr="0013788C">
        <w:rPr>
          <w:rFonts w:eastAsia="Calibri"/>
          <w:bCs/>
          <w:sz w:val="24"/>
          <w:szCs w:val="24"/>
          <w:lang w:val="lt-LT" w:eastAsia="en-US"/>
        </w:rPr>
        <w:t>.</w:t>
      </w:r>
    </w:p>
    <w:p w14:paraId="7BFBC0E7" w14:textId="6CDEC3D7" w:rsidR="0068781D" w:rsidRPr="0013788C" w:rsidRDefault="006A64A1" w:rsidP="0068781D">
      <w:pPr>
        <w:autoSpaceDE w:val="0"/>
        <w:autoSpaceDN w:val="0"/>
        <w:ind w:firstLine="720"/>
        <w:jc w:val="both"/>
        <w:rPr>
          <w:rFonts w:eastAsia="Calibri"/>
          <w:bCs/>
          <w:sz w:val="24"/>
          <w:szCs w:val="24"/>
          <w:lang w:val="lt-LT" w:eastAsia="en-US"/>
        </w:rPr>
      </w:pPr>
      <w:r w:rsidRPr="0013788C">
        <w:rPr>
          <w:rFonts w:eastAsia="Calibri"/>
          <w:bCs/>
          <w:sz w:val="24"/>
          <w:szCs w:val="24"/>
          <w:lang w:val="lt-LT" w:eastAsia="en-US"/>
        </w:rPr>
        <w:t>22. Dėl Rokiškio rajono savivaldybės tarybos 2017 m. lapkričio 30 d. sprendimo Nr. TS-199 „Dėl Rokiškio rajono savivaldybės būsto fondo ir socialinio būsto fondo sąrašų patvirtinimo“ pripažinimo netekusiu galios. P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>ranešėja</w:t>
      </w:r>
      <w:r w:rsidRPr="0013788C">
        <w:rPr>
          <w:rFonts w:eastAsia="Calibri"/>
          <w:bCs/>
          <w:sz w:val="24"/>
          <w:szCs w:val="24"/>
          <w:lang w:val="lt-LT" w:eastAsia="en-US"/>
        </w:rPr>
        <w:t xml:space="preserve"> –</w:t>
      </w:r>
      <w:r w:rsidR="0068781D" w:rsidRPr="0013788C">
        <w:rPr>
          <w:rFonts w:eastAsia="Calibri"/>
          <w:bCs/>
          <w:sz w:val="24"/>
          <w:szCs w:val="24"/>
          <w:lang w:val="lt-LT" w:eastAsia="en-US"/>
        </w:rPr>
        <w:t xml:space="preserve"> Violeta Bieliūnaitė-Vanagienė</w:t>
      </w:r>
      <w:r w:rsidRPr="0013788C">
        <w:rPr>
          <w:rFonts w:eastAsia="Calibri"/>
          <w:bCs/>
          <w:sz w:val="24"/>
          <w:szCs w:val="24"/>
          <w:lang w:val="lt-LT" w:eastAsia="en-US"/>
        </w:rPr>
        <w:t>.</w:t>
      </w:r>
    </w:p>
    <w:p w14:paraId="4776DFD9" w14:textId="46BF0F99" w:rsidR="00316708" w:rsidRPr="0013788C" w:rsidRDefault="00316708" w:rsidP="006C733F">
      <w:pPr>
        <w:ind w:firstLine="720"/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>2</w:t>
      </w:r>
      <w:r w:rsidR="006C733F" w:rsidRPr="0013788C">
        <w:rPr>
          <w:sz w:val="24"/>
          <w:szCs w:val="24"/>
          <w:lang w:val="lt-LT"/>
        </w:rPr>
        <w:t>3</w:t>
      </w:r>
      <w:r w:rsidRPr="0013788C">
        <w:rPr>
          <w:sz w:val="24"/>
          <w:szCs w:val="24"/>
          <w:lang w:val="lt-LT"/>
        </w:rPr>
        <w:t xml:space="preserve">. Dėl leidimo išnuomoti savivaldybės turtą viešo konkurso būdu. Pranešėja </w:t>
      </w:r>
      <w:r w:rsidR="00305FAC" w:rsidRPr="0013788C">
        <w:rPr>
          <w:rFonts w:eastAsia="Calibri"/>
          <w:bCs/>
          <w:sz w:val="24"/>
          <w:szCs w:val="24"/>
          <w:lang w:val="lt-LT" w:eastAsia="en-US"/>
        </w:rPr>
        <w:t xml:space="preserve">– </w:t>
      </w:r>
      <w:r w:rsidRPr="0013788C">
        <w:rPr>
          <w:sz w:val="24"/>
          <w:szCs w:val="24"/>
          <w:lang w:val="lt-LT"/>
        </w:rPr>
        <w:t>V. Bieliūnaitė-Vanagienė.</w:t>
      </w:r>
    </w:p>
    <w:p w14:paraId="6FE65B98" w14:textId="19BB027D" w:rsidR="006C733F" w:rsidRPr="0013788C" w:rsidRDefault="006C733F" w:rsidP="006C733F">
      <w:pPr>
        <w:ind w:firstLine="720"/>
        <w:jc w:val="both"/>
        <w:rPr>
          <w:sz w:val="24"/>
          <w:szCs w:val="24"/>
          <w:lang w:val="lt-LT"/>
        </w:rPr>
      </w:pPr>
      <w:r w:rsidRPr="0013788C">
        <w:rPr>
          <w:bCs/>
          <w:sz w:val="24"/>
          <w:szCs w:val="24"/>
          <w:lang w:val="lt-LT"/>
        </w:rPr>
        <w:t>24. Dėl Rokiškio rajono savivaldybės biudžetinių įstaigų vadovų darbo apmokėjimo sistemos patvirtinimo. Pranešėja – Juridinio ir personalo skyriaus vedėja Regina Strumskienė.</w:t>
      </w:r>
    </w:p>
    <w:p w14:paraId="3703C884" w14:textId="1C30FDF9" w:rsidR="00CE21B3" w:rsidRPr="0013788C" w:rsidRDefault="00F8269A" w:rsidP="00316708">
      <w:pPr>
        <w:ind w:firstLine="720"/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>2. T e i k i u išklausyti:</w:t>
      </w:r>
    </w:p>
    <w:p w14:paraId="4533215B" w14:textId="14A751A5" w:rsidR="001C25AE" w:rsidRPr="0013788C" w:rsidRDefault="00316708" w:rsidP="00E14541">
      <w:pPr>
        <w:tabs>
          <w:tab w:val="left" w:pos="0"/>
          <w:tab w:val="left" w:pos="709"/>
        </w:tabs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1C25AE" w:rsidRPr="0013788C">
        <w:rPr>
          <w:sz w:val="24"/>
          <w:szCs w:val="24"/>
          <w:lang w:val="lt-LT"/>
        </w:rPr>
        <w:t>1. I</w:t>
      </w:r>
      <w:r w:rsidR="001C25AE" w:rsidRPr="0013788C">
        <w:rPr>
          <w:bCs/>
          <w:sz w:val="24"/>
          <w:szCs w:val="24"/>
          <w:lang w:val="lt-LT"/>
        </w:rPr>
        <w:t>nformaciją apie Panevėžio regiono integruotos teritorijų vystymo programos įgyvendinimą 2019 m.</w:t>
      </w:r>
      <w:r w:rsidR="001C25AE" w:rsidRPr="0013788C">
        <w:rPr>
          <w:b/>
          <w:bCs/>
          <w:sz w:val="24"/>
          <w:szCs w:val="24"/>
          <w:lang w:val="lt-LT"/>
        </w:rPr>
        <w:t xml:space="preserve"> </w:t>
      </w:r>
      <w:r w:rsidR="001C25AE" w:rsidRPr="0013788C">
        <w:rPr>
          <w:sz w:val="24"/>
          <w:szCs w:val="24"/>
          <w:lang w:val="lt-LT"/>
        </w:rPr>
        <w:t xml:space="preserve">Pranešėja </w:t>
      </w:r>
      <w:r w:rsidR="001C25AE" w:rsidRPr="0013788C">
        <w:rPr>
          <w:b/>
          <w:bCs/>
          <w:sz w:val="24"/>
          <w:szCs w:val="24"/>
          <w:lang w:val="lt-LT"/>
        </w:rPr>
        <w:t>–</w:t>
      </w:r>
      <w:r w:rsidR="00AD10C4" w:rsidRPr="0013788C">
        <w:rPr>
          <w:b/>
          <w:bCs/>
          <w:sz w:val="24"/>
          <w:szCs w:val="24"/>
          <w:lang w:val="lt-LT"/>
        </w:rPr>
        <w:t xml:space="preserve"> </w:t>
      </w:r>
      <w:r w:rsidR="001C25AE" w:rsidRPr="0013788C">
        <w:rPr>
          <w:sz w:val="24"/>
          <w:szCs w:val="24"/>
          <w:lang w:val="lt-LT"/>
        </w:rPr>
        <w:t>Strateginio planavimo, investicijų ir viešųjų pirkimų skyriaus vedėja Jurgita Blaževičiūtė.</w:t>
      </w:r>
    </w:p>
    <w:p w14:paraId="40193264" w14:textId="77777777" w:rsidR="00161797" w:rsidRPr="0013788C" w:rsidRDefault="00AD10C4" w:rsidP="00AD10C4">
      <w:pPr>
        <w:tabs>
          <w:tab w:val="left" w:pos="0"/>
          <w:tab w:val="left" w:pos="709"/>
        </w:tabs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  <w:t>2. Informaciją apie žemės našumo tyrimą. Pranešėja – Žemės ūkio skyriaus vedėja Jolanta Jasiūnienė.</w:t>
      </w:r>
    </w:p>
    <w:p w14:paraId="43EB157F" w14:textId="314CA5AC" w:rsidR="00AD10C4" w:rsidRPr="0013788C" w:rsidRDefault="00161797" w:rsidP="00AD10C4">
      <w:pPr>
        <w:tabs>
          <w:tab w:val="left" w:pos="0"/>
          <w:tab w:val="left" w:pos="709"/>
        </w:tabs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  <w:t>3. Informaciją apie žalos privalomojo draudimo fondo biudžetui atlyginimo priteisimą. Pranešėja – Juridinio ir personalo skyriaus vedėja Regina Strumskienė.</w:t>
      </w:r>
      <w:r w:rsidR="00AD10C4" w:rsidRPr="0013788C">
        <w:rPr>
          <w:sz w:val="24"/>
          <w:szCs w:val="24"/>
          <w:lang w:val="lt-LT"/>
        </w:rPr>
        <w:t xml:space="preserve">  </w:t>
      </w:r>
    </w:p>
    <w:p w14:paraId="7C527585" w14:textId="182B027C" w:rsidR="0062117B" w:rsidRPr="0013788C" w:rsidRDefault="00D026BC" w:rsidP="00D026BC">
      <w:pPr>
        <w:tabs>
          <w:tab w:val="left" w:pos="0"/>
          <w:tab w:val="left" w:pos="709"/>
        </w:tabs>
        <w:jc w:val="both"/>
        <w:rPr>
          <w:bCs/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161797" w:rsidRPr="0013788C">
        <w:rPr>
          <w:sz w:val="24"/>
          <w:szCs w:val="24"/>
          <w:lang w:val="lt-LT"/>
        </w:rPr>
        <w:t>4</w:t>
      </w:r>
      <w:r w:rsidR="004376E8" w:rsidRPr="0013788C">
        <w:rPr>
          <w:sz w:val="24"/>
          <w:szCs w:val="24"/>
          <w:lang w:val="lt-LT"/>
        </w:rPr>
        <w:t xml:space="preserve">. </w:t>
      </w:r>
      <w:r w:rsidR="008008E9" w:rsidRPr="0013788C">
        <w:rPr>
          <w:color w:val="000000"/>
          <w:sz w:val="24"/>
          <w:szCs w:val="24"/>
          <w:shd w:val="clear" w:color="auto" w:fill="FFFFFF"/>
          <w:lang w:val="lt-LT"/>
        </w:rPr>
        <w:t>S</w:t>
      </w:r>
      <w:r w:rsidR="008008E9" w:rsidRPr="0013788C">
        <w:rPr>
          <w:sz w:val="24"/>
          <w:szCs w:val="24"/>
          <w:lang w:val="lt-LT"/>
        </w:rPr>
        <w:t>avivaldybės tarybos narių paklausim</w:t>
      </w:r>
      <w:r w:rsidR="0019367A" w:rsidRPr="0013788C">
        <w:rPr>
          <w:sz w:val="24"/>
          <w:szCs w:val="24"/>
          <w:lang w:val="lt-LT"/>
        </w:rPr>
        <w:t>us</w:t>
      </w:r>
      <w:r w:rsidR="008008E9" w:rsidRPr="0013788C">
        <w:rPr>
          <w:sz w:val="24"/>
          <w:szCs w:val="24"/>
          <w:lang w:val="lt-LT"/>
        </w:rPr>
        <w:t xml:space="preserve"> ir pasisakym</w:t>
      </w:r>
      <w:r w:rsidR="0019367A" w:rsidRPr="0013788C">
        <w:rPr>
          <w:sz w:val="24"/>
          <w:szCs w:val="24"/>
          <w:lang w:val="lt-LT"/>
        </w:rPr>
        <w:t>us</w:t>
      </w:r>
      <w:r w:rsidR="008008E9" w:rsidRPr="0013788C">
        <w:rPr>
          <w:sz w:val="24"/>
          <w:szCs w:val="24"/>
          <w:lang w:val="lt-LT"/>
        </w:rPr>
        <w:t>.</w:t>
      </w:r>
    </w:p>
    <w:p w14:paraId="2D260207" w14:textId="543E4B66" w:rsidR="00D36CD4" w:rsidRPr="0013788C" w:rsidRDefault="00FE021B" w:rsidP="00E14541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161797" w:rsidRPr="0013788C">
        <w:rPr>
          <w:sz w:val="24"/>
          <w:szCs w:val="24"/>
          <w:lang w:val="lt-LT"/>
        </w:rPr>
        <w:t>5</w:t>
      </w:r>
      <w:r w:rsidR="008A68F8" w:rsidRPr="0013788C">
        <w:rPr>
          <w:sz w:val="24"/>
          <w:szCs w:val="24"/>
          <w:lang w:val="lt-LT"/>
        </w:rPr>
        <w:t>.</w:t>
      </w:r>
      <w:r w:rsidR="00023D4A" w:rsidRPr="0013788C">
        <w:rPr>
          <w:sz w:val="24"/>
          <w:szCs w:val="24"/>
          <w:lang w:val="lt-LT"/>
        </w:rPr>
        <w:t xml:space="preserve"> </w:t>
      </w:r>
      <w:r w:rsidR="00C36D39" w:rsidRPr="0013788C">
        <w:rPr>
          <w:sz w:val="24"/>
          <w:szCs w:val="24"/>
          <w:lang w:val="lt-LT"/>
        </w:rPr>
        <w:t>Lietuvos Respublikos Seimo</w:t>
      </w:r>
      <w:r w:rsidR="00B643C6" w:rsidRPr="0013788C">
        <w:rPr>
          <w:sz w:val="24"/>
          <w:szCs w:val="24"/>
          <w:lang w:val="lt-LT"/>
        </w:rPr>
        <w:t xml:space="preserve"> narių</w:t>
      </w:r>
      <w:r w:rsidR="00741BF6" w:rsidRPr="0013788C">
        <w:rPr>
          <w:sz w:val="24"/>
          <w:szCs w:val="24"/>
          <w:lang w:val="lt-LT"/>
        </w:rPr>
        <w:t xml:space="preserve"> </w:t>
      </w:r>
      <w:r w:rsidR="00C36D39" w:rsidRPr="0013788C">
        <w:rPr>
          <w:sz w:val="24"/>
          <w:szCs w:val="24"/>
          <w:lang w:val="lt-LT"/>
        </w:rPr>
        <w:t>pasisakym</w:t>
      </w:r>
      <w:r w:rsidR="00D36CD4" w:rsidRPr="0013788C">
        <w:rPr>
          <w:sz w:val="24"/>
          <w:szCs w:val="24"/>
          <w:lang w:val="lt-LT"/>
        </w:rPr>
        <w:t>us</w:t>
      </w:r>
      <w:r w:rsidR="00A83809" w:rsidRPr="0013788C">
        <w:rPr>
          <w:sz w:val="24"/>
          <w:szCs w:val="24"/>
          <w:lang w:val="lt-LT"/>
        </w:rPr>
        <w:t>.</w:t>
      </w:r>
    </w:p>
    <w:p w14:paraId="6563C644" w14:textId="531634F4" w:rsidR="00CD5E50" w:rsidRPr="0013788C" w:rsidRDefault="00FE021B" w:rsidP="00FE021B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ab/>
      </w:r>
      <w:r w:rsidR="00175165" w:rsidRPr="0013788C">
        <w:rPr>
          <w:sz w:val="24"/>
          <w:szCs w:val="24"/>
          <w:lang w:val="lt-LT"/>
        </w:rPr>
        <w:t>P</w:t>
      </w:r>
      <w:r w:rsidR="00CD5E50" w:rsidRPr="0013788C">
        <w:rPr>
          <w:sz w:val="24"/>
          <w:szCs w:val="24"/>
          <w:lang w:val="lt-LT"/>
        </w:rPr>
        <w:t>otvarkis</w:t>
      </w:r>
      <w:r w:rsidR="00175165" w:rsidRPr="0013788C">
        <w:rPr>
          <w:sz w:val="24"/>
          <w:szCs w:val="24"/>
          <w:lang w:val="lt-LT"/>
        </w:rPr>
        <w:t xml:space="preserve"> </w:t>
      </w:r>
      <w:r w:rsidR="00CD5E50" w:rsidRPr="0013788C">
        <w:rPr>
          <w:sz w:val="24"/>
          <w:szCs w:val="24"/>
          <w:lang w:val="lt-LT"/>
        </w:rPr>
        <w:t>per vieną mėnesį gali būti skundžiamas Lietuvos administracinių ginčų komisijos Panevėžio apygardos skyriui adresu Respublikos g. 62, Panevėžys,</w:t>
      </w:r>
      <w:r w:rsidR="00175165" w:rsidRPr="0013788C">
        <w:rPr>
          <w:sz w:val="24"/>
          <w:szCs w:val="24"/>
          <w:lang w:val="lt-LT"/>
        </w:rPr>
        <w:t xml:space="preserve"> </w:t>
      </w:r>
      <w:r w:rsidR="00CD5E50" w:rsidRPr="0013788C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3B7033F7" w14:textId="77777777" w:rsidR="0062354E" w:rsidRPr="0013788C" w:rsidRDefault="0062354E" w:rsidP="001007E4">
      <w:pPr>
        <w:rPr>
          <w:sz w:val="24"/>
          <w:szCs w:val="24"/>
          <w:lang w:val="lt-LT"/>
        </w:rPr>
      </w:pPr>
    </w:p>
    <w:p w14:paraId="20F548B4" w14:textId="77777777" w:rsidR="00AF2E9C" w:rsidRPr="0013788C" w:rsidRDefault="00AF2E9C" w:rsidP="001007E4">
      <w:pPr>
        <w:rPr>
          <w:sz w:val="24"/>
          <w:szCs w:val="24"/>
          <w:lang w:val="lt-LT"/>
        </w:rPr>
      </w:pPr>
    </w:p>
    <w:p w14:paraId="1DC4DCEC" w14:textId="77777777" w:rsidR="00EF6583" w:rsidRPr="0013788C" w:rsidRDefault="00EF6583" w:rsidP="001007E4">
      <w:pPr>
        <w:rPr>
          <w:sz w:val="24"/>
          <w:szCs w:val="24"/>
          <w:lang w:val="lt-LT"/>
        </w:rPr>
      </w:pPr>
    </w:p>
    <w:p w14:paraId="36230B34" w14:textId="15FA63D6" w:rsidR="00EA1E1C" w:rsidRPr="0013788C" w:rsidRDefault="00127362" w:rsidP="005D0C2E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>Savivaldybės meras</w:t>
      </w:r>
      <w:r w:rsidRPr="0013788C">
        <w:rPr>
          <w:sz w:val="24"/>
          <w:szCs w:val="24"/>
          <w:lang w:val="lt-LT"/>
        </w:rPr>
        <w:tab/>
      </w:r>
      <w:r w:rsidRPr="0013788C">
        <w:rPr>
          <w:sz w:val="24"/>
          <w:szCs w:val="24"/>
          <w:lang w:val="lt-LT"/>
        </w:rPr>
        <w:tab/>
      </w:r>
      <w:r w:rsidRPr="0013788C">
        <w:rPr>
          <w:sz w:val="24"/>
          <w:szCs w:val="24"/>
          <w:lang w:val="lt-LT"/>
        </w:rPr>
        <w:tab/>
      </w:r>
      <w:r w:rsidRPr="0013788C">
        <w:rPr>
          <w:sz w:val="24"/>
          <w:szCs w:val="24"/>
          <w:lang w:val="lt-LT"/>
        </w:rPr>
        <w:tab/>
      </w:r>
      <w:r w:rsidR="00F13B4F" w:rsidRPr="0013788C">
        <w:rPr>
          <w:sz w:val="24"/>
          <w:szCs w:val="24"/>
          <w:lang w:val="lt-LT"/>
        </w:rPr>
        <w:tab/>
      </w:r>
      <w:r w:rsidR="00F13B4F" w:rsidRPr="0013788C">
        <w:rPr>
          <w:sz w:val="24"/>
          <w:szCs w:val="24"/>
          <w:lang w:val="lt-LT"/>
        </w:rPr>
        <w:tab/>
      </w:r>
      <w:r w:rsidR="00F13B4F" w:rsidRPr="0013788C">
        <w:rPr>
          <w:sz w:val="24"/>
          <w:szCs w:val="24"/>
          <w:lang w:val="lt-LT"/>
        </w:rPr>
        <w:tab/>
      </w:r>
      <w:r w:rsidR="00FE021B" w:rsidRPr="0013788C">
        <w:rPr>
          <w:sz w:val="24"/>
          <w:szCs w:val="24"/>
          <w:lang w:val="lt-LT"/>
        </w:rPr>
        <w:tab/>
      </w:r>
      <w:r w:rsidRPr="0013788C">
        <w:rPr>
          <w:sz w:val="24"/>
          <w:szCs w:val="24"/>
          <w:lang w:val="lt-LT"/>
        </w:rPr>
        <w:t>Ramūnas Godeliauskas</w:t>
      </w:r>
      <w:r w:rsidR="005B6CA9" w:rsidRPr="0013788C">
        <w:rPr>
          <w:sz w:val="24"/>
          <w:szCs w:val="24"/>
          <w:lang w:val="lt-LT"/>
        </w:rPr>
        <w:tab/>
      </w:r>
    </w:p>
    <w:p w14:paraId="0CD14A58" w14:textId="77777777" w:rsidR="00493F52" w:rsidRPr="0013788C" w:rsidRDefault="00493F52" w:rsidP="005D0C2E">
      <w:pPr>
        <w:jc w:val="both"/>
        <w:rPr>
          <w:sz w:val="24"/>
          <w:szCs w:val="24"/>
          <w:lang w:val="lt-LT"/>
        </w:rPr>
      </w:pPr>
    </w:p>
    <w:p w14:paraId="0B12DB11" w14:textId="77777777" w:rsidR="002B2286" w:rsidRPr="0013788C" w:rsidRDefault="002B2286" w:rsidP="005D0C2E">
      <w:pPr>
        <w:jc w:val="both"/>
        <w:rPr>
          <w:sz w:val="24"/>
          <w:szCs w:val="24"/>
          <w:lang w:val="lt-LT"/>
        </w:rPr>
      </w:pPr>
    </w:p>
    <w:p w14:paraId="5C9383F6" w14:textId="77777777" w:rsidR="00EA06D9" w:rsidRPr="0013788C" w:rsidRDefault="00EA06D9" w:rsidP="00CE352A">
      <w:pPr>
        <w:jc w:val="both"/>
        <w:rPr>
          <w:sz w:val="24"/>
          <w:szCs w:val="24"/>
          <w:lang w:val="lt-LT"/>
        </w:rPr>
      </w:pPr>
    </w:p>
    <w:p w14:paraId="1E8BF94C" w14:textId="77777777" w:rsidR="006A64A1" w:rsidRPr="0013788C" w:rsidRDefault="006A64A1" w:rsidP="00CE352A">
      <w:pPr>
        <w:jc w:val="both"/>
        <w:rPr>
          <w:sz w:val="24"/>
          <w:szCs w:val="24"/>
          <w:lang w:val="lt-LT"/>
        </w:rPr>
      </w:pPr>
    </w:p>
    <w:p w14:paraId="7AE7A927" w14:textId="77777777" w:rsidR="006A64A1" w:rsidRPr="0013788C" w:rsidRDefault="006A64A1" w:rsidP="00CE352A">
      <w:pPr>
        <w:jc w:val="both"/>
        <w:rPr>
          <w:sz w:val="24"/>
          <w:szCs w:val="24"/>
          <w:lang w:val="lt-LT"/>
        </w:rPr>
      </w:pPr>
    </w:p>
    <w:p w14:paraId="2451477D" w14:textId="77777777" w:rsidR="006A64A1" w:rsidRPr="0013788C" w:rsidRDefault="006A64A1" w:rsidP="00CE352A">
      <w:pPr>
        <w:jc w:val="both"/>
        <w:rPr>
          <w:sz w:val="24"/>
          <w:szCs w:val="24"/>
          <w:lang w:val="lt-LT"/>
        </w:rPr>
      </w:pPr>
    </w:p>
    <w:p w14:paraId="5D3045DF" w14:textId="77777777" w:rsidR="006A64A1" w:rsidRPr="0013788C" w:rsidRDefault="006A64A1" w:rsidP="00CE352A">
      <w:pPr>
        <w:jc w:val="both"/>
        <w:rPr>
          <w:sz w:val="24"/>
          <w:szCs w:val="24"/>
          <w:lang w:val="lt-LT"/>
        </w:rPr>
      </w:pPr>
    </w:p>
    <w:p w14:paraId="1FF57672" w14:textId="77777777" w:rsidR="006A64A1" w:rsidRPr="0013788C" w:rsidRDefault="006A64A1" w:rsidP="00CE352A">
      <w:pPr>
        <w:jc w:val="both"/>
        <w:rPr>
          <w:sz w:val="24"/>
          <w:szCs w:val="24"/>
          <w:lang w:val="lt-LT"/>
        </w:rPr>
      </w:pPr>
    </w:p>
    <w:p w14:paraId="26CDC59D" w14:textId="77777777" w:rsidR="006A64A1" w:rsidRPr="0013788C" w:rsidRDefault="006A64A1" w:rsidP="00CE352A">
      <w:pPr>
        <w:jc w:val="both"/>
        <w:rPr>
          <w:sz w:val="24"/>
          <w:szCs w:val="24"/>
          <w:lang w:val="lt-LT"/>
        </w:rPr>
      </w:pPr>
    </w:p>
    <w:p w14:paraId="3F22D57A" w14:textId="77777777" w:rsidR="006A64A1" w:rsidRPr="0013788C" w:rsidRDefault="006A64A1" w:rsidP="00CE352A">
      <w:pPr>
        <w:jc w:val="both"/>
        <w:rPr>
          <w:sz w:val="24"/>
          <w:szCs w:val="24"/>
          <w:lang w:val="lt-LT"/>
        </w:rPr>
      </w:pPr>
    </w:p>
    <w:p w14:paraId="612BFDC6" w14:textId="34D9341F" w:rsidR="004F48B4" w:rsidRPr="0013788C" w:rsidRDefault="004F48B4" w:rsidP="00CE352A">
      <w:pPr>
        <w:jc w:val="both"/>
        <w:rPr>
          <w:sz w:val="24"/>
          <w:szCs w:val="24"/>
          <w:lang w:val="lt-LT"/>
        </w:rPr>
      </w:pPr>
      <w:r w:rsidRPr="0013788C">
        <w:rPr>
          <w:sz w:val="24"/>
          <w:szCs w:val="24"/>
          <w:lang w:val="lt-LT"/>
        </w:rPr>
        <w:t>Genovaitė Gavėnienė</w:t>
      </w:r>
    </w:p>
    <w:sectPr w:rsidR="004F48B4" w:rsidRPr="0013788C" w:rsidSect="00FE021B">
      <w:headerReference w:type="default" r:id="rId11"/>
      <w:head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8A9AE" w14:textId="77777777" w:rsidR="00C622C8" w:rsidRDefault="00C622C8">
      <w:r>
        <w:separator/>
      </w:r>
    </w:p>
  </w:endnote>
  <w:endnote w:type="continuationSeparator" w:id="0">
    <w:p w14:paraId="7332CA75" w14:textId="77777777" w:rsidR="00C622C8" w:rsidRDefault="00C622C8">
      <w:r>
        <w:continuationSeparator/>
      </w:r>
    </w:p>
  </w:endnote>
  <w:endnote w:type="continuationNotice" w:id="1">
    <w:p w14:paraId="216A01DB" w14:textId="77777777" w:rsidR="00C622C8" w:rsidRDefault="00C62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E2CE" w14:textId="77777777" w:rsidR="00C622C8" w:rsidRDefault="00C622C8">
      <w:r>
        <w:separator/>
      </w:r>
    </w:p>
  </w:footnote>
  <w:footnote w:type="continuationSeparator" w:id="0">
    <w:p w14:paraId="655F9FF7" w14:textId="77777777" w:rsidR="00C622C8" w:rsidRDefault="00C622C8">
      <w:r>
        <w:continuationSeparator/>
      </w:r>
    </w:p>
  </w:footnote>
  <w:footnote w:type="continuationNotice" w:id="1">
    <w:p w14:paraId="38AF42BB" w14:textId="77777777" w:rsidR="00C622C8" w:rsidRDefault="00C62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CF1739" w:rsidRDefault="00CF17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4D" w:rsidRPr="005E0B4D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CF1739" w:rsidRPr="001220A2" w:rsidRDefault="00CF1739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ADCCC" w14:textId="7D09FF3A" w:rsidR="00CF1739" w:rsidRDefault="00CF1739" w:rsidP="006C0C8F">
    <w:pPr>
      <w:framePr w:hSpace="180" w:wrap="around" w:vAnchor="text" w:hAnchor="page" w:x="6049" w:y="12"/>
    </w:pPr>
  </w:p>
  <w:p w14:paraId="515ADCCF" w14:textId="05137F85" w:rsidR="00CF1739" w:rsidRPr="00353F16" w:rsidRDefault="00CF1739" w:rsidP="003A4C1F">
    <w:pPr>
      <w:tabs>
        <w:tab w:val="left" w:pos="6300"/>
      </w:tabs>
      <w:jc w:val="center"/>
      <w:rPr>
        <w:sz w:val="22"/>
        <w:szCs w:val="22"/>
        <w:lang w:val="pt-BR"/>
      </w:rPr>
    </w:pPr>
    <w:r>
      <w:rPr>
        <w:rFonts w:ascii="Roboto" w:hAnsi="Roboto" w:cs="Arial"/>
        <w:noProof/>
        <w:color w:val="222222"/>
        <w:lang w:val="en-US" w:eastAsia="en-US"/>
      </w:rPr>
      <w:drawing>
        <wp:inline distT="0" distB="0" distL="0" distR="0" wp14:anchorId="45981D1B" wp14:editId="77A16102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E229B" w14:textId="77777777" w:rsidR="00CF1739" w:rsidRPr="00353F16" w:rsidRDefault="00CF1739" w:rsidP="006C0C8F">
    <w:pPr>
      <w:rPr>
        <w:rFonts w:ascii="TimesLT" w:hAnsi="TimesLT"/>
        <w:b/>
        <w:sz w:val="24"/>
        <w:lang w:val="pt-BR"/>
      </w:rPr>
    </w:pPr>
  </w:p>
  <w:p w14:paraId="515ADCD2" w14:textId="77777777" w:rsidR="00CF1739" w:rsidRPr="00353F16" w:rsidRDefault="00CF1739" w:rsidP="006C0C8F">
    <w:pPr>
      <w:jc w:val="center"/>
      <w:rPr>
        <w:b/>
        <w:sz w:val="26"/>
        <w:lang w:val="pt-BR"/>
      </w:rPr>
    </w:pPr>
    <w:r w:rsidRPr="00353F16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353F16">
      <w:rPr>
        <w:b/>
        <w:sz w:val="26"/>
        <w:lang w:val="pt-BR"/>
      </w:rPr>
      <w:t>KIO RAJONO SAVIVALDYBĖS MERAS</w:t>
    </w:r>
  </w:p>
  <w:p w14:paraId="515ADCD3" w14:textId="77777777" w:rsidR="00CF1739" w:rsidRPr="00353F16" w:rsidRDefault="00CF1739" w:rsidP="006C0C8F">
    <w:pPr>
      <w:jc w:val="center"/>
      <w:rPr>
        <w:b/>
        <w:sz w:val="26"/>
        <w:lang w:val="pt-BR"/>
      </w:rPr>
    </w:pPr>
  </w:p>
  <w:p w14:paraId="515ADCD4" w14:textId="77777777" w:rsidR="00CF1739" w:rsidRPr="00353F16" w:rsidRDefault="00CF1739" w:rsidP="006C0C8F">
    <w:pPr>
      <w:jc w:val="center"/>
      <w:rPr>
        <w:lang w:val="pt-BR"/>
      </w:rPr>
    </w:pPr>
    <w:r w:rsidRPr="00353F16">
      <w:rPr>
        <w:b/>
        <w:sz w:val="26"/>
        <w:lang w:val="pt-BR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11D"/>
    <w:multiLevelType w:val="hybridMultilevel"/>
    <w:tmpl w:val="5446892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B6A84"/>
    <w:multiLevelType w:val="hybridMultilevel"/>
    <w:tmpl w:val="D2E670D2"/>
    <w:lvl w:ilvl="0" w:tplc="89C8462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D7E67"/>
    <w:multiLevelType w:val="hybridMultilevel"/>
    <w:tmpl w:val="85162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81463"/>
    <w:multiLevelType w:val="hybridMultilevel"/>
    <w:tmpl w:val="BB5070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B83"/>
    <w:multiLevelType w:val="hybridMultilevel"/>
    <w:tmpl w:val="AF002A86"/>
    <w:lvl w:ilvl="0" w:tplc="B882D47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6B04666"/>
    <w:multiLevelType w:val="hybridMultilevel"/>
    <w:tmpl w:val="3B9AD8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47F"/>
    <w:multiLevelType w:val="hybridMultilevel"/>
    <w:tmpl w:val="9272AB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5B44"/>
    <w:multiLevelType w:val="hybridMultilevel"/>
    <w:tmpl w:val="FA4A76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4F99"/>
    <w:multiLevelType w:val="hybridMultilevel"/>
    <w:tmpl w:val="3ED622C6"/>
    <w:lvl w:ilvl="0" w:tplc="2D8001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441978"/>
    <w:multiLevelType w:val="hybridMultilevel"/>
    <w:tmpl w:val="051C4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1722C"/>
    <w:multiLevelType w:val="hybridMultilevel"/>
    <w:tmpl w:val="853A76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96D13"/>
    <w:multiLevelType w:val="hybridMultilevel"/>
    <w:tmpl w:val="E52C6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0322"/>
    <w:multiLevelType w:val="hybridMultilevel"/>
    <w:tmpl w:val="408C9F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B1F16"/>
    <w:multiLevelType w:val="hybridMultilevel"/>
    <w:tmpl w:val="ED00A7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54A"/>
    <w:rsid w:val="00000A5E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45EE"/>
    <w:rsid w:val="00004782"/>
    <w:rsid w:val="00004ABE"/>
    <w:rsid w:val="00004D26"/>
    <w:rsid w:val="00004E0F"/>
    <w:rsid w:val="0000508F"/>
    <w:rsid w:val="000056E8"/>
    <w:rsid w:val="00005A9F"/>
    <w:rsid w:val="00005DC5"/>
    <w:rsid w:val="00005DF6"/>
    <w:rsid w:val="000060BB"/>
    <w:rsid w:val="00006715"/>
    <w:rsid w:val="0000672F"/>
    <w:rsid w:val="00007546"/>
    <w:rsid w:val="00007C65"/>
    <w:rsid w:val="000102B0"/>
    <w:rsid w:val="0001176B"/>
    <w:rsid w:val="00011C52"/>
    <w:rsid w:val="00012138"/>
    <w:rsid w:val="00012303"/>
    <w:rsid w:val="000129AE"/>
    <w:rsid w:val="00012A81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965"/>
    <w:rsid w:val="00016F80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C09"/>
    <w:rsid w:val="00021CA1"/>
    <w:rsid w:val="00022267"/>
    <w:rsid w:val="00022A89"/>
    <w:rsid w:val="00022CE5"/>
    <w:rsid w:val="00022EB8"/>
    <w:rsid w:val="00022F22"/>
    <w:rsid w:val="00023A3A"/>
    <w:rsid w:val="00023A6C"/>
    <w:rsid w:val="00023D1C"/>
    <w:rsid w:val="00023D4A"/>
    <w:rsid w:val="000240AA"/>
    <w:rsid w:val="0002412F"/>
    <w:rsid w:val="0002439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E52"/>
    <w:rsid w:val="00027483"/>
    <w:rsid w:val="000275C1"/>
    <w:rsid w:val="000276D6"/>
    <w:rsid w:val="00027BEA"/>
    <w:rsid w:val="0003092A"/>
    <w:rsid w:val="00030DF9"/>
    <w:rsid w:val="000311E6"/>
    <w:rsid w:val="0003131B"/>
    <w:rsid w:val="000319F0"/>
    <w:rsid w:val="00031A37"/>
    <w:rsid w:val="00031F1A"/>
    <w:rsid w:val="00032094"/>
    <w:rsid w:val="000321A5"/>
    <w:rsid w:val="00032285"/>
    <w:rsid w:val="00032543"/>
    <w:rsid w:val="00032C5D"/>
    <w:rsid w:val="00033257"/>
    <w:rsid w:val="0003407C"/>
    <w:rsid w:val="0003427D"/>
    <w:rsid w:val="00034320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D8C"/>
    <w:rsid w:val="00036E7C"/>
    <w:rsid w:val="00037776"/>
    <w:rsid w:val="000401A5"/>
    <w:rsid w:val="00040621"/>
    <w:rsid w:val="00040AC3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E4"/>
    <w:rsid w:val="00044698"/>
    <w:rsid w:val="000446EC"/>
    <w:rsid w:val="00044984"/>
    <w:rsid w:val="00045237"/>
    <w:rsid w:val="00045278"/>
    <w:rsid w:val="000455C5"/>
    <w:rsid w:val="00045E6C"/>
    <w:rsid w:val="00046386"/>
    <w:rsid w:val="00046CD8"/>
    <w:rsid w:val="00047017"/>
    <w:rsid w:val="00047317"/>
    <w:rsid w:val="0004759B"/>
    <w:rsid w:val="000475BE"/>
    <w:rsid w:val="000478DC"/>
    <w:rsid w:val="00047B62"/>
    <w:rsid w:val="00047D47"/>
    <w:rsid w:val="00050461"/>
    <w:rsid w:val="00050918"/>
    <w:rsid w:val="00050E84"/>
    <w:rsid w:val="0005178B"/>
    <w:rsid w:val="00051C15"/>
    <w:rsid w:val="00051E91"/>
    <w:rsid w:val="00052400"/>
    <w:rsid w:val="00052A44"/>
    <w:rsid w:val="00052D06"/>
    <w:rsid w:val="000532DC"/>
    <w:rsid w:val="000538A8"/>
    <w:rsid w:val="00053ECC"/>
    <w:rsid w:val="00053F27"/>
    <w:rsid w:val="000540BE"/>
    <w:rsid w:val="000541D7"/>
    <w:rsid w:val="00054C1D"/>
    <w:rsid w:val="00055016"/>
    <w:rsid w:val="00055291"/>
    <w:rsid w:val="00055BE9"/>
    <w:rsid w:val="000562C3"/>
    <w:rsid w:val="00056390"/>
    <w:rsid w:val="0005677C"/>
    <w:rsid w:val="00056F34"/>
    <w:rsid w:val="0005720B"/>
    <w:rsid w:val="00057352"/>
    <w:rsid w:val="00057612"/>
    <w:rsid w:val="000576DC"/>
    <w:rsid w:val="00057D8C"/>
    <w:rsid w:val="00057DD4"/>
    <w:rsid w:val="00057E06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4334"/>
    <w:rsid w:val="0006436E"/>
    <w:rsid w:val="00064FCD"/>
    <w:rsid w:val="00065451"/>
    <w:rsid w:val="00065511"/>
    <w:rsid w:val="00065751"/>
    <w:rsid w:val="000658CF"/>
    <w:rsid w:val="00065E5E"/>
    <w:rsid w:val="000660EA"/>
    <w:rsid w:val="00066195"/>
    <w:rsid w:val="0006675D"/>
    <w:rsid w:val="00066E4D"/>
    <w:rsid w:val="000671A8"/>
    <w:rsid w:val="00067A01"/>
    <w:rsid w:val="00067C5B"/>
    <w:rsid w:val="00070B05"/>
    <w:rsid w:val="00070E77"/>
    <w:rsid w:val="00071079"/>
    <w:rsid w:val="0007195B"/>
    <w:rsid w:val="00072346"/>
    <w:rsid w:val="0007247A"/>
    <w:rsid w:val="00072712"/>
    <w:rsid w:val="000727A4"/>
    <w:rsid w:val="00073290"/>
    <w:rsid w:val="000733CD"/>
    <w:rsid w:val="000734E4"/>
    <w:rsid w:val="00073694"/>
    <w:rsid w:val="00073B83"/>
    <w:rsid w:val="0007465A"/>
    <w:rsid w:val="00074821"/>
    <w:rsid w:val="000748C2"/>
    <w:rsid w:val="000749A9"/>
    <w:rsid w:val="000755AB"/>
    <w:rsid w:val="000755FF"/>
    <w:rsid w:val="0007698A"/>
    <w:rsid w:val="0007739A"/>
    <w:rsid w:val="00077768"/>
    <w:rsid w:val="00077942"/>
    <w:rsid w:val="00077C3B"/>
    <w:rsid w:val="00077E53"/>
    <w:rsid w:val="000807D6"/>
    <w:rsid w:val="000808A1"/>
    <w:rsid w:val="00080BDE"/>
    <w:rsid w:val="00080D61"/>
    <w:rsid w:val="00080D7E"/>
    <w:rsid w:val="00081084"/>
    <w:rsid w:val="00081621"/>
    <w:rsid w:val="0008188E"/>
    <w:rsid w:val="000818B3"/>
    <w:rsid w:val="00081D7C"/>
    <w:rsid w:val="00082100"/>
    <w:rsid w:val="0008219D"/>
    <w:rsid w:val="000821E7"/>
    <w:rsid w:val="00082B3C"/>
    <w:rsid w:val="00082E35"/>
    <w:rsid w:val="0008375A"/>
    <w:rsid w:val="00084241"/>
    <w:rsid w:val="000856A6"/>
    <w:rsid w:val="000857FA"/>
    <w:rsid w:val="00085E5D"/>
    <w:rsid w:val="000860BA"/>
    <w:rsid w:val="00086119"/>
    <w:rsid w:val="000861C6"/>
    <w:rsid w:val="000866C6"/>
    <w:rsid w:val="00087117"/>
    <w:rsid w:val="0008789B"/>
    <w:rsid w:val="00087A68"/>
    <w:rsid w:val="00087E5A"/>
    <w:rsid w:val="0009013C"/>
    <w:rsid w:val="00090B34"/>
    <w:rsid w:val="00090FFD"/>
    <w:rsid w:val="00091176"/>
    <w:rsid w:val="00091DDF"/>
    <w:rsid w:val="00092085"/>
    <w:rsid w:val="0009303C"/>
    <w:rsid w:val="000930FC"/>
    <w:rsid w:val="00093254"/>
    <w:rsid w:val="0009352A"/>
    <w:rsid w:val="00093598"/>
    <w:rsid w:val="0009425A"/>
    <w:rsid w:val="00094549"/>
    <w:rsid w:val="00094AAA"/>
    <w:rsid w:val="00095042"/>
    <w:rsid w:val="000950F0"/>
    <w:rsid w:val="00095944"/>
    <w:rsid w:val="0009675A"/>
    <w:rsid w:val="00096EE2"/>
    <w:rsid w:val="00096F02"/>
    <w:rsid w:val="00096FC6"/>
    <w:rsid w:val="0009706C"/>
    <w:rsid w:val="000975EA"/>
    <w:rsid w:val="00097E88"/>
    <w:rsid w:val="00097F4F"/>
    <w:rsid w:val="000A0137"/>
    <w:rsid w:val="000A033D"/>
    <w:rsid w:val="000A0860"/>
    <w:rsid w:val="000A0DBF"/>
    <w:rsid w:val="000A0EA4"/>
    <w:rsid w:val="000A13AA"/>
    <w:rsid w:val="000A1410"/>
    <w:rsid w:val="000A1A1C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74"/>
    <w:rsid w:val="000A3EEC"/>
    <w:rsid w:val="000A413F"/>
    <w:rsid w:val="000A417F"/>
    <w:rsid w:val="000A49E3"/>
    <w:rsid w:val="000A4E43"/>
    <w:rsid w:val="000A5551"/>
    <w:rsid w:val="000A59BF"/>
    <w:rsid w:val="000A5FC0"/>
    <w:rsid w:val="000A6B0B"/>
    <w:rsid w:val="000A6ED2"/>
    <w:rsid w:val="000A746E"/>
    <w:rsid w:val="000A7873"/>
    <w:rsid w:val="000B0379"/>
    <w:rsid w:val="000B0D44"/>
    <w:rsid w:val="000B1AD5"/>
    <w:rsid w:val="000B1BEB"/>
    <w:rsid w:val="000B2584"/>
    <w:rsid w:val="000B2B8E"/>
    <w:rsid w:val="000B2DB4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D46"/>
    <w:rsid w:val="000B563B"/>
    <w:rsid w:val="000B5B4A"/>
    <w:rsid w:val="000B5BD1"/>
    <w:rsid w:val="000B66BB"/>
    <w:rsid w:val="000B6FEA"/>
    <w:rsid w:val="000B7813"/>
    <w:rsid w:val="000B7BE1"/>
    <w:rsid w:val="000B7E13"/>
    <w:rsid w:val="000B7FE0"/>
    <w:rsid w:val="000C01DF"/>
    <w:rsid w:val="000C02F1"/>
    <w:rsid w:val="000C048F"/>
    <w:rsid w:val="000C05A4"/>
    <w:rsid w:val="000C0A42"/>
    <w:rsid w:val="000C0C7A"/>
    <w:rsid w:val="000C13BA"/>
    <w:rsid w:val="000C1595"/>
    <w:rsid w:val="000C160D"/>
    <w:rsid w:val="000C1814"/>
    <w:rsid w:val="000C1C7C"/>
    <w:rsid w:val="000C211A"/>
    <w:rsid w:val="000C23DA"/>
    <w:rsid w:val="000C2B92"/>
    <w:rsid w:val="000C2E80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5E1D"/>
    <w:rsid w:val="000C60C9"/>
    <w:rsid w:val="000C65E2"/>
    <w:rsid w:val="000C6C9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1C73"/>
    <w:rsid w:val="000D202D"/>
    <w:rsid w:val="000D22BC"/>
    <w:rsid w:val="000D270F"/>
    <w:rsid w:val="000D3390"/>
    <w:rsid w:val="000D3B5A"/>
    <w:rsid w:val="000D3C52"/>
    <w:rsid w:val="000D3E9A"/>
    <w:rsid w:val="000D422C"/>
    <w:rsid w:val="000D526C"/>
    <w:rsid w:val="000D56CF"/>
    <w:rsid w:val="000D5773"/>
    <w:rsid w:val="000D59BC"/>
    <w:rsid w:val="000D5D9F"/>
    <w:rsid w:val="000D602F"/>
    <w:rsid w:val="000D631A"/>
    <w:rsid w:val="000D638A"/>
    <w:rsid w:val="000D6632"/>
    <w:rsid w:val="000D7185"/>
    <w:rsid w:val="000D7E1A"/>
    <w:rsid w:val="000E175D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B70"/>
    <w:rsid w:val="000E7D50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5442"/>
    <w:rsid w:val="000F5C1F"/>
    <w:rsid w:val="000F698B"/>
    <w:rsid w:val="000F71A5"/>
    <w:rsid w:val="000F73F1"/>
    <w:rsid w:val="000F76F3"/>
    <w:rsid w:val="000F7843"/>
    <w:rsid w:val="000F78AB"/>
    <w:rsid w:val="000F7C9F"/>
    <w:rsid w:val="000F7E1F"/>
    <w:rsid w:val="000F7E5B"/>
    <w:rsid w:val="000F7FEC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E4D"/>
    <w:rsid w:val="00104C30"/>
    <w:rsid w:val="00104D46"/>
    <w:rsid w:val="00104E59"/>
    <w:rsid w:val="00104F97"/>
    <w:rsid w:val="00105EC8"/>
    <w:rsid w:val="001063DE"/>
    <w:rsid w:val="0010681C"/>
    <w:rsid w:val="00106AA9"/>
    <w:rsid w:val="00106AE8"/>
    <w:rsid w:val="0010718C"/>
    <w:rsid w:val="0010746F"/>
    <w:rsid w:val="00107C58"/>
    <w:rsid w:val="001101D2"/>
    <w:rsid w:val="00110FF5"/>
    <w:rsid w:val="001111C4"/>
    <w:rsid w:val="001120DA"/>
    <w:rsid w:val="0011225C"/>
    <w:rsid w:val="00112D85"/>
    <w:rsid w:val="001130CD"/>
    <w:rsid w:val="0011315D"/>
    <w:rsid w:val="001133D3"/>
    <w:rsid w:val="00113D17"/>
    <w:rsid w:val="00114299"/>
    <w:rsid w:val="001145C6"/>
    <w:rsid w:val="001146F5"/>
    <w:rsid w:val="001148CE"/>
    <w:rsid w:val="00115021"/>
    <w:rsid w:val="001157A6"/>
    <w:rsid w:val="001161DA"/>
    <w:rsid w:val="001162D4"/>
    <w:rsid w:val="00116C93"/>
    <w:rsid w:val="00116E9A"/>
    <w:rsid w:val="00116F5A"/>
    <w:rsid w:val="0011710C"/>
    <w:rsid w:val="00117534"/>
    <w:rsid w:val="00117C3F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B49"/>
    <w:rsid w:val="00123BA4"/>
    <w:rsid w:val="00124421"/>
    <w:rsid w:val="001245F5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362"/>
    <w:rsid w:val="00127A41"/>
    <w:rsid w:val="00127A98"/>
    <w:rsid w:val="00127B76"/>
    <w:rsid w:val="00127CDB"/>
    <w:rsid w:val="0013039D"/>
    <w:rsid w:val="00130AF0"/>
    <w:rsid w:val="00130F04"/>
    <w:rsid w:val="00130F2E"/>
    <w:rsid w:val="00131688"/>
    <w:rsid w:val="001321F9"/>
    <w:rsid w:val="00132364"/>
    <w:rsid w:val="0013244C"/>
    <w:rsid w:val="0013281C"/>
    <w:rsid w:val="00132C35"/>
    <w:rsid w:val="00133406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88C"/>
    <w:rsid w:val="0013794C"/>
    <w:rsid w:val="00140359"/>
    <w:rsid w:val="001408C4"/>
    <w:rsid w:val="00140F64"/>
    <w:rsid w:val="00140FC4"/>
    <w:rsid w:val="0014128C"/>
    <w:rsid w:val="001412F7"/>
    <w:rsid w:val="0014196E"/>
    <w:rsid w:val="00141FEA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BFA"/>
    <w:rsid w:val="00143E90"/>
    <w:rsid w:val="00144197"/>
    <w:rsid w:val="00144205"/>
    <w:rsid w:val="00144475"/>
    <w:rsid w:val="0014448B"/>
    <w:rsid w:val="00144542"/>
    <w:rsid w:val="00144B73"/>
    <w:rsid w:val="00145041"/>
    <w:rsid w:val="001456AE"/>
    <w:rsid w:val="0014578D"/>
    <w:rsid w:val="001457C8"/>
    <w:rsid w:val="00145C6F"/>
    <w:rsid w:val="00146041"/>
    <w:rsid w:val="00146358"/>
    <w:rsid w:val="001463C0"/>
    <w:rsid w:val="00146BA1"/>
    <w:rsid w:val="00146DE8"/>
    <w:rsid w:val="00147132"/>
    <w:rsid w:val="001473B7"/>
    <w:rsid w:val="001473C9"/>
    <w:rsid w:val="00147595"/>
    <w:rsid w:val="001500A3"/>
    <w:rsid w:val="0015113D"/>
    <w:rsid w:val="00151798"/>
    <w:rsid w:val="00151831"/>
    <w:rsid w:val="001518CD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6F0"/>
    <w:rsid w:val="0015471B"/>
    <w:rsid w:val="001549AA"/>
    <w:rsid w:val="00154CCD"/>
    <w:rsid w:val="0015601B"/>
    <w:rsid w:val="001560FC"/>
    <w:rsid w:val="00156638"/>
    <w:rsid w:val="00156744"/>
    <w:rsid w:val="0015676C"/>
    <w:rsid w:val="00156ABD"/>
    <w:rsid w:val="00156D5B"/>
    <w:rsid w:val="00156F74"/>
    <w:rsid w:val="00157159"/>
    <w:rsid w:val="001571B9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797"/>
    <w:rsid w:val="00161ADF"/>
    <w:rsid w:val="00161D15"/>
    <w:rsid w:val="001625CE"/>
    <w:rsid w:val="00162A41"/>
    <w:rsid w:val="00162B1E"/>
    <w:rsid w:val="00163FC7"/>
    <w:rsid w:val="00164001"/>
    <w:rsid w:val="001642D8"/>
    <w:rsid w:val="00164716"/>
    <w:rsid w:val="00164A33"/>
    <w:rsid w:val="00164B98"/>
    <w:rsid w:val="00164D5A"/>
    <w:rsid w:val="00164FB3"/>
    <w:rsid w:val="00165A62"/>
    <w:rsid w:val="00165A82"/>
    <w:rsid w:val="00165BA3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922"/>
    <w:rsid w:val="001759E5"/>
    <w:rsid w:val="00175D17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F22"/>
    <w:rsid w:val="00181FE9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F16"/>
    <w:rsid w:val="0018530C"/>
    <w:rsid w:val="0018553A"/>
    <w:rsid w:val="00185C34"/>
    <w:rsid w:val="001860F1"/>
    <w:rsid w:val="001864EC"/>
    <w:rsid w:val="00186B81"/>
    <w:rsid w:val="00186CE8"/>
    <w:rsid w:val="00186FE3"/>
    <w:rsid w:val="00187C89"/>
    <w:rsid w:val="001901A8"/>
    <w:rsid w:val="00190846"/>
    <w:rsid w:val="00190A6D"/>
    <w:rsid w:val="00190EF5"/>
    <w:rsid w:val="001911FC"/>
    <w:rsid w:val="00191C47"/>
    <w:rsid w:val="00191CF8"/>
    <w:rsid w:val="00191DA8"/>
    <w:rsid w:val="0019255B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FA4"/>
    <w:rsid w:val="0019705D"/>
    <w:rsid w:val="0019742E"/>
    <w:rsid w:val="001975A2"/>
    <w:rsid w:val="00197649"/>
    <w:rsid w:val="001977F8"/>
    <w:rsid w:val="00197BD7"/>
    <w:rsid w:val="00197FAD"/>
    <w:rsid w:val="00197FE3"/>
    <w:rsid w:val="001A0007"/>
    <w:rsid w:val="001A054F"/>
    <w:rsid w:val="001A0735"/>
    <w:rsid w:val="001A08C4"/>
    <w:rsid w:val="001A090E"/>
    <w:rsid w:val="001A169F"/>
    <w:rsid w:val="001A1B2C"/>
    <w:rsid w:val="001A1CC7"/>
    <w:rsid w:val="001A1D43"/>
    <w:rsid w:val="001A3243"/>
    <w:rsid w:val="001A33AE"/>
    <w:rsid w:val="001A3F95"/>
    <w:rsid w:val="001A4062"/>
    <w:rsid w:val="001A45E0"/>
    <w:rsid w:val="001A4733"/>
    <w:rsid w:val="001A483F"/>
    <w:rsid w:val="001A4BAD"/>
    <w:rsid w:val="001A4F9F"/>
    <w:rsid w:val="001A53AF"/>
    <w:rsid w:val="001A57F3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B087A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8A1"/>
    <w:rsid w:val="001B2B78"/>
    <w:rsid w:val="001B2E29"/>
    <w:rsid w:val="001B2FC5"/>
    <w:rsid w:val="001B3044"/>
    <w:rsid w:val="001B3B23"/>
    <w:rsid w:val="001B49F0"/>
    <w:rsid w:val="001B4B6E"/>
    <w:rsid w:val="001B4DC9"/>
    <w:rsid w:val="001B58A9"/>
    <w:rsid w:val="001B5C40"/>
    <w:rsid w:val="001B604E"/>
    <w:rsid w:val="001B7656"/>
    <w:rsid w:val="001B7884"/>
    <w:rsid w:val="001B7A98"/>
    <w:rsid w:val="001B7FC6"/>
    <w:rsid w:val="001C0C2C"/>
    <w:rsid w:val="001C125F"/>
    <w:rsid w:val="001C16F4"/>
    <w:rsid w:val="001C1C13"/>
    <w:rsid w:val="001C1DE4"/>
    <w:rsid w:val="001C1DFC"/>
    <w:rsid w:val="001C24E1"/>
    <w:rsid w:val="001C2598"/>
    <w:rsid w:val="001C25AE"/>
    <w:rsid w:val="001C2A05"/>
    <w:rsid w:val="001C2A90"/>
    <w:rsid w:val="001C3D15"/>
    <w:rsid w:val="001C3FC3"/>
    <w:rsid w:val="001C401F"/>
    <w:rsid w:val="001C422A"/>
    <w:rsid w:val="001C4B1E"/>
    <w:rsid w:val="001C4FD1"/>
    <w:rsid w:val="001C510B"/>
    <w:rsid w:val="001C5227"/>
    <w:rsid w:val="001C5499"/>
    <w:rsid w:val="001C567D"/>
    <w:rsid w:val="001C586E"/>
    <w:rsid w:val="001C5A63"/>
    <w:rsid w:val="001C5B3D"/>
    <w:rsid w:val="001C5C59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EE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407C"/>
    <w:rsid w:val="001D4270"/>
    <w:rsid w:val="001D43C7"/>
    <w:rsid w:val="001D45B5"/>
    <w:rsid w:val="001D497D"/>
    <w:rsid w:val="001D4AC1"/>
    <w:rsid w:val="001D4BA9"/>
    <w:rsid w:val="001D501A"/>
    <w:rsid w:val="001D51A0"/>
    <w:rsid w:val="001D66B6"/>
    <w:rsid w:val="001D7271"/>
    <w:rsid w:val="001D7AE2"/>
    <w:rsid w:val="001D7C39"/>
    <w:rsid w:val="001E0A0D"/>
    <w:rsid w:val="001E13EF"/>
    <w:rsid w:val="001E14C1"/>
    <w:rsid w:val="001E16EC"/>
    <w:rsid w:val="001E177B"/>
    <w:rsid w:val="001E17A8"/>
    <w:rsid w:val="001E1B93"/>
    <w:rsid w:val="001E1C1D"/>
    <w:rsid w:val="001E1F11"/>
    <w:rsid w:val="001E2E31"/>
    <w:rsid w:val="001E3659"/>
    <w:rsid w:val="001E38C0"/>
    <w:rsid w:val="001E3B50"/>
    <w:rsid w:val="001E3C71"/>
    <w:rsid w:val="001E4209"/>
    <w:rsid w:val="001E44F1"/>
    <w:rsid w:val="001E4C49"/>
    <w:rsid w:val="001E4D2A"/>
    <w:rsid w:val="001E5043"/>
    <w:rsid w:val="001E54C8"/>
    <w:rsid w:val="001E57F9"/>
    <w:rsid w:val="001E5882"/>
    <w:rsid w:val="001E5997"/>
    <w:rsid w:val="001E5D0E"/>
    <w:rsid w:val="001E60CD"/>
    <w:rsid w:val="001E6927"/>
    <w:rsid w:val="001E6A6F"/>
    <w:rsid w:val="001E7751"/>
    <w:rsid w:val="001F06A7"/>
    <w:rsid w:val="001F0DE7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5A2"/>
    <w:rsid w:val="001F68C7"/>
    <w:rsid w:val="001F6B8C"/>
    <w:rsid w:val="001F6D19"/>
    <w:rsid w:val="001F6DA2"/>
    <w:rsid w:val="001F7635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3380"/>
    <w:rsid w:val="002033E7"/>
    <w:rsid w:val="002036E2"/>
    <w:rsid w:val="00203F32"/>
    <w:rsid w:val="0020438D"/>
    <w:rsid w:val="0020487F"/>
    <w:rsid w:val="00204FB8"/>
    <w:rsid w:val="0020517E"/>
    <w:rsid w:val="002053E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26F1"/>
    <w:rsid w:val="00212C80"/>
    <w:rsid w:val="00212E1F"/>
    <w:rsid w:val="0021335D"/>
    <w:rsid w:val="002136CC"/>
    <w:rsid w:val="00213720"/>
    <w:rsid w:val="0021380D"/>
    <w:rsid w:val="002139CD"/>
    <w:rsid w:val="00214497"/>
    <w:rsid w:val="0021470F"/>
    <w:rsid w:val="002152BB"/>
    <w:rsid w:val="0021556E"/>
    <w:rsid w:val="0021563F"/>
    <w:rsid w:val="002157CC"/>
    <w:rsid w:val="00215AD5"/>
    <w:rsid w:val="00215AE6"/>
    <w:rsid w:val="00215DF4"/>
    <w:rsid w:val="00215EE2"/>
    <w:rsid w:val="00215F93"/>
    <w:rsid w:val="00216485"/>
    <w:rsid w:val="00217085"/>
    <w:rsid w:val="00217464"/>
    <w:rsid w:val="00217B13"/>
    <w:rsid w:val="00217B9C"/>
    <w:rsid w:val="002206CC"/>
    <w:rsid w:val="00220928"/>
    <w:rsid w:val="00220B0C"/>
    <w:rsid w:val="00221817"/>
    <w:rsid w:val="00221876"/>
    <w:rsid w:val="0022190E"/>
    <w:rsid w:val="002222BD"/>
    <w:rsid w:val="0022254E"/>
    <w:rsid w:val="002228D4"/>
    <w:rsid w:val="00222D51"/>
    <w:rsid w:val="002236BB"/>
    <w:rsid w:val="00223838"/>
    <w:rsid w:val="002238E0"/>
    <w:rsid w:val="00224279"/>
    <w:rsid w:val="002247FD"/>
    <w:rsid w:val="002250A8"/>
    <w:rsid w:val="0022523E"/>
    <w:rsid w:val="00225382"/>
    <w:rsid w:val="002258DB"/>
    <w:rsid w:val="00225D7C"/>
    <w:rsid w:val="0022684A"/>
    <w:rsid w:val="00227155"/>
    <w:rsid w:val="002275CE"/>
    <w:rsid w:val="0023001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8CD"/>
    <w:rsid w:val="00233A46"/>
    <w:rsid w:val="0023405E"/>
    <w:rsid w:val="0023426A"/>
    <w:rsid w:val="00234330"/>
    <w:rsid w:val="0023578C"/>
    <w:rsid w:val="00235F61"/>
    <w:rsid w:val="00236039"/>
    <w:rsid w:val="002366F0"/>
    <w:rsid w:val="00236A98"/>
    <w:rsid w:val="00236B36"/>
    <w:rsid w:val="002370C3"/>
    <w:rsid w:val="00237284"/>
    <w:rsid w:val="00237CE6"/>
    <w:rsid w:val="00240283"/>
    <w:rsid w:val="00240D64"/>
    <w:rsid w:val="00241281"/>
    <w:rsid w:val="00241542"/>
    <w:rsid w:val="00241876"/>
    <w:rsid w:val="00241D36"/>
    <w:rsid w:val="00241E03"/>
    <w:rsid w:val="00242134"/>
    <w:rsid w:val="00242242"/>
    <w:rsid w:val="00242541"/>
    <w:rsid w:val="002427E5"/>
    <w:rsid w:val="0024295C"/>
    <w:rsid w:val="00242A31"/>
    <w:rsid w:val="00242F47"/>
    <w:rsid w:val="002433C4"/>
    <w:rsid w:val="002438DB"/>
    <w:rsid w:val="002441DB"/>
    <w:rsid w:val="00244225"/>
    <w:rsid w:val="002444D9"/>
    <w:rsid w:val="00244690"/>
    <w:rsid w:val="002447B3"/>
    <w:rsid w:val="0024485F"/>
    <w:rsid w:val="00244978"/>
    <w:rsid w:val="00244A61"/>
    <w:rsid w:val="00244C77"/>
    <w:rsid w:val="0024517C"/>
    <w:rsid w:val="00245A9A"/>
    <w:rsid w:val="00245B41"/>
    <w:rsid w:val="00245BDB"/>
    <w:rsid w:val="002467C7"/>
    <w:rsid w:val="00246B68"/>
    <w:rsid w:val="00246C90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1197"/>
    <w:rsid w:val="00251299"/>
    <w:rsid w:val="00252388"/>
    <w:rsid w:val="00252719"/>
    <w:rsid w:val="00253284"/>
    <w:rsid w:val="00253E79"/>
    <w:rsid w:val="00254547"/>
    <w:rsid w:val="00254C35"/>
    <w:rsid w:val="00255032"/>
    <w:rsid w:val="0025639F"/>
    <w:rsid w:val="00256ACD"/>
    <w:rsid w:val="002575E2"/>
    <w:rsid w:val="00257ADA"/>
    <w:rsid w:val="00257E01"/>
    <w:rsid w:val="002602BA"/>
    <w:rsid w:val="0026064F"/>
    <w:rsid w:val="00260701"/>
    <w:rsid w:val="0026131F"/>
    <w:rsid w:val="00261593"/>
    <w:rsid w:val="00261751"/>
    <w:rsid w:val="00261F1F"/>
    <w:rsid w:val="0026219F"/>
    <w:rsid w:val="00262E42"/>
    <w:rsid w:val="00263133"/>
    <w:rsid w:val="00263222"/>
    <w:rsid w:val="0026348D"/>
    <w:rsid w:val="00263D01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74E4"/>
    <w:rsid w:val="0026752A"/>
    <w:rsid w:val="002703CD"/>
    <w:rsid w:val="0027047F"/>
    <w:rsid w:val="00270B28"/>
    <w:rsid w:val="00270B59"/>
    <w:rsid w:val="00271700"/>
    <w:rsid w:val="00271778"/>
    <w:rsid w:val="002721FD"/>
    <w:rsid w:val="00272481"/>
    <w:rsid w:val="00272849"/>
    <w:rsid w:val="00272CE4"/>
    <w:rsid w:val="00273355"/>
    <w:rsid w:val="00273F3A"/>
    <w:rsid w:val="00274BDC"/>
    <w:rsid w:val="002757D9"/>
    <w:rsid w:val="002758B4"/>
    <w:rsid w:val="0027597C"/>
    <w:rsid w:val="0027756D"/>
    <w:rsid w:val="00277B91"/>
    <w:rsid w:val="00277D70"/>
    <w:rsid w:val="00277F8E"/>
    <w:rsid w:val="0028056C"/>
    <w:rsid w:val="00280613"/>
    <w:rsid w:val="00280ECC"/>
    <w:rsid w:val="002813CF"/>
    <w:rsid w:val="00282118"/>
    <w:rsid w:val="00282A4F"/>
    <w:rsid w:val="00282E6F"/>
    <w:rsid w:val="002837AE"/>
    <w:rsid w:val="002839B3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84B"/>
    <w:rsid w:val="002858AD"/>
    <w:rsid w:val="00285F32"/>
    <w:rsid w:val="0028608B"/>
    <w:rsid w:val="0028610D"/>
    <w:rsid w:val="002863EE"/>
    <w:rsid w:val="002865CC"/>
    <w:rsid w:val="00286862"/>
    <w:rsid w:val="00287128"/>
    <w:rsid w:val="002871BD"/>
    <w:rsid w:val="00290124"/>
    <w:rsid w:val="002903B1"/>
    <w:rsid w:val="00290617"/>
    <w:rsid w:val="00290A50"/>
    <w:rsid w:val="00291494"/>
    <w:rsid w:val="00291522"/>
    <w:rsid w:val="00291880"/>
    <w:rsid w:val="00291E9F"/>
    <w:rsid w:val="00291F28"/>
    <w:rsid w:val="00292743"/>
    <w:rsid w:val="0029290F"/>
    <w:rsid w:val="00292CD0"/>
    <w:rsid w:val="00292D7A"/>
    <w:rsid w:val="0029302B"/>
    <w:rsid w:val="002933AE"/>
    <w:rsid w:val="002938C3"/>
    <w:rsid w:val="00293D5A"/>
    <w:rsid w:val="002944D7"/>
    <w:rsid w:val="002955D1"/>
    <w:rsid w:val="0029576E"/>
    <w:rsid w:val="002959AF"/>
    <w:rsid w:val="00295F57"/>
    <w:rsid w:val="00296771"/>
    <w:rsid w:val="00296A26"/>
    <w:rsid w:val="00296B23"/>
    <w:rsid w:val="00296C92"/>
    <w:rsid w:val="00296D8A"/>
    <w:rsid w:val="002971A3"/>
    <w:rsid w:val="002975A1"/>
    <w:rsid w:val="00297FA4"/>
    <w:rsid w:val="002A016D"/>
    <w:rsid w:val="002A0274"/>
    <w:rsid w:val="002A0375"/>
    <w:rsid w:val="002A06E6"/>
    <w:rsid w:val="002A1496"/>
    <w:rsid w:val="002A2353"/>
    <w:rsid w:val="002A2E2A"/>
    <w:rsid w:val="002A2E2B"/>
    <w:rsid w:val="002A2E33"/>
    <w:rsid w:val="002A4285"/>
    <w:rsid w:val="002A4363"/>
    <w:rsid w:val="002A4512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A4C"/>
    <w:rsid w:val="002A70D6"/>
    <w:rsid w:val="002A72EF"/>
    <w:rsid w:val="002A7EED"/>
    <w:rsid w:val="002B0384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B1"/>
    <w:rsid w:val="002B32E7"/>
    <w:rsid w:val="002B3667"/>
    <w:rsid w:val="002B3825"/>
    <w:rsid w:val="002B427A"/>
    <w:rsid w:val="002B44BA"/>
    <w:rsid w:val="002B4966"/>
    <w:rsid w:val="002B5991"/>
    <w:rsid w:val="002B600D"/>
    <w:rsid w:val="002B606E"/>
    <w:rsid w:val="002B61D4"/>
    <w:rsid w:val="002B648F"/>
    <w:rsid w:val="002B6FB5"/>
    <w:rsid w:val="002B7026"/>
    <w:rsid w:val="002B74FC"/>
    <w:rsid w:val="002B768D"/>
    <w:rsid w:val="002B7CCC"/>
    <w:rsid w:val="002B7E34"/>
    <w:rsid w:val="002C09DE"/>
    <w:rsid w:val="002C0BD8"/>
    <w:rsid w:val="002C1073"/>
    <w:rsid w:val="002C10C1"/>
    <w:rsid w:val="002C118A"/>
    <w:rsid w:val="002C1318"/>
    <w:rsid w:val="002C1428"/>
    <w:rsid w:val="002C19CE"/>
    <w:rsid w:val="002C1A12"/>
    <w:rsid w:val="002C2468"/>
    <w:rsid w:val="002C2822"/>
    <w:rsid w:val="002C28B7"/>
    <w:rsid w:val="002C309D"/>
    <w:rsid w:val="002C376B"/>
    <w:rsid w:val="002C3ED3"/>
    <w:rsid w:val="002C3FE0"/>
    <w:rsid w:val="002C4235"/>
    <w:rsid w:val="002C4279"/>
    <w:rsid w:val="002C4BC6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8F"/>
    <w:rsid w:val="002C775A"/>
    <w:rsid w:val="002C77DF"/>
    <w:rsid w:val="002C79A9"/>
    <w:rsid w:val="002C79E8"/>
    <w:rsid w:val="002C7DA5"/>
    <w:rsid w:val="002C7DA8"/>
    <w:rsid w:val="002C7E6B"/>
    <w:rsid w:val="002D0500"/>
    <w:rsid w:val="002D07B6"/>
    <w:rsid w:val="002D0830"/>
    <w:rsid w:val="002D0B23"/>
    <w:rsid w:val="002D1192"/>
    <w:rsid w:val="002D12F5"/>
    <w:rsid w:val="002D1AEB"/>
    <w:rsid w:val="002D23DC"/>
    <w:rsid w:val="002D3C51"/>
    <w:rsid w:val="002D40CB"/>
    <w:rsid w:val="002D442B"/>
    <w:rsid w:val="002D453E"/>
    <w:rsid w:val="002D4BBB"/>
    <w:rsid w:val="002D4C32"/>
    <w:rsid w:val="002D4F2E"/>
    <w:rsid w:val="002D5AC6"/>
    <w:rsid w:val="002D5E95"/>
    <w:rsid w:val="002D618D"/>
    <w:rsid w:val="002D619B"/>
    <w:rsid w:val="002D67FF"/>
    <w:rsid w:val="002D6E40"/>
    <w:rsid w:val="002D719A"/>
    <w:rsid w:val="002D72E4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197C"/>
    <w:rsid w:val="002E1AFB"/>
    <w:rsid w:val="002E2386"/>
    <w:rsid w:val="002E254E"/>
    <w:rsid w:val="002E258E"/>
    <w:rsid w:val="002E3595"/>
    <w:rsid w:val="002E3ABB"/>
    <w:rsid w:val="002E3F11"/>
    <w:rsid w:val="002E40D4"/>
    <w:rsid w:val="002E44BA"/>
    <w:rsid w:val="002E484F"/>
    <w:rsid w:val="002E4896"/>
    <w:rsid w:val="002E4ACA"/>
    <w:rsid w:val="002E4DE1"/>
    <w:rsid w:val="002E5193"/>
    <w:rsid w:val="002E51A8"/>
    <w:rsid w:val="002E59DB"/>
    <w:rsid w:val="002E5A0D"/>
    <w:rsid w:val="002E5ECC"/>
    <w:rsid w:val="002E660D"/>
    <w:rsid w:val="002E69FB"/>
    <w:rsid w:val="002E6F2A"/>
    <w:rsid w:val="002E7633"/>
    <w:rsid w:val="002E76E5"/>
    <w:rsid w:val="002E774A"/>
    <w:rsid w:val="002E77CF"/>
    <w:rsid w:val="002E7EB3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A72"/>
    <w:rsid w:val="002F3C4E"/>
    <w:rsid w:val="002F3CBE"/>
    <w:rsid w:val="002F3F03"/>
    <w:rsid w:val="002F4059"/>
    <w:rsid w:val="002F4826"/>
    <w:rsid w:val="002F596B"/>
    <w:rsid w:val="002F6097"/>
    <w:rsid w:val="002F6447"/>
    <w:rsid w:val="002F648F"/>
    <w:rsid w:val="002F67CE"/>
    <w:rsid w:val="002F6A3A"/>
    <w:rsid w:val="002F6BE4"/>
    <w:rsid w:val="002F7D21"/>
    <w:rsid w:val="002F7D68"/>
    <w:rsid w:val="003000A2"/>
    <w:rsid w:val="00300246"/>
    <w:rsid w:val="00300D30"/>
    <w:rsid w:val="00300DAC"/>
    <w:rsid w:val="003010A2"/>
    <w:rsid w:val="00301146"/>
    <w:rsid w:val="00301C31"/>
    <w:rsid w:val="00301C91"/>
    <w:rsid w:val="00301DCE"/>
    <w:rsid w:val="00301EE6"/>
    <w:rsid w:val="0030202E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5FAC"/>
    <w:rsid w:val="0030603A"/>
    <w:rsid w:val="003064F0"/>
    <w:rsid w:val="00306D67"/>
    <w:rsid w:val="00307636"/>
    <w:rsid w:val="00310918"/>
    <w:rsid w:val="0031191D"/>
    <w:rsid w:val="00311A44"/>
    <w:rsid w:val="00311A5D"/>
    <w:rsid w:val="00311C04"/>
    <w:rsid w:val="00311EC3"/>
    <w:rsid w:val="00311F33"/>
    <w:rsid w:val="00312422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DBB"/>
    <w:rsid w:val="00313F51"/>
    <w:rsid w:val="00314326"/>
    <w:rsid w:val="0031438E"/>
    <w:rsid w:val="0031468E"/>
    <w:rsid w:val="003148F7"/>
    <w:rsid w:val="00315155"/>
    <w:rsid w:val="00315760"/>
    <w:rsid w:val="00316399"/>
    <w:rsid w:val="003165DE"/>
    <w:rsid w:val="00316708"/>
    <w:rsid w:val="00316B95"/>
    <w:rsid w:val="00316CAB"/>
    <w:rsid w:val="00316CDE"/>
    <w:rsid w:val="003175AB"/>
    <w:rsid w:val="003176DB"/>
    <w:rsid w:val="00317781"/>
    <w:rsid w:val="003179DD"/>
    <w:rsid w:val="00317A96"/>
    <w:rsid w:val="00317C34"/>
    <w:rsid w:val="00320575"/>
    <w:rsid w:val="00320633"/>
    <w:rsid w:val="00320D68"/>
    <w:rsid w:val="00320F27"/>
    <w:rsid w:val="00320F96"/>
    <w:rsid w:val="00321F18"/>
    <w:rsid w:val="00322350"/>
    <w:rsid w:val="00322E99"/>
    <w:rsid w:val="00322EA4"/>
    <w:rsid w:val="0032313D"/>
    <w:rsid w:val="003233AE"/>
    <w:rsid w:val="00324B8F"/>
    <w:rsid w:val="003256B7"/>
    <w:rsid w:val="00325B91"/>
    <w:rsid w:val="00325EFA"/>
    <w:rsid w:val="00325F71"/>
    <w:rsid w:val="003267A5"/>
    <w:rsid w:val="00326B59"/>
    <w:rsid w:val="0032723A"/>
    <w:rsid w:val="0032753B"/>
    <w:rsid w:val="00327807"/>
    <w:rsid w:val="00327E76"/>
    <w:rsid w:val="00330442"/>
    <w:rsid w:val="003306EB"/>
    <w:rsid w:val="00330EE5"/>
    <w:rsid w:val="0033145A"/>
    <w:rsid w:val="00331648"/>
    <w:rsid w:val="003316A8"/>
    <w:rsid w:val="003318BC"/>
    <w:rsid w:val="00331E0F"/>
    <w:rsid w:val="00331E18"/>
    <w:rsid w:val="0033250F"/>
    <w:rsid w:val="00332AF2"/>
    <w:rsid w:val="00332D46"/>
    <w:rsid w:val="00333440"/>
    <w:rsid w:val="003334A3"/>
    <w:rsid w:val="003336E8"/>
    <w:rsid w:val="00333B2E"/>
    <w:rsid w:val="00333BB3"/>
    <w:rsid w:val="00333BE0"/>
    <w:rsid w:val="00333E17"/>
    <w:rsid w:val="00333E34"/>
    <w:rsid w:val="00333FD1"/>
    <w:rsid w:val="003341B7"/>
    <w:rsid w:val="00334349"/>
    <w:rsid w:val="003343CC"/>
    <w:rsid w:val="0033453A"/>
    <w:rsid w:val="00334B8C"/>
    <w:rsid w:val="003353DE"/>
    <w:rsid w:val="003353E8"/>
    <w:rsid w:val="003357AF"/>
    <w:rsid w:val="003357F4"/>
    <w:rsid w:val="00335D96"/>
    <w:rsid w:val="00335EA7"/>
    <w:rsid w:val="00335FF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0DBB"/>
    <w:rsid w:val="00341302"/>
    <w:rsid w:val="003414A1"/>
    <w:rsid w:val="00341663"/>
    <w:rsid w:val="00341ECA"/>
    <w:rsid w:val="0034205A"/>
    <w:rsid w:val="00342495"/>
    <w:rsid w:val="00342DAD"/>
    <w:rsid w:val="003430B5"/>
    <w:rsid w:val="00343643"/>
    <w:rsid w:val="00343816"/>
    <w:rsid w:val="003438D9"/>
    <w:rsid w:val="00343919"/>
    <w:rsid w:val="00343C25"/>
    <w:rsid w:val="003440ED"/>
    <w:rsid w:val="00344BF0"/>
    <w:rsid w:val="003454A2"/>
    <w:rsid w:val="00345846"/>
    <w:rsid w:val="00345F4C"/>
    <w:rsid w:val="00345FAB"/>
    <w:rsid w:val="00346719"/>
    <w:rsid w:val="00346954"/>
    <w:rsid w:val="00346C4F"/>
    <w:rsid w:val="003470A6"/>
    <w:rsid w:val="0034764B"/>
    <w:rsid w:val="003477A7"/>
    <w:rsid w:val="00347DC0"/>
    <w:rsid w:val="003500BB"/>
    <w:rsid w:val="00350167"/>
    <w:rsid w:val="00350528"/>
    <w:rsid w:val="0035072A"/>
    <w:rsid w:val="0035075E"/>
    <w:rsid w:val="00350C01"/>
    <w:rsid w:val="003510E8"/>
    <w:rsid w:val="003516D6"/>
    <w:rsid w:val="003517E1"/>
    <w:rsid w:val="00351A5A"/>
    <w:rsid w:val="00351B60"/>
    <w:rsid w:val="00353966"/>
    <w:rsid w:val="00353D5E"/>
    <w:rsid w:val="00353F16"/>
    <w:rsid w:val="003547C2"/>
    <w:rsid w:val="00354EB1"/>
    <w:rsid w:val="0035517E"/>
    <w:rsid w:val="00355198"/>
    <w:rsid w:val="00355274"/>
    <w:rsid w:val="00355BBD"/>
    <w:rsid w:val="00355CA2"/>
    <w:rsid w:val="00356548"/>
    <w:rsid w:val="003600F5"/>
    <w:rsid w:val="00360190"/>
    <w:rsid w:val="00360AC6"/>
    <w:rsid w:val="00360C6A"/>
    <w:rsid w:val="00360E9E"/>
    <w:rsid w:val="00361F31"/>
    <w:rsid w:val="00362640"/>
    <w:rsid w:val="00362ED5"/>
    <w:rsid w:val="0036420E"/>
    <w:rsid w:val="00364744"/>
    <w:rsid w:val="0036513E"/>
    <w:rsid w:val="0036549A"/>
    <w:rsid w:val="003657E4"/>
    <w:rsid w:val="00365FE6"/>
    <w:rsid w:val="0036628B"/>
    <w:rsid w:val="0036641A"/>
    <w:rsid w:val="0036651F"/>
    <w:rsid w:val="003673F9"/>
    <w:rsid w:val="00367DC9"/>
    <w:rsid w:val="003710DC"/>
    <w:rsid w:val="003711A8"/>
    <w:rsid w:val="003715AF"/>
    <w:rsid w:val="00371F55"/>
    <w:rsid w:val="00372143"/>
    <w:rsid w:val="0037300D"/>
    <w:rsid w:val="003730CE"/>
    <w:rsid w:val="0037325B"/>
    <w:rsid w:val="003738EF"/>
    <w:rsid w:val="00373CCC"/>
    <w:rsid w:val="003747B6"/>
    <w:rsid w:val="00374843"/>
    <w:rsid w:val="00374E5E"/>
    <w:rsid w:val="00374F99"/>
    <w:rsid w:val="00375151"/>
    <w:rsid w:val="00375A60"/>
    <w:rsid w:val="00375DD3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341"/>
    <w:rsid w:val="003805D2"/>
    <w:rsid w:val="00380697"/>
    <w:rsid w:val="003809CC"/>
    <w:rsid w:val="00381137"/>
    <w:rsid w:val="003816E6"/>
    <w:rsid w:val="00381737"/>
    <w:rsid w:val="0038249A"/>
    <w:rsid w:val="00382DAA"/>
    <w:rsid w:val="00383006"/>
    <w:rsid w:val="0038389A"/>
    <w:rsid w:val="00383B56"/>
    <w:rsid w:val="00384885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A1D"/>
    <w:rsid w:val="00387BE9"/>
    <w:rsid w:val="00387E33"/>
    <w:rsid w:val="00390359"/>
    <w:rsid w:val="00390841"/>
    <w:rsid w:val="003920CF"/>
    <w:rsid w:val="00392B0E"/>
    <w:rsid w:val="00393296"/>
    <w:rsid w:val="0039338F"/>
    <w:rsid w:val="003939AF"/>
    <w:rsid w:val="00393F45"/>
    <w:rsid w:val="00394057"/>
    <w:rsid w:val="003940D8"/>
    <w:rsid w:val="00394BF3"/>
    <w:rsid w:val="00394C64"/>
    <w:rsid w:val="00395109"/>
    <w:rsid w:val="003955DA"/>
    <w:rsid w:val="0039598B"/>
    <w:rsid w:val="00395B84"/>
    <w:rsid w:val="00395FE5"/>
    <w:rsid w:val="003960E7"/>
    <w:rsid w:val="00396902"/>
    <w:rsid w:val="003A005E"/>
    <w:rsid w:val="003A06E3"/>
    <w:rsid w:val="003A0711"/>
    <w:rsid w:val="003A0B4E"/>
    <w:rsid w:val="003A0C13"/>
    <w:rsid w:val="003A0E8B"/>
    <w:rsid w:val="003A0E97"/>
    <w:rsid w:val="003A15A9"/>
    <w:rsid w:val="003A165A"/>
    <w:rsid w:val="003A21AB"/>
    <w:rsid w:val="003A22AF"/>
    <w:rsid w:val="003A2D03"/>
    <w:rsid w:val="003A356C"/>
    <w:rsid w:val="003A3FCE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CF4"/>
    <w:rsid w:val="003A5EF0"/>
    <w:rsid w:val="003A5F66"/>
    <w:rsid w:val="003A6049"/>
    <w:rsid w:val="003A6115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B00CE"/>
    <w:rsid w:val="003B012E"/>
    <w:rsid w:val="003B052F"/>
    <w:rsid w:val="003B05A5"/>
    <w:rsid w:val="003B136E"/>
    <w:rsid w:val="003B1589"/>
    <w:rsid w:val="003B18C6"/>
    <w:rsid w:val="003B24D4"/>
    <w:rsid w:val="003B2721"/>
    <w:rsid w:val="003B295F"/>
    <w:rsid w:val="003B322D"/>
    <w:rsid w:val="003B3F6F"/>
    <w:rsid w:val="003B42F7"/>
    <w:rsid w:val="003B46FD"/>
    <w:rsid w:val="003B4B5A"/>
    <w:rsid w:val="003B4E54"/>
    <w:rsid w:val="003B4F38"/>
    <w:rsid w:val="003B5233"/>
    <w:rsid w:val="003B5B4C"/>
    <w:rsid w:val="003B5D45"/>
    <w:rsid w:val="003B61BD"/>
    <w:rsid w:val="003B6244"/>
    <w:rsid w:val="003B661B"/>
    <w:rsid w:val="003B67B1"/>
    <w:rsid w:val="003B6CA3"/>
    <w:rsid w:val="003B7A94"/>
    <w:rsid w:val="003C013A"/>
    <w:rsid w:val="003C0652"/>
    <w:rsid w:val="003C1533"/>
    <w:rsid w:val="003C1884"/>
    <w:rsid w:val="003C2013"/>
    <w:rsid w:val="003C227D"/>
    <w:rsid w:val="003C2F75"/>
    <w:rsid w:val="003C3354"/>
    <w:rsid w:val="003C3BF6"/>
    <w:rsid w:val="003C44EC"/>
    <w:rsid w:val="003C46B8"/>
    <w:rsid w:val="003C4771"/>
    <w:rsid w:val="003C4D3D"/>
    <w:rsid w:val="003C5458"/>
    <w:rsid w:val="003C57DF"/>
    <w:rsid w:val="003C5A58"/>
    <w:rsid w:val="003C6244"/>
    <w:rsid w:val="003C62B3"/>
    <w:rsid w:val="003C68BE"/>
    <w:rsid w:val="003C6ADD"/>
    <w:rsid w:val="003C7D29"/>
    <w:rsid w:val="003D1428"/>
    <w:rsid w:val="003D15FD"/>
    <w:rsid w:val="003D17D7"/>
    <w:rsid w:val="003D1CEB"/>
    <w:rsid w:val="003D2219"/>
    <w:rsid w:val="003D2EFD"/>
    <w:rsid w:val="003D30AB"/>
    <w:rsid w:val="003D330B"/>
    <w:rsid w:val="003D342A"/>
    <w:rsid w:val="003D3809"/>
    <w:rsid w:val="003D3AAD"/>
    <w:rsid w:val="003D3F84"/>
    <w:rsid w:val="003D4038"/>
    <w:rsid w:val="003D441C"/>
    <w:rsid w:val="003D466C"/>
    <w:rsid w:val="003D498A"/>
    <w:rsid w:val="003D53E8"/>
    <w:rsid w:val="003D6336"/>
    <w:rsid w:val="003D6608"/>
    <w:rsid w:val="003D69AD"/>
    <w:rsid w:val="003D6A93"/>
    <w:rsid w:val="003D6E12"/>
    <w:rsid w:val="003D73ED"/>
    <w:rsid w:val="003D74E3"/>
    <w:rsid w:val="003D793E"/>
    <w:rsid w:val="003D7ED7"/>
    <w:rsid w:val="003E071E"/>
    <w:rsid w:val="003E0C26"/>
    <w:rsid w:val="003E0DBA"/>
    <w:rsid w:val="003E0F47"/>
    <w:rsid w:val="003E134E"/>
    <w:rsid w:val="003E146D"/>
    <w:rsid w:val="003E1ACE"/>
    <w:rsid w:val="003E1D89"/>
    <w:rsid w:val="003E2DB6"/>
    <w:rsid w:val="003E3024"/>
    <w:rsid w:val="003E365B"/>
    <w:rsid w:val="003E382E"/>
    <w:rsid w:val="003E3CEE"/>
    <w:rsid w:val="003E4687"/>
    <w:rsid w:val="003E49B4"/>
    <w:rsid w:val="003E49F6"/>
    <w:rsid w:val="003E5551"/>
    <w:rsid w:val="003E5899"/>
    <w:rsid w:val="003E5AC2"/>
    <w:rsid w:val="003E5C61"/>
    <w:rsid w:val="003E5FC5"/>
    <w:rsid w:val="003E6080"/>
    <w:rsid w:val="003E6982"/>
    <w:rsid w:val="003E7430"/>
    <w:rsid w:val="003E7557"/>
    <w:rsid w:val="003E7CA1"/>
    <w:rsid w:val="003E7F91"/>
    <w:rsid w:val="003F02F2"/>
    <w:rsid w:val="003F0815"/>
    <w:rsid w:val="003F08B3"/>
    <w:rsid w:val="003F09C5"/>
    <w:rsid w:val="003F0B82"/>
    <w:rsid w:val="003F0FD0"/>
    <w:rsid w:val="003F1928"/>
    <w:rsid w:val="003F1DD6"/>
    <w:rsid w:val="003F2191"/>
    <w:rsid w:val="003F27D6"/>
    <w:rsid w:val="003F2A96"/>
    <w:rsid w:val="003F2BAB"/>
    <w:rsid w:val="003F305A"/>
    <w:rsid w:val="003F3515"/>
    <w:rsid w:val="003F3648"/>
    <w:rsid w:val="003F3D64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E7F"/>
    <w:rsid w:val="00402F31"/>
    <w:rsid w:val="004030AD"/>
    <w:rsid w:val="004033B3"/>
    <w:rsid w:val="00403AAD"/>
    <w:rsid w:val="00403B28"/>
    <w:rsid w:val="00404051"/>
    <w:rsid w:val="00404220"/>
    <w:rsid w:val="0040434A"/>
    <w:rsid w:val="004044C1"/>
    <w:rsid w:val="004045B4"/>
    <w:rsid w:val="004047C1"/>
    <w:rsid w:val="004048DA"/>
    <w:rsid w:val="00404A8C"/>
    <w:rsid w:val="004053BA"/>
    <w:rsid w:val="00405A6C"/>
    <w:rsid w:val="00405CA9"/>
    <w:rsid w:val="00405E59"/>
    <w:rsid w:val="004064B8"/>
    <w:rsid w:val="0040672D"/>
    <w:rsid w:val="00406BF4"/>
    <w:rsid w:val="004078A9"/>
    <w:rsid w:val="00410113"/>
    <w:rsid w:val="00410406"/>
    <w:rsid w:val="00410829"/>
    <w:rsid w:val="00410951"/>
    <w:rsid w:val="00410C17"/>
    <w:rsid w:val="00410CAB"/>
    <w:rsid w:val="0041185F"/>
    <w:rsid w:val="00411B8A"/>
    <w:rsid w:val="00411CC8"/>
    <w:rsid w:val="00411E4A"/>
    <w:rsid w:val="00413347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967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491"/>
    <w:rsid w:val="00421F71"/>
    <w:rsid w:val="00421FF6"/>
    <w:rsid w:val="00422080"/>
    <w:rsid w:val="0042285F"/>
    <w:rsid w:val="00422C71"/>
    <w:rsid w:val="00422E65"/>
    <w:rsid w:val="004231D8"/>
    <w:rsid w:val="00423A27"/>
    <w:rsid w:val="00423FFF"/>
    <w:rsid w:val="00424A24"/>
    <w:rsid w:val="00424E80"/>
    <w:rsid w:val="0042502E"/>
    <w:rsid w:val="004257E2"/>
    <w:rsid w:val="00425890"/>
    <w:rsid w:val="00425BD5"/>
    <w:rsid w:val="00425C7E"/>
    <w:rsid w:val="00425DDF"/>
    <w:rsid w:val="00426830"/>
    <w:rsid w:val="00426E4C"/>
    <w:rsid w:val="0042701B"/>
    <w:rsid w:val="00427D01"/>
    <w:rsid w:val="0043000D"/>
    <w:rsid w:val="00430732"/>
    <w:rsid w:val="00430DB9"/>
    <w:rsid w:val="004310D3"/>
    <w:rsid w:val="004311F0"/>
    <w:rsid w:val="00431B88"/>
    <w:rsid w:val="00431D1C"/>
    <w:rsid w:val="00431E4B"/>
    <w:rsid w:val="004322D7"/>
    <w:rsid w:val="0043299A"/>
    <w:rsid w:val="00432CA4"/>
    <w:rsid w:val="00432E2D"/>
    <w:rsid w:val="004330C7"/>
    <w:rsid w:val="004331C0"/>
    <w:rsid w:val="004331DB"/>
    <w:rsid w:val="004332F6"/>
    <w:rsid w:val="00433492"/>
    <w:rsid w:val="0043351E"/>
    <w:rsid w:val="00433AF7"/>
    <w:rsid w:val="00433C9C"/>
    <w:rsid w:val="004346DD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FA7"/>
    <w:rsid w:val="00443B56"/>
    <w:rsid w:val="00443D16"/>
    <w:rsid w:val="00444183"/>
    <w:rsid w:val="004441E5"/>
    <w:rsid w:val="004442D6"/>
    <w:rsid w:val="00444880"/>
    <w:rsid w:val="00444994"/>
    <w:rsid w:val="004449DC"/>
    <w:rsid w:val="00444E5B"/>
    <w:rsid w:val="00444E7E"/>
    <w:rsid w:val="00445DC6"/>
    <w:rsid w:val="00445E62"/>
    <w:rsid w:val="00445FC0"/>
    <w:rsid w:val="004460C1"/>
    <w:rsid w:val="00446409"/>
    <w:rsid w:val="00446478"/>
    <w:rsid w:val="00446804"/>
    <w:rsid w:val="00446E59"/>
    <w:rsid w:val="00447197"/>
    <w:rsid w:val="00447698"/>
    <w:rsid w:val="004502C4"/>
    <w:rsid w:val="004502CB"/>
    <w:rsid w:val="00450408"/>
    <w:rsid w:val="00450E16"/>
    <w:rsid w:val="00451111"/>
    <w:rsid w:val="00451751"/>
    <w:rsid w:val="00451A1E"/>
    <w:rsid w:val="00451B1D"/>
    <w:rsid w:val="00452007"/>
    <w:rsid w:val="00452205"/>
    <w:rsid w:val="00452382"/>
    <w:rsid w:val="00452DE0"/>
    <w:rsid w:val="00452E27"/>
    <w:rsid w:val="004530D8"/>
    <w:rsid w:val="004532E7"/>
    <w:rsid w:val="00453CDC"/>
    <w:rsid w:val="00453FC4"/>
    <w:rsid w:val="004550AD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734A"/>
    <w:rsid w:val="004574A1"/>
    <w:rsid w:val="00457550"/>
    <w:rsid w:val="00457555"/>
    <w:rsid w:val="00457636"/>
    <w:rsid w:val="0045765B"/>
    <w:rsid w:val="00457699"/>
    <w:rsid w:val="004579A8"/>
    <w:rsid w:val="00457D59"/>
    <w:rsid w:val="00457E39"/>
    <w:rsid w:val="004603BA"/>
    <w:rsid w:val="004604C7"/>
    <w:rsid w:val="0046058F"/>
    <w:rsid w:val="00460775"/>
    <w:rsid w:val="00460E7A"/>
    <w:rsid w:val="00461125"/>
    <w:rsid w:val="0046130B"/>
    <w:rsid w:val="00461983"/>
    <w:rsid w:val="00461DB5"/>
    <w:rsid w:val="00461F53"/>
    <w:rsid w:val="00462472"/>
    <w:rsid w:val="004627C5"/>
    <w:rsid w:val="00462A6F"/>
    <w:rsid w:val="00462D19"/>
    <w:rsid w:val="00462E1B"/>
    <w:rsid w:val="00463026"/>
    <w:rsid w:val="00463217"/>
    <w:rsid w:val="00463308"/>
    <w:rsid w:val="0046367F"/>
    <w:rsid w:val="004639AD"/>
    <w:rsid w:val="00463B57"/>
    <w:rsid w:val="0046451B"/>
    <w:rsid w:val="004648D1"/>
    <w:rsid w:val="00465721"/>
    <w:rsid w:val="00465DC6"/>
    <w:rsid w:val="00465EDD"/>
    <w:rsid w:val="00465F6E"/>
    <w:rsid w:val="00465FB0"/>
    <w:rsid w:val="004663F5"/>
    <w:rsid w:val="004665F7"/>
    <w:rsid w:val="0046758A"/>
    <w:rsid w:val="00467982"/>
    <w:rsid w:val="00467BF0"/>
    <w:rsid w:val="004703B2"/>
    <w:rsid w:val="004707D0"/>
    <w:rsid w:val="00470A3F"/>
    <w:rsid w:val="00470DBE"/>
    <w:rsid w:val="004712B7"/>
    <w:rsid w:val="004715B3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A27"/>
    <w:rsid w:val="00474A36"/>
    <w:rsid w:val="00474EC7"/>
    <w:rsid w:val="0047519C"/>
    <w:rsid w:val="0047520F"/>
    <w:rsid w:val="004756AA"/>
    <w:rsid w:val="00475A08"/>
    <w:rsid w:val="00475E4F"/>
    <w:rsid w:val="00475FFF"/>
    <w:rsid w:val="0047664C"/>
    <w:rsid w:val="0047668D"/>
    <w:rsid w:val="0047692E"/>
    <w:rsid w:val="00477315"/>
    <w:rsid w:val="00477B5D"/>
    <w:rsid w:val="00477C16"/>
    <w:rsid w:val="00477FE6"/>
    <w:rsid w:val="00480CE2"/>
    <w:rsid w:val="00480DCC"/>
    <w:rsid w:val="00480F7B"/>
    <w:rsid w:val="00481710"/>
    <w:rsid w:val="00481A4E"/>
    <w:rsid w:val="004826CF"/>
    <w:rsid w:val="004829E8"/>
    <w:rsid w:val="00482B69"/>
    <w:rsid w:val="00483102"/>
    <w:rsid w:val="00483E78"/>
    <w:rsid w:val="004845E0"/>
    <w:rsid w:val="004847FD"/>
    <w:rsid w:val="00484805"/>
    <w:rsid w:val="00484E3B"/>
    <w:rsid w:val="004856F2"/>
    <w:rsid w:val="00486005"/>
    <w:rsid w:val="004865EA"/>
    <w:rsid w:val="004865F8"/>
    <w:rsid w:val="00487578"/>
    <w:rsid w:val="004875CC"/>
    <w:rsid w:val="00487729"/>
    <w:rsid w:val="0048777D"/>
    <w:rsid w:val="00487F86"/>
    <w:rsid w:val="00487FE5"/>
    <w:rsid w:val="00490470"/>
    <w:rsid w:val="004904F7"/>
    <w:rsid w:val="00490851"/>
    <w:rsid w:val="00490BA1"/>
    <w:rsid w:val="00490BE8"/>
    <w:rsid w:val="00491669"/>
    <w:rsid w:val="00491A94"/>
    <w:rsid w:val="00491D27"/>
    <w:rsid w:val="004924F5"/>
    <w:rsid w:val="00492511"/>
    <w:rsid w:val="004925DC"/>
    <w:rsid w:val="004928AA"/>
    <w:rsid w:val="00492BCB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650E"/>
    <w:rsid w:val="00496BC2"/>
    <w:rsid w:val="004973CD"/>
    <w:rsid w:val="00497AC8"/>
    <w:rsid w:val="00497BF7"/>
    <w:rsid w:val="00497C2D"/>
    <w:rsid w:val="00497D03"/>
    <w:rsid w:val="00497E51"/>
    <w:rsid w:val="004A02BE"/>
    <w:rsid w:val="004A0C4B"/>
    <w:rsid w:val="004A0CE1"/>
    <w:rsid w:val="004A1246"/>
    <w:rsid w:val="004A1846"/>
    <w:rsid w:val="004A1D85"/>
    <w:rsid w:val="004A1EA0"/>
    <w:rsid w:val="004A1F46"/>
    <w:rsid w:val="004A205A"/>
    <w:rsid w:val="004A3075"/>
    <w:rsid w:val="004A331B"/>
    <w:rsid w:val="004A40AF"/>
    <w:rsid w:val="004A4A5E"/>
    <w:rsid w:val="004A4C79"/>
    <w:rsid w:val="004A53AC"/>
    <w:rsid w:val="004A60DF"/>
    <w:rsid w:val="004A6375"/>
    <w:rsid w:val="004A6390"/>
    <w:rsid w:val="004A715E"/>
    <w:rsid w:val="004A7852"/>
    <w:rsid w:val="004B0601"/>
    <w:rsid w:val="004B073E"/>
    <w:rsid w:val="004B09A4"/>
    <w:rsid w:val="004B0F10"/>
    <w:rsid w:val="004B10DE"/>
    <w:rsid w:val="004B1DB9"/>
    <w:rsid w:val="004B2A0A"/>
    <w:rsid w:val="004B2F80"/>
    <w:rsid w:val="004B3741"/>
    <w:rsid w:val="004B3DFF"/>
    <w:rsid w:val="004B3E78"/>
    <w:rsid w:val="004B40E9"/>
    <w:rsid w:val="004B435C"/>
    <w:rsid w:val="004B4546"/>
    <w:rsid w:val="004B457D"/>
    <w:rsid w:val="004B542F"/>
    <w:rsid w:val="004B5444"/>
    <w:rsid w:val="004B556B"/>
    <w:rsid w:val="004B5AFC"/>
    <w:rsid w:val="004B643B"/>
    <w:rsid w:val="004B66FB"/>
    <w:rsid w:val="004B67A3"/>
    <w:rsid w:val="004B68E9"/>
    <w:rsid w:val="004B6BD2"/>
    <w:rsid w:val="004B6C95"/>
    <w:rsid w:val="004B7581"/>
    <w:rsid w:val="004B7C5F"/>
    <w:rsid w:val="004C08A0"/>
    <w:rsid w:val="004C110B"/>
    <w:rsid w:val="004C1653"/>
    <w:rsid w:val="004C1E70"/>
    <w:rsid w:val="004C2258"/>
    <w:rsid w:val="004C253D"/>
    <w:rsid w:val="004C28DE"/>
    <w:rsid w:val="004C313B"/>
    <w:rsid w:val="004C326F"/>
    <w:rsid w:val="004C3683"/>
    <w:rsid w:val="004C41CF"/>
    <w:rsid w:val="004C43B5"/>
    <w:rsid w:val="004C4B63"/>
    <w:rsid w:val="004C4EAF"/>
    <w:rsid w:val="004C515E"/>
    <w:rsid w:val="004C546D"/>
    <w:rsid w:val="004C56B0"/>
    <w:rsid w:val="004C699B"/>
    <w:rsid w:val="004C7636"/>
    <w:rsid w:val="004C7F61"/>
    <w:rsid w:val="004D0039"/>
    <w:rsid w:val="004D0B34"/>
    <w:rsid w:val="004D0CA0"/>
    <w:rsid w:val="004D109A"/>
    <w:rsid w:val="004D1987"/>
    <w:rsid w:val="004D1C41"/>
    <w:rsid w:val="004D1E65"/>
    <w:rsid w:val="004D1FB3"/>
    <w:rsid w:val="004D2099"/>
    <w:rsid w:val="004D36B3"/>
    <w:rsid w:val="004D3A83"/>
    <w:rsid w:val="004D4453"/>
    <w:rsid w:val="004D4650"/>
    <w:rsid w:val="004D48B1"/>
    <w:rsid w:val="004D5BB9"/>
    <w:rsid w:val="004D6670"/>
    <w:rsid w:val="004D68EC"/>
    <w:rsid w:val="004D7CB9"/>
    <w:rsid w:val="004D7D6D"/>
    <w:rsid w:val="004E03B1"/>
    <w:rsid w:val="004E054C"/>
    <w:rsid w:val="004E0806"/>
    <w:rsid w:val="004E08C1"/>
    <w:rsid w:val="004E0EE1"/>
    <w:rsid w:val="004E10B0"/>
    <w:rsid w:val="004E1310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CB2"/>
    <w:rsid w:val="004E4CDC"/>
    <w:rsid w:val="004E4D1C"/>
    <w:rsid w:val="004E5141"/>
    <w:rsid w:val="004E51DD"/>
    <w:rsid w:val="004E5600"/>
    <w:rsid w:val="004E5BAE"/>
    <w:rsid w:val="004E6356"/>
    <w:rsid w:val="004E6784"/>
    <w:rsid w:val="004E69AA"/>
    <w:rsid w:val="004E6DEF"/>
    <w:rsid w:val="004E72EE"/>
    <w:rsid w:val="004E7324"/>
    <w:rsid w:val="004E7326"/>
    <w:rsid w:val="004E7721"/>
    <w:rsid w:val="004E7832"/>
    <w:rsid w:val="004E79F8"/>
    <w:rsid w:val="004F02A7"/>
    <w:rsid w:val="004F0771"/>
    <w:rsid w:val="004F110E"/>
    <w:rsid w:val="004F15C5"/>
    <w:rsid w:val="004F1E9C"/>
    <w:rsid w:val="004F1EF1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A1"/>
    <w:rsid w:val="004F463B"/>
    <w:rsid w:val="004F477E"/>
    <w:rsid w:val="004F4831"/>
    <w:rsid w:val="004F48B4"/>
    <w:rsid w:val="004F5017"/>
    <w:rsid w:val="004F53D7"/>
    <w:rsid w:val="004F55E2"/>
    <w:rsid w:val="004F5C0B"/>
    <w:rsid w:val="004F6401"/>
    <w:rsid w:val="004F6451"/>
    <w:rsid w:val="004F6558"/>
    <w:rsid w:val="004F6A2D"/>
    <w:rsid w:val="004F769B"/>
    <w:rsid w:val="004F7921"/>
    <w:rsid w:val="005000F9"/>
    <w:rsid w:val="005007B3"/>
    <w:rsid w:val="005008E7"/>
    <w:rsid w:val="00500FF5"/>
    <w:rsid w:val="00501B6B"/>
    <w:rsid w:val="00501D9D"/>
    <w:rsid w:val="00501E43"/>
    <w:rsid w:val="005024E7"/>
    <w:rsid w:val="005025D0"/>
    <w:rsid w:val="00502B02"/>
    <w:rsid w:val="00502BF6"/>
    <w:rsid w:val="00502F97"/>
    <w:rsid w:val="00503007"/>
    <w:rsid w:val="005030DB"/>
    <w:rsid w:val="005039B9"/>
    <w:rsid w:val="00503AE4"/>
    <w:rsid w:val="00503CBB"/>
    <w:rsid w:val="005040A8"/>
    <w:rsid w:val="00504213"/>
    <w:rsid w:val="005043D0"/>
    <w:rsid w:val="0050443D"/>
    <w:rsid w:val="00504C7A"/>
    <w:rsid w:val="00504D61"/>
    <w:rsid w:val="00504F96"/>
    <w:rsid w:val="005051AB"/>
    <w:rsid w:val="00505BB0"/>
    <w:rsid w:val="00506121"/>
    <w:rsid w:val="00506918"/>
    <w:rsid w:val="00506F70"/>
    <w:rsid w:val="005074B1"/>
    <w:rsid w:val="00510420"/>
    <w:rsid w:val="00510544"/>
    <w:rsid w:val="0051086C"/>
    <w:rsid w:val="00511320"/>
    <w:rsid w:val="005116DA"/>
    <w:rsid w:val="005117F5"/>
    <w:rsid w:val="00511DED"/>
    <w:rsid w:val="00511E12"/>
    <w:rsid w:val="0051241B"/>
    <w:rsid w:val="00512802"/>
    <w:rsid w:val="00512E56"/>
    <w:rsid w:val="00513157"/>
    <w:rsid w:val="005134FF"/>
    <w:rsid w:val="00513856"/>
    <w:rsid w:val="00513D6F"/>
    <w:rsid w:val="00514578"/>
    <w:rsid w:val="00514B66"/>
    <w:rsid w:val="00514C2B"/>
    <w:rsid w:val="00514FB8"/>
    <w:rsid w:val="005150AA"/>
    <w:rsid w:val="00515142"/>
    <w:rsid w:val="0051518B"/>
    <w:rsid w:val="005153F3"/>
    <w:rsid w:val="00516816"/>
    <w:rsid w:val="005168BB"/>
    <w:rsid w:val="00516967"/>
    <w:rsid w:val="00516C5A"/>
    <w:rsid w:val="00517995"/>
    <w:rsid w:val="005213F3"/>
    <w:rsid w:val="005217B5"/>
    <w:rsid w:val="005219FF"/>
    <w:rsid w:val="00521C51"/>
    <w:rsid w:val="00521F0D"/>
    <w:rsid w:val="0052204B"/>
    <w:rsid w:val="005226F0"/>
    <w:rsid w:val="005234B3"/>
    <w:rsid w:val="00523609"/>
    <w:rsid w:val="005239E0"/>
    <w:rsid w:val="0052421D"/>
    <w:rsid w:val="00524278"/>
    <w:rsid w:val="00524C65"/>
    <w:rsid w:val="00525FAD"/>
    <w:rsid w:val="00527719"/>
    <w:rsid w:val="005277B7"/>
    <w:rsid w:val="0053001D"/>
    <w:rsid w:val="0053025C"/>
    <w:rsid w:val="005302CA"/>
    <w:rsid w:val="00530361"/>
    <w:rsid w:val="00530B27"/>
    <w:rsid w:val="00530C20"/>
    <w:rsid w:val="0053279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2B4"/>
    <w:rsid w:val="0053733B"/>
    <w:rsid w:val="005373B7"/>
    <w:rsid w:val="0053779C"/>
    <w:rsid w:val="00537DB9"/>
    <w:rsid w:val="00540A3C"/>
    <w:rsid w:val="00540E14"/>
    <w:rsid w:val="0054106C"/>
    <w:rsid w:val="0054111F"/>
    <w:rsid w:val="005412E7"/>
    <w:rsid w:val="00541325"/>
    <w:rsid w:val="00542043"/>
    <w:rsid w:val="005422BF"/>
    <w:rsid w:val="005424EB"/>
    <w:rsid w:val="00542F1C"/>
    <w:rsid w:val="00542F57"/>
    <w:rsid w:val="005430F5"/>
    <w:rsid w:val="00543559"/>
    <w:rsid w:val="0054389F"/>
    <w:rsid w:val="00544078"/>
    <w:rsid w:val="005442D9"/>
    <w:rsid w:val="0054490A"/>
    <w:rsid w:val="0054521B"/>
    <w:rsid w:val="0054534B"/>
    <w:rsid w:val="005461B0"/>
    <w:rsid w:val="00546D3F"/>
    <w:rsid w:val="0054734C"/>
    <w:rsid w:val="005474B9"/>
    <w:rsid w:val="00547AB4"/>
    <w:rsid w:val="005500B7"/>
    <w:rsid w:val="005502EE"/>
    <w:rsid w:val="005509A3"/>
    <w:rsid w:val="00551750"/>
    <w:rsid w:val="00551907"/>
    <w:rsid w:val="00553777"/>
    <w:rsid w:val="00553BA6"/>
    <w:rsid w:val="00553BF3"/>
    <w:rsid w:val="005540C4"/>
    <w:rsid w:val="005541A7"/>
    <w:rsid w:val="005544B8"/>
    <w:rsid w:val="00554BCC"/>
    <w:rsid w:val="00554F04"/>
    <w:rsid w:val="00555040"/>
    <w:rsid w:val="005550C0"/>
    <w:rsid w:val="00555584"/>
    <w:rsid w:val="00555619"/>
    <w:rsid w:val="0055628A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3F39"/>
    <w:rsid w:val="005646B6"/>
    <w:rsid w:val="005649D6"/>
    <w:rsid w:val="00564CA2"/>
    <w:rsid w:val="00565691"/>
    <w:rsid w:val="00565D0D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A34"/>
    <w:rsid w:val="00573B3E"/>
    <w:rsid w:val="00573FC9"/>
    <w:rsid w:val="00574808"/>
    <w:rsid w:val="00574B11"/>
    <w:rsid w:val="00575B69"/>
    <w:rsid w:val="00576214"/>
    <w:rsid w:val="0057690B"/>
    <w:rsid w:val="00576A76"/>
    <w:rsid w:val="00576C0A"/>
    <w:rsid w:val="00576CCE"/>
    <w:rsid w:val="0057740D"/>
    <w:rsid w:val="0057792B"/>
    <w:rsid w:val="00577CD6"/>
    <w:rsid w:val="005800CB"/>
    <w:rsid w:val="0058032A"/>
    <w:rsid w:val="005804E4"/>
    <w:rsid w:val="00580C0E"/>
    <w:rsid w:val="005815BB"/>
    <w:rsid w:val="005816BA"/>
    <w:rsid w:val="00581CFF"/>
    <w:rsid w:val="0058206C"/>
    <w:rsid w:val="005820DD"/>
    <w:rsid w:val="0058284B"/>
    <w:rsid w:val="005828C3"/>
    <w:rsid w:val="00583297"/>
    <w:rsid w:val="00583335"/>
    <w:rsid w:val="00583536"/>
    <w:rsid w:val="00584460"/>
    <w:rsid w:val="00585B2E"/>
    <w:rsid w:val="00585FFB"/>
    <w:rsid w:val="00586207"/>
    <w:rsid w:val="00586476"/>
    <w:rsid w:val="005877BC"/>
    <w:rsid w:val="00587F96"/>
    <w:rsid w:val="00590E62"/>
    <w:rsid w:val="00590FA8"/>
    <w:rsid w:val="00591974"/>
    <w:rsid w:val="00591AB1"/>
    <w:rsid w:val="00591E25"/>
    <w:rsid w:val="005920AE"/>
    <w:rsid w:val="0059240C"/>
    <w:rsid w:val="00592BAE"/>
    <w:rsid w:val="00592D9A"/>
    <w:rsid w:val="00592DC9"/>
    <w:rsid w:val="00593C4F"/>
    <w:rsid w:val="00593D9F"/>
    <w:rsid w:val="00593E1F"/>
    <w:rsid w:val="005940E6"/>
    <w:rsid w:val="00594672"/>
    <w:rsid w:val="005946ED"/>
    <w:rsid w:val="00594861"/>
    <w:rsid w:val="005949A2"/>
    <w:rsid w:val="00595A1D"/>
    <w:rsid w:val="00595F88"/>
    <w:rsid w:val="00596134"/>
    <w:rsid w:val="005964DB"/>
    <w:rsid w:val="00596546"/>
    <w:rsid w:val="0059655F"/>
    <w:rsid w:val="00596565"/>
    <w:rsid w:val="00596B6A"/>
    <w:rsid w:val="00596D26"/>
    <w:rsid w:val="00597BD9"/>
    <w:rsid w:val="005A01FA"/>
    <w:rsid w:val="005A036A"/>
    <w:rsid w:val="005A0455"/>
    <w:rsid w:val="005A08FC"/>
    <w:rsid w:val="005A09CC"/>
    <w:rsid w:val="005A0D0E"/>
    <w:rsid w:val="005A16EE"/>
    <w:rsid w:val="005A1726"/>
    <w:rsid w:val="005A1A5E"/>
    <w:rsid w:val="005A1BA5"/>
    <w:rsid w:val="005A1C99"/>
    <w:rsid w:val="005A1EE0"/>
    <w:rsid w:val="005A21DA"/>
    <w:rsid w:val="005A236C"/>
    <w:rsid w:val="005A3EB8"/>
    <w:rsid w:val="005A3ED1"/>
    <w:rsid w:val="005A41D1"/>
    <w:rsid w:val="005A4572"/>
    <w:rsid w:val="005A4B43"/>
    <w:rsid w:val="005A4D9C"/>
    <w:rsid w:val="005A535C"/>
    <w:rsid w:val="005A583D"/>
    <w:rsid w:val="005A5CB6"/>
    <w:rsid w:val="005A5F83"/>
    <w:rsid w:val="005A68DE"/>
    <w:rsid w:val="005A6B5A"/>
    <w:rsid w:val="005A7062"/>
    <w:rsid w:val="005A712C"/>
    <w:rsid w:val="005A7F08"/>
    <w:rsid w:val="005B04D7"/>
    <w:rsid w:val="005B0AD0"/>
    <w:rsid w:val="005B0BF0"/>
    <w:rsid w:val="005B0CA6"/>
    <w:rsid w:val="005B0FCD"/>
    <w:rsid w:val="005B12CE"/>
    <w:rsid w:val="005B1938"/>
    <w:rsid w:val="005B1D81"/>
    <w:rsid w:val="005B1F36"/>
    <w:rsid w:val="005B23D7"/>
    <w:rsid w:val="005B2FCF"/>
    <w:rsid w:val="005B3032"/>
    <w:rsid w:val="005B3802"/>
    <w:rsid w:val="005B389D"/>
    <w:rsid w:val="005B3C6B"/>
    <w:rsid w:val="005B3D44"/>
    <w:rsid w:val="005B3E34"/>
    <w:rsid w:val="005B3E4C"/>
    <w:rsid w:val="005B4394"/>
    <w:rsid w:val="005B478D"/>
    <w:rsid w:val="005B493B"/>
    <w:rsid w:val="005B4CB1"/>
    <w:rsid w:val="005B4EB9"/>
    <w:rsid w:val="005B4F11"/>
    <w:rsid w:val="005B5A51"/>
    <w:rsid w:val="005B6246"/>
    <w:rsid w:val="005B6352"/>
    <w:rsid w:val="005B6CA9"/>
    <w:rsid w:val="005B6DC3"/>
    <w:rsid w:val="005B6F99"/>
    <w:rsid w:val="005B6FDE"/>
    <w:rsid w:val="005B7760"/>
    <w:rsid w:val="005B7A98"/>
    <w:rsid w:val="005B7E30"/>
    <w:rsid w:val="005C0232"/>
    <w:rsid w:val="005C0970"/>
    <w:rsid w:val="005C12D2"/>
    <w:rsid w:val="005C1953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60C4"/>
    <w:rsid w:val="005C620E"/>
    <w:rsid w:val="005C6DC2"/>
    <w:rsid w:val="005C713C"/>
    <w:rsid w:val="005C7AC5"/>
    <w:rsid w:val="005C7E08"/>
    <w:rsid w:val="005D017A"/>
    <w:rsid w:val="005D0C2E"/>
    <w:rsid w:val="005D0DFD"/>
    <w:rsid w:val="005D146D"/>
    <w:rsid w:val="005D20CD"/>
    <w:rsid w:val="005D20F9"/>
    <w:rsid w:val="005D2352"/>
    <w:rsid w:val="005D27B9"/>
    <w:rsid w:val="005D372A"/>
    <w:rsid w:val="005D37C9"/>
    <w:rsid w:val="005D39B0"/>
    <w:rsid w:val="005D4011"/>
    <w:rsid w:val="005D47D5"/>
    <w:rsid w:val="005D5136"/>
    <w:rsid w:val="005D56CC"/>
    <w:rsid w:val="005D57F6"/>
    <w:rsid w:val="005D58D4"/>
    <w:rsid w:val="005D5DA9"/>
    <w:rsid w:val="005D6643"/>
    <w:rsid w:val="005D6BDA"/>
    <w:rsid w:val="005D6C55"/>
    <w:rsid w:val="005D6F73"/>
    <w:rsid w:val="005D717F"/>
    <w:rsid w:val="005D7624"/>
    <w:rsid w:val="005D7C63"/>
    <w:rsid w:val="005D7CBE"/>
    <w:rsid w:val="005D7E1B"/>
    <w:rsid w:val="005E0189"/>
    <w:rsid w:val="005E0B4D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D2A"/>
    <w:rsid w:val="005E6D73"/>
    <w:rsid w:val="005E7736"/>
    <w:rsid w:val="005E7C34"/>
    <w:rsid w:val="005F00BA"/>
    <w:rsid w:val="005F02CE"/>
    <w:rsid w:val="005F051F"/>
    <w:rsid w:val="005F064C"/>
    <w:rsid w:val="005F0A6C"/>
    <w:rsid w:val="005F0AD3"/>
    <w:rsid w:val="005F0EC1"/>
    <w:rsid w:val="005F0F7A"/>
    <w:rsid w:val="005F22DC"/>
    <w:rsid w:val="005F251F"/>
    <w:rsid w:val="005F2543"/>
    <w:rsid w:val="005F27D7"/>
    <w:rsid w:val="005F29D8"/>
    <w:rsid w:val="005F3553"/>
    <w:rsid w:val="005F3A33"/>
    <w:rsid w:val="005F3C2B"/>
    <w:rsid w:val="005F3E02"/>
    <w:rsid w:val="005F3F67"/>
    <w:rsid w:val="005F4002"/>
    <w:rsid w:val="005F46C8"/>
    <w:rsid w:val="005F4EE8"/>
    <w:rsid w:val="005F4F11"/>
    <w:rsid w:val="005F5305"/>
    <w:rsid w:val="005F5436"/>
    <w:rsid w:val="005F581F"/>
    <w:rsid w:val="005F5A7E"/>
    <w:rsid w:val="005F5BEC"/>
    <w:rsid w:val="005F5D7D"/>
    <w:rsid w:val="005F6BA1"/>
    <w:rsid w:val="005F6CC9"/>
    <w:rsid w:val="005F7044"/>
    <w:rsid w:val="005F7126"/>
    <w:rsid w:val="0060005E"/>
    <w:rsid w:val="006009B0"/>
    <w:rsid w:val="00600F98"/>
    <w:rsid w:val="00601747"/>
    <w:rsid w:val="00602808"/>
    <w:rsid w:val="00602D0E"/>
    <w:rsid w:val="00602E3A"/>
    <w:rsid w:val="0060304A"/>
    <w:rsid w:val="0060306A"/>
    <w:rsid w:val="006032A5"/>
    <w:rsid w:val="00603615"/>
    <w:rsid w:val="00603F36"/>
    <w:rsid w:val="006049B3"/>
    <w:rsid w:val="00604E9D"/>
    <w:rsid w:val="00604FAF"/>
    <w:rsid w:val="006050F0"/>
    <w:rsid w:val="006052F0"/>
    <w:rsid w:val="006057E8"/>
    <w:rsid w:val="00605D2C"/>
    <w:rsid w:val="00605E97"/>
    <w:rsid w:val="00606549"/>
    <w:rsid w:val="006065D8"/>
    <w:rsid w:val="0060712C"/>
    <w:rsid w:val="006072AB"/>
    <w:rsid w:val="0060784E"/>
    <w:rsid w:val="0060794D"/>
    <w:rsid w:val="00607EE1"/>
    <w:rsid w:val="00610419"/>
    <w:rsid w:val="006104A7"/>
    <w:rsid w:val="006105B9"/>
    <w:rsid w:val="006108F2"/>
    <w:rsid w:val="00610D4B"/>
    <w:rsid w:val="00611291"/>
    <w:rsid w:val="00611332"/>
    <w:rsid w:val="00611423"/>
    <w:rsid w:val="00611642"/>
    <w:rsid w:val="006119C0"/>
    <w:rsid w:val="00611D7D"/>
    <w:rsid w:val="0061296D"/>
    <w:rsid w:val="00612F34"/>
    <w:rsid w:val="00612FAA"/>
    <w:rsid w:val="0061336D"/>
    <w:rsid w:val="006137E6"/>
    <w:rsid w:val="00613B93"/>
    <w:rsid w:val="00613DAB"/>
    <w:rsid w:val="00613E86"/>
    <w:rsid w:val="006142B9"/>
    <w:rsid w:val="00615878"/>
    <w:rsid w:val="00615A8C"/>
    <w:rsid w:val="00615FCF"/>
    <w:rsid w:val="006168CD"/>
    <w:rsid w:val="00616FC8"/>
    <w:rsid w:val="006171D6"/>
    <w:rsid w:val="0061739F"/>
    <w:rsid w:val="00620001"/>
    <w:rsid w:val="0062048C"/>
    <w:rsid w:val="006205FF"/>
    <w:rsid w:val="00620AC0"/>
    <w:rsid w:val="00620DA1"/>
    <w:rsid w:val="00620E73"/>
    <w:rsid w:val="0062117B"/>
    <w:rsid w:val="00621466"/>
    <w:rsid w:val="0062167F"/>
    <w:rsid w:val="00621D8A"/>
    <w:rsid w:val="00621E32"/>
    <w:rsid w:val="00621FBC"/>
    <w:rsid w:val="00622772"/>
    <w:rsid w:val="0062354E"/>
    <w:rsid w:val="00623ACB"/>
    <w:rsid w:val="00623EB1"/>
    <w:rsid w:val="00624428"/>
    <w:rsid w:val="006246CF"/>
    <w:rsid w:val="00624706"/>
    <w:rsid w:val="00624A01"/>
    <w:rsid w:val="00624F62"/>
    <w:rsid w:val="00624FC9"/>
    <w:rsid w:val="00625488"/>
    <w:rsid w:val="00625579"/>
    <w:rsid w:val="006269F6"/>
    <w:rsid w:val="00626F04"/>
    <w:rsid w:val="0062756B"/>
    <w:rsid w:val="006277CA"/>
    <w:rsid w:val="0062781B"/>
    <w:rsid w:val="006279F8"/>
    <w:rsid w:val="00627ACA"/>
    <w:rsid w:val="00627C08"/>
    <w:rsid w:val="00630100"/>
    <w:rsid w:val="006303C2"/>
    <w:rsid w:val="0063078C"/>
    <w:rsid w:val="00630943"/>
    <w:rsid w:val="00630BFF"/>
    <w:rsid w:val="00630F3F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AAE"/>
    <w:rsid w:val="00637134"/>
    <w:rsid w:val="00637592"/>
    <w:rsid w:val="00637AAA"/>
    <w:rsid w:val="00637DA6"/>
    <w:rsid w:val="006405A3"/>
    <w:rsid w:val="0064073E"/>
    <w:rsid w:val="00640808"/>
    <w:rsid w:val="00640CE3"/>
    <w:rsid w:val="00640EC2"/>
    <w:rsid w:val="00640FE2"/>
    <w:rsid w:val="006412FE"/>
    <w:rsid w:val="00641385"/>
    <w:rsid w:val="00641AA0"/>
    <w:rsid w:val="0064284A"/>
    <w:rsid w:val="00642C30"/>
    <w:rsid w:val="00643385"/>
    <w:rsid w:val="00643549"/>
    <w:rsid w:val="00643C27"/>
    <w:rsid w:val="0064450A"/>
    <w:rsid w:val="00644823"/>
    <w:rsid w:val="00644B4B"/>
    <w:rsid w:val="0064549D"/>
    <w:rsid w:val="006457FB"/>
    <w:rsid w:val="00645BB2"/>
    <w:rsid w:val="00646755"/>
    <w:rsid w:val="00646867"/>
    <w:rsid w:val="0064728A"/>
    <w:rsid w:val="006474D9"/>
    <w:rsid w:val="00647850"/>
    <w:rsid w:val="00647873"/>
    <w:rsid w:val="00647ED9"/>
    <w:rsid w:val="00650024"/>
    <w:rsid w:val="00650341"/>
    <w:rsid w:val="00650811"/>
    <w:rsid w:val="00650AB8"/>
    <w:rsid w:val="00650ACA"/>
    <w:rsid w:val="00650F21"/>
    <w:rsid w:val="006512A7"/>
    <w:rsid w:val="006512AB"/>
    <w:rsid w:val="00651A7C"/>
    <w:rsid w:val="00651F59"/>
    <w:rsid w:val="00652699"/>
    <w:rsid w:val="00653839"/>
    <w:rsid w:val="0065383A"/>
    <w:rsid w:val="00653D81"/>
    <w:rsid w:val="0065496C"/>
    <w:rsid w:val="00654A0C"/>
    <w:rsid w:val="00654C92"/>
    <w:rsid w:val="00654F50"/>
    <w:rsid w:val="006550EC"/>
    <w:rsid w:val="006552E4"/>
    <w:rsid w:val="00655B0F"/>
    <w:rsid w:val="006567EC"/>
    <w:rsid w:val="00656D7A"/>
    <w:rsid w:val="0065734D"/>
    <w:rsid w:val="006575D4"/>
    <w:rsid w:val="00657776"/>
    <w:rsid w:val="006577DE"/>
    <w:rsid w:val="00657C27"/>
    <w:rsid w:val="006600E6"/>
    <w:rsid w:val="00660954"/>
    <w:rsid w:val="00660B69"/>
    <w:rsid w:val="00660CFD"/>
    <w:rsid w:val="00660DC5"/>
    <w:rsid w:val="00661203"/>
    <w:rsid w:val="00661F5D"/>
    <w:rsid w:val="0066227E"/>
    <w:rsid w:val="00662374"/>
    <w:rsid w:val="0066284C"/>
    <w:rsid w:val="0066290F"/>
    <w:rsid w:val="00662C87"/>
    <w:rsid w:val="00662FE3"/>
    <w:rsid w:val="00663034"/>
    <w:rsid w:val="00663304"/>
    <w:rsid w:val="0066337E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6304"/>
    <w:rsid w:val="0066678E"/>
    <w:rsid w:val="00666ABF"/>
    <w:rsid w:val="00666D0E"/>
    <w:rsid w:val="0066711A"/>
    <w:rsid w:val="00667528"/>
    <w:rsid w:val="00667B5B"/>
    <w:rsid w:val="00667D35"/>
    <w:rsid w:val="006704C5"/>
    <w:rsid w:val="006709B9"/>
    <w:rsid w:val="00670AB1"/>
    <w:rsid w:val="006711C7"/>
    <w:rsid w:val="00671942"/>
    <w:rsid w:val="00672879"/>
    <w:rsid w:val="00672F14"/>
    <w:rsid w:val="006732E0"/>
    <w:rsid w:val="0067351E"/>
    <w:rsid w:val="006737BD"/>
    <w:rsid w:val="00673C6E"/>
    <w:rsid w:val="00673CCF"/>
    <w:rsid w:val="00674433"/>
    <w:rsid w:val="00674825"/>
    <w:rsid w:val="00674A32"/>
    <w:rsid w:val="00674FA4"/>
    <w:rsid w:val="00675A5A"/>
    <w:rsid w:val="00675A71"/>
    <w:rsid w:val="00675B52"/>
    <w:rsid w:val="0067626E"/>
    <w:rsid w:val="00676747"/>
    <w:rsid w:val="00676939"/>
    <w:rsid w:val="00676B07"/>
    <w:rsid w:val="006772EE"/>
    <w:rsid w:val="00677BA3"/>
    <w:rsid w:val="00677E57"/>
    <w:rsid w:val="0068098A"/>
    <w:rsid w:val="0068100C"/>
    <w:rsid w:val="00681C3D"/>
    <w:rsid w:val="006829D4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66"/>
    <w:rsid w:val="0068645E"/>
    <w:rsid w:val="0068649C"/>
    <w:rsid w:val="0068674B"/>
    <w:rsid w:val="006867B5"/>
    <w:rsid w:val="00686A9C"/>
    <w:rsid w:val="00686FE9"/>
    <w:rsid w:val="006875A7"/>
    <w:rsid w:val="0068766F"/>
    <w:rsid w:val="0068781D"/>
    <w:rsid w:val="006901F4"/>
    <w:rsid w:val="006906D9"/>
    <w:rsid w:val="00690743"/>
    <w:rsid w:val="00690D6D"/>
    <w:rsid w:val="006913BC"/>
    <w:rsid w:val="006915DE"/>
    <w:rsid w:val="006917AB"/>
    <w:rsid w:val="006918E7"/>
    <w:rsid w:val="00691D83"/>
    <w:rsid w:val="00692558"/>
    <w:rsid w:val="006926B5"/>
    <w:rsid w:val="0069391A"/>
    <w:rsid w:val="00693EFF"/>
    <w:rsid w:val="00694623"/>
    <w:rsid w:val="006948B6"/>
    <w:rsid w:val="006948DC"/>
    <w:rsid w:val="0069561D"/>
    <w:rsid w:val="006956A6"/>
    <w:rsid w:val="006956EB"/>
    <w:rsid w:val="006958CD"/>
    <w:rsid w:val="006966A3"/>
    <w:rsid w:val="006969EB"/>
    <w:rsid w:val="00696B8A"/>
    <w:rsid w:val="00697071"/>
    <w:rsid w:val="00697081"/>
    <w:rsid w:val="0069776C"/>
    <w:rsid w:val="0069788A"/>
    <w:rsid w:val="00697C85"/>
    <w:rsid w:val="006A06DC"/>
    <w:rsid w:val="006A0C66"/>
    <w:rsid w:val="006A11E2"/>
    <w:rsid w:val="006A13F0"/>
    <w:rsid w:val="006A14BA"/>
    <w:rsid w:val="006A1567"/>
    <w:rsid w:val="006A18BA"/>
    <w:rsid w:val="006A1A02"/>
    <w:rsid w:val="006A1A9F"/>
    <w:rsid w:val="006A222E"/>
    <w:rsid w:val="006A2FD3"/>
    <w:rsid w:val="006A343D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6E"/>
    <w:rsid w:val="006A54E0"/>
    <w:rsid w:val="006A5677"/>
    <w:rsid w:val="006A5751"/>
    <w:rsid w:val="006A5C4C"/>
    <w:rsid w:val="006A5CDF"/>
    <w:rsid w:val="006A61E6"/>
    <w:rsid w:val="006A64A1"/>
    <w:rsid w:val="006A658C"/>
    <w:rsid w:val="006A6815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63E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3BD8"/>
    <w:rsid w:val="006B4EFC"/>
    <w:rsid w:val="006B5418"/>
    <w:rsid w:val="006B5754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44"/>
    <w:rsid w:val="006C155A"/>
    <w:rsid w:val="006C1642"/>
    <w:rsid w:val="006C1969"/>
    <w:rsid w:val="006C1BCF"/>
    <w:rsid w:val="006C2B4F"/>
    <w:rsid w:val="006C388C"/>
    <w:rsid w:val="006C3983"/>
    <w:rsid w:val="006C3A1F"/>
    <w:rsid w:val="006C3D75"/>
    <w:rsid w:val="006C3DCC"/>
    <w:rsid w:val="006C4901"/>
    <w:rsid w:val="006C4AC9"/>
    <w:rsid w:val="006C4D28"/>
    <w:rsid w:val="006C5EAC"/>
    <w:rsid w:val="006C5F5F"/>
    <w:rsid w:val="006C6518"/>
    <w:rsid w:val="006C6902"/>
    <w:rsid w:val="006C7032"/>
    <w:rsid w:val="006C730E"/>
    <w:rsid w:val="006C733F"/>
    <w:rsid w:val="006C7F00"/>
    <w:rsid w:val="006D0536"/>
    <w:rsid w:val="006D095C"/>
    <w:rsid w:val="006D0A01"/>
    <w:rsid w:val="006D18F5"/>
    <w:rsid w:val="006D1D66"/>
    <w:rsid w:val="006D2087"/>
    <w:rsid w:val="006D2265"/>
    <w:rsid w:val="006D2394"/>
    <w:rsid w:val="006D27DA"/>
    <w:rsid w:val="006D2893"/>
    <w:rsid w:val="006D28F9"/>
    <w:rsid w:val="006D2A00"/>
    <w:rsid w:val="006D3C38"/>
    <w:rsid w:val="006D4670"/>
    <w:rsid w:val="006D4696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DA"/>
    <w:rsid w:val="006E1AA6"/>
    <w:rsid w:val="006E1D97"/>
    <w:rsid w:val="006E1F39"/>
    <w:rsid w:val="006E1FE6"/>
    <w:rsid w:val="006E23B0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9D3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F0737"/>
    <w:rsid w:val="006F0AA2"/>
    <w:rsid w:val="006F13C0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42F0"/>
    <w:rsid w:val="006F4368"/>
    <w:rsid w:val="006F4A3B"/>
    <w:rsid w:val="006F59BA"/>
    <w:rsid w:val="006F6095"/>
    <w:rsid w:val="006F6363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2FE"/>
    <w:rsid w:val="0070431F"/>
    <w:rsid w:val="00704D91"/>
    <w:rsid w:val="00705754"/>
    <w:rsid w:val="007059B4"/>
    <w:rsid w:val="00705AF6"/>
    <w:rsid w:val="00705BB0"/>
    <w:rsid w:val="00705E88"/>
    <w:rsid w:val="00705EBE"/>
    <w:rsid w:val="00706325"/>
    <w:rsid w:val="007064BC"/>
    <w:rsid w:val="007068DD"/>
    <w:rsid w:val="007068F1"/>
    <w:rsid w:val="00706A08"/>
    <w:rsid w:val="00706ED7"/>
    <w:rsid w:val="00707DF7"/>
    <w:rsid w:val="00711176"/>
    <w:rsid w:val="007111CF"/>
    <w:rsid w:val="00711877"/>
    <w:rsid w:val="00711E27"/>
    <w:rsid w:val="007120B3"/>
    <w:rsid w:val="0071249A"/>
    <w:rsid w:val="007124AF"/>
    <w:rsid w:val="007127C4"/>
    <w:rsid w:val="00712AE9"/>
    <w:rsid w:val="007130D1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530"/>
    <w:rsid w:val="00716D75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C79"/>
    <w:rsid w:val="00721FCE"/>
    <w:rsid w:val="00722B81"/>
    <w:rsid w:val="00722C5F"/>
    <w:rsid w:val="0072322F"/>
    <w:rsid w:val="0072359E"/>
    <w:rsid w:val="007235DF"/>
    <w:rsid w:val="00723783"/>
    <w:rsid w:val="00724640"/>
    <w:rsid w:val="0072497C"/>
    <w:rsid w:val="00725031"/>
    <w:rsid w:val="00725348"/>
    <w:rsid w:val="0072584A"/>
    <w:rsid w:val="00725888"/>
    <w:rsid w:val="00726913"/>
    <w:rsid w:val="00726D7A"/>
    <w:rsid w:val="00727544"/>
    <w:rsid w:val="0072797F"/>
    <w:rsid w:val="00727CA2"/>
    <w:rsid w:val="0073036A"/>
    <w:rsid w:val="007306DE"/>
    <w:rsid w:val="007310A3"/>
    <w:rsid w:val="00731561"/>
    <w:rsid w:val="0073170C"/>
    <w:rsid w:val="007322B6"/>
    <w:rsid w:val="00732CC2"/>
    <w:rsid w:val="00732E37"/>
    <w:rsid w:val="00732F6E"/>
    <w:rsid w:val="007333A8"/>
    <w:rsid w:val="007337FA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5200"/>
    <w:rsid w:val="007353D7"/>
    <w:rsid w:val="00735A22"/>
    <w:rsid w:val="00735C3C"/>
    <w:rsid w:val="00735E9A"/>
    <w:rsid w:val="00737A65"/>
    <w:rsid w:val="00737BBF"/>
    <w:rsid w:val="00737D33"/>
    <w:rsid w:val="00740133"/>
    <w:rsid w:val="00740507"/>
    <w:rsid w:val="00740C20"/>
    <w:rsid w:val="007417F9"/>
    <w:rsid w:val="00741895"/>
    <w:rsid w:val="00741BF6"/>
    <w:rsid w:val="00741D97"/>
    <w:rsid w:val="007423FD"/>
    <w:rsid w:val="007427BA"/>
    <w:rsid w:val="007429D1"/>
    <w:rsid w:val="00742C71"/>
    <w:rsid w:val="00742CCD"/>
    <w:rsid w:val="00742E86"/>
    <w:rsid w:val="00743709"/>
    <w:rsid w:val="00743814"/>
    <w:rsid w:val="00743A9C"/>
    <w:rsid w:val="00743AE0"/>
    <w:rsid w:val="00743CE7"/>
    <w:rsid w:val="00743D46"/>
    <w:rsid w:val="007440F7"/>
    <w:rsid w:val="0074420B"/>
    <w:rsid w:val="00744711"/>
    <w:rsid w:val="00744AE7"/>
    <w:rsid w:val="00745370"/>
    <w:rsid w:val="007455A0"/>
    <w:rsid w:val="00745EC4"/>
    <w:rsid w:val="00746123"/>
    <w:rsid w:val="00747BDA"/>
    <w:rsid w:val="007501EC"/>
    <w:rsid w:val="00750212"/>
    <w:rsid w:val="0075027D"/>
    <w:rsid w:val="00750BD5"/>
    <w:rsid w:val="00750F09"/>
    <w:rsid w:val="0075146A"/>
    <w:rsid w:val="00751A9D"/>
    <w:rsid w:val="00751DDB"/>
    <w:rsid w:val="00752434"/>
    <w:rsid w:val="00752E9B"/>
    <w:rsid w:val="00752F8B"/>
    <w:rsid w:val="007535AE"/>
    <w:rsid w:val="00753A8B"/>
    <w:rsid w:val="00753AB0"/>
    <w:rsid w:val="007540A6"/>
    <w:rsid w:val="007541FB"/>
    <w:rsid w:val="00755566"/>
    <w:rsid w:val="00755B91"/>
    <w:rsid w:val="00755CB4"/>
    <w:rsid w:val="00756685"/>
    <w:rsid w:val="00756696"/>
    <w:rsid w:val="007574E3"/>
    <w:rsid w:val="00757650"/>
    <w:rsid w:val="0075785B"/>
    <w:rsid w:val="00757EB0"/>
    <w:rsid w:val="007605AB"/>
    <w:rsid w:val="007608BE"/>
    <w:rsid w:val="00760C05"/>
    <w:rsid w:val="007610EE"/>
    <w:rsid w:val="007611A0"/>
    <w:rsid w:val="00761389"/>
    <w:rsid w:val="00761984"/>
    <w:rsid w:val="00761A81"/>
    <w:rsid w:val="007623E6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C8A"/>
    <w:rsid w:val="00764D52"/>
    <w:rsid w:val="0076510B"/>
    <w:rsid w:val="0076514D"/>
    <w:rsid w:val="00765320"/>
    <w:rsid w:val="00765439"/>
    <w:rsid w:val="007657FB"/>
    <w:rsid w:val="00765F22"/>
    <w:rsid w:val="007665BE"/>
    <w:rsid w:val="007666DB"/>
    <w:rsid w:val="007666FF"/>
    <w:rsid w:val="00766981"/>
    <w:rsid w:val="00766F6F"/>
    <w:rsid w:val="00767959"/>
    <w:rsid w:val="00767A22"/>
    <w:rsid w:val="00767CFF"/>
    <w:rsid w:val="00767E21"/>
    <w:rsid w:val="007705BB"/>
    <w:rsid w:val="00771623"/>
    <w:rsid w:val="00771674"/>
    <w:rsid w:val="00771ABA"/>
    <w:rsid w:val="00772026"/>
    <w:rsid w:val="00772A5C"/>
    <w:rsid w:val="007731AC"/>
    <w:rsid w:val="007736BA"/>
    <w:rsid w:val="00773888"/>
    <w:rsid w:val="00773D11"/>
    <w:rsid w:val="00773F93"/>
    <w:rsid w:val="00773FFB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FA5"/>
    <w:rsid w:val="0077732B"/>
    <w:rsid w:val="0077735E"/>
    <w:rsid w:val="007774D6"/>
    <w:rsid w:val="007777A1"/>
    <w:rsid w:val="00777C73"/>
    <w:rsid w:val="0078034A"/>
    <w:rsid w:val="0078054E"/>
    <w:rsid w:val="00780F07"/>
    <w:rsid w:val="00781053"/>
    <w:rsid w:val="007817F1"/>
    <w:rsid w:val="0078193B"/>
    <w:rsid w:val="007819AF"/>
    <w:rsid w:val="00781A01"/>
    <w:rsid w:val="00782077"/>
    <w:rsid w:val="007825F7"/>
    <w:rsid w:val="00782A04"/>
    <w:rsid w:val="00782C94"/>
    <w:rsid w:val="00782D88"/>
    <w:rsid w:val="00783586"/>
    <w:rsid w:val="00783786"/>
    <w:rsid w:val="00783797"/>
    <w:rsid w:val="0078394B"/>
    <w:rsid w:val="007839C0"/>
    <w:rsid w:val="00784138"/>
    <w:rsid w:val="00784254"/>
    <w:rsid w:val="00784B91"/>
    <w:rsid w:val="007853B0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BBB"/>
    <w:rsid w:val="007915AA"/>
    <w:rsid w:val="0079160B"/>
    <w:rsid w:val="007918FF"/>
    <w:rsid w:val="00791993"/>
    <w:rsid w:val="00791B61"/>
    <w:rsid w:val="00792188"/>
    <w:rsid w:val="0079228A"/>
    <w:rsid w:val="007922B1"/>
    <w:rsid w:val="00792357"/>
    <w:rsid w:val="00792BFB"/>
    <w:rsid w:val="0079316E"/>
    <w:rsid w:val="007932C1"/>
    <w:rsid w:val="007935D7"/>
    <w:rsid w:val="0079396D"/>
    <w:rsid w:val="0079474B"/>
    <w:rsid w:val="00794B17"/>
    <w:rsid w:val="00794EBB"/>
    <w:rsid w:val="00794FE1"/>
    <w:rsid w:val="0079533A"/>
    <w:rsid w:val="007953F9"/>
    <w:rsid w:val="00795B4C"/>
    <w:rsid w:val="00795CED"/>
    <w:rsid w:val="00796125"/>
    <w:rsid w:val="0079621C"/>
    <w:rsid w:val="0079692B"/>
    <w:rsid w:val="00797510"/>
    <w:rsid w:val="007979E9"/>
    <w:rsid w:val="00797C33"/>
    <w:rsid w:val="007A0341"/>
    <w:rsid w:val="007A06C2"/>
    <w:rsid w:val="007A078C"/>
    <w:rsid w:val="007A0B73"/>
    <w:rsid w:val="007A1711"/>
    <w:rsid w:val="007A1801"/>
    <w:rsid w:val="007A23F5"/>
    <w:rsid w:val="007A2487"/>
    <w:rsid w:val="007A250C"/>
    <w:rsid w:val="007A265A"/>
    <w:rsid w:val="007A29C1"/>
    <w:rsid w:val="007A2B21"/>
    <w:rsid w:val="007A3217"/>
    <w:rsid w:val="007A35AC"/>
    <w:rsid w:val="007A3711"/>
    <w:rsid w:val="007A3C14"/>
    <w:rsid w:val="007A3C8C"/>
    <w:rsid w:val="007A4114"/>
    <w:rsid w:val="007A4150"/>
    <w:rsid w:val="007A48E9"/>
    <w:rsid w:val="007A4C31"/>
    <w:rsid w:val="007A5A8E"/>
    <w:rsid w:val="007A5B20"/>
    <w:rsid w:val="007A5BFB"/>
    <w:rsid w:val="007A5DD6"/>
    <w:rsid w:val="007A64ED"/>
    <w:rsid w:val="007A65DE"/>
    <w:rsid w:val="007A69CB"/>
    <w:rsid w:val="007A73E8"/>
    <w:rsid w:val="007B0A70"/>
    <w:rsid w:val="007B0E63"/>
    <w:rsid w:val="007B0E6C"/>
    <w:rsid w:val="007B1791"/>
    <w:rsid w:val="007B17D7"/>
    <w:rsid w:val="007B1E14"/>
    <w:rsid w:val="007B203F"/>
    <w:rsid w:val="007B23B6"/>
    <w:rsid w:val="007B2723"/>
    <w:rsid w:val="007B2D0E"/>
    <w:rsid w:val="007B3625"/>
    <w:rsid w:val="007B3AEC"/>
    <w:rsid w:val="007B3CEB"/>
    <w:rsid w:val="007B4724"/>
    <w:rsid w:val="007B4861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D2F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454B"/>
    <w:rsid w:val="007C4B54"/>
    <w:rsid w:val="007C5260"/>
    <w:rsid w:val="007C540C"/>
    <w:rsid w:val="007C54D3"/>
    <w:rsid w:val="007C563F"/>
    <w:rsid w:val="007C5860"/>
    <w:rsid w:val="007C5C6D"/>
    <w:rsid w:val="007C5E96"/>
    <w:rsid w:val="007C6039"/>
    <w:rsid w:val="007C65E0"/>
    <w:rsid w:val="007C6CF6"/>
    <w:rsid w:val="007C7177"/>
    <w:rsid w:val="007C72CB"/>
    <w:rsid w:val="007C775B"/>
    <w:rsid w:val="007C781B"/>
    <w:rsid w:val="007D0227"/>
    <w:rsid w:val="007D0784"/>
    <w:rsid w:val="007D18FB"/>
    <w:rsid w:val="007D22A9"/>
    <w:rsid w:val="007D2825"/>
    <w:rsid w:val="007D2B03"/>
    <w:rsid w:val="007D30E6"/>
    <w:rsid w:val="007D3172"/>
    <w:rsid w:val="007D3452"/>
    <w:rsid w:val="007D34E7"/>
    <w:rsid w:val="007D3758"/>
    <w:rsid w:val="007D3987"/>
    <w:rsid w:val="007D428B"/>
    <w:rsid w:val="007D4671"/>
    <w:rsid w:val="007D491C"/>
    <w:rsid w:val="007D4AD0"/>
    <w:rsid w:val="007D57A5"/>
    <w:rsid w:val="007D59C0"/>
    <w:rsid w:val="007D5AB2"/>
    <w:rsid w:val="007D755C"/>
    <w:rsid w:val="007D756A"/>
    <w:rsid w:val="007D799E"/>
    <w:rsid w:val="007D7A63"/>
    <w:rsid w:val="007E1759"/>
    <w:rsid w:val="007E175B"/>
    <w:rsid w:val="007E1B37"/>
    <w:rsid w:val="007E1E9A"/>
    <w:rsid w:val="007E1F4C"/>
    <w:rsid w:val="007E224F"/>
    <w:rsid w:val="007E22C3"/>
    <w:rsid w:val="007E232A"/>
    <w:rsid w:val="007E2599"/>
    <w:rsid w:val="007E265D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5FC9"/>
    <w:rsid w:val="007E60AE"/>
    <w:rsid w:val="007E6829"/>
    <w:rsid w:val="007E6A5F"/>
    <w:rsid w:val="007E6BCC"/>
    <w:rsid w:val="007E7491"/>
    <w:rsid w:val="007F0091"/>
    <w:rsid w:val="007F016C"/>
    <w:rsid w:val="007F0421"/>
    <w:rsid w:val="007F07B2"/>
    <w:rsid w:val="007F087A"/>
    <w:rsid w:val="007F0BC7"/>
    <w:rsid w:val="007F0E14"/>
    <w:rsid w:val="007F1DDF"/>
    <w:rsid w:val="007F2BBF"/>
    <w:rsid w:val="007F36DF"/>
    <w:rsid w:val="007F3969"/>
    <w:rsid w:val="007F3982"/>
    <w:rsid w:val="007F3A96"/>
    <w:rsid w:val="007F3D83"/>
    <w:rsid w:val="007F3E17"/>
    <w:rsid w:val="007F4A2F"/>
    <w:rsid w:val="007F4E7F"/>
    <w:rsid w:val="007F5C01"/>
    <w:rsid w:val="007F64F4"/>
    <w:rsid w:val="007F68AB"/>
    <w:rsid w:val="007F6CBD"/>
    <w:rsid w:val="007F7756"/>
    <w:rsid w:val="007F79BA"/>
    <w:rsid w:val="007F7D41"/>
    <w:rsid w:val="0080001A"/>
    <w:rsid w:val="00800048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38"/>
    <w:rsid w:val="00802855"/>
    <w:rsid w:val="00802886"/>
    <w:rsid w:val="00802BC3"/>
    <w:rsid w:val="0080307F"/>
    <w:rsid w:val="008030EB"/>
    <w:rsid w:val="00803719"/>
    <w:rsid w:val="0080389E"/>
    <w:rsid w:val="00803EB5"/>
    <w:rsid w:val="00804050"/>
    <w:rsid w:val="00805132"/>
    <w:rsid w:val="00805221"/>
    <w:rsid w:val="008056D2"/>
    <w:rsid w:val="00805BBC"/>
    <w:rsid w:val="00805D67"/>
    <w:rsid w:val="008062D5"/>
    <w:rsid w:val="00806A9D"/>
    <w:rsid w:val="00806F02"/>
    <w:rsid w:val="00806F69"/>
    <w:rsid w:val="00806F82"/>
    <w:rsid w:val="0080713D"/>
    <w:rsid w:val="0080784A"/>
    <w:rsid w:val="0081000D"/>
    <w:rsid w:val="0081049F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C5F"/>
    <w:rsid w:val="00813D9F"/>
    <w:rsid w:val="008143F1"/>
    <w:rsid w:val="008147A9"/>
    <w:rsid w:val="00814937"/>
    <w:rsid w:val="0081499B"/>
    <w:rsid w:val="008149D1"/>
    <w:rsid w:val="00814C39"/>
    <w:rsid w:val="00814EE3"/>
    <w:rsid w:val="0081505B"/>
    <w:rsid w:val="008157E0"/>
    <w:rsid w:val="00815A34"/>
    <w:rsid w:val="00815C33"/>
    <w:rsid w:val="00815EE9"/>
    <w:rsid w:val="008160CB"/>
    <w:rsid w:val="008161A5"/>
    <w:rsid w:val="008161CF"/>
    <w:rsid w:val="0081632E"/>
    <w:rsid w:val="00816969"/>
    <w:rsid w:val="00817316"/>
    <w:rsid w:val="0081741E"/>
    <w:rsid w:val="00817582"/>
    <w:rsid w:val="00817963"/>
    <w:rsid w:val="0082007E"/>
    <w:rsid w:val="00820144"/>
    <w:rsid w:val="00820931"/>
    <w:rsid w:val="008209F7"/>
    <w:rsid w:val="00820C6A"/>
    <w:rsid w:val="00821311"/>
    <w:rsid w:val="0082131B"/>
    <w:rsid w:val="00821C77"/>
    <w:rsid w:val="008230D1"/>
    <w:rsid w:val="00823278"/>
    <w:rsid w:val="00823563"/>
    <w:rsid w:val="00823773"/>
    <w:rsid w:val="008242F8"/>
    <w:rsid w:val="00824444"/>
    <w:rsid w:val="00824520"/>
    <w:rsid w:val="008247F1"/>
    <w:rsid w:val="008248BA"/>
    <w:rsid w:val="00824C07"/>
    <w:rsid w:val="00824CAD"/>
    <w:rsid w:val="00824D35"/>
    <w:rsid w:val="008252A9"/>
    <w:rsid w:val="00825C38"/>
    <w:rsid w:val="00826662"/>
    <w:rsid w:val="0082680F"/>
    <w:rsid w:val="00826C70"/>
    <w:rsid w:val="00826EB3"/>
    <w:rsid w:val="0082723E"/>
    <w:rsid w:val="00831142"/>
    <w:rsid w:val="00831309"/>
    <w:rsid w:val="008313D4"/>
    <w:rsid w:val="00831A53"/>
    <w:rsid w:val="00831EB0"/>
    <w:rsid w:val="00832242"/>
    <w:rsid w:val="00832339"/>
    <w:rsid w:val="00832637"/>
    <w:rsid w:val="008331EC"/>
    <w:rsid w:val="008337C0"/>
    <w:rsid w:val="00834578"/>
    <w:rsid w:val="00834988"/>
    <w:rsid w:val="00835296"/>
    <w:rsid w:val="008352C2"/>
    <w:rsid w:val="00835700"/>
    <w:rsid w:val="00835902"/>
    <w:rsid w:val="00835E5B"/>
    <w:rsid w:val="00836001"/>
    <w:rsid w:val="00836017"/>
    <w:rsid w:val="008363EC"/>
    <w:rsid w:val="00836BB4"/>
    <w:rsid w:val="00836C35"/>
    <w:rsid w:val="00836C78"/>
    <w:rsid w:val="0083789D"/>
    <w:rsid w:val="0084010D"/>
    <w:rsid w:val="008402AB"/>
    <w:rsid w:val="0084059D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37E"/>
    <w:rsid w:val="00844B9C"/>
    <w:rsid w:val="00844BA6"/>
    <w:rsid w:val="00844E2C"/>
    <w:rsid w:val="0084514F"/>
    <w:rsid w:val="0084533E"/>
    <w:rsid w:val="00845A4F"/>
    <w:rsid w:val="00845E44"/>
    <w:rsid w:val="00846091"/>
    <w:rsid w:val="008462CF"/>
    <w:rsid w:val="00846CE9"/>
    <w:rsid w:val="008470E2"/>
    <w:rsid w:val="0084712E"/>
    <w:rsid w:val="008472C1"/>
    <w:rsid w:val="008474A8"/>
    <w:rsid w:val="0084790E"/>
    <w:rsid w:val="00847B27"/>
    <w:rsid w:val="00847BA8"/>
    <w:rsid w:val="00850099"/>
    <w:rsid w:val="008501A5"/>
    <w:rsid w:val="008508A8"/>
    <w:rsid w:val="00850981"/>
    <w:rsid w:val="00850B5B"/>
    <w:rsid w:val="008515AC"/>
    <w:rsid w:val="0085188C"/>
    <w:rsid w:val="00851B46"/>
    <w:rsid w:val="00851CA1"/>
    <w:rsid w:val="00852012"/>
    <w:rsid w:val="00852928"/>
    <w:rsid w:val="00852F71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327"/>
    <w:rsid w:val="00862778"/>
    <w:rsid w:val="00862B4D"/>
    <w:rsid w:val="00862D3A"/>
    <w:rsid w:val="00862DD4"/>
    <w:rsid w:val="00862FCD"/>
    <w:rsid w:val="0086322B"/>
    <w:rsid w:val="0086393F"/>
    <w:rsid w:val="008639C0"/>
    <w:rsid w:val="00863BD1"/>
    <w:rsid w:val="00863D2C"/>
    <w:rsid w:val="00864169"/>
    <w:rsid w:val="00864963"/>
    <w:rsid w:val="00864AFF"/>
    <w:rsid w:val="008654A8"/>
    <w:rsid w:val="008659D0"/>
    <w:rsid w:val="00865A9D"/>
    <w:rsid w:val="008663BF"/>
    <w:rsid w:val="00866A0B"/>
    <w:rsid w:val="00866EFE"/>
    <w:rsid w:val="0086704E"/>
    <w:rsid w:val="008671E1"/>
    <w:rsid w:val="00867303"/>
    <w:rsid w:val="00867A1C"/>
    <w:rsid w:val="00867DF4"/>
    <w:rsid w:val="00867DFB"/>
    <w:rsid w:val="00867FA6"/>
    <w:rsid w:val="0087092B"/>
    <w:rsid w:val="00870C41"/>
    <w:rsid w:val="00870F34"/>
    <w:rsid w:val="0087191E"/>
    <w:rsid w:val="008719CF"/>
    <w:rsid w:val="00871A15"/>
    <w:rsid w:val="00871A79"/>
    <w:rsid w:val="00872554"/>
    <w:rsid w:val="00872740"/>
    <w:rsid w:val="00872A1F"/>
    <w:rsid w:val="00872D2C"/>
    <w:rsid w:val="00873307"/>
    <w:rsid w:val="008733FE"/>
    <w:rsid w:val="00873AA8"/>
    <w:rsid w:val="00873FB2"/>
    <w:rsid w:val="00874733"/>
    <w:rsid w:val="008752F7"/>
    <w:rsid w:val="008758E8"/>
    <w:rsid w:val="00875EAE"/>
    <w:rsid w:val="00876973"/>
    <w:rsid w:val="00876E61"/>
    <w:rsid w:val="008779D1"/>
    <w:rsid w:val="00877E95"/>
    <w:rsid w:val="0088000A"/>
    <w:rsid w:val="008800E9"/>
    <w:rsid w:val="00880385"/>
    <w:rsid w:val="008808BF"/>
    <w:rsid w:val="00880952"/>
    <w:rsid w:val="00880D71"/>
    <w:rsid w:val="00880D82"/>
    <w:rsid w:val="00880F1B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EE7"/>
    <w:rsid w:val="0088414B"/>
    <w:rsid w:val="00884843"/>
    <w:rsid w:val="0088540C"/>
    <w:rsid w:val="00885450"/>
    <w:rsid w:val="00885880"/>
    <w:rsid w:val="0088601D"/>
    <w:rsid w:val="00886061"/>
    <w:rsid w:val="0088607E"/>
    <w:rsid w:val="0088612E"/>
    <w:rsid w:val="00886A05"/>
    <w:rsid w:val="00886C2A"/>
    <w:rsid w:val="00886CD0"/>
    <w:rsid w:val="00887352"/>
    <w:rsid w:val="008876FE"/>
    <w:rsid w:val="008908B7"/>
    <w:rsid w:val="00890AC8"/>
    <w:rsid w:val="00890E15"/>
    <w:rsid w:val="00891429"/>
    <w:rsid w:val="00891B5B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2FC2"/>
    <w:rsid w:val="00893042"/>
    <w:rsid w:val="00893278"/>
    <w:rsid w:val="00893ACE"/>
    <w:rsid w:val="00893FF5"/>
    <w:rsid w:val="00894B16"/>
    <w:rsid w:val="00894D37"/>
    <w:rsid w:val="00894E12"/>
    <w:rsid w:val="008951AF"/>
    <w:rsid w:val="008952A1"/>
    <w:rsid w:val="0089531E"/>
    <w:rsid w:val="00895361"/>
    <w:rsid w:val="00895519"/>
    <w:rsid w:val="00895A40"/>
    <w:rsid w:val="00895CCC"/>
    <w:rsid w:val="008961D3"/>
    <w:rsid w:val="0089688A"/>
    <w:rsid w:val="00896D63"/>
    <w:rsid w:val="0089754D"/>
    <w:rsid w:val="008A0C2A"/>
    <w:rsid w:val="008A0CAD"/>
    <w:rsid w:val="008A106B"/>
    <w:rsid w:val="008A2397"/>
    <w:rsid w:val="008A2758"/>
    <w:rsid w:val="008A2B27"/>
    <w:rsid w:val="008A2BD3"/>
    <w:rsid w:val="008A2D7C"/>
    <w:rsid w:val="008A340C"/>
    <w:rsid w:val="008A3544"/>
    <w:rsid w:val="008A36D9"/>
    <w:rsid w:val="008A3792"/>
    <w:rsid w:val="008A3910"/>
    <w:rsid w:val="008A3932"/>
    <w:rsid w:val="008A3E9D"/>
    <w:rsid w:val="008A45AC"/>
    <w:rsid w:val="008A497A"/>
    <w:rsid w:val="008A4B0F"/>
    <w:rsid w:val="008A4E4A"/>
    <w:rsid w:val="008A52AC"/>
    <w:rsid w:val="008A5AC9"/>
    <w:rsid w:val="008A5AF6"/>
    <w:rsid w:val="008A5BFE"/>
    <w:rsid w:val="008A5ECC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A1"/>
    <w:rsid w:val="008A7E97"/>
    <w:rsid w:val="008A7EE3"/>
    <w:rsid w:val="008B01B8"/>
    <w:rsid w:val="008B068F"/>
    <w:rsid w:val="008B0BAA"/>
    <w:rsid w:val="008B0C9C"/>
    <w:rsid w:val="008B0E11"/>
    <w:rsid w:val="008B0FA4"/>
    <w:rsid w:val="008B1113"/>
    <w:rsid w:val="008B176B"/>
    <w:rsid w:val="008B17E7"/>
    <w:rsid w:val="008B26C3"/>
    <w:rsid w:val="008B2A57"/>
    <w:rsid w:val="008B2B95"/>
    <w:rsid w:val="008B2B9F"/>
    <w:rsid w:val="008B32CC"/>
    <w:rsid w:val="008B40D1"/>
    <w:rsid w:val="008B4663"/>
    <w:rsid w:val="008B4860"/>
    <w:rsid w:val="008B495E"/>
    <w:rsid w:val="008B4C88"/>
    <w:rsid w:val="008B52D9"/>
    <w:rsid w:val="008B55A0"/>
    <w:rsid w:val="008B5839"/>
    <w:rsid w:val="008B591B"/>
    <w:rsid w:val="008B60EF"/>
    <w:rsid w:val="008B6400"/>
    <w:rsid w:val="008B69B4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080"/>
    <w:rsid w:val="008C0213"/>
    <w:rsid w:val="008C02C3"/>
    <w:rsid w:val="008C1292"/>
    <w:rsid w:val="008C17E3"/>
    <w:rsid w:val="008C1827"/>
    <w:rsid w:val="008C2249"/>
    <w:rsid w:val="008C2255"/>
    <w:rsid w:val="008C27D8"/>
    <w:rsid w:val="008C2D0B"/>
    <w:rsid w:val="008C2E63"/>
    <w:rsid w:val="008C3469"/>
    <w:rsid w:val="008C355A"/>
    <w:rsid w:val="008C378D"/>
    <w:rsid w:val="008C41DF"/>
    <w:rsid w:val="008C41F4"/>
    <w:rsid w:val="008C4628"/>
    <w:rsid w:val="008C474E"/>
    <w:rsid w:val="008C4A8C"/>
    <w:rsid w:val="008C5524"/>
    <w:rsid w:val="008C56ED"/>
    <w:rsid w:val="008C5C33"/>
    <w:rsid w:val="008C632C"/>
    <w:rsid w:val="008C6777"/>
    <w:rsid w:val="008C6AA6"/>
    <w:rsid w:val="008C6E31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4F5"/>
    <w:rsid w:val="008D3527"/>
    <w:rsid w:val="008D37FC"/>
    <w:rsid w:val="008D3858"/>
    <w:rsid w:val="008D3A6F"/>
    <w:rsid w:val="008D3D54"/>
    <w:rsid w:val="008D3FA6"/>
    <w:rsid w:val="008D42F3"/>
    <w:rsid w:val="008D45B5"/>
    <w:rsid w:val="008D49A5"/>
    <w:rsid w:val="008D4C68"/>
    <w:rsid w:val="008D4F3D"/>
    <w:rsid w:val="008D5BF5"/>
    <w:rsid w:val="008D5E60"/>
    <w:rsid w:val="008D5E64"/>
    <w:rsid w:val="008D6BFA"/>
    <w:rsid w:val="008D6ED3"/>
    <w:rsid w:val="008D7178"/>
    <w:rsid w:val="008D7787"/>
    <w:rsid w:val="008D782C"/>
    <w:rsid w:val="008E03EF"/>
    <w:rsid w:val="008E041D"/>
    <w:rsid w:val="008E065C"/>
    <w:rsid w:val="008E0A39"/>
    <w:rsid w:val="008E0E68"/>
    <w:rsid w:val="008E0ECB"/>
    <w:rsid w:val="008E12B9"/>
    <w:rsid w:val="008E13F3"/>
    <w:rsid w:val="008E1D55"/>
    <w:rsid w:val="008E1FCB"/>
    <w:rsid w:val="008E285D"/>
    <w:rsid w:val="008E2D6E"/>
    <w:rsid w:val="008E323C"/>
    <w:rsid w:val="008E3CDB"/>
    <w:rsid w:val="008E3EB3"/>
    <w:rsid w:val="008E3F3D"/>
    <w:rsid w:val="008E4034"/>
    <w:rsid w:val="008E41BF"/>
    <w:rsid w:val="008E4338"/>
    <w:rsid w:val="008E4911"/>
    <w:rsid w:val="008E50FE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F0F69"/>
    <w:rsid w:val="008F10CE"/>
    <w:rsid w:val="008F1160"/>
    <w:rsid w:val="008F1516"/>
    <w:rsid w:val="008F15DC"/>
    <w:rsid w:val="008F1E8C"/>
    <w:rsid w:val="008F1FB9"/>
    <w:rsid w:val="008F212A"/>
    <w:rsid w:val="008F25A8"/>
    <w:rsid w:val="008F2868"/>
    <w:rsid w:val="008F37DE"/>
    <w:rsid w:val="008F3904"/>
    <w:rsid w:val="008F3C58"/>
    <w:rsid w:val="008F4756"/>
    <w:rsid w:val="008F4AB6"/>
    <w:rsid w:val="008F4B4B"/>
    <w:rsid w:val="008F4F94"/>
    <w:rsid w:val="008F55F5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18E"/>
    <w:rsid w:val="00903858"/>
    <w:rsid w:val="009040FA"/>
    <w:rsid w:val="00904223"/>
    <w:rsid w:val="00904662"/>
    <w:rsid w:val="009049E3"/>
    <w:rsid w:val="00904BDA"/>
    <w:rsid w:val="009054D2"/>
    <w:rsid w:val="00905616"/>
    <w:rsid w:val="009056BC"/>
    <w:rsid w:val="00905B97"/>
    <w:rsid w:val="00905DEF"/>
    <w:rsid w:val="00906033"/>
    <w:rsid w:val="009060D7"/>
    <w:rsid w:val="009064ED"/>
    <w:rsid w:val="00906A2B"/>
    <w:rsid w:val="00906C75"/>
    <w:rsid w:val="00906D02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8C8"/>
    <w:rsid w:val="00912EAC"/>
    <w:rsid w:val="00912F11"/>
    <w:rsid w:val="00913497"/>
    <w:rsid w:val="00913AE9"/>
    <w:rsid w:val="00913B84"/>
    <w:rsid w:val="00914432"/>
    <w:rsid w:val="00914502"/>
    <w:rsid w:val="0091454F"/>
    <w:rsid w:val="00914628"/>
    <w:rsid w:val="00914838"/>
    <w:rsid w:val="00914AB0"/>
    <w:rsid w:val="00914B07"/>
    <w:rsid w:val="00915B92"/>
    <w:rsid w:val="009168F0"/>
    <w:rsid w:val="00916C13"/>
    <w:rsid w:val="00916F8A"/>
    <w:rsid w:val="009175C7"/>
    <w:rsid w:val="00917BA2"/>
    <w:rsid w:val="00920046"/>
    <w:rsid w:val="009201CC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8C4"/>
    <w:rsid w:val="00924B52"/>
    <w:rsid w:val="00924BFC"/>
    <w:rsid w:val="00924EA0"/>
    <w:rsid w:val="00925B8E"/>
    <w:rsid w:val="00925E11"/>
    <w:rsid w:val="00926ADA"/>
    <w:rsid w:val="0092705B"/>
    <w:rsid w:val="009270E7"/>
    <w:rsid w:val="00927235"/>
    <w:rsid w:val="0092725D"/>
    <w:rsid w:val="0093081D"/>
    <w:rsid w:val="00930860"/>
    <w:rsid w:val="00930893"/>
    <w:rsid w:val="00930D41"/>
    <w:rsid w:val="00931296"/>
    <w:rsid w:val="00931FD9"/>
    <w:rsid w:val="00932359"/>
    <w:rsid w:val="00932586"/>
    <w:rsid w:val="0093259D"/>
    <w:rsid w:val="00932DAE"/>
    <w:rsid w:val="00933039"/>
    <w:rsid w:val="009335F4"/>
    <w:rsid w:val="00933741"/>
    <w:rsid w:val="00933E29"/>
    <w:rsid w:val="0093407F"/>
    <w:rsid w:val="00934772"/>
    <w:rsid w:val="009354A8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D76"/>
    <w:rsid w:val="0094335D"/>
    <w:rsid w:val="009433C1"/>
    <w:rsid w:val="009433D7"/>
    <w:rsid w:val="00943406"/>
    <w:rsid w:val="009437A3"/>
    <w:rsid w:val="0094391F"/>
    <w:rsid w:val="00943B44"/>
    <w:rsid w:val="00943BDB"/>
    <w:rsid w:val="00943F05"/>
    <w:rsid w:val="00944584"/>
    <w:rsid w:val="00944AD4"/>
    <w:rsid w:val="00944B72"/>
    <w:rsid w:val="00944FEC"/>
    <w:rsid w:val="009458F3"/>
    <w:rsid w:val="00945ADD"/>
    <w:rsid w:val="00945CB3"/>
    <w:rsid w:val="00945D91"/>
    <w:rsid w:val="00945ED8"/>
    <w:rsid w:val="009460ED"/>
    <w:rsid w:val="00946186"/>
    <w:rsid w:val="00946235"/>
    <w:rsid w:val="009469A8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F8"/>
    <w:rsid w:val="00952097"/>
    <w:rsid w:val="009522AE"/>
    <w:rsid w:val="009522D2"/>
    <w:rsid w:val="009524DE"/>
    <w:rsid w:val="00952A8D"/>
    <w:rsid w:val="00952E7E"/>
    <w:rsid w:val="009532AB"/>
    <w:rsid w:val="009538D2"/>
    <w:rsid w:val="009544D5"/>
    <w:rsid w:val="0095452B"/>
    <w:rsid w:val="00954D4F"/>
    <w:rsid w:val="0095520A"/>
    <w:rsid w:val="009552EB"/>
    <w:rsid w:val="009554EB"/>
    <w:rsid w:val="009559D8"/>
    <w:rsid w:val="00955B58"/>
    <w:rsid w:val="00955F6D"/>
    <w:rsid w:val="00956531"/>
    <w:rsid w:val="0095660A"/>
    <w:rsid w:val="00956B44"/>
    <w:rsid w:val="009570AA"/>
    <w:rsid w:val="009572D3"/>
    <w:rsid w:val="009572F0"/>
    <w:rsid w:val="009576CA"/>
    <w:rsid w:val="00957A35"/>
    <w:rsid w:val="00957A9E"/>
    <w:rsid w:val="00957EE5"/>
    <w:rsid w:val="00960013"/>
    <w:rsid w:val="0096051E"/>
    <w:rsid w:val="0096077F"/>
    <w:rsid w:val="00960F08"/>
    <w:rsid w:val="00961051"/>
    <w:rsid w:val="009612D8"/>
    <w:rsid w:val="00961660"/>
    <w:rsid w:val="00961B2E"/>
    <w:rsid w:val="00961BAE"/>
    <w:rsid w:val="00961D1F"/>
    <w:rsid w:val="00961F55"/>
    <w:rsid w:val="009623FB"/>
    <w:rsid w:val="009632C0"/>
    <w:rsid w:val="00963547"/>
    <w:rsid w:val="00963E32"/>
    <w:rsid w:val="009640E5"/>
    <w:rsid w:val="009642FD"/>
    <w:rsid w:val="00964DFC"/>
    <w:rsid w:val="00965E7F"/>
    <w:rsid w:val="00966095"/>
    <w:rsid w:val="00966CDC"/>
    <w:rsid w:val="00966D07"/>
    <w:rsid w:val="00967201"/>
    <w:rsid w:val="0096762F"/>
    <w:rsid w:val="009678D2"/>
    <w:rsid w:val="009679FD"/>
    <w:rsid w:val="00967C07"/>
    <w:rsid w:val="00967D61"/>
    <w:rsid w:val="00970125"/>
    <w:rsid w:val="0097053E"/>
    <w:rsid w:val="00970784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B14"/>
    <w:rsid w:val="00974212"/>
    <w:rsid w:val="00974A4A"/>
    <w:rsid w:val="00974C1D"/>
    <w:rsid w:val="009751EF"/>
    <w:rsid w:val="009754C1"/>
    <w:rsid w:val="00975606"/>
    <w:rsid w:val="00975D86"/>
    <w:rsid w:val="00976336"/>
    <w:rsid w:val="0097669D"/>
    <w:rsid w:val="009767EA"/>
    <w:rsid w:val="00976B54"/>
    <w:rsid w:val="00977444"/>
    <w:rsid w:val="00977666"/>
    <w:rsid w:val="00977BF8"/>
    <w:rsid w:val="00977F2A"/>
    <w:rsid w:val="00981039"/>
    <w:rsid w:val="00981411"/>
    <w:rsid w:val="00981CA9"/>
    <w:rsid w:val="00981F7B"/>
    <w:rsid w:val="0098269C"/>
    <w:rsid w:val="00982B3C"/>
    <w:rsid w:val="00982CDC"/>
    <w:rsid w:val="00983386"/>
    <w:rsid w:val="009839ED"/>
    <w:rsid w:val="00983AD7"/>
    <w:rsid w:val="00983BF2"/>
    <w:rsid w:val="00983C42"/>
    <w:rsid w:val="00984286"/>
    <w:rsid w:val="0098507C"/>
    <w:rsid w:val="00985A78"/>
    <w:rsid w:val="00985F52"/>
    <w:rsid w:val="009865D2"/>
    <w:rsid w:val="0098694B"/>
    <w:rsid w:val="00986B2E"/>
    <w:rsid w:val="009872C2"/>
    <w:rsid w:val="009876F3"/>
    <w:rsid w:val="00987AB3"/>
    <w:rsid w:val="00987D34"/>
    <w:rsid w:val="00987E97"/>
    <w:rsid w:val="0099015F"/>
    <w:rsid w:val="00990C41"/>
    <w:rsid w:val="00991B73"/>
    <w:rsid w:val="00991C21"/>
    <w:rsid w:val="00993867"/>
    <w:rsid w:val="00993B98"/>
    <w:rsid w:val="00993D41"/>
    <w:rsid w:val="0099453A"/>
    <w:rsid w:val="00994BAC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248D"/>
    <w:rsid w:val="009A408C"/>
    <w:rsid w:val="009A4199"/>
    <w:rsid w:val="009A4303"/>
    <w:rsid w:val="009A4BEF"/>
    <w:rsid w:val="009A4F3E"/>
    <w:rsid w:val="009A5AD8"/>
    <w:rsid w:val="009A5B30"/>
    <w:rsid w:val="009A6192"/>
    <w:rsid w:val="009A64E9"/>
    <w:rsid w:val="009A68DD"/>
    <w:rsid w:val="009A6F57"/>
    <w:rsid w:val="009A6F9B"/>
    <w:rsid w:val="009A719C"/>
    <w:rsid w:val="009A7483"/>
    <w:rsid w:val="009A7699"/>
    <w:rsid w:val="009A797E"/>
    <w:rsid w:val="009A7E82"/>
    <w:rsid w:val="009B0310"/>
    <w:rsid w:val="009B0D6A"/>
    <w:rsid w:val="009B0D87"/>
    <w:rsid w:val="009B109A"/>
    <w:rsid w:val="009B1C22"/>
    <w:rsid w:val="009B1E0E"/>
    <w:rsid w:val="009B2127"/>
    <w:rsid w:val="009B320A"/>
    <w:rsid w:val="009B32AE"/>
    <w:rsid w:val="009B3584"/>
    <w:rsid w:val="009B35FF"/>
    <w:rsid w:val="009B37A2"/>
    <w:rsid w:val="009B3828"/>
    <w:rsid w:val="009B4E3C"/>
    <w:rsid w:val="009B4FC5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85D"/>
    <w:rsid w:val="009C1697"/>
    <w:rsid w:val="009C1913"/>
    <w:rsid w:val="009C1BFB"/>
    <w:rsid w:val="009C1DC9"/>
    <w:rsid w:val="009C2177"/>
    <w:rsid w:val="009C2F47"/>
    <w:rsid w:val="009C31C0"/>
    <w:rsid w:val="009C35B1"/>
    <w:rsid w:val="009C3B8D"/>
    <w:rsid w:val="009C3BDD"/>
    <w:rsid w:val="009C406C"/>
    <w:rsid w:val="009C4AA1"/>
    <w:rsid w:val="009C4C26"/>
    <w:rsid w:val="009C5158"/>
    <w:rsid w:val="009C55A4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402"/>
    <w:rsid w:val="009D0740"/>
    <w:rsid w:val="009D0948"/>
    <w:rsid w:val="009D0E26"/>
    <w:rsid w:val="009D1504"/>
    <w:rsid w:val="009D16B5"/>
    <w:rsid w:val="009D1A9D"/>
    <w:rsid w:val="009D1E4C"/>
    <w:rsid w:val="009D2548"/>
    <w:rsid w:val="009D2F44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EB"/>
    <w:rsid w:val="009D688D"/>
    <w:rsid w:val="009D6B29"/>
    <w:rsid w:val="009D6DA5"/>
    <w:rsid w:val="009D7261"/>
    <w:rsid w:val="009D72D4"/>
    <w:rsid w:val="009D77AB"/>
    <w:rsid w:val="009D7992"/>
    <w:rsid w:val="009D79D0"/>
    <w:rsid w:val="009D7C5A"/>
    <w:rsid w:val="009E01C8"/>
    <w:rsid w:val="009E0B9C"/>
    <w:rsid w:val="009E110A"/>
    <w:rsid w:val="009E1FCC"/>
    <w:rsid w:val="009E22A4"/>
    <w:rsid w:val="009E34A9"/>
    <w:rsid w:val="009E3658"/>
    <w:rsid w:val="009E3903"/>
    <w:rsid w:val="009E3D1B"/>
    <w:rsid w:val="009E4113"/>
    <w:rsid w:val="009E42A2"/>
    <w:rsid w:val="009E4503"/>
    <w:rsid w:val="009E48C9"/>
    <w:rsid w:val="009E4A43"/>
    <w:rsid w:val="009E4BB0"/>
    <w:rsid w:val="009E4BBD"/>
    <w:rsid w:val="009E53AA"/>
    <w:rsid w:val="009E5637"/>
    <w:rsid w:val="009E5C9F"/>
    <w:rsid w:val="009E69C6"/>
    <w:rsid w:val="009E6EB8"/>
    <w:rsid w:val="009E7538"/>
    <w:rsid w:val="009E755D"/>
    <w:rsid w:val="009E78FE"/>
    <w:rsid w:val="009E7C57"/>
    <w:rsid w:val="009E7CA7"/>
    <w:rsid w:val="009F03AB"/>
    <w:rsid w:val="009F1663"/>
    <w:rsid w:val="009F1B92"/>
    <w:rsid w:val="009F1D82"/>
    <w:rsid w:val="009F20B2"/>
    <w:rsid w:val="009F2843"/>
    <w:rsid w:val="009F284B"/>
    <w:rsid w:val="009F35EE"/>
    <w:rsid w:val="009F35F9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A53"/>
    <w:rsid w:val="009F6C61"/>
    <w:rsid w:val="009F76E4"/>
    <w:rsid w:val="00A004B2"/>
    <w:rsid w:val="00A009D8"/>
    <w:rsid w:val="00A009E5"/>
    <w:rsid w:val="00A00F1C"/>
    <w:rsid w:val="00A0193C"/>
    <w:rsid w:val="00A01A7B"/>
    <w:rsid w:val="00A01C18"/>
    <w:rsid w:val="00A01F79"/>
    <w:rsid w:val="00A027D5"/>
    <w:rsid w:val="00A02A95"/>
    <w:rsid w:val="00A02B9D"/>
    <w:rsid w:val="00A02BED"/>
    <w:rsid w:val="00A030CE"/>
    <w:rsid w:val="00A03162"/>
    <w:rsid w:val="00A031C6"/>
    <w:rsid w:val="00A03926"/>
    <w:rsid w:val="00A04439"/>
    <w:rsid w:val="00A04869"/>
    <w:rsid w:val="00A04F79"/>
    <w:rsid w:val="00A051E3"/>
    <w:rsid w:val="00A055D9"/>
    <w:rsid w:val="00A058E1"/>
    <w:rsid w:val="00A059BF"/>
    <w:rsid w:val="00A05A14"/>
    <w:rsid w:val="00A05FBC"/>
    <w:rsid w:val="00A069F5"/>
    <w:rsid w:val="00A06E93"/>
    <w:rsid w:val="00A07099"/>
    <w:rsid w:val="00A105DC"/>
    <w:rsid w:val="00A105F5"/>
    <w:rsid w:val="00A10637"/>
    <w:rsid w:val="00A1075F"/>
    <w:rsid w:val="00A10B0C"/>
    <w:rsid w:val="00A10E90"/>
    <w:rsid w:val="00A114B2"/>
    <w:rsid w:val="00A116F9"/>
    <w:rsid w:val="00A129B3"/>
    <w:rsid w:val="00A12A46"/>
    <w:rsid w:val="00A12FE6"/>
    <w:rsid w:val="00A133BA"/>
    <w:rsid w:val="00A133D0"/>
    <w:rsid w:val="00A135A6"/>
    <w:rsid w:val="00A13829"/>
    <w:rsid w:val="00A13963"/>
    <w:rsid w:val="00A13F1D"/>
    <w:rsid w:val="00A1426C"/>
    <w:rsid w:val="00A14309"/>
    <w:rsid w:val="00A147C9"/>
    <w:rsid w:val="00A14AE1"/>
    <w:rsid w:val="00A14DAA"/>
    <w:rsid w:val="00A151F1"/>
    <w:rsid w:val="00A15DDF"/>
    <w:rsid w:val="00A16B4D"/>
    <w:rsid w:val="00A16CAD"/>
    <w:rsid w:val="00A171BE"/>
    <w:rsid w:val="00A178E3"/>
    <w:rsid w:val="00A17C61"/>
    <w:rsid w:val="00A17C9A"/>
    <w:rsid w:val="00A17F59"/>
    <w:rsid w:val="00A20224"/>
    <w:rsid w:val="00A20466"/>
    <w:rsid w:val="00A2138C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116"/>
    <w:rsid w:val="00A2424E"/>
    <w:rsid w:val="00A242C8"/>
    <w:rsid w:val="00A24459"/>
    <w:rsid w:val="00A247C3"/>
    <w:rsid w:val="00A24964"/>
    <w:rsid w:val="00A2520B"/>
    <w:rsid w:val="00A2542D"/>
    <w:rsid w:val="00A25784"/>
    <w:rsid w:val="00A25796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4CF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834"/>
    <w:rsid w:val="00A33319"/>
    <w:rsid w:val="00A33BB0"/>
    <w:rsid w:val="00A33CD0"/>
    <w:rsid w:val="00A33F1F"/>
    <w:rsid w:val="00A3461D"/>
    <w:rsid w:val="00A347C3"/>
    <w:rsid w:val="00A34B0C"/>
    <w:rsid w:val="00A35498"/>
    <w:rsid w:val="00A35505"/>
    <w:rsid w:val="00A359ED"/>
    <w:rsid w:val="00A35A51"/>
    <w:rsid w:val="00A35AEA"/>
    <w:rsid w:val="00A35DB6"/>
    <w:rsid w:val="00A361E7"/>
    <w:rsid w:val="00A362E3"/>
    <w:rsid w:val="00A363F6"/>
    <w:rsid w:val="00A36D7E"/>
    <w:rsid w:val="00A37070"/>
    <w:rsid w:val="00A371F8"/>
    <w:rsid w:val="00A37666"/>
    <w:rsid w:val="00A40197"/>
    <w:rsid w:val="00A40330"/>
    <w:rsid w:val="00A40568"/>
    <w:rsid w:val="00A41311"/>
    <w:rsid w:val="00A42A04"/>
    <w:rsid w:val="00A43122"/>
    <w:rsid w:val="00A432AD"/>
    <w:rsid w:val="00A43B9E"/>
    <w:rsid w:val="00A43BDD"/>
    <w:rsid w:val="00A43C14"/>
    <w:rsid w:val="00A444EC"/>
    <w:rsid w:val="00A445B7"/>
    <w:rsid w:val="00A448AF"/>
    <w:rsid w:val="00A44938"/>
    <w:rsid w:val="00A44B32"/>
    <w:rsid w:val="00A45094"/>
    <w:rsid w:val="00A45706"/>
    <w:rsid w:val="00A45ABA"/>
    <w:rsid w:val="00A45ED7"/>
    <w:rsid w:val="00A46590"/>
    <w:rsid w:val="00A46879"/>
    <w:rsid w:val="00A46AA8"/>
    <w:rsid w:val="00A46DCF"/>
    <w:rsid w:val="00A471F6"/>
    <w:rsid w:val="00A47890"/>
    <w:rsid w:val="00A47B82"/>
    <w:rsid w:val="00A50284"/>
    <w:rsid w:val="00A502B5"/>
    <w:rsid w:val="00A504BA"/>
    <w:rsid w:val="00A51051"/>
    <w:rsid w:val="00A516A1"/>
    <w:rsid w:val="00A516DE"/>
    <w:rsid w:val="00A51B15"/>
    <w:rsid w:val="00A51D25"/>
    <w:rsid w:val="00A521EE"/>
    <w:rsid w:val="00A52537"/>
    <w:rsid w:val="00A5286D"/>
    <w:rsid w:val="00A53217"/>
    <w:rsid w:val="00A53467"/>
    <w:rsid w:val="00A541B9"/>
    <w:rsid w:val="00A543F6"/>
    <w:rsid w:val="00A54ABC"/>
    <w:rsid w:val="00A54F96"/>
    <w:rsid w:val="00A55981"/>
    <w:rsid w:val="00A55C7E"/>
    <w:rsid w:val="00A55F7D"/>
    <w:rsid w:val="00A563BD"/>
    <w:rsid w:val="00A56480"/>
    <w:rsid w:val="00A56DEC"/>
    <w:rsid w:val="00A573A0"/>
    <w:rsid w:val="00A57C75"/>
    <w:rsid w:val="00A60811"/>
    <w:rsid w:val="00A60E6B"/>
    <w:rsid w:val="00A61100"/>
    <w:rsid w:val="00A619B7"/>
    <w:rsid w:val="00A61BE9"/>
    <w:rsid w:val="00A62D2D"/>
    <w:rsid w:val="00A62D9B"/>
    <w:rsid w:val="00A62FC3"/>
    <w:rsid w:val="00A6311D"/>
    <w:rsid w:val="00A6312B"/>
    <w:rsid w:val="00A63386"/>
    <w:rsid w:val="00A633A4"/>
    <w:rsid w:val="00A6345C"/>
    <w:rsid w:val="00A63697"/>
    <w:rsid w:val="00A636F5"/>
    <w:rsid w:val="00A64102"/>
    <w:rsid w:val="00A64C17"/>
    <w:rsid w:val="00A64C6B"/>
    <w:rsid w:val="00A64DFC"/>
    <w:rsid w:val="00A6505B"/>
    <w:rsid w:val="00A6562C"/>
    <w:rsid w:val="00A65D3E"/>
    <w:rsid w:val="00A661ED"/>
    <w:rsid w:val="00A663D3"/>
    <w:rsid w:val="00A66585"/>
    <w:rsid w:val="00A666B6"/>
    <w:rsid w:val="00A6673B"/>
    <w:rsid w:val="00A667A4"/>
    <w:rsid w:val="00A67077"/>
    <w:rsid w:val="00A675CB"/>
    <w:rsid w:val="00A6773D"/>
    <w:rsid w:val="00A67B82"/>
    <w:rsid w:val="00A701A8"/>
    <w:rsid w:val="00A704F5"/>
    <w:rsid w:val="00A707FC"/>
    <w:rsid w:val="00A72193"/>
    <w:rsid w:val="00A7219C"/>
    <w:rsid w:val="00A723AE"/>
    <w:rsid w:val="00A727ED"/>
    <w:rsid w:val="00A72AC3"/>
    <w:rsid w:val="00A72C0A"/>
    <w:rsid w:val="00A72CEE"/>
    <w:rsid w:val="00A733F8"/>
    <w:rsid w:val="00A73865"/>
    <w:rsid w:val="00A73A15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741"/>
    <w:rsid w:val="00A767A6"/>
    <w:rsid w:val="00A76869"/>
    <w:rsid w:val="00A76A29"/>
    <w:rsid w:val="00A76DFB"/>
    <w:rsid w:val="00A76E69"/>
    <w:rsid w:val="00A772D0"/>
    <w:rsid w:val="00A77645"/>
    <w:rsid w:val="00A776FA"/>
    <w:rsid w:val="00A77969"/>
    <w:rsid w:val="00A77A54"/>
    <w:rsid w:val="00A77CDE"/>
    <w:rsid w:val="00A77FB3"/>
    <w:rsid w:val="00A808CB"/>
    <w:rsid w:val="00A80901"/>
    <w:rsid w:val="00A81227"/>
    <w:rsid w:val="00A8126D"/>
    <w:rsid w:val="00A81408"/>
    <w:rsid w:val="00A81ABB"/>
    <w:rsid w:val="00A81B02"/>
    <w:rsid w:val="00A81BB7"/>
    <w:rsid w:val="00A81E8E"/>
    <w:rsid w:val="00A82345"/>
    <w:rsid w:val="00A829BD"/>
    <w:rsid w:val="00A82A28"/>
    <w:rsid w:val="00A835C3"/>
    <w:rsid w:val="00A83809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6E96"/>
    <w:rsid w:val="00A870B2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4A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81C"/>
    <w:rsid w:val="00A95FB6"/>
    <w:rsid w:val="00A968AE"/>
    <w:rsid w:val="00A96929"/>
    <w:rsid w:val="00A96C7A"/>
    <w:rsid w:val="00A96EDC"/>
    <w:rsid w:val="00A97231"/>
    <w:rsid w:val="00A975A5"/>
    <w:rsid w:val="00A975FA"/>
    <w:rsid w:val="00A97792"/>
    <w:rsid w:val="00A97BE8"/>
    <w:rsid w:val="00A97E91"/>
    <w:rsid w:val="00AA0000"/>
    <w:rsid w:val="00AA09EB"/>
    <w:rsid w:val="00AA0BB6"/>
    <w:rsid w:val="00AA0F2D"/>
    <w:rsid w:val="00AA0F5E"/>
    <w:rsid w:val="00AA164D"/>
    <w:rsid w:val="00AA166C"/>
    <w:rsid w:val="00AA26A9"/>
    <w:rsid w:val="00AA29D3"/>
    <w:rsid w:val="00AA30E9"/>
    <w:rsid w:val="00AA311C"/>
    <w:rsid w:val="00AA320B"/>
    <w:rsid w:val="00AA3773"/>
    <w:rsid w:val="00AA39D4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EF4"/>
    <w:rsid w:val="00AA7889"/>
    <w:rsid w:val="00AA7A4B"/>
    <w:rsid w:val="00AA7B27"/>
    <w:rsid w:val="00AA7DF0"/>
    <w:rsid w:val="00AA7E44"/>
    <w:rsid w:val="00AB0598"/>
    <w:rsid w:val="00AB09B4"/>
    <w:rsid w:val="00AB09CB"/>
    <w:rsid w:val="00AB0D27"/>
    <w:rsid w:val="00AB1150"/>
    <w:rsid w:val="00AB1352"/>
    <w:rsid w:val="00AB191B"/>
    <w:rsid w:val="00AB20BE"/>
    <w:rsid w:val="00AB238F"/>
    <w:rsid w:val="00AB2409"/>
    <w:rsid w:val="00AB2456"/>
    <w:rsid w:val="00AB263F"/>
    <w:rsid w:val="00AB3552"/>
    <w:rsid w:val="00AB36DF"/>
    <w:rsid w:val="00AB37D1"/>
    <w:rsid w:val="00AB3A48"/>
    <w:rsid w:val="00AB3C1D"/>
    <w:rsid w:val="00AB43CB"/>
    <w:rsid w:val="00AB5A0E"/>
    <w:rsid w:val="00AB5B4A"/>
    <w:rsid w:val="00AB5E84"/>
    <w:rsid w:val="00AB631A"/>
    <w:rsid w:val="00AB6A0F"/>
    <w:rsid w:val="00AB6B50"/>
    <w:rsid w:val="00AB6B58"/>
    <w:rsid w:val="00AB6CCD"/>
    <w:rsid w:val="00AB722D"/>
    <w:rsid w:val="00AB79D5"/>
    <w:rsid w:val="00AB7C0C"/>
    <w:rsid w:val="00AC0259"/>
    <w:rsid w:val="00AC04C2"/>
    <w:rsid w:val="00AC0702"/>
    <w:rsid w:val="00AC0B98"/>
    <w:rsid w:val="00AC0C68"/>
    <w:rsid w:val="00AC17D6"/>
    <w:rsid w:val="00AC1DD1"/>
    <w:rsid w:val="00AC1EF1"/>
    <w:rsid w:val="00AC230A"/>
    <w:rsid w:val="00AC2469"/>
    <w:rsid w:val="00AC26A5"/>
    <w:rsid w:val="00AC2925"/>
    <w:rsid w:val="00AC2ACE"/>
    <w:rsid w:val="00AC2AD9"/>
    <w:rsid w:val="00AC3052"/>
    <w:rsid w:val="00AC30AD"/>
    <w:rsid w:val="00AC32A0"/>
    <w:rsid w:val="00AC3A44"/>
    <w:rsid w:val="00AC3A90"/>
    <w:rsid w:val="00AC425E"/>
    <w:rsid w:val="00AC4340"/>
    <w:rsid w:val="00AC4A5D"/>
    <w:rsid w:val="00AC4C06"/>
    <w:rsid w:val="00AC4C40"/>
    <w:rsid w:val="00AC5270"/>
    <w:rsid w:val="00AC5695"/>
    <w:rsid w:val="00AC580C"/>
    <w:rsid w:val="00AC60AE"/>
    <w:rsid w:val="00AC66D6"/>
    <w:rsid w:val="00AC6861"/>
    <w:rsid w:val="00AC6910"/>
    <w:rsid w:val="00AC70AF"/>
    <w:rsid w:val="00AC74F6"/>
    <w:rsid w:val="00AD056F"/>
    <w:rsid w:val="00AD0664"/>
    <w:rsid w:val="00AD0C08"/>
    <w:rsid w:val="00AD10C4"/>
    <w:rsid w:val="00AD120F"/>
    <w:rsid w:val="00AD1A9C"/>
    <w:rsid w:val="00AD1AD0"/>
    <w:rsid w:val="00AD1E25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5C"/>
    <w:rsid w:val="00AE0E6B"/>
    <w:rsid w:val="00AE124A"/>
    <w:rsid w:val="00AE18C3"/>
    <w:rsid w:val="00AE192A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55A"/>
    <w:rsid w:val="00AE45B6"/>
    <w:rsid w:val="00AE528A"/>
    <w:rsid w:val="00AE5354"/>
    <w:rsid w:val="00AE5898"/>
    <w:rsid w:val="00AE5A2B"/>
    <w:rsid w:val="00AE5DF1"/>
    <w:rsid w:val="00AE682A"/>
    <w:rsid w:val="00AE692A"/>
    <w:rsid w:val="00AE70E8"/>
    <w:rsid w:val="00AE7F24"/>
    <w:rsid w:val="00AF0299"/>
    <w:rsid w:val="00AF07C7"/>
    <w:rsid w:val="00AF1193"/>
    <w:rsid w:val="00AF11BB"/>
    <w:rsid w:val="00AF12C5"/>
    <w:rsid w:val="00AF1361"/>
    <w:rsid w:val="00AF161F"/>
    <w:rsid w:val="00AF1740"/>
    <w:rsid w:val="00AF1BC3"/>
    <w:rsid w:val="00AF1CDB"/>
    <w:rsid w:val="00AF2AF3"/>
    <w:rsid w:val="00AF2D98"/>
    <w:rsid w:val="00AF2E9C"/>
    <w:rsid w:val="00AF3987"/>
    <w:rsid w:val="00AF3A39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707E"/>
    <w:rsid w:val="00AF7674"/>
    <w:rsid w:val="00AF7D24"/>
    <w:rsid w:val="00B00377"/>
    <w:rsid w:val="00B005FF"/>
    <w:rsid w:val="00B00F3D"/>
    <w:rsid w:val="00B00FAC"/>
    <w:rsid w:val="00B01144"/>
    <w:rsid w:val="00B0128B"/>
    <w:rsid w:val="00B018E8"/>
    <w:rsid w:val="00B01913"/>
    <w:rsid w:val="00B0247A"/>
    <w:rsid w:val="00B02A8C"/>
    <w:rsid w:val="00B02CC3"/>
    <w:rsid w:val="00B04018"/>
    <w:rsid w:val="00B0429E"/>
    <w:rsid w:val="00B0443B"/>
    <w:rsid w:val="00B0445D"/>
    <w:rsid w:val="00B04618"/>
    <w:rsid w:val="00B04A24"/>
    <w:rsid w:val="00B051BE"/>
    <w:rsid w:val="00B05384"/>
    <w:rsid w:val="00B05562"/>
    <w:rsid w:val="00B05D92"/>
    <w:rsid w:val="00B05F31"/>
    <w:rsid w:val="00B0638D"/>
    <w:rsid w:val="00B0658E"/>
    <w:rsid w:val="00B0675F"/>
    <w:rsid w:val="00B06BB0"/>
    <w:rsid w:val="00B072DD"/>
    <w:rsid w:val="00B07344"/>
    <w:rsid w:val="00B076A8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32C8"/>
    <w:rsid w:val="00B134D3"/>
    <w:rsid w:val="00B134F4"/>
    <w:rsid w:val="00B135BB"/>
    <w:rsid w:val="00B13A28"/>
    <w:rsid w:val="00B1412D"/>
    <w:rsid w:val="00B1447C"/>
    <w:rsid w:val="00B15A29"/>
    <w:rsid w:val="00B15DA2"/>
    <w:rsid w:val="00B15DC5"/>
    <w:rsid w:val="00B17196"/>
    <w:rsid w:val="00B1726D"/>
    <w:rsid w:val="00B202BA"/>
    <w:rsid w:val="00B2031F"/>
    <w:rsid w:val="00B20460"/>
    <w:rsid w:val="00B20478"/>
    <w:rsid w:val="00B20BE6"/>
    <w:rsid w:val="00B215E2"/>
    <w:rsid w:val="00B21C06"/>
    <w:rsid w:val="00B221D2"/>
    <w:rsid w:val="00B225B9"/>
    <w:rsid w:val="00B22C96"/>
    <w:rsid w:val="00B23080"/>
    <w:rsid w:val="00B23ED3"/>
    <w:rsid w:val="00B2427F"/>
    <w:rsid w:val="00B24552"/>
    <w:rsid w:val="00B245C3"/>
    <w:rsid w:val="00B24790"/>
    <w:rsid w:val="00B24FE8"/>
    <w:rsid w:val="00B250F0"/>
    <w:rsid w:val="00B250F3"/>
    <w:rsid w:val="00B25245"/>
    <w:rsid w:val="00B253F2"/>
    <w:rsid w:val="00B25797"/>
    <w:rsid w:val="00B25AB4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E40"/>
    <w:rsid w:val="00B30FF2"/>
    <w:rsid w:val="00B31075"/>
    <w:rsid w:val="00B31CB1"/>
    <w:rsid w:val="00B322EB"/>
    <w:rsid w:val="00B336E7"/>
    <w:rsid w:val="00B33827"/>
    <w:rsid w:val="00B35409"/>
    <w:rsid w:val="00B35534"/>
    <w:rsid w:val="00B359DF"/>
    <w:rsid w:val="00B35D5A"/>
    <w:rsid w:val="00B35EAB"/>
    <w:rsid w:val="00B360B9"/>
    <w:rsid w:val="00B36178"/>
    <w:rsid w:val="00B36211"/>
    <w:rsid w:val="00B36A03"/>
    <w:rsid w:val="00B3704F"/>
    <w:rsid w:val="00B371A7"/>
    <w:rsid w:val="00B37239"/>
    <w:rsid w:val="00B3726C"/>
    <w:rsid w:val="00B37667"/>
    <w:rsid w:val="00B37B96"/>
    <w:rsid w:val="00B37CC8"/>
    <w:rsid w:val="00B403C6"/>
    <w:rsid w:val="00B406FC"/>
    <w:rsid w:val="00B413D4"/>
    <w:rsid w:val="00B41604"/>
    <w:rsid w:val="00B42305"/>
    <w:rsid w:val="00B4246E"/>
    <w:rsid w:val="00B42A8B"/>
    <w:rsid w:val="00B42BB0"/>
    <w:rsid w:val="00B43124"/>
    <w:rsid w:val="00B43A84"/>
    <w:rsid w:val="00B43BA1"/>
    <w:rsid w:val="00B43C50"/>
    <w:rsid w:val="00B447E1"/>
    <w:rsid w:val="00B4575E"/>
    <w:rsid w:val="00B45F7F"/>
    <w:rsid w:val="00B46142"/>
    <w:rsid w:val="00B46168"/>
    <w:rsid w:val="00B4646A"/>
    <w:rsid w:val="00B46504"/>
    <w:rsid w:val="00B466DA"/>
    <w:rsid w:val="00B468F7"/>
    <w:rsid w:val="00B4700A"/>
    <w:rsid w:val="00B47A06"/>
    <w:rsid w:val="00B47E0C"/>
    <w:rsid w:val="00B47E77"/>
    <w:rsid w:val="00B50341"/>
    <w:rsid w:val="00B506A6"/>
    <w:rsid w:val="00B50AD7"/>
    <w:rsid w:val="00B50C68"/>
    <w:rsid w:val="00B510CF"/>
    <w:rsid w:val="00B5146E"/>
    <w:rsid w:val="00B517C4"/>
    <w:rsid w:val="00B5202E"/>
    <w:rsid w:val="00B52251"/>
    <w:rsid w:val="00B52E7D"/>
    <w:rsid w:val="00B5324D"/>
    <w:rsid w:val="00B53A91"/>
    <w:rsid w:val="00B53AB0"/>
    <w:rsid w:val="00B54028"/>
    <w:rsid w:val="00B54BD5"/>
    <w:rsid w:val="00B5511C"/>
    <w:rsid w:val="00B5524F"/>
    <w:rsid w:val="00B56D0F"/>
    <w:rsid w:val="00B57459"/>
    <w:rsid w:val="00B579E4"/>
    <w:rsid w:val="00B57A43"/>
    <w:rsid w:val="00B57D58"/>
    <w:rsid w:val="00B60805"/>
    <w:rsid w:val="00B60BD1"/>
    <w:rsid w:val="00B60BDF"/>
    <w:rsid w:val="00B6108C"/>
    <w:rsid w:val="00B61285"/>
    <w:rsid w:val="00B618B7"/>
    <w:rsid w:val="00B61B3C"/>
    <w:rsid w:val="00B61E29"/>
    <w:rsid w:val="00B62039"/>
    <w:rsid w:val="00B6226D"/>
    <w:rsid w:val="00B626EF"/>
    <w:rsid w:val="00B6278E"/>
    <w:rsid w:val="00B6299F"/>
    <w:rsid w:val="00B63196"/>
    <w:rsid w:val="00B631AF"/>
    <w:rsid w:val="00B63C32"/>
    <w:rsid w:val="00B63C35"/>
    <w:rsid w:val="00B63F1B"/>
    <w:rsid w:val="00B64204"/>
    <w:rsid w:val="00B643C6"/>
    <w:rsid w:val="00B64666"/>
    <w:rsid w:val="00B64A88"/>
    <w:rsid w:val="00B6514F"/>
    <w:rsid w:val="00B651B4"/>
    <w:rsid w:val="00B65E0A"/>
    <w:rsid w:val="00B66EB2"/>
    <w:rsid w:val="00B67D77"/>
    <w:rsid w:val="00B7081B"/>
    <w:rsid w:val="00B70F5D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5B"/>
    <w:rsid w:val="00B7309F"/>
    <w:rsid w:val="00B737DD"/>
    <w:rsid w:val="00B74032"/>
    <w:rsid w:val="00B740D6"/>
    <w:rsid w:val="00B74713"/>
    <w:rsid w:val="00B754DE"/>
    <w:rsid w:val="00B7559F"/>
    <w:rsid w:val="00B7610A"/>
    <w:rsid w:val="00B764A9"/>
    <w:rsid w:val="00B7656F"/>
    <w:rsid w:val="00B76F9E"/>
    <w:rsid w:val="00B7799A"/>
    <w:rsid w:val="00B77D4A"/>
    <w:rsid w:val="00B77ED2"/>
    <w:rsid w:val="00B80062"/>
    <w:rsid w:val="00B80ABC"/>
    <w:rsid w:val="00B80B2E"/>
    <w:rsid w:val="00B80B78"/>
    <w:rsid w:val="00B80B95"/>
    <w:rsid w:val="00B80EE1"/>
    <w:rsid w:val="00B812F0"/>
    <w:rsid w:val="00B817AB"/>
    <w:rsid w:val="00B81BCF"/>
    <w:rsid w:val="00B82077"/>
    <w:rsid w:val="00B822F0"/>
    <w:rsid w:val="00B829A0"/>
    <w:rsid w:val="00B835CD"/>
    <w:rsid w:val="00B8375C"/>
    <w:rsid w:val="00B837BB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620A"/>
    <w:rsid w:val="00B86F1B"/>
    <w:rsid w:val="00B8714E"/>
    <w:rsid w:val="00B872BF"/>
    <w:rsid w:val="00B872FC"/>
    <w:rsid w:val="00B87314"/>
    <w:rsid w:val="00B8799C"/>
    <w:rsid w:val="00B87A8D"/>
    <w:rsid w:val="00B90457"/>
    <w:rsid w:val="00B904CC"/>
    <w:rsid w:val="00B9057E"/>
    <w:rsid w:val="00B90CE3"/>
    <w:rsid w:val="00B91E98"/>
    <w:rsid w:val="00B922D6"/>
    <w:rsid w:val="00B92551"/>
    <w:rsid w:val="00B92780"/>
    <w:rsid w:val="00B927FC"/>
    <w:rsid w:val="00B9283B"/>
    <w:rsid w:val="00B92993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6D5E"/>
    <w:rsid w:val="00B97116"/>
    <w:rsid w:val="00B971BB"/>
    <w:rsid w:val="00B9793A"/>
    <w:rsid w:val="00B97C34"/>
    <w:rsid w:val="00BA02DC"/>
    <w:rsid w:val="00BA03BD"/>
    <w:rsid w:val="00BA0B9C"/>
    <w:rsid w:val="00BA0BAA"/>
    <w:rsid w:val="00BA10A5"/>
    <w:rsid w:val="00BA188C"/>
    <w:rsid w:val="00BA1F30"/>
    <w:rsid w:val="00BA2B98"/>
    <w:rsid w:val="00BA3471"/>
    <w:rsid w:val="00BA34FF"/>
    <w:rsid w:val="00BA3A1E"/>
    <w:rsid w:val="00BA3E0A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6033"/>
    <w:rsid w:val="00BA6791"/>
    <w:rsid w:val="00BA6E91"/>
    <w:rsid w:val="00BA71D8"/>
    <w:rsid w:val="00BA7250"/>
    <w:rsid w:val="00BA7668"/>
    <w:rsid w:val="00BA77A6"/>
    <w:rsid w:val="00BA7CA1"/>
    <w:rsid w:val="00BA7FDC"/>
    <w:rsid w:val="00BB0AB6"/>
    <w:rsid w:val="00BB169F"/>
    <w:rsid w:val="00BB1893"/>
    <w:rsid w:val="00BB1D86"/>
    <w:rsid w:val="00BB2408"/>
    <w:rsid w:val="00BB2699"/>
    <w:rsid w:val="00BB27D4"/>
    <w:rsid w:val="00BB2C6B"/>
    <w:rsid w:val="00BB447A"/>
    <w:rsid w:val="00BB45AC"/>
    <w:rsid w:val="00BB4606"/>
    <w:rsid w:val="00BB535A"/>
    <w:rsid w:val="00BB5A90"/>
    <w:rsid w:val="00BB5CEB"/>
    <w:rsid w:val="00BB5D81"/>
    <w:rsid w:val="00BB5FFB"/>
    <w:rsid w:val="00BB691D"/>
    <w:rsid w:val="00BB6D91"/>
    <w:rsid w:val="00BB6F12"/>
    <w:rsid w:val="00BB6FC7"/>
    <w:rsid w:val="00BB7284"/>
    <w:rsid w:val="00BB72E2"/>
    <w:rsid w:val="00BB7A0C"/>
    <w:rsid w:val="00BB7E8F"/>
    <w:rsid w:val="00BC025B"/>
    <w:rsid w:val="00BC0615"/>
    <w:rsid w:val="00BC07C3"/>
    <w:rsid w:val="00BC09A1"/>
    <w:rsid w:val="00BC0A1A"/>
    <w:rsid w:val="00BC0DAB"/>
    <w:rsid w:val="00BC2726"/>
    <w:rsid w:val="00BC28D6"/>
    <w:rsid w:val="00BC3208"/>
    <w:rsid w:val="00BC37AB"/>
    <w:rsid w:val="00BC3A47"/>
    <w:rsid w:val="00BC3A49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E1"/>
    <w:rsid w:val="00BD0C09"/>
    <w:rsid w:val="00BD1009"/>
    <w:rsid w:val="00BD16F2"/>
    <w:rsid w:val="00BD192B"/>
    <w:rsid w:val="00BD1A0B"/>
    <w:rsid w:val="00BD21FF"/>
    <w:rsid w:val="00BD2E9B"/>
    <w:rsid w:val="00BD3603"/>
    <w:rsid w:val="00BD38B4"/>
    <w:rsid w:val="00BD3BD5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86A"/>
    <w:rsid w:val="00BD593F"/>
    <w:rsid w:val="00BD6047"/>
    <w:rsid w:val="00BD643E"/>
    <w:rsid w:val="00BD65F3"/>
    <w:rsid w:val="00BD6760"/>
    <w:rsid w:val="00BD7264"/>
    <w:rsid w:val="00BD7A8A"/>
    <w:rsid w:val="00BD7AB6"/>
    <w:rsid w:val="00BD7CE4"/>
    <w:rsid w:val="00BD7EA6"/>
    <w:rsid w:val="00BE06CE"/>
    <w:rsid w:val="00BE09CF"/>
    <w:rsid w:val="00BE0BD1"/>
    <w:rsid w:val="00BE1131"/>
    <w:rsid w:val="00BE12A2"/>
    <w:rsid w:val="00BE14E6"/>
    <w:rsid w:val="00BE190B"/>
    <w:rsid w:val="00BE1C5A"/>
    <w:rsid w:val="00BE21AF"/>
    <w:rsid w:val="00BE25F9"/>
    <w:rsid w:val="00BE277C"/>
    <w:rsid w:val="00BE2A8A"/>
    <w:rsid w:val="00BE41C2"/>
    <w:rsid w:val="00BE4566"/>
    <w:rsid w:val="00BE464B"/>
    <w:rsid w:val="00BE5471"/>
    <w:rsid w:val="00BE56EF"/>
    <w:rsid w:val="00BE5734"/>
    <w:rsid w:val="00BE5F7D"/>
    <w:rsid w:val="00BE64AA"/>
    <w:rsid w:val="00BE68B1"/>
    <w:rsid w:val="00BE7213"/>
    <w:rsid w:val="00BE72E3"/>
    <w:rsid w:val="00BE75D8"/>
    <w:rsid w:val="00BE7870"/>
    <w:rsid w:val="00BE7949"/>
    <w:rsid w:val="00BE798B"/>
    <w:rsid w:val="00BE7A9C"/>
    <w:rsid w:val="00BF0615"/>
    <w:rsid w:val="00BF0895"/>
    <w:rsid w:val="00BF091E"/>
    <w:rsid w:val="00BF0B6E"/>
    <w:rsid w:val="00BF0CF2"/>
    <w:rsid w:val="00BF0F54"/>
    <w:rsid w:val="00BF152B"/>
    <w:rsid w:val="00BF1C1E"/>
    <w:rsid w:val="00BF1CEC"/>
    <w:rsid w:val="00BF2B33"/>
    <w:rsid w:val="00BF3373"/>
    <w:rsid w:val="00BF4385"/>
    <w:rsid w:val="00BF4458"/>
    <w:rsid w:val="00BF4BB7"/>
    <w:rsid w:val="00BF50EA"/>
    <w:rsid w:val="00BF5726"/>
    <w:rsid w:val="00BF5C7C"/>
    <w:rsid w:val="00BF61D1"/>
    <w:rsid w:val="00BF6622"/>
    <w:rsid w:val="00BF6B85"/>
    <w:rsid w:val="00BF6E36"/>
    <w:rsid w:val="00BF702E"/>
    <w:rsid w:val="00BF70F4"/>
    <w:rsid w:val="00BF727E"/>
    <w:rsid w:val="00BF7555"/>
    <w:rsid w:val="00BF7A3A"/>
    <w:rsid w:val="00C00B63"/>
    <w:rsid w:val="00C00FD6"/>
    <w:rsid w:val="00C0135C"/>
    <w:rsid w:val="00C02917"/>
    <w:rsid w:val="00C02EDC"/>
    <w:rsid w:val="00C03C6E"/>
    <w:rsid w:val="00C045E8"/>
    <w:rsid w:val="00C048FF"/>
    <w:rsid w:val="00C04BFF"/>
    <w:rsid w:val="00C0539C"/>
    <w:rsid w:val="00C0588F"/>
    <w:rsid w:val="00C05E0D"/>
    <w:rsid w:val="00C0607A"/>
    <w:rsid w:val="00C061E9"/>
    <w:rsid w:val="00C06253"/>
    <w:rsid w:val="00C06432"/>
    <w:rsid w:val="00C064CD"/>
    <w:rsid w:val="00C06611"/>
    <w:rsid w:val="00C06AE6"/>
    <w:rsid w:val="00C06FC4"/>
    <w:rsid w:val="00C076A4"/>
    <w:rsid w:val="00C10074"/>
    <w:rsid w:val="00C102C6"/>
    <w:rsid w:val="00C10542"/>
    <w:rsid w:val="00C106A6"/>
    <w:rsid w:val="00C1074A"/>
    <w:rsid w:val="00C10A8A"/>
    <w:rsid w:val="00C10E34"/>
    <w:rsid w:val="00C10E73"/>
    <w:rsid w:val="00C112AF"/>
    <w:rsid w:val="00C1220E"/>
    <w:rsid w:val="00C122F7"/>
    <w:rsid w:val="00C123C4"/>
    <w:rsid w:val="00C12514"/>
    <w:rsid w:val="00C12886"/>
    <w:rsid w:val="00C12E58"/>
    <w:rsid w:val="00C130A5"/>
    <w:rsid w:val="00C13A31"/>
    <w:rsid w:val="00C1404F"/>
    <w:rsid w:val="00C1422D"/>
    <w:rsid w:val="00C142BD"/>
    <w:rsid w:val="00C148DB"/>
    <w:rsid w:val="00C14C8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F"/>
    <w:rsid w:val="00C20896"/>
    <w:rsid w:val="00C20932"/>
    <w:rsid w:val="00C20D77"/>
    <w:rsid w:val="00C20E72"/>
    <w:rsid w:val="00C21315"/>
    <w:rsid w:val="00C223EF"/>
    <w:rsid w:val="00C229F0"/>
    <w:rsid w:val="00C22CC3"/>
    <w:rsid w:val="00C23D94"/>
    <w:rsid w:val="00C23EC0"/>
    <w:rsid w:val="00C2402D"/>
    <w:rsid w:val="00C249B8"/>
    <w:rsid w:val="00C24AE4"/>
    <w:rsid w:val="00C24AEF"/>
    <w:rsid w:val="00C24CE9"/>
    <w:rsid w:val="00C24D3F"/>
    <w:rsid w:val="00C252E2"/>
    <w:rsid w:val="00C25564"/>
    <w:rsid w:val="00C25641"/>
    <w:rsid w:val="00C25A5B"/>
    <w:rsid w:val="00C25D77"/>
    <w:rsid w:val="00C25E6F"/>
    <w:rsid w:val="00C26822"/>
    <w:rsid w:val="00C26AC4"/>
    <w:rsid w:val="00C2796A"/>
    <w:rsid w:val="00C27DE1"/>
    <w:rsid w:val="00C27EF1"/>
    <w:rsid w:val="00C27F85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657"/>
    <w:rsid w:val="00C32880"/>
    <w:rsid w:val="00C32B91"/>
    <w:rsid w:val="00C32EFF"/>
    <w:rsid w:val="00C32FA6"/>
    <w:rsid w:val="00C333A7"/>
    <w:rsid w:val="00C34089"/>
    <w:rsid w:val="00C3462F"/>
    <w:rsid w:val="00C34E95"/>
    <w:rsid w:val="00C34FB7"/>
    <w:rsid w:val="00C352F1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59F"/>
    <w:rsid w:val="00C40215"/>
    <w:rsid w:val="00C40385"/>
    <w:rsid w:val="00C408BE"/>
    <w:rsid w:val="00C412A8"/>
    <w:rsid w:val="00C41891"/>
    <w:rsid w:val="00C41FCF"/>
    <w:rsid w:val="00C42639"/>
    <w:rsid w:val="00C42666"/>
    <w:rsid w:val="00C42B7B"/>
    <w:rsid w:val="00C42E09"/>
    <w:rsid w:val="00C440F3"/>
    <w:rsid w:val="00C442D9"/>
    <w:rsid w:val="00C44B1F"/>
    <w:rsid w:val="00C44D08"/>
    <w:rsid w:val="00C44E64"/>
    <w:rsid w:val="00C4512C"/>
    <w:rsid w:val="00C457D5"/>
    <w:rsid w:val="00C45E80"/>
    <w:rsid w:val="00C45F9C"/>
    <w:rsid w:val="00C4670B"/>
    <w:rsid w:val="00C467BA"/>
    <w:rsid w:val="00C46875"/>
    <w:rsid w:val="00C46AC2"/>
    <w:rsid w:val="00C47226"/>
    <w:rsid w:val="00C47B2D"/>
    <w:rsid w:val="00C50600"/>
    <w:rsid w:val="00C50CD1"/>
    <w:rsid w:val="00C51330"/>
    <w:rsid w:val="00C517B9"/>
    <w:rsid w:val="00C51ED5"/>
    <w:rsid w:val="00C52175"/>
    <w:rsid w:val="00C52AA4"/>
    <w:rsid w:val="00C5300F"/>
    <w:rsid w:val="00C5304D"/>
    <w:rsid w:val="00C533B7"/>
    <w:rsid w:val="00C53593"/>
    <w:rsid w:val="00C54428"/>
    <w:rsid w:val="00C54953"/>
    <w:rsid w:val="00C549F6"/>
    <w:rsid w:val="00C55546"/>
    <w:rsid w:val="00C5596D"/>
    <w:rsid w:val="00C55E86"/>
    <w:rsid w:val="00C56119"/>
    <w:rsid w:val="00C57276"/>
    <w:rsid w:val="00C574A2"/>
    <w:rsid w:val="00C6088B"/>
    <w:rsid w:val="00C609B9"/>
    <w:rsid w:val="00C60F18"/>
    <w:rsid w:val="00C61BA3"/>
    <w:rsid w:val="00C61C00"/>
    <w:rsid w:val="00C622C8"/>
    <w:rsid w:val="00C62843"/>
    <w:rsid w:val="00C62EB3"/>
    <w:rsid w:val="00C632E9"/>
    <w:rsid w:val="00C63999"/>
    <w:rsid w:val="00C63FD8"/>
    <w:rsid w:val="00C64149"/>
    <w:rsid w:val="00C6436C"/>
    <w:rsid w:val="00C64373"/>
    <w:rsid w:val="00C643B2"/>
    <w:rsid w:val="00C6467B"/>
    <w:rsid w:val="00C656CF"/>
    <w:rsid w:val="00C65989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8D4"/>
    <w:rsid w:val="00C73165"/>
    <w:rsid w:val="00C73E05"/>
    <w:rsid w:val="00C73F28"/>
    <w:rsid w:val="00C740C2"/>
    <w:rsid w:val="00C74266"/>
    <w:rsid w:val="00C744E5"/>
    <w:rsid w:val="00C74CCA"/>
    <w:rsid w:val="00C75640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1150"/>
    <w:rsid w:val="00C81570"/>
    <w:rsid w:val="00C8181C"/>
    <w:rsid w:val="00C819E4"/>
    <w:rsid w:val="00C81FA2"/>
    <w:rsid w:val="00C82726"/>
    <w:rsid w:val="00C8277F"/>
    <w:rsid w:val="00C82801"/>
    <w:rsid w:val="00C82C1B"/>
    <w:rsid w:val="00C830CB"/>
    <w:rsid w:val="00C835D4"/>
    <w:rsid w:val="00C842A5"/>
    <w:rsid w:val="00C862D3"/>
    <w:rsid w:val="00C864ED"/>
    <w:rsid w:val="00C86B90"/>
    <w:rsid w:val="00C86C37"/>
    <w:rsid w:val="00C86E06"/>
    <w:rsid w:val="00C8743F"/>
    <w:rsid w:val="00C8744D"/>
    <w:rsid w:val="00C90114"/>
    <w:rsid w:val="00C904E7"/>
    <w:rsid w:val="00C9058A"/>
    <w:rsid w:val="00C90D9E"/>
    <w:rsid w:val="00C9127D"/>
    <w:rsid w:val="00C91A9A"/>
    <w:rsid w:val="00C91BF3"/>
    <w:rsid w:val="00C91CBB"/>
    <w:rsid w:val="00C91E92"/>
    <w:rsid w:val="00C92074"/>
    <w:rsid w:val="00C9281F"/>
    <w:rsid w:val="00C93928"/>
    <w:rsid w:val="00C93CC3"/>
    <w:rsid w:val="00C94057"/>
    <w:rsid w:val="00C9460A"/>
    <w:rsid w:val="00C956F0"/>
    <w:rsid w:val="00C9596A"/>
    <w:rsid w:val="00C962DB"/>
    <w:rsid w:val="00C97D67"/>
    <w:rsid w:val="00CA11E3"/>
    <w:rsid w:val="00CA1360"/>
    <w:rsid w:val="00CA1651"/>
    <w:rsid w:val="00CA183E"/>
    <w:rsid w:val="00CA1E8A"/>
    <w:rsid w:val="00CA1F44"/>
    <w:rsid w:val="00CA2343"/>
    <w:rsid w:val="00CA2BE0"/>
    <w:rsid w:val="00CA2CAE"/>
    <w:rsid w:val="00CA33BC"/>
    <w:rsid w:val="00CA3408"/>
    <w:rsid w:val="00CA372C"/>
    <w:rsid w:val="00CA3B2F"/>
    <w:rsid w:val="00CA43BF"/>
    <w:rsid w:val="00CA44E6"/>
    <w:rsid w:val="00CA4602"/>
    <w:rsid w:val="00CA4A6C"/>
    <w:rsid w:val="00CA4B23"/>
    <w:rsid w:val="00CA4DAF"/>
    <w:rsid w:val="00CA4EFD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B3F"/>
    <w:rsid w:val="00CA6C14"/>
    <w:rsid w:val="00CA6FA8"/>
    <w:rsid w:val="00CA72C9"/>
    <w:rsid w:val="00CA7631"/>
    <w:rsid w:val="00CA796A"/>
    <w:rsid w:val="00CA7ADC"/>
    <w:rsid w:val="00CA7D08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B4F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608"/>
    <w:rsid w:val="00CB4684"/>
    <w:rsid w:val="00CB4B9C"/>
    <w:rsid w:val="00CB4C82"/>
    <w:rsid w:val="00CB4D7F"/>
    <w:rsid w:val="00CB5687"/>
    <w:rsid w:val="00CB5874"/>
    <w:rsid w:val="00CB5949"/>
    <w:rsid w:val="00CB5A73"/>
    <w:rsid w:val="00CB5BC9"/>
    <w:rsid w:val="00CB6AC0"/>
    <w:rsid w:val="00CB70C2"/>
    <w:rsid w:val="00CB7514"/>
    <w:rsid w:val="00CB7B29"/>
    <w:rsid w:val="00CB7E15"/>
    <w:rsid w:val="00CC078D"/>
    <w:rsid w:val="00CC0801"/>
    <w:rsid w:val="00CC09E3"/>
    <w:rsid w:val="00CC0C72"/>
    <w:rsid w:val="00CC0DE9"/>
    <w:rsid w:val="00CC1154"/>
    <w:rsid w:val="00CC11AE"/>
    <w:rsid w:val="00CC2D5A"/>
    <w:rsid w:val="00CC2F33"/>
    <w:rsid w:val="00CC3153"/>
    <w:rsid w:val="00CC319C"/>
    <w:rsid w:val="00CC3264"/>
    <w:rsid w:val="00CC38DB"/>
    <w:rsid w:val="00CC3AAA"/>
    <w:rsid w:val="00CC3F73"/>
    <w:rsid w:val="00CC41FB"/>
    <w:rsid w:val="00CC4338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4F4"/>
    <w:rsid w:val="00CC6FC2"/>
    <w:rsid w:val="00CC7004"/>
    <w:rsid w:val="00CC70CD"/>
    <w:rsid w:val="00CC75C3"/>
    <w:rsid w:val="00CC75FA"/>
    <w:rsid w:val="00CC7FB6"/>
    <w:rsid w:val="00CD0160"/>
    <w:rsid w:val="00CD0399"/>
    <w:rsid w:val="00CD0504"/>
    <w:rsid w:val="00CD0522"/>
    <w:rsid w:val="00CD0575"/>
    <w:rsid w:val="00CD05C6"/>
    <w:rsid w:val="00CD0AFA"/>
    <w:rsid w:val="00CD1144"/>
    <w:rsid w:val="00CD1EFD"/>
    <w:rsid w:val="00CD1F8C"/>
    <w:rsid w:val="00CD2465"/>
    <w:rsid w:val="00CD2FDA"/>
    <w:rsid w:val="00CD36FC"/>
    <w:rsid w:val="00CD3B61"/>
    <w:rsid w:val="00CD3CD5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92E"/>
    <w:rsid w:val="00CD6FF1"/>
    <w:rsid w:val="00CD703B"/>
    <w:rsid w:val="00CD7A3D"/>
    <w:rsid w:val="00CD7B1B"/>
    <w:rsid w:val="00CD7CAB"/>
    <w:rsid w:val="00CD7DF5"/>
    <w:rsid w:val="00CD7EF1"/>
    <w:rsid w:val="00CE0D69"/>
    <w:rsid w:val="00CE1C6D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825"/>
    <w:rsid w:val="00CE5B4C"/>
    <w:rsid w:val="00CE6194"/>
    <w:rsid w:val="00CE6D97"/>
    <w:rsid w:val="00CE6D9E"/>
    <w:rsid w:val="00CE761E"/>
    <w:rsid w:val="00CE76DF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DF2"/>
    <w:rsid w:val="00CF3444"/>
    <w:rsid w:val="00CF3A0C"/>
    <w:rsid w:val="00CF3CEB"/>
    <w:rsid w:val="00CF4025"/>
    <w:rsid w:val="00CF44D4"/>
    <w:rsid w:val="00CF476C"/>
    <w:rsid w:val="00CF4AB8"/>
    <w:rsid w:val="00CF4B75"/>
    <w:rsid w:val="00CF5119"/>
    <w:rsid w:val="00CF5E3B"/>
    <w:rsid w:val="00CF6C0F"/>
    <w:rsid w:val="00CF6DAC"/>
    <w:rsid w:val="00CF7AEC"/>
    <w:rsid w:val="00CF7EC5"/>
    <w:rsid w:val="00D001B3"/>
    <w:rsid w:val="00D00ADC"/>
    <w:rsid w:val="00D01648"/>
    <w:rsid w:val="00D01A05"/>
    <w:rsid w:val="00D01A16"/>
    <w:rsid w:val="00D01E68"/>
    <w:rsid w:val="00D026BC"/>
    <w:rsid w:val="00D02A7E"/>
    <w:rsid w:val="00D02AF1"/>
    <w:rsid w:val="00D02BD4"/>
    <w:rsid w:val="00D0339E"/>
    <w:rsid w:val="00D0348D"/>
    <w:rsid w:val="00D035F6"/>
    <w:rsid w:val="00D03606"/>
    <w:rsid w:val="00D0396E"/>
    <w:rsid w:val="00D03DDC"/>
    <w:rsid w:val="00D04184"/>
    <w:rsid w:val="00D04385"/>
    <w:rsid w:val="00D04418"/>
    <w:rsid w:val="00D0462D"/>
    <w:rsid w:val="00D047AA"/>
    <w:rsid w:val="00D047C1"/>
    <w:rsid w:val="00D04807"/>
    <w:rsid w:val="00D05023"/>
    <w:rsid w:val="00D05052"/>
    <w:rsid w:val="00D05119"/>
    <w:rsid w:val="00D0521F"/>
    <w:rsid w:val="00D05727"/>
    <w:rsid w:val="00D05B93"/>
    <w:rsid w:val="00D05C2B"/>
    <w:rsid w:val="00D05DA6"/>
    <w:rsid w:val="00D05E66"/>
    <w:rsid w:val="00D05FE2"/>
    <w:rsid w:val="00D05FE4"/>
    <w:rsid w:val="00D0648F"/>
    <w:rsid w:val="00D06CED"/>
    <w:rsid w:val="00D07796"/>
    <w:rsid w:val="00D10A34"/>
    <w:rsid w:val="00D10FD7"/>
    <w:rsid w:val="00D112ED"/>
    <w:rsid w:val="00D113E4"/>
    <w:rsid w:val="00D11A7A"/>
    <w:rsid w:val="00D11AAE"/>
    <w:rsid w:val="00D1202D"/>
    <w:rsid w:val="00D12283"/>
    <w:rsid w:val="00D129A6"/>
    <w:rsid w:val="00D13247"/>
    <w:rsid w:val="00D133D9"/>
    <w:rsid w:val="00D14B98"/>
    <w:rsid w:val="00D14E6E"/>
    <w:rsid w:val="00D15661"/>
    <w:rsid w:val="00D15868"/>
    <w:rsid w:val="00D158E5"/>
    <w:rsid w:val="00D15F1F"/>
    <w:rsid w:val="00D17297"/>
    <w:rsid w:val="00D176F7"/>
    <w:rsid w:val="00D17BD2"/>
    <w:rsid w:val="00D17E50"/>
    <w:rsid w:val="00D2045C"/>
    <w:rsid w:val="00D20794"/>
    <w:rsid w:val="00D20ECF"/>
    <w:rsid w:val="00D21001"/>
    <w:rsid w:val="00D215E8"/>
    <w:rsid w:val="00D219AC"/>
    <w:rsid w:val="00D21B9F"/>
    <w:rsid w:val="00D2259C"/>
    <w:rsid w:val="00D225BE"/>
    <w:rsid w:val="00D22899"/>
    <w:rsid w:val="00D22AF9"/>
    <w:rsid w:val="00D2346B"/>
    <w:rsid w:val="00D23F58"/>
    <w:rsid w:val="00D23F7B"/>
    <w:rsid w:val="00D23F8D"/>
    <w:rsid w:val="00D24979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42"/>
    <w:rsid w:val="00D27803"/>
    <w:rsid w:val="00D27D89"/>
    <w:rsid w:val="00D27F6B"/>
    <w:rsid w:val="00D30359"/>
    <w:rsid w:val="00D3054E"/>
    <w:rsid w:val="00D3057F"/>
    <w:rsid w:val="00D3066F"/>
    <w:rsid w:val="00D30715"/>
    <w:rsid w:val="00D311D2"/>
    <w:rsid w:val="00D312E2"/>
    <w:rsid w:val="00D3167E"/>
    <w:rsid w:val="00D31C13"/>
    <w:rsid w:val="00D31D50"/>
    <w:rsid w:val="00D32DEE"/>
    <w:rsid w:val="00D32E12"/>
    <w:rsid w:val="00D33230"/>
    <w:rsid w:val="00D3421C"/>
    <w:rsid w:val="00D348EF"/>
    <w:rsid w:val="00D34FC1"/>
    <w:rsid w:val="00D352A2"/>
    <w:rsid w:val="00D356F5"/>
    <w:rsid w:val="00D35B49"/>
    <w:rsid w:val="00D35C84"/>
    <w:rsid w:val="00D35E05"/>
    <w:rsid w:val="00D35EEE"/>
    <w:rsid w:val="00D36462"/>
    <w:rsid w:val="00D36886"/>
    <w:rsid w:val="00D36BC3"/>
    <w:rsid w:val="00D36CD4"/>
    <w:rsid w:val="00D37203"/>
    <w:rsid w:val="00D374D6"/>
    <w:rsid w:val="00D37640"/>
    <w:rsid w:val="00D37FD3"/>
    <w:rsid w:val="00D4066F"/>
    <w:rsid w:val="00D407E7"/>
    <w:rsid w:val="00D40BF1"/>
    <w:rsid w:val="00D40D2D"/>
    <w:rsid w:val="00D41775"/>
    <w:rsid w:val="00D41BC4"/>
    <w:rsid w:val="00D41C4C"/>
    <w:rsid w:val="00D4298E"/>
    <w:rsid w:val="00D43233"/>
    <w:rsid w:val="00D43527"/>
    <w:rsid w:val="00D43B66"/>
    <w:rsid w:val="00D43C03"/>
    <w:rsid w:val="00D44D56"/>
    <w:rsid w:val="00D44F5F"/>
    <w:rsid w:val="00D450BD"/>
    <w:rsid w:val="00D4518C"/>
    <w:rsid w:val="00D4521D"/>
    <w:rsid w:val="00D45BBD"/>
    <w:rsid w:val="00D46377"/>
    <w:rsid w:val="00D463A6"/>
    <w:rsid w:val="00D4641E"/>
    <w:rsid w:val="00D464C0"/>
    <w:rsid w:val="00D468FD"/>
    <w:rsid w:val="00D4692E"/>
    <w:rsid w:val="00D46C92"/>
    <w:rsid w:val="00D46E9D"/>
    <w:rsid w:val="00D46FCE"/>
    <w:rsid w:val="00D47274"/>
    <w:rsid w:val="00D47568"/>
    <w:rsid w:val="00D4758D"/>
    <w:rsid w:val="00D47E79"/>
    <w:rsid w:val="00D50471"/>
    <w:rsid w:val="00D5065C"/>
    <w:rsid w:val="00D50860"/>
    <w:rsid w:val="00D50B0D"/>
    <w:rsid w:val="00D50B14"/>
    <w:rsid w:val="00D51856"/>
    <w:rsid w:val="00D52033"/>
    <w:rsid w:val="00D5232E"/>
    <w:rsid w:val="00D5462F"/>
    <w:rsid w:val="00D5465B"/>
    <w:rsid w:val="00D54A8A"/>
    <w:rsid w:val="00D55450"/>
    <w:rsid w:val="00D56324"/>
    <w:rsid w:val="00D56C68"/>
    <w:rsid w:val="00D5759F"/>
    <w:rsid w:val="00D577A2"/>
    <w:rsid w:val="00D579A0"/>
    <w:rsid w:val="00D57DFD"/>
    <w:rsid w:val="00D60447"/>
    <w:rsid w:val="00D604E3"/>
    <w:rsid w:val="00D60960"/>
    <w:rsid w:val="00D6103F"/>
    <w:rsid w:val="00D614B1"/>
    <w:rsid w:val="00D618D6"/>
    <w:rsid w:val="00D61A6B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4497"/>
    <w:rsid w:val="00D65631"/>
    <w:rsid w:val="00D65A21"/>
    <w:rsid w:val="00D65B6B"/>
    <w:rsid w:val="00D665B2"/>
    <w:rsid w:val="00D66A80"/>
    <w:rsid w:val="00D66D6C"/>
    <w:rsid w:val="00D66E53"/>
    <w:rsid w:val="00D67147"/>
    <w:rsid w:val="00D673E7"/>
    <w:rsid w:val="00D6762B"/>
    <w:rsid w:val="00D6777F"/>
    <w:rsid w:val="00D677C7"/>
    <w:rsid w:val="00D67CFD"/>
    <w:rsid w:val="00D703F2"/>
    <w:rsid w:val="00D70667"/>
    <w:rsid w:val="00D70F1C"/>
    <w:rsid w:val="00D71359"/>
    <w:rsid w:val="00D71596"/>
    <w:rsid w:val="00D715A0"/>
    <w:rsid w:val="00D71BFE"/>
    <w:rsid w:val="00D71C41"/>
    <w:rsid w:val="00D71F62"/>
    <w:rsid w:val="00D724D2"/>
    <w:rsid w:val="00D728E3"/>
    <w:rsid w:val="00D7356D"/>
    <w:rsid w:val="00D73BCE"/>
    <w:rsid w:val="00D73C93"/>
    <w:rsid w:val="00D73F5E"/>
    <w:rsid w:val="00D750E4"/>
    <w:rsid w:val="00D752BC"/>
    <w:rsid w:val="00D75852"/>
    <w:rsid w:val="00D75951"/>
    <w:rsid w:val="00D75B83"/>
    <w:rsid w:val="00D769AA"/>
    <w:rsid w:val="00D76A08"/>
    <w:rsid w:val="00D76A5B"/>
    <w:rsid w:val="00D76F04"/>
    <w:rsid w:val="00D770ED"/>
    <w:rsid w:val="00D77487"/>
    <w:rsid w:val="00D77640"/>
    <w:rsid w:val="00D777C4"/>
    <w:rsid w:val="00D778E4"/>
    <w:rsid w:val="00D77B69"/>
    <w:rsid w:val="00D77F74"/>
    <w:rsid w:val="00D800C8"/>
    <w:rsid w:val="00D804F6"/>
    <w:rsid w:val="00D80ABB"/>
    <w:rsid w:val="00D80E72"/>
    <w:rsid w:val="00D814D8"/>
    <w:rsid w:val="00D81632"/>
    <w:rsid w:val="00D81789"/>
    <w:rsid w:val="00D81994"/>
    <w:rsid w:val="00D819A6"/>
    <w:rsid w:val="00D81E2B"/>
    <w:rsid w:val="00D82320"/>
    <w:rsid w:val="00D82C76"/>
    <w:rsid w:val="00D83228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864"/>
    <w:rsid w:val="00D859F2"/>
    <w:rsid w:val="00D8648E"/>
    <w:rsid w:val="00D86E53"/>
    <w:rsid w:val="00D86FDB"/>
    <w:rsid w:val="00D873DE"/>
    <w:rsid w:val="00D8761A"/>
    <w:rsid w:val="00D87F20"/>
    <w:rsid w:val="00D902FC"/>
    <w:rsid w:val="00D90334"/>
    <w:rsid w:val="00D908F7"/>
    <w:rsid w:val="00D90C68"/>
    <w:rsid w:val="00D913F3"/>
    <w:rsid w:val="00D9146F"/>
    <w:rsid w:val="00D9160D"/>
    <w:rsid w:val="00D91D3F"/>
    <w:rsid w:val="00D91DD2"/>
    <w:rsid w:val="00D92797"/>
    <w:rsid w:val="00D928F6"/>
    <w:rsid w:val="00D92974"/>
    <w:rsid w:val="00D92C81"/>
    <w:rsid w:val="00D92C8A"/>
    <w:rsid w:val="00D93793"/>
    <w:rsid w:val="00D93B71"/>
    <w:rsid w:val="00D94D30"/>
    <w:rsid w:val="00D9556F"/>
    <w:rsid w:val="00D95BDA"/>
    <w:rsid w:val="00D95FDD"/>
    <w:rsid w:val="00D96945"/>
    <w:rsid w:val="00D97957"/>
    <w:rsid w:val="00D97979"/>
    <w:rsid w:val="00D97A9E"/>
    <w:rsid w:val="00DA0AFD"/>
    <w:rsid w:val="00DA116D"/>
    <w:rsid w:val="00DA1A6C"/>
    <w:rsid w:val="00DA209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5A7"/>
    <w:rsid w:val="00DA5B95"/>
    <w:rsid w:val="00DA5F3A"/>
    <w:rsid w:val="00DA6DD1"/>
    <w:rsid w:val="00DA6EC2"/>
    <w:rsid w:val="00DA731E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0BE"/>
    <w:rsid w:val="00DB4167"/>
    <w:rsid w:val="00DB430C"/>
    <w:rsid w:val="00DB439C"/>
    <w:rsid w:val="00DB49B4"/>
    <w:rsid w:val="00DB4B8A"/>
    <w:rsid w:val="00DB4E79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E75"/>
    <w:rsid w:val="00DB72CA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61E"/>
    <w:rsid w:val="00DC1B5C"/>
    <w:rsid w:val="00DC2577"/>
    <w:rsid w:val="00DC25F8"/>
    <w:rsid w:val="00DC26E5"/>
    <w:rsid w:val="00DC2792"/>
    <w:rsid w:val="00DC3A2B"/>
    <w:rsid w:val="00DC42A9"/>
    <w:rsid w:val="00DC4B44"/>
    <w:rsid w:val="00DC4EF0"/>
    <w:rsid w:val="00DC5113"/>
    <w:rsid w:val="00DC5672"/>
    <w:rsid w:val="00DC6B8A"/>
    <w:rsid w:val="00DC70A4"/>
    <w:rsid w:val="00DC7556"/>
    <w:rsid w:val="00DC7FB1"/>
    <w:rsid w:val="00DD00A7"/>
    <w:rsid w:val="00DD00D1"/>
    <w:rsid w:val="00DD0283"/>
    <w:rsid w:val="00DD0D06"/>
    <w:rsid w:val="00DD0DDC"/>
    <w:rsid w:val="00DD0DEF"/>
    <w:rsid w:val="00DD0E53"/>
    <w:rsid w:val="00DD1710"/>
    <w:rsid w:val="00DD171A"/>
    <w:rsid w:val="00DD1801"/>
    <w:rsid w:val="00DD1D94"/>
    <w:rsid w:val="00DD2219"/>
    <w:rsid w:val="00DD27A3"/>
    <w:rsid w:val="00DD413B"/>
    <w:rsid w:val="00DD4AF5"/>
    <w:rsid w:val="00DD57F3"/>
    <w:rsid w:val="00DD5C57"/>
    <w:rsid w:val="00DD5C62"/>
    <w:rsid w:val="00DD5EC0"/>
    <w:rsid w:val="00DD6284"/>
    <w:rsid w:val="00DD62A5"/>
    <w:rsid w:val="00DD6394"/>
    <w:rsid w:val="00DD66C6"/>
    <w:rsid w:val="00DD6ECE"/>
    <w:rsid w:val="00DD700E"/>
    <w:rsid w:val="00DD7576"/>
    <w:rsid w:val="00DD7720"/>
    <w:rsid w:val="00DD7E1F"/>
    <w:rsid w:val="00DE00A8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3030"/>
    <w:rsid w:val="00DE328D"/>
    <w:rsid w:val="00DE417C"/>
    <w:rsid w:val="00DE4BD7"/>
    <w:rsid w:val="00DE4D3B"/>
    <w:rsid w:val="00DE4EC8"/>
    <w:rsid w:val="00DE54FC"/>
    <w:rsid w:val="00DE5E2A"/>
    <w:rsid w:val="00DE61D5"/>
    <w:rsid w:val="00DE6247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D5F"/>
    <w:rsid w:val="00DF0E78"/>
    <w:rsid w:val="00DF1303"/>
    <w:rsid w:val="00DF178E"/>
    <w:rsid w:val="00DF197C"/>
    <w:rsid w:val="00DF21DB"/>
    <w:rsid w:val="00DF300E"/>
    <w:rsid w:val="00DF3174"/>
    <w:rsid w:val="00DF37C9"/>
    <w:rsid w:val="00DF3CD0"/>
    <w:rsid w:val="00DF3D1A"/>
    <w:rsid w:val="00DF4343"/>
    <w:rsid w:val="00DF44FF"/>
    <w:rsid w:val="00DF4CF9"/>
    <w:rsid w:val="00DF4DC2"/>
    <w:rsid w:val="00DF4DE1"/>
    <w:rsid w:val="00DF4FDF"/>
    <w:rsid w:val="00DF5307"/>
    <w:rsid w:val="00DF5936"/>
    <w:rsid w:val="00DF59F0"/>
    <w:rsid w:val="00DF60B6"/>
    <w:rsid w:val="00DF60E3"/>
    <w:rsid w:val="00DF665F"/>
    <w:rsid w:val="00DF6732"/>
    <w:rsid w:val="00DF6FF3"/>
    <w:rsid w:val="00DF762D"/>
    <w:rsid w:val="00DF7A7A"/>
    <w:rsid w:val="00DF7B29"/>
    <w:rsid w:val="00E00054"/>
    <w:rsid w:val="00E002CA"/>
    <w:rsid w:val="00E00414"/>
    <w:rsid w:val="00E00423"/>
    <w:rsid w:val="00E00699"/>
    <w:rsid w:val="00E00BCB"/>
    <w:rsid w:val="00E01014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401"/>
    <w:rsid w:val="00E074EA"/>
    <w:rsid w:val="00E07A83"/>
    <w:rsid w:val="00E07D90"/>
    <w:rsid w:val="00E10B82"/>
    <w:rsid w:val="00E11856"/>
    <w:rsid w:val="00E119DD"/>
    <w:rsid w:val="00E12942"/>
    <w:rsid w:val="00E12D57"/>
    <w:rsid w:val="00E12EF5"/>
    <w:rsid w:val="00E13103"/>
    <w:rsid w:val="00E13AB0"/>
    <w:rsid w:val="00E13ABE"/>
    <w:rsid w:val="00E13F50"/>
    <w:rsid w:val="00E1420B"/>
    <w:rsid w:val="00E14410"/>
    <w:rsid w:val="00E14541"/>
    <w:rsid w:val="00E1460C"/>
    <w:rsid w:val="00E14894"/>
    <w:rsid w:val="00E14D70"/>
    <w:rsid w:val="00E160C5"/>
    <w:rsid w:val="00E1633B"/>
    <w:rsid w:val="00E16534"/>
    <w:rsid w:val="00E17652"/>
    <w:rsid w:val="00E17B1A"/>
    <w:rsid w:val="00E17C00"/>
    <w:rsid w:val="00E207E4"/>
    <w:rsid w:val="00E20C60"/>
    <w:rsid w:val="00E21106"/>
    <w:rsid w:val="00E21CF5"/>
    <w:rsid w:val="00E222C2"/>
    <w:rsid w:val="00E2241B"/>
    <w:rsid w:val="00E224F1"/>
    <w:rsid w:val="00E22AD4"/>
    <w:rsid w:val="00E22F66"/>
    <w:rsid w:val="00E23433"/>
    <w:rsid w:val="00E236E7"/>
    <w:rsid w:val="00E24488"/>
    <w:rsid w:val="00E24BAB"/>
    <w:rsid w:val="00E25130"/>
    <w:rsid w:val="00E252EE"/>
    <w:rsid w:val="00E267E0"/>
    <w:rsid w:val="00E268C7"/>
    <w:rsid w:val="00E269FB"/>
    <w:rsid w:val="00E26E5B"/>
    <w:rsid w:val="00E273E5"/>
    <w:rsid w:val="00E27A06"/>
    <w:rsid w:val="00E27CA8"/>
    <w:rsid w:val="00E303F8"/>
    <w:rsid w:val="00E30DE1"/>
    <w:rsid w:val="00E31204"/>
    <w:rsid w:val="00E3189D"/>
    <w:rsid w:val="00E319F3"/>
    <w:rsid w:val="00E32095"/>
    <w:rsid w:val="00E323FE"/>
    <w:rsid w:val="00E3252A"/>
    <w:rsid w:val="00E3282D"/>
    <w:rsid w:val="00E32FFB"/>
    <w:rsid w:val="00E330E1"/>
    <w:rsid w:val="00E33C54"/>
    <w:rsid w:val="00E3402F"/>
    <w:rsid w:val="00E34132"/>
    <w:rsid w:val="00E34D0B"/>
    <w:rsid w:val="00E34DF7"/>
    <w:rsid w:val="00E352C1"/>
    <w:rsid w:val="00E35390"/>
    <w:rsid w:val="00E356F4"/>
    <w:rsid w:val="00E3576F"/>
    <w:rsid w:val="00E35B8A"/>
    <w:rsid w:val="00E35F99"/>
    <w:rsid w:val="00E3604D"/>
    <w:rsid w:val="00E36637"/>
    <w:rsid w:val="00E367D9"/>
    <w:rsid w:val="00E36C3D"/>
    <w:rsid w:val="00E36CCA"/>
    <w:rsid w:val="00E36D1B"/>
    <w:rsid w:val="00E36E19"/>
    <w:rsid w:val="00E401CE"/>
    <w:rsid w:val="00E40476"/>
    <w:rsid w:val="00E40773"/>
    <w:rsid w:val="00E40870"/>
    <w:rsid w:val="00E40B86"/>
    <w:rsid w:val="00E40DDE"/>
    <w:rsid w:val="00E4158A"/>
    <w:rsid w:val="00E418CB"/>
    <w:rsid w:val="00E41C1D"/>
    <w:rsid w:val="00E41C36"/>
    <w:rsid w:val="00E41D32"/>
    <w:rsid w:val="00E4209C"/>
    <w:rsid w:val="00E4250F"/>
    <w:rsid w:val="00E42718"/>
    <w:rsid w:val="00E42D17"/>
    <w:rsid w:val="00E43705"/>
    <w:rsid w:val="00E43924"/>
    <w:rsid w:val="00E43EC9"/>
    <w:rsid w:val="00E44247"/>
    <w:rsid w:val="00E44F78"/>
    <w:rsid w:val="00E4519E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E0"/>
    <w:rsid w:val="00E503AC"/>
    <w:rsid w:val="00E50528"/>
    <w:rsid w:val="00E51DD4"/>
    <w:rsid w:val="00E52199"/>
    <w:rsid w:val="00E523B8"/>
    <w:rsid w:val="00E5256B"/>
    <w:rsid w:val="00E528E7"/>
    <w:rsid w:val="00E53028"/>
    <w:rsid w:val="00E535A6"/>
    <w:rsid w:val="00E53886"/>
    <w:rsid w:val="00E53D05"/>
    <w:rsid w:val="00E53FFD"/>
    <w:rsid w:val="00E54702"/>
    <w:rsid w:val="00E54C29"/>
    <w:rsid w:val="00E550B6"/>
    <w:rsid w:val="00E55DD6"/>
    <w:rsid w:val="00E56AFD"/>
    <w:rsid w:val="00E57418"/>
    <w:rsid w:val="00E57920"/>
    <w:rsid w:val="00E57A80"/>
    <w:rsid w:val="00E57A92"/>
    <w:rsid w:val="00E57FD5"/>
    <w:rsid w:val="00E6025F"/>
    <w:rsid w:val="00E6060E"/>
    <w:rsid w:val="00E6117F"/>
    <w:rsid w:val="00E618D4"/>
    <w:rsid w:val="00E618F0"/>
    <w:rsid w:val="00E61B39"/>
    <w:rsid w:val="00E61B49"/>
    <w:rsid w:val="00E61C3E"/>
    <w:rsid w:val="00E6267C"/>
    <w:rsid w:val="00E62CB7"/>
    <w:rsid w:val="00E62CDA"/>
    <w:rsid w:val="00E62D3C"/>
    <w:rsid w:val="00E630B0"/>
    <w:rsid w:val="00E6359E"/>
    <w:rsid w:val="00E6379D"/>
    <w:rsid w:val="00E63B98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70D3"/>
    <w:rsid w:val="00E67286"/>
    <w:rsid w:val="00E672BA"/>
    <w:rsid w:val="00E7027F"/>
    <w:rsid w:val="00E708BE"/>
    <w:rsid w:val="00E711AE"/>
    <w:rsid w:val="00E714CD"/>
    <w:rsid w:val="00E71535"/>
    <w:rsid w:val="00E71976"/>
    <w:rsid w:val="00E71B0E"/>
    <w:rsid w:val="00E72094"/>
    <w:rsid w:val="00E721E9"/>
    <w:rsid w:val="00E724E2"/>
    <w:rsid w:val="00E727A6"/>
    <w:rsid w:val="00E72E9F"/>
    <w:rsid w:val="00E732E5"/>
    <w:rsid w:val="00E73D19"/>
    <w:rsid w:val="00E73FCE"/>
    <w:rsid w:val="00E74072"/>
    <w:rsid w:val="00E740A6"/>
    <w:rsid w:val="00E74120"/>
    <w:rsid w:val="00E7468E"/>
    <w:rsid w:val="00E74724"/>
    <w:rsid w:val="00E74B16"/>
    <w:rsid w:val="00E75293"/>
    <w:rsid w:val="00E754BF"/>
    <w:rsid w:val="00E75901"/>
    <w:rsid w:val="00E763D3"/>
    <w:rsid w:val="00E7642B"/>
    <w:rsid w:val="00E76BCE"/>
    <w:rsid w:val="00E76BE0"/>
    <w:rsid w:val="00E76D00"/>
    <w:rsid w:val="00E76E8C"/>
    <w:rsid w:val="00E77198"/>
    <w:rsid w:val="00E772E7"/>
    <w:rsid w:val="00E772EA"/>
    <w:rsid w:val="00E77D1E"/>
    <w:rsid w:val="00E807A3"/>
    <w:rsid w:val="00E80DA8"/>
    <w:rsid w:val="00E81161"/>
    <w:rsid w:val="00E81359"/>
    <w:rsid w:val="00E81BFE"/>
    <w:rsid w:val="00E81C10"/>
    <w:rsid w:val="00E81E86"/>
    <w:rsid w:val="00E8228B"/>
    <w:rsid w:val="00E8260A"/>
    <w:rsid w:val="00E82646"/>
    <w:rsid w:val="00E828B1"/>
    <w:rsid w:val="00E829B9"/>
    <w:rsid w:val="00E82A9E"/>
    <w:rsid w:val="00E82E94"/>
    <w:rsid w:val="00E8347F"/>
    <w:rsid w:val="00E835D6"/>
    <w:rsid w:val="00E841F8"/>
    <w:rsid w:val="00E84816"/>
    <w:rsid w:val="00E8481C"/>
    <w:rsid w:val="00E84A09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6EE"/>
    <w:rsid w:val="00E926EA"/>
    <w:rsid w:val="00E929B4"/>
    <w:rsid w:val="00E92A75"/>
    <w:rsid w:val="00E92B37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AC7"/>
    <w:rsid w:val="00E96EA4"/>
    <w:rsid w:val="00E97226"/>
    <w:rsid w:val="00E97826"/>
    <w:rsid w:val="00E9796C"/>
    <w:rsid w:val="00E97C48"/>
    <w:rsid w:val="00E97F6C"/>
    <w:rsid w:val="00EA020F"/>
    <w:rsid w:val="00EA0372"/>
    <w:rsid w:val="00EA06D9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F2F"/>
    <w:rsid w:val="00EA2FE5"/>
    <w:rsid w:val="00EA3C18"/>
    <w:rsid w:val="00EA3D33"/>
    <w:rsid w:val="00EA434A"/>
    <w:rsid w:val="00EA47E6"/>
    <w:rsid w:val="00EA4A28"/>
    <w:rsid w:val="00EA4D2A"/>
    <w:rsid w:val="00EA4F97"/>
    <w:rsid w:val="00EA53FC"/>
    <w:rsid w:val="00EA68F1"/>
    <w:rsid w:val="00EA6E5C"/>
    <w:rsid w:val="00EA7307"/>
    <w:rsid w:val="00EA7610"/>
    <w:rsid w:val="00EA7F7D"/>
    <w:rsid w:val="00EB01E7"/>
    <w:rsid w:val="00EB0379"/>
    <w:rsid w:val="00EB05A4"/>
    <w:rsid w:val="00EB0650"/>
    <w:rsid w:val="00EB084B"/>
    <w:rsid w:val="00EB1618"/>
    <w:rsid w:val="00EB19C9"/>
    <w:rsid w:val="00EB1DDE"/>
    <w:rsid w:val="00EB2444"/>
    <w:rsid w:val="00EB284D"/>
    <w:rsid w:val="00EB2C3A"/>
    <w:rsid w:val="00EB2F7B"/>
    <w:rsid w:val="00EB2FEC"/>
    <w:rsid w:val="00EB3444"/>
    <w:rsid w:val="00EB362A"/>
    <w:rsid w:val="00EB44ED"/>
    <w:rsid w:val="00EB497E"/>
    <w:rsid w:val="00EB4BF0"/>
    <w:rsid w:val="00EB5287"/>
    <w:rsid w:val="00EB5606"/>
    <w:rsid w:val="00EB59B9"/>
    <w:rsid w:val="00EB5B36"/>
    <w:rsid w:val="00EB5F0E"/>
    <w:rsid w:val="00EB67DD"/>
    <w:rsid w:val="00EB699C"/>
    <w:rsid w:val="00EB6B20"/>
    <w:rsid w:val="00EB6C08"/>
    <w:rsid w:val="00EB6E0F"/>
    <w:rsid w:val="00EB6EB6"/>
    <w:rsid w:val="00EB7F11"/>
    <w:rsid w:val="00EC038F"/>
    <w:rsid w:val="00EC09DE"/>
    <w:rsid w:val="00EC0AFA"/>
    <w:rsid w:val="00EC0B09"/>
    <w:rsid w:val="00EC0F55"/>
    <w:rsid w:val="00EC1261"/>
    <w:rsid w:val="00EC143F"/>
    <w:rsid w:val="00EC169A"/>
    <w:rsid w:val="00EC1759"/>
    <w:rsid w:val="00EC17D6"/>
    <w:rsid w:val="00EC186F"/>
    <w:rsid w:val="00EC18B7"/>
    <w:rsid w:val="00EC1DF8"/>
    <w:rsid w:val="00EC1F5C"/>
    <w:rsid w:val="00EC20B6"/>
    <w:rsid w:val="00EC229E"/>
    <w:rsid w:val="00EC2482"/>
    <w:rsid w:val="00EC25D9"/>
    <w:rsid w:val="00EC337C"/>
    <w:rsid w:val="00EC40FB"/>
    <w:rsid w:val="00EC4D5F"/>
    <w:rsid w:val="00EC4E6B"/>
    <w:rsid w:val="00EC5098"/>
    <w:rsid w:val="00EC509F"/>
    <w:rsid w:val="00EC524B"/>
    <w:rsid w:val="00EC5A11"/>
    <w:rsid w:val="00EC5C07"/>
    <w:rsid w:val="00EC61E9"/>
    <w:rsid w:val="00EC623B"/>
    <w:rsid w:val="00EC6579"/>
    <w:rsid w:val="00EC6A37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C95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D96"/>
    <w:rsid w:val="00ED4CED"/>
    <w:rsid w:val="00ED570A"/>
    <w:rsid w:val="00ED6501"/>
    <w:rsid w:val="00ED660D"/>
    <w:rsid w:val="00ED6710"/>
    <w:rsid w:val="00ED6C5C"/>
    <w:rsid w:val="00ED6D9D"/>
    <w:rsid w:val="00ED6E67"/>
    <w:rsid w:val="00ED75D0"/>
    <w:rsid w:val="00ED762A"/>
    <w:rsid w:val="00ED7E92"/>
    <w:rsid w:val="00EE0329"/>
    <w:rsid w:val="00EE06B0"/>
    <w:rsid w:val="00EE0FC7"/>
    <w:rsid w:val="00EE11AE"/>
    <w:rsid w:val="00EE2513"/>
    <w:rsid w:val="00EE271C"/>
    <w:rsid w:val="00EE284A"/>
    <w:rsid w:val="00EE2F80"/>
    <w:rsid w:val="00EE3128"/>
    <w:rsid w:val="00EE3B0C"/>
    <w:rsid w:val="00EE40C6"/>
    <w:rsid w:val="00EE4A02"/>
    <w:rsid w:val="00EE4EA0"/>
    <w:rsid w:val="00EE509D"/>
    <w:rsid w:val="00EE5419"/>
    <w:rsid w:val="00EE55A4"/>
    <w:rsid w:val="00EE57E0"/>
    <w:rsid w:val="00EE5EAA"/>
    <w:rsid w:val="00EE66C9"/>
    <w:rsid w:val="00EE703D"/>
    <w:rsid w:val="00EE7314"/>
    <w:rsid w:val="00EE7ABF"/>
    <w:rsid w:val="00EE7C81"/>
    <w:rsid w:val="00EE7E08"/>
    <w:rsid w:val="00EF10D9"/>
    <w:rsid w:val="00EF12DD"/>
    <w:rsid w:val="00EF1427"/>
    <w:rsid w:val="00EF16CF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856"/>
    <w:rsid w:val="00EF54B9"/>
    <w:rsid w:val="00EF5A77"/>
    <w:rsid w:val="00EF5C9D"/>
    <w:rsid w:val="00EF5D74"/>
    <w:rsid w:val="00EF5DF2"/>
    <w:rsid w:val="00EF5F8B"/>
    <w:rsid w:val="00EF6063"/>
    <w:rsid w:val="00EF656C"/>
    <w:rsid w:val="00EF6583"/>
    <w:rsid w:val="00EF662F"/>
    <w:rsid w:val="00EF6C19"/>
    <w:rsid w:val="00EF70B2"/>
    <w:rsid w:val="00EF754C"/>
    <w:rsid w:val="00EF7C26"/>
    <w:rsid w:val="00EF7E40"/>
    <w:rsid w:val="00F000AD"/>
    <w:rsid w:val="00F009AF"/>
    <w:rsid w:val="00F01411"/>
    <w:rsid w:val="00F014CC"/>
    <w:rsid w:val="00F023ED"/>
    <w:rsid w:val="00F025CB"/>
    <w:rsid w:val="00F027B1"/>
    <w:rsid w:val="00F029E8"/>
    <w:rsid w:val="00F02A65"/>
    <w:rsid w:val="00F02ABF"/>
    <w:rsid w:val="00F03337"/>
    <w:rsid w:val="00F033DB"/>
    <w:rsid w:val="00F039D4"/>
    <w:rsid w:val="00F03B2D"/>
    <w:rsid w:val="00F03CC3"/>
    <w:rsid w:val="00F03EBE"/>
    <w:rsid w:val="00F03FA5"/>
    <w:rsid w:val="00F046AB"/>
    <w:rsid w:val="00F04E8E"/>
    <w:rsid w:val="00F04EBD"/>
    <w:rsid w:val="00F04F7A"/>
    <w:rsid w:val="00F0503F"/>
    <w:rsid w:val="00F05839"/>
    <w:rsid w:val="00F05A76"/>
    <w:rsid w:val="00F05F9B"/>
    <w:rsid w:val="00F10363"/>
    <w:rsid w:val="00F10953"/>
    <w:rsid w:val="00F10D0E"/>
    <w:rsid w:val="00F11083"/>
    <w:rsid w:val="00F1171C"/>
    <w:rsid w:val="00F11B22"/>
    <w:rsid w:val="00F11FE5"/>
    <w:rsid w:val="00F12135"/>
    <w:rsid w:val="00F12294"/>
    <w:rsid w:val="00F126BF"/>
    <w:rsid w:val="00F128B7"/>
    <w:rsid w:val="00F12A0F"/>
    <w:rsid w:val="00F12A81"/>
    <w:rsid w:val="00F12AB3"/>
    <w:rsid w:val="00F12D01"/>
    <w:rsid w:val="00F12DCC"/>
    <w:rsid w:val="00F132CA"/>
    <w:rsid w:val="00F133FC"/>
    <w:rsid w:val="00F13529"/>
    <w:rsid w:val="00F1364A"/>
    <w:rsid w:val="00F137BF"/>
    <w:rsid w:val="00F13B4F"/>
    <w:rsid w:val="00F13BD3"/>
    <w:rsid w:val="00F13C66"/>
    <w:rsid w:val="00F1506A"/>
    <w:rsid w:val="00F152C6"/>
    <w:rsid w:val="00F15333"/>
    <w:rsid w:val="00F159CE"/>
    <w:rsid w:val="00F16835"/>
    <w:rsid w:val="00F16FD3"/>
    <w:rsid w:val="00F205DE"/>
    <w:rsid w:val="00F20666"/>
    <w:rsid w:val="00F20695"/>
    <w:rsid w:val="00F21024"/>
    <w:rsid w:val="00F21082"/>
    <w:rsid w:val="00F2171B"/>
    <w:rsid w:val="00F21887"/>
    <w:rsid w:val="00F21C3C"/>
    <w:rsid w:val="00F21DE8"/>
    <w:rsid w:val="00F22211"/>
    <w:rsid w:val="00F230FB"/>
    <w:rsid w:val="00F236AE"/>
    <w:rsid w:val="00F2381D"/>
    <w:rsid w:val="00F23BC6"/>
    <w:rsid w:val="00F23E80"/>
    <w:rsid w:val="00F2435A"/>
    <w:rsid w:val="00F2503C"/>
    <w:rsid w:val="00F254D7"/>
    <w:rsid w:val="00F25BE8"/>
    <w:rsid w:val="00F26068"/>
    <w:rsid w:val="00F26464"/>
    <w:rsid w:val="00F270CD"/>
    <w:rsid w:val="00F30588"/>
    <w:rsid w:val="00F30723"/>
    <w:rsid w:val="00F30864"/>
    <w:rsid w:val="00F308A7"/>
    <w:rsid w:val="00F30C5C"/>
    <w:rsid w:val="00F30C7E"/>
    <w:rsid w:val="00F30F10"/>
    <w:rsid w:val="00F30FBF"/>
    <w:rsid w:val="00F31197"/>
    <w:rsid w:val="00F31777"/>
    <w:rsid w:val="00F31AA6"/>
    <w:rsid w:val="00F31D44"/>
    <w:rsid w:val="00F32738"/>
    <w:rsid w:val="00F32DB7"/>
    <w:rsid w:val="00F32E70"/>
    <w:rsid w:val="00F32FC5"/>
    <w:rsid w:val="00F33AAB"/>
    <w:rsid w:val="00F33D60"/>
    <w:rsid w:val="00F33F31"/>
    <w:rsid w:val="00F3469D"/>
    <w:rsid w:val="00F34CCC"/>
    <w:rsid w:val="00F34ECC"/>
    <w:rsid w:val="00F34F7D"/>
    <w:rsid w:val="00F34F93"/>
    <w:rsid w:val="00F352D3"/>
    <w:rsid w:val="00F35C2A"/>
    <w:rsid w:val="00F363C5"/>
    <w:rsid w:val="00F364E8"/>
    <w:rsid w:val="00F36767"/>
    <w:rsid w:val="00F36F97"/>
    <w:rsid w:val="00F37175"/>
    <w:rsid w:val="00F3738B"/>
    <w:rsid w:val="00F37520"/>
    <w:rsid w:val="00F378DB"/>
    <w:rsid w:val="00F37DDB"/>
    <w:rsid w:val="00F37E40"/>
    <w:rsid w:val="00F37F3D"/>
    <w:rsid w:val="00F406C5"/>
    <w:rsid w:val="00F40D2A"/>
    <w:rsid w:val="00F40E5D"/>
    <w:rsid w:val="00F41430"/>
    <w:rsid w:val="00F41539"/>
    <w:rsid w:val="00F41572"/>
    <w:rsid w:val="00F41ADB"/>
    <w:rsid w:val="00F41DF6"/>
    <w:rsid w:val="00F444FE"/>
    <w:rsid w:val="00F44AE0"/>
    <w:rsid w:val="00F4580B"/>
    <w:rsid w:val="00F45853"/>
    <w:rsid w:val="00F45C24"/>
    <w:rsid w:val="00F46933"/>
    <w:rsid w:val="00F46BF4"/>
    <w:rsid w:val="00F47106"/>
    <w:rsid w:val="00F47230"/>
    <w:rsid w:val="00F473E3"/>
    <w:rsid w:val="00F47554"/>
    <w:rsid w:val="00F475D0"/>
    <w:rsid w:val="00F478EF"/>
    <w:rsid w:val="00F5047F"/>
    <w:rsid w:val="00F5057C"/>
    <w:rsid w:val="00F507C6"/>
    <w:rsid w:val="00F5135F"/>
    <w:rsid w:val="00F51619"/>
    <w:rsid w:val="00F5161A"/>
    <w:rsid w:val="00F517C4"/>
    <w:rsid w:val="00F52487"/>
    <w:rsid w:val="00F52541"/>
    <w:rsid w:val="00F526A7"/>
    <w:rsid w:val="00F529B4"/>
    <w:rsid w:val="00F52ED1"/>
    <w:rsid w:val="00F5398A"/>
    <w:rsid w:val="00F53A8B"/>
    <w:rsid w:val="00F53F51"/>
    <w:rsid w:val="00F540DC"/>
    <w:rsid w:val="00F5463A"/>
    <w:rsid w:val="00F54B4E"/>
    <w:rsid w:val="00F550FD"/>
    <w:rsid w:val="00F55272"/>
    <w:rsid w:val="00F55A41"/>
    <w:rsid w:val="00F5633B"/>
    <w:rsid w:val="00F5662B"/>
    <w:rsid w:val="00F56A88"/>
    <w:rsid w:val="00F57024"/>
    <w:rsid w:val="00F5737F"/>
    <w:rsid w:val="00F57AEE"/>
    <w:rsid w:val="00F57C24"/>
    <w:rsid w:val="00F6000F"/>
    <w:rsid w:val="00F603E3"/>
    <w:rsid w:val="00F60ADB"/>
    <w:rsid w:val="00F610EC"/>
    <w:rsid w:val="00F613B8"/>
    <w:rsid w:val="00F615A6"/>
    <w:rsid w:val="00F61C9A"/>
    <w:rsid w:val="00F61D74"/>
    <w:rsid w:val="00F61F4B"/>
    <w:rsid w:val="00F61FF7"/>
    <w:rsid w:val="00F6228A"/>
    <w:rsid w:val="00F62760"/>
    <w:rsid w:val="00F62DF3"/>
    <w:rsid w:val="00F62F2B"/>
    <w:rsid w:val="00F62F57"/>
    <w:rsid w:val="00F63DFF"/>
    <w:rsid w:val="00F64456"/>
    <w:rsid w:val="00F644ED"/>
    <w:rsid w:val="00F64523"/>
    <w:rsid w:val="00F64B5D"/>
    <w:rsid w:val="00F64CAF"/>
    <w:rsid w:val="00F6513C"/>
    <w:rsid w:val="00F654A0"/>
    <w:rsid w:val="00F65DF7"/>
    <w:rsid w:val="00F65E3D"/>
    <w:rsid w:val="00F6670C"/>
    <w:rsid w:val="00F6684A"/>
    <w:rsid w:val="00F66FC7"/>
    <w:rsid w:val="00F67AB4"/>
    <w:rsid w:val="00F67C89"/>
    <w:rsid w:val="00F707C5"/>
    <w:rsid w:val="00F708B0"/>
    <w:rsid w:val="00F70C2B"/>
    <w:rsid w:val="00F71040"/>
    <w:rsid w:val="00F71A48"/>
    <w:rsid w:val="00F71C4C"/>
    <w:rsid w:val="00F7243B"/>
    <w:rsid w:val="00F72F5E"/>
    <w:rsid w:val="00F72F94"/>
    <w:rsid w:val="00F730F8"/>
    <w:rsid w:val="00F7332C"/>
    <w:rsid w:val="00F7396E"/>
    <w:rsid w:val="00F73DA0"/>
    <w:rsid w:val="00F75681"/>
    <w:rsid w:val="00F77D52"/>
    <w:rsid w:val="00F77F98"/>
    <w:rsid w:val="00F801DF"/>
    <w:rsid w:val="00F802DC"/>
    <w:rsid w:val="00F80CE7"/>
    <w:rsid w:val="00F80E1D"/>
    <w:rsid w:val="00F80FE2"/>
    <w:rsid w:val="00F810EF"/>
    <w:rsid w:val="00F81B21"/>
    <w:rsid w:val="00F821A7"/>
    <w:rsid w:val="00F8269A"/>
    <w:rsid w:val="00F8388B"/>
    <w:rsid w:val="00F840F2"/>
    <w:rsid w:val="00F84257"/>
    <w:rsid w:val="00F843BD"/>
    <w:rsid w:val="00F84E99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903AE"/>
    <w:rsid w:val="00F9105B"/>
    <w:rsid w:val="00F913BD"/>
    <w:rsid w:val="00F91627"/>
    <w:rsid w:val="00F9166F"/>
    <w:rsid w:val="00F916BE"/>
    <w:rsid w:val="00F91A2F"/>
    <w:rsid w:val="00F92257"/>
    <w:rsid w:val="00F925A5"/>
    <w:rsid w:val="00F9286A"/>
    <w:rsid w:val="00F929B3"/>
    <w:rsid w:val="00F92BDE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5483"/>
    <w:rsid w:val="00F95E79"/>
    <w:rsid w:val="00F9684F"/>
    <w:rsid w:val="00F96AED"/>
    <w:rsid w:val="00F974DD"/>
    <w:rsid w:val="00F9756A"/>
    <w:rsid w:val="00FA028A"/>
    <w:rsid w:val="00FA1751"/>
    <w:rsid w:val="00FA17CE"/>
    <w:rsid w:val="00FA1DC8"/>
    <w:rsid w:val="00FA1FE8"/>
    <w:rsid w:val="00FA22D0"/>
    <w:rsid w:val="00FA2587"/>
    <w:rsid w:val="00FA26FA"/>
    <w:rsid w:val="00FA270B"/>
    <w:rsid w:val="00FA2D96"/>
    <w:rsid w:val="00FA3A9A"/>
    <w:rsid w:val="00FA4A17"/>
    <w:rsid w:val="00FA4AF7"/>
    <w:rsid w:val="00FA52B2"/>
    <w:rsid w:val="00FA52C7"/>
    <w:rsid w:val="00FA599A"/>
    <w:rsid w:val="00FA5AE3"/>
    <w:rsid w:val="00FA5B50"/>
    <w:rsid w:val="00FA5E74"/>
    <w:rsid w:val="00FA61BA"/>
    <w:rsid w:val="00FA650F"/>
    <w:rsid w:val="00FA6992"/>
    <w:rsid w:val="00FA6ED1"/>
    <w:rsid w:val="00FA6FDE"/>
    <w:rsid w:val="00FA7597"/>
    <w:rsid w:val="00FA78E9"/>
    <w:rsid w:val="00FA79CB"/>
    <w:rsid w:val="00FB0492"/>
    <w:rsid w:val="00FB05B3"/>
    <w:rsid w:val="00FB06A5"/>
    <w:rsid w:val="00FB08FF"/>
    <w:rsid w:val="00FB0AAB"/>
    <w:rsid w:val="00FB0B37"/>
    <w:rsid w:val="00FB0FE4"/>
    <w:rsid w:val="00FB1AB1"/>
    <w:rsid w:val="00FB1BCC"/>
    <w:rsid w:val="00FB1C55"/>
    <w:rsid w:val="00FB1F4F"/>
    <w:rsid w:val="00FB2D35"/>
    <w:rsid w:val="00FB2D7A"/>
    <w:rsid w:val="00FB37EC"/>
    <w:rsid w:val="00FB4481"/>
    <w:rsid w:val="00FB44D8"/>
    <w:rsid w:val="00FB4772"/>
    <w:rsid w:val="00FB4A21"/>
    <w:rsid w:val="00FB57E8"/>
    <w:rsid w:val="00FB585C"/>
    <w:rsid w:val="00FB5BFD"/>
    <w:rsid w:val="00FB6393"/>
    <w:rsid w:val="00FB6B42"/>
    <w:rsid w:val="00FB6C07"/>
    <w:rsid w:val="00FB6FD6"/>
    <w:rsid w:val="00FB7008"/>
    <w:rsid w:val="00FB7B54"/>
    <w:rsid w:val="00FB7B6D"/>
    <w:rsid w:val="00FC0041"/>
    <w:rsid w:val="00FC00B7"/>
    <w:rsid w:val="00FC1155"/>
    <w:rsid w:val="00FC18CD"/>
    <w:rsid w:val="00FC2008"/>
    <w:rsid w:val="00FC24C9"/>
    <w:rsid w:val="00FC3974"/>
    <w:rsid w:val="00FC3995"/>
    <w:rsid w:val="00FC3D81"/>
    <w:rsid w:val="00FC3E12"/>
    <w:rsid w:val="00FC4423"/>
    <w:rsid w:val="00FC4959"/>
    <w:rsid w:val="00FC51B5"/>
    <w:rsid w:val="00FC5644"/>
    <w:rsid w:val="00FC5D66"/>
    <w:rsid w:val="00FC5FA4"/>
    <w:rsid w:val="00FC6B38"/>
    <w:rsid w:val="00FC708F"/>
    <w:rsid w:val="00FC7572"/>
    <w:rsid w:val="00FC7652"/>
    <w:rsid w:val="00FC7909"/>
    <w:rsid w:val="00FD050F"/>
    <w:rsid w:val="00FD0C0E"/>
    <w:rsid w:val="00FD179F"/>
    <w:rsid w:val="00FD1B37"/>
    <w:rsid w:val="00FD2518"/>
    <w:rsid w:val="00FD2CBC"/>
    <w:rsid w:val="00FD2F7A"/>
    <w:rsid w:val="00FD3242"/>
    <w:rsid w:val="00FD3A58"/>
    <w:rsid w:val="00FD40CC"/>
    <w:rsid w:val="00FD51AA"/>
    <w:rsid w:val="00FD5280"/>
    <w:rsid w:val="00FD5523"/>
    <w:rsid w:val="00FD57E3"/>
    <w:rsid w:val="00FD5D06"/>
    <w:rsid w:val="00FD63F8"/>
    <w:rsid w:val="00FD6BD0"/>
    <w:rsid w:val="00FD6E09"/>
    <w:rsid w:val="00FD6E70"/>
    <w:rsid w:val="00FD6FAF"/>
    <w:rsid w:val="00FD70CE"/>
    <w:rsid w:val="00FE021B"/>
    <w:rsid w:val="00FE14B7"/>
    <w:rsid w:val="00FE1B8A"/>
    <w:rsid w:val="00FE1D42"/>
    <w:rsid w:val="00FE25D0"/>
    <w:rsid w:val="00FE2C0E"/>
    <w:rsid w:val="00FE2EA7"/>
    <w:rsid w:val="00FE3535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7929"/>
    <w:rsid w:val="00FF0676"/>
    <w:rsid w:val="00FF0ABB"/>
    <w:rsid w:val="00FF11D6"/>
    <w:rsid w:val="00FF137B"/>
    <w:rsid w:val="00FF14FC"/>
    <w:rsid w:val="00FF16E1"/>
    <w:rsid w:val="00FF1A5B"/>
    <w:rsid w:val="00FF20B1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4CE2"/>
    <w:rsid w:val="00FF4E4D"/>
    <w:rsid w:val="00FF558B"/>
    <w:rsid w:val="00FF55E3"/>
    <w:rsid w:val="00FF593F"/>
    <w:rsid w:val="00FF5A9E"/>
    <w:rsid w:val="00FF6044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5A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09F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99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09F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99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lxnowrap1">
    <w:name w:val="dlxnowrap1"/>
    <w:basedOn w:val="Numatytasispastraiposriftas"/>
    <w:rsid w:val="0076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lxvm/DocLogix/Common/Form.aspx?ID=1337191&amp;VersionID=178547&amp;Referrer=7c668651-8111-451b-9f9c-3fc9d6e156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xvm/DocLogix/Common/Form.aspx?ID=1337476&amp;VersionID=178594&amp;Referrer=f9061bf2-6fba-447e-8f42-4eb1e6427b2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5F36-5B90-473A-91AF-BB71D29B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2</Pages>
  <Words>674</Words>
  <Characters>5140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Giedrė Kunigelienė</cp:lastModifiedBy>
  <cp:revision>2</cp:revision>
  <cp:lastPrinted>2020-01-27T08:49:00Z</cp:lastPrinted>
  <dcterms:created xsi:type="dcterms:W3CDTF">2020-01-27T08:49:00Z</dcterms:created>
  <dcterms:modified xsi:type="dcterms:W3CDTF">2020-01-27T08:49:00Z</dcterms:modified>
</cp:coreProperties>
</file>