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393BD" w14:textId="77777777" w:rsidR="00AC35D3" w:rsidRPr="00EF1723" w:rsidRDefault="00AC35D3" w:rsidP="00AC35D3">
      <w:pPr>
        <w:ind w:right="197"/>
        <w:jc w:val="center"/>
        <w:rPr>
          <w:b/>
          <w:sz w:val="24"/>
          <w:szCs w:val="24"/>
          <w:lang w:val="lt-LT"/>
        </w:rPr>
      </w:pPr>
      <w:r w:rsidRPr="00EF1723">
        <w:rPr>
          <w:b/>
          <w:sz w:val="24"/>
          <w:szCs w:val="24"/>
          <w:lang w:val="lt-LT"/>
        </w:rPr>
        <w:t xml:space="preserve">DĖL </w:t>
      </w:r>
      <w:r>
        <w:rPr>
          <w:b/>
          <w:sz w:val="24"/>
          <w:szCs w:val="24"/>
          <w:lang w:val="lt-LT"/>
        </w:rPr>
        <w:t>ROKIŠKIO R</w:t>
      </w:r>
      <w:r w:rsidR="00AE3504">
        <w:rPr>
          <w:b/>
          <w:sz w:val="24"/>
          <w:szCs w:val="24"/>
          <w:lang w:val="lt-LT"/>
        </w:rPr>
        <w:t>. PANDĖLIO GIMNAZIJOS</w:t>
      </w:r>
      <w:r>
        <w:rPr>
          <w:b/>
          <w:sz w:val="24"/>
          <w:szCs w:val="24"/>
          <w:lang w:val="lt-LT"/>
        </w:rPr>
        <w:t xml:space="preserve"> NUOSTATŲ </w:t>
      </w:r>
      <w:r w:rsidRPr="00EF1723">
        <w:rPr>
          <w:b/>
          <w:sz w:val="24"/>
          <w:szCs w:val="24"/>
          <w:lang w:val="lt-LT"/>
        </w:rPr>
        <w:t>PATVIRTINIMO</w:t>
      </w:r>
    </w:p>
    <w:p w14:paraId="608393BE" w14:textId="77777777" w:rsidR="00AC35D3" w:rsidRDefault="00AC35D3" w:rsidP="00AC35D3">
      <w:pPr>
        <w:ind w:right="197"/>
        <w:jc w:val="center"/>
        <w:rPr>
          <w:sz w:val="24"/>
          <w:szCs w:val="24"/>
          <w:lang w:val="lt-LT"/>
        </w:rPr>
      </w:pPr>
    </w:p>
    <w:p w14:paraId="608393BF" w14:textId="77777777" w:rsidR="00AC35D3" w:rsidRDefault="00B8518A" w:rsidP="00AC35D3">
      <w:pPr>
        <w:ind w:right="197"/>
        <w:jc w:val="center"/>
        <w:rPr>
          <w:sz w:val="24"/>
          <w:szCs w:val="24"/>
          <w:lang w:val="lt-LT"/>
        </w:rPr>
      </w:pPr>
      <w:r>
        <w:rPr>
          <w:sz w:val="24"/>
          <w:szCs w:val="24"/>
          <w:lang w:val="lt-LT"/>
        </w:rPr>
        <w:t>2019 m. birželio 28</w:t>
      </w:r>
      <w:r w:rsidR="007A02B4">
        <w:rPr>
          <w:sz w:val="24"/>
          <w:szCs w:val="24"/>
          <w:lang w:val="lt-LT"/>
        </w:rPr>
        <w:t xml:space="preserve"> </w:t>
      </w:r>
      <w:r w:rsidR="00AC35D3">
        <w:rPr>
          <w:sz w:val="24"/>
          <w:szCs w:val="24"/>
          <w:lang w:val="lt-LT"/>
        </w:rPr>
        <w:t>d. Nr. TS-</w:t>
      </w:r>
    </w:p>
    <w:p w14:paraId="608393C0" w14:textId="77777777" w:rsidR="00AC35D3" w:rsidRDefault="00AC35D3" w:rsidP="00AC35D3">
      <w:pPr>
        <w:ind w:right="197"/>
        <w:jc w:val="center"/>
        <w:rPr>
          <w:sz w:val="24"/>
          <w:szCs w:val="24"/>
          <w:lang w:val="lt-LT"/>
        </w:rPr>
      </w:pPr>
      <w:r>
        <w:rPr>
          <w:sz w:val="24"/>
          <w:szCs w:val="24"/>
          <w:lang w:val="lt-LT"/>
        </w:rPr>
        <w:t>Rokiškis</w:t>
      </w:r>
    </w:p>
    <w:p w14:paraId="608393C1" w14:textId="77777777" w:rsidR="00AC35D3" w:rsidRDefault="00AC35D3" w:rsidP="00AC35D3">
      <w:pPr>
        <w:ind w:right="197"/>
        <w:jc w:val="center"/>
        <w:rPr>
          <w:sz w:val="24"/>
          <w:szCs w:val="24"/>
          <w:lang w:val="lt-LT"/>
        </w:rPr>
      </w:pPr>
    </w:p>
    <w:p w14:paraId="4A6159AB" w14:textId="77777777" w:rsidR="002957A4" w:rsidRDefault="002957A4" w:rsidP="00AC35D3">
      <w:pPr>
        <w:ind w:right="197"/>
        <w:jc w:val="center"/>
        <w:rPr>
          <w:sz w:val="24"/>
          <w:szCs w:val="24"/>
          <w:lang w:val="lt-LT"/>
        </w:rPr>
      </w:pPr>
    </w:p>
    <w:p w14:paraId="608393C2" w14:textId="77777777" w:rsidR="00AC35D3" w:rsidRDefault="00AC35D3" w:rsidP="00AC35D3">
      <w:pPr>
        <w:ind w:right="197" w:firstLine="851"/>
        <w:jc w:val="both"/>
        <w:rPr>
          <w:sz w:val="24"/>
          <w:szCs w:val="24"/>
          <w:lang w:val="lt-LT"/>
        </w:rPr>
      </w:pPr>
      <w:r>
        <w:rPr>
          <w:sz w:val="24"/>
          <w:szCs w:val="24"/>
          <w:lang w:val="lt-LT"/>
        </w:rPr>
        <w:t>Vadovaudamasi</w:t>
      </w:r>
      <w:r w:rsidR="00992885" w:rsidRPr="00992885">
        <w:rPr>
          <w:sz w:val="24"/>
          <w:szCs w:val="24"/>
          <w:lang w:val="lt-LT"/>
        </w:rPr>
        <w:t xml:space="preserve"> </w:t>
      </w:r>
      <w:r w:rsidR="00992885">
        <w:rPr>
          <w:sz w:val="24"/>
          <w:szCs w:val="24"/>
          <w:lang w:val="lt-LT"/>
        </w:rPr>
        <w:t>Lietuvos Respublikos vietos savivaldos įstatymo 16 straipsnio 4 dalimi</w:t>
      </w:r>
      <w:r w:rsidR="00B8518A">
        <w:rPr>
          <w:sz w:val="24"/>
          <w:szCs w:val="24"/>
          <w:lang w:val="lt-LT"/>
        </w:rPr>
        <w:t xml:space="preserve"> ir 18 straipsnio 1 dalimi</w:t>
      </w:r>
      <w:r w:rsidR="00992885">
        <w:rPr>
          <w:sz w:val="24"/>
          <w:szCs w:val="24"/>
          <w:lang w:val="lt-LT"/>
        </w:rPr>
        <w:t>,</w:t>
      </w:r>
      <w:r>
        <w:rPr>
          <w:sz w:val="24"/>
          <w:szCs w:val="24"/>
          <w:lang w:val="lt-LT"/>
        </w:rPr>
        <w:t xml:space="preserve"> Lietuvos Respublikos biudžetinių įstaigų įstatymo 4 straipsnio 3 dalies 1 punktu, </w:t>
      </w:r>
      <w:r w:rsidR="00BB23BE">
        <w:rPr>
          <w:sz w:val="24"/>
          <w:szCs w:val="24"/>
          <w:lang w:val="lt-LT"/>
        </w:rPr>
        <w:t>Lietuvos Respublikos švietimo įstatymo 43 straipsnio 4 dalimi,</w:t>
      </w:r>
      <w:r w:rsidR="00BB23BE" w:rsidRPr="00BB23BE">
        <w:rPr>
          <w:sz w:val="24"/>
          <w:szCs w:val="24"/>
          <w:lang w:val="lt-LT"/>
        </w:rPr>
        <w:t xml:space="preserve"> </w:t>
      </w:r>
      <w:r w:rsidR="00BB23BE">
        <w:rPr>
          <w:sz w:val="24"/>
          <w:szCs w:val="24"/>
          <w:lang w:val="lt-LT"/>
        </w:rPr>
        <w:t>Nuostatų, įstatų ar statutų įforminimo reikalavimais</w:t>
      </w:r>
      <w:r w:rsidR="00B8518A">
        <w:rPr>
          <w:sz w:val="24"/>
          <w:szCs w:val="24"/>
          <w:lang w:val="lt-LT"/>
        </w:rPr>
        <w:t xml:space="preserve"> (aktuali redakcija)</w:t>
      </w:r>
      <w:r w:rsidR="00BB23BE">
        <w:rPr>
          <w:sz w:val="24"/>
          <w:szCs w:val="24"/>
          <w:lang w:val="lt-LT"/>
        </w:rPr>
        <w:t>, patvirtintais Lietuvos Respublikos švietimo ir mokslo ministro 2011 m. birželio 29 d. įsakymu Nr. V-1164,</w:t>
      </w:r>
      <w:r w:rsidR="008C2F15">
        <w:rPr>
          <w:sz w:val="24"/>
          <w:szCs w:val="24"/>
          <w:lang w:val="lt-LT"/>
        </w:rPr>
        <w:t xml:space="preserve"> </w:t>
      </w:r>
      <w:r w:rsidRPr="00BB23BE">
        <w:rPr>
          <w:sz w:val="24"/>
          <w:szCs w:val="24"/>
          <w:lang w:val="lt-LT"/>
        </w:rPr>
        <w:t>Rokiškio rajono savivaldybės taryba</w:t>
      </w:r>
      <w:r>
        <w:rPr>
          <w:sz w:val="24"/>
          <w:szCs w:val="24"/>
        </w:rPr>
        <w:t xml:space="preserve"> </w:t>
      </w:r>
      <w:r>
        <w:rPr>
          <w:sz w:val="24"/>
          <w:szCs w:val="24"/>
          <w:lang w:val="lt-LT"/>
        </w:rPr>
        <w:t>n u s p r e n d ž i a:</w:t>
      </w:r>
    </w:p>
    <w:p w14:paraId="608393C3" w14:textId="77777777" w:rsidR="00AC35D3" w:rsidRPr="00166170" w:rsidRDefault="00166170" w:rsidP="00166170">
      <w:pPr>
        <w:ind w:right="197" w:firstLine="851"/>
        <w:jc w:val="both"/>
        <w:rPr>
          <w:sz w:val="24"/>
          <w:szCs w:val="24"/>
          <w:lang w:val="lt-LT"/>
        </w:rPr>
      </w:pPr>
      <w:r>
        <w:rPr>
          <w:sz w:val="24"/>
          <w:szCs w:val="24"/>
          <w:lang w:val="lt-LT"/>
        </w:rPr>
        <w:t xml:space="preserve">1. </w:t>
      </w:r>
      <w:r w:rsidR="001C5C05" w:rsidRPr="00166170">
        <w:rPr>
          <w:sz w:val="24"/>
          <w:szCs w:val="24"/>
          <w:lang w:val="lt-LT"/>
        </w:rPr>
        <w:t xml:space="preserve">Patvirtinti </w:t>
      </w:r>
      <w:r w:rsidR="00B8518A">
        <w:rPr>
          <w:sz w:val="24"/>
          <w:szCs w:val="24"/>
          <w:lang w:val="lt-LT"/>
        </w:rPr>
        <w:t xml:space="preserve">Rokiškio r. Pandėlio gimnazijos </w:t>
      </w:r>
      <w:r w:rsidR="001C5C05" w:rsidRPr="00166170">
        <w:rPr>
          <w:sz w:val="24"/>
          <w:szCs w:val="24"/>
          <w:lang w:val="lt-LT"/>
        </w:rPr>
        <w:t>nuostatus</w:t>
      </w:r>
      <w:r w:rsidR="00494B28">
        <w:rPr>
          <w:sz w:val="24"/>
          <w:szCs w:val="24"/>
          <w:lang w:val="lt-LT"/>
        </w:rPr>
        <w:t>,</w:t>
      </w:r>
      <w:r w:rsidR="00B8518A">
        <w:rPr>
          <w:sz w:val="24"/>
          <w:szCs w:val="24"/>
          <w:lang w:val="lt-LT"/>
        </w:rPr>
        <w:t xml:space="preserve"> </w:t>
      </w:r>
      <w:r w:rsidR="001C5C05" w:rsidRPr="00166170">
        <w:rPr>
          <w:sz w:val="24"/>
          <w:szCs w:val="24"/>
          <w:lang w:val="lt-LT"/>
        </w:rPr>
        <w:t>išdėstytus nauja redakcija</w:t>
      </w:r>
      <w:r w:rsidR="00494B28">
        <w:rPr>
          <w:sz w:val="24"/>
          <w:szCs w:val="24"/>
          <w:lang w:val="lt-LT"/>
        </w:rPr>
        <w:t xml:space="preserve"> (pridedama)</w:t>
      </w:r>
      <w:r w:rsidR="0077525C">
        <w:rPr>
          <w:sz w:val="24"/>
          <w:szCs w:val="24"/>
          <w:lang w:val="lt-LT"/>
        </w:rPr>
        <w:t>.</w:t>
      </w:r>
    </w:p>
    <w:p w14:paraId="608393C4" w14:textId="77777777" w:rsidR="00804598" w:rsidRDefault="00701970" w:rsidP="00701970">
      <w:pPr>
        <w:ind w:right="197" w:firstLine="851"/>
        <w:jc w:val="both"/>
        <w:rPr>
          <w:sz w:val="24"/>
          <w:szCs w:val="24"/>
          <w:lang w:val="lt-LT"/>
        </w:rPr>
      </w:pPr>
      <w:r>
        <w:rPr>
          <w:sz w:val="24"/>
          <w:szCs w:val="24"/>
          <w:lang w:val="lt-LT"/>
        </w:rPr>
        <w:t xml:space="preserve">2. </w:t>
      </w:r>
      <w:r w:rsidR="00F51127">
        <w:rPr>
          <w:sz w:val="24"/>
          <w:szCs w:val="24"/>
          <w:lang w:val="lt-LT"/>
        </w:rPr>
        <w:t xml:space="preserve">Įgalioti Rokiškio r. Pandėlio gimnazijos direktorių Donatą Karaliūną pasirašyti patvirtintus nuostatus ir įpareigoti jį </w:t>
      </w:r>
      <w:r w:rsidR="00F51127" w:rsidRPr="00C168DB">
        <w:rPr>
          <w:sz w:val="24"/>
          <w:szCs w:val="24"/>
          <w:lang w:val="lt-LT"/>
        </w:rPr>
        <w:t>nuostatus įstatymų nustatyta tvarka teikti Juridinių asmenų registro tvarkytojui</w:t>
      </w:r>
      <w:r w:rsidR="00F51127">
        <w:rPr>
          <w:sz w:val="24"/>
          <w:szCs w:val="24"/>
          <w:lang w:val="lt-LT"/>
        </w:rPr>
        <w:t>.</w:t>
      </w:r>
    </w:p>
    <w:p w14:paraId="608393C5" w14:textId="77777777" w:rsidR="00F923E9" w:rsidRDefault="005E3062" w:rsidP="00F923E9">
      <w:pPr>
        <w:ind w:right="197" w:firstLine="851"/>
        <w:jc w:val="both"/>
        <w:rPr>
          <w:sz w:val="24"/>
          <w:szCs w:val="24"/>
          <w:lang w:val="lt-LT"/>
        </w:rPr>
      </w:pPr>
      <w:r>
        <w:rPr>
          <w:sz w:val="24"/>
          <w:szCs w:val="24"/>
          <w:lang w:val="lt-LT"/>
        </w:rPr>
        <w:t>3</w:t>
      </w:r>
      <w:r w:rsidR="00F923E9">
        <w:rPr>
          <w:sz w:val="24"/>
          <w:szCs w:val="24"/>
          <w:lang w:val="lt-LT"/>
        </w:rPr>
        <w:t xml:space="preserve">. </w:t>
      </w:r>
      <w:r>
        <w:rPr>
          <w:sz w:val="24"/>
          <w:szCs w:val="24"/>
          <w:lang w:val="lt-LT"/>
        </w:rPr>
        <w:t>Pripažinti netekusiais galios Rokiškio r. Pandėlio gimnazijos nuostatus,</w:t>
      </w:r>
      <w:r w:rsidRPr="00742F24">
        <w:rPr>
          <w:sz w:val="24"/>
          <w:szCs w:val="24"/>
          <w:lang w:val="lt-LT"/>
        </w:rPr>
        <w:t xml:space="preserve"> </w:t>
      </w:r>
      <w:r>
        <w:rPr>
          <w:sz w:val="24"/>
          <w:szCs w:val="24"/>
          <w:lang w:val="lt-LT"/>
        </w:rPr>
        <w:t xml:space="preserve">patvirtintus Rokiškio rajono savivaldybės tarybos </w:t>
      </w:r>
      <w:r w:rsidRPr="002620CD">
        <w:rPr>
          <w:sz w:val="24"/>
          <w:szCs w:val="24"/>
          <w:lang w:val="lt-LT"/>
        </w:rPr>
        <w:t>20</w:t>
      </w:r>
      <w:r w:rsidR="00751F64" w:rsidRPr="002620CD">
        <w:rPr>
          <w:sz w:val="24"/>
          <w:szCs w:val="24"/>
          <w:lang w:val="lt-LT"/>
        </w:rPr>
        <w:t>18</w:t>
      </w:r>
      <w:r w:rsidR="002620CD">
        <w:rPr>
          <w:sz w:val="24"/>
          <w:szCs w:val="24"/>
          <w:lang w:val="lt-LT"/>
        </w:rPr>
        <w:t xml:space="preserve"> m. balandžio 27 d. sprendimo Nr. TS-134</w:t>
      </w:r>
      <w:r w:rsidRPr="002620CD">
        <w:rPr>
          <w:sz w:val="24"/>
          <w:szCs w:val="24"/>
          <w:lang w:val="lt-LT"/>
        </w:rPr>
        <w:t xml:space="preserve"> „Dėl</w:t>
      </w:r>
      <w:r w:rsidR="002620CD">
        <w:rPr>
          <w:sz w:val="24"/>
          <w:szCs w:val="24"/>
          <w:lang w:val="lt-LT"/>
        </w:rPr>
        <w:t xml:space="preserve"> Rokiškio r. Pandėlio pradinės mokyklos reorganizavimo“ 3</w:t>
      </w:r>
      <w:r w:rsidRPr="002620CD">
        <w:rPr>
          <w:sz w:val="24"/>
          <w:szCs w:val="24"/>
          <w:lang w:val="lt-LT"/>
        </w:rPr>
        <w:t xml:space="preserve"> punktu</w:t>
      </w:r>
      <w:r w:rsidRPr="00751F64">
        <w:rPr>
          <w:i/>
          <w:sz w:val="24"/>
          <w:szCs w:val="24"/>
          <w:lang w:val="lt-LT"/>
        </w:rPr>
        <w:t>.</w:t>
      </w:r>
    </w:p>
    <w:p w14:paraId="608393C6" w14:textId="77777777" w:rsidR="005C1CF4" w:rsidRPr="00BF6FF3" w:rsidRDefault="005C1CF4" w:rsidP="005C1CF4">
      <w:pPr>
        <w:pStyle w:val="Betarp"/>
        <w:ind w:firstLine="851"/>
        <w:jc w:val="both"/>
        <w:rPr>
          <w:sz w:val="24"/>
          <w:szCs w:val="24"/>
          <w:lang w:val="lt-LT"/>
        </w:rPr>
      </w:pPr>
      <w:r>
        <w:rPr>
          <w:sz w:val="24"/>
          <w:szCs w:val="24"/>
          <w:lang w:val="lt-LT"/>
        </w:rPr>
        <w:t>Šis sprendimas</w:t>
      </w:r>
      <w:r w:rsidRPr="00BF6FF3">
        <w:rPr>
          <w:sz w:val="24"/>
          <w:szCs w:val="24"/>
          <w:lang w:val="lt-LT"/>
        </w:rPr>
        <w:t xml:space="preserve">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14:paraId="608393C7" w14:textId="77777777" w:rsidR="00270B1C" w:rsidRDefault="00270B1C" w:rsidP="00413B39">
      <w:pPr>
        <w:ind w:right="197" w:firstLine="851"/>
        <w:jc w:val="both"/>
        <w:rPr>
          <w:sz w:val="24"/>
          <w:szCs w:val="24"/>
          <w:lang w:val="lt-LT"/>
        </w:rPr>
      </w:pPr>
    </w:p>
    <w:p w14:paraId="608393C8" w14:textId="77777777" w:rsidR="003F1402" w:rsidRDefault="003F1402" w:rsidP="00413B39">
      <w:pPr>
        <w:ind w:right="197" w:firstLine="851"/>
        <w:jc w:val="both"/>
        <w:rPr>
          <w:sz w:val="24"/>
          <w:szCs w:val="24"/>
          <w:lang w:val="lt-LT"/>
        </w:rPr>
      </w:pPr>
    </w:p>
    <w:p w14:paraId="608393C9" w14:textId="77777777" w:rsidR="003F1402" w:rsidRDefault="003F1402" w:rsidP="00413B39">
      <w:pPr>
        <w:ind w:right="197" w:firstLine="851"/>
        <w:jc w:val="both"/>
        <w:rPr>
          <w:sz w:val="24"/>
          <w:szCs w:val="24"/>
          <w:lang w:val="lt-LT"/>
        </w:rPr>
      </w:pPr>
    </w:p>
    <w:p w14:paraId="13B9C778" w14:textId="77777777" w:rsidR="002957A4" w:rsidRDefault="002957A4" w:rsidP="00413B39">
      <w:pPr>
        <w:ind w:right="197" w:firstLine="851"/>
        <w:jc w:val="both"/>
        <w:rPr>
          <w:sz w:val="24"/>
          <w:szCs w:val="24"/>
          <w:lang w:val="lt-LT"/>
        </w:rPr>
      </w:pPr>
    </w:p>
    <w:p w14:paraId="608393CA" w14:textId="77777777" w:rsidR="00AC35D3" w:rsidRDefault="00AC35D3" w:rsidP="00AC35D3">
      <w:pPr>
        <w:tabs>
          <w:tab w:val="left" w:pos="9356"/>
        </w:tabs>
        <w:ind w:right="197"/>
        <w:jc w:val="both"/>
        <w:rPr>
          <w:sz w:val="24"/>
          <w:szCs w:val="24"/>
          <w:lang w:val="lt-LT"/>
        </w:rPr>
      </w:pPr>
      <w:r>
        <w:rPr>
          <w:sz w:val="24"/>
          <w:szCs w:val="24"/>
          <w:lang w:val="lt-LT"/>
        </w:rPr>
        <w:t xml:space="preserve">Savivaldybės meras                                                        </w:t>
      </w:r>
      <w:r w:rsidR="003F1402">
        <w:rPr>
          <w:sz w:val="24"/>
          <w:szCs w:val="24"/>
          <w:lang w:val="lt-LT"/>
        </w:rPr>
        <w:t xml:space="preserve">                    Ramūnas Godeliauskas</w:t>
      </w:r>
    </w:p>
    <w:p w14:paraId="608393CB" w14:textId="77777777" w:rsidR="00D32514" w:rsidRDefault="00D32514" w:rsidP="00AC35D3">
      <w:pPr>
        <w:tabs>
          <w:tab w:val="left" w:pos="9356"/>
        </w:tabs>
        <w:ind w:right="197"/>
        <w:jc w:val="both"/>
        <w:rPr>
          <w:sz w:val="24"/>
          <w:szCs w:val="24"/>
          <w:lang w:val="lt-LT"/>
        </w:rPr>
      </w:pPr>
    </w:p>
    <w:p w14:paraId="608393CC" w14:textId="77777777" w:rsidR="00484D77" w:rsidRDefault="00484D77" w:rsidP="00AC35D3">
      <w:pPr>
        <w:tabs>
          <w:tab w:val="left" w:pos="9356"/>
        </w:tabs>
        <w:ind w:right="197"/>
        <w:jc w:val="both"/>
        <w:rPr>
          <w:sz w:val="24"/>
          <w:szCs w:val="24"/>
          <w:lang w:val="lt-LT"/>
        </w:rPr>
      </w:pPr>
    </w:p>
    <w:p w14:paraId="608393CD" w14:textId="77777777" w:rsidR="00484D77" w:rsidRDefault="00484D77" w:rsidP="00AC35D3">
      <w:pPr>
        <w:tabs>
          <w:tab w:val="left" w:pos="9356"/>
        </w:tabs>
        <w:ind w:right="197"/>
        <w:jc w:val="both"/>
        <w:rPr>
          <w:sz w:val="24"/>
          <w:szCs w:val="24"/>
          <w:lang w:val="lt-LT"/>
        </w:rPr>
      </w:pPr>
    </w:p>
    <w:p w14:paraId="608393CE" w14:textId="77777777" w:rsidR="00484D77" w:rsidRDefault="00484D77" w:rsidP="00AC35D3">
      <w:pPr>
        <w:tabs>
          <w:tab w:val="left" w:pos="9356"/>
        </w:tabs>
        <w:ind w:right="197"/>
        <w:jc w:val="both"/>
        <w:rPr>
          <w:sz w:val="24"/>
          <w:szCs w:val="24"/>
          <w:lang w:val="lt-LT"/>
        </w:rPr>
      </w:pPr>
    </w:p>
    <w:p w14:paraId="608393CF" w14:textId="77777777" w:rsidR="00484D77" w:rsidRDefault="00484D77" w:rsidP="00AC35D3">
      <w:pPr>
        <w:tabs>
          <w:tab w:val="left" w:pos="9356"/>
        </w:tabs>
        <w:ind w:right="197"/>
        <w:jc w:val="both"/>
        <w:rPr>
          <w:sz w:val="24"/>
          <w:szCs w:val="24"/>
          <w:lang w:val="lt-LT"/>
        </w:rPr>
      </w:pPr>
    </w:p>
    <w:p w14:paraId="608393D0" w14:textId="77777777" w:rsidR="00484D77" w:rsidRDefault="00484D77" w:rsidP="00AC35D3">
      <w:pPr>
        <w:tabs>
          <w:tab w:val="left" w:pos="9356"/>
        </w:tabs>
        <w:ind w:right="197"/>
        <w:jc w:val="both"/>
        <w:rPr>
          <w:sz w:val="24"/>
          <w:szCs w:val="24"/>
          <w:lang w:val="lt-LT"/>
        </w:rPr>
      </w:pPr>
    </w:p>
    <w:p w14:paraId="608393D1" w14:textId="77777777" w:rsidR="00484D77" w:rsidRDefault="00484D77" w:rsidP="00AC35D3">
      <w:pPr>
        <w:tabs>
          <w:tab w:val="left" w:pos="9356"/>
        </w:tabs>
        <w:ind w:right="197"/>
        <w:jc w:val="both"/>
        <w:rPr>
          <w:sz w:val="24"/>
          <w:szCs w:val="24"/>
          <w:lang w:val="lt-LT"/>
        </w:rPr>
      </w:pPr>
    </w:p>
    <w:p w14:paraId="608393D2" w14:textId="77777777" w:rsidR="00484D77" w:rsidRDefault="00484D77" w:rsidP="00AC35D3">
      <w:pPr>
        <w:tabs>
          <w:tab w:val="left" w:pos="9356"/>
        </w:tabs>
        <w:ind w:right="197"/>
        <w:jc w:val="both"/>
        <w:rPr>
          <w:sz w:val="24"/>
          <w:szCs w:val="24"/>
          <w:lang w:val="lt-LT"/>
        </w:rPr>
      </w:pPr>
    </w:p>
    <w:p w14:paraId="608393D3" w14:textId="77777777" w:rsidR="00484D77" w:rsidRDefault="00484D77" w:rsidP="00AC35D3">
      <w:pPr>
        <w:tabs>
          <w:tab w:val="left" w:pos="9356"/>
        </w:tabs>
        <w:ind w:right="197"/>
        <w:jc w:val="both"/>
        <w:rPr>
          <w:sz w:val="24"/>
          <w:szCs w:val="24"/>
          <w:lang w:val="lt-LT"/>
        </w:rPr>
      </w:pPr>
    </w:p>
    <w:p w14:paraId="608393D4" w14:textId="77777777" w:rsidR="00484D77" w:rsidRDefault="00484D77" w:rsidP="00AC35D3">
      <w:pPr>
        <w:tabs>
          <w:tab w:val="left" w:pos="9356"/>
        </w:tabs>
        <w:ind w:right="197"/>
        <w:jc w:val="both"/>
        <w:rPr>
          <w:sz w:val="24"/>
          <w:szCs w:val="24"/>
          <w:lang w:val="lt-LT"/>
        </w:rPr>
      </w:pPr>
    </w:p>
    <w:p w14:paraId="608393D5" w14:textId="77777777" w:rsidR="00484D77" w:rsidRDefault="00484D77" w:rsidP="00AC35D3">
      <w:pPr>
        <w:tabs>
          <w:tab w:val="left" w:pos="9356"/>
        </w:tabs>
        <w:ind w:right="197"/>
        <w:jc w:val="both"/>
        <w:rPr>
          <w:sz w:val="24"/>
          <w:szCs w:val="24"/>
          <w:lang w:val="lt-LT"/>
        </w:rPr>
      </w:pPr>
    </w:p>
    <w:p w14:paraId="608393D6" w14:textId="77777777" w:rsidR="00484D77" w:rsidRDefault="00484D77" w:rsidP="00AC35D3">
      <w:pPr>
        <w:tabs>
          <w:tab w:val="left" w:pos="9356"/>
        </w:tabs>
        <w:ind w:right="197"/>
        <w:jc w:val="both"/>
        <w:rPr>
          <w:sz w:val="24"/>
          <w:szCs w:val="24"/>
          <w:lang w:val="lt-LT"/>
        </w:rPr>
      </w:pPr>
    </w:p>
    <w:p w14:paraId="608393D7" w14:textId="77777777" w:rsidR="00484D77" w:rsidRDefault="00484D77" w:rsidP="00AC35D3">
      <w:pPr>
        <w:tabs>
          <w:tab w:val="left" w:pos="9356"/>
        </w:tabs>
        <w:ind w:right="197"/>
        <w:jc w:val="both"/>
        <w:rPr>
          <w:sz w:val="24"/>
          <w:szCs w:val="24"/>
          <w:lang w:val="lt-LT"/>
        </w:rPr>
      </w:pPr>
    </w:p>
    <w:p w14:paraId="608393D8" w14:textId="77777777" w:rsidR="00484D77" w:rsidRDefault="00484D77" w:rsidP="00AC35D3">
      <w:pPr>
        <w:tabs>
          <w:tab w:val="left" w:pos="9356"/>
        </w:tabs>
        <w:ind w:right="197"/>
        <w:jc w:val="both"/>
        <w:rPr>
          <w:sz w:val="24"/>
          <w:szCs w:val="24"/>
          <w:lang w:val="lt-LT"/>
        </w:rPr>
      </w:pPr>
    </w:p>
    <w:p w14:paraId="608393DB" w14:textId="77777777" w:rsidR="00484D77" w:rsidRDefault="00484D77" w:rsidP="00AC35D3">
      <w:pPr>
        <w:tabs>
          <w:tab w:val="left" w:pos="9356"/>
        </w:tabs>
        <w:ind w:right="197"/>
        <w:jc w:val="both"/>
        <w:rPr>
          <w:sz w:val="24"/>
          <w:szCs w:val="24"/>
          <w:lang w:val="lt-LT"/>
        </w:rPr>
      </w:pPr>
      <w:bookmarkStart w:id="0" w:name="_GoBack"/>
      <w:bookmarkEnd w:id="0"/>
    </w:p>
    <w:p w14:paraId="608393DC" w14:textId="77777777" w:rsidR="00484D77" w:rsidRPr="007E2286" w:rsidRDefault="00484D77" w:rsidP="00AC35D3">
      <w:pPr>
        <w:tabs>
          <w:tab w:val="left" w:pos="9356"/>
        </w:tabs>
        <w:ind w:right="197"/>
        <w:jc w:val="both"/>
        <w:rPr>
          <w:sz w:val="24"/>
          <w:szCs w:val="24"/>
          <w:lang w:val="lt-LT"/>
        </w:rPr>
      </w:pPr>
    </w:p>
    <w:p w14:paraId="608393DD" w14:textId="77777777" w:rsidR="00495A04" w:rsidRDefault="007D5DA7" w:rsidP="008708A5">
      <w:pPr>
        <w:rPr>
          <w:sz w:val="24"/>
          <w:szCs w:val="24"/>
        </w:rPr>
      </w:pPr>
      <w:r>
        <w:rPr>
          <w:sz w:val="24"/>
          <w:szCs w:val="24"/>
        </w:rPr>
        <w:t>Rita Elmonienė</w:t>
      </w:r>
    </w:p>
    <w:p w14:paraId="608393DE" w14:textId="77777777" w:rsidR="003F5FD4" w:rsidRPr="006E3D5D" w:rsidRDefault="003F5FD4" w:rsidP="003F5FD4">
      <w:pPr>
        <w:jc w:val="both"/>
        <w:rPr>
          <w:sz w:val="24"/>
          <w:szCs w:val="24"/>
          <w:lang w:val="lt-LT"/>
        </w:rPr>
      </w:pPr>
      <w:r w:rsidRPr="006E3D5D">
        <w:rPr>
          <w:sz w:val="24"/>
          <w:szCs w:val="24"/>
          <w:lang w:val="lt-LT"/>
        </w:rPr>
        <w:lastRenderedPageBreak/>
        <w:t>Rokiškio rajono savivaldybės tarybai</w:t>
      </w:r>
    </w:p>
    <w:p w14:paraId="608393DF" w14:textId="77777777" w:rsidR="003F5FD4" w:rsidRPr="006E3D5D" w:rsidRDefault="003F5FD4" w:rsidP="003F5FD4">
      <w:pPr>
        <w:jc w:val="both"/>
        <w:rPr>
          <w:sz w:val="24"/>
          <w:szCs w:val="24"/>
          <w:lang w:val="lt-LT"/>
        </w:rPr>
      </w:pPr>
    </w:p>
    <w:p w14:paraId="608393E0" w14:textId="77777777" w:rsidR="003F5FD4" w:rsidRPr="006E3D5D" w:rsidRDefault="003F5FD4" w:rsidP="000F012B">
      <w:pPr>
        <w:ind w:right="197"/>
        <w:jc w:val="center"/>
        <w:rPr>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8E367D" w:rsidRPr="00EF1723">
        <w:rPr>
          <w:b/>
          <w:sz w:val="24"/>
          <w:szCs w:val="24"/>
          <w:lang w:val="lt-LT"/>
        </w:rPr>
        <w:t xml:space="preserve">DĖL </w:t>
      </w:r>
      <w:r w:rsidR="008E367D">
        <w:rPr>
          <w:b/>
          <w:sz w:val="24"/>
          <w:szCs w:val="24"/>
          <w:lang w:val="lt-LT"/>
        </w:rPr>
        <w:t>ROKIŠKIO R</w:t>
      </w:r>
      <w:r w:rsidR="00484D77">
        <w:rPr>
          <w:b/>
          <w:sz w:val="24"/>
          <w:szCs w:val="24"/>
          <w:lang w:val="lt-LT"/>
        </w:rPr>
        <w:t>. PANDĖLIO GIMNAZIJOS</w:t>
      </w:r>
      <w:r w:rsidR="008E367D">
        <w:rPr>
          <w:b/>
          <w:sz w:val="24"/>
          <w:szCs w:val="24"/>
          <w:lang w:val="lt-LT"/>
        </w:rPr>
        <w:t xml:space="preserve"> NUOSTATŲ </w:t>
      </w:r>
      <w:r w:rsidR="008E367D" w:rsidRPr="00EF1723">
        <w:rPr>
          <w:b/>
          <w:sz w:val="24"/>
          <w:szCs w:val="24"/>
          <w:lang w:val="lt-LT"/>
        </w:rPr>
        <w:t>PATVIRTINIMO</w:t>
      </w:r>
      <w:r w:rsidRPr="00670F02">
        <w:rPr>
          <w:b/>
          <w:sz w:val="24"/>
          <w:szCs w:val="24"/>
          <w:lang w:val="lt-LT"/>
        </w:rPr>
        <w:t xml:space="preserve">“ </w:t>
      </w:r>
      <w:r w:rsidRPr="006E3D5D">
        <w:rPr>
          <w:b/>
          <w:sz w:val="24"/>
          <w:szCs w:val="24"/>
          <w:lang w:val="lt-LT"/>
        </w:rPr>
        <w:t>AIŠKINAMASIS RAŠTAS</w:t>
      </w:r>
    </w:p>
    <w:p w14:paraId="608393E1" w14:textId="77777777" w:rsidR="003F5FD4" w:rsidRPr="006E3D5D" w:rsidRDefault="003F5FD4" w:rsidP="003F5FD4">
      <w:pPr>
        <w:ind w:right="197"/>
        <w:jc w:val="center"/>
        <w:rPr>
          <w:b/>
          <w:sz w:val="24"/>
          <w:szCs w:val="24"/>
          <w:lang w:val="lt-LT"/>
        </w:rPr>
      </w:pPr>
    </w:p>
    <w:p w14:paraId="608393E2" w14:textId="77777777" w:rsidR="003F5FD4" w:rsidRDefault="003F5FD4" w:rsidP="003F5FD4">
      <w:pPr>
        <w:ind w:firstLine="851"/>
        <w:jc w:val="both"/>
        <w:rPr>
          <w:b/>
          <w:sz w:val="24"/>
          <w:szCs w:val="24"/>
          <w:lang w:val="lt-LT"/>
        </w:rPr>
      </w:pPr>
      <w:r w:rsidRPr="006E3D5D">
        <w:rPr>
          <w:b/>
          <w:sz w:val="24"/>
          <w:szCs w:val="24"/>
          <w:lang w:val="lt-LT"/>
        </w:rPr>
        <w:t xml:space="preserve">Parengto sprendimo projekto tikslai ir uždaviniai. </w:t>
      </w:r>
    </w:p>
    <w:p w14:paraId="608393E3" w14:textId="77777777" w:rsidR="00200D92" w:rsidRDefault="003F5FD4" w:rsidP="003F5FD4">
      <w:pPr>
        <w:ind w:firstLine="851"/>
        <w:jc w:val="both"/>
        <w:rPr>
          <w:sz w:val="24"/>
          <w:szCs w:val="24"/>
          <w:lang w:val="lt-LT"/>
        </w:rPr>
      </w:pPr>
      <w:r w:rsidRPr="000A0AE7">
        <w:rPr>
          <w:sz w:val="24"/>
          <w:szCs w:val="24"/>
          <w:lang w:val="lt-LT"/>
        </w:rPr>
        <w:t>Sprendimo projekto tikslas ir uždaviniai –</w:t>
      </w:r>
      <w:r w:rsidR="00200D92" w:rsidRPr="00200D92">
        <w:rPr>
          <w:sz w:val="24"/>
          <w:szCs w:val="24"/>
          <w:lang w:val="lt-LT"/>
        </w:rPr>
        <w:t xml:space="preserve"> </w:t>
      </w:r>
      <w:r w:rsidR="00B231AD">
        <w:rPr>
          <w:sz w:val="24"/>
          <w:szCs w:val="24"/>
          <w:lang w:val="lt-LT"/>
        </w:rPr>
        <w:t>patvirtinti</w:t>
      </w:r>
      <w:r w:rsidR="00842245">
        <w:rPr>
          <w:sz w:val="24"/>
          <w:szCs w:val="24"/>
          <w:lang w:val="lt-LT"/>
        </w:rPr>
        <w:t xml:space="preserve"> </w:t>
      </w:r>
      <w:r w:rsidR="00B231AD">
        <w:rPr>
          <w:sz w:val="24"/>
          <w:szCs w:val="24"/>
          <w:lang w:val="lt-LT"/>
        </w:rPr>
        <w:t>Rokiškio r. Pandėlio gimnazijos</w:t>
      </w:r>
      <w:r w:rsidR="00DF4633" w:rsidRPr="00DF4633">
        <w:rPr>
          <w:sz w:val="24"/>
          <w:szCs w:val="24"/>
          <w:lang w:val="lt-LT"/>
        </w:rPr>
        <w:t xml:space="preserve"> </w:t>
      </w:r>
      <w:r w:rsidR="00DF4633">
        <w:rPr>
          <w:sz w:val="24"/>
          <w:szCs w:val="24"/>
          <w:lang w:val="lt-LT"/>
        </w:rPr>
        <w:t>naujos redakcijos</w:t>
      </w:r>
      <w:r w:rsidR="00B231AD">
        <w:rPr>
          <w:sz w:val="24"/>
          <w:szCs w:val="24"/>
          <w:lang w:val="lt-LT"/>
        </w:rPr>
        <w:t xml:space="preserve"> </w:t>
      </w:r>
      <w:r w:rsidR="00200D92">
        <w:rPr>
          <w:sz w:val="24"/>
          <w:szCs w:val="24"/>
          <w:lang w:val="lt-LT"/>
        </w:rPr>
        <w:t>nuostatus</w:t>
      </w:r>
      <w:r w:rsidR="00381858">
        <w:rPr>
          <w:sz w:val="24"/>
          <w:szCs w:val="24"/>
          <w:lang w:val="lt-LT"/>
        </w:rPr>
        <w:t xml:space="preserve">; įgalioti Rokiškio r. Pandėlio gimnazijos direktorių pasirašyti patvirtintus nuostatus ir įpareigoti jį </w:t>
      </w:r>
      <w:r w:rsidR="00381858" w:rsidRPr="00C168DB">
        <w:rPr>
          <w:sz w:val="24"/>
          <w:szCs w:val="24"/>
          <w:lang w:val="lt-LT"/>
        </w:rPr>
        <w:t>nuostatus įstatymų nustatyta tvarka teikti Juridinių asmenų registro tvarkytojui</w:t>
      </w:r>
      <w:r w:rsidR="00381858">
        <w:rPr>
          <w:sz w:val="24"/>
          <w:szCs w:val="24"/>
          <w:lang w:val="lt-LT"/>
        </w:rPr>
        <w:t>.</w:t>
      </w:r>
    </w:p>
    <w:p w14:paraId="608393E4" w14:textId="77777777" w:rsidR="003F5FD4" w:rsidRDefault="003F5FD4" w:rsidP="003F5FD4">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608393E5" w14:textId="77777777" w:rsidR="003F5FD4" w:rsidRDefault="003F5FD4" w:rsidP="003F5FD4">
      <w:pPr>
        <w:ind w:firstLine="851"/>
        <w:jc w:val="both"/>
        <w:rPr>
          <w:sz w:val="24"/>
          <w:szCs w:val="24"/>
          <w:lang w:val="lt-LT"/>
        </w:rPr>
      </w:pPr>
      <w:r w:rsidRPr="00C70543">
        <w:rPr>
          <w:sz w:val="24"/>
          <w:szCs w:val="24"/>
          <w:lang w:val="lt-LT"/>
        </w:rPr>
        <w:t>Lietuvos Respubl</w:t>
      </w:r>
      <w:r>
        <w:rPr>
          <w:sz w:val="24"/>
          <w:szCs w:val="24"/>
          <w:lang w:val="lt-LT"/>
        </w:rPr>
        <w:t>ikos vietos savivaldos įstatymas</w:t>
      </w:r>
      <w:r w:rsidRPr="00C70543">
        <w:rPr>
          <w:sz w:val="24"/>
          <w:szCs w:val="24"/>
          <w:lang w:val="lt-LT"/>
        </w:rPr>
        <w:t>, Lietuvos Respublikos biudžetinių įstaigų įstatym</w:t>
      </w:r>
      <w:r>
        <w:rPr>
          <w:sz w:val="24"/>
          <w:szCs w:val="24"/>
          <w:lang w:val="lt-LT"/>
        </w:rPr>
        <w:t>as</w:t>
      </w:r>
      <w:r w:rsidRPr="00C70543">
        <w:rPr>
          <w:sz w:val="24"/>
          <w:szCs w:val="24"/>
          <w:lang w:val="lt-LT"/>
        </w:rPr>
        <w:t>,</w:t>
      </w:r>
      <w:r w:rsidRPr="00FB5A57">
        <w:rPr>
          <w:sz w:val="24"/>
          <w:szCs w:val="24"/>
          <w:lang w:val="lt-LT"/>
        </w:rPr>
        <w:t xml:space="preserve"> </w:t>
      </w:r>
      <w:r>
        <w:rPr>
          <w:sz w:val="24"/>
          <w:szCs w:val="24"/>
          <w:lang w:val="lt-LT"/>
        </w:rPr>
        <w:t xml:space="preserve">Lietuvos Respublikos švietimo įstatymas, </w:t>
      </w:r>
      <w:r w:rsidR="009E52A9">
        <w:rPr>
          <w:sz w:val="24"/>
          <w:szCs w:val="24"/>
          <w:lang w:val="lt-LT"/>
        </w:rPr>
        <w:t>Nuostatų, įstatų ar statutų įforminimo reikalavimai, patvirtinti Lietuvos Respublikos švietimo ir mokslo ministro 2011 m. birželio 29 d. įsakymu Nr. V-1164</w:t>
      </w:r>
      <w:r w:rsidR="005B1F7A">
        <w:rPr>
          <w:sz w:val="24"/>
          <w:szCs w:val="24"/>
          <w:lang w:val="lt-LT"/>
        </w:rPr>
        <w:t>.</w:t>
      </w:r>
    </w:p>
    <w:p w14:paraId="608393E6" w14:textId="77777777" w:rsidR="003F5FD4" w:rsidRDefault="003F5FD4" w:rsidP="003F5FD4">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608393E7" w14:textId="77777777" w:rsidR="00842245" w:rsidRDefault="00842245" w:rsidP="00655D8A">
      <w:pPr>
        <w:keepNext/>
        <w:tabs>
          <w:tab w:val="left" w:pos="6804"/>
        </w:tabs>
        <w:ind w:firstLine="851"/>
        <w:jc w:val="both"/>
        <w:rPr>
          <w:b/>
          <w:sz w:val="24"/>
          <w:szCs w:val="24"/>
          <w:lang w:val="lt-LT"/>
        </w:rPr>
      </w:pPr>
      <w:r>
        <w:rPr>
          <w:kern w:val="32"/>
          <w:sz w:val="24"/>
          <w:szCs w:val="24"/>
          <w:lang w:val="lt-LT" w:eastAsia="en-US"/>
        </w:rPr>
        <w:t>Vadovaujantis Rokiškio rajono savivaldybės tarybos 2019 m. balandžio 26 d. sprendimu Nr. TS-104 „Dėl R</w:t>
      </w:r>
      <w:r w:rsidRPr="00842245">
        <w:rPr>
          <w:kern w:val="32"/>
          <w:sz w:val="24"/>
          <w:szCs w:val="24"/>
          <w:lang w:val="lt-LT" w:eastAsia="en-US"/>
        </w:rPr>
        <w:t>okiškio r. Pandėlio gimnazijos vidaus struktūros pertvarkymo</w:t>
      </w:r>
      <w:r>
        <w:rPr>
          <w:kern w:val="32"/>
          <w:sz w:val="24"/>
          <w:szCs w:val="24"/>
          <w:lang w:val="lt-LT" w:eastAsia="en-US"/>
        </w:rPr>
        <w:t>“</w:t>
      </w:r>
      <w:r w:rsidR="00DD1274">
        <w:rPr>
          <w:kern w:val="32"/>
          <w:sz w:val="24"/>
          <w:szCs w:val="24"/>
          <w:lang w:val="lt-LT" w:eastAsia="en-US"/>
        </w:rPr>
        <w:t xml:space="preserve"> pertvarkoma</w:t>
      </w:r>
      <w:r w:rsidR="00655D8A">
        <w:rPr>
          <w:kern w:val="32"/>
          <w:sz w:val="24"/>
          <w:szCs w:val="24"/>
          <w:lang w:val="lt-LT" w:eastAsia="en-US"/>
        </w:rPr>
        <w:t xml:space="preserve"> Rokiškio r. Pandėlio gimnazijos vidaus struktūra – 2019 m. birželio 28 d. </w:t>
      </w:r>
      <w:r w:rsidR="00655D8A">
        <w:rPr>
          <w:sz w:val="24"/>
          <w:szCs w:val="24"/>
          <w:lang w:val="lt-LT"/>
        </w:rPr>
        <w:t>likviduojamas</w:t>
      </w:r>
      <w:r>
        <w:rPr>
          <w:sz w:val="24"/>
          <w:szCs w:val="24"/>
          <w:lang w:val="lt-LT"/>
        </w:rPr>
        <w:t xml:space="preserve"> Rokiškio r. Pandėlio gimnazijos Kazliškio ikimoky</w:t>
      </w:r>
      <w:r w:rsidR="00655D8A">
        <w:rPr>
          <w:sz w:val="24"/>
          <w:szCs w:val="24"/>
          <w:lang w:val="lt-LT"/>
        </w:rPr>
        <w:t>klinio ir pradinio ugdymo skyrius</w:t>
      </w:r>
      <w:r>
        <w:rPr>
          <w:sz w:val="24"/>
          <w:szCs w:val="24"/>
          <w:lang w:val="lt-LT"/>
        </w:rPr>
        <w:t>,</w:t>
      </w:r>
      <w:r w:rsidR="00655D8A">
        <w:rPr>
          <w:sz w:val="24"/>
          <w:szCs w:val="24"/>
          <w:lang w:val="lt-LT"/>
        </w:rPr>
        <w:t xml:space="preserve"> todėl parengti gimnazijos</w:t>
      </w:r>
      <w:r w:rsidR="001573DB" w:rsidRPr="001573DB">
        <w:rPr>
          <w:sz w:val="24"/>
          <w:szCs w:val="24"/>
          <w:lang w:val="lt-LT"/>
        </w:rPr>
        <w:t xml:space="preserve"> </w:t>
      </w:r>
      <w:r w:rsidR="001573DB">
        <w:rPr>
          <w:sz w:val="24"/>
          <w:szCs w:val="24"/>
          <w:lang w:val="lt-LT"/>
        </w:rPr>
        <w:t>naujos redakcijos</w:t>
      </w:r>
      <w:r w:rsidR="00655D8A">
        <w:rPr>
          <w:sz w:val="24"/>
          <w:szCs w:val="24"/>
          <w:lang w:val="lt-LT"/>
        </w:rPr>
        <w:t xml:space="preserve"> nuostatai. </w:t>
      </w:r>
      <w:r>
        <w:rPr>
          <w:sz w:val="24"/>
          <w:szCs w:val="24"/>
          <w:lang w:val="lt-LT"/>
        </w:rPr>
        <w:t xml:space="preserve"> </w:t>
      </w:r>
    </w:p>
    <w:p w14:paraId="608393E8" w14:textId="77777777" w:rsidR="003F5FD4" w:rsidRPr="006E3D5D" w:rsidRDefault="003F5FD4" w:rsidP="003F5FD4">
      <w:pPr>
        <w:ind w:firstLine="851"/>
        <w:jc w:val="both"/>
        <w:rPr>
          <w:b/>
          <w:sz w:val="24"/>
          <w:szCs w:val="24"/>
          <w:lang w:val="lt-LT"/>
        </w:rPr>
      </w:pPr>
      <w:r w:rsidRPr="006E3D5D">
        <w:rPr>
          <w:b/>
          <w:sz w:val="24"/>
          <w:szCs w:val="24"/>
          <w:lang w:val="lt-LT"/>
        </w:rPr>
        <w:t>Galimos pasekmės, priėmus siūlomą tarybos sprendimo projektą:</w:t>
      </w:r>
    </w:p>
    <w:p w14:paraId="608393E9" w14:textId="77777777" w:rsidR="003F5FD4" w:rsidRPr="006E3D5D" w:rsidRDefault="003F5FD4" w:rsidP="003F5FD4">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sidR="009738DE">
        <w:rPr>
          <w:sz w:val="24"/>
          <w:szCs w:val="24"/>
          <w:lang w:val="lt-LT"/>
        </w:rPr>
        <w:t>teisės aktų vykdymas;</w:t>
      </w:r>
    </w:p>
    <w:p w14:paraId="608393EA" w14:textId="77777777" w:rsidR="003F5FD4" w:rsidRDefault="003F5FD4" w:rsidP="003F5FD4">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608393EB" w14:textId="77777777" w:rsidR="003F5FD4" w:rsidRDefault="003F5FD4" w:rsidP="003F5FD4">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608393EC" w14:textId="77777777" w:rsidR="009738DE" w:rsidRPr="009738DE" w:rsidRDefault="00872A5D" w:rsidP="003F5FD4">
      <w:pPr>
        <w:ind w:firstLine="851"/>
        <w:jc w:val="both"/>
        <w:rPr>
          <w:bCs/>
          <w:sz w:val="24"/>
          <w:szCs w:val="24"/>
          <w:lang w:val="lt-LT"/>
        </w:rPr>
      </w:pPr>
      <w:r>
        <w:rPr>
          <w:bCs/>
          <w:sz w:val="24"/>
          <w:szCs w:val="24"/>
          <w:lang w:val="lt-LT"/>
        </w:rPr>
        <w:t xml:space="preserve">Rokiškio r. Pandėlio gimnazijos </w:t>
      </w:r>
      <w:r w:rsidR="003E25A4">
        <w:rPr>
          <w:bCs/>
          <w:sz w:val="24"/>
          <w:szCs w:val="24"/>
          <w:lang w:val="lt-LT"/>
        </w:rPr>
        <w:t>veiklą reglamentuos</w:t>
      </w:r>
      <w:r w:rsidR="002C765C">
        <w:rPr>
          <w:bCs/>
          <w:sz w:val="24"/>
          <w:szCs w:val="24"/>
          <w:lang w:val="lt-LT"/>
        </w:rPr>
        <w:t xml:space="preserve"> nuostatai</w:t>
      </w:r>
      <w:r w:rsidR="003E25A4">
        <w:rPr>
          <w:bCs/>
          <w:sz w:val="24"/>
          <w:szCs w:val="24"/>
          <w:lang w:val="lt-LT"/>
        </w:rPr>
        <w:t>,</w:t>
      </w:r>
      <w:r w:rsidR="002C765C">
        <w:rPr>
          <w:bCs/>
          <w:sz w:val="24"/>
          <w:szCs w:val="24"/>
          <w:lang w:val="lt-LT"/>
        </w:rPr>
        <w:t xml:space="preserve"> atiti</w:t>
      </w:r>
      <w:r w:rsidR="003E25A4">
        <w:rPr>
          <w:bCs/>
          <w:sz w:val="24"/>
          <w:szCs w:val="24"/>
          <w:lang w:val="lt-LT"/>
        </w:rPr>
        <w:t>nkantys</w:t>
      </w:r>
      <w:r w:rsidR="008B65D0">
        <w:rPr>
          <w:bCs/>
          <w:sz w:val="24"/>
          <w:szCs w:val="24"/>
          <w:lang w:val="lt-LT"/>
        </w:rPr>
        <w:t xml:space="preserve"> teisės aktų nustatytus reikalavimus.</w:t>
      </w:r>
      <w:r w:rsidR="002C765C">
        <w:rPr>
          <w:bCs/>
          <w:sz w:val="24"/>
          <w:szCs w:val="24"/>
          <w:lang w:val="lt-LT"/>
        </w:rPr>
        <w:t xml:space="preserve"> </w:t>
      </w:r>
    </w:p>
    <w:p w14:paraId="608393ED" w14:textId="77777777" w:rsidR="003F5FD4" w:rsidRDefault="003F5FD4" w:rsidP="003F5FD4">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608393EE" w14:textId="77777777" w:rsidR="00DF52FF" w:rsidRPr="002F65BF" w:rsidRDefault="00DF52FF" w:rsidP="003F5FD4">
      <w:pPr>
        <w:ind w:firstLine="851"/>
        <w:jc w:val="both"/>
        <w:rPr>
          <w:b/>
          <w:bCs/>
          <w:color w:val="000000"/>
          <w:sz w:val="24"/>
          <w:szCs w:val="24"/>
          <w:lang w:val="lt-LT"/>
        </w:rPr>
      </w:pPr>
      <w:r w:rsidRPr="002F65BF">
        <w:rPr>
          <w:rFonts w:ascii="TimesNewRomanPSMT" w:hAnsi="TimesNewRomanPSMT" w:cs="TimesNewRomanPSMT"/>
          <w:sz w:val="24"/>
          <w:szCs w:val="24"/>
          <w:lang w:val="lt-LT"/>
        </w:rPr>
        <w:t xml:space="preserve">Bus </w:t>
      </w:r>
      <w:r w:rsidRPr="002F65BF">
        <w:rPr>
          <w:sz w:val="24"/>
          <w:szCs w:val="24"/>
          <w:lang w:val="lt-LT"/>
        </w:rPr>
        <w:t>reikalingos lėšos nuostatų įregistravimui Registrų centre</w:t>
      </w:r>
      <w:r w:rsidR="00C93D68" w:rsidRPr="002F65BF">
        <w:rPr>
          <w:sz w:val="24"/>
          <w:szCs w:val="24"/>
          <w:lang w:val="lt-LT"/>
        </w:rPr>
        <w:t>.</w:t>
      </w:r>
    </w:p>
    <w:p w14:paraId="608393EF" w14:textId="77777777" w:rsidR="003F5FD4" w:rsidRPr="006E3D5D" w:rsidRDefault="003F5FD4" w:rsidP="003F5FD4">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608393F0" w14:textId="77777777" w:rsidR="003F5FD4" w:rsidRDefault="003F5FD4" w:rsidP="003F5FD4">
      <w:pPr>
        <w:ind w:firstLine="851"/>
        <w:jc w:val="both"/>
        <w:rPr>
          <w:color w:val="000000"/>
          <w:sz w:val="24"/>
          <w:szCs w:val="24"/>
          <w:lang w:val="lt-LT"/>
        </w:rPr>
      </w:pPr>
      <w:r w:rsidRPr="006E3D5D">
        <w:rPr>
          <w:color w:val="000000"/>
          <w:sz w:val="24"/>
          <w:szCs w:val="24"/>
          <w:lang w:val="lt-LT"/>
        </w:rPr>
        <w:t>Projektas neprieštarauja galiojantiems teisės aktams.</w:t>
      </w:r>
    </w:p>
    <w:p w14:paraId="608393F1" w14:textId="77777777" w:rsidR="003F5FD4" w:rsidRPr="00EB4380" w:rsidRDefault="003F5FD4" w:rsidP="003F5FD4">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608393F2" w14:textId="77777777" w:rsidR="003F5FD4" w:rsidRDefault="003F5FD4" w:rsidP="003F5FD4">
      <w:pPr>
        <w:ind w:firstLine="851"/>
        <w:jc w:val="both"/>
        <w:rPr>
          <w:color w:val="000000"/>
          <w:sz w:val="24"/>
          <w:szCs w:val="24"/>
          <w:lang w:val="lt-LT"/>
        </w:rPr>
      </w:pPr>
      <w:r w:rsidRPr="00BE4F73">
        <w:rPr>
          <w:sz w:val="24"/>
          <w:szCs w:val="24"/>
          <w:lang w:val="lt-LT"/>
        </w:rPr>
        <w:t>Teisės akte nenumatoma reguliuoti visuomeninių santykių, susijusių su LR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608393F3" w14:textId="77777777" w:rsidR="003F5FD4" w:rsidRDefault="003F5FD4" w:rsidP="003F5FD4">
      <w:pPr>
        <w:ind w:firstLine="851"/>
        <w:jc w:val="both"/>
        <w:rPr>
          <w:color w:val="000000"/>
          <w:sz w:val="24"/>
          <w:szCs w:val="24"/>
          <w:lang w:val="lt-LT"/>
        </w:rPr>
      </w:pPr>
    </w:p>
    <w:p w14:paraId="608393F4" w14:textId="77777777" w:rsidR="003E25A4" w:rsidRDefault="003E25A4" w:rsidP="003F5FD4">
      <w:pPr>
        <w:ind w:firstLine="851"/>
        <w:jc w:val="both"/>
        <w:rPr>
          <w:color w:val="000000"/>
          <w:sz w:val="24"/>
          <w:szCs w:val="24"/>
          <w:lang w:val="lt-LT"/>
        </w:rPr>
      </w:pPr>
    </w:p>
    <w:p w14:paraId="608393F5" w14:textId="77777777" w:rsidR="003E25A4" w:rsidRDefault="003E25A4" w:rsidP="003F5FD4">
      <w:pPr>
        <w:ind w:firstLine="851"/>
        <w:jc w:val="both"/>
        <w:rPr>
          <w:color w:val="000000"/>
          <w:sz w:val="24"/>
          <w:szCs w:val="24"/>
          <w:lang w:val="lt-LT"/>
        </w:rPr>
      </w:pPr>
    </w:p>
    <w:p w14:paraId="608393F6" w14:textId="77777777" w:rsidR="003F5FD4" w:rsidRPr="00495A04" w:rsidRDefault="003F5FD4" w:rsidP="003F5FD4">
      <w:pPr>
        <w:ind w:right="197"/>
      </w:pPr>
      <w:r w:rsidRPr="006E3D5D">
        <w:rPr>
          <w:sz w:val="24"/>
          <w:szCs w:val="24"/>
          <w:lang w:val="lt-LT"/>
        </w:rPr>
        <w:t>Švietimo</w:t>
      </w:r>
      <w:r w:rsidR="00872A5D">
        <w:rPr>
          <w:sz w:val="24"/>
          <w:szCs w:val="24"/>
          <w:lang w:val="lt-LT"/>
        </w:rPr>
        <w:t>, kultūros ir sporto</w:t>
      </w:r>
      <w:r w:rsidRPr="006E3D5D">
        <w:rPr>
          <w:sz w:val="24"/>
          <w:szCs w:val="24"/>
          <w:lang w:val="lt-LT"/>
        </w:rPr>
        <w:t xml:space="preserve"> </w:t>
      </w:r>
      <w:r w:rsidR="00872A5D">
        <w:rPr>
          <w:sz w:val="24"/>
          <w:szCs w:val="24"/>
          <w:lang w:val="lt-LT"/>
        </w:rPr>
        <w:t>skyriaus vedėjo pavaduotoja</w:t>
      </w:r>
      <w:r w:rsidR="00872A5D">
        <w:rPr>
          <w:sz w:val="24"/>
          <w:szCs w:val="24"/>
          <w:lang w:val="lt-LT"/>
        </w:rPr>
        <w:tab/>
      </w:r>
      <w:r w:rsidR="00872A5D">
        <w:rPr>
          <w:sz w:val="24"/>
          <w:szCs w:val="24"/>
          <w:lang w:val="lt-LT"/>
        </w:rPr>
        <w:tab/>
      </w:r>
      <w:r w:rsidR="00872A5D">
        <w:rPr>
          <w:sz w:val="24"/>
          <w:szCs w:val="24"/>
          <w:lang w:val="lt-LT"/>
        </w:rPr>
        <w:tab/>
      </w:r>
      <w:r w:rsidRPr="006E3D5D">
        <w:rPr>
          <w:sz w:val="24"/>
          <w:szCs w:val="24"/>
          <w:lang w:val="lt-LT"/>
        </w:rPr>
        <w:t>Rita Elmonienė</w:t>
      </w:r>
    </w:p>
    <w:p w14:paraId="608393F7" w14:textId="77777777" w:rsidR="003F5FD4" w:rsidRPr="00AB5CAF" w:rsidRDefault="003E25A4" w:rsidP="008E7F5B">
      <w:pPr>
        <w:rPr>
          <w:sz w:val="24"/>
          <w:szCs w:val="24"/>
        </w:rPr>
      </w:pPr>
      <w:r>
        <w:rPr>
          <w:sz w:val="24"/>
          <w:szCs w:val="24"/>
          <w:lang w:val="lt-LT"/>
        </w:rPr>
        <w:tab/>
      </w:r>
    </w:p>
    <w:sectPr w:rsidR="003F5FD4" w:rsidRPr="00AB5CAF" w:rsidSect="00D32514">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393FA" w14:textId="77777777" w:rsidR="0069386D" w:rsidRDefault="0069386D">
      <w:r>
        <w:separator/>
      </w:r>
    </w:p>
  </w:endnote>
  <w:endnote w:type="continuationSeparator" w:id="0">
    <w:p w14:paraId="608393FB" w14:textId="77777777" w:rsidR="0069386D" w:rsidRDefault="0069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93F8" w14:textId="77777777" w:rsidR="0069386D" w:rsidRDefault="0069386D">
      <w:r>
        <w:separator/>
      </w:r>
    </w:p>
  </w:footnote>
  <w:footnote w:type="continuationSeparator" w:id="0">
    <w:p w14:paraId="608393F9" w14:textId="77777777" w:rsidR="0069386D" w:rsidRDefault="0069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93FC" w14:textId="77777777" w:rsidR="00EB1BFB" w:rsidRDefault="00B52CC9" w:rsidP="00EB1BFB">
    <w:pPr>
      <w:framePr w:h="0" w:hSpace="180" w:wrap="around" w:vAnchor="text" w:hAnchor="page" w:x="5905" w:y="12"/>
    </w:pPr>
    <w:r>
      <w:rPr>
        <w:noProof/>
        <w:lang w:val="en-US" w:eastAsia="en-US"/>
      </w:rPr>
      <w:drawing>
        <wp:inline distT="0" distB="0" distL="0" distR="0" wp14:anchorId="60839405" wp14:editId="6083940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08393FD" w14:textId="77777777" w:rsidR="00EB1BFB" w:rsidRDefault="00EB1BFB" w:rsidP="00EB1BFB"/>
  <w:p w14:paraId="608393FE" w14:textId="0ECEE6DA" w:rsidR="00EB1BFB" w:rsidRPr="002957A4" w:rsidRDefault="00803265" w:rsidP="00803265">
    <w:pPr>
      <w:tabs>
        <w:tab w:val="left" w:pos="6261"/>
      </w:tabs>
    </w:pPr>
    <w:r>
      <w:tab/>
    </w:r>
    <w:r w:rsidR="00A7370A">
      <w:tab/>
    </w:r>
    <w:r w:rsidR="00A7370A">
      <w:tab/>
    </w:r>
    <w:r w:rsidR="00A7370A">
      <w:tab/>
    </w:r>
    <w:r w:rsidR="00A7370A">
      <w:tab/>
    </w:r>
    <w:proofErr w:type="spellStart"/>
    <w:r w:rsidRPr="002957A4">
      <w:rPr>
        <w:sz w:val="24"/>
      </w:rPr>
      <w:t>Projektas</w:t>
    </w:r>
    <w:proofErr w:type="spellEnd"/>
    <w:r w:rsidRPr="002957A4">
      <w:rPr>
        <w:sz w:val="24"/>
      </w:rPr>
      <w:t xml:space="preserve"> </w:t>
    </w:r>
  </w:p>
  <w:p w14:paraId="608393FF" w14:textId="77777777" w:rsidR="00EB1BFB" w:rsidRPr="002957A4" w:rsidRDefault="00EB1BFB" w:rsidP="00EB1BFB"/>
  <w:p w14:paraId="60839400" w14:textId="77777777" w:rsidR="00EB1BFB" w:rsidRDefault="00EB1BFB" w:rsidP="00EB1BFB">
    <w:pPr>
      <w:rPr>
        <w:rFonts w:ascii="TimesLT" w:hAnsi="TimesLT"/>
        <w:b/>
        <w:sz w:val="24"/>
      </w:rPr>
    </w:pPr>
    <w:r>
      <w:rPr>
        <w:rFonts w:ascii="TimesLT" w:hAnsi="TimesLT"/>
        <w:b/>
        <w:sz w:val="24"/>
      </w:rPr>
      <w:t xml:space="preserve">          </w:t>
    </w:r>
  </w:p>
  <w:p w14:paraId="60839401" w14:textId="77777777" w:rsidR="00EB1BFB" w:rsidRDefault="00EB1BFB" w:rsidP="00EB1BFB">
    <w:pPr>
      <w:rPr>
        <w:rFonts w:ascii="TimesLT" w:hAnsi="TimesLT"/>
        <w:b/>
        <w:sz w:val="24"/>
      </w:rPr>
    </w:pPr>
  </w:p>
  <w:p w14:paraId="60839402" w14:textId="77777777" w:rsidR="00EB1BFB" w:rsidRPr="00AE3504" w:rsidRDefault="00EB1BFB" w:rsidP="00EB1BFB">
    <w:pPr>
      <w:jc w:val="center"/>
      <w:rPr>
        <w:b/>
        <w:sz w:val="24"/>
        <w:szCs w:val="24"/>
      </w:rPr>
    </w:pPr>
    <w:r w:rsidRPr="00AE3504">
      <w:rPr>
        <w:b/>
        <w:sz w:val="24"/>
        <w:szCs w:val="24"/>
      </w:rPr>
      <w:t>ROKI</w:t>
    </w:r>
    <w:r w:rsidRPr="00AE3504">
      <w:rPr>
        <w:b/>
        <w:sz w:val="24"/>
        <w:szCs w:val="24"/>
        <w:lang w:val="lt-LT"/>
      </w:rPr>
      <w:t>Š</w:t>
    </w:r>
    <w:r w:rsidRPr="00AE3504">
      <w:rPr>
        <w:b/>
        <w:sz w:val="24"/>
        <w:szCs w:val="24"/>
      </w:rPr>
      <w:t>KIO RAJONO SAVIVALDYBĖS TARYBA</w:t>
    </w:r>
  </w:p>
  <w:p w14:paraId="60839403" w14:textId="77777777" w:rsidR="00EB1BFB" w:rsidRPr="00AE3504" w:rsidRDefault="00EB1BFB" w:rsidP="00EB1BFB">
    <w:pPr>
      <w:jc w:val="center"/>
      <w:rPr>
        <w:b/>
        <w:sz w:val="24"/>
        <w:szCs w:val="24"/>
      </w:rPr>
    </w:pPr>
  </w:p>
  <w:p w14:paraId="60839404" w14:textId="6CDBE15B" w:rsidR="00EB1BFB" w:rsidRPr="00AE3504" w:rsidRDefault="00EB1BFB" w:rsidP="00EB1BFB">
    <w:pPr>
      <w:jc w:val="center"/>
      <w:rPr>
        <w:b/>
        <w:sz w:val="24"/>
        <w:szCs w:val="24"/>
      </w:rPr>
    </w:pPr>
    <w:r w:rsidRPr="00AE3504">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56C0D"/>
    <w:rsid w:val="00093CB8"/>
    <w:rsid w:val="000D5DBA"/>
    <w:rsid w:val="000F012B"/>
    <w:rsid w:val="001030C7"/>
    <w:rsid w:val="001059F4"/>
    <w:rsid w:val="00113C20"/>
    <w:rsid w:val="001231B3"/>
    <w:rsid w:val="0014786B"/>
    <w:rsid w:val="00155B53"/>
    <w:rsid w:val="001573DB"/>
    <w:rsid w:val="00166170"/>
    <w:rsid w:val="001934F1"/>
    <w:rsid w:val="001A3741"/>
    <w:rsid w:val="001C281D"/>
    <w:rsid w:val="001C5C05"/>
    <w:rsid w:val="001C7698"/>
    <w:rsid w:val="001E755B"/>
    <w:rsid w:val="001F45C6"/>
    <w:rsid w:val="00200D92"/>
    <w:rsid w:val="00217B23"/>
    <w:rsid w:val="00240696"/>
    <w:rsid w:val="00242EA2"/>
    <w:rsid w:val="002454CB"/>
    <w:rsid w:val="0024761A"/>
    <w:rsid w:val="002620CD"/>
    <w:rsid w:val="00270B1C"/>
    <w:rsid w:val="00292D00"/>
    <w:rsid w:val="00294C5B"/>
    <w:rsid w:val="002957A4"/>
    <w:rsid w:val="002A2DF6"/>
    <w:rsid w:val="002A6C46"/>
    <w:rsid w:val="002C765C"/>
    <w:rsid w:val="002F65BF"/>
    <w:rsid w:val="00373B8C"/>
    <w:rsid w:val="00381858"/>
    <w:rsid w:val="003840D2"/>
    <w:rsid w:val="003A2F5A"/>
    <w:rsid w:val="003B430C"/>
    <w:rsid w:val="003B438E"/>
    <w:rsid w:val="003E25A4"/>
    <w:rsid w:val="003F1402"/>
    <w:rsid w:val="003F48F3"/>
    <w:rsid w:val="003F5FD4"/>
    <w:rsid w:val="004071C7"/>
    <w:rsid w:val="00413B39"/>
    <w:rsid w:val="00441928"/>
    <w:rsid w:val="00444D62"/>
    <w:rsid w:val="00454130"/>
    <w:rsid w:val="0047436C"/>
    <w:rsid w:val="00484D77"/>
    <w:rsid w:val="004855CF"/>
    <w:rsid w:val="00494B28"/>
    <w:rsid w:val="00495A04"/>
    <w:rsid w:val="004B7BE5"/>
    <w:rsid w:val="004C34AB"/>
    <w:rsid w:val="004C768B"/>
    <w:rsid w:val="004E21AB"/>
    <w:rsid w:val="004E66EB"/>
    <w:rsid w:val="004F5082"/>
    <w:rsid w:val="00534E87"/>
    <w:rsid w:val="00580D4C"/>
    <w:rsid w:val="00590F26"/>
    <w:rsid w:val="005B1F7A"/>
    <w:rsid w:val="005C0416"/>
    <w:rsid w:val="005C1CF4"/>
    <w:rsid w:val="005E3062"/>
    <w:rsid w:val="005E4261"/>
    <w:rsid w:val="00603C9E"/>
    <w:rsid w:val="006255D6"/>
    <w:rsid w:val="00626288"/>
    <w:rsid w:val="00626D43"/>
    <w:rsid w:val="00655D8A"/>
    <w:rsid w:val="0067194A"/>
    <w:rsid w:val="0069386D"/>
    <w:rsid w:val="006A760B"/>
    <w:rsid w:val="006F6C39"/>
    <w:rsid w:val="00701970"/>
    <w:rsid w:val="0070336E"/>
    <w:rsid w:val="0072341E"/>
    <w:rsid w:val="00732414"/>
    <w:rsid w:val="00742F24"/>
    <w:rsid w:val="00751F64"/>
    <w:rsid w:val="0077525C"/>
    <w:rsid w:val="00787174"/>
    <w:rsid w:val="007A02B4"/>
    <w:rsid w:val="007A4544"/>
    <w:rsid w:val="007D5DA7"/>
    <w:rsid w:val="007D7265"/>
    <w:rsid w:val="007D7CE8"/>
    <w:rsid w:val="00803265"/>
    <w:rsid w:val="00804598"/>
    <w:rsid w:val="00841CD9"/>
    <w:rsid w:val="00842245"/>
    <w:rsid w:val="008708A5"/>
    <w:rsid w:val="00872A5D"/>
    <w:rsid w:val="00881A73"/>
    <w:rsid w:val="008831A4"/>
    <w:rsid w:val="00890774"/>
    <w:rsid w:val="008A2B97"/>
    <w:rsid w:val="008B2D94"/>
    <w:rsid w:val="008B65D0"/>
    <w:rsid w:val="008C2F15"/>
    <w:rsid w:val="008C39F5"/>
    <w:rsid w:val="008C4A81"/>
    <w:rsid w:val="008E1250"/>
    <w:rsid w:val="008E367D"/>
    <w:rsid w:val="008E7F5B"/>
    <w:rsid w:val="008F3E4E"/>
    <w:rsid w:val="008F6439"/>
    <w:rsid w:val="00900707"/>
    <w:rsid w:val="00902AD4"/>
    <w:rsid w:val="00917406"/>
    <w:rsid w:val="009330E9"/>
    <w:rsid w:val="009339A7"/>
    <w:rsid w:val="009738DE"/>
    <w:rsid w:val="00974F7C"/>
    <w:rsid w:val="00992885"/>
    <w:rsid w:val="00992E66"/>
    <w:rsid w:val="009C1F16"/>
    <w:rsid w:val="009E52A9"/>
    <w:rsid w:val="00A01BBF"/>
    <w:rsid w:val="00A02E6C"/>
    <w:rsid w:val="00A03316"/>
    <w:rsid w:val="00A2445A"/>
    <w:rsid w:val="00A7370A"/>
    <w:rsid w:val="00AB27EF"/>
    <w:rsid w:val="00AB4C44"/>
    <w:rsid w:val="00AB5CAF"/>
    <w:rsid w:val="00AC35D3"/>
    <w:rsid w:val="00AC6EFA"/>
    <w:rsid w:val="00AE3504"/>
    <w:rsid w:val="00AF01E4"/>
    <w:rsid w:val="00AF4F53"/>
    <w:rsid w:val="00B15A5C"/>
    <w:rsid w:val="00B20819"/>
    <w:rsid w:val="00B208FE"/>
    <w:rsid w:val="00B21FA0"/>
    <w:rsid w:val="00B231AD"/>
    <w:rsid w:val="00B36212"/>
    <w:rsid w:val="00B52CC9"/>
    <w:rsid w:val="00B84580"/>
    <w:rsid w:val="00B8518A"/>
    <w:rsid w:val="00B87C35"/>
    <w:rsid w:val="00BB23BE"/>
    <w:rsid w:val="00BF1C9E"/>
    <w:rsid w:val="00BF5781"/>
    <w:rsid w:val="00C07268"/>
    <w:rsid w:val="00C33D8E"/>
    <w:rsid w:val="00C93D68"/>
    <w:rsid w:val="00CA036E"/>
    <w:rsid w:val="00CA536C"/>
    <w:rsid w:val="00CC5051"/>
    <w:rsid w:val="00CE56C4"/>
    <w:rsid w:val="00CF1771"/>
    <w:rsid w:val="00D32514"/>
    <w:rsid w:val="00D47C8D"/>
    <w:rsid w:val="00D625DF"/>
    <w:rsid w:val="00DA7BAD"/>
    <w:rsid w:val="00DD1274"/>
    <w:rsid w:val="00DD3054"/>
    <w:rsid w:val="00DD71EF"/>
    <w:rsid w:val="00DE738F"/>
    <w:rsid w:val="00DF4633"/>
    <w:rsid w:val="00DF52FF"/>
    <w:rsid w:val="00E31FA7"/>
    <w:rsid w:val="00E35387"/>
    <w:rsid w:val="00E3756B"/>
    <w:rsid w:val="00E4278E"/>
    <w:rsid w:val="00E750C3"/>
    <w:rsid w:val="00E770EB"/>
    <w:rsid w:val="00EA7CE8"/>
    <w:rsid w:val="00EB1BFB"/>
    <w:rsid w:val="00EE1AA8"/>
    <w:rsid w:val="00F05FC7"/>
    <w:rsid w:val="00F20742"/>
    <w:rsid w:val="00F30982"/>
    <w:rsid w:val="00F35130"/>
    <w:rsid w:val="00F51127"/>
    <w:rsid w:val="00F73202"/>
    <w:rsid w:val="00F81F4F"/>
    <w:rsid w:val="00F923E9"/>
    <w:rsid w:val="00FB6C72"/>
    <w:rsid w:val="00FE7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3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basedOn w:val="Numatytasispastraiposriftas"/>
    <w:link w:val="Antrats"/>
    <w:uiPriority w:val="99"/>
    <w:rsid w:val="003F5FD4"/>
    <w:rPr>
      <w:lang w:val="en-AU"/>
    </w:rPr>
  </w:style>
  <w:style w:type="paragraph" w:styleId="Betarp">
    <w:name w:val="No Spacing"/>
    <w:uiPriority w:val="1"/>
    <w:qFormat/>
    <w:rsid w:val="003F5FD4"/>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basedOn w:val="Numatytasispastraiposriftas"/>
    <w:link w:val="Antrats"/>
    <w:uiPriority w:val="99"/>
    <w:rsid w:val="003F5FD4"/>
    <w:rPr>
      <w:lang w:val="en-AU"/>
    </w:rPr>
  </w:style>
  <w:style w:type="paragraph" w:styleId="Betarp">
    <w:name w:val="No Spacing"/>
    <w:uiPriority w:val="1"/>
    <w:qFormat/>
    <w:rsid w:val="003F5FD4"/>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448</Words>
  <Characters>3400</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2018-03-09T06:20:00Z</cp:lastPrinted>
  <dcterms:created xsi:type="dcterms:W3CDTF">2019-06-18T09:56:00Z</dcterms:created>
  <dcterms:modified xsi:type="dcterms:W3CDTF">2019-06-18T09:56:00Z</dcterms:modified>
</cp:coreProperties>
</file>