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587C" w14:textId="77777777" w:rsidR="00FC2C73" w:rsidRPr="00A47CC6" w:rsidRDefault="005C5820" w:rsidP="00FC2C73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A47CC6">
        <w:rPr>
          <w:b/>
          <w:sz w:val="24"/>
          <w:szCs w:val="24"/>
          <w:lang w:val="lt-LT"/>
        </w:rPr>
        <w:t xml:space="preserve">DĖL ROKIŠKIO </w:t>
      </w:r>
      <w:r w:rsidR="00184269" w:rsidRPr="00A47CC6">
        <w:rPr>
          <w:b/>
          <w:sz w:val="24"/>
          <w:szCs w:val="24"/>
          <w:lang w:val="lt-LT"/>
        </w:rPr>
        <w:t>RAJONO SAVI</w:t>
      </w:r>
      <w:r w:rsidR="00E80E9F" w:rsidRPr="00A47CC6">
        <w:rPr>
          <w:b/>
          <w:sz w:val="24"/>
          <w:szCs w:val="24"/>
          <w:lang w:val="lt-LT"/>
        </w:rPr>
        <w:t>VALDYBĖS TARYBOS 2019 M. KOVO 29</w:t>
      </w:r>
      <w:r w:rsidRPr="00A47CC6">
        <w:rPr>
          <w:b/>
          <w:sz w:val="24"/>
          <w:szCs w:val="24"/>
          <w:lang w:val="lt-LT"/>
        </w:rPr>
        <w:t xml:space="preserve"> D. SPRENDIMO NR. TS-</w:t>
      </w:r>
      <w:r w:rsidR="00184269" w:rsidRPr="00A47CC6">
        <w:rPr>
          <w:b/>
          <w:sz w:val="24"/>
          <w:szCs w:val="24"/>
          <w:lang w:val="lt-LT"/>
        </w:rPr>
        <w:t>47</w:t>
      </w:r>
      <w:r w:rsidR="00CE4F6B" w:rsidRPr="00A47CC6">
        <w:rPr>
          <w:b/>
          <w:sz w:val="24"/>
          <w:szCs w:val="24"/>
          <w:lang w:val="lt-LT"/>
        </w:rPr>
        <w:t xml:space="preserve"> </w:t>
      </w:r>
      <w:r w:rsidR="008B785F" w:rsidRPr="00A47CC6">
        <w:rPr>
          <w:b/>
          <w:sz w:val="24"/>
          <w:szCs w:val="24"/>
          <w:lang w:val="lt-LT"/>
        </w:rPr>
        <w:t>„</w:t>
      </w:r>
      <w:r w:rsidR="00FC2C73" w:rsidRPr="00A47CC6">
        <w:rPr>
          <w:b/>
          <w:sz w:val="24"/>
          <w:szCs w:val="24"/>
          <w:lang w:val="lt-LT"/>
        </w:rPr>
        <w:t>DĖL PRIEŠMOKYKLINIO UGDYMO GRUPIŲ IR KLASIŲ KOMPLEKTŲ SKAIČIAUS 201</w:t>
      </w:r>
      <w:r w:rsidR="00D67CD1" w:rsidRPr="00A47CC6">
        <w:rPr>
          <w:b/>
          <w:sz w:val="24"/>
          <w:szCs w:val="24"/>
          <w:lang w:val="lt-LT"/>
        </w:rPr>
        <w:t>9</w:t>
      </w:r>
      <w:r w:rsidR="00FC2C73" w:rsidRPr="00A47CC6">
        <w:rPr>
          <w:sz w:val="24"/>
          <w:szCs w:val="24"/>
          <w:lang w:val="lt-LT"/>
        </w:rPr>
        <w:t>–</w:t>
      </w:r>
      <w:r w:rsidR="00D67CD1" w:rsidRPr="00A47CC6">
        <w:rPr>
          <w:b/>
          <w:sz w:val="24"/>
          <w:szCs w:val="24"/>
          <w:lang w:val="lt-LT"/>
        </w:rPr>
        <w:t>2020</w:t>
      </w:r>
      <w:r w:rsidR="00FC2C73" w:rsidRPr="00A47CC6">
        <w:rPr>
          <w:b/>
          <w:sz w:val="24"/>
          <w:szCs w:val="24"/>
          <w:lang w:val="lt-LT"/>
        </w:rPr>
        <w:t xml:space="preserve"> MOKSLO METAMS ROKIŠKIO RAJONO SAVIVALDYBĖS BENDROJO UGDYMO MOKYKLOSE</w:t>
      </w:r>
      <w:r w:rsidR="00D67CD1" w:rsidRPr="00A47CC6">
        <w:rPr>
          <w:b/>
          <w:sz w:val="24"/>
          <w:szCs w:val="24"/>
          <w:lang w:val="lt-LT"/>
        </w:rPr>
        <w:t xml:space="preserve"> NUSTATYMO“</w:t>
      </w:r>
      <w:r w:rsidR="008B785F" w:rsidRPr="00A47CC6">
        <w:rPr>
          <w:b/>
          <w:sz w:val="24"/>
          <w:szCs w:val="24"/>
          <w:lang w:val="lt-LT"/>
        </w:rPr>
        <w:t xml:space="preserve"> PAKEITIMO</w:t>
      </w:r>
    </w:p>
    <w:p w14:paraId="2054587D" w14:textId="77777777" w:rsidR="00FC2C73" w:rsidRPr="00A47CC6" w:rsidRDefault="00FC2C73" w:rsidP="00FC2C73">
      <w:pPr>
        <w:jc w:val="center"/>
        <w:rPr>
          <w:sz w:val="24"/>
          <w:szCs w:val="24"/>
          <w:lang w:val="lt-LT"/>
        </w:rPr>
      </w:pPr>
    </w:p>
    <w:p w14:paraId="2054587E" w14:textId="77777777" w:rsidR="00FC2C73" w:rsidRPr="00A47CC6" w:rsidRDefault="00E96AD3" w:rsidP="00FC2C73">
      <w:pPr>
        <w:jc w:val="center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2019</w:t>
      </w:r>
      <w:r w:rsidR="00FC2C73" w:rsidRPr="00A47CC6">
        <w:rPr>
          <w:sz w:val="24"/>
          <w:szCs w:val="24"/>
          <w:lang w:val="lt-LT"/>
        </w:rPr>
        <w:t xml:space="preserve"> m</w:t>
      </w:r>
      <w:r w:rsidR="008B785F" w:rsidRPr="00A47CC6">
        <w:rPr>
          <w:sz w:val="24"/>
          <w:szCs w:val="24"/>
          <w:lang w:val="lt-LT"/>
        </w:rPr>
        <w:t xml:space="preserve">. rugsėjo </w:t>
      </w:r>
      <w:r w:rsidRPr="00A47CC6">
        <w:rPr>
          <w:sz w:val="24"/>
          <w:szCs w:val="24"/>
          <w:lang w:val="lt-LT"/>
        </w:rPr>
        <w:t>27</w:t>
      </w:r>
      <w:r w:rsidR="00FC2C73" w:rsidRPr="00A47CC6">
        <w:rPr>
          <w:sz w:val="24"/>
          <w:szCs w:val="24"/>
          <w:lang w:val="lt-LT"/>
        </w:rPr>
        <w:t xml:space="preserve"> d. Nr. TS-</w:t>
      </w:r>
    </w:p>
    <w:p w14:paraId="2054587F" w14:textId="77777777" w:rsidR="00FC2C73" w:rsidRPr="00A47CC6" w:rsidRDefault="00FC2C73" w:rsidP="00FC2C73">
      <w:pPr>
        <w:jc w:val="center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Rokiškis</w:t>
      </w:r>
    </w:p>
    <w:p w14:paraId="20545880" w14:textId="77777777" w:rsidR="00FC2C73" w:rsidRPr="00A47CC6" w:rsidRDefault="00FC2C73" w:rsidP="00FC2C73">
      <w:pPr>
        <w:jc w:val="center"/>
        <w:rPr>
          <w:sz w:val="24"/>
          <w:szCs w:val="24"/>
          <w:lang w:val="lt-LT"/>
        </w:rPr>
      </w:pPr>
    </w:p>
    <w:p w14:paraId="20545881" w14:textId="77777777" w:rsidR="008C1926" w:rsidRPr="00A47CC6" w:rsidRDefault="008C1926" w:rsidP="00FC2C73">
      <w:pPr>
        <w:jc w:val="center"/>
        <w:rPr>
          <w:sz w:val="24"/>
          <w:szCs w:val="24"/>
          <w:lang w:val="lt-LT"/>
        </w:rPr>
      </w:pPr>
    </w:p>
    <w:p w14:paraId="20545882" w14:textId="56E7104D" w:rsidR="00FC2C73" w:rsidRPr="00A47CC6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Vadovaudamasi Lietuvos Respublikos vietos savivaldos įstatymo</w:t>
      </w:r>
      <w:r w:rsidR="006A26A3" w:rsidRPr="00A47CC6">
        <w:rPr>
          <w:sz w:val="24"/>
          <w:szCs w:val="24"/>
          <w:lang w:val="lt-LT"/>
        </w:rPr>
        <w:t xml:space="preserve"> 18 straipsnio 1 dalimi</w:t>
      </w:r>
      <w:r w:rsidR="00DA1689" w:rsidRPr="00A47CC6">
        <w:rPr>
          <w:sz w:val="24"/>
          <w:szCs w:val="24"/>
          <w:lang w:val="lt-LT"/>
        </w:rPr>
        <w:t>,</w:t>
      </w:r>
      <w:r w:rsidRPr="00A47CC6">
        <w:rPr>
          <w:sz w:val="24"/>
          <w:szCs w:val="24"/>
          <w:lang w:val="lt-LT"/>
        </w:rPr>
        <w:t xml:space="preserve"> Priėmimo į valstybinę ir savivaldybės bendrojo ugdymo mokyklą, profesinio mokymo įstaigą bendrųjų kriteri</w:t>
      </w:r>
      <w:r w:rsidR="00B03EF6" w:rsidRPr="00A47CC6">
        <w:rPr>
          <w:sz w:val="24"/>
          <w:szCs w:val="24"/>
          <w:lang w:val="lt-LT"/>
        </w:rPr>
        <w:t>jų sąrašu</w:t>
      </w:r>
      <w:r w:rsidR="00DA1689" w:rsidRPr="00A47CC6">
        <w:rPr>
          <w:sz w:val="24"/>
          <w:szCs w:val="24"/>
          <w:lang w:val="lt-LT"/>
        </w:rPr>
        <w:t xml:space="preserve"> (aktuali redakcija),</w:t>
      </w:r>
      <w:r w:rsidR="00B03EF6" w:rsidRPr="00A47CC6">
        <w:rPr>
          <w:sz w:val="24"/>
          <w:szCs w:val="24"/>
          <w:lang w:val="lt-LT"/>
        </w:rPr>
        <w:t xml:space="preserve"> patvirtintu</w:t>
      </w:r>
      <w:r w:rsidRPr="00A47CC6">
        <w:rPr>
          <w:sz w:val="24"/>
          <w:szCs w:val="24"/>
          <w:lang w:val="lt-LT"/>
        </w:rPr>
        <w:t xml:space="preserve">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A47CC6">
          <w:rPr>
            <w:sz w:val="24"/>
            <w:szCs w:val="24"/>
            <w:lang w:val="lt-LT"/>
          </w:rPr>
          <w:t>2004 m</w:t>
        </w:r>
      </w:smartTag>
      <w:r w:rsidRPr="00A47CC6">
        <w:rPr>
          <w:sz w:val="24"/>
          <w:szCs w:val="24"/>
          <w:lang w:val="lt-LT"/>
        </w:rPr>
        <w:t>. birželio 25 d.</w:t>
      </w:r>
      <w:r w:rsidR="00DA1689" w:rsidRPr="00A47CC6">
        <w:rPr>
          <w:sz w:val="24"/>
          <w:szCs w:val="24"/>
          <w:lang w:val="lt-LT"/>
        </w:rPr>
        <w:t xml:space="preserve"> įsakymu Nr. ISAK-1019,</w:t>
      </w:r>
      <w:r w:rsidR="00D32176" w:rsidRPr="00A47CC6">
        <w:rPr>
          <w:szCs w:val="24"/>
          <w:lang w:val="lt-LT"/>
        </w:rPr>
        <w:t xml:space="preserve"> </w:t>
      </w:r>
      <w:r w:rsidR="00B03EF6" w:rsidRPr="00A47CC6">
        <w:rPr>
          <w:sz w:val="24"/>
          <w:szCs w:val="24"/>
          <w:lang w:val="lt-LT"/>
        </w:rPr>
        <w:t>Mokyklų,</w:t>
      </w:r>
      <w:r w:rsidR="00B03EF6" w:rsidRPr="00A47CC6">
        <w:rPr>
          <w:lang w:val="lt-LT"/>
        </w:rPr>
        <w:t xml:space="preserve"> </w:t>
      </w:r>
      <w:r w:rsidR="00B03EF6" w:rsidRPr="00A47CC6">
        <w:rPr>
          <w:sz w:val="24"/>
          <w:szCs w:val="24"/>
          <w:lang w:val="lt-LT"/>
        </w:rPr>
        <w:t>vykdančių formaliojo švietimo programas, tinklo kūrimo taisyklėmis</w:t>
      </w:r>
      <w:r w:rsidR="001D1137" w:rsidRPr="00A47CC6">
        <w:rPr>
          <w:sz w:val="24"/>
          <w:szCs w:val="24"/>
          <w:lang w:val="lt-LT"/>
        </w:rPr>
        <w:t xml:space="preserve"> (aktuali redakcija)</w:t>
      </w:r>
      <w:r w:rsidR="00B03EF6" w:rsidRPr="00A47CC6">
        <w:rPr>
          <w:sz w:val="24"/>
          <w:szCs w:val="24"/>
          <w:lang w:val="lt-LT"/>
        </w:rPr>
        <w:t>, patvirtintomis Lietuvos Respublikos Vyriausybės 2011 m. birželio 29 d. nutarimu Nr. 768,</w:t>
      </w:r>
      <w:r w:rsidR="00E02205" w:rsidRPr="00A47CC6">
        <w:rPr>
          <w:sz w:val="24"/>
          <w:szCs w:val="24"/>
          <w:lang w:val="lt-LT"/>
        </w:rPr>
        <w:t xml:space="preserve"> ir atsi</w:t>
      </w:r>
      <w:r w:rsidR="00032483" w:rsidRPr="00A47CC6">
        <w:rPr>
          <w:sz w:val="24"/>
          <w:szCs w:val="24"/>
          <w:lang w:val="lt-LT"/>
        </w:rPr>
        <w:t>žvelgdama į pasikeitusį nuo 2019</w:t>
      </w:r>
      <w:r w:rsidR="00E02205" w:rsidRPr="00A47CC6">
        <w:rPr>
          <w:sz w:val="24"/>
          <w:szCs w:val="24"/>
          <w:lang w:val="lt-LT"/>
        </w:rPr>
        <w:t xml:space="preserve"> m. rugsėjo 1 d. mokinių skaičių bendrojo ugdymo mokyklose</w:t>
      </w:r>
      <w:r w:rsidR="00032483" w:rsidRPr="00A47CC6">
        <w:rPr>
          <w:sz w:val="24"/>
          <w:szCs w:val="24"/>
          <w:lang w:val="lt-LT"/>
        </w:rPr>
        <w:t xml:space="preserve"> bei į Rokiškio r. Jūžintų Juozo Otto Širvydo pagrindinės mokyklos 2019 m. rugsėjo 2 d.</w:t>
      </w:r>
      <w:r w:rsidR="003064DC" w:rsidRPr="00A47CC6">
        <w:rPr>
          <w:sz w:val="24"/>
          <w:szCs w:val="24"/>
          <w:lang w:val="lt-LT"/>
        </w:rPr>
        <w:t xml:space="preserve"> raštą</w:t>
      </w:r>
      <w:r w:rsidR="00032483" w:rsidRPr="00A47CC6">
        <w:rPr>
          <w:sz w:val="24"/>
          <w:szCs w:val="24"/>
          <w:lang w:val="lt-LT"/>
        </w:rPr>
        <w:t xml:space="preserve"> </w:t>
      </w:r>
      <w:r w:rsidR="00DC710A" w:rsidRPr="00A47CC6">
        <w:rPr>
          <w:sz w:val="24"/>
          <w:szCs w:val="24"/>
          <w:lang w:val="lt-LT"/>
        </w:rPr>
        <w:t>Nr. SD-33</w:t>
      </w:r>
      <w:r w:rsidR="00A0139D" w:rsidRPr="00A47CC6">
        <w:rPr>
          <w:sz w:val="24"/>
          <w:szCs w:val="24"/>
          <w:lang w:val="lt-LT"/>
        </w:rPr>
        <w:t xml:space="preserve"> „Dėl 9 kl. komplektavimo“</w:t>
      </w:r>
      <w:r w:rsidR="003064DC" w:rsidRPr="00A47CC6">
        <w:rPr>
          <w:sz w:val="24"/>
          <w:szCs w:val="24"/>
          <w:lang w:val="lt-LT"/>
        </w:rPr>
        <w:t xml:space="preserve"> </w:t>
      </w:r>
      <w:r w:rsidR="00032483" w:rsidRPr="00A47CC6">
        <w:rPr>
          <w:sz w:val="24"/>
          <w:szCs w:val="24"/>
          <w:lang w:val="lt-LT"/>
        </w:rPr>
        <w:t>ir</w:t>
      </w:r>
      <w:r w:rsidR="003064DC" w:rsidRPr="00A47CC6">
        <w:rPr>
          <w:sz w:val="24"/>
          <w:szCs w:val="24"/>
          <w:lang w:val="lt-LT"/>
        </w:rPr>
        <w:t xml:space="preserve"> į</w:t>
      </w:r>
      <w:r w:rsidR="00032483" w:rsidRPr="00A47CC6">
        <w:rPr>
          <w:sz w:val="24"/>
          <w:szCs w:val="24"/>
          <w:lang w:val="lt-LT"/>
        </w:rPr>
        <w:t xml:space="preserve"> Rokiškio suaugusių</w:t>
      </w:r>
      <w:r w:rsidR="003064DC" w:rsidRPr="00A47CC6">
        <w:rPr>
          <w:sz w:val="24"/>
          <w:szCs w:val="24"/>
          <w:lang w:val="lt-LT"/>
        </w:rPr>
        <w:t>jų ir jaunimo mokymo centro 2019 m. rugsėjo 9</w:t>
      </w:r>
      <w:r w:rsidR="00032483" w:rsidRPr="00A47CC6">
        <w:rPr>
          <w:sz w:val="24"/>
          <w:szCs w:val="24"/>
          <w:lang w:val="lt-LT"/>
        </w:rPr>
        <w:t xml:space="preserve"> d.</w:t>
      </w:r>
      <w:r w:rsidR="003064DC" w:rsidRPr="00A47CC6">
        <w:rPr>
          <w:sz w:val="24"/>
          <w:szCs w:val="24"/>
          <w:lang w:val="lt-LT"/>
        </w:rPr>
        <w:t xml:space="preserve"> raštą Nr. S-54</w:t>
      </w:r>
      <w:r w:rsidR="00756E0F" w:rsidRPr="00A47CC6">
        <w:rPr>
          <w:sz w:val="24"/>
          <w:szCs w:val="24"/>
          <w:lang w:val="lt-LT"/>
        </w:rPr>
        <w:t xml:space="preserve"> „Dėl klasių komplektų skaičiaus ir mokinių skaičiaus vidurkio klasėse 2019–2020 m. m.</w:t>
      </w:r>
      <w:r w:rsidR="00575887" w:rsidRPr="00A47CC6">
        <w:rPr>
          <w:sz w:val="24"/>
          <w:szCs w:val="24"/>
          <w:lang w:val="lt-LT"/>
        </w:rPr>
        <w:t>“</w:t>
      </w:r>
      <w:r w:rsidR="00826D23" w:rsidRPr="00A47CC6">
        <w:rPr>
          <w:sz w:val="24"/>
          <w:szCs w:val="24"/>
          <w:lang w:val="lt-LT"/>
        </w:rPr>
        <w:t>,</w:t>
      </w:r>
      <w:r w:rsidR="00CA68C8" w:rsidRPr="00A47CC6">
        <w:rPr>
          <w:sz w:val="24"/>
          <w:szCs w:val="24"/>
          <w:lang w:val="lt-LT"/>
        </w:rPr>
        <w:t xml:space="preserve"> </w:t>
      </w:r>
      <w:r w:rsidRPr="00A47CC6">
        <w:rPr>
          <w:sz w:val="24"/>
          <w:szCs w:val="24"/>
          <w:lang w:val="lt-LT"/>
        </w:rPr>
        <w:t>Rokiškio rajono savivaldybės taryba  n u s p r e n d ž i a:</w:t>
      </w:r>
    </w:p>
    <w:p w14:paraId="20545883" w14:textId="77777777" w:rsidR="005F1516" w:rsidRPr="00A47CC6" w:rsidRDefault="0029160C" w:rsidP="003B7828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P</w:t>
      </w:r>
      <w:r w:rsidR="005F1516" w:rsidRPr="00A47CC6">
        <w:rPr>
          <w:sz w:val="24"/>
          <w:szCs w:val="24"/>
          <w:lang w:val="lt-LT"/>
        </w:rPr>
        <w:t xml:space="preserve">akeisti Rokiškio </w:t>
      </w:r>
      <w:r w:rsidR="007358F9" w:rsidRPr="00A47CC6">
        <w:rPr>
          <w:sz w:val="24"/>
          <w:szCs w:val="24"/>
          <w:lang w:val="lt-LT"/>
        </w:rPr>
        <w:t>rajono savivaldybės tarybos 2019</w:t>
      </w:r>
      <w:r w:rsidR="005F1516" w:rsidRPr="00A47CC6">
        <w:rPr>
          <w:sz w:val="24"/>
          <w:szCs w:val="24"/>
          <w:lang w:val="lt-LT"/>
        </w:rPr>
        <w:t xml:space="preserve"> m. kovo</w:t>
      </w:r>
      <w:r w:rsidR="007358F9" w:rsidRPr="00A47CC6">
        <w:rPr>
          <w:sz w:val="24"/>
          <w:szCs w:val="24"/>
          <w:lang w:val="lt-LT"/>
        </w:rPr>
        <w:t xml:space="preserve"> 29</w:t>
      </w:r>
      <w:r w:rsidR="005F1516" w:rsidRPr="00A47CC6">
        <w:rPr>
          <w:sz w:val="24"/>
          <w:szCs w:val="24"/>
          <w:lang w:val="lt-LT"/>
        </w:rPr>
        <w:t xml:space="preserve"> d. sprendimo</w:t>
      </w:r>
      <w:r w:rsidR="00E45F52" w:rsidRPr="00A47CC6">
        <w:rPr>
          <w:sz w:val="24"/>
          <w:szCs w:val="24"/>
          <w:lang w:val="lt-LT"/>
        </w:rPr>
        <w:t xml:space="preserve">  Nr. TS-47</w:t>
      </w:r>
      <w:r w:rsidR="005F1516" w:rsidRPr="00A47CC6">
        <w:rPr>
          <w:sz w:val="24"/>
          <w:szCs w:val="24"/>
          <w:lang w:val="lt-LT"/>
        </w:rPr>
        <w:t xml:space="preserve"> „Dėl priešmokyklinio ugdymo grupių ir k</w:t>
      </w:r>
      <w:r w:rsidR="00196CAA" w:rsidRPr="00A47CC6">
        <w:rPr>
          <w:sz w:val="24"/>
          <w:szCs w:val="24"/>
          <w:lang w:val="lt-LT"/>
        </w:rPr>
        <w:t>lasių komplektų skaičiaus 2019–2020</w:t>
      </w:r>
      <w:r w:rsidR="005F1516" w:rsidRPr="00A47CC6">
        <w:rPr>
          <w:sz w:val="24"/>
          <w:szCs w:val="24"/>
          <w:lang w:val="lt-LT"/>
        </w:rPr>
        <w:t xml:space="preserve"> mokslo metams Rokiškio rajono savivaldybės bendrojo ugdymo mokyklose</w:t>
      </w:r>
      <w:r w:rsidR="002F2AE6" w:rsidRPr="00A47CC6">
        <w:rPr>
          <w:sz w:val="24"/>
          <w:szCs w:val="24"/>
          <w:lang w:val="lt-LT"/>
        </w:rPr>
        <w:t xml:space="preserve"> nustatymo</w:t>
      </w:r>
      <w:r w:rsidR="005F1516" w:rsidRPr="00A47CC6">
        <w:rPr>
          <w:sz w:val="24"/>
          <w:szCs w:val="24"/>
          <w:lang w:val="lt-LT"/>
        </w:rPr>
        <w:t>“</w:t>
      </w:r>
      <w:r w:rsidR="002F2AE6" w:rsidRPr="00A47CC6">
        <w:rPr>
          <w:sz w:val="24"/>
          <w:szCs w:val="24"/>
          <w:lang w:val="lt-LT"/>
        </w:rPr>
        <w:t xml:space="preserve"> priedą</w:t>
      </w:r>
      <w:r w:rsidR="00380F2B" w:rsidRPr="00A47CC6">
        <w:rPr>
          <w:sz w:val="24"/>
          <w:szCs w:val="24"/>
          <w:lang w:val="lt-LT"/>
        </w:rPr>
        <w:t xml:space="preserve"> ir</w:t>
      </w:r>
      <w:r w:rsidR="00B03EF6" w:rsidRPr="00A47CC6">
        <w:rPr>
          <w:sz w:val="24"/>
          <w:szCs w:val="24"/>
          <w:lang w:val="lt-LT"/>
        </w:rPr>
        <w:t>:</w:t>
      </w:r>
    </w:p>
    <w:p w14:paraId="20545884" w14:textId="15E2A473" w:rsidR="001B2692" w:rsidRPr="00A47CC6" w:rsidRDefault="004029DA" w:rsidP="001B2692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 xml:space="preserve">lentelės </w:t>
      </w:r>
      <w:r w:rsidR="001B2692" w:rsidRPr="00A47CC6">
        <w:rPr>
          <w:sz w:val="24"/>
          <w:szCs w:val="24"/>
          <w:lang w:val="lt-LT"/>
        </w:rPr>
        <w:t>eilutėje „Rokiškio r.</w:t>
      </w:r>
      <w:r w:rsidR="00DF0956" w:rsidRPr="00A47CC6">
        <w:rPr>
          <w:sz w:val="24"/>
          <w:szCs w:val="24"/>
          <w:lang w:val="lt-LT"/>
        </w:rPr>
        <w:t xml:space="preserve"> </w:t>
      </w:r>
      <w:r w:rsidR="001B2692" w:rsidRPr="00A47CC6">
        <w:rPr>
          <w:sz w:val="24"/>
          <w:szCs w:val="24"/>
          <w:lang w:val="lt-LT"/>
        </w:rPr>
        <w:t>Jūžintų Juozo Otto Širvydo pagrindinė mokykla“ skiltyje „9 (1</w:t>
      </w:r>
      <w:r w:rsidR="00DF0956" w:rsidRPr="00A47CC6">
        <w:rPr>
          <w:sz w:val="24"/>
          <w:szCs w:val="24"/>
          <w:lang w:val="lt-LT"/>
        </w:rPr>
        <w:t>g) kl.“ vietoje „</w:t>
      </w:r>
      <w:r w:rsidR="007849F5" w:rsidRPr="00A47CC6">
        <w:rPr>
          <w:bCs/>
          <w:sz w:val="24"/>
          <w:szCs w:val="24"/>
          <w:lang w:val="lt-LT"/>
        </w:rPr>
        <w:t>–</w:t>
      </w:r>
      <w:r w:rsidR="0030162C" w:rsidRPr="00A47CC6">
        <w:rPr>
          <w:sz w:val="24"/>
          <w:szCs w:val="24"/>
          <w:lang w:val="lt-LT"/>
        </w:rPr>
        <w:t xml:space="preserve"> (komplektų skaičius), </w:t>
      </w:r>
      <w:r w:rsidR="007849F5" w:rsidRPr="00A47CC6">
        <w:rPr>
          <w:bCs/>
          <w:sz w:val="24"/>
          <w:szCs w:val="24"/>
          <w:lang w:val="lt-LT"/>
        </w:rPr>
        <w:t>–</w:t>
      </w:r>
      <w:r w:rsidR="0030162C" w:rsidRPr="00A47CC6">
        <w:rPr>
          <w:sz w:val="24"/>
          <w:szCs w:val="24"/>
          <w:lang w:val="lt-LT"/>
        </w:rPr>
        <w:t xml:space="preserve"> (mokinių skaičius)</w:t>
      </w:r>
      <w:r w:rsidR="001B2692" w:rsidRPr="00A47CC6">
        <w:rPr>
          <w:sz w:val="24"/>
          <w:szCs w:val="24"/>
          <w:lang w:val="lt-LT"/>
        </w:rPr>
        <w:t xml:space="preserve">“ </w:t>
      </w:r>
      <w:r w:rsidR="00DF0956" w:rsidRPr="00A47CC6">
        <w:rPr>
          <w:sz w:val="24"/>
          <w:szCs w:val="24"/>
          <w:lang w:val="lt-LT"/>
        </w:rPr>
        <w:t>įrašyti „1</w:t>
      </w:r>
      <w:r w:rsidR="009D18A1" w:rsidRPr="00A47CC6">
        <w:rPr>
          <w:sz w:val="24"/>
          <w:szCs w:val="24"/>
          <w:lang w:val="lt-LT"/>
        </w:rPr>
        <w:t xml:space="preserve"> </w:t>
      </w:r>
      <w:r w:rsidR="006D6025" w:rsidRPr="00A47CC6">
        <w:rPr>
          <w:sz w:val="24"/>
          <w:szCs w:val="24"/>
          <w:lang w:val="lt-LT"/>
        </w:rPr>
        <w:t>(komplektų skaičius),</w:t>
      </w:r>
      <w:r w:rsidR="009D18A1" w:rsidRPr="00A47CC6">
        <w:rPr>
          <w:sz w:val="24"/>
          <w:szCs w:val="24"/>
          <w:lang w:val="lt-LT"/>
        </w:rPr>
        <w:t xml:space="preserve"> 8 (mokinių skaičius)</w:t>
      </w:r>
      <w:r w:rsidR="00DF0956" w:rsidRPr="00A47CC6">
        <w:rPr>
          <w:sz w:val="24"/>
          <w:szCs w:val="24"/>
          <w:lang w:val="lt-LT"/>
        </w:rPr>
        <w:t>“,</w:t>
      </w:r>
      <w:r w:rsidR="001B2692" w:rsidRPr="00A47CC6">
        <w:rPr>
          <w:sz w:val="24"/>
          <w:szCs w:val="24"/>
          <w:lang w:val="lt-LT"/>
        </w:rPr>
        <w:t xml:space="preserve"> sk</w:t>
      </w:r>
      <w:r w:rsidR="00DF0956" w:rsidRPr="00A47CC6">
        <w:rPr>
          <w:sz w:val="24"/>
          <w:szCs w:val="24"/>
          <w:lang w:val="lt-LT"/>
        </w:rPr>
        <w:t>iltyje „Iš viso“ vietoje „7</w:t>
      </w:r>
      <w:r w:rsidR="006D6025" w:rsidRPr="00A47CC6">
        <w:rPr>
          <w:sz w:val="24"/>
          <w:szCs w:val="24"/>
          <w:lang w:val="lt-LT"/>
        </w:rPr>
        <w:t xml:space="preserve"> (komplektų skaičius), 76 (mokinių skaičius)</w:t>
      </w:r>
      <w:r w:rsidR="00DF0956" w:rsidRPr="00A47CC6">
        <w:rPr>
          <w:sz w:val="24"/>
          <w:szCs w:val="24"/>
          <w:lang w:val="lt-LT"/>
        </w:rPr>
        <w:t>“ įrašyti „8</w:t>
      </w:r>
      <w:r w:rsidR="00921285" w:rsidRPr="00A47CC6">
        <w:rPr>
          <w:sz w:val="24"/>
          <w:szCs w:val="24"/>
          <w:lang w:val="lt-LT"/>
        </w:rPr>
        <w:t xml:space="preserve"> (komplektų skaičius), 84 (mokinių skaičius)</w:t>
      </w:r>
      <w:r w:rsidR="001B2692" w:rsidRPr="00A47CC6">
        <w:rPr>
          <w:sz w:val="24"/>
          <w:szCs w:val="24"/>
          <w:lang w:val="lt-LT"/>
        </w:rPr>
        <w:t>“;</w:t>
      </w:r>
    </w:p>
    <w:p w14:paraId="20545885" w14:textId="6F2F6FE8" w:rsidR="00883A38" w:rsidRPr="00A47CC6" w:rsidRDefault="002B2961" w:rsidP="001B2692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 xml:space="preserve">lentelės </w:t>
      </w:r>
      <w:r w:rsidR="00883A38" w:rsidRPr="00A47CC6">
        <w:rPr>
          <w:sz w:val="24"/>
          <w:szCs w:val="24"/>
          <w:lang w:val="lt-LT"/>
        </w:rPr>
        <w:t>eilutę „Rokiškio suaugusiųjų ir jaunimo mokymo cent</w:t>
      </w:r>
      <w:r w:rsidR="00AA63B9" w:rsidRPr="00A47CC6">
        <w:rPr>
          <w:sz w:val="24"/>
          <w:szCs w:val="24"/>
          <w:lang w:val="lt-LT"/>
        </w:rPr>
        <w:t xml:space="preserve">ras </w:t>
      </w:r>
      <w:r w:rsidR="00883A38" w:rsidRPr="00A47CC6">
        <w:rPr>
          <w:sz w:val="24"/>
          <w:szCs w:val="24"/>
          <w:lang w:val="lt-LT"/>
        </w:rPr>
        <w:t>Jaunimo ugdymo</w:t>
      </w:r>
      <w:r w:rsidR="00AA63B9" w:rsidRPr="00A47CC6">
        <w:rPr>
          <w:sz w:val="24"/>
          <w:szCs w:val="24"/>
          <w:lang w:val="lt-LT"/>
        </w:rPr>
        <w:t xml:space="preserve"> skyrius</w:t>
      </w:r>
      <w:r w:rsidR="00883A38" w:rsidRPr="00A47CC6">
        <w:rPr>
          <w:sz w:val="24"/>
          <w:szCs w:val="24"/>
          <w:lang w:val="lt-LT"/>
        </w:rPr>
        <w:t xml:space="preserve">“ išdėstyti nauja redakcija: </w:t>
      </w:r>
      <w:r w:rsidRPr="00A47CC6">
        <w:rPr>
          <w:bCs/>
          <w:sz w:val="24"/>
          <w:szCs w:val="24"/>
          <w:lang w:val="lt-LT"/>
        </w:rPr>
        <w:t xml:space="preserve">„7, </w:t>
      </w:r>
      <w:r w:rsidR="00B51635" w:rsidRPr="00A47CC6">
        <w:rPr>
          <w:bCs/>
          <w:sz w:val="24"/>
          <w:szCs w:val="24"/>
          <w:lang w:val="lt-LT"/>
        </w:rPr>
        <w:t>8 kl.</w:t>
      </w:r>
      <w:r w:rsidR="00010358" w:rsidRPr="00A47CC6">
        <w:rPr>
          <w:bCs/>
          <w:sz w:val="24"/>
          <w:szCs w:val="24"/>
          <w:lang w:val="lt-LT"/>
        </w:rPr>
        <w:t xml:space="preserve"> </w:t>
      </w:r>
      <w:r w:rsidR="00B51635" w:rsidRPr="00A47CC6">
        <w:rPr>
          <w:bCs/>
          <w:sz w:val="24"/>
          <w:szCs w:val="24"/>
          <w:lang w:val="lt-LT"/>
        </w:rPr>
        <w:t>–</w:t>
      </w:r>
      <w:r w:rsidR="00284056" w:rsidRPr="00A47CC6">
        <w:rPr>
          <w:bCs/>
          <w:sz w:val="24"/>
          <w:szCs w:val="24"/>
          <w:lang w:val="lt-LT"/>
        </w:rPr>
        <w:t xml:space="preserve"> </w:t>
      </w:r>
      <w:r w:rsidR="00B51635" w:rsidRPr="00A47CC6">
        <w:rPr>
          <w:bCs/>
          <w:sz w:val="24"/>
          <w:szCs w:val="24"/>
          <w:lang w:val="lt-LT"/>
        </w:rPr>
        <w:t>1</w:t>
      </w:r>
      <w:r w:rsidRPr="00A47CC6">
        <w:rPr>
          <w:bCs/>
          <w:sz w:val="24"/>
          <w:szCs w:val="24"/>
          <w:lang w:val="lt-LT"/>
        </w:rPr>
        <w:t xml:space="preserve"> </w:t>
      </w:r>
      <w:r w:rsidR="00AA63B9" w:rsidRPr="00A47CC6">
        <w:rPr>
          <w:sz w:val="24"/>
          <w:szCs w:val="24"/>
          <w:lang w:val="lt-LT"/>
        </w:rPr>
        <w:t>(komplektų skaičius),</w:t>
      </w:r>
      <w:r w:rsidR="00AA63B9" w:rsidRPr="00A47CC6">
        <w:rPr>
          <w:bCs/>
          <w:sz w:val="24"/>
          <w:szCs w:val="24"/>
          <w:lang w:val="lt-LT"/>
        </w:rPr>
        <w:t xml:space="preserve"> 7 (mokinių skaičius)</w:t>
      </w:r>
      <w:r w:rsidR="00FA770D" w:rsidRPr="00A47CC6">
        <w:rPr>
          <w:bCs/>
          <w:sz w:val="24"/>
          <w:szCs w:val="24"/>
          <w:lang w:val="lt-LT"/>
        </w:rPr>
        <w:t>; 9</w:t>
      </w:r>
      <w:r w:rsidR="00883A38" w:rsidRPr="00A47CC6">
        <w:rPr>
          <w:bCs/>
          <w:sz w:val="24"/>
          <w:szCs w:val="24"/>
          <w:lang w:val="lt-LT"/>
        </w:rPr>
        <w:t xml:space="preserve"> kl.</w:t>
      </w:r>
      <w:r w:rsidR="000373D2" w:rsidRPr="00A47CC6">
        <w:rPr>
          <w:bCs/>
          <w:sz w:val="24"/>
          <w:szCs w:val="24"/>
          <w:lang w:val="lt-LT"/>
        </w:rPr>
        <w:t xml:space="preserve"> </w:t>
      </w:r>
      <w:r w:rsidR="00883A38" w:rsidRPr="00A47CC6">
        <w:rPr>
          <w:bCs/>
          <w:sz w:val="24"/>
          <w:szCs w:val="24"/>
          <w:lang w:val="lt-LT"/>
        </w:rPr>
        <w:t>–</w:t>
      </w:r>
      <w:r w:rsidR="00284056" w:rsidRPr="00A47CC6">
        <w:rPr>
          <w:bCs/>
          <w:sz w:val="24"/>
          <w:szCs w:val="24"/>
          <w:lang w:val="lt-LT"/>
        </w:rPr>
        <w:t xml:space="preserve"> </w:t>
      </w:r>
      <w:r w:rsidR="00883A38" w:rsidRPr="00A47CC6">
        <w:rPr>
          <w:bCs/>
          <w:sz w:val="24"/>
          <w:szCs w:val="24"/>
          <w:lang w:val="lt-LT"/>
        </w:rPr>
        <w:t>1</w:t>
      </w:r>
      <w:r w:rsidR="00284056" w:rsidRPr="00A47CC6">
        <w:rPr>
          <w:bCs/>
          <w:sz w:val="24"/>
          <w:szCs w:val="24"/>
          <w:lang w:val="lt-LT"/>
        </w:rPr>
        <w:t xml:space="preserve"> </w:t>
      </w:r>
      <w:r w:rsidR="00814A1A" w:rsidRPr="00A47CC6">
        <w:rPr>
          <w:sz w:val="24"/>
          <w:szCs w:val="24"/>
          <w:lang w:val="lt-LT"/>
        </w:rPr>
        <w:t xml:space="preserve">(komplektų skaičius), </w:t>
      </w:r>
      <w:r w:rsidR="00814A1A" w:rsidRPr="00A47CC6">
        <w:rPr>
          <w:bCs/>
          <w:sz w:val="24"/>
          <w:szCs w:val="24"/>
          <w:lang w:val="lt-LT"/>
        </w:rPr>
        <w:t xml:space="preserve">15 </w:t>
      </w:r>
      <w:r w:rsidR="00641039" w:rsidRPr="00A47CC6">
        <w:rPr>
          <w:sz w:val="24"/>
          <w:szCs w:val="24"/>
          <w:lang w:val="lt-LT"/>
        </w:rPr>
        <w:t>(mokinių skaičius)</w:t>
      </w:r>
      <w:r w:rsidR="0086179D" w:rsidRPr="00A47CC6">
        <w:rPr>
          <w:bCs/>
          <w:sz w:val="24"/>
          <w:szCs w:val="24"/>
          <w:lang w:val="lt-LT"/>
        </w:rPr>
        <w:t>; 10</w:t>
      </w:r>
      <w:r w:rsidR="00883A38" w:rsidRPr="00A47CC6">
        <w:rPr>
          <w:bCs/>
          <w:sz w:val="24"/>
          <w:szCs w:val="24"/>
          <w:lang w:val="lt-LT"/>
        </w:rPr>
        <w:t xml:space="preserve"> kl.</w:t>
      </w:r>
      <w:r w:rsidR="000373D2" w:rsidRPr="00A47CC6">
        <w:rPr>
          <w:bCs/>
          <w:sz w:val="24"/>
          <w:szCs w:val="24"/>
          <w:lang w:val="lt-LT"/>
        </w:rPr>
        <w:t xml:space="preserve"> </w:t>
      </w:r>
      <w:r w:rsidR="00883A38" w:rsidRPr="00A47CC6">
        <w:rPr>
          <w:bCs/>
          <w:sz w:val="24"/>
          <w:szCs w:val="24"/>
          <w:lang w:val="lt-LT"/>
        </w:rPr>
        <w:t>–</w:t>
      </w:r>
      <w:r w:rsidR="000373D2" w:rsidRPr="00A47CC6">
        <w:rPr>
          <w:bCs/>
          <w:sz w:val="24"/>
          <w:szCs w:val="24"/>
          <w:lang w:val="lt-LT"/>
        </w:rPr>
        <w:t xml:space="preserve"> </w:t>
      </w:r>
      <w:r w:rsidR="00883A38" w:rsidRPr="00A47CC6">
        <w:rPr>
          <w:bCs/>
          <w:sz w:val="24"/>
          <w:szCs w:val="24"/>
          <w:lang w:val="lt-LT"/>
        </w:rPr>
        <w:t>2</w:t>
      </w:r>
      <w:r w:rsidR="009548D0" w:rsidRPr="00A47CC6">
        <w:rPr>
          <w:bCs/>
          <w:sz w:val="24"/>
          <w:szCs w:val="24"/>
          <w:lang w:val="lt-LT"/>
        </w:rPr>
        <w:t xml:space="preserve"> </w:t>
      </w:r>
      <w:r w:rsidR="009548D0" w:rsidRPr="00A47CC6">
        <w:rPr>
          <w:sz w:val="24"/>
          <w:szCs w:val="24"/>
          <w:lang w:val="lt-LT"/>
        </w:rPr>
        <w:t xml:space="preserve">(komplektų skaičius), </w:t>
      </w:r>
      <w:r w:rsidR="009548D0" w:rsidRPr="00A47CC6">
        <w:rPr>
          <w:bCs/>
          <w:sz w:val="24"/>
          <w:szCs w:val="24"/>
          <w:lang w:val="lt-LT"/>
        </w:rPr>
        <w:t xml:space="preserve">16 </w:t>
      </w:r>
      <w:r w:rsidR="009548D0" w:rsidRPr="00A47CC6">
        <w:rPr>
          <w:sz w:val="24"/>
          <w:szCs w:val="24"/>
          <w:lang w:val="lt-LT"/>
        </w:rPr>
        <w:t>(mokinių skaičius)</w:t>
      </w:r>
      <w:r w:rsidR="00883A38" w:rsidRPr="00A47CC6">
        <w:rPr>
          <w:bCs/>
          <w:sz w:val="24"/>
          <w:szCs w:val="24"/>
          <w:lang w:val="lt-LT"/>
        </w:rPr>
        <w:t>; Iš viso</w:t>
      </w:r>
      <w:r w:rsidR="009548D0" w:rsidRPr="00A47CC6">
        <w:rPr>
          <w:bCs/>
          <w:sz w:val="24"/>
          <w:szCs w:val="24"/>
          <w:lang w:val="lt-LT"/>
        </w:rPr>
        <w:t xml:space="preserve"> </w:t>
      </w:r>
      <w:r w:rsidR="00883A38" w:rsidRPr="00A47CC6">
        <w:rPr>
          <w:bCs/>
          <w:sz w:val="24"/>
          <w:szCs w:val="24"/>
          <w:lang w:val="lt-LT"/>
        </w:rPr>
        <w:t>–</w:t>
      </w:r>
      <w:r w:rsidR="009548D0" w:rsidRPr="00A47CC6">
        <w:rPr>
          <w:bCs/>
          <w:sz w:val="24"/>
          <w:szCs w:val="24"/>
          <w:lang w:val="lt-LT"/>
        </w:rPr>
        <w:t xml:space="preserve"> </w:t>
      </w:r>
      <w:r w:rsidR="00883A38" w:rsidRPr="00A47CC6">
        <w:rPr>
          <w:bCs/>
          <w:sz w:val="24"/>
          <w:szCs w:val="24"/>
          <w:lang w:val="lt-LT"/>
        </w:rPr>
        <w:t>4</w:t>
      </w:r>
      <w:r w:rsidR="009548D0" w:rsidRPr="00A47CC6">
        <w:rPr>
          <w:bCs/>
          <w:sz w:val="24"/>
          <w:szCs w:val="24"/>
          <w:lang w:val="lt-LT"/>
        </w:rPr>
        <w:t xml:space="preserve"> </w:t>
      </w:r>
      <w:r w:rsidRPr="00A47CC6">
        <w:rPr>
          <w:sz w:val="24"/>
          <w:szCs w:val="24"/>
          <w:lang w:val="lt-LT"/>
        </w:rPr>
        <w:t xml:space="preserve">(komplektų skaičius), </w:t>
      </w:r>
      <w:r w:rsidR="009548D0" w:rsidRPr="00A47CC6">
        <w:rPr>
          <w:bCs/>
          <w:sz w:val="24"/>
          <w:szCs w:val="24"/>
          <w:lang w:val="lt-LT"/>
        </w:rPr>
        <w:t xml:space="preserve">38 </w:t>
      </w:r>
      <w:r w:rsidR="009548D0" w:rsidRPr="00A47CC6">
        <w:rPr>
          <w:sz w:val="24"/>
          <w:szCs w:val="24"/>
          <w:lang w:val="lt-LT"/>
        </w:rPr>
        <w:t>(mokinių skaičius)</w:t>
      </w:r>
      <w:r w:rsidR="00883A38" w:rsidRPr="00A47CC6">
        <w:rPr>
          <w:bCs/>
          <w:sz w:val="24"/>
          <w:szCs w:val="24"/>
          <w:lang w:val="lt-LT"/>
        </w:rPr>
        <w:t>“;</w:t>
      </w:r>
    </w:p>
    <w:p w14:paraId="20545886" w14:textId="77777777" w:rsidR="00910062" w:rsidRPr="00A47CC6" w:rsidRDefault="00205711" w:rsidP="003B7828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 xml:space="preserve">lentelės </w:t>
      </w:r>
      <w:r w:rsidR="00330E5F" w:rsidRPr="00A47CC6">
        <w:rPr>
          <w:sz w:val="24"/>
          <w:szCs w:val="24"/>
          <w:lang w:val="lt-LT"/>
        </w:rPr>
        <w:t>eilutę „Rokiškio suaugus</w:t>
      </w:r>
      <w:r w:rsidR="002B2961" w:rsidRPr="00A47CC6">
        <w:rPr>
          <w:sz w:val="24"/>
          <w:szCs w:val="24"/>
          <w:lang w:val="lt-LT"/>
        </w:rPr>
        <w:t xml:space="preserve">iųjų ir jaunimo mokymo centras </w:t>
      </w:r>
      <w:r w:rsidR="00330E5F" w:rsidRPr="00A47CC6">
        <w:rPr>
          <w:sz w:val="24"/>
          <w:szCs w:val="24"/>
          <w:lang w:val="lt-LT"/>
        </w:rPr>
        <w:t xml:space="preserve">VšĮ </w:t>
      </w:r>
      <w:r w:rsidR="002B2961" w:rsidRPr="00A47CC6">
        <w:rPr>
          <w:sz w:val="24"/>
          <w:szCs w:val="24"/>
          <w:lang w:val="lt-LT"/>
        </w:rPr>
        <w:t>psichiatrijos ligoninės skyrius</w:t>
      </w:r>
      <w:r w:rsidR="00330E5F" w:rsidRPr="00A47CC6">
        <w:rPr>
          <w:sz w:val="24"/>
          <w:szCs w:val="24"/>
          <w:lang w:val="lt-LT"/>
        </w:rPr>
        <w:t xml:space="preserve">“ išdėstyti nauja redakcija: </w:t>
      </w:r>
      <w:r w:rsidR="00B51635" w:rsidRPr="00A47CC6">
        <w:rPr>
          <w:bCs/>
          <w:sz w:val="24"/>
          <w:szCs w:val="24"/>
          <w:lang w:val="lt-LT"/>
        </w:rPr>
        <w:t>„7 kl.</w:t>
      </w:r>
      <w:r w:rsidR="000373D2" w:rsidRPr="00A47CC6">
        <w:rPr>
          <w:bCs/>
          <w:sz w:val="24"/>
          <w:szCs w:val="24"/>
          <w:lang w:val="lt-LT"/>
        </w:rPr>
        <w:t xml:space="preserve"> </w:t>
      </w:r>
      <w:r w:rsidR="00B51635" w:rsidRPr="00A47CC6">
        <w:rPr>
          <w:bCs/>
          <w:sz w:val="24"/>
          <w:szCs w:val="24"/>
          <w:lang w:val="lt-LT"/>
        </w:rPr>
        <w:t>–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B51635" w:rsidRPr="00A47CC6">
        <w:rPr>
          <w:bCs/>
          <w:sz w:val="24"/>
          <w:szCs w:val="24"/>
          <w:lang w:val="lt-LT"/>
        </w:rPr>
        <w:t>1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B4260A" w:rsidRPr="00A47CC6">
        <w:rPr>
          <w:sz w:val="24"/>
          <w:szCs w:val="24"/>
          <w:lang w:val="lt-LT"/>
        </w:rPr>
        <w:t>(komplektų skaičius),</w:t>
      </w:r>
      <w:r w:rsidR="00B4260A" w:rsidRPr="00A47CC6">
        <w:rPr>
          <w:bCs/>
          <w:sz w:val="24"/>
          <w:szCs w:val="24"/>
          <w:lang w:val="lt-LT"/>
        </w:rPr>
        <w:t xml:space="preserve"> 1 </w:t>
      </w:r>
      <w:r w:rsidR="00B4260A" w:rsidRPr="00A47CC6">
        <w:rPr>
          <w:sz w:val="24"/>
          <w:szCs w:val="24"/>
          <w:lang w:val="lt-LT"/>
        </w:rPr>
        <w:t>(mokinių skaičius)</w:t>
      </w:r>
      <w:r w:rsidR="00E93792" w:rsidRPr="00A47CC6">
        <w:rPr>
          <w:bCs/>
          <w:sz w:val="24"/>
          <w:szCs w:val="24"/>
          <w:lang w:val="lt-LT"/>
        </w:rPr>
        <w:t xml:space="preserve">; </w:t>
      </w:r>
      <w:r w:rsidR="00B51635" w:rsidRPr="00A47CC6">
        <w:rPr>
          <w:bCs/>
          <w:sz w:val="24"/>
          <w:szCs w:val="24"/>
          <w:lang w:val="lt-LT"/>
        </w:rPr>
        <w:t>1</w:t>
      </w:r>
      <w:r w:rsidR="00E93792" w:rsidRPr="00A47CC6">
        <w:rPr>
          <w:bCs/>
          <w:sz w:val="24"/>
          <w:szCs w:val="24"/>
          <w:lang w:val="lt-LT"/>
        </w:rPr>
        <w:t xml:space="preserve">g </w:t>
      </w:r>
      <w:r w:rsidR="00B51635" w:rsidRPr="00A47CC6">
        <w:rPr>
          <w:bCs/>
          <w:sz w:val="24"/>
          <w:szCs w:val="24"/>
          <w:lang w:val="lt-LT"/>
        </w:rPr>
        <w:t>kl.</w:t>
      </w:r>
      <w:r w:rsidR="000373D2" w:rsidRPr="00A47CC6">
        <w:rPr>
          <w:bCs/>
          <w:sz w:val="24"/>
          <w:szCs w:val="24"/>
          <w:lang w:val="lt-LT"/>
        </w:rPr>
        <w:t xml:space="preserve"> </w:t>
      </w:r>
      <w:r w:rsidR="00B51635" w:rsidRPr="00A47CC6">
        <w:rPr>
          <w:bCs/>
          <w:sz w:val="24"/>
          <w:szCs w:val="24"/>
          <w:lang w:val="lt-LT"/>
        </w:rPr>
        <w:t>–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B51635" w:rsidRPr="00A47CC6">
        <w:rPr>
          <w:bCs/>
          <w:sz w:val="24"/>
          <w:szCs w:val="24"/>
          <w:lang w:val="lt-LT"/>
        </w:rPr>
        <w:t>1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B4260A" w:rsidRPr="00A47CC6">
        <w:rPr>
          <w:sz w:val="24"/>
          <w:szCs w:val="24"/>
          <w:lang w:val="lt-LT"/>
        </w:rPr>
        <w:t xml:space="preserve">(komplektų skaičius), </w:t>
      </w:r>
      <w:r w:rsidR="00B4260A" w:rsidRPr="00A47CC6">
        <w:rPr>
          <w:bCs/>
          <w:sz w:val="24"/>
          <w:szCs w:val="24"/>
          <w:lang w:val="lt-LT"/>
        </w:rPr>
        <w:t xml:space="preserve">3 </w:t>
      </w:r>
      <w:r w:rsidR="00B4260A" w:rsidRPr="00A47CC6">
        <w:rPr>
          <w:sz w:val="24"/>
          <w:szCs w:val="24"/>
          <w:lang w:val="lt-LT"/>
        </w:rPr>
        <w:t>(mokinių skaičius)</w:t>
      </w:r>
      <w:r w:rsidR="00E93792" w:rsidRPr="00A47CC6">
        <w:rPr>
          <w:bCs/>
          <w:sz w:val="24"/>
          <w:szCs w:val="24"/>
          <w:lang w:val="lt-LT"/>
        </w:rPr>
        <w:t xml:space="preserve">; </w:t>
      </w:r>
      <w:r w:rsidR="00D36464" w:rsidRPr="00A47CC6">
        <w:rPr>
          <w:bCs/>
          <w:sz w:val="24"/>
          <w:szCs w:val="24"/>
          <w:lang w:val="lt-LT"/>
        </w:rPr>
        <w:t>2</w:t>
      </w:r>
      <w:r w:rsidR="00E93792" w:rsidRPr="00A47CC6">
        <w:rPr>
          <w:bCs/>
          <w:sz w:val="24"/>
          <w:szCs w:val="24"/>
          <w:lang w:val="lt-LT"/>
        </w:rPr>
        <w:t xml:space="preserve">g </w:t>
      </w:r>
      <w:r w:rsidR="00126FEB" w:rsidRPr="00A47CC6">
        <w:rPr>
          <w:bCs/>
          <w:sz w:val="24"/>
          <w:szCs w:val="24"/>
          <w:lang w:val="lt-LT"/>
        </w:rPr>
        <w:t>kl.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126FEB" w:rsidRPr="00A47CC6">
        <w:rPr>
          <w:bCs/>
          <w:sz w:val="24"/>
          <w:szCs w:val="24"/>
          <w:lang w:val="lt-LT"/>
        </w:rPr>
        <w:t>–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126FEB" w:rsidRPr="00A47CC6">
        <w:rPr>
          <w:bCs/>
          <w:sz w:val="24"/>
          <w:szCs w:val="24"/>
          <w:lang w:val="lt-LT"/>
        </w:rPr>
        <w:t>1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B4260A" w:rsidRPr="00A47CC6">
        <w:rPr>
          <w:sz w:val="24"/>
          <w:szCs w:val="24"/>
          <w:lang w:val="lt-LT"/>
        </w:rPr>
        <w:t xml:space="preserve">(komplektų skaičius), </w:t>
      </w:r>
      <w:r w:rsidR="00B4260A" w:rsidRPr="00A47CC6">
        <w:rPr>
          <w:bCs/>
          <w:sz w:val="24"/>
          <w:szCs w:val="24"/>
          <w:lang w:val="lt-LT"/>
        </w:rPr>
        <w:t xml:space="preserve">3 </w:t>
      </w:r>
      <w:r w:rsidR="00B4260A" w:rsidRPr="00A47CC6">
        <w:rPr>
          <w:sz w:val="24"/>
          <w:szCs w:val="24"/>
          <w:lang w:val="lt-LT"/>
        </w:rPr>
        <w:t>(mokinių skaičius)</w:t>
      </w:r>
      <w:r w:rsidR="00D36464" w:rsidRPr="00A47CC6">
        <w:rPr>
          <w:bCs/>
          <w:sz w:val="24"/>
          <w:szCs w:val="24"/>
          <w:lang w:val="lt-LT"/>
        </w:rPr>
        <w:t>; 3g kl.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D36464" w:rsidRPr="00A47CC6">
        <w:rPr>
          <w:bCs/>
          <w:sz w:val="24"/>
          <w:szCs w:val="24"/>
          <w:lang w:val="lt-LT"/>
        </w:rPr>
        <w:t>–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D36464" w:rsidRPr="00A47CC6">
        <w:rPr>
          <w:bCs/>
          <w:sz w:val="24"/>
          <w:szCs w:val="24"/>
          <w:lang w:val="lt-LT"/>
        </w:rPr>
        <w:t>1</w:t>
      </w:r>
      <w:r w:rsidR="00B4260A" w:rsidRPr="00A47CC6">
        <w:rPr>
          <w:bCs/>
          <w:sz w:val="24"/>
          <w:szCs w:val="24"/>
          <w:lang w:val="lt-LT"/>
        </w:rPr>
        <w:t xml:space="preserve"> </w:t>
      </w:r>
      <w:r w:rsidR="00B4260A" w:rsidRPr="00A47CC6">
        <w:rPr>
          <w:sz w:val="24"/>
          <w:szCs w:val="24"/>
          <w:lang w:val="lt-LT"/>
        </w:rPr>
        <w:t>(komplektų skaičius),</w:t>
      </w:r>
      <w:r w:rsidR="00B4260A" w:rsidRPr="00A47CC6">
        <w:rPr>
          <w:bCs/>
          <w:sz w:val="24"/>
          <w:szCs w:val="24"/>
          <w:lang w:val="lt-LT"/>
        </w:rPr>
        <w:t xml:space="preserve"> 2 </w:t>
      </w:r>
      <w:r w:rsidR="00CC3F3E" w:rsidRPr="00A47CC6">
        <w:rPr>
          <w:sz w:val="24"/>
          <w:szCs w:val="24"/>
          <w:lang w:val="lt-LT"/>
        </w:rPr>
        <w:t>(mokinių skaičius)</w:t>
      </w:r>
      <w:r w:rsidR="00CC3F3E" w:rsidRPr="00A47CC6">
        <w:rPr>
          <w:bCs/>
          <w:sz w:val="24"/>
          <w:szCs w:val="24"/>
          <w:lang w:val="lt-LT"/>
        </w:rPr>
        <w:t>;</w:t>
      </w:r>
      <w:r w:rsidR="00D36464" w:rsidRPr="00A47CC6">
        <w:rPr>
          <w:bCs/>
          <w:sz w:val="24"/>
          <w:szCs w:val="24"/>
          <w:lang w:val="lt-LT"/>
        </w:rPr>
        <w:t xml:space="preserve"> 4</w:t>
      </w:r>
      <w:r w:rsidR="00CF363B" w:rsidRPr="00A47CC6">
        <w:rPr>
          <w:bCs/>
          <w:sz w:val="24"/>
          <w:szCs w:val="24"/>
          <w:lang w:val="lt-LT"/>
        </w:rPr>
        <w:t>g kl.</w:t>
      </w:r>
      <w:r w:rsidR="00CC3F3E" w:rsidRPr="00A47CC6">
        <w:rPr>
          <w:bCs/>
          <w:sz w:val="24"/>
          <w:szCs w:val="24"/>
          <w:lang w:val="lt-LT"/>
        </w:rPr>
        <w:t xml:space="preserve"> </w:t>
      </w:r>
      <w:r w:rsidR="00CF363B" w:rsidRPr="00A47CC6">
        <w:rPr>
          <w:bCs/>
          <w:sz w:val="24"/>
          <w:szCs w:val="24"/>
          <w:lang w:val="lt-LT"/>
        </w:rPr>
        <w:t>–</w:t>
      </w:r>
      <w:r w:rsidR="00CC3F3E" w:rsidRPr="00A47CC6">
        <w:rPr>
          <w:bCs/>
          <w:sz w:val="24"/>
          <w:szCs w:val="24"/>
          <w:lang w:val="lt-LT"/>
        </w:rPr>
        <w:t xml:space="preserve"> </w:t>
      </w:r>
      <w:r w:rsidR="00CF363B" w:rsidRPr="00A47CC6">
        <w:rPr>
          <w:bCs/>
          <w:sz w:val="24"/>
          <w:szCs w:val="24"/>
          <w:lang w:val="lt-LT"/>
        </w:rPr>
        <w:t>1</w:t>
      </w:r>
      <w:r w:rsidR="00CC3F3E" w:rsidRPr="00A47CC6">
        <w:rPr>
          <w:bCs/>
          <w:sz w:val="24"/>
          <w:szCs w:val="24"/>
          <w:lang w:val="lt-LT"/>
        </w:rPr>
        <w:t xml:space="preserve"> </w:t>
      </w:r>
      <w:r w:rsidR="00CC3F3E" w:rsidRPr="00A47CC6">
        <w:rPr>
          <w:sz w:val="24"/>
          <w:szCs w:val="24"/>
          <w:lang w:val="lt-LT"/>
        </w:rPr>
        <w:t xml:space="preserve">(komplektų skaičius), </w:t>
      </w:r>
      <w:r w:rsidR="00CC3F3E" w:rsidRPr="00A47CC6">
        <w:rPr>
          <w:bCs/>
          <w:sz w:val="24"/>
          <w:szCs w:val="24"/>
          <w:lang w:val="lt-LT"/>
        </w:rPr>
        <w:t xml:space="preserve">2 </w:t>
      </w:r>
      <w:r w:rsidR="00CC3F3E" w:rsidRPr="00A47CC6">
        <w:rPr>
          <w:sz w:val="24"/>
          <w:szCs w:val="24"/>
          <w:lang w:val="lt-LT"/>
        </w:rPr>
        <w:t>(mokinių skaičius)</w:t>
      </w:r>
      <w:r w:rsidR="00CF363B" w:rsidRPr="00A47CC6">
        <w:rPr>
          <w:bCs/>
          <w:sz w:val="24"/>
          <w:szCs w:val="24"/>
          <w:lang w:val="lt-LT"/>
        </w:rPr>
        <w:t>;  Iš viso</w:t>
      </w:r>
      <w:r w:rsidR="00CC3F3E" w:rsidRPr="00A47CC6">
        <w:rPr>
          <w:bCs/>
          <w:sz w:val="24"/>
          <w:szCs w:val="24"/>
          <w:lang w:val="lt-LT"/>
        </w:rPr>
        <w:t xml:space="preserve"> </w:t>
      </w:r>
      <w:r w:rsidR="00CF363B" w:rsidRPr="00A47CC6">
        <w:rPr>
          <w:bCs/>
          <w:sz w:val="24"/>
          <w:szCs w:val="24"/>
          <w:lang w:val="lt-LT"/>
        </w:rPr>
        <w:t>–</w:t>
      </w:r>
      <w:r w:rsidR="00CC3F3E" w:rsidRPr="00A47CC6">
        <w:rPr>
          <w:bCs/>
          <w:sz w:val="24"/>
          <w:szCs w:val="24"/>
          <w:lang w:val="lt-LT"/>
        </w:rPr>
        <w:t xml:space="preserve"> </w:t>
      </w:r>
      <w:r w:rsidR="00CF363B" w:rsidRPr="00A47CC6">
        <w:rPr>
          <w:bCs/>
          <w:sz w:val="24"/>
          <w:szCs w:val="24"/>
          <w:lang w:val="lt-LT"/>
        </w:rPr>
        <w:t>5</w:t>
      </w:r>
      <w:r w:rsidR="00CC3F3E" w:rsidRPr="00A47CC6">
        <w:rPr>
          <w:bCs/>
          <w:sz w:val="24"/>
          <w:szCs w:val="24"/>
          <w:lang w:val="lt-LT"/>
        </w:rPr>
        <w:t xml:space="preserve"> </w:t>
      </w:r>
      <w:r w:rsidR="00CC3F3E" w:rsidRPr="00A47CC6">
        <w:rPr>
          <w:sz w:val="24"/>
          <w:szCs w:val="24"/>
          <w:lang w:val="lt-LT"/>
        </w:rPr>
        <w:t xml:space="preserve">(komplektų skaičius), </w:t>
      </w:r>
      <w:r w:rsidR="00CC3F3E" w:rsidRPr="00A47CC6">
        <w:rPr>
          <w:bCs/>
          <w:sz w:val="24"/>
          <w:szCs w:val="24"/>
          <w:lang w:val="lt-LT"/>
        </w:rPr>
        <w:t xml:space="preserve">11 </w:t>
      </w:r>
      <w:r w:rsidR="00CC3F3E" w:rsidRPr="00A47CC6">
        <w:rPr>
          <w:sz w:val="24"/>
          <w:szCs w:val="24"/>
          <w:lang w:val="lt-LT"/>
        </w:rPr>
        <w:t>(mokinių skaičius)</w:t>
      </w:r>
      <w:r w:rsidR="00330E5F" w:rsidRPr="00A47CC6">
        <w:rPr>
          <w:bCs/>
          <w:sz w:val="24"/>
          <w:szCs w:val="24"/>
          <w:lang w:val="lt-LT"/>
        </w:rPr>
        <w:t>“.</w:t>
      </w:r>
    </w:p>
    <w:p w14:paraId="20545887" w14:textId="77777777" w:rsidR="00910062" w:rsidRPr="00A47CC6" w:rsidRDefault="00910062" w:rsidP="00910062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Šis 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545888" w14:textId="77777777" w:rsidR="00FC2C73" w:rsidRPr="00A47CC6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20545889" w14:textId="77777777" w:rsidR="00FC2C73" w:rsidRPr="00A47CC6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2054588A" w14:textId="77777777" w:rsidR="00FC2C73" w:rsidRPr="00A47CC6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2054588B" w14:textId="77777777" w:rsidR="00FC2C73" w:rsidRPr="00A47CC6" w:rsidRDefault="00FC2C73" w:rsidP="00FC2C73">
      <w:pPr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 w:rsidR="00D821DF" w:rsidRPr="00A47CC6">
        <w:rPr>
          <w:sz w:val="24"/>
          <w:szCs w:val="24"/>
          <w:lang w:val="lt-LT"/>
        </w:rPr>
        <w:t xml:space="preserve">            </w:t>
      </w:r>
      <w:r w:rsidR="002645B0" w:rsidRPr="00A47CC6">
        <w:rPr>
          <w:sz w:val="24"/>
          <w:szCs w:val="24"/>
          <w:lang w:val="lt-LT"/>
        </w:rPr>
        <w:t xml:space="preserve">Ramūnas </w:t>
      </w:r>
      <w:r w:rsidR="006C7F71" w:rsidRPr="00A47CC6">
        <w:rPr>
          <w:sz w:val="24"/>
          <w:szCs w:val="24"/>
          <w:lang w:val="lt-LT"/>
        </w:rPr>
        <w:t>G</w:t>
      </w:r>
      <w:r w:rsidR="002645B0" w:rsidRPr="00A47CC6">
        <w:rPr>
          <w:sz w:val="24"/>
          <w:szCs w:val="24"/>
          <w:lang w:val="lt-LT"/>
        </w:rPr>
        <w:t>odeliauskas</w:t>
      </w:r>
    </w:p>
    <w:p w14:paraId="2054588C" w14:textId="77777777" w:rsidR="00FC2C73" w:rsidRPr="00A47CC6" w:rsidRDefault="00FC2C73" w:rsidP="00FC2C73">
      <w:pPr>
        <w:jc w:val="both"/>
        <w:rPr>
          <w:sz w:val="24"/>
          <w:szCs w:val="24"/>
          <w:lang w:val="lt-LT"/>
        </w:rPr>
      </w:pPr>
    </w:p>
    <w:p w14:paraId="2054588D" w14:textId="77777777" w:rsidR="00FC2C73" w:rsidRPr="00A47CC6" w:rsidRDefault="00FC2C73" w:rsidP="00FC2C73">
      <w:pPr>
        <w:jc w:val="both"/>
        <w:rPr>
          <w:sz w:val="24"/>
          <w:szCs w:val="24"/>
          <w:lang w:val="lt-LT"/>
        </w:rPr>
      </w:pPr>
    </w:p>
    <w:p w14:paraId="2054588E" w14:textId="77777777" w:rsidR="00FC2C73" w:rsidRPr="00A47CC6" w:rsidRDefault="00FC2C73" w:rsidP="00FC2C73">
      <w:pPr>
        <w:jc w:val="both"/>
        <w:rPr>
          <w:sz w:val="24"/>
          <w:szCs w:val="24"/>
          <w:lang w:val="lt-LT"/>
        </w:rPr>
      </w:pPr>
    </w:p>
    <w:p w14:paraId="20545890" w14:textId="77777777" w:rsidR="00FC2C73" w:rsidRPr="00A47CC6" w:rsidRDefault="00FC2C73" w:rsidP="00FC2C73">
      <w:pPr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Rita Elmonienė</w:t>
      </w:r>
    </w:p>
    <w:p w14:paraId="20545891" w14:textId="77777777" w:rsidR="00FC2C73" w:rsidRPr="00A47CC6" w:rsidRDefault="00FC2C73" w:rsidP="00FC2C73">
      <w:pPr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lastRenderedPageBreak/>
        <w:t>Rokiškio rajono savivaldybės tarybai</w:t>
      </w:r>
    </w:p>
    <w:p w14:paraId="20545892" w14:textId="77777777" w:rsidR="00FC2C73" w:rsidRPr="00A47CC6" w:rsidRDefault="00FC2C73" w:rsidP="00FC2C73">
      <w:pPr>
        <w:jc w:val="both"/>
        <w:rPr>
          <w:sz w:val="24"/>
          <w:szCs w:val="24"/>
          <w:lang w:val="lt-LT"/>
        </w:rPr>
      </w:pPr>
    </w:p>
    <w:p w14:paraId="20545893" w14:textId="77777777" w:rsidR="00FC2C73" w:rsidRPr="00A47CC6" w:rsidRDefault="00FC2C73" w:rsidP="00FC2C73">
      <w:pPr>
        <w:jc w:val="center"/>
        <w:rPr>
          <w:b/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>TEIKIAMO SPRENDIMO PROJEKTO „</w:t>
      </w:r>
      <w:r w:rsidR="00D94279" w:rsidRPr="00A47CC6">
        <w:rPr>
          <w:b/>
          <w:sz w:val="24"/>
          <w:szCs w:val="24"/>
          <w:lang w:val="lt-LT"/>
        </w:rPr>
        <w:t>DĖL ROKIŠKIO RAJONO SAVI</w:t>
      </w:r>
      <w:r w:rsidR="00E80E9F" w:rsidRPr="00A47CC6">
        <w:rPr>
          <w:b/>
          <w:sz w:val="24"/>
          <w:szCs w:val="24"/>
          <w:lang w:val="lt-LT"/>
        </w:rPr>
        <w:t>VALDYBĖS TARYBOS 2019 M. KOVO 29</w:t>
      </w:r>
      <w:r w:rsidR="00D94279" w:rsidRPr="00A47CC6">
        <w:rPr>
          <w:b/>
          <w:sz w:val="24"/>
          <w:szCs w:val="24"/>
          <w:lang w:val="lt-LT"/>
        </w:rPr>
        <w:t xml:space="preserve"> D. SPRENDIMO NR. TS-47 „DĖL PRIEŠMOKYKLINIO UGDYMO GRUPIŲ IR KLASIŲ KOMPLEKTŲ SKAIČIAUS 2019</w:t>
      </w:r>
      <w:r w:rsidR="00D94279" w:rsidRPr="00A47CC6">
        <w:rPr>
          <w:sz w:val="24"/>
          <w:szCs w:val="24"/>
          <w:lang w:val="lt-LT"/>
        </w:rPr>
        <w:t>–</w:t>
      </w:r>
      <w:r w:rsidR="00D94279" w:rsidRPr="00A47CC6">
        <w:rPr>
          <w:b/>
          <w:sz w:val="24"/>
          <w:szCs w:val="24"/>
          <w:lang w:val="lt-LT"/>
        </w:rPr>
        <w:t>2020 MOKSLO METAMS ROKIŠKIO RAJONO SAVIVALDYBĖS BENDROJO UGDYMO MOKYKLOSE NUSTATYMO“ PAKEITIMO</w:t>
      </w:r>
      <w:r w:rsidRPr="00A47CC6">
        <w:rPr>
          <w:b/>
          <w:sz w:val="24"/>
          <w:szCs w:val="24"/>
          <w:lang w:val="lt-LT"/>
        </w:rPr>
        <w:t xml:space="preserve">“ </w:t>
      </w:r>
    </w:p>
    <w:p w14:paraId="20545894" w14:textId="77777777" w:rsidR="00FC2C73" w:rsidRPr="00A47CC6" w:rsidRDefault="00FC2C73" w:rsidP="00FC2C73">
      <w:pPr>
        <w:jc w:val="center"/>
        <w:rPr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>AIŠKINAMASIS RAŠTAS</w:t>
      </w:r>
    </w:p>
    <w:p w14:paraId="20545895" w14:textId="77777777" w:rsidR="00FC2C73" w:rsidRPr="00A47CC6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20545896" w14:textId="77777777" w:rsidR="00FC2C73" w:rsidRPr="00A47CC6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0545897" w14:textId="77777777" w:rsidR="00E02205" w:rsidRPr="00A47CC6" w:rsidRDefault="00E02205" w:rsidP="00E02205">
      <w:pPr>
        <w:pStyle w:val="Default"/>
        <w:ind w:firstLine="851"/>
        <w:jc w:val="both"/>
        <w:rPr>
          <w:b/>
          <w:bCs/>
        </w:rPr>
      </w:pPr>
      <w:r w:rsidRPr="00A47CC6">
        <w:t xml:space="preserve">Sprendimo projekto tikslas ir uždaviniai – šiuo tarybos sprendimo projektu patikslinami klasių komplektų skaičiai bendrojo ugdymo mokyklose nustatyti Rokiškio </w:t>
      </w:r>
      <w:r w:rsidR="00CC0340" w:rsidRPr="00A47CC6">
        <w:t>rajono savivaldybės tarybos 2019</w:t>
      </w:r>
      <w:r w:rsidRPr="00A47CC6">
        <w:t xml:space="preserve"> m. kovo</w:t>
      </w:r>
      <w:r w:rsidR="00CC0340" w:rsidRPr="00A47CC6">
        <w:t xml:space="preserve"> 29 d. sprendimu  Nr. TS-47</w:t>
      </w:r>
      <w:r w:rsidRPr="00A47CC6">
        <w:t xml:space="preserve"> „Dėl priešmokyklinio ugdymo grupių ir</w:t>
      </w:r>
      <w:r w:rsidR="00F41054" w:rsidRPr="00A47CC6">
        <w:t xml:space="preserve"> klasių komplektų skaičiaus 2019</w:t>
      </w:r>
      <w:r w:rsidRPr="00A47CC6">
        <w:t>–</w:t>
      </w:r>
      <w:r w:rsidR="00F41054" w:rsidRPr="00A47CC6">
        <w:t>2020</w:t>
      </w:r>
      <w:r w:rsidRPr="00A47CC6">
        <w:t xml:space="preserve"> mokslo metams Rokiškio rajono savivaldybės bendrojo ugdymo mokyklose</w:t>
      </w:r>
      <w:r w:rsidR="00005073" w:rsidRPr="00A47CC6">
        <w:t xml:space="preserve"> nustatymo</w:t>
      </w:r>
      <w:r w:rsidRPr="00A47CC6">
        <w:t>“.</w:t>
      </w:r>
    </w:p>
    <w:p w14:paraId="20545898" w14:textId="77777777" w:rsidR="00FC2C73" w:rsidRPr="00A47CC6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b/>
          <w:bCs/>
          <w:sz w:val="24"/>
          <w:szCs w:val="24"/>
          <w:lang w:val="lt-LT"/>
        </w:rPr>
        <w:t>Šiuo metu esantis teisinis reglamentavimas.</w:t>
      </w:r>
      <w:r w:rsidRPr="00A47CC6">
        <w:rPr>
          <w:sz w:val="24"/>
          <w:szCs w:val="24"/>
          <w:lang w:val="lt-LT"/>
        </w:rPr>
        <w:t xml:space="preserve"> </w:t>
      </w:r>
    </w:p>
    <w:p w14:paraId="20545899" w14:textId="77777777" w:rsidR="00FC2C73" w:rsidRPr="00A47CC6" w:rsidRDefault="008C0878" w:rsidP="008C0878">
      <w:pPr>
        <w:pStyle w:val="Default"/>
        <w:ind w:firstLine="851"/>
        <w:jc w:val="both"/>
      </w:pPr>
      <w:r w:rsidRPr="00A47CC6">
        <w:t xml:space="preserve">Rokiškio </w:t>
      </w:r>
      <w:r w:rsidR="00D17C71" w:rsidRPr="00A47CC6">
        <w:t>rajono savivaldybės tarybos 2019</w:t>
      </w:r>
      <w:r w:rsidRPr="00A47CC6">
        <w:t xml:space="preserve"> m. kovo 2</w:t>
      </w:r>
      <w:r w:rsidR="00D17C71" w:rsidRPr="00A47CC6">
        <w:t>9</w:t>
      </w:r>
      <w:r w:rsidR="00765CE7" w:rsidRPr="00A47CC6">
        <w:t xml:space="preserve"> d. sprendimas</w:t>
      </w:r>
      <w:r w:rsidR="00D17C71" w:rsidRPr="00A47CC6">
        <w:t xml:space="preserve"> Nr. TS-47</w:t>
      </w:r>
      <w:r w:rsidRPr="00A47CC6">
        <w:t xml:space="preserve"> „Dėl priešmokyklinio ugdymo grupių ir klasių komplektų skaiči</w:t>
      </w:r>
      <w:r w:rsidR="00D17C71" w:rsidRPr="00A47CC6">
        <w:t>aus 2019</w:t>
      </w:r>
      <w:r w:rsidRPr="00A47CC6">
        <w:t>–</w:t>
      </w:r>
      <w:r w:rsidR="00D17C71" w:rsidRPr="00A47CC6">
        <w:t>2020</w:t>
      </w:r>
      <w:r w:rsidRPr="00A47CC6">
        <w:t xml:space="preserve"> mokslo metams Rokiškio rajono savivaldybės bendrojo ugdymo mokyklose</w:t>
      </w:r>
      <w:r w:rsidR="000428A3" w:rsidRPr="00A47CC6">
        <w:t xml:space="preserve"> nustatymo</w:t>
      </w:r>
      <w:r w:rsidRPr="00A47CC6">
        <w:t xml:space="preserve">“, </w:t>
      </w:r>
      <w:r w:rsidR="00FC2C73" w:rsidRPr="00A47CC6">
        <w:t>Priėmimo į valstybinę ir savivaldybės bendrojo ugdymo mokyklą, profesinio mokymo įstaigą bendrųjų kriterijų sąrašas</w:t>
      </w:r>
      <w:r w:rsidRPr="00A47CC6">
        <w:t xml:space="preserve"> (aktuali redakcija),</w:t>
      </w:r>
      <w:r w:rsidR="00FC2C73" w:rsidRPr="00A47CC6">
        <w:t xml:space="preserve"> patvirtintas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="00FC2C73" w:rsidRPr="00A47CC6">
          <w:t>2004 m</w:t>
        </w:r>
      </w:smartTag>
      <w:r w:rsidR="00FC2C73" w:rsidRPr="00A47CC6">
        <w:t>. birželio 25 d. įsakymu Nr. ISAK-101</w:t>
      </w:r>
      <w:r w:rsidR="001F4A73" w:rsidRPr="00A47CC6">
        <w:t>9</w:t>
      </w:r>
      <w:r w:rsidR="00C91FFC" w:rsidRPr="00A47CC6">
        <w:t>,</w:t>
      </w:r>
      <w:r w:rsidR="0022602E" w:rsidRPr="00A47CC6">
        <w:t xml:space="preserve"> Mokyklų, vykdančių formaliojo švietimo pro</w:t>
      </w:r>
      <w:r w:rsidR="0095153A" w:rsidRPr="00A47CC6">
        <w:t>gramas, tinklo kūrimo taisyklė</w:t>
      </w:r>
      <w:r w:rsidR="0022602E" w:rsidRPr="00A47CC6">
        <w:t>s (aktuali redakcija)</w:t>
      </w:r>
      <w:r w:rsidR="0095153A" w:rsidRPr="00A47CC6">
        <w:t>, patvirtinto</w:t>
      </w:r>
      <w:r w:rsidR="0022602E" w:rsidRPr="00A47CC6">
        <w:t>s Lietuvos Respublikos Vyriausybės 2011 m. birželio 29 d. nutarimu Nr</w:t>
      </w:r>
      <w:r w:rsidR="00124A33" w:rsidRPr="00A47CC6">
        <w:t>. 768.</w:t>
      </w:r>
    </w:p>
    <w:p w14:paraId="2054589A" w14:textId="77777777" w:rsidR="00FC2C73" w:rsidRPr="00A47CC6" w:rsidRDefault="00FC2C73" w:rsidP="00FC2C73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A47CC6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A47CC6">
        <w:rPr>
          <w:sz w:val="24"/>
          <w:szCs w:val="24"/>
          <w:lang w:val="lt-LT"/>
        </w:rPr>
        <w:t xml:space="preserve"> </w:t>
      </w:r>
    </w:p>
    <w:p w14:paraId="2054589B" w14:textId="1A600E63" w:rsidR="009F680E" w:rsidRPr="00A47CC6" w:rsidRDefault="006410B3" w:rsidP="006410B3">
      <w:pPr>
        <w:pStyle w:val="Default"/>
        <w:ind w:firstLine="851"/>
        <w:jc w:val="both"/>
        <w:rPr>
          <w:i/>
        </w:rPr>
      </w:pPr>
      <w:r w:rsidRPr="00A47CC6">
        <w:t>Sprendimo projektas parengtas vadovaujantis Priėmimo į valstybinę ir savivaldybės bendrojo ugdymo mokyklą, profesinio mokymo įstaigą bendrųjų kriterijų sąrašu, patvirtintu Lietuvos Respublikos švietimo ir mokslo ministro 2004 m. birželio 25 d. įsakymu Nr. ISAK-1019, kuriame numatomas klasių komplektų patikslinimas iki naujų mokslo metų pradžios. Tačiau tikslią informaciją dėl mokinių skaičiaus mokyklos gali fiksuoti tik rugsėjo 1 d. duomenimis, todėl į Švietimo</w:t>
      </w:r>
      <w:r w:rsidR="00224C3E" w:rsidRPr="00A47CC6">
        <w:t>, kultūros ir sporto</w:t>
      </w:r>
      <w:r w:rsidRPr="00A47CC6">
        <w:t xml:space="preserve"> skyrių</w:t>
      </w:r>
      <w:r w:rsidR="008C587E" w:rsidRPr="00A47CC6">
        <w:t xml:space="preserve"> raštu</w:t>
      </w:r>
      <w:r w:rsidRPr="00A47CC6">
        <w:t xml:space="preserve"> kr</w:t>
      </w:r>
      <w:r w:rsidR="009E60F9" w:rsidRPr="00A47CC6">
        <w:t>e</w:t>
      </w:r>
      <w:r w:rsidR="008C587E" w:rsidRPr="00A47CC6">
        <w:t>ipėsi mokyklos, kuriose nuo 2019</w:t>
      </w:r>
      <w:r w:rsidRPr="00A47CC6">
        <w:t xml:space="preserve"> m. rugsėjo 1 d. keitėsi mokinių skaičius ir klasių komplektų skaičius:</w:t>
      </w:r>
      <w:r w:rsidR="008B456A" w:rsidRPr="00A47CC6">
        <w:t xml:space="preserve"> Rokiškio r. Jūžintų Juozo Otto Širvydo pagrindinėje mokykloje</w:t>
      </w:r>
      <w:r w:rsidR="001F3A98" w:rsidRPr="00A47CC6">
        <w:t xml:space="preserve"> – </w:t>
      </w:r>
      <w:r w:rsidR="00D72380" w:rsidRPr="00A47CC6">
        <w:t>1 ko</w:t>
      </w:r>
      <w:r w:rsidR="005D6354" w:rsidRPr="00A47CC6">
        <w:t>mpl</w:t>
      </w:r>
      <w:r w:rsidR="001F3A98" w:rsidRPr="00A47CC6">
        <w:t>ektu daugiau (</w:t>
      </w:r>
      <w:r w:rsidR="005D6354" w:rsidRPr="00A47CC6">
        <w:t>sukomplektuotas 9</w:t>
      </w:r>
      <w:r w:rsidR="004A7CF0" w:rsidRPr="00A47CC6">
        <w:t xml:space="preserve"> kl.</w:t>
      </w:r>
      <w:r w:rsidR="005D6354" w:rsidRPr="00A47CC6">
        <w:t xml:space="preserve"> komplektas</w:t>
      </w:r>
      <w:r w:rsidR="004A7CF0" w:rsidRPr="00A47CC6">
        <w:t>, nes šiuo metu mokosi 8 mokiniai</w:t>
      </w:r>
      <w:r w:rsidR="001F3A98" w:rsidRPr="00A47CC6">
        <w:t>, kovo mėn. planuotas mažesnis mokinių skaičius, todėl klasė nebuvo komplektuojama);</w:t>
      </w:r>
      <w:r w:rsidR="009F680E" w:rsidRPr="00A47CC6">
        <w:t xml:space="preserve"> </w:t>
      </w:r>
      <w:r w:rsidR="004A7CF0" w:rsidRPr="00A47CC6">
        <w:t xml:space="preserve">Rokiškio suaugusiųjų ir jaunimo mokymo centro Jaunimo ugdymo skyriuje – </w:t>
      </w:r>
      <w:r w:rsidR="00C419ED" w:rsidRPr="00A47CC6">
        <w:t>planuotas bendras komplektų skaičius nesikeitė, tačiau keitėsi</w:t>
      </w:r>
      <w:r w:rsidR="006F3F8E" w:rsidRPr="00A47CC6">
        <w:t xml:space="preserve"> atskirų klasių</w:t>
      </w:r>
      <w:r w:rsidR="00C419ED" w:rsidRPr="00A47CC6">
        <w:t xml:space="preserve"> komplektavimas</w:t>
      </w:r>
      <w:r w:rsidR="002D7F0D" w:rsidRPr="00A47CC6">
        <w:t>, todėl dėstoma nauja redakcija</w:t>
      </w:r>
      <w:r w:rsidR="001F3A98" w:rsidRPr="00A47CC6">
        <w:t xml:space="preserve"> (</w:t>
      </w:r>
      <w:r w:rsidR="00C419ED" w:rsidRPr="00A47CC6">
        <w:t>7, 8 kl.</w:t>
      </w:r>
      <w:r w:rsidR="00E779D0" w:rsidRPr="00A47CC6">
        <w:t xml:space="preserve"> (jun</w:t>
      </w:r>
      <w:r w:rsidR="00C419ED" w:rsidRPr="00A47CC6">
        <w:t>gtinė) – 1</w:t>
      </w:r>
      <w:r w:rsidR="002D7F0D" w:rsidRPr="00A47CC6">
        <w:t xml:space="preserve"> komplektas</w:t>
      </w:r>
      <w:r w:rsidR="00C419ED" w:rsidRPr="00A47CC6">
        <w:t>, 9 kl. – 1</w:t>
      </w:r>
      <w:r w:rsidR="00FB31DF" w:rsidRPr="00A47CC6">
        <w:t xml:space="preserve"> kompl</w:t>
      </w:r>
      <w:r w:rsidR="002D7F0D" w:rsidRPr="00A47CC6">
        <w:t>ektas</w:t>
      </w:r>
      <w:r w:rsidR="00C419ED" w:rsidRPr="00A47CC6">
        <w:t>,</w:t>
      </w:r>
      <w:r w:rsidR="00FB31DF" w:rsidRPr="00A47CC6">
        <w:t xml:space="preserve"> 10 kl. – </w:t>
      </w:r>
      <w:r w:rsidR="00C419ED" w:rsidRPr="00A47CC6">
        <w:t>2</w:t>
      </w:r>
      <w:r w:rsidR="00FB31DF" w:rsidRPr="00A47CC6">
        <w:t xml:space="preserve"> kompl</w:t>
      </w:r>
      <w:r w:rsidR="002D7F0D" w:rsidRPr="00A47CC6">
        <w:t>ektai</w:t>
      </w:r>
      <w:r w:rsidR="001F3A98" w:rsidRPr="00A47CC6">
        <w:t>);</w:t>
      </w:r>
      <w:r w:rsidR="006F3F8E" w:rsidRPr="00A47CC6">
        <w:t xml:space="preserve"> Rokiškio suaugusiųjų ir jaunimo mokymo centro</w:t>
      </w:r>
      <w:r w:rsidR="004A7CF0" w:rsidRPr="00A47CC6">
        <w:t xml:space="preserve"> VšĮ psichiatrijos ligoninės skyriuje </w:t>
      </w:r>
      <w:r w:rsidR="0017540B" w:rsidRPr="00A47CC6">
        <w:t>–</w:t>
      </w:r>
      <w:r w:rsidR="004A7CF0" w:rsidRPr="00A47CC6">
        <w:t>1 komplektu daugiau (sukomplektuota</w:t>
      </w:r>
      <w:r w:rsidR="003361B2" w:rsidRPr="00A47CC6">
        <w:t>s 7</w:t>
      </w:r>
      <w:r w:rsidR="004A7CF0" w:rsidRPr="00A47CC6">
        <w:t xml:space="preserve"> kl. komplektas)</w:t>
      </w:r>
      <w:r w:rsidR="00CF02D1" w:rsidRPr="00A47CC6">
        <w:t xml:space="preserve"> ir keitėsi mokinių skaičius klasėse, todėl dėstoma nauja redakcija</w:t>
      </w:r>
      <w:r w:rsidR="004A7CF0" w:rsidRPr="00A47CC6">
        <w:t>.</w:t>
      </w:r>
    </w:p>
    <w:p w14:paraId="2054589C" w14:textId="77777777" w:rsidR="00FC2C73" w:rsidRPr="00A47CC6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>Galimos pasekmės, priėmus siūlomą tarybos sprendimo projektą:</w:t>
      </w:r>
    </w:p>
    <w:p w14:paraId="2054589D" w14:textId="77777777" w:rsidR="00FC2C73" w:rsidRPr="00A47CC6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ab/>
        <w:t xml:space="preserve">  teigiamos</w:t>
      </w:r>
      <w:r w:rsidRPr="00A47CC6">
        <w:rPr>
          <w:sz w:val="24"/>
          <w:szCs w:val="24"/>
          <w:lang w:val="lt-LT"/>
        </w:rPr>
        <w:t xml:space="preserve"> – </w:t>
      </w:r>
      <w:r w:rsidRPr="00A47CC6">
        <w:rPr>
          <w:bCs/>
          <w:sz w:val="24"/>
          <w:szCs w:val="24"/>
          <w:lang w:val="lt-LT"/>
        </w:rPr>
        <w:t xml:space="preserve">teisės aktų, reglamentuojančių klasių komplektų skaičiaus bendrojo ugdymo mokyklose nustatymą, vykdymas; </w:t>
      </w:r>
    </w:p>
    <w:p w14:paraId="2054589E" w14:textId="77777777" w:rsidR="00FC2C73" w:rsidRPr="00A47CC6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 xml:space="preserve">              neigiamos</w:t>
      </w:r>
      <w:r w:rsidRPr="00A47CC6">
        <w:rPr>
          <w:sz w:val="24"/>
          <w:szCs w:val="24"/>
          <w:lang w:val="lt-LT"/>
        </w:rPr>
        <w:t xml:space="preserve"> – nenumatyta. </w:t>
      </w:r>
    </w:p>
    <w:p w14:paraId="2054589F" w14:textId="77777777" w:rsidR="00FC2C73" w:rsidRPr="00A47CC6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>Kokia sprendimo nauda Rokiškio rajono gyventojams.</w:t>
      </w:r>
    </w:p>
    <w:p w14:paraId="205458A0" w14:textId="77777777" w:rsidR="006410B3" w:rsidRPr="00A47CC6" w:rsidRDefault="006410B3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Aiškus ir skaidrus klasių komplektavimas savivaldybės mokyklose, mokyklos laikosi teisės aktų.</w:t>
      </w:r>
    </w:p>
    <w:p w14:paraId="205458A1" w14:textId="77777777" w:rsidR="00FC2C73" w:rsidRPr="00A47CC6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b/>
          <w:bCs/>
          <w:sz w:val="24"/>
          <w:szCs w:val="24"/>
          <w:lang w:val="lt-LT"/>
        </w:rPr>
        <w:t>Finansavimo šaltiniai ir lėšų poreikis</w:t>
      </w:r>
      <w:r w:rsidRPr="00A47CC6">
        <w:rPr>
          <w:sz w:val="24"/>
          <w:szCs w:val="24"/>
          <w:lang w:val="lt-LT"/>
        </w:rPr>
        <w:t>.</w:t>
      </w:r>
    </w:p>
    <w:p w14:paraId="205458A2" w14:textId="37E226B2" w:rsidR="00FC2C73" w:rsidRPr="00A47CC6" w:rsidRDefault="00005CEF" w:rsidP="00FC2C73">
      <w:pPr>
        <w:pStyle w:val="Default"/>
        <w:ind w:firstLine="851"/>
        <w:jc w:val="both"/>
      </w:pPr>
      <w:r w:rsidRPr="00A47CC6">
        <w:t>Mokymo</w:t>
      </w:r>
      <w:r w:rsidR="00FC2C73" w:rsidRPr="00A47CC6">
        <w:rPr>
          <w:bCs/>
        </w:rPr>
        <w:t xml:space="preserve"> lėšos.</w:t>
      </w:r>
    </w:p>
    <w:p w14:paraId="205458A3" w14:textId="77777777" w:rsidR="00FC2C73" w:rsidRPr="00A47CC6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05458A4" w14:textId="77777777" w:rsidR="00FC2C73" w:rsidRPr="00A47CC6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A47CC6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05458A5" w14:textId="77777777" w:rsidR="00FC2C73" w:rsidRPr="00A47CC6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A47CC6">
        <w:rPr>
          <w:b/>
          <w:sz w:val="24"/>
          <w:szCs w:val="24"/>
          <w:lang w:val="lt-LT"/>
        </w:rPr>
        <w:t>Antikorupcinis vertinimas.</w:t>
      </w:r>
    </w:p>
    <w:p w14:paraId="205458A6" w14:textId="77777777" w:rsidR="00FC2C73" w:rsidRPr="00A47CC6" w:rsidRDefault="00FC2C73" w:rsidP="004268EE">
      <w:pPr>
        <w:ind w:firstLine="851"/>
        <w:jc w:val="both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lastRenderedPageBreak/>
        <w:t xml:space="preserve">  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205458A7" w14:textId="77777777" w:rsidR="00FC2C73" w:rsidRPr="00A47CC6" w:rsidRDefault="00FC2C73" w:rsidP="00FC2C73">
      <w:pPr>
        <w:tabs>
          <w:tab w:val="left" w:pos="5103"/>
        </w:tabs>
        <w:jc w:val="both"/>
        <w:rPr>
          <w:lang w:val="lt-LT"/>
        </w:rPr>
      </w:pPr>
    </w:p>
    <w:p w14:paraId="205458A8" w14:textId="77777777" w:rsidR="00FC2C73" w:rsidRPr="00A47CC6" w:rsidRDefault="00FC2C73" w:rsidP="00FC2C73">
      <w:pPr>
        <w:ind w:right="197"/>
        <w:rPr>
          <w:sz w:val="24"/>
          <w:szCs w:val="24"/>
          <w:lang w:val="lt-LT"/>
        </w:rPr>
      </w:pPr>
    </w:p>
    <w:p w14:paraId="205458A9" w14:textId="77777777" w:rsidR="00FC2C73" w:rsidRPr="00A47CC6" w:rsidRDefault="00FC2C73" w:rsidP="00FC2C73">
      <w:pPr>
        <w:ind w:right="197"/>
        <w:rPr>
          <w:sz w:val="24"/>
          <w:szCs w:val="24"/>
          <w:lang w:val="lt-LT"/>
        </w:rPr>
      </w:pPr>
    </w:p>
    <w:p w14:paraId="205458AA" w14:textId="77777777" w:rsidR="00FC2C73" w:rsidRPr="00A47CC6" w:rsidRDefault="00FC2C73" w:rsidP="00FC2C73">
      <w:pPr>
        <w:ind w:right="197"/>
        <w:rPr>
          <w:sz w:val="24"/>
          <w:szCs w:val="24"/>
          <w:lang w:val="lt-LT"/>
        </w:rPr>
      </w:pPr>
    </w:p>
    <w:p w14:paraId="205458AB" w14:textId="77777777" w:rsidR="00FC2C73" w:rsidRPr="00A47CC6" w:rsidRDefault="00FC2C73" w:rsidP="00FC2C73">
      <w:pPr>
        <w:ind w:right="197"/>
        <w:rPr>
          <w:sz w:val="24"/>
          <w:szCs w:val="24"/>
          <w:lang w:val="lt-LT"/>
        </w:rPr>
      </w:pPr>
    </w:p>
    <w:p w14:paraId="205458AC" w14:textId="77777777" w:rsidR="00FC2C73" w:rsidRPr="00A47CC6" w:rsidRDefault="00FC2C73" w:rsidP="00FC2C73">
      <w:pPr>
        <w:ind w:right="197"/>
        <w:rPr>
          <w:sz w:val="24"/>
          <w:szCs w:val="24"/>
          <w:lang w:val="lt-LT"/>
        </w:rPr>
      </w:pPr>
      <w:r w:rsidRPr="00A47CC6">
        <w:rPr>
          <w:sz w:val="24"/>
          <w:szCs w:val="24"/>
          <w:lang w:val="lt-LT"/>
        </w:rPr>
        <w:t>Švietimo</w:t>
      </w:r>
      <w:r w:rsidR="00D821DF" w:rsidRPr="00A47CC6">
        <w:rPr>
          <w:sz w:val="24"/>
          <w:szCs w:val="24"/>
          <w:lang w:val="lt-LT"/>
        </w:rPr>
        <w:t>, kultūros ir sporto</w:t>
      </w:r>
      <w:r w:rsidRPr="00A47CC6">
        <w:rPr>
          <w:sz w:val="24"/>
          <w:szCs w:val="24"/>
          <w:lang w:val="lt-LT"/>
        </w:rPr>
        <w:t xml:space="preserve"> </w:t>
      </w:r>
      <w:r w:rsidR="00D821DF" w:rsidRPr="00A47CC6">
        <w:rPr>
          <w:sz w:val="24"/>
          <w:szCs w:val="24"/>
          <w:lang w:val="lt-LT"/>
        </w:rPr>
        <w:t>skyriaus vedėjo pavaduotoja</w:t>
      </w:r>
      <w:r w:rsidR="00D821DF" w:rsidRPr="00A47CC6">
        <w:rPr>
          <w:sz w:val="24"/>
          <w:szCs w:val="24"/>
          <w:lang w:val="lt-LT"/>
        </w:rPr>
        <w:tab/>
      </w:r>
      <w:r w:rsidR="00D821DF" w:rsidRPr="00A47CC6">
        <w:rPr>
          <w:sz w:val="24"/>
          <w:szCs w:val="24"/>
          <w:lang w:val="lt-LT"/>
        </w:rPr>
        <w:tab/>
      </w:r>
      <w:r w:rsidR="00D821DF" w:rsidRPr="00A47CC6">
        <w:rPr>
          <w:sz w:val="24"/>
          <w:szCs w:val="24"/>
          <w:lang w:val="lt-LT"/>
        </w:rPr>
        <w:tab/>
      </w:r>
      <w:r w:rsidRPr="00A47CC6">
        <w:rPr>
          <w:sz w:val="24"/>
          <w:szCs w:val="24"/>
          <w:lang w:val="lt-LT"/>
        </w:rPr>
        <w:t>Rita Elmonienė</w:t>
      </w:r>
    </w:p>
    <w:p w14:paraId="205458AD" w14:textId="77777777" w:rsidR="00FC2C73" w:rsidRPr="00A47CC6" w:rsidRDefault="00FC2C73" w:rsidP="00FC2C73">
      <w:pPr>
        <w:ind w:right="197"/>
        <w:rPr>
          <w:sz w:val="24"/>
          <w:szCs w:val="24"/>
          <w:lang w:val="lt-LT"/>
        </w:rPr>
      </w:pPr>
    </w:p>
    <w:p w14:paraId="205458AE" w14:textId="77777777" w:rsidR="00FC2C73" w:rsidRPr="00A47CC6" w:rsidRDefault="00FC2C73" w:rsidP="00FC2C73">
      <w:pPr>
        <w:ind w:right="197"/>
        <w:rPr>
          <w:sz w:val="24"/>
          <w:szCs w:val="24"/>
          <w:lang w:val="lt-LT"/>
        </w:rPr>
      </w:pPr>
    </w:p>
    <w:p w14:paraId="205458AF" w14:textId="77777777" w:rsidR="00D276B0" w:rsidRPr="00A47CC6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0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1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2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3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4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5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6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7" w14:textId="77777777" w:rsidR="002455EA" w:rsidRPr="00A47CC6" w:rsidRDefault="002455EA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8" w14:textId="77777777" w:rsidR="00D276B0" w:rsidRPr="00A47CC6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205458B9" w14:textId="77777777" w:rsidR="00D276B0" w:rsidRPr="00A47CC6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205458BA" w14:textId="77777777" w:rsidR="00D276B0" w:rsidRPr="00A47CC6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205458BB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BC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BD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BE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BF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C0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C1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C2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C3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C4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C5" w14:textId="77777777" w:rsidR="00495A04" w:rsidRPr="00A47CC6" w:rsidRDefault="00495A04" w:rsidP="00495A04">
      <w:pPr>
        <w:rPr>
          <w:caps/>
          <w:sz w:val="24"/>
          <w:szCs w:val="24"/>
          <w:lang w:val="lt-LT"/>
        </w:rPr>
      </w:pPr>
    </w:p>
    <w:p w14:paraId="205458C6" w14:textId="77777777" w:rsidR="001059F4" w:rsidRPr="00A47CC6" w:rsidRDefault="001059F4" w:rsidP="008E7F5B">
      <w:pPr>
        <w:rPr>
          <w:lang w:val="lt-LT"/>
        </w:rPr>
      </w:pPr>
    </w:p>
    <w:sectPr w:rsidR="001059F4" w:rsidRPr="00A47CC6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458C9" w14:textId="77777777" w:rsidR="00032CEE" w:rsidRDefault="00032CEE">
      <w:r>
        <w:separator/>
      </w:r>
    </w:p>
  </w:endnote>
  <w:endnote w:type="continuationSeparator" w:id="0">
    <w:p w14:paraId="205458CA" w14:textId="77777777" w:rsidR="00032CEE" w:rsidRDefault="0003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458C7" w14:textId="77777777" w:rsidR="00032CEE" w:rsidRDefault="00032CEE">
      <w:r>
        <w:separator/>
      </w:r>
    </w:p>
  </w:footnote>
  <w:footnote w:type="continuationSeparator" w:id="0">
    <w:p w14:paraId="205458C8" w14:textId="77777777" w:rsidR="00032CEE" w:rsidRDefault="0003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458C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05458D4" wp14:editId="205458D5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458CC" w14:textId="77777777" w:rsidR="00EB1BFB" w:rsidRDefault="00EB1BFB" w:rsidP="00EB1BFB"/>
  <w:p w14:paraId="205458CD" w14:textId="77777777" w:rsidR="00EB1BFB" w:rsidRDefault="00EB1BFB" w:rsidP="00EB1BFB"/>
  <w:p w14:paraId="205458CE" w14:textId="77777777" w:rsidR="00EB1BFB" w:rsidRDefault="00EB1BFB" w:rsidP="00EB1BFB"/>
  <w:p w14:paraId="205458CF" w14:textId="77777777" w:rsidR="00EB1BFB" w:rsidRPr="007849F5" w:rsidRDefault="00EB1BFB" w:rsidP="00FC2C73">
    <w:pPr>
      <w:tabs>
        <w:tab w:val="left" w:pos="6675"/>
      </w:tabs>
      <w:rPr>
        <w:rFonts w:ascii="TimesLT" w:hAnsi="TimesLT"/>
        <w:sz w:val="24"/>
        <w:lang w:val="lt-LT"/>
      </w:rPr>
    </w:pPr>
    <w:r>
      <w:rPr>
        <w:rFonts w:ascii="TimesLT" w:hAnsi="TimesLT"/>
        <w:b/>
        <w:sz w:val="24"/>
      </w:rPr>
      <w:t xml:space="preserve">          </w:t>
    </w:r>
    <w:r w:rsidR="00FC2C73">
      <w:rPr>
        <w:rFonts w:ascii="TimesLT" w:hAnsi="TimesLT"/>
        <w:b/>
        <w:sz w:val="24"/>
      </w:rPr>
      <w:tab/>
    </w:r>
    <w:r w:rsidR="00FC2C73" w:rsidRPr="007849F5">
      <w:rPr>
        <w:rFonts w:ascii="TimesLT" w:hAnsi="TimesLT"/>
        <w:sz w:val="24"/>
        <w:lang w:val="lt-LT"/>
      </w:rPr>
      <w:t xml:space="preserve">Projektas </w:t>
    </w:r>
  </w:p>
  <w:p w14:paraId="205458D0" w14:textId="77777777" w:rsidR="00EB1BFB" w:rsidRDefault="00EB1BFB" w:rsidP="00EB1BFB">
    <w:pPr>
      <w:rPr>
        <w:rFonts w:ascii="TimesLT" w:hAnsi="TimesLT"/>
        <w:b/>
        <w:sz w:val="24"/>
      </w:rPr>
    </w:pPr>
  </w:p>
  <w:p w14:paraId="205458D1" w14:textId="77777777" w:rsidR="00EB1BFB" w:rsidRPr="00B10F62" w:rsidRDefault="00EB1BFB" w:rsidP="00EB1BFB">
    <w:pPr>
      <w:jc w:val="center"/>
      <w:rPr>
        <w:b/>
        <w:sz w:val="24"/>
        <w:szCs w:val="24"/>
      </w:rPr>
    </w:pPr>
    <w:r w:rsidRPr="00B10F62">
      <w:rPr>
        <w:b/>
        <w:sz w:val="24"/>
        <w:szCs w:val="24"/>
      </w:rPr>
      <w:t>ROKI</w:t>
    </w:r>
    <w:r w:rsidRPr="00B10F62">
      <w:rPr>
        <w:b/>
        <w:sz w:val="24"/>
        <w:szCs w:val="24"/>
        <w:lang w:val="lt-LT"/>
      </w:rPr>
      <w:t>Š</w:t>
    </w:r>
    <w:r w:rsidRPr="00B10F62">
      <w:rPr>
        <w:b/>
        <w:sz w:val="24"/>
        <w:szCs w:val="24"/>
      </w:rPr>
      <w:t>KIO RAJONO SAVIVALDYBĖS TARYBA</w:t>
    </w:r>
  </w:p>
  <w:p w14:paraId="205458D2" w14:textId="77777777" w:rsidR="00EB1BFB" w:rsidRPr="00B10F62" w:rsidRDefault="00EB1BFB" w:rsidP="00EB1BFB">
    <w:pPr>
      <w:jc w:val="center"/>
      <w:rPr>
        <w:b/>
        <w:sz w:val="24"/>
        <w:szCs w:val="24"/>
      </w:rPr>
    </w:pPr>
  </w:p>
  <w:p w14:paraId="205458D3" w14:textId="77777777" w:rsidR="00EB1BFB" w:rsidRPr="00B10F62" w:rsidRDefault="00EB1BFB" w:rsidP="00EB1BFB">
    <w:pPr>
      <w:jc w:val="center"/>
      <w:rPr>
        <w:b/>
        <w:sz w:val="24"/>
        <w:szCs w:val="24"/>
      </w:rPr>
    </w:pPr>
    <w:r w:rsidRPr="00B10F62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073"/>
    <w:rsid w:val="00005CEF"/>
    <w:rsid w:val="00010358"/>
    <w:rsid w:val="000109A9"/>
    <w:rsid w:val="0002058F"/>
    <w:rsid w:val="00032483"/>
    <w:rsid w:val="00032CEE"/>
    <w:rsid w:val="000337AA"/>
    <w:rsid w:val="000373D2"/>
    <w:rsid w:val="000428A3"/>
    <w:rsid w:val="000445BF"/>
    <w:rsid w:val="00053A2A"/>
    <w:rsid w:val="000672D4"/>
    <w:rsid w:val="00085C30"/>
    <w:rsid w:val="000D39A9"/>
    <w:rsid w:val="000D5DBA"/>
    <w:rsid w:val="000E05A8"/>
    <w:rsid w:val="001059F4"/>
    <w:rsid w:val="00113C20"/>
    <w:rsid w:val="00124A33"/>
    <w:rsid w:val="00126FEB"/>
    <w:rsid w:val="00127CFD"/>
    <w:rsid w:val="00153E5E"/>
    <w:rsid w:val="00155EAF"/>
    <w:rsid w:val="0017540B"/>
    <w:rsid w:val="0018130C"/>
    <w:rsid w:val="00184269"/>
    <w:rsid w:val="00196CAA"/>
    <w:rsid w:val="001B2692"/>
    <w:rsid w:val="001C4228"/>
    <w:rsid w:val="001D1137"/>
    <w:rsid w:val="001D2AAC"/>
    <w:rsid w:val="001E755B"/>
    <w:rsid w:val="001F3A98"/>
    <w:rsid w:val="001F4A73"/>
    <w:rsid w:val="00205711"/>
    <w:rsid w:val="00221F2F"/>
    <w:rsid w:val="00224C3E"/>
    <w:rsid w:val="0022602E"/>
    <w:rsid w:val="002455EA"/>
    <w:rsid w:val="00256066"/>
    <w:rsid w:val="00261D77"/>
    <w:rsid w:val="002645B0"/>
    <w:rsid w:val="00284056"/>
    <w:rsid w:val="0029160C"/>
    <w:rsid w:val="002B2961"/>
    <w:rsid w:val="002B7B75"/>
    <w:rsid w:val="002D7F0D"/>
    <w:rsid w:val="002E36B0"/>
    <w:rsid w:val="002F2AE6"/>
    <w:rsid w:val="0030162C"/>
    <w:rsid w:val="00301E3C"/>
    <w:rsid w:val="003064DC"/>
    <w:rsid w:val="00330E5F"/>
    <w:rsid w:val="003361B2"/>
    <w:rsid w:val="00363BAD"/>
    <w:rsid w:val="00380F2B"/>
    <w:rsid w:val="003A2F5A"/>
    <w:rsid w:val="003A73E3"/>
    <w:rsid w:val="003B7828"/>
    <w:rsid w:val="003E0FEC"/>
    <w:rsid w:val="003E56E7"/>
    <w:rsid w:val="003F0037"/>
    <w:rsid w:val="004029DA"/>
    <w:rsid w:val="004268EE"/>
    <w:rsid w:val="00441928"/>
    <w:rsid w:val="00453E35"/>
    <w:rsid w:val="00454130"/>
    <w:rsid w:val="004855CF"/>
    <w:rsid w:val="00494371"/>
    <w:rsid w:val="00495A04"/>
    <w:rsid w:val="004A7CF0"/>
    <w:rsid w:val="004E121F"/>
    <w:rsid w:val="00512E22"/>
    <w:rsid w:val="00573094"/>
    <w:rsid w:val="00575887"/>
    <w:rsid w:val="00590F26"/>
    <w:rsid w:val="005A56C0"/>
    <w:rsid w:val="005C5820"/>
    <w:rsid w:val="005D6354"/>
    <w:rsid w:val="005E4261"/>
    <w:rsid w:val="005F1516"/>
    <w:rsid w:val="00641039"/>
    <w:rsid w:val="006410B3"/>
    <w:rsid w:val="0066422E"/>
    <w:rsid w:val="0067194A"/>
    <w:rsid w:val="006A26A3"/>
    <w:rsid w:val="006A760B"/>
    <w:rsid w:val="006C0282"/>
    <w:rsid w:val="006C7F71"/>
    <w:rsid w:val="006D6025"/>
    <w:rsid w:val="006F3F8E"/>
    <w:rsid w:val="00702E4A"/>
    <w:rsid w:val="007358F9"/>
    <w:rsid w:val="00744BBE"/>
    <w:rsid w:val="007530EB"/>
    <w:rsid w:val="00756E0F"/>
    <w:rsid w:val="007657B7"/>
    <w:rsid w:val="00765CE7"/>
    <w:rsid w:val="007849F5"/>
    <w:rsid w:val="007B2CAF"/>
    <w:rsid w:val="007C16C3"/>
    <w:rsid w:val="007C63D4"/>
    <w:rsid w:val="00812D4C"/>
    <w:rsid w:val="00814A1A"/>
    <w:rsid w:val="008217D0"/>
    <w:rsid w:val="00826D23"/>
    <w:rsid w:val="008512B6"/>
    <w:rsid w:val="0086179D"/>
    <w:rsid w:val="008777CF"/>
    <w:rsid w:val="00883A38"/>
    <w:rsid w:val="008B456A"/>
    <w:rsid w:val="008B785F"/>
    <w:rsid w:val="008C0878"/>
    <w:rsid w:val="008C1926"/>
    <w:rsid w:val="008C39F5"/>
    <w:rsid w:val="008C587E"/>
    <w:rsid w:val="008E7F5B"/>
    <w:rsid w:val="008F3E4E"/>
    <w:rsid w:val="008F6439"/>
    <w:rsid w:val="00910062"/>
    <w:rsid w:val="00917406"/>
    <w:rsid w:val="00921285"/>
    <w:rsid w:val="009330E9"/>
    <w:rsid w:val="009339A7"/>
    <w:rsid w:val="0095153A"/>
    <w:rsid w:val="009548D0"/>
    <w:rsid w:val="00961577"/>
    <w:rsid w:val="009A7E4F"/>
    <w:rsid w:val="009B07CC"/>
    <w:rsid w:val="009C1F16"/>
    <w:rsid w:val="009D18A1"/>
    <w:rsid w:val="009D478B"/>
    <w:rsid w:val="009E60F9"/>
    <w:rsid w:val="009F680E"/>
    <w:rsid w:val="00A0139D"/>
    <w:rsid w:val="00A24922"/>
    <w:rsid w:val="00A47CC6"/>
    <w:rsid w:val="00A92EAF"/>
    <w:rsid w:val="00AA196B"/>
    <w:rsid w:val="00AA63B9"/>
    <w:rsid w:val="00AC6EFA"/>
    <w:rsid w:val="00AE03B3"/>
    <w:rsid w:val="00B03EF6"/>
    <w:rsid w:val="00B10F62"/>
    <w:rsid w:val="00B21FA0"/>
    <w:rsid w:val="00B30C26"/>
    <w:rsid w:val="00B35413"/>
    <w:rsid w:val="00B4260A"/>
    <w:rsid w:val="00B51635"/>
    <w:rsid w:val="00B51D64"/>
    <w:rsid w:val="00B52CC9"/>
    <w:rsid w:val="00B609C0"/>
    <w:rsid w:val="00BA7479"/>
    <w:rsid w:val="00BD6029"/>
    <w:rsid w:val="00BF1C9E"/>
    <w:rsid w:val="00C345A0"/>
    <w:rsid w:val="00C419ED"/>
    <w:rsid w:val="00C53261"/>
    <w:rsid w:val="00C55F5E"/>
    <w:rsid w:val="00C86E51"/>
    <w:rsid w:val="00C91FFC"/>
    <w:rsid w:val="00CA536C"/>
    <w:rsid w:val="00CA68C8"/>
    <w:rsid w:val="00CC0340"/>
    <w:rsid w:val="00CC3F3E"/>
    <w:rsid w:val="00CC5051"/>
    <w:rsid w:val="00CE4F6B"/>
    <w:rsid w:val="00CF02D1"/>
    <w:rsid w:val="00CF363B"/>
    <w:rsid w:val="00D17C71"/>
    <w:rsid w:val="00D276B0"/>
    <w:rsid w:val="00D3035A"/>
    <w:rsid w:val="00D32176"/>
    <w:rsid w:val="00D36464"/>
    <w:rsid w:val="00D40CCE"/>
    <w:rsid w:val="00D5438D"/>
    <w:rsid w:val="00D67CD1"/>
    <w:rsid w:val="00D71C3E"/>
    <w:rsid w:val="00D72380"/>
    <w:rsid w:val="00D821DF"/>
    <w:rsid w:val="00D93AAE"/>
    <w:rsid w:val="00D94279"/>
    <w:rsid w:val="00DA1689"/>
    <w:rsid w:val="00DC710A"/>
    <w:rsid w:val="00DD0F37"/>
    <w:rsid w:val="00DE738F"/>
    <w:rsid w:val="00DF0956"/>
    <w:rsid w:val="00E02205"/>
    <w:rsid w:val="00E45F52"/>
    <w:rsid w:val="00E579AA"/>
    <w:rsid w:val="00E750C3"/>
    <w:rsid w:val="00E779D0"/>
    <w:rsid w:val="00E80E9F"/>
    <w:rsid w:val="00E92CA9"/>
    <w:rsid w:val="00E93792"/>
    <w:rsid w:val="00E96AD3"/>
    <w:rsid w:val="00EA122D"/>
    <w:rsid w:val="00EB1BFB"/>
    <w:rsid w:val="00EF7AFE"/>
    <w:rsid w:val="00F13E19"/>
    <w:rsid w:val="00F41054"/>
    <w:rsid w:val="00FA770D"/>
    <w:rsid w:val="00FB0A9B"/>
    <w:rsid w:val="00FB31DF"/>
    <w:rsid w:val="00FB6C72"/>
    <w:rsid w:val="00FC2C73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545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3</Pages>
  <Words>4329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SAV8</cp:lastModifiedBy>
  <cp:revision>2</cp:revision>
  <cp:lastPrinted>2017-09-18T10:40:00Z</cp:lastPrinted>
  <dcterms:created xsi:type="dcterms:W3CDTF">2019-09-13T08:11:00Z</dcterms:created>
  <dcterms:modified xsi:type="dcterms:W3CDTF">2019-09-13T08:11:00Z</dcterms:modified>
</cp:coreProperties>
</file>