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DED2A" w14:textId="01A9225A" w:rsidR="00662077" w:rsidRPr="00C16467" w:rsidRDefault="0003659A" w:rsidP="00662077">
      <w:pPr>
        <w:jc w:val="center"/>
        <w:rPr>
          <w:b/>
          <w:bCs/>
          <w:sz w:val="24"/>
          <w:szCs w:val="24"/>
          <w:lang w:val="it-CH"/>
        </w:rPr>
      </w:pPr>
      <w:r>
        <w:rPr>
          <w:b/>
          <w:bCs/>
          <w:sz w:val="24"/>
          <w:szCs w:val="24"/>
          <w:lang w:val="it-CH"/>
        </w:rPr>
        <w:t>DĖL PRITARIMO TEIKTI PROJEKTO PARAIŠKĄ IR DALINIO JOS</w:t>
      </w:r>
      <w:r w:rsidR="00605962" w:rsidRPr="00C16467">
        <w:rPr>
          <w:b/>
          <w:bCs/>
          <w:sz w:val="24"/>
          <w:szCs w:val="24"/>
          <w:lang w:val="it-CH"/>
        </w:rPr>
        <w:t xml:space="preserve"> FINANSAVIMO</w:t>
      </w:r>
      <w:r w:rsidR="005D187E">
        <w:rPr>
          <w:b/>
          <w:bCs/>
          <w:sz w:val="24"/>
          <w:szCs w:val="24"/>
          <w:lang w:val="it-CH"/>
        </w:rPr>
        <w:t xml:space="preserve"> </w:t>
      </w:r>
      <w:r w:rsidR="005D187E" w:rsidRPr="00773A1E">
        <w:rPr>
          <w:b/>
          <w:bCs/>
          <w:sz w:val="24"/>
          <w:szCs w:val="24"/>
          <w:lang w:val="it-CH"/>
        </w:rPr>
        <w:t>BEI TURTO PERDAVIMO</w:t>
      </w:r>
    </w:p>
    <w:p w14:paraId="48DEB3E9" w14:textId="77777777" w:rsidR="00605962" w:rsidRPr="00BA7CD3" w:rsidRDefault="00605962" w:rsidP="00662077">
      <w:pPr>
        <w:jc w:val="center"/>
        <w:rPr>
          <w:b/>
          <w:sz w:val="24"/>
          <w:szCs w:val="24"/>
          <w:lang w:val="lt-LT" w:eastAsia="en-US"/>
        </w:rPr>
      </w:pPr>
    </w:p>
    <w:p w14:paraId="05D6B3E8" w14:textId="10396E4E" w:rsidR="00A65DD4" w:rsidRPr="00662077" w:rsidRDefault="003578E2" w:rsidP="00662077">
      <w:pPr>
        <w:jc w:val="center"/>
        <w:rPr>
          <w:sz w:val="24"/>
          <w:szCs w:val="24"/>
          <w:lang w:val="lt-LT" w:eastAsia="en-US"/>
        </w:rPr>
      </w:pPr>
      <w:r w:rsidRPr="00662077">
        <w:rPr>
          <w:sz w:val="24"/>
          <w:szCs w:val="24"/>
          <w:lang w:val="lt-LT" w:eastAsia="en-US"/>
        </w:rPr>
        <w:t>201</w:t>
      </w:r>
      <w:r w:rsidR="00605962">
        <w:rPr>
          <w:sz w:val="24"/>
          <w:szCs w:val="24"/>
          <w:lang w:val="lt-LT" w:eastAsia="en-US"/>
        </w:rPr>
        <w:t>9</w:t>
      </w:r>
      <w:r w:rsidRPr="00662077">
        <w:rPr>
          <w:sz w:val="24"/>
          <w:szCs w:val="24"/>
          <w:lang w:val="lt-LT" w:eastAsia="en-US"/>
        </w:rPr>
        <w:t xml:space="preserve"> m. </w:t>
      </w:r>
      <w:r w:rsidR="00C40667">
        <w:rPr>
          <w:sz w:val="24"/>
          <w:szCs w:val="24"/>
          <w:lang w:val="lt-LT" w:eastAsia="en-US"/>
        </w:rPr>
        <w:t>rugsėjo 27</w:t>
      </w:r>
      <w:r w:rsidR="00605962">
        <w:rPr>
          <w:sz w:val="24"/>
          <w:szCs w:val="24"/>
          <w:lang w:val="lt-LT" w:eastAsia="en-US"/>
        </w:rPr>
        <w:t xml:space="preserve"> </w:t>
      </w:r>
      <w:r w:rsidR="00A65DD4" w:rsidRPr="00662077">
        <w:rPr>
          <w:sz w:val="24"/>
          <w:szCs w:val="24"/>
          <w:lang w:val="lt-LT" w:eastAsia="en-US"/>
        </w:rPr>
        <w:t>Nr.</w:t>
      </w:r>
      <w:r w:rsidR="00DC6D54">
        <w:rPr>
          <w:sz w:val="24"/>
          <w:szCs w:val="24"/>
          <w:lang w:val="lt-LT" w:eastAsia="en-US"/>
        </w:rPr>
        <w:t xml:space="preserve"> TS-</w:t>
      </w:r>
    </w:p>
    <w:p w14:paraId="05D6B3E9" w14:textId="77777777" w:rsidR="00A65DD4" w:rsidRPr="00662077" w:rsidRDefault="00A65DD4" w:rsidP="00662077">
      <w:pPr>
        <w:jc w:val="center"/>
        <w:rPr>
          <w:sz w:val="24"/>
          <w:szCs w:val="24"/>
          <w:lang w:val="lt-LT" w:eastAsia="en-US"/>
        </w:rPr>
      </w:pPr>
      <w:r w:rsidRPr="00662077">
        <w:rPr>
          <w:sz w:val="24"/>
          <w:szCs w:val="24"/>
          <w:lang w:val="lt-LT" w:eastAsia="en-US"/>
        </w:rPr>
        <w:t>Rokiškis</w:t>
      </w:r>
    </w:p>
    <w:p w14:paraId="00DF7C4C" w14:textId="77777777" w:rsidR="00D77FD0" w:rsidRDefault="00D77FD0" w:rsidP="00662077">
      <w:pPr>
        <w:jc w:val="center"/>
        <w:rPr>
          <w:sz w:val="24"/>
          <w:szCs w:val="24"/>
          <w:lang w:val="lt-LT" w:eastAsia="en-US"/>
        </w:rPr>
      </w:pPr>
    </w:p>
    <w:p w14:paraId="4F13BC44" w14:textId="77777777" w:rsidR="00412DCD" w:rsidRPr="00BA7CD3" w:rsidRDefault="00412DCD" w:rsidP="00662077">
      <w:pPr>
        <w:jc w:val="center"/>
        <w:rPr>
          <w:sz w:val="24"/>
          <w:szCs w:val="24"/>
          <w:lang w:val="lt-LT" w:eastAsia="en-US"/>
        </w:rPr>
      </w:pPr>
    </w:p>
    <w:p w14:paraId="6EB6CB5E" w14:textId="77777777" w:rsidR="007F53F2" w:rsidRDefault="00C16467" w:rsidP="007F53F2">
      <w:pPr>
        <w:ind w:firstLine="720"/>
        <w:jc w:val="both"/>
        <w:rPr>
          <w:spacing w:val="60"/>
          <w:sz w:val="24"/>
          <w:szCs w:val="24"/>
          <w:lang w:val="lt-LT"/>
        </w:rPr>
      </w:pPr>
      <w:r w:rsidRPr="00662077">
        <w:rPr>
          <w:sz w:val="24"/>
          <w:szCs w:val="24"/>
          <w:lang w:val="lt-LT"/>
        </w:rPr>
        <w:t>Vadovaudamasi Lietuvos Respublikos vietos savivaldos įstatymo</w:t>
      </w:r>
      <w:r w:rsidR="006E4E1E">
        <w:rPr>
          <w:sz w:val="24"/>
          <w:szCs w:val="24"/>
          <w:lang w:val="lt-LT"/>
        </w:rPr>
        <w:t xml:space="preserve"> </w:t>
      </w:r>
      <w:r w:rsidR="006E4E1E" w:rsidRPr="00662077">
        <w:rPr>
          <w:sz w:val="24"/>
          <w:szCs w:val="24"/>
          <w:lang w:val="lt-LT"/>
        </w:rPr>
        <w:t>6 straipsnio 28 ir 30 punktais, 16 straipsnio 4 dalimi</w:t>
      </w:r>
      <w:r w:rsidR="00F80EEC">
        <w:rPr>
          <w:sz w:val="24"/>
          <w:szCs w:val="24"/>
          <w:lang w:val="lt-LT"/>
        </w:rPr>
        <w:t xml:space="preserve">, </w:t>
      </w:r>
      <w:r w:rsidR="00F80EEC" w:rsidRPr="00773A1E">
        <w:rPr>
          <w:sz w:val="24"/>
          <w:szCs w:val="24"/>
          <w:lang w:val="lt-LT"/>
        </w:rPr>
        <w:t>Lietuvos Respublikos valstybės ir savivaldybių turto valdymo, naudojimo ir disponavimo juo įstatymo 8 straipsnio 2 dalimi,</w:t>
      </w:r>
      <w:r w:rsidRPr="00564541">
        <w:rPr>
          <w:sz w:val="24"/>
          <w:szCs w:val="24"/>
          <w:lang w:val="lt-LT"/>
        </w:rPr>
        <w:t xml:space="preserve"> 2019 m. liepos 19 d. Lietuvos Respublikos žemės ūkio ministro įsakymu Nr. 3D-445 „Dėl Lietuvos kaimo plėtros 2014–2020 metų programos priemonės „Pagrindinės paslaugos ir kaimų atnaujinimas kaimo vietovėse“ veiklos srities „Parama investicijoms į visų rūšių mažos apimties infrastruktūr</w:t>
      </w:r>
      <w:r w:rsidR="00EF19B1">
        <w:rPr>
          <w:sz w:val="24"/>
          <w:szCs w:val="24"/>
          <w:lang w:val="lt-LT"/>
        </w:rPr>
        <w:t>ą“ veiklos „</w:t>
      </w:r>
      <w:r w:rsidRPr="00564541">
        <w:rPr>
          <w:sz w:val="24"/>
          <w:szCs w:val="24"/>
          <w:lang w:val="lt-LT"/>
        </w:rPr>
        <w:t>Parama vietiniams keliams“ įgyvendinimo taisyklių</w:t>
      </w:r>
      <w:r w:rsidR="00CE07C8">
        <w:rPr>
          <w:sz w:val="24"/>
          <w:szCs w:val="24"/>
          <w:lang w:val="lt-LT"/>
        </w:rPr>
        <w:t>,</w:t>
      </w:r>
      <w:r w:rsidRPr="00564541">
        <w:rPr>
          <w:sz w:val="24"/>
          <w:szCs w:val="24"/>
          <w:lang w:val="lt-LT"/>
        </w:rPr>
        <w:t xml:space="preserve"> taikomų 2019 metais </w:t>
      </w:r>
      <w:r w:rsidR="004F1641">
        <w:rPr>
          <w:sz w:val="24"/>
          <w:szCs w:val="24"/>
          <w:lang w:val="lt-LT"/>
        </w:rPr>
        <w:t>pa</w:t>
      </w:r>
      <w:r w:rsidRPr="00564541">
        <w:rPr>
          <w:sz w:val="24"/>
          <w:szCs w:val="24"/>
          <w:lang w:val="lt-LT"/>
        </w:rPr>
        <w:t>teik</w:t>
      </w:r>
      <w:r w:rsidR="004F1641">
        <w:rPr>
          <w:sz w:val="24"/>
          <w:szCs w:val="24"/>
          <w:lang w:val="lt-LT"/>
        </w:rPr>
        <w:t xml:space="preserve">toms </w:t>
      </w:r>
      <w:r w:rsidRPr="00564541">
        <w:rPr>
          <w:sz w:val="24"/>
          <w:szCs w:val="24"/>
          <w:lang w:val="lt-LT"/>
        </w:rPr>
        <w:t>paraiškoms</w:t>
      </w:r>
      <w:r w:rsidR="00363B5B">
        <w:rPr>
          <w:sz w:val="24"/>
          <w:szCs w:val="24"/>
          <w:lang w:val="lt-LT"/>
        </w:rPr>
        <w:t>,</w:t>
      </w:r>
      <w:r w:rsidR="004F1641">
        <w:rPr>
          <w:sz w:val="24"/>
          <w:szCs w:val="24"/>
          <w:lang w:val="lt-LT"/>
        </w:rPr>
        <w:t xml:space="preserve"> patvirtinimo</w:t>
      </w:r>
      <w:r w:rsidR="008E1B8E">
        <w:rPr>
          <w:sz w:val="24"/>
          <w:szCs w:val="24"/>
          <w:lang w:val="lt-LT"/>
        </w:rPr>
        <w:t xml:space="preserve">, </w:t>
      </w:r>
      <w:r w:rsidR="00E13C0E">
        <w:rPr>
          <w:sz w:val="24"/>
          <w:szCs w:val="24"/>
          <w:lang w:val="lt-LT"/>
        </w:rPr>
        <w:t>Rokiškio rajono savivald</w:t>
      </w:r>
      <w:r>
        <w:rPr>
          <w:sz w:val="24"/>
          <w:szCs w:val="24"/>
          <w:lang w:val="lt-LT"/>
        </w:rPr>
        <w:t>y</w:t>
      </w:r>
      <w:r w:rsidR="00B459CB">
        <w:rPr>
          <w:sz w:val="24"/>
          <w:szCs w:val="24"/>
          <w:lang w:val="lt-LT"/>
        </w:rPr>
        <w:t xml:space="preserve">bės tarybos </w:t>
      </w:r>
      <w:r w:rsidR="00CE07C8">
        <w:rPr>
          <w:sz w:val="24"/>
          <w:szCs w:val="24"/>
          <w:lang w:val="lt-LT"/>
        </w:rPr>
        <w:t xml:space="preserve">2019 m. balandžio 26 d. </w:t>
      </w:r>
      <w:r w:rsidR="00B459CB">
        <w:rPr>
          <w:sz w:val="24"/>
          <w:szCs w:val="24"/>
          <w:lang w:val="lt-LT"/>
        </w:rPr>
        <w:t>sprendim</w:t>
      </w:r>
      <w:r w:rsidR="008E1B8E">
        <w:rPr>
          <w:sz w:val="24"/>
          <w:szCs w:val="24"/>
          <w:lang w:val="lt-LT"/>
        </w:rPr>
        <w:t>u</w:t>
      </w:r>
      <w:r w:rsidR="00B459CB">
        <w:rPr>
          <w:sz w:val="24"/>
          <w:szCs w:val="24"/>
          <w:lang w:val="lt-LT"/>
        </w:rPr>
        <w:t xml:space="preserve"> Nr. TS-102</w:t>
      </w:r>
      <w:r>
        <w:rPr>
          <w:sz w:val="24"/>
          <w:szCs w:val="24"/>
          <w:lang w:val="lt-LT"/>
        </w:rPr>
        <w:t xml:space="preserve"> </w:t>
      </w:r>
      <w:r w:rsidR="00CC5315">
        <w:rPr>
          <w:sz w:val="24"/>
          <w:szCs w:val="24"/>
          <w:u w:val="single"/>
          <w:lang w:val="lt-LT"/>
        </w:rPr>
        <w:t>„</w:t>
      </w:r>
      <w:r w:rsidRPr="00B459CB">
        <w:rPr>
          <w:sz w:val="24"/>
          <w:szCs w:val="24"/>
          <w:lang w:val="lt-LT"/>
        </w:rPr>
        <w:t xml:space="preserve">Dėl </w:t>
      </w:r>
      <w:r w:rsidR="00B459CB">
        <w:rPr>
          <w:sz w:val="24"/>
          <w:szCs w:val="24"/>
          <w:lang w:val="lt-LT"/>
        </w:rPr>
        <w:t>Rokiškio rajono savivaldybės vietinės reikšmės kelių, gatvių ir takų statybos, rekonstrukcijos ar remonto 2019-2021 m.</w:t>
      </w:r>
      <w:r w:rsidR="00460A90">
        <w:rPr>
          <w:sz w:val="24"/>
          <w:szCs w:val="24"/>
          <w:lang w:val="lt-LT"/>
        </w:rPr>
        <w:t xml:space="preserve"> </w:t>
      </w:r>
      <w:r w:rsidR="008E1B8E">
        <w:rPr>
          <w:sz w:val="24"/>
          <w:szCs w:val="24"/>
          <w:lang w:val="lt-LT"/>
        </w:rPr>
        <w:t>p</w:t>
      </w:r>
      <w:r w:rsidR="00B459CB">
        <w:rPr>
          <w:sz w:val="24"/>
          <w:szCs w:val="24"/>
          <w:lang w:val="lt-LT"/>
        </w:rPr>
        <w:t xml:space="preserve">rioritetinio </w:t>
      </w:r>
      <w:r w:rsidR="00460A90">
        <w:rPr>
          <w:sz w:val="24"/>
          <w:szCs w:val="24"/>
          <w:lang w:val="lt-LT"/>
        </w:rPr>
        <w:t>sąrašo patvirtinimo“</w:t>
      </w:r>
      <w:r w:rsidR="008E1B8E">
        <w:rPr>
          <w:sz w:val="24"/>
          <w:szCs w:val="24"/>
          <w:lang w:val="lt-LT"/>
        </w:rPr>
        <w:t xml:space="preserve">, </w:t>
      </w:r>
      <w:r w:rsidR="005F1F3A">
        <w:rPr>
          <w:kern w:val="2"/>
          <w:sz w:val="24"/>
          <w:szCs w:val="24"/>
          <w:lang w:val="lt-LT"/>
        </w:rPr>
        <w:t>Rokiškio rajono savivaldybės administracijos ir savivaldybės įstaigų projektų rengimo bei įgyvendinimo koordinavimo grupės 2019 m. rugsėjo 9 d. posėdžio protokol</w:t>
      </w:r>
      <w:r w:rsidR="008E1B8E">
        <w:rPr>
          <w:kern w:val="2"/>
          <w:sz w:val="24"/>
          <w:szCs w:val="24"/>
          <w:lang w:val="lt-LT"/>
        </w:rPr>
        <w:t>u</w:t>
      </w:r>
      <w:r w:rsidR="005F1F3A">
        <w:rPr>
          <w:kern w:val="2"/>
          <w:sz w:val="24"/>
          <w:szCs w:val="24"/>
          <w:lang w:val="lt-LT"/>
        </w:rPr>
        <w:t xml:space="preserve"> Nr. 20</w:t>
      </w:r>
      <w:r w:rsidR="008E1B8E">
        <w:rPr>
          <w:kern w:val="2"/>
          <w:sz w:val="24"/>
          <w:szCs w:val="24"/>
          <w:lang w:val="lt-LT"/>
        </w:rPr>
        <w:t xml:space="preserve"> bei</w:t>
      </w:r>
      <w:r w:rsidR="00955949">
        <w:rPr>
          <w:sz w:val="24"/>
          <w:szCs w:val="24"/>
          <w:lang w:val="lt-LT"/>
        </w:rPr>
        <w:t xml:space="preserve"> Nacionalinės mokėjimo agentūros paskelbt</w:t>
      </w:r>
      <w:r w:rsidR="008E1B8E">
        <w:rPr>
          <w:sz w:val="24"/>
          <w:szCs w:val="24"/>
          <w:lang w:val="lt-LT"/>
        </w:rPr>
        <w:t>u</w:t>
      </w:r>
      <w:r w:rsidR="00955949">
        <w:rPr>
          <w:sz w:val="24"/>
          <w:szCs w:val="24"/>
          <w:lang w:val="lt-LT"/>
        </w:rPr>
        <w:t xml:space="preserve"> kvietim</w:t>
      </w:r>
      <w:r w:rsidR="008E1B8E">
        <w:rPr>
          <w:sz w:val="24"/>
          <w:szCs w:val="24"/>
          <w:lang w:val="lt-LT"/>
        </w:rPr>
        <w:t>u</w:t>
      </w:r>
      <w:r w:rsidR="00955949">
        <w:rPr>
          <w:sz w:val="24"/>
          <w:szCs w:val="24"/>
          <w:lang w:val="lt-LT"/>
        </w:rPr>
        <w:t xml:space="preserve"> </w:t>
      </w:r>
      <w:r w:rsidR="00460A90">
        <w:rPr>
          <w:sz w:val="24"/>
          <w:szCs w:val="24"/>
          <w:lang w:val="lt-LT"/>
        </w:rPr>
        <w:t>teikti</w:t>
      </w:r>
      <w:r w:rsidR="008E1B8E">
        <w:rPr>
          <w:sz w:val="24"/>
          <w:szCs w:val="24"/>
          <w:lang w:val="lt-LT"/>
        </w:rPr>
        <w:t xml:space="preserve"> </w:t>
      </w:r>
      <w:r w:rsidR="00460A90">
        <w:rPr>
          <w:sz w:val="24"/>
          <w:szCs w:val="24"/>
          <w:lang w:val="lt-LT"/>
        </w:rPr>
        <w:t>paraišk</w:t>
      </w:r>
      <w:r w:rsidR="008E1B8E">
        <w:rPr>
          <w:sz w:val="24"/>
          <w:szCs w:val="24"/>
          <w:lang w:val="lt-LT"/>
        </w:rPr>
        <w:t xml:space="preserve">as gauti paramą pagal </w:t>
      </w:r>
      <w:r w:rsidR="008E1B8E" w:rsidRPr="008E1B8E">
        <w:rPr>
          <w:sz w:val="24"/>
          <w:szCs w:val="24"/>
          <w:lang w:val="lt-LT"/>
        </w:rPr>
        <w:t>Lietuvos kaimo plėtros 2014–2020 metų programos priemonės „Pagrindinės paslaugos ir kaimų atnaujinimas kaimo vietovėse“ veiklos srities „Parama investicijoms į visų rūšių mažos apimties infrastruktūrą“ veikl</w:t>
      </w:r>
      <w:r w:rsidR="008E1B8E">
        <w:rPr>
          <w:sz w:val="24"/>
          <w:szCs w:val="24"/>
          <w:lang w:val="lt-LT"/>
        </w:rPr>
        <w:t>ą</w:t>
      </w:r>
      <w:r w:rsidR="008E1B8E" w:rsidRPr="008E1B8E">
        <w:rPr>
          <w:sz w:val="24"/>
          <w:szCs w:val="24"/>
          <w:lang w:val="lt-LT"/>
        </w:rPr>
        <w:t xml:space="preserve"> „Parama vietiniams keliams“</w:t>
      </w:r>
      <w:r w:rsidR="008E1B8E">
        <w:rPr>
          <w:sz w:val="24"/>
          <w:szCs w:val="24"/>
          <w:lang w:val="lt-LT"/>
        </w:rPr>
        <w:t xml:space="preserve">, </w:t>
      </w:r>
      <w:r w:rsidR="008E1B8E" w:rsidRPr="008E1B8E">
        <w:rPr>
          <w:sz w:val="24"/>
          <w:szCs w:val="24"/>
          <w:lang w:val="lt-LT"/>
        </w:rPr>
        <w:t xml:space="preserve"> </w:t>
      </w:r>
      <w:r w:rsidR="00955949" w:rsidRPr="006F4E3A">
        <w:rPr>
          <w:sz w:val="24"/>
          <w:szCs w:val="24"/>
          <w:lang w:val="lt-LT"/>
        </w:rPr>
        <w:t xml:space="preserve">Rokiškio rajono savivaldybės taryba  </w:t>
      </w:r>
      <w:r w:rsidR="00955949" w:rsidRPr="006F4E3A">
        <w:rPr>
          <w:spacing w:val="60"/>
          <w:sz w:val="24"/>
          <w:szCs w:val="24"/>
          <w:lang w:val="lt-LT"/>
        </w:rPr>
        <w:t>nusprendži</w:t>
      </w:r>
      <w:r w:rsidR="00955949">
        <w:rPr>
          <w:spacing w:val="60"/>
          <w:sz w:val="24"/>
          <w:szCs w:val="24"/>
          <w:lang w:val="lt-LT"/>
        </w:rPr>
        <w:t>a:</w:t>
      </w:r>
    </w:p>
    <w:p w14:paraId="2242E45A" w14:textId="41BDD493" w:rsidR="007F53F2" w:rsidRDefault="007F53F2" w:rsidP="007F53F2">
      <w:pPr>
        <w:ind w:firstLine="720"/>
        <w:jc w:val="both"/>
        <w:rPr>
          <w:sz w:val="24"/>
          <w:szCs w:val="24"/>
          <w:lang w:val="lt-LT"/>
        </w:rPr>
      </w:pPr>
      <w:r>
        <w:rPr>
          <w:spacing w:val="60"/>
          <w:sz w:val="24"/>
          <w:szCs w:val="24"/>
          <w:lang w:val="lt-LT"/>
        </w:rPr>
        <w:t xml:space="preserve">1. </w:t>
      </w:r>
      <w:r w:rsidR="00F80EEC" w:rsidRPr="00FB1023">
        <w:rPr>
          <w:sz w:val="24"/>
          <w:szCs w:val="24"/>
          <w:lang w:val="lt-LT"/>
        </w:rPr>
        <w:t>Perduoti Rokiškio rajono savivaldybės administracijai patikėjimo teise valdyti, naudoti ir disponuoti</w:t>
      </w:r>
      <w:r w:rsidR="00935AB2">
        <w:rPr>
          <w:sz w:val="24"/>
          <w:szCs w:val="24"/>
          <w:lang w:val="lt-LT"/>
        </w:rPr>
        <w:t xml:space="preserve"> juo bei apskaityti balanse</w:t>
      </w:r>
      <w:r w:rsidR="00F80EEC" w:rsidRPr="00FB1023">
        <w:rPr>
          <w:sz w:val="24"/>
          <w:szCs w:val="24"/>
          <w:lang w:val="lt-LT"/>
        </w:rPr>
        <w:t xml:space="preserve"> Rokiškio rajono savivaldybei nuosavybės teise priklausantį turtą</w:t>
      </w:r>
      <w:r w:rsidR="005D187E" w:rsidRPr="00FB1023">
        <w:rPr>
          <w:sz w:val="24"/>
          <w:szCs w:val="24"/>
          <w:lang w:val="lt-LT"/>
        </w:rPr>
        <w:t>, kurį šiuo metu valdo Rokiškio rajono savivaldybės administracijos Jūžintų seniūnija:</w:t>
      </w:r>
    </w:p>
    <w:p w14:paraId="0134C604" w14:textId="3E1AADE0" w:rsidR="007F53F2" w:rsidRDefault="007F53F2" w:rsidP="007F53F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 k</w:t>
      </w:r>
      <w:r w:rsidR="00FB1023" w:rsidRPr="00773A1E">
        <w:rPr>
          <w:sz w:val="24"/>
          <w:szCs w:val="24"/>
          <w:lang w:val="lt-LT"/>
        </w:rPr>
        <w:t>elio (gatvės) Laibgalių gatvė atkarpą</w:t>
      </w:r>
      <w:r w:rsidR="00935AB2">
        <w:rPr>
          <w:sz w:val="24"/>
          <w:szCs w:val="24"/>
          <w:lang w:val="lt-LT"/>
        </w:rPr>
        <w:t>,</w:t>
      </w:r>
      <w:r w:rsidR="00FB1023" w:rsidRPr="00773A1E">
        <w:rPr>
          <w:sz w:val="24"/>
          <w:szCs w:val="24"/>
          <w:lang w:val="lt-LT"/>
        </w:rPr>
        <w:t xml:space="preserve"> kurios unikalus Nr. 4400-1866-3035, žymėjimas plane </w:t>
      </w:r>
      <w:r w:rsidR="00935AB2" w:rsidRPr="003F3E3F">
        <w:rPr>
          <w:sz w:val="24"/>
          <w:szCs w:val="24"/>
          <w:lang w:val="lt-LT"/>
        </w:rPr>
        <w:t>–</w:t>
      </w:r>
      <w:r w:rsidR="00935AB2">
        <w:rPr>
          <w:sz w:val="24"/>
          <w:szCs w:val="24"/>
          <w:lang w:val="lt-LT"/>
        </w:rPr>
        <w:t xml:space="preserve"> </w:t>
      </w:r>
      <w:r w:rsidR="00FB1023" w:rsidRPr="00773A1E">
        <w:rPr>
          <w:sz w:val="24"/>
          <w:szCs w:val="24"/>
          <w:lang w:val="lt-LT"/>
        </w:rPr>
        <w:t xml:space="preserve">G, ilgis </w:t>
      </w:r>
      <w:r w:rsidR="00935AB2" w:rsidRPr="003F3E3F">
        <w:rPr>
          <w:sz w:val="24"/>
          <w:szCs w:val="24"/>
          <w:lang w:val="lt-LT"/>
        </w:rPr>
        <w:t>–</w:t>
      </w:r>
      <w:r w:rsidR="00935AB2">
        <w:rPr>
          <w:sz w:val="24"/>
          <w:szCs w:val="24"/>
          <w:lang w:val="lt-LT"/>
        </w:rPr>
        <w:t xml:space="preserve"> </w:t>
      </w:r>
      <w:r w:rsidR="00FB1023" w:rsidRPr="00773A1E">
        <w:rPr>
          <w:sz w:val="24"/>
          <w:szCs w:val="24"/>
          <w:lang w:val="lt-LT"/>
        </w:rPr>
        <w:t xml:space="preserve">0,391 km, turto įsigijimo vertė </w:t>
      </w:r>
      <w:r w:rsidR="00935AB2" w:rsidRPr="003F3E3F">
        <w:rPr>
          <w:sz w:val="24"/>
          <w:szCs w:val="24"/>
          <w:lang w:val="lt-LT"/>
        </w:rPr>
        <w:t>–</w:t>
      </w:r>
      <w:r w:rsidR="00935AB2">
        <w:rPr>
          <w:sz w:val="24"/>
          <w:szCs w:val="24"/>
          <w:lang w:val="lt-LT"/>
        </w:rPr>
        <w:t xml:space="preserve"> </w:t>
      </w:r>
      <w:r w:rsidR="00FB1023" w:rsidRPr="00773A1E">
        <w:rPr>
          <w:sz w:val="24"/>
          <w:szCs w:val="24"/>
          <w:lang w:val="lt-LT"/>
        </w:rPr>
        <w:t xml:space="preserve">39214,55 </w:t>
      </w:r>
      <w:proofErr w:type="spellStart"/>
      <w:r w:rsidR="00FB1023" w:rsidRPr="00773A1E">
        <w:rPr>
          <w:sz w:val="24"/>
          <w:szCs w:val="24"/>
          <w:lang w:val="lt-LT"/>
        </w:rPr>
        <w:t>Eur</w:t>
      </w:r>
      <w:proofErr w:type="spellEnd"/>
      <w:r w:rsidR="00FB1023" w:rsidRPr="00773A1E">
        <w:rPr>
          <w:sz w:val="24"/>
          <w:szCs w:val="24"/>
          <w:lang w:val="lt-LT"/>
        </w:rPr>
        <w:t>, turto likutinė v</w:t>
      </w:r>
      <w:r w:rsidR="00FB1023">
        <w:rPr>
          <w:sz w:val="24"/>
          <w:szCs w:val="24"/>
          <w:lang w:val="lt-LT"/>
        </w:rPr>
        <w:t xml:space="preserve">ertė (2019 m. rugpjūčio 31 d.) </w:t>
      </w:r>
      <w:r w:rsidR="00935AB2" w:rsidRPr="003F3E3F">
        <w:rPr>
          <w:sz w:val="24"/>
          <w:szCs w:val="24"/>
          <w:lang w:val="lt-LT"/>
        </w:rPr>
        <w:t>–</w:t>
      </w:r>
      <w:r w:rsidR="00935AB2">
        <w:rPr>
          <w:sz w:val="24"/>
          <w:szCs w:val="24"/>
          <w:lang w:val="lt-LT"/>
        </w:rPr>
        <w:t xml:space="preserve"> </w:t>
      </w:r>
      <w:r w:rsidR="00FB1023">
        <w:rPr>
          <w:sz w:val="24"/>
          <w:szCs w:val="24"/>
          <w:lang w:val="lt-LT"/>
        </w:rPr>
        <w:t xml:space="preserve">33150,59 </w:t>
      </w:r>
      <w:proofErr w:type="spellStart"/>
      <w:r w:rsidR="00FB1023" w:rsidRPr="00773A1E"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;</w:t>
      </w:r>
    </w:p>
    <w:p w14:paraId="62B7C4B1" w14:textId="468A5406" w:rsidR="007F53F2" w:rsidRDefault="007F53F2" w:rsidP="007F53F2">
      <w:pPr>
        <w:ind w:firstLine="720"/>
        <w:jc w:val="both"/>
        <w:rPr>
          <w:spacing w:val="6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1.2. k</w:t>
      </w:r>
      <w:r w:rsidR="00FB1023" w:rsidRPr="00773A1E">
        <w:rPr>
          <w:sz w:val="24"/>
          <w:szCs w:val="24"/>
          <w:lang w:val="lt-LT"/>
        </w:rPr>
        <w:t>elio (gatvės) Laibgalių gatvė atkarpą</w:t>
      </w:r>
      <w:r w:rsidR="00935AB2">
        <w:rPr>
          <w:sz w:val="24"/>
          <w:szCs w:val="24"/>
          <w:lang w:val="lt-LT"/>
        </w:rPr>
        <w:t>,</w:t>
      </w:r>
      <w:r w:rsidR="00FB1023" w:rsidRPr="00773A1E">
        <w:rPr>
          <w:sz w:val="24"/>
          <w:szCs w:val="24"/>
          <w:lang w:val="lt-LT"/>
        </w:rPr>
        <w:t xml:space="preserve"> kurios unikalus Nr. 4400-4110-7633, žymė</w:t>
      </w:r>
      <w:r w:rsidR="00FB1023">
        <w:rPr>
          <w:sz w:val="24"/>
          <w:szCs w:val="24"/>
          <w:lang w:val="lt-LT"/>
        </w:rPr>
        <w:t xml:space="preserve">jimas plane </w:t>
      </w:r>
      <w:r w:rsidR="00935AB2" w:rsidRPr="003F3E3F">
        <w:rPr>
          <w:sz w:val="24"/>
          <w:szCs w:val="24"/>
          <w:lang w:val="lt-LT"/>
        </w:rPr>
        <w:t>–</w:t>
      </w:r>
      <w:r w:rsidR="00935AB2">
        <w:rPr>
          <w:sz w:val="24"/>
          <w:szCs w:val="24"/>
          <w:lang w:val="lt-LT"/>
        </w:rPr>
        <w:t xml:space="preserve"> </w:t>
      </w:r>
      <w:r w:rsidR="00FB1023">
        <w:rPr>
          <w:sz w:val="24"/>
          <w:szCs w:val="24"/>
          <w:lang w:val="lt-LT"/>
        </w:rPr>
        <w:t xml:space="preserve">GA, ilgis </w:t>
      </w:r>
      <w:r w:rsidR="00935AB2" w:rsidRPr="003F3E3F">
        <w:rPr>
          <w:sz w:val="24"/>
          <w:szCs w:val="24"/>
          <w:lang w:val="lt-LT"/>
        </w:rPr>
        <w:t>–</w:t>
      </w:r>
      <w:r w:rsidR="00935AB2">
        <w:rPr>
          <w:sz w:val="24"/>
          <w:szCs w:val="24"/>
          <w:lang w:val="lt-LT"/>
        </w:rPr>
        <w:t xml:space="preserve"> </w:t>
      </w:r>
      <w:r w:rsidR="00FB1023">
        <w:rPr>
          <w:sz w:val="24"/>
          <w:szCs w:val="24"/>
          <w:lang w:val="lt-LT"/>
        </w:rPr>
        <w:t>0,595 km</w:t>
      </w:r>
      <w:r w:rsidR="00FB1023" w:rsidRPr="00773A1E">
        <w:rPr>
          <w:sz w:val="24"/>
          <w:szCs w:val="24"/>
          <w:lang w:val="lt-LT"/>
        </w:rPr>
        <w:t xml:space="preserve">, turto įsigijimo vertė </w:t>
      </w:r>
      <w:r w:rsidR="00935AB2" w:rsidRPr="003F3E3F">
        <w:rPr>
          <w:sz w:val="24"/>
          <w:szCs w:val="24"/>
          <w:lang w:val="lt-LT"/>
        </w:rPr>
        <w:t>–</w:t>
      </w:r>
      <w:r w:rsidR="00935AB2">
        <w:rPr>
          <w:sz w:val="24"/>
          <w:szCs w:val="24"/>
          <w:lang w:val="lt-LT"/>
        </w:rPr>
        <w:t xml:space="preserve"> </w:t>
      </w:r>
      <w:r w:rsidR="00FB1023" w:rsidRPr="00773A1E">
        <w:rPr>
          <w:sz w:val="24"/>
          <w:szCs w:val="24"/>
          <w:lang w:val="lt-LT"/>
        </w:rPr>
        <w:t xml:space="preserve">115000 </w:t>
      </w:r>
      <w:proofErr w:type="spellStart"/>
      <w:r w:rsidR="00FB1023" w:rsidRPr="00773A1E">
        <w:rPr>
          <w:sz w:val="24"/>
          <w:szCs w:val="24"/>
          <w:lang w:val="lt-LT"/>
        </w:rPr>
        <w:t>Eur</w:t>
      </w:r>
      <w:proofErr w:type="spellEnd"/>
      <w:r w:rsidR="00FB1023" w:rsidRPr="00773A1E">
        <w:rPr>
          <w:sz w:val="24"/>
          <w:szCs w:val="24"/>
          <w:lang w:val="lt-LT"/>
        </w:rPr>
        <w:t>, turto likutinė v</w:t>
      </w:r>
      <w:r w:rsidR="00FB1023">
        <w:rPr>
          <w:sz w:val="24"/>
          <w:szCs w:val="24"/>
          <w:lang w:val="lt-LT"/>
        </w:rPr>
        <w:t xml:space="preserve">ertė (2019 m. rugpjūčio 31 d.) </w:t>
      </w:r>
      <w:r w:rsidR="00935AB2" w:rsidRPr="003F3E3F">
        <w:rPr>
          <w:sz w:val="24"/>
          <w:szCs w:val="24"/>
          <w:lang w:val="lt-LT"/>
        </w:rPr>
        <w:t>–</w:t>
      </w:r>
      <w:r w:rsidR="00935AB2">
        <w:rPr>
          <w:sz w:val="24"/>
          <w:szCs w:val="24"/>
          <w:lang w:val="lt-LT"/>
        </w:rPr>
        <w:t xml:space="preserve"> </w:t>
      </w:r>
      <w:r w:rsidR="00FB1023">
        <w:rPr>
          <w:sz w:val="24"/>
          <w:szCs w:val="24"/>
          <w:lang w:val="lt-LT"/>
        </w:rPr>
        <w:t xml:space="preserve">108770,92 </w:t>
      </w:r>
      <w:proofErr w:type="spellStart"/>
      <w:r w:rsidR="00FB1023" w:rsidRPr="00773A1E">
        <w:rPr>
          <w:sz w:val="24"/>
          <w:szCs w:val="24"/>
          <w:lang w:val="lt-LT"/>
        </w:rPr>
        <w:t>Eur</w:t>
      </w:r>
      <w:proofErr w:type="spellEnd"/>
      <w:r w:rsidR="00FB1023" w:rsidRPr="00773A1E">
        <w:rPr>
          <w:sz w:val="24"/>
          <w:szCs w:val="24"/>
          <w:lang w:val="lt-LT"/>
        </w:rPr>
        <w:t>.</w:t>
      </w:r>
    </w:p>
    <w:p w14:paraId="77B053FA" w14:textId="2CE19209" w:rsidR="007F53F2" w:rsidRDefault="008E1B8E" w:rsidP="007F53F2">
      <w:pPr>
        <w:ind w:firstLine="720"/>
        <w:jc w:val="both"/>
        <w:rPr>
          <w:spacing w:val="60"/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2. </w:t>
      </w:r>
      <w:r w:rsidR="0009212B" w:rsidRPr="003F3E3F">
        <w:rPr>
          <w:sz w:val="24"/>
          <w:szCs w:val="24"/>
          <w:lang w:val="lt-LT" w:eastAsia="en-US"/>
        </w:rPr>
        <w:t xml:space="preserve">Pritarti teikti </w:t>
      </w:r>
      <w:r w:rsidRPr="003F3E3F">
        <w:rPr>
          <w:sz w:val="24"/>
          <w:szCs w:val="24"/>
          <w:lang w:val="lt-LT" w:eastAsia="en-US"/>
        </w:rPr>
        <w:t xml:space="preserve">Rokiškio rajono savivaldybės administracijai </w:t>
      </w:r>
      <w:r w:rsidR="0009212B" w:rsidRPr="003F3E3F">
        <w:rPr>
          <w:sz w:val="24"/>
          <w:szCs w:val="24"/>
          <w:lang w:val="lt-LT" w:eastAsia="en-US"/>
        </w:rPr>
        <w:t xml:space="preserve">projekto </w:t>
      </w:r>
      <w:r w:rsidR="003D2DB1" w:rsidRPr="003F3E3F">
        <w:rPr>
          <w:sz w:val="24"/>
          <w:szCs w:val="24"/>
          <w:lang w:val="lt-LT"/>
        </w:rPr>
        <w:t xml:space="preserve">„Rokiškio rajono Jūžintų seniūnijos vietinės reikšmės kelio </w:t>
      </w:r>
      <w:proofErr w:type="spellStart"/>
      <w:r w:rsidR="003D2DB1" w:rsidRPr="003F3E3F">
        <w:rPr>
          <w:sz w:val="24"/>
          <w:szCs w:val="24"/>
          <w:lang w:val="lt-LT"/>
        </w:rPr>
        <w:t>Sėlynė</w:t>
      </w:r>
      <w:proofErr w:type="spellEnd"/>
      <w:r w:rsidR="009268BD" w:rsidRPr="003F3E3F">
        <w:rPr>
          <w:sz w:val="24"/>
          <w:szCs w:val="24"/>
          <w:lang w:val="lt-LT"/>
        </w:rPr>
        <w:t>–</w:t>
      </w:r>
      <w:r w:rsidR="003D2DB1" w:rsidRPr="003F3E3F">
        <w:rPr>
          <w:sz w:val="24"/>
          <w:szCs w:val="24"/>
          <w:lang w:val="lt-LT"/>
        </w:rPr>
        <w:t>Laibgaliai kapitalini</w:t>
      </w:r>
      <w:r w:rsidRPr="003F3E3F">
        <w:rPr>
          <w:sz w:val="24"/>
          <w:szCs w:val="24"/>
          <w:lang w:val="lt-LT"/>
        </w:rPr>
        <w:t>s</w:t>
      </w:r>
      <w:r w:rsidR="003D2DB1" w:rsidRPr="003F3E3F">
        <w:rPr>
          <w:sz w:val="24"/>
          <w:szCs w:val="24"/>
          <w:lang w:val="lt-LT"/>
        </w:rPr>
        <w:t xml:space="preserve"> remont</w:t>
      </w:r>
      <w:r w:rsidRPr="003F3E3F">
        <w:rPr>
          <w:sz w:val="24"/>
          <w:szCs w:val="24"/>
          <w:lang w:val="lt-LT"/>
        </w:rPr>
        <w:t>as</w:t>
      </w:r>
      <w:r w:rsidR="003D2DB1" w:rsidRPr="003F3E3F">
        <w:rPr>
          <w:sz w:val="24"/>
          <w:szCs w:val="24"/>
          <w:lang w:val="lt-LT"/>
        </w:rPr>
        <w:t xml:space="preserve"> (I dalis)“ </w:t>
      </w:r>
      <w:r w:rsidR="0009212B" w:rsidRPr="003F3E3F">
        <w:rPr>
          <w:sz w:val="24"/>
          <w:szCs w:val="24"/>
          <w:lang w:val="lt-LT" w:eastAsia="en-US"/>
        </w:rPr>
        <w:t xml:space="preserve">paraišką </w:t>
      </w:r>
      <w:r w:rsidRPr="003F3E3F">
        <w:rPr>
          <w:sz w:val="24"/>
          <w:szCs w:val="24"/>
          <w:lang w:val="lt-LT"/>
        </w:rPr>
        <w:t>gauti paramą pagal Lietuvos kaimo plėtros 2014–2020 metų programos priemonės „Pagrindinės paslaugos ir kaimų atnaujinimas kaimo vietovėse“ veiklos srities „Parama investicijoms į visų rūšių mažos apimties infrastruktūrą“ veiklą „Parama vietiniams keliams“</w:t>
      </w:r>
      <w:r w:rsidR="009268BD">
        <w:rPr>
          <w:sz w:val="24"/>
          <w:szCs w:val="24"/>
          <w:lang w:val="lt-LT"/>
        </w:rPr>
        <w:t>.</w:t>
      </w:r>
    </w:p>
    <w:p w14:paraId="48EFE68A" w14:textId="7B264954" w:rsidR="007F53F2" w:rsidRDefault="008E1B8E" w:rsidP="007F53F2">
      <w:pPr>
        <w:ind w:firstLine="720"/>
        <w:jc w:val="both"/>
        <w:rPr>
          <w:spacing w:val="6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Į</w:t>
      </w:r>
      <w:r w:rsidR="008920FF" w:rsidRPr="003F3E3F">
        <w:rPr>
          <w:sz w:val="24"/>
          <w:szCs w:val="24"/>
          <w:lang w:val="lt-LT"/>
        </w:rPr>
        <w:t xml:space="preserve">sipareigoti </w:t>
      </w:r>
      <w:r w:rsidR="003D2DB1" w:rsidRPr="003F3E3F">
        <w:rPr>
          <w:sz w:val="24"/>
          <w:szCs w:val="24"/>
          <w:lang w:val="lt-LT"/>
        </w:rPr>
        <w:t>2</w:t>
      </w:r>
      <w:r w:rsidR="009268BD">
        <w:rPr>
          <w:sz w:val="24"/>
          <w:szCs w:val="24"/>
          <w:lang w:val="lt-LT"/>
        </w:rPr>
        <w:t xml:space="preserve"> </w:t>
      </w:r>
      <w:r w:rsidR="003D2DB1" w:rsidRPr="003F3E3F">
        <w:rPr>
          <w:sz w:val="24"/>
          <w:szCs w:val="24"/>
          <w:lang w:val="lt-LT"/>
        </w:rPr>
        <w:t xml:space="preserve">punkte nurodytam projektui </w:t>
      </w:r>
      <w:r w:rsidR="008920FF" w:rsidRPr="003F3E3F">
        <w:rPr>
          <w:sz w:val="24"/>
          <w:szCs w:val="24"/>
          <w:lang w:val="lt-LT"/>
        </w:rPr>
        <w:t>gavus finansavimą iš Nacionalinės mokėjimo agentūros pagal Lietuvos kaimo plėtros 2014–2020 metų programos priemonės „Pagrindinės paslaugos ir kaimų atnaujinimas kaimo vietovėse“ veiklos srities „Parama investicijoms į visų rūšių mažos apimties infrastruktūrą“ veikl</w:t>
      </w:r>
      <w:r>
        <w:rPr>
          <w:sz w:val="24"/>
          <w:szCs w:val="24"/>
          <w:lang w:val="lt-LT"/>
        </w:rPr>
        <w:t>ą</w:t>
      </w:r>
      <w:r w:rsidR="008920FF" w:rsidRPr="003F3E3F">
        <w:rPr>
          <w:sz w:val="24"/>
          <w:szCs w:val="24"/>
          <w:lang w:val="lt-LT"/>
        </w:rPr>
        <w:t xml:space="preserve"> „ Parama vietiniams keliams“ skirti iš savivald</w:t>
      </w:r>
      <w:r w:rsidR="005039B5" w:rsidRPr="003F3E3F">
        <w:rPr>
          <w:sz w:val="24"/>
          <w:szCs w:val="24"/>
          <w:lang w:val="lt-LT"/>
        </w:rPr>
        <w:t>ybės biudžeto 2019–2021</w:t>
      </w:r>
      <w:r w:rsidR="008920FF" w:rsidRPr="003F3E3F">
        <w:rPr>
          <w:sz w:val="24"/>
          <w:szCs w:val="24"/>
          <w:lang w:val="lt-LT"/>
        </w:rPr>
        <w:t xml:space="preserve"> m. ne mažiau kaip 20 proc. lėšų tinkamų finansuoti projektui išlaidų, padengti visas netinkamas,</w:t>
      </w:r>
      <w:r w:rsidR="00AC7FFD" w:rsidRPr="003F3E3F">
        <w:rPr>
          <w:sz w:val="24"/>
          <w:szCs w:val="24"/>
          <w:lang w:val="lt-LT"/>
        </w:rPr>
        <w:t xml:space="preserve"> </w:t>
      </w:r>
      <w:r w:rsidR="008920FF" w:rsidRPr="003F3E3F">
        <w:rPr>
          <w:sz w:val="24"/>
          <w:szCs w:val="24"/>
          <w:lang w:val="lt-LT"/>
        </w:rPr>
        <w:t>tačiau šiam projektui įgyvendinti reikalingas išlaidas</w:t>
      </w:r>
      <w:r w:rsidR="009B6522">
        <w:rPr>
          <w:sz w:val="24"/>
          <w:szCs w:val="24"/>
          <w:lang w:val="lt-LT"/>
        </w:rPr>
        <w:t>,</w:t>
      </w:r>
      <w:r w:rsidR="008920FF" w:rsidRPr="003F3E3F">
        <w:rPr>
          <w:sz w:val="24"/>
          <w:szCs w:val="24"/>
          <w:lang w:val="lt-LT"/>
        </w:rPr>
        <w:t xml:space="preserve"> bei</w:t>
      </w:r>
      <w:r w:rsidR="00AC7FFD" w:rsidRPr="003F3E3F">
        <w:rPr>
          <w:sz w:val="24"/>
          <w:szCs w:val="24"/>
          <w:lang w:val="lt-LT"/>
        </w:rPr>
        <w:t xml:space="preserve"> </w:t>
      </w:r>
      <w:r w:rsidR="008920FF" w:rsidRPr="003F3E3F">
        <w:rPr>
          <w:sz w:val="24"/>
          <w:szCs w:val="24"/>
          <w:lang w:val="lt-LT"/>
        </w:rPr>
        <w:t>tinkamų finansuoti</w:t>
      </w:r>
      <w:r w:rsidR="00AC7FFD" w:rsidRPr="003F3E3F">
        <w:rPr>
          <w:sz w:val="24"/>
          <w:szCs w:val="24"/>
          <w:lang w:val="lt-LT"/>
        </w:rPr>
        <w:t xml:space="preserve"> išlaidų dalį</w:t>
      </w:r>
      <w:r w:rsidR="008920FF" w:rsidRPr="003F3E3F">
        <w:rPr>
          <w:sz w:val="24"/>
          <w:szCs w:val="24"/>
          <w:lang w:val="lt-LT"/>
        </w:rPr>
        <w:t xml:space="preserve">, </w:t>
      </w:r>
      <w:r w:rsidR="00AC7FFD" w:rsidRPr="003F3E3F">
        <w:rPr>
          <w:sz w:val="24"/>
          <w:szCs w:val="24"/>
          <w:lang w:val="lt-LT"/>
        </w:rPr>
        <w:t>kurių nepadengia projekto finansavimas.</w:t>
      </w:r>
    </w:p>
    <w:p w14:paraId="127DF0BB" w14:textId="2C448CAA" w:rsidR="007F53F2" w:rsidRDefault="008E1B8E" w:rsidP="007F53F2">
      <w:pPr>
        <w:ind w:firstLine="720"/>
        <w:jc w:val="both"/>
        <w:rPr>
          <w:spacing w:val="6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4. </w:t>
      </w:r>
      <w:r w:rsidR="00AC7FFD" w:rsidRPr="003F3E3F">
        <w:rPr>
          <w:sz w:val="24"/>
          <w:szCs w:val="24"/>
          <w:lang w:val="lt-LT"/>
        </w:rPr>
        <w:t xml:space="preserve">Įgalioti Rokiškio rajono savivaldybės administracijos direktorių pasirašyti projekto „Rokiškio rajono Jūžintų seniūnijos vietinės reikšmės kelio </w:t>
      </w:r>
      <w:proofErr w:type="spellStart"/>
      <w:r w:rsidR="00AC7FFD" w:rsidRPr="003F3E3F">
        <w:rPr>
          <w:sz w:val="24"/>
          <w:szCs w:val="24"/>
          <w:lang w:val="lt-LT"/>
        </w:rPr>
        <w:t>Sėlynė</w:t>
      </w:r>
      <w:proofErr w:type="spellEnd"/>
      <w:r w:rsidR="009B6522" w:rsidRPr="003F3E3F">
        <w:rPr>
          <w:sz w:val="24"/>
          <w:szCs w:val="24"/>
          <w:lang w:val="lt-LT"/>
        </w:rPr>
        <w:t>–</w:t>
      </w:r>
      <w:r w:rsidR="00AC7FFD" w:rsidRPr="003F3E3F">
        <w:rPr>
          <w:sz w:val="24"/>
          <w:szCs w:val="24"/>
          <w:lang w:val="lt-LT"/>
        </w:rPr>
        <w:t>Laibgaliai kapitalini</w:t>
      </w:r>
      <w:r w:rsidRPr="003F3E3F">
        <w:rPr>
          <w:sz w:val="24"/>
          <w:szCs w:val="24"/>
          <w:lang w:val="lt-LT"/>
        </w:rPr>
        <w:t>s</w:t>
      </w:r>
      <w:r w:rsidR="00AC7FFD" w:rsidRPr="003F3E3F">
        <w:rPr>
          <w:sz w:val="24"/>
          <w:szCs w:val="24"/>
          <w:lang w:val="lt-LT"/>
        </w:rPr>
        <w:t xml:space="preserve"> remont</w:t>
      </w:r>
      <w:r w:rsidRPr="003F3E3F">
        <w:rPr>
          <w:sz w:val="24"/>
          <w:szCs w:val="24"/>
          <w:lang w:val="lt-LT"/>
        </w:rPr>
        <w:t>as</w:t>
      </w:r>
      <w:r w:rsidR="00AC7FFD" w:rsidRPr="003F3E3F">
        <w:rPr>
          <w:sz w:val="24"/>
          <w:szCs w:val="24"/>
          <w:lang w:val="lt-LT"/>
        </w:rPr>
        <w:t xml:space="preserve"> (I dalis)“</w:t>
      </w:r>
      <w:r w:rsidR="00773A1E" w:rsidRPr="003F3E3F">
        <w:rPr>
          <w:sz w:val="24"/>
          <w:szCs w:val="24"/>
          <w:lang w:val="lt-LT"/>
        </w:rPr>
        <w:t xml:space="preserve"> </w:t>
      </w:r>
      <w:r w:rsidR="003D2DB1" w:rsidRPr="003F3E3F">
        <w:rPr>
          <w:sz w:val="24"/>
          <w:szCs w:val="24"/>
          <w:lang w:val="lt-LT"/>
        </w:rPr>
        <w:t xml:space="preserve">paraišką </w:t>
      </w:r>
      <w:r w:rsidR="00773A1E" w:rsidRPr="003F3E3F">
        <w:rPr>
          <w:sz w:val="24"/>
          <w:szCs w:val="24"/>
          <w:lang w:val="lt-LT"/>
        </w:rPr>
        <w:t>ir patikėti atlikti užsakovo funkciją</w:t>
      </w:r>
      <w:r w:rsidR="003D2DB1" w:rsidRPr="003F3E3F">
        <w:rPr>
          <w:sz w:val="24"/>
          <w:szCs w:val="24"/>
          <w:lang w:val="lt-LT"/>
        </w:rPr>
        <w:t>.</w:t>
      </w:r>
    </w:p>
    <w:p w14:paraId="487AAA19" w14:textId="0488F062" w:rsidR="00982C01" w:rsidRPr="007F53F2" w:rsidRDefault="009142F4" w:rsidP="007F53F2">
      <w:pPr>
        <w:ind w:firstLine="720"/>
        <w:jc w:val="both"/>
        <w:rPr>
          <w:spacing w:val="6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</w:t>
      </w:r>
      <w:r w:rsidR="00982C01" w:rsidRPr="00662077">
        <w:rPr>
          <w:sz w:val="24"/>
          <w:szCs w:val="24"/>
          <w:lang w:val="lt-LT"/>
        </w:rPr>
        <w:t>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24DC4B95" w14:textId="77777777" w:rsidR="00982C01" w:rsidRDefault="00982C01" w:rsidP="00982C01">
      <w:pPr>
        <w:jc w:val="both"/>
        <w:rPr>
          <w:sz w:val="24"/>
          <w:szCs w:val="24"/>
          <w:lang w:val="lt-LT" w:eastAsia="en-US"/>
        </w:rPr>
      </w:pPr>
    </w:p>
    <w:p w14:paraId="324C53DE" w14:textId="77777777" w:rsidR="00982C01" w:rsidRDefault="00982C01" w:rsidP="00982C01">
      <w:pPr>
        <w:jc w:val="both"/>
        <w:rPr>
          <w:sz w:val="24"/>
          <w:szCs w:val="24"/>
          <w:lang w:val="lt-LT" w:eastAsia="en-US"/>
        </w:rPr>
      </w:pPr>
    </w:p>
    <w:p w14:paraId="353A4317" w14:textId="77777777" w:rsidR="00982C01" w:rsidRPr="00662077" w:rsidRDefault="00982C01" w:rsidP="00982C01">
      <w:pPr>
        <w:jc w:val="both"/>
        <w:rPr>
          <w:sz w:val="24"/>
          <w:szCs w:val="24"/>
          <w:lang w:val="lt-LT" w:eastAsia="en-US"/>
        </w:rPr>
      </w:pPr>
      <w:r w:rsidRPr="00662077">
        <w:rPr>
          <w:sz w:val="24"/>
          <w:szCs w:val="24"/>
          <w:lang w:val="lt-LT" w:eastAsia="en-US"/>
        </w:rPr>
        <w:t>Savivaldybės meras</w:t>
      </w:r>
      <w:r w:rsidRPr="00662077">
        <w:rPr>
          <w:sz w:val="24"/>
          <w:szCs w:val="24"/>
          <w:lang w:val="lt-LT" w:eastAsia="en-US"/>
        </w:rPr>
        <w:tab/>
      </w:r>
      <w:r w:rsidRPr="00662077">
        <w:rPr>
          <w:sz w:val="24"/>
          <w:szCs w:val="24"/>
          <w:lang w:val="lt-LT" w:eastAsia="en-US"/>
        </w:rPr>
        <w:tab/>
      </w:r>
      <w:r w:rsidRPr="00662077">
        <w:rPr>
          <w:sz w:val="24"/>
          <w:szCs w:val="24"/>
          <w:lang w:val="lt-LT" w:eastAsia="en-US"/>
        </w:rPr>
        <w:tab/>
      </w:r>
      <w:r w:rsidRPr="00662077">
        <w:rPr>
          <w:sz w:val="24"/>
          <w:szCs w:val="24"/>
          <w:lang w:val="lt-LT" w:eastAsia="en-US"/>
        </w:rPr>
        <w:tab/>
      </w:r>
      <w:r w:rsidRPr="00662077">
        <w:rPr>
          <w:sz w:val="24"/>
          <w:szCs w:val="24"/>
          <w:lang w:val="lt-LT" w:eastAsia="en-US"/>
        </w:rPr>
        <w:tab/>
      </w:r>
      <w:r w:rsidRPr="00662077">
        <w:rPr>
          <w:sz w:val="24"/>
          <w:szCs w:val="24"/>
          <w:lang w:val="lt-LT" w:eastAsia="en-US"/>
        </w:rPr>
        <w:tab/>
      </w:r>
      <w:r w:rsidRPr="00662077">
        <w:rPr>
          <w:sz w:val="24"/>
          <w:szCs w:val="24"/>
          <w:lang w:val="lt-LT" w:eastAsia="en-US"/>
        </w:rPr>
        <w:tab/>
      </w:r>
      <w:r w:rsidRPr="00662077">
        <w:rPr>
          <w:sz w:val="24"/>
          <w:szCs w:val="24"/>
          <w:lang w:val="lt-LT" w:eastAsia="en-US"/>
        </w:rPr>
        <w:tab/>
      </w:r>
      <w:r>
        <w:rPr>
          <w:sz w:val="24"/>
          <w:szCs w:val="24"/>
          <w:lang w:val="lt-LT" w:eastAsia="en-US"/>
        </w:rPr>
        <w:t xml:space="preserve">Ramūnas </w:t>
      </w:r>
      <w:proofErr w:type="spellStart"/>
      <w:r>
        <w:rPr>
          <w:sz w:val="24"/>
          <w:szCs w:val="24"/>
          <w:lang w:val="lt-LT" w:eastAsia="en-US"/>
        </w:rPr>
        <w:t>Godeliauskas</w:t>
      </w:r>
      <w:proofErr w:type="spellEnd"/>
    </w:p>
    <w:p w14:paraId="172CA239" w14:textId="77777777" w:rsidR="00982C01" w:rsidRDefault="00982C01" w:rsidP="00982C01">
      <w:pPr>
        <w:suppressAutoHyphens/>
        <w:jc w:val="center"/>
        <w:textAlignment w:val="baseline"/>
        <w:rPr>
          <w:b/>
          <w:sz w:val="24"/>
          <w:szCs w:val="24"/>
          <w:lang w:val="lt-LT"/>
        </w:rPr>
      </w:pPr>
    </w:p>
    <w:p w14:paraId="749B7C38" w14:textId="77777777" w:rsidR="0051638F" w:rsidRDefault="0051638F" w:rsidP="00982C01">
      <w:pPr>
        <w:suppressAutoHyphens/>
        <w:jc w:val="center"/>
        <w:textAlignment w:val="baseline"/>
        <w:rPr>
          <w:b/>
          <w:sz w:val="24"/>
          <w:szCs w:val="24"/>
          <w:lang w:val="lt-LT"/>
        </w:rPr>
      </w:pPr>
    </w:p>
    <w:p w14:paraId="0BF9726C" w14:textId="77777777" w:rsidR="0051638F" w:rsidRDefault="0051638F" w:rsidP="00982C01">
      <w:pPr>
        <w:suppressAutoHyphens/>
        <w:jc w:val="center"/>
        <w:textAlignment w:val="baseline"/>
        <w:rPr>
          <w:b/>
          <w:sz w:val="24"/>
          <w:szCs w:val="24"/>
          <w:lang w:val="lt-LT"/>
        </w:rPr>
      </w:pPr>
    </w:p>
    <w:p w14:paraId="7BA7594B" w14:textId="77777777" w:rsidR="0051638F" w:rsidRDefault="0051638F" w:rsidP="00982C01">
      <w:pPr>
        <w:suppressAutoHyphens/>
        <w:jc w:val="center"/>
        <w:textAlignment w:val="baseline"/>
        <w:rPr>
          <w:b/>
          <w:sz w:val="24"/>
          <w:szCs w:val="24"/>
          <w:lang w:val="lt-LT"/>
        </w:rPr>
      </w:pPr>
    </w:p>
    <w:p w14:paraId="5E199E10" w14:textId="77777777" w:rsidR="0051638F" w:rsidRDefault="0051638F" w:rsidP="00982C01">
      <w:pPr>
        <w:suppressAutoHyphens/>
        <w:jc w:val="center"/>
        <w:textAlignment w:val="baseline"/>
        <w:rPr>
          <w:b/>
          <w:sz w:val="24"/>
          <w:szCs w:val="24"/>
          <w:lang w:val="lt-LT"/>
        </w:rPr>
      </w:pPr>
    </w:p>
    <w:p w14:paraId="52247EEF" w14:textId="36EB156E" w:rsidR="00BA7CD3" w:rsidRDefault="00633474" w:rsidP="007F567A">
      <w:pPr>
        <w:suppressAutoHyphens/>
        <w:textAlignment w:val="baseline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Gražina Švanienė</w:t>
      </w:r>
    </w:p>
    <w:p w14:paraId="19F30703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1B60BC22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691E271C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44CF574E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61552805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1AED3C1C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1A27AE0E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71405A2F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4CD09F61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7A7F3210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7CB08A3E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1BB4653C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729C7A3F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780ABFB7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4F69C0FF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271DD7AC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3EE79D94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471D5BB9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4C54A4F8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664992FC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2F98C608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12F1FDBF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68A03DE2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6672FB77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6425E170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1C468465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5851D016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55A8BB13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451DB4FF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1FB58676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11F41EF5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5D54586C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07D102A7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785F64DB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7EAD1B7E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5204AD61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187C3EC7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71811847" w14:textId="77777777" w:rsidR="003D2DB1" w:rsidRDefault="003D2DB1" w:rsidP="00597417">
      <w:pPr>
        <w:jc w:val="center"/>
        <w:rPr>
          <w:b/>
          <w:sz w:val="24"/>
          <w:szCs w:val="24"/>
          <w:lang w:val="lt-LT"/>
        </w:rPr>
      </w:pPr>
    </w:p>
    <w:p w14:paraId="05D6B3FE" w14:textId="30457B75" w:rsidR="00A65DD4" w:rsidRPr="00967D2E" w:rsidRDefault="00662077" w:rsidP="00673781">
      <w:pPr>
        <w:jc w:val="center"/>
        <w:rPr>
          <w:b/>
          <w:bCs/>
          <w:sz w:val="24"/>
          <w:szCs w:val="24"/>
          <w:lang w:val="lt-LT"/>
        </w:rPr>
      </w:pPr>
      <w:r w:rsidRPr="00662077">
        <w:rPr>
          <w:b/>
          <w:sz w:val="24"/>
          <w:szCs w:val="24"/>
          <w:lang w:val="lt-LT"/>
        </w:rPr>
        <w:t>SPRENDIMO PROJEKTO ,,</w:t>
      </w:r>
      <w:r w:rsidR="00363B5B">
        <w:rPr>
          <w:b/>
          <w:bCs/>
          <w:sz w:val="24"/>
          <w:szCs w:val="24"/>
          <w:lang w:val="lt-LT"/>
        </w:rPr>
        <w:t xml:space="preserve"> </w:t>
      </w:r>
      <w:r w:rsidR="00673781" w:rsidRPr="00967D2E">
        <w:rPr>
          <w:b/>
          <w:bCs/>
          <w:sz w:val="24"/>
          <w:szCs w:val="24"/>
          <w:lang w:val="lt-LT"/>
        </w:rPr>
        <w:t>DĖL PRITARIMO TEIKTI PROJEKTO PARAIŠKĄ IR DALINIO JOS FINANSAVIMO BEI TURTO PERDAVIMO</w:t>
      </w:r>
      <w:r w:rsidRPr="00662077">
        <w:rPr>
          <w:b/>
          <w:sz w:val="24"/>
          <w:szCs w:val="24"/>
          <w:lang w:val="lt-LT"/>
        </w:rPr>
        <w:t xml:space="preserve">“ </w:t>
      </w:r>
      <w:r w:rsidR="00A65DD4" w:rsidRPr="00662077">
        <w:rPr>
          <w:b/>
          <w:bCs/>
          <w:sz w:val="24"/>
          <w:szCs w:val="24"/>
          <w:lang w:val="lt-LT" w:eastAsia="en-US"/>
        </w:rPr>
        <w:t>AIŠKINAMASIS RAŠTAS</w:t>
      </w:r>
    </w:p>
    <w:p w14:paraId="05D6B3FF" w14:textId="77777777" w:rsidR="00A65DD4" w:rsidRPr="00662077" w:rsidRDefault="00A65DD4" w:rsidP="00662077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5D6B400" w14:textId="614227E2" w:rsidR="00A65DD4" w:rsidRPr="00662077" w:rsidRDefault="00A5775A" w:rsidP="00662077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662077">
        <w:rPr>
          <w:sz w:val="24"/>
          <w:szCs w:val="24"/>
          <w:lang w:val="lt-LT" w:eastAsia="en-US"/>
        </w:rPr>
        <w:t>201</w:t>
      </w:r>
      <w:r w:rsidR="00597417">
        <w:rPr>
          <w:sz w:val="24"/>
          <w:szCs w:val="24"/>
          <w:lang w:val="lt-LT" w:eastAsia="en-US"/>
        </w:rPr>
        <w:t>9</w:t>
      </w:r>
      <w:r w:rsidRPr="00662077">
        <w:rPr>
          <w:sz w:val="24"/>
          <w:szCs w:val="24"/>
          <w:lang w:val="lt-LT" w:eastAsia="en-US"/>
        </w:rPr>
        <w:t>-0</w:t>
      </w:r>
      <w:r w:rsidR="00363B5B">
        <w:rPr>
          <w:sz w:val="24"/>
          <w:szCs w:val="24"/>
          <w:lang w:val="lt-LT" w:eastAsia="en-US"/>
        </w:rPr>
        <w:t>9</w:t>
      </w:r>
      <w:r w:rsidRPr="00662077">
        <w:rPr>
          <w:sz w:val="24"/>
          <w:szCs w:val="24"/>
          <w:lang w:val="lt-LT" w:eastAsia="en-US"/>
        </w:rPr>
        <w:t>-</w:t>
      </w:r>
      <w:r w:rsidR="00363B5B">
        <w:rPr>
          <w:sz w:val="24"/>
          <w:szCs w:val="24"/>
          <w:lang w:val="lt-LT" w:eastAsia="en-US"/>
        </w:rPr>
        <w:t>0</w:t>
      </w:r>
      <w:r w:rsidR="00597417">
        <w:rPr>
          <w:sz w:val="24"/>
          <w:szCs w:val="24"/>
          <w:lang w:val="lt-LT" w:eastAsia="en-US"/>
        </w:rPr>
        <w:t>2</w:t>
      </w:r>
    </w:p>
    <w:p w14:paraId="05D6B401" w14:textId="77777777" w:rsidR="00A65DD4" w:rsidRPr="00662077" w:rsidRDefault="00A65DD4" w:rsidP="00662077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662077">
        <w:rPr>
          <w:sz w:val="24"/>
          <w:szCs w:val="24"/>
          <w:lang w:val="lt-LT" w:eastAsia="en-US"/>
        </w:rPr>
        <w:t>Rokiškis</w:t>
      </w:r>
    </w:p>
    <w:p w14:paraId="05D6B402" w14:textId="77777777" w:rsidR="00A65DD4" w:rsidRPr="00662077" w:rsidRDefault="00A65DD4" w:rsidP="0066207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lt-LT" w:eastAsia="en-US"/>
        </w:rPr>
      </w:pPr>
    </w:p>
    <w:p w14:paraId="05D6B404" w14:textId="7F94F921" w:rsidR="0062100C" w:rsidRPr="00773A1E" w:rsidRDefault="00A65DD4" w:rsidP="00662077">
      <w:pPr>
        <w:jc w:val="both"/>
        <w:rPr>
          <w:sz w:val="24"/>
          <w:szCs w:val="24"/>
          <w:lang w:val="lt-LT" w:eastAsia="en-US"/>
        </w:rPr>
      </w:pPr>
      <w:r w:rsidRPr="00662077">
        <w:rPr>
          <w:b/>
          <w:sz w:val="24"/>
          <w:szCs w:val="24"/>
          <w:lang w:val="lt-LT" w:eastAsia="en-US"/>
        </w:rPr>
        <w:tab/>
      </w:r>
      <w:r w:rsidRPr="005829D5">
        <w:rPr>
          <w:b/>
          <w:sz w:val="24"/>
          <w:szCs w:val="24"/>
          <w:lang w:val="lt-LT" w:eastAsia="en-US"/>
        </w:rPr>
        <w:t xml:space="preserve">Parengto sprendimo projekto tikslai ir uždaviniai. </w:t>
      </w:r>
      <w:r w:rsidRPr="005829D5">
        <w:rPr>
          <w:sz w:val="24"/>
          <w:szCs w:val="24"/>
          <w:lang w:val="lt-LT" w:eastAsia="en-US"/>
        </w:rPr>
        <w:t>Šiuo sprendimo pro</w:t>
      </w:r>
      <w:r w:rsidR="0062100C" w:rsidRPr="005829D5">
        <w:rPr>
          <w:sz w:val="24"/>
          <w:szCs w:val="24"/>
          <w:lang w:val="lt-LT" w:eastAsia="en-US"/>
        </w:rPr>
        <w:t>jektu siūloma</w:t>
      </w:r>
      <w:r w:rsidR="003B486A" w:rsidRPr="005829D5">
        <w:rPr>
          <w:sz w:val="24"/>
          <w:szCs w:val="24"/>
          <w:lang w:val="lt-LT" w:eastAsia="en-US"/>
        </w:rPr>
        <w:t xml:space="preserve"> pritarti </w:t>
      </w:r>
      <w:r w:rsidR="00597417" w:rsidRPr="005829D5">
        <w:rPr>
          <w:sz w:val="24"/>
          <w:szCs w:val="24"/>
          <w:lang w:val="lt-LT" w:eastAsia="en-US"/>
        </w:rPr>
        <w:t xml:space="preserve">teikti </w:t>
      </w:r>
      <w:r w:rsidR="0051638F">
        <w:rPr>
          <w:sz w:val="24"/>
          <w:szCs w:val="24"/>
          <w:lang w:val="lt-LT" w:eastAsia="en-US"/>
        </w:rPr>
        <w:t xml:space="preserve">Rokiškio r. savivaldybės administracijos projekto </w:t>
      </w:r>
      <w:r w:rsidR="0051638F" w:rsidRPr="00C25B28">
        <w:rPr>
          <w:sz w:val="24"/>
          <w:szCs w:val="24"/>
          <w:lang w:val="lt-LT"/>
        </w:rPr>
        <w:t xml:space="preserve">„Rokiškio rajono Jūžintų seniūnijos vietinės reikšmės kelio </w:t>
      </w:r>
      <w:proofErr w:type="spellStart"/>
      <w:r w:rsidR="0051638F" w:rsidRPr="00C25B28">
        <w:rPr>
          <w:sz w:val="24"/>
          <w:szCs w:val="24"/>
          <w:lang w:val="lt-LT"/>
        </w:rPr>
        <w:t>Sėlynė</w:t>
      </w:r>
      <w:proofErr w:type="spellEnd"/>
      <w:r w:rsidR="007B0AB1" w:rsidRPr="003F3E3F">
        <w:rPr>
          <w:sz w:val="24"/>
          <w:szCs w:val="24"/>
          <w:lang w:val="lt-LT"/>
        </w:rPr>
        <w:t>–</w:t>
      </w:r>
      <w:r w:rsidR="0051638F" w:rsidRPr="00C25B28">
        <w:rPr>
          <w:sz w:val="24"/>
          <w:szCs w:val="24"/>
          <w:lang w:val="lt-LT"/>
        </w:rPr>
        <w:t xml:space="preserve">Laibgaliai kapitalinis remontas (I dalis)“ </w:t>
      </w:r>
      <w:r w:rsidR="0051638F">
        <w:rPr>
          <w:sz w:val="24"/>
          <w:szCs w:val="24"/>
          <w:lang w:val="lt-LT"/>
        </w:rPr>
        <w:t xml:space="preserve">paraišką </w:t>
      </w:r>
      <w:r w:rsidR="00597417" w:rsidRPr="005829D5">
        <w:rPr>
          <w:sz w:val="24"/>
          <w:szCs w:val="24"/>
          <w:lang w:val="lt-LT" w:eastAsia="en-US"/>
        </w:rPr>
        <w:t xml:space="preserve">finansavimui </w:t>
      </w:r>
      <w:r w:rsidR="0051638F">
        <w:rPr>
          <w:sz w:val="24"/>
          <w:szCs w:val="24"/>
          <w:lang w:val="lt-LT" w:eastAsia="en-US"/>
        </w:rPr>
        <w:t xml:space="preserve">gauti </w:t>
      </w:r>
      <w:r w:rsidR="00597417" w:rsidRPr="005829D5">
        <w:rPr>
          <w:sz w:val="24"/>
          <w:szCs w:val="24"/>
          <w:lang w:val="lt-LT" w:eastAsia="en-US"/>
        </w:rPr>
        <w:t xml:space="preserve">pagal </w:t>
      </w:r>
      <w:r w:rsidR="00363B5B" w:rsidRPr="005829D5">
        <w:rPr>
          <w:sz w:val="24"/>
          <w:szCs w:val="24"/>
          <w:lang w:val="lt-LT"/>
        </w:rPr>
        <w:t>priemonę „Pagrindinės paslaugos ir kaimų atnaujinimas kaimo vietovėse“ veiklos srities „Parama investicijoms į visų rūšių mažos apimties infrastruktūrą“ veiklos „ Parama vietiniams keliams“</w:t>
      </w:r>
      <w:r w:rsidR="00F80EEC">
        <w:rPr>
          <w:sz w:val="24"/>
          <w:szCs w:val="24"/>
          <w:lang w:val="lt-LT"/>
        </w:rPr>
        <w:t xml:space="preserve"> </w:t>
      </w:r>
      <w:r w:rsidR="0051638F">
        <w:rPr>
          <w:sz w:val="24"/>
          <w:szCs w:val="24"/>
          <w:lang w:val="lt-LT"/>
        </w:rPr>
        <w:t>b</w:t>
      </w:r>
      <w:r w:rsidR="00F80EEC" w:rsidRPr="00773A1E">
        <w:rPr>
          <w:sz w:val="24"/>
          <w:szCs w:val="24"/>
          <w:lang w:val="lt-LT"/>
        </w:rPr>
        <w:t xml:space="preserve">ei perduoti savivaldybės administracijai patikėjimo teise valdyti naudoti ir disponuoti </w:t>
      </w:r>
      <w:r w:rsidR="005D187E" w:rsidRPr="00773A1E">
        <w:rPr>
          <w:sz w:val="24"/>
          <w:szCs w:val="24"/>
          <w:lang w:val="lt-LT"/>
        </w:rPr>
        <w:t xml:space="preserve">juo bei apskaityti balanse, </w:t>
      </w:r>
      <w:r w:rsidR="00F80EEC" w:rsidRPr="00773A1E">
        <w:rPr>
          <w:sz w:val="24"/>
          <w:szCs w:val="24"/>
          <w:lang w:val="lt-LT"/>
        </w:rPr>
        <w:t>turtą, kelio</w:t>
      </w:r>
      <w:r w:rsidR="005D187E" w:rsidRPr="00773A1E">
        <w:rPr>
          <w:sz w:val="24"/>
          <w:szCs w:val="24"/>
          <w:lang w:val="lt-LT"/>
        </w:rPr>
        <w:t xml:space="preserve"> (gatvės) Laibgalių g.</w:t>
      </w:r>
      <w:r w:rsidR="00F80EEC" w:rsidRPr="00773A1E">
        <w:rPr>
          <w:sz w:val="24"/>
          <w:szCs w:val="24"/>
          <w:lang w:val="lt-LT"/>
        </w:rPr>
        <w:t xml:space="preserve"> atkarp</w:t>
      </w:r>
      <w:r w:rsidR="005D187E" w:rsidRPr="00773A1E">
        <w:rPr>
          <w:sz w:val="24"/>
          <w:szCs w:val="24"/>
          <w:lang w:val="lt-LT"/>
        </w:rPr>
        <w:t>as</w:t>
      </w:r>
      <w:r w:rsidR="00F80EEC" w:rsidRPr="00773A1E">
        <w:rPr>
          <w:sz w:val="24"/>
          <w:szCs w:val="24"/>
          <w:lang w:val="lt-LT"/>
        </w:rPr>
        <w:t>, kuri</w:t>
      </w:r>
      <w:r w:rsidR="005D187E" w:rsidRPr="00773A1E">
        <w:rPr>
          <w:sz w:val="24"/>
          <w:szCs w:val="24"/>
          <w:lang w:val="lt-LT"/>
        </w:rPr>
        <w:t>s</w:t>
      </w:r>
      <w:r w:rsidR="00F80EEC" w:rsidRPr="00773A1E">
        <w:rPr>
          <w:sz w:val="24"/>
          <w:szCs w:val="24"/>
          <w:lang w:val="lt-LT"/>
        </w:rPr>
        <w:t xml:space="preserve"> reikalingas minėtam projektui įgyvendinti.</w:t>
      </w:r>
      <w:r w:rsidR="00363B5B" w:rsidRPr="00773A1E">
        <w:rPr>
          <w:sz w:val="24"/>
          <w:szCs w:val="24"/>
          <w:lang w:val="lt-LT"/>
        </w:rPr>
        <w:t xml:space="preserve"> </w:t>
      </w:r>
    </w:p>
    <w:p w14:paraId="5B053F97" w14:textId="597DC7B4" w:rsidR="0056441D" w:rsidRPr="005829D5" w:rsidRDefault="00A65DD4" w:rsidP="003265B8">
      <w:pPr>
        <w:pStyle w:val="Antrat1"/>
        <w:jc w:val="both"/>
        <w:rPr>
          <w:sz w:val="24"/>
          <w:szCs w:val="24"/>
          <w:lang w:val="lt-LT"/>
        </w:rPr>
      </w:pPr>
      <w:r w:rsidRPr="00773A1E">
        <w:rPr>
          <w:b/>
          <w:bCs/>
          <w:sz w:val="24"/>
          <w:szCs w:val="24"/>
          <w:lang w:val="lt-LT" w:eastAsia="en-US"/>
        </w:rPr>
        <w:tab/>
        <w:t>Šiuo metu esantis teisinis reglamentavimas.</w:t>
      </w:r>
      <w:r w:rsidR="003B486A" w:rsidRPr="00773A1E">
        <w:rPr>
          <w:bCs/>
          <w:sz w:val="24"/>
          <w:szCs w:val="24"/>
          <w:lang w:val="lt-LT" w:eastAsia="en-US"/>
        </w:rPr>
        <w:t xml:space="preserve"> </w:t>
      </w:r>
      <w:r w:rsidR="00F80EEC" w:rsidRPr="00773A1E">
        <w:rPr>
          <w:sz w:val="24"/>
          <w:szCs w:val="24"/>
          <w:lang w:val="lt-LT"/>
        </w:rPr>
        <w:t xml:space="preserve">Lietuvos Respublikos vietos savivaldos įstatymas, Lietuvos Respublikos valstybės ir savivaldybių turto valdymo, naudojimo ir disponavimo juo įstatymas, </w:t>
      </w:r>
      <w:r w:rsidR="00363B5B" w:rsidRPr="00773A1E">
        <w:rPr>
          <w:sz w:val="24"/>
          <w:szCs w:val="24"/>
          <w:lang w:val="lt-LT"/>
        </w:rPr>
        <w:t>Lietuvos Respublikos žemės ūkio ministro</w:t>
      </w:r>
      <w:r w:rsidR="00363B5B" w:rsidRPr="005829D5">
        <w:rPr>
          <w:sz w:val="24"/>
          <w:szCs w:val="24"/>
          <w:lang w:val="lt-LT"/>
        </w:rPr>
        <w:t xml:space="preserve"> </w:t>
      </w:r>
      <w:r w:rsidR="007B0AB1" w:rsidRPr="00773A1E">
        <w:rPr>
          <w:sz w:val="24"/>
          <w:szCs w:val="24"/>
          <w:lang w:val="lt-LT"/>
        </w:rPr>
        <w:t xml:space="preserve">2019 m. liepos 19 d. </w:t>
      </w:r>
      <w:r w:rsidR="007B0AB1">
        <w:rPr>
          <w:sz w:val="24"/>
          <w:szCs w:val="24"/>
          <w:lang w:val="lt-LT"/>
        </w:rPr>
        <w:t xml:space="preserve"> </w:t>
      </w:r>
      <w:r w:rsidR="00363B5B" w:rsidRPr="005829D5">
        <w:rPr>
          <w:sz w:val="24"/>
          <w:szCs w:val="24"/>
          <w:lang w:val="lt-LT"/>
        </w:rPr>
        <w:t>įsakym</w:t>
      </w:r>
      <w:r w:rsidR="0051638F">
        <w:rPr>
          <w:sz w:val="24"/>
          <w:szCs w:val="24"/>
          <w:lang w:val="lt-LT"/>
        </w:rPr>
        <w:t>as</w:t>
      </w:r>
      <w:r w:rsidR="00363B5B" w:rsidRPr="005829D5">
        <w:rPr>
          <w:sz w:val="24"/>
          <w:szCs w:val="24"/>
          <w:lang w:val="lt-LT"/>
        </w:rPr>
        <w:t xml:space="preserve"> Nr. 3D-445, „Dėl Lietuvos kaimo plėtros 2014–2020 metų programos priemonės „Pagrindinės paslaugos ir kaimų atnaujinimas kaimo vietovėse“ veiklos srities „Parama investicijoms į visų rūšių mažos api</w:t>
      </w:r>
      <w:r w:rsidR="009B30C6">
        <w:rPr>
          <w:sz w:val="24"/>
          <w:szCs w:val="24"/>
          <w:lang w:val="lt-LT"/>
        </w:rPr>
        <w:t>mties infrastruktūrą“ veiklos „</w:t>
      </w:r>
      <w:r w:rsidR="00363B5B" w:rsidRPr="005829D5">
        <w:rPr>
          <w:sz w:val="24"/>
          <w:szCs w:val="24"/>
          <w:lang w:val="lt-LT"/>
        </w:rPr>
        <w:t>Parama vietiniams keliams“ įgyvendinimo taisyklių taikomų 2019 metais teikiamoms paraiškoms</w:t>
      </w:r>
      <w:r w:rsidR="0051638F">
        <w:rPr>
          <w:sz w:val="24"/>
          <w:szCs w:val="24"/>
          <w:lang w:val="lt-LT"/>
        </w:rPr>
        <w:t>, patvirtinimo“.</w:t>
      </w:r>
      <w:r w:rsidR="00363B5B" w:rsidRPr="005829D5">
        <w:rPr>
          <w:sz w:val="24"/>
          <w:szCs w:val="24"/>
          <w:lang w:val="lt-LT"/>
        </w:rPr>
        <w:t xml:space="preserve"> </w:t>
      </w:r>
    </w:p>
    <w:p w14:paraId="6A83EDA1" w14:textId="29A57C9A" w:rsidR="00AA66E0" w:rsidRPr="005829D5" w:rsidRDefault="00363B5B" w:rsidP="008345B5">
      <w:pPr>
        <w:pStyle w:val="Antrat1"/>
        <w:jc w:val="both"/>
        <w:rPr>
          <w:rStyle w:val="Grietas"/>
          <w:b w:val="0"/>
          <w:sz w:val="24"/>
          <w:szCs w:val="24"/>
          <w:lang w:val="lt-LT"/>
        </w:rPr>
      </w:pPr>
      <w:r w:rsidRPr="005829D5">
        <w:rPr>
          <w:sz w:val="24"/>
          <w:szCs w:val="24"/>
          <w:lang w:val="lt-LT"/>
        </w:rPr>
        <w:t xml:space="preserve"> </w:t>
      </w:r>
      <w:r w:rsidR="00A65DD4" w:rsidRPr="005829D5">
        <w:rPr>
          <w:b/>
          <w:bCs/>
          <w:sz w:val="24"/>
          <w:szCs w:val="24"/>
          <w:lang w:val="lt-LT" w:eastAsia="en-US"/>
        </w:rPr>
        <w:tab/>
        <w:t>Sprendimo projekto esmė.</w:t>
      </w:r>
      <w:r w:rsidR="00A65DD4" w:rsidRPr="005829D5">
        <w:rPr>
          <w:sz w:val="24"/>
          <w:szCs w:val="24"/>
          <w:lang w:val="lt-LT" w:eastAsia="en-US"/>
        </w:rPr>
        <w:t xml:space="preserve"> Remiantis</w:t>
      </w:r>
      <w:r w:rsidR="005555FA" w:rsidRPr="005829D5">
        <w:rPr>
          <w:sz w:val="24"/>
          <w:szCs w:val="24"/>
          <w:lang w:val="lt-LT"/>
        </w:rPr>
        <w:t xml:space="preserve"> </w:t>
      </w:r>
      <w:r w:rsidR="00FF130E" w:rsidRPr="005829D5">
        <w:rPr>
          <w:sz w:val="24"/>
          <w:szCs w:val="24"/>
          <w:lang w:val="lt-LT"/>
        </w:rPr>
        <w:t xml:space="preserve">Nacionalinės mokėjimo agentūros </w:t>
      </w:r>
      <w:r w:rsidR="004C0CC0" w:rsidRPr="005829D5">
        <w:rPr>
          <w:sz w:val="24"/>
          <w:szCs w:val="24"/>
          <w:lang w:val="lt-LT"/>
        </w:rPr>
        <w:t>paskelbtu kvietimu</w:t>
      </w:r>
      <w:r w:rsidR="00FF130E" w:rsidRPr="005829D5">
        <w:rPr>
          <w:sz w:val="24"/>
          <w:szCs w:val="24"/>
          <w:lang w:val="lt-LT"/>
        </w:rPr>
        <w:t xml:space="preserve"> „Parama kaimo keliams tiesti ir rekonstruoti“</w:t>
      </w:r>
      <w:r w:rsidR="007B0AB1">
        <w:rPr>
          <w:sz w:val="24"/>
          <w:szCs w:val="24"/>
          <w:lang w:val="lt-LT"/>
        </w:rPr>
        <w:t>,</w:t>
      </w:r>
      <w:r w:rsidR="00FF130E" w:rsidRPr="005829D5">
        <w:rPr>
          <w:sz w:val="24"/>
          <w:szCs w:val="24"/>
          <w:lang w:val="lt-LT"/>
        </w:rPr>
        <w:t xml:space="preserve"> Rokiškio rajono savivaldybė nori teikti projekto</w:t>
      </w:r>
      <w:r w:rsidR="007B0AB1">
        <w:rPr>
          <w:sz w:val="24"/>
          <w:szCs w:val="24"/>
          <w:lang w:val="lt-LT"/>
        </w:rPr>
        <w:t xml:space="preserve"> </w:t>
      </w:r>
      <w:r w:rsidR="00BE5446" w:rsidRPr="00C25B28">
        <w:rPr>
          <w:sz w:val="24"/>
          <w:szCs w:val="24"/>
          <w:lang w:val="lt-LT"/>
        </w:rPr>
        <w:t xml:space="preserve">„Rokiškio rajono Jūžintų seniūnijos vietinės reikšmės kelio </w:t>
      </w:r>
      <w:proofErr w:type="spellStart"/>
      <w:r w:rsidR="00BE5446" w:rsidRPr="00C25B28">
        <w:rPr>
          <w:sz w:val="24"/>
          <w:szCs w:val="24"/>
          <w:lang w:val="lt-LT"/>
        </w:rPr>
        <w:t>Sėlynė</w:t>
      </w:r>
      <w:proofErr w:type="spellEnd"/>
      <w:r w:rsidR="00D12ECD" w:rsidRPr="003F3E3F">
        <w:rPr>
          <w:sz w:val="24"/>
          <w:szCs w:val="24"/>
          <w:lang w:val="lt-LT"/>
        </w:rPr>
        <w:t>–</w:t>
      </w:r>
      <w:r w:rsidR="00BE5446" w:rsidRPr="00C25B28">
        <w:rPr>
          <w:sz w:val="24"/>
          <w:szCs w:val="24"/>
          <w:lang w:val="lt-LT"/>
        </w:rPr>
        <w:t xml:space="preserve">Laibgaliai kapitalinis remontas (I dalis)“ </w:t>
      </w:r>
      <w:r w:rsidR="00FF130E" w:rsidRPr="005829D5">
        <w:rPr>
          <w:sz w:val="24"/>
          <w:szCs w:val="24"/>
          <w:lang w:val="lt-LT"/>
        </w:rPr>
        <w:t xml:space="preserve"> paraišką iki š.m. rugsėjo 30 d. 2018 m. yra paruoštas šio kelio techninis projektas</w:t>
      </w:r>
      <w:r w:rsidR="0056441D" w:rsidRPr="005829D5">
        <w:rPr>
          <w:sz w:val="24"/>
          <w:szCs w:val="24"/>
          <w:lang w:val="lt-LT"/>
        </w:rPr>
        <w:t>,</w:t>
      </w:r>
      <w:r w:rsidR="00FF130E" w:rsidRPr="005829D5">
        <w:rPr>
          <w:sz w:val="24"/>
          <w:szCs w:val="24"/>
          <w:lang w:val="lt-LT"/>
        </w:rPr>
        <w:t xml:space="preserve"> Rokiškio rajono savivaldybės tarybos </w:t>
      </w:r>
      <w:r w:rsidR="00D12ECD" w:rsidRPr="005829D5">
        <w:rPr>
          <w:sz w:val="24"/>
          <w:szCs w:val="24"/>
          <w:lang w:val="lt-LT"/>
        </w:rPr>
        <w:t xml:space="preserve">2019 m. balandžio 26 d. </w:t>
      </w:r>
      <w:r w:rsidR="00FF130E" w:rsidRPr="005829D5">
        <w:rPr>
          <w:sz w:val="24"/>
          <w:szCs w:val="24"/>
          <w:lang w:val="lt-LT"/>
        </w:rPr>
        <w:t xml:space="preserve">sprendimu Nr. TS-102 </w:t>
      </w:r>
      <w:r w:rsidR="00FF130E" w:rsidRPr="005829D5">
        <w:rPr>
          <w:sz w:val="24"/>
          <w:szCs w:val="24"/>
          <w:u w:val="single"/>
          <w:lang w:val="lt-LT"/>
        </w:rPr>
        <w:t>„</w:t>
      </w:r>
      <w:r w:rsidR="00FF130E" w:rsidRPr="005829D5">
        <w:rPr>
          <w:sz w:val="24"/>
          <w:szCs w:val="24"/>
          <w:lang w:val="lt-LT"/>
        </w:rPr>
        <w:t>Dėl Rokiškio rajono savivaldybės vietinės reikšmės kelių, gatvių ir takų statybos, rekonstrukcijos ar remonto 2019-2021 m.</w:t>
      </w:r>
      <w:r w:rsidR="00BE5446">
        <w:rPr>
          <w:sz w:val="24"/>
          <w:szCs w:val="24"/>
          <w:lang w:val="lt-LT"/>
        </w:rPr>
        <w:t>“</w:t>
      </w:r>
      <w:r w:rsidR="0056441D" w:rsidRPr="005829D5">
        <w:rPr>
          <w:sz w:val="24"/>
          <w:szCs w:val="24"/>
          <w:lang w:val="lt-LT"/>
        </w:rPr>
        <w:t xml:space="preserve"> šis projektas yra </w:t>
      </w:r>
      <w:r w:rsidR="00FF130E" w:rsidRPr="005829D5">
        <w:rPr>
          <w:sz w:val="24"/>
          <w:szCs w:val="24"/>
          <w:lang w:val="lt-LT"/>
        </w:rPr>
        <w:t>prioritetiniame sąraše.</w:t>
      </w:r>
      <w:r w:rsidR="00FF130E" w:rsidRPr="005829D5">
        <w:rPr>
          <w:rStyle w:val="Grietas"/>
          <w:b w:val="0"/>
          <w:sz w:val="24"/>
          <w:szCs w:val="24"/>
          <w:lang w:val="lt-LT"/>
        </w:rPr>
        <w:t xml:space="preserve"> S</w:t>
      </w:r>
      <w:r w:rsidR="007057BB" w:rsidRPr="005829D5">
        <w:rPr>
          <w:rStyle w:val="Grietas"/>
          <w:b w:val="0"/>
          <w:sz w:val="24"/>
          <w:szCs w:val="24"/>
          <w:lang w:val="lt-LT"/>
        </w:rPr>
        <w:t xml:space="preserve">iūloma savivaldybės tarybai pritarti </w:t>
      </w:r>
      <w:r w:rsidR="00A331AC" w:rsidRPr="005829D5">
        <w:rPr>
          <w:rStyle w:val="Grietas"/>
          <w:b w:val="0"/>
          <w:sz w:val="24"/>
          <w:szCs w:val="24"/>
          <w:lang w:val="lt-LT"/>
        </w:rPr>
        <w:t xml:space="preserve">teikti </w:t>
      </w:r>
      <w:r w:rsidR="007057BB" w:rsidRPr="005829D5">
        <w:rPr>
          <w:rStyle w:val="Grietas"/>
          <w:b w:val="0"/>
          <w:sz w:val="24"/>
          <w:szCs w:val="24"/>
          <w:lang w:val="lt-LT"/>
        </w:rPr>
        <w:t>paraišk</w:t>
      </w:r>
      <w:r w:rsidR="00FF130E" w:rsidRPr="005829D5">
        <w:rPr>
          <w:rStyle w:val="Grietas"/>
          <w:b w:val="0"/>
          <w:sz w:val="24"/>
          <w:szCs w:val="24"/>
          <w:lang w:val="lt-LT"/>
        </w:rPr>
        <w:t>ą</w:t>
      </w:r>
      <w:r w:rsidR="007057BB" w:rsidRPr="005829D5">
        <w:rPr>
          <w:rStyle w:val="Grietas"/>
          <w:b w:val="0"/>
          <w:sz w:val="24"/>
          <w:szCs w:val="24"/>
          <w:lang w:val="lt-LT"/>
        </w:rPr>
        <w:t xml:space="preserve"> ir numatyti i</w:t>
      </w:r>
      <w:r w:rsidR="00FF130E" w:rsidRPr="005829D5">
        <w:rPr>
          <w:rStyle w:val="Grietas"/>
          <w:b w:val="0"/>
          <w:sz w:val="24"/>
          <w:szCs w:val="24"/>
          <w:lang w:val="lt-LT"/>
        </w:rPr>
        <w:t>š savivaldybės biudžeto projekto</w:t>
      </w:r>
      <w:r w:rsidR="007057BB" w:rsidRPr="005829D5">
        <w:rPr>
          <w:rStyle w:val="Grietas"/>
          <w:b w:val="0"/>
          <w:sz w:val="24"/>
          <w:szCs w:val="24"/>
          <w:lang w:val="lt-LT"/>
        </w:rPr>
        <w:t xml:space="preserve"> įgyvendinimui </w:t>
      </w:r>
      <w:r w:rsidR="00FF130E" w:rsidRPr="005829D5">
        <w:rPr>
          <w:rStyle w:val="Grietas"/>
          <w:b w:val="0"/>
          <w:sz w:val="24"/>
          <w:szCs w:val="24"/>
          <w:lang w:val="lt-LT"/>
        </w:rPr>
        <w:t xml:space="preserve">skirti </w:t>
      </w:r>
      <w:r w:rsidR="007057BB" w:rsidRPr="005829D5">
        <w:rPr>
          <w:rStyle w:val="Grietas"/>
          <w:b w:val="0"/>
          <w:sz w:val="24"/>
          <w:szCs w:val="24"/>
          <w:lang w:val="lt-LT"/>
        </w:rPr>
        <w:t>ne</w:t>
      </w:r>
      <w:r w:rsidR="00FF130E" w:rsidRPr="005829D5">
        <w:rPr>
          <w:rStyle w:val="Grietas"/>
          <w:b w:val="0"/>
          <w:sz w:val="24"/>
          <w:szCs w:val="24"/>
          <w:lang w:val="lt-LT"/>
        </w:rPr>
        <w:t xml:space="preserve"> mažiau kaip 20 proc. projektui</w:t>
      </w:r>
      <w:r w:rsidR="007057BB" w:rsidRPr="005829D5">
        <w:rPr>
          <w:rStyle w:val="Grietas"/>
          <w:b w:val="0"/>
          <w:sz w:val="24"/>
          <w:szCs w:val="24"/>
          <w:lang w:val="lt-LT"/>
        </w:rPr>
        <w:t xml:space="preserve"> reikiamų lėšų 2019</w:t>
      </w:r>
      <w:r w:rsidR="00A331AC" w:rsidRPr="005829D5">
        <w:rPr>
          <w:sz w:val="24"/>
          <w:szCs w:val="24"/>
          <w:lang w:val="lt-LT"/>
        </w:rPr>
        <w:t>–</w:t>
      </w:r>
      <w:r w:rsidR="000D619D">
        <w:rPr>
          <w:rStyle w:val="Grietas"/>
          <w:b w:val="0"/>
          <w:sz w:val="24"/>
          <w:szCs w:val="24"/>
          <w:lang w:val="lt-LT"/>
        </w:rPr>
        <w:t>2021</w:t>
      </w:r>
      <w:r w:rsidR="007057BB" w:rsidRPr="005829D5">
        <w:rPr>
          <w:rStyle w:val="Grietas"/>
          <w:b w:val="0"/>
          <w:sz w:val="24"/>
          <w:szCs w:val="24"/>
          <w:lang w:val="lt-LT"/>
        </w:rPr>
        <w:t xml:space="preserve"> m.</w:t>
      </w:r>
      <w:r w:rsidR="00FF130E" w:rsidRPr="005829D5">
        <w:rPr>
          <w:rStyle w:val="Grietas"/>
          <w:b w:val="0"/>
          <w:sz w:val="24"/>
          <w:szCs w:val="24"/>
          <w:lang w:val="lt-LT"/>
        </w:rPr>
        <w:t xml:space="preserve"> </w:t>
      </w:r>
      <w:r w:rsidR="0056441D" w:rsidRPr="005829D5">
        <w:rPr>
          <w:rStyle w:val="Grietas"/>
          <w:b w:val="0"/>
          <w:sz w:val="24"/>
          <w:szCs w:val="24"/>
          <w:lang w:val="lt-LT"/>
        </w:rPr>
        <w:t>Projekto į</w:t>
      </w:r>
      <w:r w:rsidR="00FF130E" w:rsidRPr="005829D5">
        <w:rPr>
          <w:rStyle w:val="Grietas"/>
          <w:b w:val="0"/>
          <w:sz w:val="24"/>
          <w:szCs w:val="24"/>
          <w:lang w:val="lt-LT"/>
        </w:rPr>
        <w:t>gyvendinimo pr</w:t>
      </w:r>
      <w:r w:rsidR="00741732">
        <w:rPr>
          <w:rStyle w:val="Grietas"/>
          <w:b w:val="0"/>
          <w:sz w:val="24"/>
          <w:szCs w:val="24"/>
          <w:lang w:val="lt-LT"/>
        </w:rPr>
        <w:t xml:space="preserve">adžia </w:t>
      </w:r>
      <w:r w:rsidR="00D12ECD" w:rsidRPr="005829D5">
        <w:rPr>
          <w:sz w:val="24"/>
          <w:szCs w:val="24"/>
          <w:lang w:val="lt-LT"/>
        </w:rPr>
        <w:t>–</w:t>
      </w:r>
      <w:r w:rsidR="00D12ECD">
        <w:rPr>
          <w:sz w:val="24"/>
          <w:szCs w:val="24"/>
          <w:lang w:val="lt-LT"/>
        </w:rPr>
        <w:t xml:space="preserve"> </w:t>
      </w:r>
      <w:r w:rsidR="00741732">
        <w:rPr>
          <w:rStyle w:val="Grietas"/>
          <w:b w:val="0"/>
          <w:sz w:val="24"/>
          <w:szCs w:val="24"/>
          <w:lang w:val="lt-LT"/>
        </w:rPr>
        <w:t>2019 m</w:t>
      </w:r>
      <w:r w:rsidR="00BE5446">
        <w:rPr>
          <w:rStyle w:val="Grietas"/>
          <w:b w:val="0"/>
          <w:sz w:val="24"/>
          <w:szCs w:val="24"/>
          <w:lang w:val="lt-LT"/>
        </w:rPr>
        <w:t>.</w:t>
      </w:r>
      <w:r w:rsidR="00741732">
        <w:rPr>
          <w:rStyle w:val="Grietas"/>
          <w:b w:val="0"/>
          <w:sz w:val="24"/>
          <w:szCs w:val="24"/>
          <w:lang w:val="lt-LT"/>
        </w:rPr>
        <w:t xml:space="preserve">, užbaigimo </w:t>
      </w:r>
      <w:r w:rsidR="00D12ECD" w:rsidRPr="005829D5">
        <w:rPr>
          <w:sz w:val="24"/>
          <w:szCs w:val="24"/>
          <w:lang w:val="lt-LT"/>
        </w:rPr>
        <w:t>–</w:t>
      </w:r>
      <w:r w:rsidR="00D12ECD">
        <w:rPr>
          <w:sz w:val="24"/>
          <w:szCs w:val="24"/>
          <w:lang w:val="lt-LT"/>
        </w:rPr>
        <w:t xml:space="preserve"> </w:t>
      </w:r>
      <w:r w:rsidR="00741732">
        <w:rPr>
          <w:rStyle w:val="Grietas"/>
          <w:b w:val="0"/>
          <w:sz w:val="24"/>
          <w:szCs w:val="24"/>
          <w:lang w:val="lt-LT"/>
        </w:rPr>
        <w:t>2021</w:t>
      </w:r>
      <w:r w:rsidR="00F80EEC">
        <w:rPr>
          <w:rStyle w:val="Grietas"/>
          <w:b w:val="0"/>
          <w:sz w:val="24"/>
          <w:szCs w:val="24"/>
          <w:lang w:val="lt-LT"/>
        </w:rPr>
        <w:t xml:space="preserve"> m. </w:t>
      </w:r>
      <w:r w:rsidR="00741732">
        <w:rPr>
          <w:rStyle w:val="Grietas"/>
          <w:b w:val="0"/>
          <w:sz w:val="24"/>
          <w:szCs w:val="24"/>
          <w:lang w:val="lt-LT"/>
        </w:rPr>
        <w:t>(24</w:t>
      </w:r>
      <w:r w:rsidR="00390CB1" w:rsidRPr="005829D5">
        <w:rPr>
          <w:rStyle w:val="Grietas"/>
          <w:b w:val="0"/>
          <w:sz w:val="24"/>
          <w:szCs w:val="24"/>
          <w:lang w:val="lt-LT"/>
        </w:rPr>
        <w:t xml:space="preserve"> mėn.)</w:t>
      </w:r>
      <w:r w:rsidR="00FF130E" w:rsidRPr="005829D5">
        <w:rPr>
          <w:rStyle w:val="Grietas"/>
          <w:b w:val="0"/>
          <w:sz w:val="24"/>
          <w:szCs w:val="24"/>
          <w:lang w:val="lt-LT"/>
        </w:rPr>
        <w:t xml:space="preserve"> </w:t>
      </w:r>
    </w:p>
    <w:p w14:paraId="09DDD8A5" w14:textId="4CA9F67D" w:rsidR="00C05354" w:rsidRDefault="00D12ECD" w:rsidP="008345B5">
      <w:pPr>
        <w:pStyle w:val="Antrat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535C1" w:rsidRPr="005829D5">
        <w:rPr>
          <w:sz w:val="24"/>
          <w:szCs w:val="24"/>
          <w:lang w:val="lt-LT"/>
        </w:rPr>
        <w:t>Remiama veikla – savivaldybės institucijos valdomas kaimo vietovės ribose esančio vietinės reikšmės viešojo kelio (-</w:t>
      </w:r>
      <w:proofErr w:type="spellStart"/>
      <w:r w:rsidR="00E535C1" w:rsidRPr="005829D5">
        <w:rPr>
          <w:sz w:val="24"/>
          <w:szCs w:val="24"/>
          <w:lang w:val="lt-LT"/>
        </w:rPr>
        <w:t>ių</w:t>
      </w:r>
      <w:proofErr w:type="spellEnd"/>
      <w:r w:rsidR="00E535C1" w:rsidRPr="005829D5">
        <w:rPr>
          <w:sz w:val="24"/>
          <w:szCs w:val="24"/>
          <w:lang w:val="lt-LT"/>
        </w:rPr>
        <w:t>)</w:t>
      </w:r>
      <w:r w:rsidR="009B30C6">
        <w:rPr>
          <w:sz w:val="24"/>
          <w:szCs w:val="24"/>
          <w:lang w:val="lt-LT"/>
        </w:rPr>
        <w:t xml:space="preserve"> ir (arba) jo ruožo (-ų),</w:t>
      </w:r>
      <w:r w:rsidR="00E535C1" w:rsidRPr="005829D5">
        <w:rPr>
          <w:sz w:val="24"/>
          <w:szCs w:val="24"/>
          <w:lang w:val="lt-LT"/>
        </w:rPr>
        <w:t xml:space="preserve"> ir (arba) gatvės (-</w:t>
      </w:r>
      <w:proofErr w:type="spellStart"/>
      <w:r w:rsidR="00E535C1" w:rsidRPr="005829D5">
        <w:rPr>
          <w:sz w:val="24"/>
          <w:szCs w:val="24"/>
          <w:lang w:val="lt-LT"/>
        </w:rPr>
        <w:t>ių</w:t>
      </w:r>
      <w:proofErr w:type="spellEnd"/>
      <w:r w:rsidR="00E535C1" w:rsidRPr="005829D5">
        <w:rPr>
          <w:sz w:val="24"/>
          <w:szCs w:val="24"/>
          <w:lang w:val="lt-LT"/>
        </w:rPr>
        <w:t>) su žvyro danga rekonstravimas ir (arba) kapitalinis remontas (asfaltavimas). Remiami kelio elementai yra šie:  kelkraščiai, pėsčiųjų ir dviračių takai, šaligatviai, apšvietimo įrenginiai.</w:t>
      </w:r>
      <w:r w:rsidR="00AA66E0" w:rsidRPr="005829D5">
        <w:rPr>
          <w:sz w:val="24"/>
          <w:szCs w:val="24"/>
          <w:lang w:val="lt-LT"/>
        </w:rPr>
        <w:t xml:space="preserve"> </w:t>
      </w:r>
    </w:p>
    <w:p w14:paraId="3D81FB6C" w14:textId="0045A1C0" w:rsidR="007057BB" w:rsidRDefault="00D12ECD" w:rsidP="008345B5">
      <w:pPr>
        <w:pStyle w:val="Antrat1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  <w:t>P</w:t>
      </w:r>
      <w:r w:rsidRPr="003F3E3F">
        <w:rPr>
          <w:bCs/>
          <w:sz w:val="24"/>
          <w:szCs w:val="24"/>
          <w:lang w:val="lt-LT"/>
        </w:rPr>
        <w:t>aramos dydis</w:t>
      </w:r>
      <w:r w:rsidR="00BE5446">
        <w:rPr>
          <w:bCs/>
          <w:sz w:val="24"/>
          <w:szCs w:val="24"/>
          <w:lang w:val="lt-LT"/>
        </w:rPr>
        <w:t>:</w:t>
      </w:r>
      <w:r w:rsidR="00AA66E0" w:rsidRPr="003F3E3F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v</w:t>
      </w:r>
      <w:r w:rsidR="003B1354" w:rsidRPr="003F3E3F">
        <w:rPr>
          <w:bCs/>
          <w:sz w:val="24"/>
          <w:szCs w:val="24"/>
          <w:lang w:val="lt-LT"/>
        </w:rPr>
        <w:t xml:space="preserve">ienam pareiškėjo projektui gali būti skirta iki 200 000 </w:t>
      </w:r>
      <w:proofErr w:type="spellStart"/>
      <w:r w:rsidR="003B1354" w:rsidRPr="003F3E3F">
        <w:rPr>
          <w:bCs/>
          <w:sz w:val="24"/>
          <w:szCs w:val="24"/>
          <w:lang w:val="lt-LT"/>
        </w:rPr>
        <w:t>Eur</w:t>
      </w:r>
      <w:proofErr w:type="spellEnd"/>
      <w:r w:rsidR="003B1354" w:rsidRPr="003F3E3F">
        <w:rPr>
          <w:bCs/>
          <w:sz w:val="24"/>
          <w:szCs w:val="24"/>
          <w:lang w:val="lt-LT"/>
        </w:rPr>
        <w:t xml:space="preserve"> su PVM, o kompensuojama</w:t>
      </w:r>
      <w:r w:rsidR="00AA66E0" w:rsidRPr="00BE5446">
        <w:rPr>
          <w:sz w:val="24"/>
          <w:szCs w:val="24"/>
          <w:lang w:val="lt-LT"/>
        </w:rPr>
        <w:t xml:space="preserve"> </w:t>
      </w:r>
      <w:r w:rsidR="00AA66E0" w:rsidRPr="003F3E3F">
        <w:rPr>
          <w:sz w:val="24"/>
          <w:szCs w:val="24"/>
          <w:lang w:val="lt-LT"/>
        </w:rPr>
        <w:t xml:space="preserve">iki </w:t>
      </w:r>
      <w:r w:rsidR="00AA66E0" w:rsidRPr="003F3E3F">
        <w:rPr>
          <w:bCs/>
          <w:sz w:val="24"/>
          <w:szCs w:val="24"/>
          <w:lang w:val="lt-LT"/>
        </w:rPr>
        <w:t xml:space="preserve">80 </w:t>
      </w:r>
      <w:r w:rsidR="00AA66E0" w:rsidRPr="003F3E3F">
        <w:rPr>
          <w:sz w:val="24"/>
          <w:szCs w:val="24"/>
          <w:lang w:val="lt-LT"/>
        </w:rPr>
        <w:t>proc. visų tinkamų finansuoti projekto išlaidų.</w:t>
      </w:r>
      <w:r w:rsidR="00AA66E0" w:rsidRPr="005829D5">
        <w:rPr>
          <w:sz w:val="24"/>
          <w:szCs w:val="24"/>
          <w:lang w:val="lt-LT"/>
        </w:rPr>
        <w:t xml:space="preserve"> Didžiausia paramos suma vienam pareiškėjui ir pareiškėjo projektui įgyvendinti negali viršyti 200 000 (dviejų šimtų tūkstančių) </w:t>
      </w:r>
      <w:proofErr w:type="spellStart"/>
      <w:r w:rsidR="00AA66E0" w:rsidRPr="005829D5">
        <w:rPr>
          <w:sz w:val="24"/>
          <w:szCs w:val="24"/>
          <w:lang w:val="lt-LT"/>
        </w:rPr>
        <w:t>Eur</w:t>
      </w:r>
      <w:proofErr w:type="spellEnd"/>
      <w:r w:rsidR="00AA66E0" w:rsidRPr="005829D5">
        <w:rPr>
          <w:sz w:val="24"/>
          <w:szCs w:val="24"/>
          <w:lang w:val="lt-LT"/>
        </w:rPr>
        <w:t xml:space="preserve"> su PVM. Projekto tinkamų finansuoti išlaidų dalis, kurios nepadengia projektui skiriamo finansavimo lėšos, turi būti finansuojama iš pareiškėjo lėšų. Netinkamas finansuoti projekto išlaidas pareiškėjas turi finansuoti savo lėšomis.</w:t>
      </w:r>
      <w:r w:rsidR="00AA66E0" w:rsidRPr="005829D5">
        <w:rPr>
          <w:kern w:val="28"/>
          <w:sz w:val="24"/>
          <w:szCs w:val="24"/>
          <w:lang w:val="lt-LT"/>
        </w:rPr>
        <w:t xml:space="preserve"> </w:t>
      </w:r>
      <w:r w:rsidR="00BE5446" w:rsidRPr="00BE5446">
        <w:rPr>
          <w:rStyle w:val="Grietas"/>
          <w:b w:val="0"/>
          <w:sz w:val="24"/>
          <w:szCs w:val="24"/>
          <w:lang w:val="lt-LT"/>
        </w:rPr>
        <w:t>Preliminariais duomenimis,</w:t>
      </w:r>
      <w:r w:rsidR="00BE5446" w:rsidRPr="00BE5446">
        <w:rPr>
          <w:sz w:val="24"/>
          <w:szCs w:val="24"/>
          <w:lang w:val="lt-LT"/>
        </w:rPr>
        <w:t xml:space="preserve"> </w:t>
      </w:r>
      <w:r w:rsidR="00BE5446" w:rsidRPr="003F3E3F">
        <w:rPr>
          <w:sz w:val="24"/>
          <w:szCs w:val="24"/>
          <w:lang w:val="lt-LT"/>
        </w:rPr>
        <w:t xml:space="preserve">projektui „Rokiškio rajono Jūžintų seniūnijos vietinės reikšmės kelio </w:t>
      </w:r>
      <w:proofErr w:type="spellStart"/>
      <w:r w:rsidR="00BE5446" w:rsidRPr="003F3E3F">
        <w:rPr>
          <w:sz w:val="24"/>
          <w:szCs w:val="24"/>
          <w:lang w:val="lt-LT"/>
        </w:rPr>
        <w:t>Sėlynė</w:t>
      </w:r>
      <w:proofErr w:type="spellEnd"/>
      <w:r w:rsidRPr="005829D5">
        <w:rPr>
          <w:sz w:val="24"/>
          <w:szCs w:val="24"/>
          <w:lang w:val="lt-LT"/>
        </w:rPr>
        <w:t>–</w:t>
      </w:r>
      <w:r w:rsidR="00BE5446" w:rsidRPr="003F3E3F">
        <w:rPr>
          <w:sz w:val="24"/>
          <w:szCs w:val="24"/>
          <w:lang w:val="lt-LT"/>
        </w:rPr>
        <w:t xml:space="preserve">Laibgaliai kapitalinio remonto projektui (I dalis) </w:t>
      </w:r>
      <w:r w:rsidR="00BE5446" w:rsidRPr="00BE5446">
        <w:rPr>
          <w:sz w:val="24"/>
          <w:szCs w:val="24"/>
          <w:lang w:val="lt-LT"/>
        </w:rPr>
        <w:t>pagal paskaičiuotą techninį projektą subsidija – 80 proc. nuo tinkamų išlaidų 114,</w:t>
      </w:r>
      <w:r w:rsidR="007A4E0E">
        <w:rPr>
          <w:sz w:val="24"/>
          <w:szCs w:val="24"/>
          <w:lang w:val="lt-LT"/>
        </w:rPr>
        <w:t>73</w:t>
      </w:r>
      <w:r w:rsidR="00BE5446" w:rsidRPr="00BE5446">
        <w:rPr>
          <w:sz w:val="24"/>
          <w:szCs w:val="24"/>
          <w:lang w:val="lt-LT"/>
        </w:rPr>
        <w:t xml:space="preserve">2 tūkst. </w:t>
      </w:r>
      <w:proofErr w:type="spellStart"/>
      <w:r w:rsidR="00BE5446" w:rsidRPr="00BE5446">
        <w:rPr>
          <w:sz w:val="24"/>
          <w:szCs w:val="24"/>
          <w:lang w:val="lt-LT"/>
        </w:rPr>
        <w:t>Eur</w:t>
      </w:r>
      <w:proofErr w:type="spellEnd"/>
      <w:r w:rsidR="00BE5446" w:rsidRPr="00BE5446">
        <w:rPr>
          <w:sz w:val="24"/>
          <w:szCs w:val="24"/>
          <w:lang w:val="lt-LT"/>
        </w:rPr>
        <w:t xml:space="preserve">), savivaldybės – 20 proc. (28,6 tūkst. </w:t>
      </w:r>
      <w:proofErr w:type="spellStart"/>
      <w:r w:rsidR="00BE5446" w:rsidRPr="00BE5446">
        <w:rPr>
          <w:sz w:val="24"/>
          <w:szCs w:val="24"/>
          <w:lang w:val="lt-LT"/>
        </w:rPr>
        <w:t>Eur</w:t>
      </w:r>
      <w:proofErr w:type="spellEnd"/>
      <w:r w:rsidR="00BE5446" w:rsidRPr="00BE5446">
        <w:rPr>
          <w:sz w:val="24"/>
          <w:szCs w:val="24"/>
          <w:lang w:val="lt-LT"/>
        </w:rPr>
        <w:t>;), bendra projekto suma – 143,</w:t>
      </w:r>
      <w:r w:rsidR="00F17EB1">
        <w:rPr>
          <w:sz w:val="24"/>
          <w:szCs w:val="24"/>
          <w:lang w:val="lt-LT"/>
        </w:rPr>
        <w:t>415</w:t>
      </w:r>
      <w:r w:rsidR="00BE5446" w:rsidRPr="00BE5446">
        <w:rPr>
          <w:sz w:val="24"/>
          <w:szCs w:val="24"/>
          <w:lang w:val="lt-LT"/>
        </w:rPr>
        <w:t xml:space="preserve"> tūkst. </w:t>
      </w:r>
      <w:proofErr w:type="spellStart"/>
      <w:r w:rsidR="00BE5446" w:rsidRPr="00BE5446">
        <w:rPr>
          <w:sz w:val="24"/>
          <w:szCs w:val="24"/>
          <w:lang w:val="lt-LT"/>
        </w:rPr>
        <w:t>Eur</w:t>
      </w:r>
      <w:proofErr w:type="spellEnd"/>
      <w:r w:rsidR="00BE5446">
        <w:rPr>
          <w:sz w:val="24"/>
          <w:szCs w:val="24"/>
          <w:lang w:val="lt-LT"/>
        </w:rPr>
        <w:t>.</w:t>
      </w:r>
      <w:r w:rsidR="00BE5446">
        <w:rPr>
          <w:rStyle w:val="Grietas"/>
          <w:b w:val="0"/>
          <w:sz w:val="24"/>
          <w:szCs w:val="24"/>
          <w:lang w:val="lt-LT"/>
        </w:rPr>
        <w:t xml:space="preserve"> </w:t>
      </w:r>
      <w:r w:rsidR="005555FA" w:rsidRPr="005829D5">
        <w:rPr>
          <w:rStyle w:val="Grietas"/>
          <w:b w:val="0"/>
          <w:sz w:val="24"/>
          <w:szCs w:val="24"/>
          <w:lang w:val="lt-LT"/>
        </w:rPr>
        <w:t>Galimi pareiškėjai</w:t>
      </w:r>
      <w:r w:rsidR="002D0174">
        <w:rPr>
          <w:rStyle w:val="Grietas"/>
          <w:b w:val="0"/>
          <w:sz w:val="24"/>
          <w:szCs w:val="24"/>
          <w:lang w:val="lt-LT"/>
        </w:rPr>
        <w:t xml:space="preserve"> - </w:t>
      </w:r>
      <w:r w:rsidR="003B1354" w:rsidRPr="005829D5">
        <w:rPr>
          <w:rStyle w:val="Grietas"/>
          <w:b w:val="0"/>
          <w:sz w:val="24"/>
          <w:szCs w:val="24"/>
          <w:lang w:val="lt-LT"/>
        </w:rPr>
        <w:t>savivaldybės administracija</w:t>
      </w:r>
      <w:r w:rsidR="00BE5446">
        <w:rPr>
          <w:rStyle w:val="Grietas"/>
          <w:b w:val="0"/>
          <w:sz w:val="24"/>
          <w:szCs w:val="24"/>
          <w:lang w:val="lt-LT"/>
        </w:rPr>
        <w:t>. P</w:t>
      </w:r>
      <w:r w:rsidR="003B1354" w:rsidRPr="005829D5">
        <w:rPr>
          <w:rStyle w:val="Grietas"/>
          <w:b w:val="0"/>
          <w:sz w:val="24"/>
          <w:szCs w:val="24"/>
          <w:lang w:val="lt-LT"/>
        </w:rPr>
        <w:t>arama teikiama savivaldybių valdomiems kaimo vietovės ribose esantiems vietinės reikšmės viešiesiems keliams, kelio ruožui, gatvei su žvyro danga rekonstruoti, asfaltuoti. Šio</w:t>
      </w:r>
      <w:r w:rsidR="003B1354" w:rsidRPr="005829D5">
        <w:rPr>
          <w:sz w:val="24"/>
          <w:szCs w:val="24"/>
          <w:lang w:val="lt-LT"/>
        </w:rPr>
        <w:t xml:space="preserve"> kvietimo</w:t>
      </w:r>
      <w:r w:rsidR="005555FA" w:rsidRPr="005829D5">
        <w:rPr>
          <w:sz w:val="24"/>
          <w:szCs w:val="24"/>
          <w:lang w:val="lt-LT"/>
        </w:rPr>
        <w:t xml:space="preserve"> finansavimui</w:t>
      </w:r>
      <w:r w:rsidR="007057BB" w:rsidRPr="005829D5">
        <w:rPr>
          <w:sz w:val="24"/>
          <w:szCs w:val="24"/>
          <w:lang w:val="lt-LT"/>
        </w:rPr>
        <w:t xml:space="preserve"> pagal minėtą priemonę </w:t>
      </w:r>
      <w:r w:rsidR="00BE5446">
        <w:rPr>
          <w:sz w:val="24"/>
          <w:szCs w:val="24"/>
          <w:lang w:val="lt-LT"/>
        </w:rPr>
        <w:t xml:space="preserve">šalies savivaldybėms </w:t>
      </w:r>
      <w:r w:rsidR="005555FA" w:rsidRPr="005829D5">
        <w:rPr>
          <w:sz w:val="24"/>
          <w:szCs w:val="24"/>
          <w:lang w:val="lt-LT"/>
        </w:rPr>
        <w:t>skiriama</w:t>
      </w:r>
      <w:r w:rsidR="0056441D" w:rsidRPr="005829D5">
        <w:rPr>
          <w:sz w:val="24"/>
          <w:szCs w:val="24"/>
          <w:lang w:val="lt-LT"/>
        </w:rPr>
        <w:t xml:space="preserve"> </w:t>
      </w:r>
      <w:r w:rsidR="007057BB" w:rsidRPr="005829D5">
        <w:rPr>
          <w:sz w:val="24"/>
          <w:szCs w:val="24"/>
          <w:lang w:val="lt-LT"/>
        </w:rPr>
        <w:t>10</w:t>
      </w:r>
      <w:r w:rsidR="00165C96" w:rsidRPr="005829D5">
        <w:rPr>
          <w:sz w:val="24"/>
          <w:szCs w:val="24"/>
          <w:lang w:val="lt-LT"/>
        </w:rPr>
        <w:t>,3</w:t>
      </w:r>
      <w:r w:rsidR="007057BB" w:rsidRPr="005829D5">
        <w:rPr>
          <w:sz w:val="24"/>
          <w:szCs w:val="24"/>
          <w:lang w:val="lt-LT"/>
        </w:rPr>
        <w:t xml:space="preserve"> </w:t>
      </w:r>
      <w:r w:rsidR="005555FA" w:rsidRPr="005829D5">
        <w:rPr>
          <w:rStyle w:val="Grietas"/>
          <w:b w:val="0"/>
          <w:sz w:val="24"/>
          <w:szCs w:val="24"/>
          <w:lang w:val="lt-LT"/>
        </w:rPr>
        <w:t xml:space="preserve">mln. </w:t>
      </w:r>
      <w:proofErr w:type="spellStart"/>
      <w:r w:rsidR="005555FA" w:rsidRPr="005829D5">
        <w:rPr>
          <w:rStyle w:val="Grietas"/>
          <w:b w:val="0"/>
          <w:sz w:val="24"/>
          <w:szCs w:val="24"/>
          <w:lang w:val="lt-LT"/>
        </w:rPr>
        <w:t>Eur</w:t>
      </w:r>
      <w:proofErr w:type="spellEnd"/>
      <w:r w:rsidR="0056441D" w:rsidRPr="005829D5">
        <w:rPr>
          <w:sz w:val="24"/>
          <w:szCs w:val="24"/>
          <w:lang w:val="lt-LT"/>
        </w:rPr>
        <w:t xml:space="preserve"> </w:t>
      </w:r>
      <w:r w:rsidR="00390CB1" w:rsidRPr="005829D5">
        <w:rPr>
          <w:rStyle w:val="Grietas"/>
          <w:b w:val="0"/>
          <w:sz w:val="24"/>
          <w:szCs w:val="24"/>
          <w:lang w:val="lt-LT"/>
        </w:rPr>
        <w:t>paramos</w:t>
      </w:r>
      <w:r w:rsidR="0056441D" w:rsidRPr="005829D5">
        <w:rPr>
          <w:sz w:val="24"/>
          <w:szCs w:val="24"/>
          <w:lang w:val="lt-LT"/>
        </w:rPr>
        <w:t xml:space="preserve"> lėšų.</w:t>
      </w:r>
    </w:p>
    <w:p w14:paraId="6C971CEC" w14:textId="39429DA1" w:rsidR="00942F04" w:rsidRPr="00942F04" w:rsidRDefault="00942F04" w:rsidP="00DA19F7">
      <w:pPr>
        <w:jc w:val="both"/>
        <w:rPr>
          <w:sz w:val="24"/>
          <w:lang w:val="lt-LT"/>
        </w:rPr>
      </w:pPr>
      <w:r w:rsidRPr="00942F04">
        <w:rPr>
          <w:sz w:val="24"/>
          <w:lang w:val="lt-LT"/>
        </w:rPr>
        <w:tab/>
      </w:r>
      <w:r w:rsidRPr="00B06056">
        <w:rPr>
          <w:sz w:val="24"/>
          <w:lang w:val="lt-LT"/>
        </w:rPr>
        <w:t>Atsižvelgiant</w:t>
      </w:r>
      <w:r w:rsidR="00A842C1">
        <w:rPr>
          <w:sz w:val="24"/>
          <w:lang w:val="lt-LT"/>
        </w:rPr>
        <w:t xml:space="preserve"> į tai</w:t>
      </w:r>
      <w:r w:rsidRPr="00B06056">
        <w:rPr>
          <w:sz w:val="24"/>
          <w:lang w:val="lt-LT"/>
        </w:rPr>
        <w:t>, kad pareiškėjas privalo būti savivaldybės administracija, priimant sprendimą teikti paraišką, būtina kartu perduoti turtą valdyti</w:t>
      </w:r>
      <w:r w:rsidR="00BE5446">
        <w:rPr>
          <w:sz w:val="24"/>
          <w:lang w:val="lt-LT"/>
        </w:rPr>
        <w:t>,</w:t>
      </w:r>
      <w:r w:rsidRPr="00B06056">
        <w:rPr>
          <w:sz w:val="24"/>
          <w:lang w:val="lt-LT"/>
        </w:rPr>
        <w:t xml:space="preserve"> naudoti ir disponuoti juo patikėjimo teise savivaldybės administracijai.</w:t>
      </w:r>
    </w:p>
    <w:p w14:paraId="733D13B3" w14:textId="07FFC28D" w:rsidR="00390CB1" w:rsidRPr="005829D5" w:rsidRDefault="00A331AC" w:rsidP="008345B5">
      <w:pPr>
        <w:pStyle w:val="Antrat1"/>
        <w:jc w:val="both"/>
        <w:rPr>
          <w:sz w:val="24"/>
          <w:szCs w:val="24"/>
          <w:lang w:val="lt-LT"/>
        </w:rPr>
      </w:pPr>
      <w:r w:rsidRPr="005829D5">
        <w:rPr>
          <w:rStyle w:val="Grietas"/>
          <w:b w:val="0"/>
          <w:sz w:val="24"/>
          <w:szCs w:val="24"/>
          <w:lang w:val="lt-LT"/>
        </w:rPr>
        <w:lastRenderedPageBreak/>
        <w:tab/>
      </w:r>
      <w:r w:rsidR="007057BB" w:rsidRPr="005829D5">
        <w:rPr>
          <w:rStyle w:val="Grietas"/>
          <w:b w:val="0"/>
          <w:sz w:val="24"/>
          <w:szCs w:val="24"/>
          <w:lang w:val="lt-LT"/>
        </w:rPr>
        <w:t>P</w:t>
      </w:r>
      <w:r w:rsidR="007545B8" w:rsidRPr="005829D5">
        <w:rPr>
          <w:rStyle w:val="Grietas"/>
          <w:b w:val="0"/>
          <w:sz w:val="24"/>
          <w:szCs w:val="24"/>
          <w:lang w:val="lt-LT"/>
        </w:rPr>
        <w:t>ro</w:t>
      </w:r>
      <w:r w:rsidR="007057BB" w:rsidRPr="005829D5">
        <w:rPr>
          <w:rStyle w:val="Grietas"/>
          <w:b w:val="0"/>
          <w:sz w:val="24"/>
          <w:szCs w:val="24"/>
          <w:lang w:val="lt-LT"/>
        </w:rPr>
        <w:t>j</w:t>
      </w:r>
      <w:r w:rsidR="007545B8" w:rsidRPr="005829D5">
        <w:rPr>
          <w:rStyle w:val="Grietas"/>
          <w:b w:val="0"/>
          <w:sz w:val="24"/>
          <w:szCs w:val="24"/>
          <w:lang w:val="lt-LT"/>
        </w:rPr>
        <w:t>e</w:t>
      </w:r>
      <w:r w:rsidR="00390CB1" w:rsidRPr="005829D5">
        <w:rPr>
          <w:rStyle w:val="Grietas"/>
          <w:b w:val="0"/>
          <w:sz w:val="24"/>
          <w:szCs w:val="24"/>
          <w:lang w:val="lt-LT"/>
        </w:rPr>
        <w:t>kto</w:t>
      </w:r>
      <w:r w:rsidR="007057BB" w:rsidRPr="005829D5">
        <w:rPr>
          <w:rStyle w:val="Grietas"/>
          <w:b w:val="0"/>
          <w:sz w:val="24"/>
          <w:szCs w:val="24"/>
          <w:lang w:val="lt-LT"/>
        </w:rPr>
        <w:t xml:space="preserve"> tikslas –</w:t>
      </w:r>
      <w:r w:rsidRPr="005829D5">
        <w:rPr>
          <w:rStyle w:val="Grietas"/>
          <w:b w:val="0"/>
          <w:sz w:val="24"/>
          <w:szCs w:val="24"/>
          <w:lang w:val="lt-LT"/>
        </w:rPr>
        <w:t xml:space="preserve"> </w:t>
      </w:r>
      <w:r w:rsidR="001F75A0" w:rsidRPr="005829D5">
        <w:rPr>
          <w:rStyle w:val="Grietas"/>
          <w:b w:val="0"/>
          <w:sz w:val="24"/>
          <w:szCs w:val="24"/>
          <w:lang w:val="lt-LT"/>
        </w:rPr>
        <w:t>siekia</w:t>
      </w:r>
      <w:r w:rsidR="00390CB1" w:rsidRPr="005829D5">
        <w:rPr>
          <w:rStyle w:val="Grietas"/>
          <w:b w:val="0"/>
          <w:sz w:val="24"/>
          <w:szCs w:val="24"/>
          <w:lang w:val="lt-LT"/>
        </w:rPr>
        <w:t xml:space="preserve">ma prisidėti prie </w:t>
      </w:r>
      <w:r w:rsidR="00390CB1" w:rsidRPr="005829D5">
        <w:rPr>
          <w:sz w:val="24"/>
          <w:szCs w:val="24"/>
          <w:lang w:val="lt-LT"/>
        </w:rPr>
        <w:t xml:space="preserve">šeštojo ES kaimo plėtros politikos prioriteto „Skatinti socialinę </w:t>
      </w:r>
      <w:proofErr w:type="spellStart"/>
      <w:r w:rsidR="00390CB1" w:rsidRPr="005829D5">
        <w:rPr>
          <w:sz w:val="24"/>
          <w:szCs w:val="24"/>
          <w:lang w:val="lt-LT"/>
        </w:rPr>
        <w:t>įtrauktį</w:t>
      </w:r>
      <w:proofErr w:type="spellEnd"/>
      <w:r w:rsidR="00390CB1" w:rsidRPr="005829D5">
        <w:rPr>
          <w:sz w:val="24"/>
          <w:szCs w:val="24"/>
          <w:lang w:val="lt-LT"/>
        </w:rPr>
        <w:t>, skurdo mažinimą ir ekonominę plėtrą kaimo vietovėse“ ir jo tikslinės srities „Vietos plėtros kaimo vietovėse skatinimas“ įgyvendinimo, užtikrinti subalansuotą teritorinę kaimo ekonomikos ir bendruomenių plėtrą, kurti darbo vietas ir</w:t>
      </w:r>
      <w:r w:rsidR="009B30C6">
        <w:rPr>
          <w:sz w:val="24"/>
          <w:szCs w:val="24"/>
          <w:lang w:val="lt-LT"/>
        </w:rPr>
        <w:t xml:space="preserve"> jas išlaikyti</w:t>
      </w:r>
      <w:r w:rsidR="00A842C1">
        <w:rPr>
          <w:sz w:val="24"/>
          <w:szCs w:val="24"/>
          <w:lang w:val="lt-LT"/>
        </w:rPr>
        <w:t>“</w:t>
      </w:r>
      <w:r w:rsidR="009B30C6">
        <w:rPr>
          <w:sz w:val="24"/>
          <w:szCs w:val="24"/>
          <w:lang w:val="lt-LT"/>
        </w:rPr>
        <w:t xml:space="preserve"> įgyvendinimo, </w:t>
      </w:r>
      <w:r w:rsidR="00390CB1" w:rsidRPr="005829D5">
        <w:rPr>
          <w:sz w:val="24"/>
          <w:szCs w:val="24"/>
          <w:lang w:val="lt-LT"/>
        </w:rPr>
        <w:t>„Didinti kaimo vietovių gyvybingumą remiant vietinių kelių sukūrimą ir gerinimą kaimo gyvenamųjų vietovių ribose“ tenkinimo.</w:t>
      </w:r>
    </w:p>
    <w:p w14:paraId="6AF08227" w14:textId="79D75883" w:rsidR="007545B8" w:rsidRPr="005829D5" w:rsidRDefault="00D667DA" w:rsidP="00D528EF">
      <w:pPr>
        <w:jc w:val="both"/>
        <w:rPr>
          <w:sz w:val="24"/>
          <w:szCs w:val="24"/>
          <w:lang w:val="lt-LT"/>
        </w:rPr>
      </w:pPr>
      <w:r w:rsidRPr="005829D5">
        <w:rPr>
          <w:sz w:val="24"/>
          <w:szCs w:val="24"/>
          <w:lang w:val="lt-LT"/>
        </w:rPr>
        <w:tab/>
      </w:r>
      <w:r w:rsidR="007545B8" w:rsidRPr="005829D5">
        <w:rPr>
          <w:sz w:val="24"/>
          <w:szCs w:val="24"/>
          <w:lang w:val="lt-LT"/>
        </w:rPr>
        <w:t>Reikalingas savivaldybės</w:t>
      </w:r>
      <w:r w:rsidR="00AA66E0" w:rsidRPr="005829D5">
        <w:rPr>
          <w:sz w:val="24"/>
          <w:szCs w:val="24"/>
          <w:lang w:val="lt-LT"/>
        </w:rPr>
        <w:t xml:space="preserve"> tarybos pritarimas dėl projekto</w:t>
      </w:r>
      <w:r w:rsidR="007545B8" w:rsidRPr="005829D5">
        <w:rPr>
          <w:sz w:val="24"/>
          <w:szCs w:val="24"/>
          <w:lang w:val="lt-LT"/>
        </w:rPr>
        <w:t xml:space="preserve"> par</w:t>
      </w:r>
      <w:r w:rsidR="00AA66E0" w:rsidRPr="005829D5">
        <w:rPr>
          <w:sz w:val="24"/>
          <w:szCs w:val="24"/>
          <w:lang w:val="lt-LT"/>
        </w:rPr>
        <w:t>aiškos</w:t>
      </w:r>
      <w:r w:rsidR="007545B8" w:rsidRPr="005829D5">
        <w:rPr>
          <w:sz w:val="24"/>
          <w:szCs w:val="24"/>
          <w:lang w:val="lt-LT"/>
        </w:rPr>
        <w:t xml:space="preserve"> teikimo ir dalinio jų fina</w:t>
      </w:r>
      <w:r w:rsidR="00AA66E0" w:rsidRPr="005829D5">
        <w:rPr>
          <w:sz w:val="24"/>
          <w:szCs w:val="24"/>
          <w:lang w:val="lt-LT"/>
        </w:rPr>
        <w:t>n</w:t>
      </w:r>
      <w:r w:rsidR="007545B8" w:rsidRPr="005829D5">
        <w:rPr>
          <w:sz w:val="24"/>
          <w:szCs w:val="24"/>
          <w:lang w:val="lt-LT"/>
        </w:rPr>
        <w:t>savimo</w:t>
      </w:r>
      <w:r w:rsidR="00942F04">
        <w:rPr>
          <w:sz w:val="24"/>
          <w:szCs w:val="24"/>
          <w:lang w:val="lt-LT"/>
        </w:rPr>
        <w:t xml:space="preserve"> bei sprendimas perduoti savivaldybei nuosavybės teise priklausantį turtą naudoti, valdyti ir disponuoti juo patikėjimo teise savivaldybės administracijai</w:t>
      </w:r>
      <w:r w:rsidR="007545B8" w:rsidRPr="005829D5">
        <w:rPr>
          <w:sz w:val="24"/>
          <w:szCs w:val="24"/>
          <w:lang w:val="lt-LT"/>
        </w:rPr>
        <w:t>.</w:t>
      </w:r>
    </w:p>
    <w:p w14:paraId="05D6B413" w14:textId="532A7D7F" w:rsidR="00A65DD4" w:rsidRPr="005829D5" w:rsidRDefault="00D667DA" w:rsidP="00662077">
      <w:pPr>
        <w:jc w:val="both"/>
        <w:rPr>
          <w:b/>
          <w:sz w:val="24"/>
          <w:szCs w:val="24"/>
          <w:lang w:val="lt-LT" w:eastAsia="en-US"/>
        </w:rPr>
      </w:pPr>
      <w:r w:rsidRPr="005829D5">
        <w:rPr>
          <w:b/>
          <w:sz w:val="24"/>
          <w:szCs w:val="24"/>
          <w:lang w:val="lt-LT" w:eastAsia="en-US"/>
        </w:rPr>
        <w:tab/>
      </w:r>
      <w:r w:rsidR="00A65DD4" w:rsidRPr="005829D5">
        <w:rPr>
          <w:b/>
          <w:sz w:val="24"/>
          <w:szCs w:val="24"/>
          <w:lang w:val="lt-LT" w:eastAsia="en-US"/>
        </w:rPr>
        <w:t>Galimos pasekmės, priėmus siūlomą tarybos sprendimo projektą:</w:t>
      </w:r>
    </w:p>
    <w:p w14:paraId="05D6B414" w14:textId="3149BD65" w:rsidR="00A65DD4" w:rsidRPr="005829D5" w:rsidRDefault="00A65DD4" w:rsidP="00662077">
      <w:pPr>
        <w:jc w:val="both"/>
        <w:rPr>
          <w:sz w:val="24"/>
          <w:szCs w:val="24"/>
          <w:lang w:val="lt-LT" w:eastAsia="en-US"/>
        </w:rPr>
      </w:pPr>
      <w:r w:rsidRPr="005829D5">
        <w:rPr>
          <w:b/>
          <w:sz w:val="24"/>
          <w:szCs w:val="24"/>
          <w:lang w:val="lt-LT" w:eastAsia="en-US"/>
        </w:rPr>
        <w:tab/>
      </w:r>
      <w:r w:rsidR="00A842C1" w:rsidRPr="005829D5">
        <w:rPr>
          <w:b/>
          <w:sz w:val="24"/>
          <w:szCs w:val="24"/>
          <w:lang w:val="lt-LT" w:eastAsia="en-US"/>
        </w:rPr>
        <w:t>T</w:t>
      </w:r>
      <w:r w:rsidRPr="005829D5">
        <w:rPr>
          <w:b/>
          <w:sz w:val="24"/>
          <w:szCs w:val="24"/>
          <w:lang w:val="lt-LT" w:eastAsia="en-US"/>
        </w:rPr>
        <w:t>eigiamos</w:t>
      </w:r>
      <w:r w:rsidR="00A842C1">
        <w:rPr>
          <w:b/>
          <w:sz w:val="24"/>
          <w:szCs w:val="24"/>
          <w:lang w:val="lt-LT" w:eastAsia="en-US"/>
        </w:rPr>
        <w:t xml:space="preserve">, </w:t>
      </w:r>
      <w:r w:rsidR="00A842C1" w:rsidRPr="005829D5">
        <w:rPr>
          <w:b/>
          <w:sz w:val="24"/>
          <w:szCs w:val="24"/>
          <w:lang w:val="lt-LT" w:eastAsia="en-US"/>
        </w:rPr>
        <w:t>sprendimo nauda Rokiškio rajono gyventojams</w:t>
      </w:r>
      <w:r w:rsidRPr="005829D5">
        <w:rPr>
          <w:sz w:val="24"/>
          <w:szCs w:val="24"/>
          <w:lang w:val="lt-LT" w:eastAsia="en-US"/>
        </w:rPr>
        <w:t xml:space="preserve"> –</w:t>
      </w:r>
      <w:r w:rsidR="003B1354" w:rsidRPr="005829D5">
        <w:rPr>
          <w:sz w:val="24"/>
          <w:szCs w:val="24"/>
          <w:lang w:val="lt-LT" w:eastAsia="en-US"/>
        </w:rPr>
        <w:t xml:space="preserve"> </w:t>
      </w:r>
      <w:r w:rsidR="00AA66E0" w:rsidRPr="005829D5">
        <w:rPr>
          <w:sz w:val="24"/>
          <w:szCs w:val="24"/>
          <w:lang w:val="lt-LT" w:eastAsia="en-US"/>
        </w:rPr>
        <w:t xml:space="preserve">pagerės </w:t>
      </w:r>
      <w:r w:rsidR="003B1354" w:rsidRPr="005829D5">
        <w:rPr>
          <w:sz w:val="24"/>
          <w:szCs w:val="24"/>
          <w:lang w:val="lt-LT" w:eastAsia="en-US"/>
        </w:rPr>
        <w:t>susisiekimas</w:t>
      </w:r>
      <w:r w:rsidR="006455E7" w:rsidRPr="005829D5">
        <w:rPr>
          <w:sz w:val="24"/>
          <w:szCs w:val="24"/>
          <w:lang w:val="lt-LT" w:eastAsia="en-US"/>
        </w:rPr>
        <w:t xml:space="preserve">, jis </w:t>
      </w:r>
      <w:r w:rsidR="003B1354" w:rsidRPr="005829D5">
        <w:rPr>
          <w:sz w:val="24"/>
          <w:szCs w:val="24"/>
          <w:lang w:val="lt-LT" w:eastAsia="en-US"/>
        </w:rPr>
        <w:t>taps komfortišk</w:t>
      </w:r>
      <w:r w:rsidR="00A842C1">
        <w:rPr>
          <w:sz w:val="24"/>
          <w:szCs w:val="24"/>
          <w:lang w:val="lt-LT" w:eastAsia="en-US"/>
        </w:rPr>
        <w:t>esnis</w:t>
      </w:r>
      <w:r w:rsidR="003B1354" w:rsidRPr="005829D5">
        <w:rPr>
          <w:sz w:val="24"/>
          <w:szCs w:val="24"/>
          <w:lang w:val="lt-LT" w:eastAsia="en-US"/>
        </w:rPr>
        <w:t>, saugesni</w:t>
      </w:r>
      <w:r w:rsidR="00A842C1">
        <w:rPr>
          <w:sz w:val="24"/>
          <w:szCs w:val="24"/>
          <w:lang w:val="lt-LT" w:eastAsia="en-US"/>
        </w:rPr>
        <w:t>s</w:t>
      </w:r>
      <w:r w:rsidR="003B1354" w:rsidRPr="005829D5">
        <w:rPr>
          <w:sz w:val="24"/>
          <w:szCs w:val="24"/>
          <w:lang w:val="lt-LT" w:eastAsia="en-US"/>
        </w:rPr>
        <w:t xml:space="preserve">, nes kelio žvyro danga </w:t>
      </w:r>
      <w:r w:rsidR="00A842C1">
        <w:rPr>
          <w:sz w:val="24"/>
          <w:szCs w:val="24"/>
          <w:lang w:val="lt-LT" w:eastAsia="en-US"/>
        </w:rPr>
        <w:t xml:space="preserve">bus pakeista į </w:t>
      </w:r>
      <w:r w:rsidR="003B1354" w:rsidRPr="005829D5">
        <w:rPr>
          <w:sz w:val="24"/>
          <w:szCs w:val="24"/>
          <w:lang w:val="lt-LT" w:eastAsia="en-US"/>
        </w:rPr>
        <w:t>asfalt</w:t>
      </w:r>
      <w:r w:rsidR="00A842C1">
        <w:rPr>
          <w:sz w:val="24"/>
          <w:szCs w:val="24"/>
          <w:lang w:val="lt-LT" w:eastAsia="en-US"/>
        </w:rPr>
        <w:t>o;</w:t>
      </w:r>
    </w:p>
    <w:p w14:paraId="05D6B415" w14:textId="77777777" w:rsidR="00A65DD4" w:rsidRPr="005829D5" w:rsidRDefault="00A65DD4" w:rsidP="00662077">
      <w:pPr>
        <w:jc w:val="both"/>
        <w:rPr>
          <w:sz w:val="24"/>
          <w:szCs w:val="24"/>
          <w:lang w:val="lt-LT" w:eastAsia="en-US"/>
        </w:rPr>
      </w:pPr>
      <w:r w:rsidRPr="005829D5">
        <w:rPr>
          <w:b/>
          <w:sz w:val="24"/>
          <w:szCs w:val="24"/>
          <w:lang w:val="lt-LT" w:eastAsia="en-US"/>
        </w:rPr>
        <w:tab/>
        <w:t>neigiamos</w:t>
      </w:r>
      <w:r w:rsidRPr="005829D5">
        <w:rPr>
          <w:sz w:val="24"/>
          <w:szCs w:val="24"/>
          <w:lang w:val="lt-LT" w:eastAsia="en-US"/>
        </w:rPr>
        <w:t xml:space="preserve"> – nėra.</w:t>
      </w:r>
    </w:p>
    <w:p w14:paraId="12C75AEF" w14:textId="3B5785C4" w:rsidR="007545B8" w:rsidRPr="005829D5" w:rsidRDefault="00A65DD4" w:rsidP="00A842C1">
      <w:pPr>
        <w:jc w:val="both"/>
        <w:rPr>
          <w:sz w:val="24"/>
          <w:szCs w:val="24"/>
          <w:lang w:val="lt-LT"/>
        </w:rPr>
      </w:pPr>
      <w:r w:rsidRPr="005829D5">
        <w:rPr>
          <w:b/>
          <w:sz w:val="24"/>
          <w:szCs w:val="24"/>
          <w:lang w:val="lt-LT" w:eastAsia="en-US"/>
        </w:rPr>
        <w:tab/>
      </w:r>
      <w:r w:rsidRPr="005829D5">
        <w:rPr>
          <w:b/>
          <w:bCs/>
          <w:sz w:val="24"/>
          <w:szCs w:val="24"/>
          <w:lang w:val="lt-LT" w:eastAsia="en-US"/>
        </w:rPr>
        <w:t>Finansavimo šaltiniai ir lėšų poreikis</w:t>
      </w:r>
      <w:r w:rsidR="00A842C1">
        <w:rPr>
          <w:b/>
          <w:bCs/>
          <w:sz w:val="24"/>
          <w:szCs w:val="24"/>
          <w:lang w:val="lt-LT" w:eastAsia="en-US"/>
        </w:rPr>
        <w:t xml:space="preserve">. </w:t>
      </w:r>
      <w:bookmarkStart w:id="0" w:name="_GoBack"/>
      <w:r w:rsidR="00A842C1" w:rsidRPr="00A842C1">
        <w:rPr>
          <w:bCs/>
          <w:sz w:val="24"/>
          <w:szCs w:val="24"/>
          <w:lang w:val="lt-LT" w:eastAsia="en-US"/>
        </w:rPr>
        <w:t>P</w:t>
      </w:r>
      <w:r w:rsidR="007545B8" w:rsidRPr="00A842C1">
        <w:rPr>
          <w:sz w:val="24"/>
          <w:szCs w:val="24"/>
          <w:lang w:val="lt-LT"/>
        </w:rPr>
        <w:t>lanuojama</w:t>
      </w:r>
      <w:r w:rsidR="007545B8" w:rsidRPr="005829D5">
        <w:rPr>
          <w:sz w:val="24"/>
          <w:szCs w:val="24"/>
          <w:lang w:val="lt-LT"/>
        </w:rPr>
        <w:t xml:space="preserve"> </w:t>
      </w:r>
      <w:bookmarkEnd w:id="0"/>
      <w:r w:rsidR="007545B8" w:rsidRPr="005829D5">
        <w:rPr>
          <w:sz w:val="24"/>
          <w:szCs w:val="24"/>
          <w:lang w:val="lt-LT"/>
        </w:rPr>
        <w:t xml:space="preserve">gauti </w:t>
      </w:r>
      <w:r w:rsidR="00567C09">
        <w:rPr>
          <w:sz w:val="24"/>
          <w:szCs w:val="24"/>
          <w:lang w:val="lt-LT"/>
        </w:rPr>
        <w:t>114,</w:t>
      </w:r>
      <w:r w:rsidR="00C5510A">
        <w:rPr>
          <w:sz w:val="24"/>
          <w:szCs w:val="24"/>
          <w:lang w:val="lt-LT"/>
        </w:rPr>
        <w:t>73</w:t>
      </w:r>
      <w:r w:rsidR="00567C09">
        <w:rPr>
          <w:sz w:val="24"/>
          <w:szCs w:val="24"/>
          <w:lang w:val="lt-LT"/>
        </w:rPr>
        <w:t>2</w:t>
      </w:r>
      <w:r w:rsidR="006455E7" w:rsidRPr="005829D5">
        <w:rPr>
          <w:sz w:val="24"/>
          <w:szCs w:val="24"/>
          <w:lang w:val="lt-LT"/>
        </w:rPr>
        <w:t xml:space="preserve">  </w:t>
      </w:r>
      <w:r w:rsidR="007545B8" w:rsidRPr="005829D5">
        <w:rPr>
          <w:sz w:val="24"/>
          <w:szCs w:val="24"/>
          <w:lang w:val="lt-LT"/>
        </w:rPr>
        <w:t xml:space="preserve">tūkst. </w:t>
      </w:r>
      <w:proofErr w:type="spellStart"/>
      <w:r w:rsidR="007545B8" w:rsidRPr="005829D5">
        <w:rPr>
          <w:sz w:val="24"/>
          <w:szCs w:val="24"/>
          <w:lang w:val="lt-LT"/>
        </w:rPr>
        <w:t>Eur</w:t>
      </w:r>
      <w:proofErr w:type="spellEnd"/>
      <w:r w:rsidR="007545B8" w:rsidRPr="005829D5">
        <w:rPr>
          <w:sz w:val="24"/>
          <w:szCs w:val="24"/>
          <w:lang w:val="lt-LT"/>
        </w:rPr>
        <w:t>, o savivaldybės biudžeto lėšos –</w:t>
      </w:r>
      <w:r w:rsidR="00567C09">
        <w:rPr>
          <w:sz w:val="24"/>
          <w:szCs w:val="24"/>
          <w:lang w:val="lt-LT"/>
        </w:rPr>
        <w:t xml:space="preserve"> 28,6 </w:t>
      </w:r>
      <w:r w:rsidR="007545B8" w:rsidRPr="005829D5">
        <w:rPr>
          <w:sz w:val="24"/>
          <w:szCs w:val="24"/>
          <w:lang w:val="lt-LT"/>
        </w:rPr>
        <w:t xml:space="preserve">tūkst. </w:t>
      </w:r>
      <w:proofErr w:type="spellStart"/>
      <w:r w:rsidR="007545B8" w:rsidRPr="005829D5">
        <w:rPr>
          <w:sz w:val="24"/>
          <w:szCs w:val="24"/>
          <w:lang w:val="lt-LT"/>
        </w:rPr>
        <w:t>Eur</w:t>
      </w:r>
      <w:proofErr w:type="spellEnd"/>
      <w:r w:rsidR="007545B8" w:rsidRPr="005829D5">
        <w:rPr>
          <w:sz w:val="24"/>
          <w:szCs w:val="24"/>
          <w:lang w:val="lt-LT"/>
        </w:rPr>
        <w:t xml:space="preserve"> 2019</w:t>
      </w:r>
      <w:r w:rsidR="00D667DA" w:rsidRPr="005829D5">
        <w:rPr>
          <w:sz w:val="24"/>
          <w:szCs w:val="24"/>
          <w:lang w:val="lt-LT"/>
        </w:rPr>
        <w:t>–</w:t>
      </w:r>
      <w:r w:rsidR="00F84C5A">
        <w:rPr>
          <w:sz w:val="24"/>
          <w:szCs w:val="24"/>
          <w:lang w:val="lt-LT"/>
        </w:rPr>
        <w:t>2021</w:t>
      </w:r>
      <w:r w:rsidR="007545B8" w:rsidRPr="005829D5">
        <w:rPr>
          <w:sz w:val="24"/>
          <w:szCs w:val="24"/>
          <w:lang w:val="lt-LT"/>
        </w:rPr>
        <w:t xml:space="preserve"> m. </w:t>
      </w:r>
    </w:p>
    <w:p w14:paraId="05D6B420" w14:textId="76A69D03" w:rsidR="00A65DD4" w:rsidRPr="005829D5" w:rsidRDefault="003C719C" w:rsidP="007545B8">
      <w:pPr>
        <w:shd w:val="clear" w:color="auto" w:fill="FFFFFF"/>
        <w:jc w:val="both"/>
        <w:rPr>
          <w:sz w:val="24"/>
          <w:szCs w:val="24"/>
          <w:lang w:val="lt-LT"/>
        </w:rPr>
      </w:pPr>
      <w:r w:rsidRPr="005829D5">
        <w:rPr>
          <w:b/>
          <w:sz w:val="24"/>
          <w:szCs w:val="24"/>
          <w:lang w:val="lt-LT"/>
        </w:rPr>
        <w:tab/>
      </w:r>
      <w:r w:rsidR="00A65DD4" w:rsidRPr="005829D5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A65DD4" w:rsidRPr="005829D5">
        <w:rPr>
          <w:sz w:val="24"/>
          <w:szCs w:val="24"/>
          <w:lang w:val="lt-LT"/>
        </w:rPr>
        <w:t>Projektas neprieštarauja galiojantiems teisės aktams.</w:t>
      </w:r>
    </w:p>
    <w:p w14:paraId="05D6B421" w14:textId="30ED4A89" w:rsidR="00A65DD4" w:rsidRPr="005829D5" w:rsidRDefault="00A65DD4" w:rsidP="00662077">
      <w:pPr>
        <w:jc w:val="both"/>
        <w:rPr>
          <w:sz w:val="24"/>
          <w:szCs w:val="24"/>
          <w:lang w:val="lt-LT" w:eastAsia="en-US"/>
        </w:rPr>
      </w:pPr>
      <w:r w:rsidRPr="005829D5">
        <w:rPr>
          <w:b/>
          <w:sz w:val="24"/>
          <w:szCs w:val="24"/>
          <w:lang w:val="lt-LT" w:eastAsia="en-US"/>
        </w:rPr>
        <w:tab/>
        <w:t xml:space="preserve">Antikorupcinis vertinimas. </w:t>
      </w:r>
      <w:r w:rsidRPr="005829D5">
        <w:rPr>
          <w:sz w:val="24"/>
          <w:szCs w:val="24"/>
          <w:lang w:val="lt-LT" w:eastAsia="en-US"/>
        </w:rPr>
        <w:t xml:space="preserve">Teisės akte nenumatoma reguliuoti visuomeninių santykių, susijusių su LR </w:t>
      </w:r>
      <w:r w:rsidR="003C719C" w:rsidRPr="005829D5">
        <w:rPr>
          <w:sz w:val="24"/>
          <w:szCs w:val="24"/>
          <w:lang w:val="lt-LT" w:eastAsia="en-US"/>
        </w:rPr>
        <w:t>korupcijos</w:t>
      </w:r>
      <w:r w:rsidRPr="005829D5">
        <w:rPr>
          <w:sz w:val="24"/>
          <w:szCs w:val="24"/>
          <w:lang w:val="lt-LT" w:eastAsia="en-US"/>
        </w:rPr>
        <w:t xml:space="preserve"> prevencijos įstatymo 8 str. 1 d. numatytais veiksniais, todėl teisės aktas nevertintinas antikorupciniu požiūriu. </w:t>
      </w:r>
    </w:p>
    <w:p w14:paraId="05D6B422" w14:textId="77777777" w:rsidR="00A65DD4" w:rsidRPr="005829D5" w:rsidRDefault="00A65DD4" w:rsidP="00662077">
      <w:pPr>
        <w:jc w:val="both"/>
        <w:rPr>
          <w:sz w:val="24"/>
          <w:szCs w:val="24"/>
          <w:lang w:val="lt-LT"/>
        </w:rPr>
      </w:pPr>
    </w:p>
    <w:p w14:paraId="05D6B424" w14:textId="6644CD21" w:rsidR="00A65DD4" w:rsidRPr="005829D5" w:rsidRDefault="00A65DD4" w:rsidP="00662077">
      <w:pPr>
        <w:jc w:val="both"/>
        <w:rPr>
          <w:sz w:val="24"/>
          <w:szCs w:val="24"/>
          <w:lang w:val="lt-LT" w:eastAsia="en-US"/>
        </w:rPr>
      </w:pPr>
      <w:r w:rsidRPr="005829D5">
        <w:rPr>
          <w:sz w:val="24"/>
          <w:szCs w:val="24"/>
          <w:lang w:val="lt-LT" w:eastAsia="en-US"/>
        </w:rPr>
        <w:t>Strateginio planavimo</w:t>
      </w:r>
      <w:r w:rsidR="000B11D4" w:rsidRPr="005829D5">
        <w:rPr>
          <w:sz w:val="24"/>
          <w:szCs w:val="24"/>
          <w:lang w:val="lt-LT" w:eastAsia="en-US"/>
        </w:rPr>
        <w:t>,</w:t>
      </w:r>
      <w:r w:rsidRPr="005829D5">
        <w:rPr>
          <w:sz w:val="24"/>
          <w:szCs w:val="24"/>
          <w:lang w:val="lt-LT" w:eastAsia="en-US"/>
        </w:rPr>
        <w:t xml:space="preserve"> investicijų </w:t>
      </w:r>
      <w:r w:rsidR="000B11D4" w:rsidRPr="005829D5">
        <w:rPr>
          <w:sz w:val="24"/>
          <w:szCs w:val="24"/>
          <w:lang w:val="lt-LT" w:eastAsia="en-US"/>
        </w:rPr>
        <w:t xml:space="preserve">ir viešųjų pirkimų </w:t>
      </w:r>
      <w:r w:rsidRPr="005829D5">
        <w:rPr>
          <w:sz w:val="24"/>
          <w:szCs w:val="24"/>
          <w:lang w:val="lt-LT" w:eastAsia="en-US"/>
        </w:rPr>
        <w:t xml:space="preserve">skyriaus </w:t>
      </w:r>
    </w:p>
    <w:p w14:paraId="1164E228" w14:textId="6D93F86F" w:rsidR="000B11D4" w:rsidRPr="005829D5" w:rsidRDefault="006455E7" w:rsidP="00662077">
      <w:pPr>
        <w:jc w:val="both"/>
        <w:rPr>
          <w:sz w:val="24"/>
          <w:szCs w:val="24"/>
          <w:lang w:val="lt-LT" w:eastAsia="en-US"/>
        </w:rPr>
      </w:pPr>
      <w:r w:rsidRPr="005829D5">
        <w:rPr>
          <w:sz w:val="24"/>
          <w:szCs w:val="24"/>
          <w:lang w:val="lt-LT" w:eastAsia="en-US"/>
        </w:rPr>
        <w:t>Vyr. specialistė</w:t>
      </w:r>
      <w:r w:rsidR="000B11D4" w:rsidRPr="005829D5">
        <w:rPr>
          <w:sz w:val="24"/>
          <w:szCs w:val="24"/>
          <w:lang w:val="lt-LT" w:eastAsia="en-US"/>
        </w:rPr>
        <w:tab/>
      </w:r>
      <w:r w:rsidR="000B11D4" w:rsidRPr="005829D5">
        <w:rPr>
          <w:sz w:val="24"/>
          <w:szCs w:val="24"/>
          <w:lang w:val="lt-LT" w:eastAsia="en-US"/>
        </w:rPr>
        <w:tab/>
      </w:r>
      <w:r w:rsidR="000B11D4" w:rsidRPr="005829D5">
        <w:rPr>
          <w:sz w:val="24"/>
          <w:szCs w:val="24"/>
          <w:lang w:val="lt-LT" w:eastAsia="en-US"/>
        </w:rPr>
        <w:tab/>
      </w:r>
      <w:r w:rsidR="000B11D4" w:rsidRPr="005829D5">
        <w:rPr>
          <w:sz w:val="24"/>
          <w:szCs w:val="24"/>
          <w:lang w:val="lt-LT" w:eastAsia="en-US"/>
        </w:rPr>
        <w:tab/>
      </w:r>
      <w:r w:rsidR="000B11D4" w:rsidRPr="005829D5">
        <w:rPr>
          <w:sz w:val="24"/>
          <w:szCs w:val="24"/>
          <w:lang w:val="lt-LT" w:eastAsia="en-US"/>
        </w:rPr>
        <w:tab/>
      </w:r>
      <w:r w:rsidR="000B11D4" w:rsidRPr="005829D5">
        <w:rPr>
          <w:sz w:val="24"/>
          <w:szCs w:val="24"/>
          <w:lang w:val="lt-LT" w:eastAsia="en-US"/>
        </w:rPr>
        <w:tab/>
      </w:r>
      <w:r w:rsidR="000B11D4" w:rsidRPr="005829D5">
        <w:rPr>
          <w:sz w:val="24"/>
          <w:szCs w:val="24"/>
          <w:lang w:val="lt-LT" w:eastAsia="en-US"/>
        </w:rPr>
        <w:tab/>
      </w:r>
      <w:r w:rsidR="000B11D4" w:rsidRPr="005829D5">
        <w:rPr>
          <w:sz w:val="24"/>
          <w:szCs w:val="24"/>
          <w:lang w:val="lt-LT" w:eastAsia="en-US"/>
        </w:rPr>
        <w:tab/>
      </w:r>
      <w:r w:rsidRPr="005829D5">
        <w:rPr>
          <w:sz w:val="24"/>
          <w:szCs w:val="24"/>
          <w:lang w:val="lt-LT" w:eastAsia="en-US"/>
        </w:rPr>
        <w:t>Gražina Švanienė</w:t>
      </w:r>
    </w:p>
    <w:p w14:paraId="05D6B425" w14:textId="77777777" w:rsidR="00852279" w:rsidRPr="005829D5" w:rsidRDefault="00852279" w:rsidP="00662077">
      <w:pPr>
        <w:jc w:val="both"/>
        <w:rPr>
          <w:sz w:val="24"/>
          <w:szCs w:val="24"/>
          <w:lang w:val="lt-LT" w:eastAsia="en-US"/>
        </w:rPr>
      </w:pPr>
    </w:p>
    <w:sectPr w:rsidR="00852279" w:rsidRPr="005829D5" w:rsidSect="00BA7CD3">
      <w:headerReference w:type="first" r:id="rId8"/>
      <w:type w:val="continuous"/>
      <w:pgSz w:w="11906" w:h="16838" w:code="9"/>
      <w:pgMar w:top="1134" w:right="70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4BA83" w14:textId="77777777" w:rsidR="004716AD" w:rsidRDefault="004716AD">
      <w:r>
        <w:separator/>
      </w:r>
    </w:p>
  </w:endnote>
  <w:endnote w:type="continuationSeparator" w:id="0">
    <w:p w14:paraId="3D47E9AA" w14:textId="77777777" w:rsidR="004716AD" w:rsidRDefault="0047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D0BB6" w14:textId="77777777" w:rsidR="004716AD" w:rsidRDefault="004716AD">
      <w:r>
        <w:separator/>
      </w:r>
    </w:p>
  </w:footnote>
  <w:footnote w:type="continuationSeparator" w:id="0">
    <w:p w14:paraId="34584417" w14:textId="77777777" w:rsidR="004716AD" w:rsidRDefault="0047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6B42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5D6B433" wp14:editId="05D6B434">
          <wp:extent cx="542925" cy="694690"/>
          <wp:effectExtent l="0" t="0" r="9525" b="0"/>
          <wp:docPr id="10" name="Paveikslėlis 10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6B42B" w14:textId="77777777" w:rsidR="00EB1BFB" w:rsidRPr="007F567A" w:rsidRDefault="005F6539" w:rsidP="005F6539">
    <w:pPr>
      <w:tabs>
        <w:tab w:val="left" w:pos="8220"/>
      </w:tabs>
      <w:rPr>
        <w:sz w:val="24"/>
        <w:szCs w:val="24"/>
      </w:rPr>
    </w:pPr>
    <w:r>
      <w:tab/>
    </w:r>
    <w:proofErr w:type="spellStart"/>
    <w:r w:rsidRPr="007F567A">
      <w:rPr>
        <w:sz w:val="24"/>
        <w:szCs w:val="24"/>
      </w:rPr>
      <w:t>Projektas</w:t>
    </w:r>
    <w:proofErr w:type="spellEnd"/>
  </w:p>
  <w:p w14:paraId="05D6B42C" w14:textId="77777777" w:rsidR="00EB1BFB" w:rsidRDefault="00EB1BFB" w:rsidP="00EB1BFB"/>
  <w:p w14:paraId="05D6B42D" w14:textId="77777777" w:rsidR="00EB1BFB" w:rsidRDefault="00EB1BFB" w:rsidP="00EB1BFB"/>
  <w:p w14:paraId="05D6B42E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5D6B42F" w14:textId="77777777" w:rsidR="00EB1BFB" w:rsidRDefault="00EB1BFB" w:rsidP="00EB1BFB">
    <w:pPr>
      <w:rPr>
        <w:rFonts w:ascii="TimesLT" w:hAnsi="TimesLT"/>
        <w:b/>
        <w:sz w:val="24"/>
      </w:rPr>
    </w:pPr>
  </w:p>
  <w:p w14:paraId="05D6B430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5D6B431" w14:textId="77777777" w:rsidR="00EB1BFB" w:rsidRDefault="00EB1BFB" w:rsidP="00EB1BFB">
    <w:pPr>
      <w:jc w:val="center"/>
      <w:rPr>
        <w:b/>
        <w:sz w:val="26"/>
      </w:rPr>
    </w:pPr>
  </w:p>
  <w:p w14:paraId="05D6B432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C6"/>
    <w:multiLevelType w:val="hybridMultilevel"/>
    <w:tmpl w:val="3B6C1A66"/>
    <w:lvl w:ilvl="0" w:tplc="CCA0AE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75832F3"/>
    <w:multiLevelType w:val="hybridMultilevel"/>
    <w:tmpl w:val="F7E260FC"/>
    <w:lvl w:ilvl="0" w:tplc="0240B7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AB4E56"/>
    <w:multiLevelType w:val="multilevel"/>
    <w:tmpl w:val="B5F86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5A303145"/>
    <w:multiLevelType w:val="multilevel"/>
    <w:tmpl w:val="B5F86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642D50F8"/>
    <w:multiLevelType w:val="hybridMultilevel"/>
    <w:tmpl w:val="61A456A2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9C4F13"/>
    <w:multiLevelType w:val="hybridMultilevel"/>
    <w:tmpl w:val="9C306AB8"/>
    <w:lvl w:ilvl="0" w:tplc="556A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F442BEE"/>
    <w:multiLevelType w:val="multilevel"/>
    <w:tmpl w:val="4EA0D5C6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0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7FFC"/>
    <w:rsid w:val="00024293"/>
    <w:rsid w:val="0003659A"/>
    <w:rsid w:val="00047231"/>
    <w:rsid w:val="000661B1"/>
    <w:rsid w:val="000738EA"/>
    <w:rsid w:val="0009212B"/>
    <w:rsid w:val="000A5435"/>
    <w:rsid w:val="000B11D4"/>
    <w:rsid w:val="000B5E9E"/>
    <w:rsid w:val="000C6C34"/>
    <w:rsid w:val="000D5DBA"/>
    <w:rsid w:val="000D619D"/>
    <w:rsid w:val="000E4C7A"/>
    <w:rsid w:val="00105306"/>
    <w:rsid w:val="001059F4"/>
    <w:rsid w:val="001125A3"/>
    <w:rsid w:val="00113C20"/>
    <w:rsid w:val="00120191"/>
    <w:rsid w:val="00145F06"/>
    <w:rsid w:val="00165C96"/>
    <w:rsid w:val="00176D94"/>
    <w:rsid w:val="001A0556"/>
    <w:rsid w:val="001A54FC"/>
    <w:rsid w:val="001B10BB"/>
    <w:rsid w:val="001B7FDB"/>
    <w:rsid w:val="001E3F7D"/>
    <w:rsid w:val="001E755B"/>
    <w:rsid w:val="001F75A0"/>
    <w:rsid w:val="002018AE"/>
    <w:rsid w:val="00236522"/>
    <w:rsid w:val="002527E0"/>
    <w:rsid w:val="00263246"/>
    <w:rsid w:val="002D0174"/>
    <w:rsid w:val="00322E3E"/>
    <w:rsid w:val="003265B8"/>
    <w:rsid w:val="003424C4"/>
    <w:rsid w:val="00343B91"/>
    <w:rsid w:val="00353C32"/>
    <w:rsid w:val="003578E2"/>
    <w:rsid w:val="003628EE"/>
    <w:rsid w:val="00363B5B"/>
    <w:rsid w:val="00366803"/>
    <w:rsid w:val="00390CB1"/>
    <w:rsid w:val="0039585D"/>
    <w:rsid w:val="003A260F"/>
    <w:rsid w:val="003A2F5A"/>
    <w:rsid w:val="003B1354"/>
    <w:rsid w:val="003B4357"/>
    <w:rsid w:val="003B486A"/>
    <w:rsid w:val="003B5A44"/>
    <w:rsid w:val="003C719C"/>
    <w:rsid w:val="003D2DB1"/>
    <w:rsid w:val="003D5659"/>
    <w:rsid w:val="003D5744"/>
    <w:rsid w:val="003D6C05"/>
    <w:rsid w:val="003E3FA4"/>
    <w:rsid w:val="003E4EE0"/>
    <w:rsid w:val="003F3E3F"/>
    <w:rsid w:val="00412DCD"/>
    <w:rsid w:val="00430C52"/>
    <w:rsid w:val="00431C25"/>
    <w:rsid w:val="0044012D"/>
    <w:rsid w:val="00441928"/>
    <w:rsid w:val="00454130"/>
    <w:rsid w:val="00454802"/>
    <w:rsid w:val="00460A90"/>
    <w:rsid w:val="004716AD"/>
    <w:rsid w:val="004855CF"/>
    <w:rsid w:val="00490B21"/>
    <w:rsid w:val="004932E2"/>
    <w:rsid w:val="004C0CC0"/>
    <w:rsid w:val="004D2EEE"/>
    <w:rsid w:val="004D3E8A"/>
    <w:rsid w:val="004F1641"/>
    <w:rsid w:val="005039B5"/>
    <w:rsid w:val="00515BD8"/>
    <w:rsid w:val="0051638F"/>
    <w:rsid w:val="005251BA"/>
    <w:rsid w:val="00531A0C"/>
    <w:rsid w:val="005555FA"/>
    <w:rsid w:val="00556AEF"/>
    <w:rsid w:val="0056441D"/>
    <w:rsid w:val="00567C09"/>
    <w:rsid w:val="00573395"/>
    <w:rsid w:val="005739B6"/>
    <w:rsid w:val="005829D5"/>
    <w:rsid w:val="005851D6"/>
    <w:rsid w:val="00590F26"/>
    <w:rsid w:val="00597417"/>
    <w:rsid w:val="005A6CA0"/>
    <w:rsid w:val="005A79BE"/>
    <w:rsid w:val="005D187E"/>
    <w:rsid w:val="005E2E9D"/>
    <w:rsid w:val="005E4261"/>
    <w:rsid w:val="005F1F3A"/>
    <w:rsid w:val="005F6539"/>
    <w:rsid w:val="00604EF6"/>
    <w:rsid w:val="00605962"/>
    <w:rsid w:val="0061189E"/>
    <w:rsid w:val="0062100C"/>
    <w:rsid w:val="006272D6"/>
    <w:rsid w:val="00633474"/>
    <w:rsid w:val="006455E7"/>
    <w:rsid w:val="00653207"/>
    <w:rsid w:val="00653DDB"/>
    <w:rsid w:val="00662077"/>
    <w:rsid w:val="0067194A"/>
    <w:rsid w:val="00673781"/>
    <w:rsid w:val="006A622F"/>
    <w:rsid w:val="006A6992"/>
    <w:rsid w:val="006A760B"/>
    <w:rsid w:val="006E4E1E"/>
    <w:rsid w:val="0070152D"/>
    <w:rsid w:val="007057BB"/>
    <w:rsid w:val="00715914"/>
    <w:rsid w:val="00720BE1"/>
    <w:rsid w:val="0072188C"/>
    <w:rsid w:val="00727937"/>
    <w:rsid w:val="00741732"/>
    <w:rsid w:val="00742693"/>
    <w:rsid w:val="0075072A"/>
    <w:rsid w:val="00752309"/>
    <w:rsid w:val="007545B8"/>
    <w:rsid w:val="00773A1E"/>
    <w:rsid w:val="00777670"/>
    <w:rsid w:val="00783375"/>
    <w:rsid w:val="007A4E0E"/>
    <w:rsid w:val="007A662E"/>
    <w:rsid w:val="007B0AB1"/>
    <w:rsid w:val="007B4AA2"/>
    <w:rsid w:val="007B6077"/>
    <w:rsid w:val="007E3DCC"/>
    <w:rsid w:val="007E4D5F"/>
    <w:rsid w:val="007F53F2"/>
    <w:rsid w:val="007F567A"/>
    <w:rsid w:val="00803ED4"/>
    <w:rsid w:val="00813B6F"/>
    <w:rsid w:val="008345B5"/>
    <w:rsid w:val="00841A09"/>
    <w:rsid w:val="008460D7"/>
    <w:rsid w:val="00852279"/>
    <w:rsid w:val="00866F3B"/>
    <w:rsid w:val="00873A88"/>
    <w:rsid w:val="008920FF"/>
    <w:rsid w:val="008A000F"/>
    <w:rsid w:val="008A1AFE"/>
    <w:rsid w:val="008C2E0E"/>
    <w:rsid w:val="008E1B8E"/>
    <w:rsid w:val="008E681B"/>
    <w:rsid w:val="008E7F5B"/>
    <w:rsid w:val="008F08A0"/>
    <w:rsid w:val="008F6439"/>
    <w:rsid w:val="009142F4"/>
    <w:rsid w:val="00917406"/>
    <w:rsid w:val="009268BD"/>
    <w:rsid w:val="009330E9"/>
    <w:rsid w:val="009339A7"/>
    <w:rsid w:val="00935AB2"/>
    <w:rsid w:val="00937A8A"/>
    <w:rsid w:val="00942F04"/>
    <w:rsid w:val="009511AD"/>
    <w:rsid w:val="00955949"/>
    <w:rsid w:val="00956581"/>
    <w:rsid w:val="00957796"/>
    <w:rsid w:val="00967D2E"/>
    <w:rsid w:val="00967F20"/>
    <w:rsid w:val="00982C01"/>
    <w:rsid w:val="00992161"/>
    <w:rsid w:val="009B30C6"/>
    <w:rsid w:val="009B6522"/>
    <w:rsid w:val="009C1F16"/>
    <w:rsid w:val="009C546C"/>
    <w:rsid w:val="009E19E3"/>
    <w:rsid w:val="00A04960"/>
    <w:rsid w:val="00A21922"/>
    <w:rsid w:val="00A331AC"/>
    <w:rsid w:val="00A5775A"/>
    <w:rsid w:val="00A63CD5"/>
    <w:rsid w:val="00A65DD4"/>
    <w:rsid w:val="00A77E49"/>
    <w:rsid w:val="00A8410E"/>
    <w:rsid w:val="00A842C1"/>
    <w:rsid w:val="00AA66E0"/>
    <w:rsid w:val="00AA74AE"/>
    <w:rsid w:val="00AB5704"/>
    <w:rsid w:val="00AC6EFA"/>
    <w:rsid w:val="00AC7FFD"/>
    <w:rsid w:val="00AF35AD"/>
    <w:rsid w:val="00AF40EE"/>
    <w:rsid w:val="00B06056"/>
    <w:rsid w:val="00B21FA0"/>
    <w:rsid w:val="00B459CB"/>
    <w:rsid w:val="00B52CC9"/>
    <w:rsid w:val="00BA7CD3"/>
    <w:rsid w:val="00BE5446"/>
    <w:rsid w:val="00BF1C9E"/>
    <w:rsid w:val="00C05354"/>
    <w:rsid w:val="00C161D0"/>
    <w:rsid w:val="00C16467"/>
    <w:rsid w:val="00C35637"/>
    <w:rsid w:val="00C36235"/>
    <w:rsid w:val="00C40667"/>
    <w:rsid w:val="00C41E31"/>
    <w:rsid w:val="00C4202C"/>
    <w:rsid w:val="00C4718A"/>
    <w:rsid w:val="00C5510A"/>
    <w:rsid w:val="00C57757"/>
    <w:rsid w:val="00C67378"/>
    <w:rsid w:val="00C72D13"/>
    <w:rsid w:val="00CA536C"/>
    <w:rsid w:val="00CC5051"/>
    <w:rsid w:val="00CC5315"/>
    <w:rsid w:val="00CD37E4"/>
    <w:rsid w:val="00CE07C8"/>
    <w:rsid w:val="00D05247"/>
    <w:rsid w:val="00D12ECD"/>
    <w:rsid w:val="00D528EF"/>
    <w:rsid w:val="00D667DA"/>
    <w:rsid w:val="00D77FD0"/>
    <w:rsid w:val="00DA19F7"/>
    <w:rsid w:val="00DC6D54"/>
    <w:rsid w:val="00DD34A5"/>
    <w:rsid w:val="00DE738F"/>
    <w:rsid w:val="00DE7FF6"/>
    <w:rsid w:val="00E10574"/>
    <w:rsid w:val="00E13C0E"/>
    <w:rsid w:val="00E13C24"/>
    <w:rsid w:val="00E23671"/>
    <w:rsid w:val="00E2655C"/>
    <w:rsid w:val="00E40D3F"/>
    <w:rsid w:val="00E52433"/>
    <w:rsid w:val="00E535C1"/>
    <w:rsid w:val="00E67570"/>
    <w:rsid w:val="00E750C3"/>
    <w:rsid w:val="00E80804"/>
    <w:rsid w:val="00E84A2E"/>
    <w:rsid w:val="00E91FAF"/>
    <w:rsid w:val="00EB1BFB"/>
    <w:rsid w:val="00EB60BF"/>
    <w:rsid w:val="00EB6D4B"/>
    <w:rsid w:val="00EF19B1"/>
    <w:rsid w:val="00F17EB1"/>
    <w:rsid w:val="00F22517"/>
    <w:rsid w:val="00F31EBF"/>
    <w:rsid w:val="00F41F7D"/>
    <w:rsid w:val="00F42AB4"/>
    <w:rsid w:val="00F80EEC"/>
    <w:rsid w:val="00F81F2C"/>
    <w:rsid w:val="00F84C5A"/>
    <w:rsid w:val="00F91961"/>
    <w:rsid w:val="00F9267B"/>
    <w:rsid w:val="00F93027"/>
    <w:rsid w:val="00F97172"/>
    <w:rsid w:val="00F97635"/>
    <w:rsid w:val="00FA18C8"/>
    <w:rsid w:val="00FB1023"/>
    <w:rsid w:val="00FD79C6"/>
    <w:rsid w:val="00FF05A6"/>
    <w:rsid w:val="00FF130E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6B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C2E0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5555FA"/>
    <w:rPr>
      <w:b/>
      <w:bCs/>
    </w:rPr>
  </w:style>
  <w:style w:type="paragraph" w:styleId="prastasistinklapis">
    <w:name w:val="Normal (Web)"/>
    <w:basedOn w:val="prastasis"/>
    <w:uiPriority w:val="99"/>
    <w:unhideWhenUsed/>
    <w:rsid w:val="005555FA"/>
    <w:pPr>
      <w:spacing w:after="150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FA18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C2E0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5555FA"/>
    <w:rPr>
      <w:b/>
      <w:bCs/>
    </w:rPr>
  </w:style>
  <w:style w:type="paragraph" w:styleId="prastasistinklapis">
    <w:name w:val="Normal (Web)"/>
    <w:basedOn w:val="prastasis"/>
    <w:uiPriority w:val="99"/>
    <w:unhideWhenUsed/>
    <w:rsid w:val="005555FA"/>
    <w:pPr>
      <w:spacing w:after="150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FA1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5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199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800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5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1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6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8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8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59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22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39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4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2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27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40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10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34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6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6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28</TotalTime>
  <Pages>4</Pages>
  <Words>6175</Words>
  <Characters>3521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12</cp:revision>
  <cp:lastPrinted>2019-08-22T06:01:00Z</cp:lastPrinted>
  <dcterms:created xsi:type="dcterms:W3CDTF">2019-09-24T07:08:00Z</dcterms:created>
  <dcterms:modified xsi:type="dcterms:W3CDTF">2019-09-24T07:36:00Z</dcterms:modified>
</cp:coreProperties>
</file>