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904D1" w14:textId="22E3FD6F" w:rsidR="00DF7CEA" w:rsidRPr="00BD37B1" w:rsidRDefault="00DF7CEA" w:rsidP="00F80292">
      <w:pPr>
        <w:jc w:val="center"/>
        <w:rPr>
          <w:b/>
          <w:sz w:val="24"/>
          <w:szCs w:val="24"/>
          <w:lang w:val="lt-LT" w:eastAsia="en-US"/>
        </w:rPr>
      </w:pPr>
      <w:r w:rsidRPr="00BD37B1">
        <w:rPr>
          <w:b/>
          <w:sz w:val="24"/>
          <w:szCs w:val="24"/>
          <w:lang w:val="lt-LT" w:eastAsia="en-US"/>
        </w:rPr>
        <w:t>DĖL RENGINIŲ ORGANIZAVIMO ROKIŠKIO RAJONO SAVIVALDYBĖS VIEŠOSIOSE VIETOSE TAISYKLIŲ PATVIRTINIMO</w:t>
      </w:r>
    </w:p>
    <w:p w14:paraId="578A9C8B" w14:textId="77777777" w:rsidR="00DF7CEA" w:rsidRPr="00BD37B1" w:rsidRDefault="00DF7CEA" w:rsidP="00F80292">
      <w:pPr>
        <w:ind w:firstLine="72"/>
        <w:rPr>
          <w:b/>
          <w:sz w:val="24"/>
          <w:szCs w:val="24"/>
          <w:lang w:val="lt-LT" w:eastAsia="en-US"/>
        </w:rPr>
      </w:pPr>
    </w:p>
    <w:p w14:paraId="7BA4596F" w14:textId="61C5D192" w:rsidR="00DF7CEA" w:rsidRPr="00BD37B1" w:rsidRDefault="00DF7CEA" w:rsidP="00F80292">
      <w:pPr>
        <w:jc w:val="center"/>
        <w:rPr>
          <w:sz w:val="24"/>
          <w:szCs w:val="24"/>
          <w:lang w:val="lt-LT" w:eastAsia="en-US"/>
        </w:rPr>
      </w:pPr>
      <w:r w:rsidRPr="00BD37B1">
        <w:rPr>
          <w:sz w:val="24"/>
          <w:szCs w:val="24"/>
          <w:lang w:val="lt-LT" w:eastAsia="en-US"/>
        </w:rPr>
        <w:t xml:space="preserve">2019 m. </w:t>
      </w:r>
      <w:r w:rsidR="00815693" w:rsidRPr="00BD37B1">
        <w:rPr>
          <w:sz w:val="24"/>
          <w:szCs w:val="24"/>
          <w:lang w:val="lt-LT" w:eastAsia="en-US"/>
        </w:rPr>
        <w:t>gruodžio 20</w:t>
      </w:r>
      <w:r w:rsidRPr="00BD37B1">
        <w:rPr>
          <w:sz w:val="24"/>
          <w:szCs w:val="24"/>
          <w:lang w:val="lt-LT" w:eastAsia="en-US"/>
        </w:rPr>
        <w:t xml:space="preserve"> d. Nr. TS-</w:t>
      </w:r>
    </w:p>
    <w:p w14:paraId="6B07E877" w14:textId="7D30413A" w:rsidR="00DF7CEA" w:rsidRPr="00BD37B1" w:rsidRDefault="00DF7CEA" w:rsidP="00F80292">
      <w:pPr>
        <w:jc w:val="center"/>
        <w:rPr>
          <w:sz w:val="24"/>
          <w:szCs w:val="24"/>
          <w:lang w:val="lt-LT" w:eastAsia="en-US"/>
        </w:rPr>
      </w:pPr>
      <w:r w:rsidRPr="00BD37B1">
        <w:rPr>
          <w:sz w:val="24"/>
          <w:szCs w:val="24"/>
          <w:lang w:val="lt-LT" w:eastAsia="en-US"/>
        </w:rPr>
        <w:t>Rokiškis</w:t>
      </w:r>
    </w:p>
    <w:p w14:paraId="296E01DC" w14:textId="77777777" w:rsidR="00DF7CEA" w:rsidRPr="00BD37B1" w:rsidRDefault="00DF7CEA" w:rsidP="00F80292">
      <w:pPr>
        <w:jc w:val="both"/>
        <w:rPr>
          <w:sz w:val="24"/>
          <w:szCs w:val="24"/>
          <w:lang w:val="lt-LT" w:eastAsia="en-US"/>
        </w:rPr>
      </w:pPr>
    </w:p>
    <w:p w14:paraId="7C4A2CA9" w14:textId="77777777" w:rsidR="00DF7CEA" w:rsidRPr="00BD37B1" w:rsidRDefault="00DF7CEA" w:rsidP="00F80292">
      <w:pPr>
        <w:jc w:val="both"/>
        <w:rPr>
          <w:sz w:val="24"/>
          <w:szCs w:val="24"/>
          <w:lang w:val="lt-LT" w:eastAsia="en-US"/>
        </w:rPr>
      </w:pPr>
    </w:p>
    <w:p w14:paraId="44A04422" w14:textId="20D55636" w:rsidR="00DF7CEA" w:rsidRPr="00BD37B1" w:rsidRDefault="00DF7CEA" w:rsidP="00F80292">
      <w:pPr>
        <w:ind w:firstLine="851"/>
        <w:jc w:val="both"/>
        <w:rPr>
          <w:sz w:val="24"/>
          <w:szCs w:val="24"/>
          <w:lang w:val="lt-LT" w:eastAsia="en-US"/>
        </w:rPr>
      </w:pPr>
      <w:r w:rsidRPr="00BD37B1">
        <w:rPr>
          <w:sz w:val="24"/>
          <w:szCs w:val="24"/>
          <w:lang w:val="lt-LT" w:eastAsia="en-US"/>
        </w:rPr>
        <w:t xml:space="preserve">Vadovaudamasi Lietuvos Respublikos vietos savivaldos įstatymo 16 straipsnio 2 dalies 36 punktu, </w:t>
      </w:r>
      <w:r w:rsidR="000D042C" w:rsidRPr="00BD37B1">
        <w:rPr>
          <w:sz w:val="24"/>
          <w:szCs w:val="24"/>
          <w:lang w:val="lt-LT" w:eastAsia="en-US"/>
        </w:rPr>
        <w:t xml:space="preserve">18 straipsnio 1 punktu ir Lietuvos Respublikos </w:t>
      </w:r>
      <w:r w:rsidR="00AA101D">
        <w:rPr>
          <w:sz w:val="24"/>
          <w:szCs w:val="24"/>
          <w:lang w:val="lt-LT" w:eastAsia="en-US"/>
        </w:rPr>
        <w:t>r</w:t>
      </w:r>
      <w:r w:rsidR="000D042C" w:rsidRPr="00BD37B1">
        <w:rPr>
          <w:sz w:val="24"/>
          <w:szCs w:val="24"/>
          <w:lang w:val="lt-LT" w:eastAsia="en-US"/>
        </w:rPr>
        <w:t>inkliavų įstatymo 11 straipsnio 4 punktu,</w:t>
      </w:r>
      <w:r w:rsidR="00367B18" w:rsidRPr="00BD37B1">
        <w:rPr>
          <w:sz w:val="24"/>
          <w:szCs w:val="24"/>
          <w:lang w:val="lt-LT" w:eastAsia="en-US"/>
        </w:rPr>
        <w:t xml:space="preserve"> Rokiškio</w:t>
      </w:r>
      <w:r w:rsidRPr="00BD37B1">
        <w:rPr>
          <w:sz w:val="24"/>
          <w:szCs w:val="24"/>
          <w:lang w:val="lt-LT" w:eastAsia="en-US"/>
        </w:rPr>
        <w:t xml:space="preserve"> rajono savivaldybė  n u s p r e n d ž i a:</w:t>
      </w:r>
    </w:p>
    <w:p w14:paraId="5362A631" w14:textId="0CACFCAB" w:rsidR="00DF7CEA" w:rsidRPr="00BD37B1" w:rsidRDefault="00DF7CEA" w:rsidP="00F80292">
      <w:pPr>
        <w:ind w:firstLine="851"/>
        <w:jc w:val="both"/>
        <w:rPr>
          <w:sz w:val="24"/>
          <w:szCs w:val="24"/>
          <w:lang w:val="lt-LT" w:eastAsia="en-US"/>
        </w:rPr>
      </w:pPr>
      <w:r w:rsidRPr="00BD37B1">
        <w:rPr>
          <w:sz w:val="24"/>
          <w:szCs w:val="24"/>
          <w:lang w:val="lt-LT" w:eastAsia="en-US"/>
        </w:rPr>
        <w:t>1. Patvirtint</w:t>
      </w:r>
      <w:r w:rsidR="00CA2E2D" w:rsidRPr="00BD37B1">
        <w:rPr>
          <w:sz w:val="24"/>
          <w:szCs w:val="24"/>
          <w:lang w:val="lt-LT" w:eastAsia="en-US"/>
        </w:rPr>
        <w:t xml:space="preserve">i </w:t>
      </w:r>
      <w:r w:rsidR="00297404" w:rsidRPr="00BD37B1">
        <w:rPr>
          <w:sz w:val="24"/>
          <w:szCs w:val="24"/>
          <w:lang w:val="lt-LT" w:eastAsia="en-US"/>
        </w:rPr>
        <w:t>R</w:t>
      </w:r>
      <w:r w:rsidR="00CA2E2D" w:rsidRPr="00BD37B1">
        <w:rPr>
          <w:sz w:val="24"/>
          <w:szCs w:val="24"/>
          <w:lang w:val="lt-LT" w:eastAsia="en-US"/>
        </w:rPr>
        <w:t>enginių organizavimo Rokiškio</w:t>
      </w:r>
      <w:r w:rsidRPr="00BD37B1">
        <w:rPr>
          <w:sz w:val="24"/>
          <w:szCs w:val="24"/>
          <w:lang w:val="lt-LT" w:eastAsia="en-US"/>
        </w:rPr>
        <w:t xml:space="preserve"> rajono savivaldybės viešosiose vietose taisykles (pridedama).</w:t>
      </w:r>
    </w:p>
    <w:p w14:paraId="32AFA40F" w14:textId="33590EF0" w:rsidR="00CA2E2D" w:rsidRPr="00BD37B1" w:rsidRDefault="00CA2E2D" w:rsidP="00F80292">
      <w:pPr>
        <w:ind w:firstLine="851"/>
        <w:jc w:val="both"/>
        <w:rPr>
          <w:sz w:val="24"/>
          <w:szCs w:val="24"/>
          <w:lang w:val="lt-LT" w:eastAsia="en-US"/>
        </w:rPr>
      </w:pPr>
      <w:r w:rsidRPr="00BD37B1">
        <w:rPr>
          <w:sz w:val="24"/>
          <w:szCs w:val="24"/>
          <w:lang w:val="lt-LT" w:eastAsia="en-US"/>
        </w:rPr>
        <w:t>2. Įpareigoti Rokiškio rajono savivaldybės administracijos direktorių sudaryti renginių organizavimo komisiją</w:t>
      </w:r>
    </w:p>
    <w:p w14:paraId="0A8E777A" w14:textId="0251B39E" w:rsidR="00DF7CEA" w:rsidRPr="00BD37B1" w:rsidRDefault="00CA2E2D" w:rsidP="00F80292">
      <w:pPr>
        <w:ind w:firstLine="851"/>
        <w:jc w:val="both"/>
        <w:rPr>
          <w:sz w:val="24"/>
          <w:szCs w:val="24"/>
          <w:lang w:val="lt-LT" w:eastAsia="en-US"/>
        </w:rPr>
      </w:pPr>
      <w:r w:rsidRPr="00BD37B1">
        <w:rPr>
          <w:sz w:val="24"/>
          <w:szCs w:val="24"/>
          <w:lang w:val="lt-LT" w:eastAsia="en-US"/>
        </w:rPr>
        <w:t>3</w:t>
      </w:r>
      <w:r w:rsidR="00DF7CEA" w:rsidRPr="00BD37B1">
        <w:rPr>
          <w:sz w:val="24"/>
          <w:szCs w:val="24"/>
          <w:lang w:val="lt-LT" w:eastAsia="en-US"/>
        </w:rPr>
        <w:t>. Pripažinti netekusiu galio</w:t>
      </w:r>
      <w:r w:rsidRPr="00BD37B1">
        <w:rPr>
          <w:sz w:val="24"/>
          <w:szCs w:val="24"/>
          <w:lang w:val="lt-LT" w:eastAsia="en-US"/>
        </w:rPr>
        <w:t>s Rokiškio</w:t>
      </w:r>
      <w:r w:rsidR="00DF7CEA" w:rsidRPr="00BD37B1">
        <w:rPr>
          <w:sz w:val="24"/>
          <w:szCs w:val="24"/>
          <w:lang w:val="lt-LT" w:eastAsia="en-US"/>
        </w:rPr>
        <w:t xml:space="preserve"> rajono savivaldybės tarybos 2010 m. </w:t>
      </w:r>
      <w:r w:rsidRPr="00BD37B1">
        <w:rPr>
          <w:sz w:val="24"/>
          <w:szCs w:val="24"/>
          <w:lang w:val="lt-LT" w:eastAsia="en-US"/>
        </w:rPr>
        <w:t>lapkričio 25 d. sprendimą Nr. TS</w:t>
      </w:r>
      <w:r w:rsidR="00DF7CEA" w:rsidRPr="00BD37B1">
        <w:rPr>
          <w:sz w:val="24"/>
          <w:szCs w:val="24"/>
          <w:lang w:val="lt-LT" w:eastAsia="en-US"/>
        </w:rPr>
        <w:t>-</w:t>
      </w:r>
      <w:r w:rsidRPr="00BD37B1">
        <w:rPr>
          <w:sz w:val="24"/>
          <w:szCs w:val="24"/>
          <w:lang w:val="lt-LT" w:eastAsia="en-US"/>
        </w:rPr>
        <w:t>11.190</w:t>
      </w:r>
      <w:r w:rsidR="00DF7CEA" w:rsidRPr="00BD37B1">
        <w:rPr>
          <w:sz w:val="24"/>
          <w:szCs w:val="24"/>
          <w:lang w:val="lt-LT" w:eastAsia="en-US"/>
        </w:rPr>
        <w:t xml:space="preserve"> „Dėl </w:t>
      </w:r>
      <w:r w:rsidR="00297404" w:rsidRPr="00BD37B1">
        <w:rPr>
          <w:sz w:val="24"/>
          <w:szCs w:val="24"/>
          <w:lang w:val="lt-LT" w:eastAsia="en-US"/>
        </w:rPr>
        <w:t>R</w:t>
      </w:r>
      <w:r w:rsidR="00DF7CEA" w:rsidRPr="00BD37B1">
        <w:rPr>
          <w:sz w:val="24"/>
          <w:szCs w:val="24"/>
          <w:lang w:val="lt-LT" w:eastAsia="en-US"/>
        </w:rPr>
        <w:t xml:space="preserve">enginių organizavimo </w:t>
      </w:r>
      <w:r w:rsidRPr="00BD37B1">
        <w:rPr>
          <w:sz w:val="24"/>
          <w:szCs w:val="24"/>
          <w:lang w:val="lt-LT" w:eastAsia="en-US"/>
        </w:rPr>
        <w:t>Rokiškio</w:t>
      </w:r>
      <w:r w:rsidR="00DF7CEA" w:rsidRPr="00BD37B1">
        <w:rPr>
          <w:sz w:val="24"/>
          <w:szCs w:val="24"/>
          <w:lang w:val="lt-LT" w:eastAsia="en-US"/>
        </w:rPr>
        <w:t xml:space="preserve"> rajono</w:t>
      </w:r>
      <w:r w:rsidRPr="00BD37B1">
        <w:rPr>
          <w:sz w:val="24"/>
          <w:szCs w:val="24"/>
          <w:lang w:val="lt-LT" w:eastAsia="en-US"/>
        </w:rPr>
        <w:t xml:space="preserve"> savivaldybės viešose vietose</w:t>
      </w:r>
      <w:r w:rsidR="00DF7CEA" w:rsidRPr="00BD37B1">
        <w:rPr>
          <w:sz w:val="24"/>
          <w:szCs w:val="24"/>
          <w:lang w:val="lt-LT" w:eastAsia="en-US"/>
        </w:rPr>
        <w:t xml:space="preserve"> taisyklių patvirtinimo“.</w:t>
      </w:r>
    </w:p>
    <w:p w14:paraId="693EE6DF" w14:textId="77777777" w:rsidR="00872037" w:rsidRDefault="003D7AFB" w:rsidP="00872037">
      <w:pPr>
        <w:ind w:firstLine="851"/>
        <w:jc w:val="both"/>
        <w:rPr>
          <w:sz w:val="24"/>
          <w:szCs w:val="24"/>
          <w:lang w:val="lt-LT" w:eastAsia="en-US"/>
        </w:rPr>
      </w:pPr>
      <w:r w:rsidRPr="00BD37B1">
        <w:rPr>
          <w:sz w:val="24"/>
          <w:szCs w:val="24"/>
          <w:lang w:val="lt-LT" w:eastAsia="en-US"/>
        </w:rPr>
        <w:t xml:space="preserve">4. </w:t>
      </w:r>
      <w:r w:rsidR="00297404" w:rsidRPr="00BD37B1">
        <w:rPr>
          <w:sz w:val="24"/>
          <w:szCs w:val="24"/>
          <w:lang w:val="lt-LT" w:eastAsia="en-US"/>
        </w:rPr>
        <w:t>Pripažinti netekusiu galios</w:t>
      </w:r>
      <w:r w:rsidR="008516CF" w:rsidRPr="00BD37B1">
        <w:rPr>
          <w:sz w:val="24"/>
          <w:szCs w:val="24"/>
          <w:lang w:val="lt-LT" w:eastAsia="en-US"/>
        </w:rPr>
        <w:t xml:space="preserve"> Rokiškio rajono savivaldybės tarybos 2014 m. lapkričio 28 d. sprendimu Nr. TS -232 ,,Dėl Rokiškio rajono savivaldybės vietinių rinkliavų nuostatų patvirtinimo“ patvirtintų Rokiškio rajono savivaldybės vietinių rinkliavų nuostatų III</w:t>
      </w:r>
      <w:r w:rsidR="00297404" w:rsidRPr="00BD37B1">
        <w:rPr>
          <w:sz w:val="24"/>
          <w:szCs w:val="24"/>
          <w:lang w:val="lt-LT" w:eastAsia="en-US"/>
        </w:rPr>
        <w:t xml:space="preserve"> skyrių</w:t>
      </w:r>
      <w:r w:rsidR="008516CF" w:rsidRPr="00BD37B1">
        <w:rPr>
          <w:sz w:val="24"/>
          <w:szCs w:val="24"/>
          <w:lang w:val="lt-LT" w:eastAsia="en-US"/>
        </w:rPr>
        <w:t xml:space="preserve"> ,,Vietinė rinkliava už leidimo organizuoti komercinius renginius savivaldybei priklausančiose ar valdytojo teise valdomose viešojo naudojimo teritorijose išdavimą“</w:t>
      </w:r>
      <w:r w:rsidR="00032F26" w:rsidRPr="00BD37B1">
        <w:rPr>
          <w:sz w:val="24"/>
          <w:szCs w:val="24"/>
          <w:lang w:val="lt-LT" w:eastAsia="en-US"/>
        </w:rPr>
        <w:t>.</w:t>
      </w:r>
    </w:p>
    <w:p w14:paraId="2367F1FF" w14:textId="116864BB" w:rsidR="00872037" w:rsidRPr="00413DC6" w:rsidRDefault="00872037" w:rsidP="00872037">
      <w:pPr>
        <w:ind w:firstLine="851"/>
        <w:jc w:val="both"/>
        <w:rPr>
          <w:sz w:val="24"/>
          <w:szCs w:val="24"/>
          <w:lang w:val="lt-LT"/>
        </w:rPr>
      </w:pPr>
      <w:r w:rsidRPr="00413DC6">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FABABF5" w14:textId="77777777" w:rsidR="00CA2E2D" w:rsidRPr="00BD37B1" w:rsidRDefault="00CA2E2D" w:rsidP="00F80292">
      <w:pPr>
        <w:ind w:firstLine="851"/>
        <w:jc w:val="both"/>
        <w:rPr>
          <w:sz w:val="24"/>
          <w:szCs w:val="24"/>
          <w:lang w:val="lt-LT" w:eastAsia="en-US"/>
        </w:rPr>
      </w:pPr>
    </w:p>
    <w:p w14:paraId="55DF673A" w14:textId="77777777" w:rsidR="00693F67" w:rsidRPr="00BD37B1" w:rsidRDefault="00693F67" w:rsidP="00F80292">
      <w:pPr>
        <w:ind w:right="197"/>
        <w:rPr>
          <w:sz w:val="24"/>
          <w:szCs w:val="24"/>
          <w:lang w:val="lt-LT"/>
        </w:rPr>
      </w:pPr>
    </w:p>
    <w:p w14:paraId="19D21519" w14:textId="77777777" w:rsidR="00852E54" w:rsidRPr="00BD37B1" w:rsidRDefault="00852E54" w:rsidP="00F80292">
      <w:pPr>
        <w:ind w:right="197"/>
        <w:rPr>
          <w:sz w:val="24"/>
          <w:szCs w:val="24"/>
          <w:lang w:val="lt-LT"/>
        </w:rPr>
      </w:pPr>
    </w:p>
    <w:p w14:paraId="2B801176" w14:textId="77777777" w:rsidR="00852E54" w:rsidRPr="00BD37B1" w:rsidRDefault="00852E54" w:rsidP="00F80292">
      <w:pPr>
        <w:ind w:right="197"/>
        <w:rPr>
          <w:sz w:val="24"/>
          <w:szCs w:val="24"/>
          <w:lang w:val="lt-LT"/>
        </w:rPr>
      </w:pPr>
    </w:p>
    <w:p w14:paraId="6F53CAFD" w14:textId="4F45F4E4" w:rsidR="005D2804" w:rsidRPr="00BD37B1" w:rsidRDefault="005D2804" w:rsidP="00F80292">
      <w:pPr>
        <w:ind w:right="197"/>
        <w:rPr>
          <w:sz w:val="24"/>
          <w:szCs w:val="24"/>
          <w:lang w:val="lt-LT"/>
        </w:rPr>
      </w:pPr>
      <w:r w:rsidRPr="00BD37B1">
        <w:rPr>
          <w:sz w:val="24"/>
          <w:szCs w:val="24"/>
          <w:lang w:val="lt-LT"/>
        </w:rPr>
        <w:t>Savivaldybės meras</w:t>
      </w:r>
      <w:r w:rsidRPr="00BD37B1">
        <w:rPr>
          <w:sz w:val="24"/>
          <w:szCs w:val="24"/>
          <w:lang w:val="lt-LT"/>
        </w:rPr>
        <w:tab/>
      </w:r>
      <w:r w:rsidRPr="00BD37B1">
        <w:rPr>
          <w:sz w:val="24"/>
          <w:szCs w:val="24"/>
          <w:lang w:val="lt-LT"/>
        </w:rPr>
        <w:tab/>
      </w:r>
      <w:r w:rsidRPr="00BD37B1">
        <w:rPr>
          <w:sz w:val="24"/>
          <w:szCs w:val="24"/>
          <w:lang w:val="lt-LT"/>
        </w:rPr>
        <w:tab/>
      </w:r>
      <w:r w:rsidRPr="00BD37B1">
        <w:rPr>
          <w:sz w:val="24"/>
          <w:szCs w:val="24"/>
          <w:lang w:val="lt-LT"/>
        </w:rPr>
        <w:tab/>
      </w:r>
      <w:r w:rsidRPr="00BD37B1">
        <w:rPr>
          <w:sz w:val="24"/>
          <w:szCs w:val="24"/>
          <w:lang w:val="lt-LT"/>
        </w:rPr>
        <w:tab/>
      </w:r>
      <w:r w:rsidRPr="00BD37B1">
        <w:rPr>
          <w:sz w:val="24"/>
          <w:szCs w:val="24"/>
          <w:lang w:val="lt-LT"/>
        </w:rPr>
        <w:tab/>
      </w:r>
      <w:r w:rsidR="00137452" w:rsidRPr="00BD37B1">
        <w:rPr>
          <w:sz w:val="24"/>
          <w:szCs w:val="24"/>
          <w:lang w:val="lt-LT"/>
        </w:rPr>
        <w:tab/>
        <w:t>R</w:t>
      </w:r>
      <w:r w:rsidR="00693F67" w:rsidRPr="00BD37B1">
        <w:rPr>
          <w:sz w:val="24"/>
          <w:szCs w:val="24"/>
          <w:lang w:val="lt-LT"/>
        </w:rPr>
        <w:t>amūnas Godeliauskas</w:t>
      </w:r>
    </w:p>
    <w:p w14:paraId="47F9DAC6" w14:textId="77777777" w:rsidR="00693F67" w:rsidRPr="00BD37B1" w:rsidRDefault="00693F67" w:rsidP="00F80292">
      <w:pPr>
        <w:jc w:val="center"/>
        <w:rPr>
          <w:b/>
          <w:sz w:val="24"/>
          <w:szCs w:val="24"/>
          <w:lang w:val="lt-LT"/>
        </w:rPr>
      </w:pPr>
    </w:p>
    <w:p w14:paraId="574AAEED" w14:textId="77777777" w:rsidR="00693F67" w:rsidRPr="00BD37B1" w:rsidRDefault="00693F67" w:rsidP="00F80292">
      <w:pPr>
        <w:jc w:val="center"/>
        <w:rPr>
          <w:b/>
          <w:sz w:val="24"/>
          <w:szCs w:val="24"/>
          <w:lang w:val="lt-LT"/>
        </w:rPr>
      </w:pPr>
    </w:p>
    <w:p w14:paraId="6725A17F" w14:textId="77777777" w:rsidR="00693F67" w:rsidRPr="00BD37B1" w:rsidRDefault="00693F67" w:rsidP="00F80292">
      <w:pPr>
        <w:jc w:val="center"/>
        <w:rPr>
          <w:b/>
          <w:sz w:val="24"/>
          <w:szCs w:val="24"/>
          <w:lang w:val="lt-LT"/>
        </w:rPr>
      </w:pPr>
    </w:p>
    <w:p w14:paraId="29B17874" w14:textId="77777777" w:rsidR="00693F67" w:rsidRPr="00BD37B1" w:rsidRDefault="00693F67" w:rsidP="00F80292">
      <w:pPr>
        <w:jc w:val="center"/>
        <w:rPr>
          <w:b/>
          <w:sz w:val="24"/>
          <w:szCs w:val="24"/>
          <w:lang w:val="lt-LT"/>
        </w:rPr>
      </w:pPr>
    </w:p>
    <w:p w14:paraId="1866C286" w14:textId="77777777" w:rsidR="00693F67" w:rsidRDefault="00693F67" w:rsidP="00F80292">
      <w:pPr>
        <w:jc w:val="center"/>
        <w:rPr>
          <w:b/>
          <w:sz w:val="24"/>
          <w:szCs w:val="24"/>
          <w:lang w:val="lt-LT"/>
        </w:rPr>
      </w:pPr>
    </w:p>
    <w:p w14:paraId="08A87337" w14:textId="77777777" w:rsidR="0025279C" w:rsidRDefault="0025279C" w:rsidP="00F80292">
      <w:pPr>
        <w:jc w:val="center"/>
        <w:rPr>
          <w:b/>
          <w:sz w:val="24"/>
          <w:szCs w:val="24"/>
          <w:lang w:val="lt-LT"/>
        </w:rPr>
      </w:pPr>
    </w:p>
    <w:p w14:paraId="4158A786" w14:textId="77777777" w:rsidR="0025279C" w:rsidRDefault="0025279C" w:rsidP="00F80292">
      <w:pPr>
        <w:jc w:val="center"/>
        <w:rPr>
          <w:b/>
          <w:sz w:val="24"/>
          <w:szCs w:val="24"/>
          <w:lang w:val="lt-LT"/>
        </w:rPr>
      </w:pPr>
    </w:p>
    <w:p w14:paraId="011F8F68" w14:textId="77777777" w:rsidR="0025279C" w:rsidRDefault="0025279C" w:rsidP="00F80292">
      <w:pPr>
        <w:jc w:val="center"/>
        <w:rPr>
          <w:b/>
          <w:sz w:val="24"/>
          <w:szCs w:val="24"/>
          <w:lang w:val="lt-LT"/>
        </w:rPr>
      </w:pPr>
    </w:p>
    <w:p w14:paraId="32CD4673" w14:textId="77777777" w:rsidR="0025279C" w:rsidRDefault="0025279C" w:rsidP="00F80292">
      <w:pPr>
        <w:jc w:val="center"/>
        <w:rPr>
          <w:b/>
          <w:sz w:val="24"/>
          <w:szCs w:val="24"/>
          <w:lang w:val="lt-LT"/>
        </w:rPr>
      </w:pPr>
    </w:p>
    <w:p w14:paraId="08147011" w14:textId="77777777" w:rsidR="0025279C" w:rsidRDefault="0025279C" w:rsidP="00F80292">
      <w:pPr>
        <w:jc w:val="center"/>
        <w:rPr>
          <w:b/>
          <w:sz w:val="24"/>
          <w:szCs w:val="24"/>
          <w:lang w:val="lt-LT"/>
        </w:rPr>
      </w:pPr>
    </w:p>
    <w:p w14:paraId="131BE354" w14:textId="77777777" w:rsidR="0025279C" w:rsidRPr="00BD37B1" w:rsidRDefault="0025279C" w:rsidP="00F80292">
      <w:pPr>
        <w:jc w:val="center"/>
        <w:rPr>
          <w:b/>
          <w:sz w:val="24"/>
          <w:szCs w:val="24"/>
          <w:lang w:val="lt-LT"/>
        </w:rPr>
      </w:pPr>
    </w:p>
    <w:p w14:paraId="394153FD" w14:textId="77777777" w:rsidR="00693F67" w:rsidRPr="00BD37B1" w:rsidRDefault="00693F67" w:rsidP="00F80292">
      <w:pPr>
        <w:jc w:val="center"/>
        <w:rPr>
          <w:b/>
          <w:sz w:val="24"/>
          <w:szCs w:val="24"/>
          <w:lang w:val="lt-LT"/>
        </w:rPr>
      </w:pPr>
    </w:p>
    <w:p w14:paraId="1A3FEB6D" w14:textId="77777777" w:rsidR="00693F67" w:rsidRPr="00BD37B1" w:rsidRDefault="00693F67" w:rsidP="00F80292">
      <w:pPr>
        <w:jc w:val="center"/>
        <w:rPr>
          <w:b/>
          <w:sz w:val="24"/>
          <w:szCs w:val="24"/>
          <w:lang w:val="lt-LT"/>
        </w:rPr>
      </w:pPr>
    </w:p>
    <w:p w14:paraId="21377843" w14:textId="77777777" w:rsidR="00693F67" w:rsidRPr="00BD37B1" w:rsidRDefault="00693F67" w:rsidP="00F80292">
      <w:pPr>
        <w:jc w:val="center"/>
        <w:rPr>
          <w:b/>
          <w:sz w:val="24"/>
          <w:szCs w:val="24"/>
          <w:lang w:val="lt-LT"/>
        </w:rPr>
      </w:pPr>
    </w:p>
    <w:p w14:paraId="680D56A3" w14:textId="77777777" w:rsidR="00693F67" w:rsidRPr="00BD37B1" w:rsidRDefault="00693F67" w:rsidP="00F80292">
      <w:pPr>
        <w:jc w:val="center"/>
        <w:rPr>
          <w:b/>
          <w:sz w:val="24"/>
          <w:szCs w:val="24"/>
          <w:lang w:val="lt-LT"/>
        </w:rPr>
      </w:pPr>
    </w:p>
    <w:p w14:paraId="6B2AAA3D" w14:textId="77777777" w:rsidR="00852E54" w:rsidRPr="00BD37B1" w:rsidRDefault="00852E54" w:rsidP="00F80292">
      <w:pPr>
        <w:jc w:val="center"/>
        <w:rPr>
          <w:b/>
          <w:sz w:val="24"/>
          <w:szCs w:val="24"/>
          <w:lang w:val="lt-LT"/>
        </w:rPr>
      </w:pPr>
    </w:p>
    <w:p w14:paraId="783FD86E" w14:textId="41258E23" w:rsidR="00693F67" w:rsidRPr="00BD37B1" w:rsidRDefault="00B75A68" w:rsidP="00B75A68">
      <w:pPr>
        <w:rPr>
          <w:sz w:val="24"/>
          <w:szCs w:val="24"/>
          <w:lang w:val="lt-LT"/>
        </w:rPr>
      </w:pPr>
      <w:r w:rsidRPr="00BD37B1">
        <w:rPr>
          <w:sz w:val="24"/>
          <w:szCs w:val="24"/>
          <w:lang w:val="lt-LT"/>
        </w:rPr>
        <w:t>Janina Komkienė</w:t>
      </w:r>
    </w:p>
    <w:p w14:paraId="286FEEC9" w14:textId="77777777" w:rsidR="00DF7CEA" w:rsidRPr="00BD37B1" w:rsidRDefault="00DF7CEA" w:rsidP="00F80292">
      <w:pPr>
        <w:suppressAutoHyphens/>
        <w:ind w:left="4525" w:firstLine="720"/>
        <w:rPr>
          <w:rFonts w:ascii="Calibri" w:eastAsia="Calibri" w:hAnsi="Calibri" w:cs="Tahoma"/>
          <w:kern w:val="3"/>
          <w:sz w:val="24"/>
          <w:szCs w:val="24"/>
          <w:lang w:val="lt-LT" w:eastAsia="en-US"/>
        </w:rPr>
      </w:pPr>
      <w:r w:rsidRPr="00BD37B1">
        <w:rPr>
          <w:rFonts w:eastAsia="Calibri"/>
          <w:kern w:val="3"/>
          <w:sz w:val="24"/>
          <w:szCs w:val="24"/>
          <w:lang w:val="lt-LT" w:eastAsia="en-US"/>
        </w:rPr>
        <w:lastRenderedPageBreak/>
        <w:t>PATVIRTINTA</w:t>
      </w:r>
    </w:p>
    <w:p w14:paraId="692854EE" w14:textId="736CF67B" w:rsidR="00DF7CEA" w:rsidRPr="00BD37B1" w:rsidRDefault="0037782F" w:rsidP="00F80292">
      <w:pPr>
        <w:suppressAutoHyphens/>
        <w:ind w:firstLine="5245"/>
        <w:rPr>
          <w:rFonts w:eastAsia="Calibri"/>
          <w:kern w:val="3"/>
          <w:sz w:val="24"/>
          <w:szCs w:val="24"/>
          <w:lang w:val="lt-LT" w:eastAsia="en-US"/>
        </w:rPr>
      </w:pPr>
      <w:r w:rsidRPr="00BD37B1">
        <w:rPr>
          <w:rFonts w:eastAsia="Calibri"/>
          <w:kern w:val="3"/>
          <w:sz w:val="24"/>
          <w:szCs w:val="24"/>
          <w:lang w:val="lt-LT" w:eastAsia="en-US"/>
        </w:rPr>
        <w:t>Rokiškio</w:t>
      </w:r>
      <w:r w:rsidR="00DF7CEA" w:rsidRPr="00BD37B1">
        <w:rPr>
          <w:rFonts w:eastAsia="Calibri"/>
          <w:kern w:val="3"/>
          <w:sz w:val="24"/>
          <w:szCs w:val="24"/>
          <w:lang w:val="lt-LT" w:eastAsia="en-US"/>
        </w:rPr>
        <w:t xml:space="preserve"> rajono savivaldybės tarybos</w:t>
      </w:r>
    </w:p>
    <w:p w14:paraId="4B4F2C57" w14:textId="6ECF3FD7" w:rsidR="00DF7CEA" w:rsidRPr="00BD37B1" w:rsidRDefault="0037782F" w:rsidP="00F80292">
      <w:pPr>
        <w:suppressAutoHyphens/>
        <w:ind w:firstLine="5245"/>
        <w:rPr>
          <w:rFonts w:eastAsia="Calibri"/>
          <w:kern w:val="3"/>
          <w:sz w:val="24"/>
          <w:szCs w:val="24"/>
          <w:lang w:val="lt-LT" w:eastAsia="en-US"/>
        </w:rPr>
      </w:pPr>
      <w:r w:rsidRPr="00BD37B1">
        <w:rPr>
          <w:rFonts w:eastAsia="Calibri"/>
          <w:kern w:val="3"/>
          <w:sz w:val="24"/>
          <w:szCs w:val="24"/>
          <w:lang w:val="lt-LT" w:eastAsia="en-US"/>
        </w:rPr>
        <w:t>2019</w:t>
      </w:r>
      <w:r w:rsidR="00DF7CEA" w:rsidRPr="00BD37B1">
        <w:rPr>
          <w:rFonts w:eastAsia="Calibri"/>
          <w:kern w:val="3"/>
          <w:sz w:val="24"/>
          <w:szCs w:val="24"/>
          <w:lang w:val="lt-LT" w:eastAsia="en-US"/>
        </w:rPr>
        <w:t xml:space="preserve"> m. </w:t>
      </w:r>
      <w:r w:rsidR="00113412" w:rsidRPr="00BD37B1">
        <w:rPr>
          <w:rFonts w:eastAsia="Calibri"/>
          <w:kern w:val="3"/>
          <w:sz w:val="24"/>
          <w:szCs w:val="24"/>
          <w:lang w:val="lt-LT" w:eastAsia="en-US"/>
        </w:rPr>
        <w:t>gruodžio 20</w:t>
      </w:r>
      <w:r w:rsidRPr="00BD37B1">
        <w:rPr>
          <w:rFonts w:eastAsia="Calibri"/>
          <w:kern w:val="3"/>
          <w:sz w:val="24"/>
          <w:szCs w:val="24"/>
          <w:lang w:val="lt-LT" w:eastAsia="en-US"/>
        </w:rPr>
        <w:t xml:space="preserve"> d. sprendimu Nr. TS</w:t>
      </w:r>
      <w:r w:rsidR="00DF7CEA" w:rsidRPr="00BD37B1">
        <w:rPr>
          <w:rFonts w:eastAsia="Calibri"/>
          <w:kern w:val="3"/>
          <w:sz w:val="24"/>
          <w:szCs w:val="24"/>
          <w:lang w:val="lt-LT" w:eastAsia="en-US"/>
        </w:rPr>
        <w:t>-</w:t>
      </w:r>
    </w:p>
    <w:p w14:paraId="3764E571" w14:textId="77777777" w:rsidR="00DF7CEA" w:rsidRPr="00BD37B1" w:rsidRDefault="00DF7CEA" w:rsidP="00F80292">
      <w:pPr>
        <w:suppressAutoHyphens/>
        <w:jc w:val="center"/>
        <w:rPr>
          <w:rFonts w:eastAsia="Calibri"/>
          <w:b/>
          <w:kern w:val="3"/>
          <w:sz w:val="24"/>
          <w:szCs w:val="24"/>
          <w:lang w:val="lt-LT" w:eastAsia="en-US"/>
        </w:rPr>
      </w:pPr>
    </w:p>
    <w:p w14:paraId="34C2DFBE" w14:textId="2C876635"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RENGINIŲ ORGANIZAVIMO </w:t>
      </w:r>
      <w:r w:rsidR="0037782F" w:rsidRPr="00BD37B1">
        <w:rPr>
          <w:rFonts w:eastAsia="Calibri"/>
          <w:b/>
          <w:kern w:val="3"/>
          <w:sz w:val="24"/>
          <w:szCs w:val="24"/>
          <w:lang w:val="lt-LT" w:eastAsia="en-US"/>
        </w:rPr>
        <w:t>ROKIŠKIO</w:t>
      </w:r>
      <w:r w:rsidRPr="00BD37B1">
        <w:rPr>
          <w:rFonts w:eastAsia="Calibri"/>
          <w:b/>
          <w:kern w:val="3"/>
          <w:sz w:val="24"/>
          <w:szCs w:val="24"/>
          <w:lang w:val="lt-LT" w:eastAsia="en-US"/>
        </w:rPr>
        <w:t xml:space="preserve"> RAJONO SAVIVALDYBĖS</w:t>
      </w:r>
    </w:p>
    <w:p w14:paraId="4485B90C" w14:textId="5FB5D97D"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VIEŠOSIOSE VIETOSE</w:t>
      </w:r>
      <w:r w:rsidR="006B2D55" w:rsidRPr="00BD37B1">
        <w:rPr>
          <w:rFonts w:eastAsia="Calibri"/>
          <w:b/>
          <w:kern w:val="3"/>
          <w:sz w:val="24"/>
          <w:szCs w:val="24"/>
          <w:lang w:val="lt-LT" w:eastAsia="en-US"/>
        </w:rPr>
        <w:t xml:space="preserve"> </w:t>
      </w:r>
      <w:r w:rsidRPr="00BD37B1">
        <w:rPr>
          <w:rFonts w:eastAsia="Calibri"/>
          <w:b/>
          <w:kern w:val="3"/>
          <w:sz w:val="24"/>
          <w:szCs w:val="24"/>
          <w:lang w:val="lt-LT" w:eastAsia="en-US"/>
        </w:rPr>
        <w:t>TAISYKLĖS</w:t>
      </w:r>
    </w:p>
    <w:p w14:paraId="5918E649" w14:textId="77777777" w:rsidR="00DF7CEA" w:rsidRPr="00BD37B1" w:rsidRDefault="00DF7CEA" w:rsidP="00F80292">
      <w:pPr>
        <w:suppressAutoHyphens/>
        <w:jc w:val="center"/>
        <w:rPr>
          <w:rFonts w:eastAsia="Calibri"/>
          <w:kern w:val="3"/>
          <w:sz w:val="24"/>
          <w:szCs w:val="24"/>
          <w:lang w:val="lt-LT" w:eastAsia="en-US"/>
        </w:rPr>
      </w:pPr>
    </w:p>
    <w:p w14:paraId="0CFE8395"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I </w:t>
      </w:r>
      <w:r w:rsidR="00A77CFA" w:rsidRPr="00BD37B1">
        <w:rPr>
          <w:rFonts w:eastAsia="Calibri"/>
          <w:b/>
          <w:kern w:val="3"/>
          <w:sz w:val="24"/>
          <w:szCs w:val="24"/>
          <w:lang w:val="lt-LT" w:eastAsia="en-US"/>
        </w:rPr>
        <w:t>SKYRIUS</w:t>
      </w:r>
    </w:p>
    <w:p w14:paraId="2B47720F" w14:textId="1B0A905F"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BENDROSIOS NUOSTATOS</w:t>
      </w:r>
    </w:p>
    <w:p w14:paraId="6EEF86BB" w14:textId="77777777" w:rsidR="00DF7CEA" w:rsidRPr="00BD37B1" w:rsidRDefault="00DF7CEA" w:rsidP="00F80292">
      <w:pPr>
        <w:suppressAutoHyphens/>
        <w:jc w:val="center"/>
        <w:rPr>
          <w:rFonts w:eastAsia="Calibri"/>
          <w:kern w:val="3"/>
          <w:sz w:val="24"/>
          <w:szCs w:val="24"/>
          <w:lang w:val="lt-LT" w:eastAsia="en-US"/>
        </w:rPr>
      </w:pPr>
    </w:p>
    <w:p w14:paraId="7610B99A" w14:textId="001F4638"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 xml:space="preserve">1. Renginių organizavimo taisyklėmis (toliau – Taisyklės) reglamentuojama komercinių ir nekomercinių renginių </w:t>
      </w:r>
      <w:r w:rsidR="0037782F" w:rsidRPr="00BD37B1">
        <w:rPr>
          <w:rFonts w:eastAsia="Calibri"/>
          <w:kern w:val="3"/>
          <w:sz w:val="24"/>
          <w:szCs w:val="24"/>
          <w:lang w:val="lt-LT" w:eastAsia="en-US"/>
        </w:rPr>
        <w:t>organizavimo</w:t>
      </w:r>
      <w:r w:rsidRPr="00BD37B1">
        <w:rPr>
          <w:rFonts w:eastAsia="Calibri"/>
          <w:kern w:val="3"/>
          <w:sz w:val="24"/>
          <w:szCs w:val="24"/>
          <w:lang w:val="lt-LT" w:eastAsia="en-US"/>
        </w:rPr>
        <w:t xml:space="preserve"> </w:t>
      </w:r>
      <w:r w:rsidR="0037782F" w:rsidRPr="00BD37B1">
        <w:rPr>
          <w:rFonts w:eastAsia="Calibri"/>
          <w:kern w:val="3"/>
          <w:sz w:val="24"/>
          <w:szCs w:val="24"/>
          <w:lang w:val="lt-LT" w:eastAsia="en-US"/>
        </w:rPr>
        <w:t>Rokiškio</w:t>
      </w:r>
      <w:r w:rsidRPr="00BD37B1">
        <w:rPr>
          <w:rFonts w:eastAsia="Calibri"/>
          <w:kern w:val="3"/>
          <w:sz w:val="24"/>
          <w:szCs w:val="24"/>
          <w:lang w:val="lt-LT" w:eastAsia="en-US"/>
        </w:rPr>
        <w:t xml:space="preserve"> rajono savivaldybės (toliau – Savivaldybė) viešo</w:t>
      </w:r>
      <w:r w:rsidR="0037782F" w:rsidRPr="00BD37B1">
        <w:rPr>
          <w:rFonts w:eastAsia="Calibri"/>
          <w:kern w:val="3"/>
          <w:sz w:val="24"/>
          <w:szCs w:val="24"/>
          <w:lang w:val="lt-LT" w:eastAsia="en-US"/>
        </w:rPr>
        <w:t xml:space="preserve">siose vietose tvarka, </w:t>
      </w:r>
      <w:r w:rsidRPr="00BD37B1">
        <w:rPr>
          <w:rFonts w:eastAsia="Calibri"/>
          <w:kern w:val="3"/>
          <w:sz w:val="24"/>
          <w:szCs w:val="24"/>
          <w:lang w:val="lt-LT" w:eastAsia="en-US"/>
        </w:rPr>
        <w:t>prašymų pateikimas, jų nagrinėjimas, leidimų išdavimas, organizatoriaus atsakomybė.</w:t>
      </w:r>
    </w:p>
    <w:p w14:paraId="7AAD4AF1"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 Šios Taisyklės nereglamentuoja:</w:t>
      </w:r>
    </w:p>
    <w:p w14:paraId="65210572" w14:textId="77777777" w:rsidR="00DF7CEA" w:rsidRPr="00BD37B1" w:rsidRDefault="00DF7CEA" w:rsidP="00F80292">
      <w:pPr>
        <w:tabs>
          <w:tab w:val="left" w:pos="1276"/>
        </w:tabs>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2.1. susirinkimų, reglamentuojamų Lietuvos Respublikos susirinkimų įstatyme organizavimo tvarkos;</w:t>
      </w:r>
    </w:p>
    <w:p w14:paraId="3EDAD708" w14:textId="2A7C2E23"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2.2. renginių organizavimo uždarose patalpose, įstaigose, privačios nuosavybės teise ar kita valdymo teise valdomose te</w:t>
      </w:r>
      <w:r w:rsidR="00B14A53" w:rsidRPr="00BD37B1">
        <w:rPr>
          <w:rFonts w:eastAsia="Calibri"/>
          <w:kern w:val="3"/>
          <w:sz w:val="24"/>
          <w:szCs w:val="24"/>
          <w:lang w:val="lt-LT" w:eastAsia="en-US"/>
        </w:rPr>
        <w:t>ritorijose ar patalpose tvarkos;</w:t>
      </w:r>
    </w:p>
    <w:p w14:paraId="3366C951" w14:textId="1C55AA7C" w:rsidR="002553E1" w:rsidRPr="00BD37B1" w:rsidRDefault="002553E1"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 xml:space="preserve">2.3. </w:t>
      </w:r>
      <w:r w:rsidR="00B14A53" w:rsidRPr="00BD37B1">
        <w:rPr>
          <w:rFonts w:eastAsia="Calibri"/>
          <w:kern w:val="3"/>
          <w:sz w:val="24"/>
          <w:szCs w:val="24"/>
          <w:lang w:val="lt-LT" w:eastAsia="en-US"/>
        </w:rPr>
        <w:t xml:space="preserve">renginių, kuriuos organizuoja savivaldybės administracijos skyriai, seniūnijos, pavaldžios įstaigos, organizacijos ir kurie vyksta pagal nustatyta tvarka patvirtintą planą. </w:t>
      </w:r>
    </w:p>
    <w:p w14:paraId="6C7827F8"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3. Taisyklių 2.2 papunktyje nurodytose vietose renginių organizavimo ir lankymo tvarką nustato ir jas taiko teritorijos ir patalpų, kuriose vyksta renginys, savininkas arba organizacijos, kuri naudojasi tomis patalpomis arba teritorija, administracija.</w:t>
      </w:r>
    </w:p>
    <w:p w14:paraId="58A23BAB"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4. Renginių organizatorius turi pasirūpinti ir užtikrinti, kad būtų laikomasi viešosios tvarkos, kelių eismo, priešgaisrinės ir darbo saugos, higienos normų ir kitų teisės aktais nustatytų reikalavimų.</w:t>
      </w:r>
    </w:p>
    <w:p w14:paraId="62D80295"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5. Renginių organizatorius atsako už renginio turinį ir kokybę.</w:t>
      </w:r>
    </w:p>
    <w:p w14:paraId="13E80AD0" w14:textId="77777777" w:rsidR="00DF7CEA" w:rsidRPr="00BD37B1" w:rsidRDefault="00DF7CEA" w:rsidP="00F80292">
      <w:pPr>
        <w:suppressAutoHyphens/>
        <w:jc w:val="center"/>
        <w:rPr>
          <w:rFonts w:eastAsia="Calibri"/>
          <w:kern w:val="3"/>
          <w:sz w:val="24"/>
          <w:szCs w:val="24"/>
          <w:lang w:val="lt-LT" w:eastAsia="en-US"/>
        </w:rPr>
      </w:pPr>
    </w:p>
    <w:p w14:paraId="3DFC9820"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II </w:t>
      </w:r>
      <w:r w:rsidR="00A77CFA" w:rsidRPr="00BD37B1">
        <w:rPr>
          <w:rFonts w:eastAsia="Calibri"/>
          <w:b/>
          <w:kern w:val="3"/>
          <w:sz w:val="24"/>
          <w:szCs w:val="24"/>
          <w:lang w:val="lt-LT" w:eastAsia="en-US"/>
        </w:rPr>
        <w:t xml:space="preserve">SKYRIUS </w:t>
      </w:r>
    </w:p>
    <w:p w14:paraId="47F38AA1" w14:textId="1E64D85F"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SĄVOKOS</w:t>
      </w:r>
    </w:p>
    <w:p w14:paraId="651A1DC0" w14:textId="77777777" w:rsidR="00DF7CEA" w:rsidRPr="00BD37B1" w:rsidRDefault="00DF7CEA" w:rsidP="00F80292">
      <w:pPr>
        <w:suppressAutoHyphens/>
        <w:jc w:val="center"/>
        <w:rPr>
          <w:rFonts w:eastAsia="Calibri"/>
          <w:kern w:val="3"/>
          <w:sz w:val="24"/>
          <w:szCs w:val="24"/>
          <w:lang w:val="lt-LT" w:eastAsia="en-US"/>
        </w:rPr>
      </w:pPr>
    </w:p>
    <w:p w14:paraId="35F431BB" w14:textId="77777777" w:rsidR="00DF7CEA" w:rsidRPr="00BD37B1" w:rsidRDefault="00DF7CEA" w:rsidP="00F80292">
      <w:pPr>
        <w:suppressAutoHyphens/>
        <w:ind w:firstLine="851"/>
        <w:jc w:val="both"/>
        <w:rPr>
          <w:rFonts w:ascii="Calibri" w:eastAsia="Calibri" w:hAnsi="Calibri" w:cs="Tahoma"/>
          <w:kern w:val="3"/>
          <w:sz w:val="24"/>
          <w:szCs w:val="24"/>
          <w:lang w:val="lt-LT" w:eastAsia="en-US"/>
        </w:rPr>
      </w:pPr>
      <w:r w:rsidRPr="00BD37B1">
        <w:rPr>
          <w:rFonts w:eastAsia="Calibri"/>
          <w:kern w:val="3"/>
          <w:sz w:val="24"/>
          <w:szCs w:val="24"/>
          <w:lang w:val="lt-LT" w:eastAsia="en-US"/>
        </w:rPr>
        <w:t xml:space="preserve">6. </w:t>
      </w:r>
      <w:r w:rsidRPr="00BD37B1">
        <w:rPr>
          <w:rFonts w:eastAsia="Calibri"/>
          <w:b/>
          <w:kern w:val="3"/>
          <w:sz w:val="24"/>
          <w:szCs w:val="24"/>
          <w:lang w:val="lt-LT" w:eastAsia="en-US"/>
        </w:rPr>
        <w:t>Renginys</w:t>
      </w:r>
      <w:r w:rsidRPr="00BD37B1">
        <w:rPr>
          <w:rFonts w:eastAsia="Calibri"/>
          <w:kern w:val="3"/>
          <w:sz w:val="24"/>
          <w:szCs w:val="24"/>
          <w:lang w:val="lt-LT" w:eastAsia="en-US"/>
        </w:rPr>
        <w:t xml:space="preserve"> – organizuotas viešas žmonių susibūrimas, veiksmas – koncertas, spektaklis, šventė, mugė, cirko pasirodymai, akcija, sporto varžybos, festivalis, įvairių dienų minėjimai ir kt., kurio forma nepriskiriama susirinkimo (mitingo, piketo demonstracijos, pilietinės akcijos ir kt.) sąvokai.</w:t>
      </w:r>
    </w:p>
    <w:p w14:paraId="7424AABF" w14:textId="77777777" w:rsidR="00DF7CEA" w:rsidRPr="00BD37B1" w:rsidRDefault="00DF7CEA" w:rsidP="00F80292">
      <w:pPr>
        <w:suppressAutoHyphens/>
        <w:ind w:firstLine="851"/>
        <w:jc w:val="both"/>
        <w:rPr>
          <w:rFonts w:ascii="Calibri" w:eastAsia="Calibri" w:hAnsi="Calibri" w:cs="Tahoma"/>
          <w:kern w:val="3"/>
          <w:sz w:val="24"/>
          <w:szCs w:val="24"/>
          <w:lang w:val="lt-LT" w:eastAsia="en-US"/>
        </w:rPr>
      </w:pPr>
      <w:r w:rsidRPr="00BD37B1">
        <w:rPr>
          <w:rFonts w:eastAsia="Calibri"/>
          <w:kern w:val="3"/>
          <w:sz w:val="24"/>
          <w:szCs w:val="24"/>
          <w:lang w:val="lt-LT" w:eastAsia="en-US"/>
        </w:rPr>
        <w:t xml:space="preserve">7. </w:t>
      </w:r>
      <w:r w:rsidRPr="00BD37B1">
        <w:rPr>
          <w:rFonts w:eastAsia="Calibri"/>
          <w:b/>
          <w:kern w:val="3"/>
          <w:sz w:val="24"/>
          <w:szCs w:val="24"/>
          <w:lang w:val="lt-LT" w:eastAsia="en-US"/>
        </w:rPr>
        <w:t xml:space="preserve">Nekomercinis </w:t>
      </w:r>
      <w:r w:rsidRPr="00BD37B1">
        <w:rPr>
          <w:rFonts w:eastAsia="Calibri"/>
          <w:kern w:val="3"/>
          <w:sz w:val="24"/>
          <w:szCs w:val="24"/>
          <w:lang w:val="lt-LT" w:eastAsia="en-US"/>
        </w:rPr>
        <w:t>renginys – renginys, kurio organizatorius nesiekia pelno. Žiūrovai į renginį įleidžiami nemokamai. Renginyje gali būti prekiaujama ir teikiamos paslaugos.</w:t>
      </w:r>
    </w:p>
    <w:p w14:paraId="3DB75D18" w14:textId="22BDCF4F" w:rsidR="00DF7CEA" w:rsidRPr="00BD37B1" w:rsidRDefault="00DF7CEA" w:rsidP="00F80292">
      <w:pPr>
        <w:suppressAutoHyphens/>
        <w:ind w:firstLine="851"/>
        <w:jc w:val="both"/>
        <w:rPr>
          <w:rFonts w:ascii="Calibri" w:eastAsia="Calibri" w:hAnsi="Calibri" w:cs="Tahoma"/>
          <w:kern w:val="3"/>
          <w:sz w:val="24"/>
          <w:szCs w:val="24"/>
          <w:lang w:val="lt-LT" w:eastAsia="en-US"/>
        </w:rPr>
      </w:pPr>
      <w:r w:rsidRPr="00BD37B1">
        <w:rPr>
          <w:rFonts w:eastAsia="Calibri"/>
          <w:kern w:val="3"/>
          <w:sz w:val="24"/>
          <w:szCs w:val="24"/>
          <w:lang w:val="lt-LT" w:eastAsia="en-US"/>
        </w:rPr>
        <w:t xml:space="preserve">8. </w:t>
      </w:r>
      <w:r w:rsidRPr="00BD37B1">
        <w:rPr>
          <w:rFonts w:eastAsia="Calibri"/>
          <w:b/>
          <w:kern w:val="3"/>
          <w:sz w:val="24"/>
          <w:szCs w:val="24"/>
          <w:lang w:val="lt-LT" w:eastAsia="en-US"/>
        </w:rPr>
        <w:t>Komercinis renginys</w:t>
      </w:r>
      <w:r w:rsidRPr="00BD37B1">
        <w:rPr>
          <w:rFonts w:eastAsia="Calibri"/>
          <w:kern w:val="3"/>
          <w:sz w:val="24"/>
          <w:szCs w:val="24"/>
          <w:lang w:val="lt-LT" w:eastAsia="en-US"/>
        </w:rPr>
        <w:t xml:space="preserve"> – renginys, kurio organizatorius siekia pelno. Parduodami bilietai, teikiamos mokamos paslaugos. Reklaminio pobūdžio renginys, reklaminė akcija (kai numatomi veiksmai, kuriais garsu ar vaizdu reklamuojama prekė ar gamintojas) arba mokamas renginys (į kurį organizatoriai parduoda bilietus ir</w:t>
      </w:r>
      <w:r w:rsidR="00382E15" w:rsidRPr="00BD37B1">
        <w:rPr>
          <w:rFonts w:eastAsia="Calibri"/>
          <w:kern w:val="3"/>
          <w:sz w:val="24"/>
          <w:szCs w:val="24"/>
          <w:lang w:val="lt-LT" w:eastAsia="en-US"/>
        </w:rPr>
        <w:t xml:space="preserve"> </w:t>
      </w:r>
      <w:r w:rsidRPr="00BD37B1">
        <w:rPr>
          <w:rFonts w:eastAsia="Calibri"/>
          <w:kern w:val="3"/>
          <w:sz w:val="24"/>
          <w:szCs w:val="24"/>
          <w:lang w:val="lt-LT" w:eastAsia="en-US"/>
        </w:rPr>
        <w:t>/</w:t>
      </w:r>
      <w:r w:rsidR="00382E15" w:rsidRPr="00BD37B1">
        <w:rPr>
          <w:rFonts w:eastAsia="Calibri"/>
          <w:kern w:val="3"/>
          <w:sz w:val="24"/>
          <w:szCs w:val="24"/>
          <w:lang w:val="lt-LT" w:eastAsia="en-US"/>
        </w:rPr>
        <w:t xml:space="preserve"> </w:t>
      </w:r>
      <w:r w:rsidRPr="00BD37B1">
        <w:rPr>
          <w:rFonts w:eastAsia="Calibri"/>
          <w:kern w:val="3"/>
          <w:sz w:val="24"/>
          <w:szCs w:val="24"/>
          <w:lang w:val="lt-LT" w:eastAsia="en-US"/>
        </w:rPr>
        <w:t>arba teikia mokamas paslaugas). Rėmėjo vardo  paskelbimas arba eksponavimas renginio metu nelaikomas komercine reklama.</w:t>
      </w:r>
      <w:r w:rsidR="00BA5163" w:rsidRPr="00BD37B1">
        <w:rPr>
          <w:rFonts w:eastAsia="Calibri"/>
          <w:kern w:val="3"/>
          <w:sz w:val="24"/>
          <w:szCs w:val="24"/>
          <w:lang w:val="lt-LT" w:eastAsia="en-US"/>
        </w:rPr>
        <w:t xml:space="preserve"> Už leidimo komerciniam renginiui išdavimą organizatoriai turi sumokėti vietinę rinkliavą.</w:t>
      </w:r>
    </w:p>
    <w:p w14:paraId="3E7B375D" w14:textId="5ED8199B" w:rsidR="00DF7CEA" w:rsidRPr="00BD37B1" w:rsidRDefault="00DF7CEA" w:rsidP="00F80292">
      <w:pPr>
        <w:suppressAutoHyphens/>
        <w:ind w:firstLine="851"/>
        <w:jc w:val="both"/>
        <w:rPr>
          <w:rFonts w:ascii="Calibri" w:eastAsia="Calibri" w:hAnsi="Calibri" w:cs="Tahoma"/>
          <w:kern w:val="3"/>
          <w:sz w:val="24"/>
          <w:szCs w:val="24"/>
          <w:lang w:val="lt-LT" w:eastAsia="en-US"/>
        </w:rPr>
      </w:pPr>
      <w:r w:rsidRPr="00BD37B1">
        <w:rPr>
          <w:rFonts w:eastAsia="Calibri"/>
          <w:kern w:val="3"/>
          <w:sz w:val="24"/>
          <w:szCs w:val="24"/>
          <w:lang w:val="lt-LT" w:eastAsia="en-US"/>
        </w:rPr>
        <w:t xml:space="preserve">9. </w:t>
      </w:r>
      <w:r w:rsidRPr="00BD37B1">
        <w:rPr>
          <w:rFonts w:eastAsia="Calibri"/>
          <w:b/>
          <w:kern w:val="3"/>
          <w:sz w:val="24"/>
          <w:szCs w:val="24"/>
          <w:lang w:val="lt-LT" w:eastAsia="en-US"/>
        </w:rPr>
        <w:t>Vaikams ir nepilnamečiams skirtas renginys</w:t>
      </w:r>
      <w:r w:rsidRPr="00BD37B1">
        <w:rPr>
          <w:rFonts w:eastAsia="Calibri"/>
          <w:kern w:val="3"/>
          <w:sz w:val="24"/>
          <w:szCs w:val="24"/>
          <w:lang w:val="lt-LT" w:eastAsia="en-US"/>
        </w:rPr>
        <w:t xml:space="preserve"> –asmenims iki 18 metų amžiaus skirtas renginys. </w:t>
      </w:r>
    </w:p>
    <w:p w14:paraId="1807B5DE" w14:textId="77777777" w:rsidR="00DF7CEA" w:rsidRPr="00A967FC" w:rsidRDefault="00DF7CEA" w:rsidP="00F80292">
      <w:pPr>
        <w:suppressAutoHyphens/>
        <w:ind w:firstLine="851"/>
        <w:jc w:val="both"/>
        <w:rPr>
          <w:rFonts w:ascii="Calibri" w:eastAsia="Calibri" w:hAnsi="Calibri" w:cs="Tahoma"/>
          <w:kern w:val="3"/>
          <w:sz w:val="24"/>
          <w:szCs w:val="24"/>
          <w:lang w:val="lt-LT" w:eastAsia="en-US"/>
        </w:rPr>
      </w:pPr>
      <w:r w:rsidRPr="00A967FC">
        <w:rPr>
          <w:rFonts w:eastAsia="Calibri"/>
          <w:kern w:val="3"/>
          <w:sz w:val="24"/>
          <w:szCs w:val="24"/>
          <w:lang w:val="lt-LT" w:eastAsia="en-US"/>
        </w:rPr>
        <w:t xml:space="preserve">10. </w:t>
      </w:r>
      <w:r w:rsidRPr="00A967FC">
        <w:rPr>
          <w:rFonts w:eastAsia="Calibri"/>
          <w:b/>
          <w:kern w:val="3"/>
          <w:sz w:val="24"/>
          <w:szCs w:val="24"/>
          <w:lang w:val="lt-LT" w:eastAsia="en-US"/>
        </w:rPr>
        <w:t>Renginių organizatorius</w:t>
      </w:r>
      <w:r w:rsidRPr="00A967FC">
        <w:rPr>
          <w:rFonts w:eastAsia="Calibri"/>
          <w:kern w:val="3"/>
          <w:sz w:val="24"/>
          <w:szCs w:val="24"/>
          <w:lang w:val="lt-LT" w:eastAsia="en-US"/>
        </w:rPr>
        <w:t xml:space="preserve"> – juridinis ar fizinis asmuo (ne jaunesnis nei 18 metų).</w:t>
      </w:r>
    </w:p>
    <w:p w14:paraId="7AD8B945" w14:textId="4DE9F72E" w:rsidR="00DF7CEA" w:rsidRPr="00BD37B1" w:rsidRDefault="00DF7CEA" w:rsidP="00F80292">
      <w:pPr>
        <w:suppressAutoHyphens/>
        <w:ind w:firstLine="851"/>
        <w:jc w:val="both"/>
        <w:rPr>
          <w:rFonts w:ascii="Calibri" w:eastAsia="Calibri" w:hAnsi="Calibri" w:cs="Tahoma"/>
          <w:kern w:val="3"/>
          <w:sz w:val="24"/>
          <w:szCs w:val="24"/>
          <w:lang w:val="lt-LT" w:eastAsia="en-US"/>
        </w:rPr>
      </w:pPr>
      <w:r w:rsidRPr="00A967FC">
        <w:rPr>
          <w:rFonts w:eastAsia="Calibri"/>
          <w:kern w:val="3"/>
          <w:sz w:val="24"/>
          <w:szCs w:val="24"/>
          <w:lang w:val="lt-LT" w:eastAsia="en-US"/>
        </w:rPr>
        <w:t xml:space="preserve">11. </w:t>
      </w:r>
      <w:r w:rsidRPr="00A967FC">
        <w:rPr>
          <w:rFonts w:eastAsia="Calibri"/>
          <w:b/>
          <w:kern w:val="3"/>
          <w:sz w:val="24"/>
          <w:szCs w:val="24"/>
          <w:lang w:val="lt-LT" w:eastAsia="en-US"/>
        </w:rPr>
        <w:t>Renginių koordinatorius</w:t>
      </w:r>
      <w:r w:rsidRPr="00A967FC">
        <w:rPr>
          <w:rFonts w:eastAsia="Calibri"/>
          <w:kern w:val="3"/>
          <w:sz w:val="24"/>
          <w:szCs w:val="24"/>
          <w:lang w:val="lt-LT" w:eastAsia="en-US"/>
        </w:rPr>
        <w:t xml:space="preserve"> – Savivaldybės administracijos </w:t>
      </w:r>
      <w:r w:rsidR="00797090" w:rsidRPr="00A967FC">
        <w:rPr>
          <w:rFonts w:eastAsia="Calibri"/>
          <w:kern w:val="3"/>
          <w:sz w:val="24"/>
          <w:szCs w:val="24"/>
          <w:lang w:val="lt-LT" w:eastAsia="en-US"/>
        </w:rPr>
        <w:t>Švietimo k</w:t>
      </w:r>
      <w:r w:rsidRPr="00A967FC">
        <w:rPr>
          <w:rFonts w:eastAsia="Calibri"/>
          <w:kern w:val="3"/>
          <w:sz w:val="24"/>
          <w:szCs w:val="24"/>
          <w:lang w:val="lt-LT" w:eastAsia="en-US"/>
        </w:rPr>
        <w:t>ultūros ir sporto skyriaus</w:t>
      </w:r>
      <w:r w:rsidR="00113412" w:rsidRPr="00A967FC">
        <w:rPr>
          <w:rFonts w:eastAsia="Calibri"/>
          <w:kern w:val="3"/>
          <w:sz w:val="24"/>
          <w:szCs w:val="24"/>
          <w:lang w:val="lt-LT" w:eastAsia="en-US"/>
        </w:rPr>
        <w:t xml:space="preserve"> </w:t>
      </w:r>
      <w:r w:rsidR="00B72F64" w:rsidRPr="00A967FC">
        <w:rPr>
          <w:rFonts w:eastAsia="Calibri"/>
          <w:kern w:val="3"/>
          <w:sz w:val="24"/>
          <w:szCs w:val="24"/>
          <w:lang w:val="lt-LT" w:eastAsia="en-US"/>
        </w:rPr>
        <w:t>vyriausiasis specialistas</w:t>
      </w:r>
      <w:r w:rsidRPr="00A967FC">
        <w:rPr>
          <w:rFonts w:eastAsia="Calibri"/>
          <w:kern w:val="3"/>
          <w:sz w:val="24"/>
          <w:szCs w:val="24"/>
          <w:lang w:val="lt-LT" w:eastAsia="en-US"/>
        </w:rPr>
        <w:t xml:space="preserve">, derinantis renginių organizatorių prašymus, renginių laiką, vietą bei tikrinantis </w:t>
      </w:r>
      <w:r w:rsidRPr="00BD37B1">
        <w:rPr>
          <w:rFonts w:eastAsia="Calibri"/>
          <w:kern w:val="3"/>
          <w:sz w:val="24"/>
          <w:szCs w:val="24"/>
          <w:lang w:val="lt-LT" w:eastAsia="en-US"/>
        </w:rPr>
        <w:t>dokumentus, liudijančius reikalavimų vykdymą.</w:t>
      </w:r>
    </w:p>
    <w:p w14:paraId="67489209" w14:textId="6217D0EA" w:rsidR="00DF7CEA" w:rsidRPr="00E64775"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lastRenderedPageBreak/>
        <w:t>12.</w:t>
      </w:r>
      <w:r w:rsidRPr="00BD37B1">
        <w:rPr>
          <w:rFonts w:eastAsia="Calibri"/>
          <w:b/>
          <w:kern w:val="3"/>
          <w:sz w:val="24"/>
          <w:szCs w:val="24"/>
          <w:lang w:val="lt-LT" w:eastAsia="en-US"/>
        </w:rPr>
        <w:t xml:space="preserve"> Viešoji vieta </w:t>
      </w:r>
      <w:r w:rsidRPr="00BD37B1">
        <w:rPr>
          <w:rFonts w:eastAsia="Calibri"/>
          <w:kern w:val="3"/>
          <w:sz w:val="24"/>
          <w:szCs w:val="24"/>
          <w:lang w:val="lt-LT" w:eastAsia="en-US"/>
        </w:rPr>
        <w:t>– Savivaldybės teritorijoje esanti savivaldybei ar valstybei nuosavybės teise priklausanti ar patikėjimo teise valdoma teritor</w:t>
      </w:r>
      <w:r w:rsidR="00CF43B6" w:rsidRPr="00BD37B1">
        <w:rPr>
          <w:rFonts w:eastAsia="Calibri"/>
          <w:kern w:val="3"/>
          <w:sz w:val="24"/>
          <w:szCs w:val="24"/>
          <w:lang w:val="lt-LT" w:eastAsia="en-US"/>
        </w:rPr>
        <w:t>ija (stadionai, parkai, aikštės ir pan.</w:t>
      </w:r>
      <w:r w:rsidRPr="00BD37B1">
        <w:rPr>
          <w:rFonts w:eastAsia="Calibri"/>
          <w:kern w:val="3"/>
          <w:sz w:val="24"/>
          <w:szCs w:val="24"/>
          <w:lang w:val="lt-LT" w:eastAsia="en-US"/>
        </w:rPr>
        <w:t>)</w:t>
      </w:r>
      <w:r w:rsidR="00E64775">
        <w:rPr>
          <w:rFonts w:eastAsia="Calibri"/>
          <w:kern w:val="3"/>
          <w:sz w:val="24"/>
          <w:szCs w:val="24"/>
          <w:lang w:val="lt-LT" w:eastAsia="en-US"/>
        </w:rPr>
        <w:t xml:space="preserve">, </w:t>
      </w:r>
      <w:r w:rsidR="00E64775" w:rsidRPr="00E64775">
        <w:rPr>
          <w:color w:val="000000"/>
          <w:sz w:val="24"/>
          <w:szCs w:val="24"/>
          <w:shd w:val="clear" w:color="auto" w:fill="FFFFFF"/>
          <w:lang w:val="lt-LT"/>
        </w:rPr>
        <w:t xml:space="preserve">kurioje  </w:t>
      </w:r>
      <w:r w:rsidR="00E64775">
        <w:rPr>
          <w:color w:val="000000"/>
          <w:sz w:val="24"/>
          <w:szCs w:val="24"/>
          <w:shd w:val="clear" w:color="auto" w:fill="FFFFFF"/>
          <w:lang w:val="lt-LT"/>
        </w:rPr>
        <w:t xml:space="preserve"> turi teisę</w:t>
      </w:r>
      <w:r w:rsidR="00E64775" w:rsidRPr="00E64775">
        <w:rPr>
          <w:color w:val="000000"/>
          <w:sz w:val="24"/>
          <w:szCs w:val="24"/>
          <w:shd w:val="clear" w:color="auto" w:fill="FFFFFF"/>
          <w:lang w:val="lt-LT"/>
        </w:rPr>
        <w:t xml:space="preserve"> (gali) lankytis bet kurie asmenys</w:t>
      </w:r>
      <w:r w:rsidR="00E64775">
        <w:rPr>
          <w:color w:val="000000"/>
          <w:sz w:val="24"/>
          <w:szCs w:val="24"/>
          <w:shd w:val="clear" w:color="auto" w:fill="FFFFFF"/>
          <w:lang w:val="lt-LT"/>
        </w:rPr>
        <w:t>.</w:t>
      </w:r>
    </w:p>
    <w:p w14:paraId="66175AC7" w14:textId="104D9B3A" w:rsidR="00DF7CEA" w:rsidRPr="00BD37B1" w:rsidRDefault="00DF7CEA" w:rsidP="00F80292">
      <w:pPr>
        <w:suppressAutoHyphens/>
        <w:ind w:firstLine="851"/>
        <w:jc w:val="both"/>
        <w:rPr>
          <w:rFonts w:ascii="Calibri" w:eastAsia="Calibri" w:hAnsi="Calibri" w:cs="Tahoma"/>
          <w:kern w:val="3"/>
          <w:sz w:val="24"/>
          <w:szCs w:val="24"/>
          <w:lang w:val="lt-LT" w:eastAsia="en-US"/>
        </w:rPr>
      </w:pPr>
      <w:r w:rsidRPr="00BD37B1">
        <w:rPr>
          <w:rFonts w:eastAsia="Calibri"/>
          <w:kern w:val="3"/>
          <w:sz w:val="24"/>
          <w:szCs w:val="24"/>
          <w:lang w:val="lt-LT" w:eastAsia="en-US"/>
        </w:rPr>
        <w:t xml:space="preserve">13. </w:t>
      </w:r>
      <w:r w:rsidRPr="00BD37B1">
        <w:rPr>
          <w:rFonts w:eastAsia="Calibri"/>
          <w:b/>
          <w:kern w:val="3"/>
          <w:sz w:val="24"/>
          <w:szCs w:val="24"/>
          <w:lang w:val="lt-LT" w:eastAsia="en-US"/>
        </w:rPr>
        <w:t xml:space="preserve">Prašymas organizuoti renginį – </w:t>
      </w:r>
      <w:r w:rsidRPr="00BD37B1">
        <w:rPr>
          <w:rFonts w:eastAsia="Calibri"/>
          <w:kern w:val="3"/>
          <w:sz w:val="24"/>
          <w:szCs w:val="24"/>
          <w:lang w:val="lt-LT" w:eastAsia="en-US"/>
        </w:rPr>
        <w:t xml:space="preserve">raštiškas organizatorių (juridinių ir fizinių asmenų, ne jaunesnių kaip 18 metų) kreipimasis leisti organizuoti renginį, pasirašytas </w:t>
      </w:r>
      <w:r w:rsidR="00CF43B6" w:rsidRPr="00BD37B1">
        <w:rPr>
          <w:rFonts w:eastAsia="Calibri"/>
          <w:kern w:val="3"/>
          <w:sz w:val="24"/>
          <w:szCs w:val="24"/>
          <w:lang w:val="lt-LT" w:eastAsia="en-US"/>
        </w:rPr>
        <w:t>r</w:t>
      </w:r>
      <w:r w:rsidRPr="00BD37B1">
        <w:rPr>
          <w:rFonts w:eastAsia="Calibri"/>
          <w:kern w:val="3"/>
          <w:sz w:val="24"/>
          <w:szCs w:val="24"/>
          <w:lang w:val="lt-LT" w:eastAsia="en-US"/>
        </w:rPr>
        <w:t>enginio organizatoriaus. Taisyklių, patvirtintų Savivaldybės tarybos, priedas, kur detaliai pateikiama visa reikalinga informacija apie vyksiantį renginį</w:t>
      </w:r>
      <w:r w:rsidR="00113412" w:rsidRPr="00BD37B1">
        <w:rPr>
          <w:rFonts w:eastAsia="Calibri"/>
          <w:kern w:val="3"/>
          <w:sz w:val="24"/>
          <w:szCs w:val="24"/>
          <w:lang w:val="lt-LT" w:eastAsia="en-US"/>
        </w:rPr>
        <w:t xml:space="preserve">. </w:t>
      </w:r>
    </w:p>
    <w:p w14:paraId="290279A2" w14:textId="3238543B" w:rsidR="00DF7CEA" w:rsidRPr="00BD37B1" w:rsidRDefault="00DF7CEA" w:rsidP="00F80292">
      <w:pPr>
        <w:suppressAutoHyphens/>
        <w:ind w:firstLine="851"/>
        <w:jc w:val="both"/>
        <w:rPr>
          <w:rFonts w:ascii="Calibri" w:eastAsia="Calibri" w:hAnsi="Calibri" w:cs="Tahoma"/>
          <w:kern w:val="3"/>
          <w:sz w:val="24"/>
          <w:szCs w:val="24"/>
          <w:lang w:val="lt-LT" w:eastAsia="en-US"/>
        </w:rPr>
      </w:pPr>
      <w:r w:rsidRPr="00BD37B1">
        <w:rPr>
          <w:rFonts w:eastAsia="Calibri"/>
          <w:kern w:val="3"/>
          <w:sz w:val="24"/>
          <w:szCs w:val="24"/>
          <w:lang w:val="lt-LT" w:eastAsia="en-US"/>
        </w:rPr>
        <w:t xml:space="preserve">14. </w:t>
      </w:r>
      <w:r w:rsidRPr="00BD37B1">
        <w:rPr>
          <w:rFonts w:eastAsia="Calibri"/>
          <w:b/>
          <w:kern w:val="3"/>
          <w:sz w:val="24"/>
          <w:szCs w:val="24"/>
          <w:lang w:val="lt-LT" w:eastAsia="en-US"/>
        </w:rPr>
        <w:t>Leidimas</w:t>
      </w:r>
      <w:r w:rsidRPr="00BD37B1">
        <w:rPr>
          <w:rFonts w:eastAsia="Calibri"/>
          <w:kern w:val="3"/>
          <w:sz w:val="24"/>
          <w:szCs w:val="24"/>
          <w:lang w:val="lt-LT" w:eastAsia="en-US"/>
        </w:rPr>
        <w:t xml:space="preserve"> – Savivaldybės tarybos patvirtintos formos dokumentas, kuriame nurodyta renginio vieta, laikas ir forma bei pobūdis (komercinis</w:t>
      </w:r>
      <w:r w:rsidR="00CF43B6" w:rsidRPr="00BD37B1">
        <w:rPr>
          <w:rFonts w:eastAsia="Calibri"/>
          <w:kern w:val="3"/>
          <w:sz w:val="24"/>
          <w:szCs w:val="24"/>
          <w:lang w:val="lt-LT" w:eastAsia="en-US"/>
        </w:rPr>
        <w:t xml:space="preserve"> </w:t>
      </w:r>
      <w:r w:rsidRPr="00BD37B1">
        <w:rPr>
          <w:rFonts w:eastAsia="Calibri"/>
          <w:kern w:val="3"/>
          <w:sz w:val="24"/>
          <w:szCs w:val="24"/>
          <w:lang w:val="lt-LT" w:eastAsia="en-US"/>
        </w:rPr>
        <w:t>/</w:t>
      </w:r>
      <w:r w:rsidR="00CF43B6" w:rsidRPr="00BD37B1">
        <w:rPr>
          <w:rFonts w:eastAsia="Calibri"/>
          <w:kern w:val="3"/>
          <w:sz w:val="24"/>
          <w:szCs w:val="24"/>
          <w:lang w:val="lt-LT" w:eastAsia="en-US"/>
        </w:rPr>
        <w:t xml:space="preserve"> </w:t>
      </w:r>
      <w:r w:rsidRPr="00BD37B1">
        <w:rPr>
          <w:rFonts w:eastAsia="Calibri"/>
          <w:kern w:val="3"/>
          <w:sz w:val="24"/>
          <w:szCs w:val="24"/>
          <w:lang w:val="lt-LT" w:eastAsia="en-US"/>
        </w:rPr>
        <w:t xml:space="preserve">nekomercinis), surašyti įpareigojimai organizatoriams. Leidimą pasirašo </w:t>
      </w:r>
      <w:r w:rsidR="00797090" w:rsidRPr="00BD37B1">
        <w:rPr>
          <w:rFonts w:eastAsia="Calibri"/>
          <w:kern w:val="3"/>
          <w:sz w:val="24"/>
          <w:szCs w:val="24"/>
          <w:lang w:val="lt-LT" w:eastAsia="en-US"/>
        </w:rPr>
        <w:t xml:space="preserve">administracijos direktorius </w:t>
      </w:r>
      <w:r w:rsidRPr="00BD37B1">
        <w:rPr>
          <w:rFonts w:eastAsia="Calibri"/>
          <w:kern w:val="3"/>
          <w:sz w:val="24"/>
          <w:szCs w:val="24"/>
          <w:lang w:val="lt-LT" w:eastAsia="en-US"/>
        </w:rPr>
        <w:t>bei organizatorius, patvirtindamas, kad sutinka su leidimo turiniu ir prisiima atsakomybę už renginį.</w:t>
      </w:r>
    </w:p>
    <w:p w14:paraId="5F01008F" w14:textId="77777777" w:rsidR="00DF7CEA" w:rsidRPr="00BD37B1" w:rsidRDefault="00DF7CEA" w:rsidP="00F80292">
      <w:pPr>
        <w:suppressAutoHyphens/>
        <w:ind w:firstLine="851"/>
        <w:jc w:val="both"/>
        <w:rPr>
          <w:rFonts w:ascii="Calibri" w:eastAsia="Calibri" w:hAnsi="Calibri" w:cs="Tahoma"/>
          <w:kern w:val="3"/>
          <w:sz w:val="24"/>
          <w:szCs w:val="24"/>
          <w:lang w:val="lt-LT" w:eastAsia="en-US"/>
        </w:rPr>
      </w:pPr>
    </w:p>
    <w:p w14:paraId="77FA3922"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III </w:t>
      </w:r>
      <w:r w:rsidR="00A77CFA" w:rsidRPr="00BD37B1">
        <w:rPr>
          <w:rFonts w:eastAsia="Calibri"/>
          <w:b/>
          <w:kern w:val="3"/>
          <w:sz w:val="24"/>
          <w:szCs w:val="24"/>
          <w:lang w:val="lt-LT" w:eastAsia="en-US"/>
        </w:rPr>
        <w:t xml:space="preserve">SKYRIUS </w:t>
      </w:r>
    </w:p>
    <w:p w14:paraId="447F5D71" w14:textId="556EC8C2"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RENGINIŲ KLASIFIKAVIMAS</w:t>
      </w:r>
    </w:p>
    <w:p w14:paraId="65309CAD" w14:textId="77777777" w:rsidR="00DF7CEA" w:rsidRPr="00BD37B1" w:rsidRDefault="00DF7CEA" w:rsidP="00F80292">
      <w:pPr>
        <w:suppressAutoHyphens/>
        <w:jc w:val="center"/>
        <w:rPr>
          <w:rFonts w:eastAsia="Calibri"/>
          <w:b/>
          <w:kern w:val="3"/>
          <w:sz w:val="24"/>
          <w:szCs w:val="24"/>
          <w:lang w:val="lt-LT" w:eastAsia="en-US"/>
        </w:rPr>
      </w:pPr>
    </w:p>
    <w:p w14:paraId="14F796E1" w14:textId="77777777" w:rsidR="00DF7CEA" w:rsidRPr="00BD37B1" w:rsidRDefault="00DF7CEA" w:rsidP="00F80292">
      <w:pPr>
        <w:suppressAutoHyphens/>
        <w:ind w:firstLine="851"/>
        <w:jc w:val="both"/>
        <w:rPr>
          <w:rFonts w:ascii="Calibri" w:eastAsia="Calibri" w:hAnsi="Calibri" w:cs="Tahoma"/>
          <w:kern w:val="3"/>
          <w:sz w:val="24"/>
          <w:szCs w:val="24"/>
          <w:lang w:val="lt-LT" w:eastAsia="en-US"/>
        </w:rPr>
      </w:pPr>
      <w:r w:rsidRPr="00BD37B1">
        <w:rPr>
          <w:rFonts w:eastAsia="Calibri"/>
          <w:kern w:val="3"/>
          <w:sz w:val="24"/>
          <w:szCs w:val="24"/>
          <w:lang w:val="lt-LT" w:eastAsia="en-US"/>
        </w:rPr>
        <w:t>15. Pagal numatomą dalyvausiančių žmonių skaičių renginiai klasifikuojami į:</w:t>
      </w:r>
    </w:p>
    <w:p w14:paraId="7963FD24" w14:textId="53E38FB3"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15.1. ren</w:t>
      </w:r>
      <w:r w:rsidR="00A967FC">
        <w:rPr>
          <w:rFonts w:eastAsia="Calibri"/>
          <w:kern w:val="3"/>
          <w:sz w:val="24"/>
          <w:szCs w:val="24"/>
          <w:lang w:val="lt-LT" w:eastAsia="en-US"/>
        </w:rPr>
        <w:t>ginius, kuriuose dalyvauja iki 30</w:t>
      </w:r>
      <w:r w:rsidRPr="00BD37B1">
        <w:rPr>
          <w:rFonts w:eastAsia="Calibri"/>
          <w:kern w:val="3"/>
          <w:sz w:val="24"/>
          <w:szCs w:val="24"/>
          <w:lang w:val="lt-LT" w:eastAsia="en-US"/>
        </w:rPr>
        <w:t>00 žmonių;</w:t>
      </w:r>
    </w:p>
    <w:p w14:paraId="10A74AFA" w14:textId="75F67E6F" w:rsidR="00DF7CEA" w:rsidRPr="00BD37B1" w:rsidRDefault="00A967FC"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15.2</w:t>
      </w:r>
      <w:r w:rsidR="00DF7CEA" w:rsidRPr="00BD37B1">
        <w:rPr>
          <w:rFonts w:eastAsia="Calibri"/>
          <w:kern w:val="3"/>
          <w:sz w:val="24"/>
          <w:szCs w:val="24"/>
          <w:lang w:val="lt-LT" w:eastAsia="en-US"/>
        </w:rPr>
        <w:t xml:space="preserve">. renginius, </w:t>
      </w:r>
      <w:r>
        <w:rPr>
          <w:rFonts w:eastAsia="Calibri"/>
          <w:kern w:val="3"/>
          <w:sz w:val="24"/>
          <w:szCs w:val="24"/>
          <w:lang w:val="lt-LT" w:eastAsia="en-US"/>
        </w:rPr>
        <w:t>kuriuose dalyvauja daugiau nei 3</w:t>
      </w:r>
      <w:r w:rsidR="00DF7CEA" w:rsidRPr="00BD37B1">
        <w:rPr>
          <w:rFonts w:eastAsia="Calibri"/>
          <w:kern w:val="3"/>
          <w:sz w:val="24"/>
          <w:szCs w:val="24"/>
          <w:lang w:val="lt-LT" w:eastAsia="en-US"/>
        </w:rPr>
        <w:t>000 žmonių.</w:t>
      </w:r>
    </w:p>
    <w:p w14:paraId="7CF4179B"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16. Pagal pobūdį renginiai skirstomi į:</w:t>
      </w:r>
    </w:p>
    <w:p w14:paraId="3B3A9DC1"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16.1. koncertus – renginius, kuriuose viešai atliekama muzika;</w:t>
      </w:r>
    </w:p>
    <w:p w14:paraId="52C2C61C"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16.2. valstybės šventes, atmintinų dienų, istorinių datų, žymių asmenybių atminimo oficialius paminėjimus;</w:t>
      </w:r>
    </w:p>
    <w:p w14:paraId="15370793"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16.3. sporto renginius – renginius, kuriuose vyksta sporto varžybos ar kitos rungtys, propaguojamas sportas, sveikas gyvenimo būdas ir pan.;</w:t>
      </w:r>
    </w:p>
    <w:p w14:paraId="7B2A5F5A"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16.4. muges – renginius, kuriuose vyksta amatininkų, tautodailininkų, verslo gaminių ar meno dirbinių prekyba, demonstruojamas gamybos procesas;</w:t>
      </w:r>
    </w:p>
    <w:p w14:paraId="2398EE71"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16.5. festivalius – įvairaus pobūdžio bei žanro renginius,  vykstančius skirtingose vietose;</w:t>
      </w:r>
    </w:p>
    <w:p w14:paraId="3D002A83"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16.6. organizacijų, įstaigų, asociacijų religinių bendrijų bei kitų susivienijimų sąskrydžius, procesijas, šventes;</w:t>
      </w:r>
    </w:p>
    <w:p w14:paraId="4A6BA5AD"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16.7. vaikams, nepilnamečiams skirtus renginius;</w:t>
      </w:r>
    </w:p>
    <w:p w14:paraId="3D275EE7" w14:textId="7B08FAC9" w:rsidR="00DF7CEA" w:rsidRDefault="00BD3F51"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16.8</w:t>
      </w:r>
      <w:r w:rsidR="00DF7CEA" w:rsidRPr="00BD37B1">
        <w:rPr>
          <w:rFonts w:eastAsia="Calibri"/>
          <w:kern w:val="3"/>
          <w:sz w:val="24"/>
          <w:szCs w:val="24"/>
          <w:lang w:val="lt-LT" w:eastAsia="en-US"/>
        </w:rPr>
        <w:t>. kitus renginius.</w:t>
      </w:r>
    </w:p>
    <w:p w14:paraId="2A708E79" w14:textId="77777777" w:rsidR="00DF7CEA" w:rsidRPr="00BD37B1" w:rsidRDefault="00DF7CEA" w:rsidP="00F80292">
      <w:pPr>
        <w:suppressAutoHyphens/>
        <w:ind w:firstLine="851"/>
        <w:jc w:val="both"/>
        <w:rPr>
          <w:rFonts w:eastAsia="Calibri"/>
          <w:kern w:val="3"/>
          <w:sz w:val="24"/>
          <w:szCs w:val="24"/>
          <w:lang w:val="lt-LT" w:eastAsia="en-US"/>
        </w:rPr>
      </w:pPr>
    </w:p>
    <w:p w14:paraId="412A8C4A"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IV </w:t>
      </w:r>
      <w:r w:rsidR="00A77CFA" w:rsidRPr="00BD37B1">
        <w:rPr>
          <w:rFonts w:eastAsia="Calibri"/>
          <w:b/>
          <w:kern w:val="3"/>
          <w:sz w:val="24"/>
          <w:szCs w:val="24"/>
          <w:lang w:val="lt-LT" w:eastAsia="en-US"/>
        </w:rPr>
        <w:t xml:space="preserve">SKYRIUS </w:t>
      </w:r>
    </w:p>
    <w:p w14:paraId="3B168788" w14:textId="1854BA38"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RENGINIŲ LAIKAS</w:t>
      </w:r>
    </w:p>
    <w:p w14:paraId="6A5A427F" w14:textId="77777777" w:rsidR="00DF7CEA" w:rsidRPr="00BD37B1" w:rsidRDefault="00DF7CEA" w:rsidP="00F80292">
      <w:pPr>
        <w:suppressAutoHyphens/>
        <w:jc w:val="center"/>
        <w:rPr>
          <w:rFonts w:eastAsia="Calibri"/>
          <w:kern w:val="3"/>
          <w:sz w:val="24"/>
          <w:szCs w:val="24"/>
          <w:lang w:val="lt-LT" w:eastAsia="en-US"/>
        </w:rPr>
      </w:pPr>
    </w:p>
    <w:p w14:paraId="23B5F707" w14:textId="08637D86"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17.</w:t>
      </w:r>
      <w:r w:rsidR="00863C70" w:rsidRPr="00BD37B1">
        <w:rPr>
          <w:rFonts w:eastAsia="Calibri"/>
          <w:kern w:val="3"/>
          <w:sz w:val="24"/>
          <w:szCs w:val="24"/>
          <w:lang w:val="lt-LT" w:eastAsia="en-US"/>
        </w:rPr>
        <w:t xml:space="preserve"> Renginio laiką reglamentuoja Lietuvos Respublikos triukšmo valdymo įstatymas ir Rokiškio rajono savivaldybės tarybos sprendimas ,,Dėl triukšmo prevencijos Rokiškio rajono savivaldybės viešosiose vietose taisyklių patvirtinimo“.</w:t>
      </w:r>
    </w:p>
    <w:p w14:paraId="4138AB7F" w14:textId="037973D3" w:rsidR="00A45B70"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 xml:space="preserve">18. </w:t>
      </w:r>
      <w:r w:rsidR="00863C70" w:rsidRPr="00BD37B1">
        <w:rPr>
          <w:rFonts w:eastAsia="Calibri"/>
          <w:kern w:val="3"/>
          <w:sz w:val="24"/>
          <w:szCs w:val="24"/>
          <w:lang w:val="lt-LT" w:eastAsia="en-US"/>
        </w:rPr>
        <w:t xml:space="preserve">Renginiai rajone </w:t>
      </w:r>
      <w:r w:rsidR="00A45B70" w:rsidRPr="00BD37B1">
        <w:rPr>
          <w:rFonts w:eastAsia="Calibri"/>
          <w:kern w:val="3"/>
          <w:sz w:val="24"/>
          <w:szCs w:val="24"/>
          <w:lang w:val="lt-LT" w:eastAsia="en-US"/>
        </w:rPr>
        <w:t>gali vykti nuo 8.00 iki 22.00 val.</w:t>
      </w:r>
      <w:r w:rsidR="00B72F64" w:rsidRPr="00BD37B1">
        <w:rPr>
          <w:rFonts w:eastAsia="Calibri"/>
          <w:kern w:val="3"/>
          <w:sz w:val="24"/>
          <w:szCs w:val="24"/>
          <w:lang w:val="lt-LT" w:eastAsia="en-US"/>
        </w:rPr>
        <w:t xml:space="preserve"> L</w:t>
      </w:r>
      <w:r w:rsidR="00A86DD3" w:rsidRPr="00BD37B1">
        <w:rPr>
          <w:rFonts w:eastAsia="Calibri"/>
          <w:kern w:val="3"/>
          <w:sz w:val="24"/>
          <w:szCs w:val="24"/>
          <w:lang w:val="lt-LT" w:eastAsia="en-US"/>
        </w:rPr>
        <w:t>aikas</w:t>
      </w:r>
      <w:r w:rsidR="00F0052D" w:rsidRPr="00BD37B1">
        <w:rPr>
          <w:rFonts w:eastAsia="Calibri"/>
          <w:kern w:val="3"/>
          <w:sz w:val="24"/>
          <w:szCs w:val="24"/>
          <w:lang w:val="lt-LT" w:eastAsia="en-US"/>
        </w:rPr>
        <w:t xml:space="preserve"> gali būti</w:t>
      </w:r>
      <w:r w:rsidR="00B72F64" w:rsidRPr="00BD37B1">
        <w:rPr>
          <w:rFonts w:eastAsia="Calibri"/>
          <w:kern w:val="3"/>
          <w:sz w:val="24"/>
          <w:szCs w:val="24"/>
          <w:lang w:val="lt-LT" w:eastAsia="en-US"/>
        </w:rPr>
        <w:t xml:space="preserve"> pratęsiamas</w:t>
      </w:r>
      <w:r w:rsidR="00A86DD3" w:rsidRPr="00BD37B1">
        <w:rPr>
          <w:rFonts w:eastAsia="Calibri"/>
          <w:kern w:val="3"/>
          <w:sz w:val="24"/>
          <w:szCs w:val="24"/>
          <w:lang w:val="lt-LT" w:eastAsia="en-US"/>
        </w:rPr>
        <w:t xml:space="preserve"> ne </w:t>
      </w:r>
      <w:r w:rsidR="00A73104">
        <w:rPr>
          <w:rFonts w:eastAsia="Calibri"/>
          <w:kern w:val="3"/>
          <w:sz w:val="24"/>
          <w:szCs w:val="24"/>
          <w:lang w:val="lt-LT" w:eastAsia="en-US"/>
        </w:rPr>
        <w:t>ilgiau</w:t>
      </w:r>
      <w:r w:rsidR="00A86DD3" w:rsidRPr="00BD37B1">
        <w:rPr>
          <w:rFonts w:eastAsia="Calibri"/>
          <w:kern w:val="3"/>
          <w:sz w:val="24"/>
          <w:szCs w:val="24"/>
          <w:lang w:val="lt-LT" w:eastAsia="en-US"/>
        </w:rPr>
        <w:t xml:space="preserve"> kaip keturi</w:t>
      </w:r>
      <w:r w:rsidR="00A73104">
        <w:rPr>
          <w:rFonts w:eastAsia="Calibri"/>
          <w:kern w:val="3"/>
          <w:sz w:val="24"/>
          <w:szCs w:val="24"/>
          <w:lang w:val="lt-LT" w:eastAsia="en-US"/>
        </w:rPr>
        <w:t>oms</w:t>
      </w:r>
      <w:r w:rsidR="00A86DD3" w:rsidRPr="00BD37B1">
        <w:rPr>
          <w:rFonts w:eastAsia="Calibri"/>
          <w:kern w:val="3"/>
          <w:sz w:val="24"/>
          <w:szCs w:val="24"/>
          <w:lang w:val="lt-LT" w:eastAsia="en-US"/>
        </w:rPr>
        <w:t xml:space="preserve"> valand</w:t>
      </w:r>
      <w:r w:rsidR="00A73104">
        <w:rPr>
          <w:rFonts w:eastAsia="Calibri"/>
          <w:kern w:val="3"/>
          <w:sz w:val="24"/>
          <w:szCs w:val="24"/>
          <w:lang w:val="lt-LT" w:eastAsia="en-US"/>
        </w:rPr>
        <w:t xml:space="preserve">oms. </w:t>
      </w:r>
    </w:p>
    <w:p w14:paraId="385E3002" w14:textId="2E7F2D80" w:rsidR="00DF7CEA" w:rsidRPr="00BD37B1" w:rsidRDefault="003615E8" w:rsidP="00F80292">
      <w:pPr>
        <w:suppressAutoHyphens/>
        <w:ind w:firstLine="851"/>
        <w:jc w:val="both"/>
        <w:rPr>
          <w:rFonts w:eastAsia="Calibri"/>
          <w:strike/>
          <w:kern w:val="3"/>
          <w:sz w:val="24"/>
          <w:szCs w:val="24"/>
          <w:lang w:val="lt-LT" w:eastAsia="en-US"/>
        </w:rPr>
      </w:pPr>
      <w:r w:rsidRPr="00BD37B1">
        <w:rPr>
          <w:rFonts w:eastAsia="Calibri"/>
          <w:kern w:val="3"/>
          <w:sz w:val="24"/>
          <w:szCs w:val="24"/>
          <w:lang w:val="lt-LT" w:eastAsia="en-US"/>
        </w:rPr>
        <w:t>19</w:t>
      </w:r>
      <w:r w:rsidR="00DF7CEA" w:rsidRPr="00BD37B1">
        <w:rPr>
          <w:rFonts w:eastAsia="Calibri"/>
          <w:kern w:val="3"/>
          <w:sz w:val="24"/>
          <w:szCs w:val="24"/>
          <w:lang w:val="lt-LT" w:eastAsia="en-US"/>
        </w:rPr>
        <w:t>. Jei</w:t>
      </w:r>
      <w:r w:rsidR="00B72F64" w:rsidRPr="00BD37B1">
        <w:rPr>
          <w:rFonts w:eastAsia="Calibri"/>
          <w:kern w:val="3"/>
          <w:sz w:val="24"/>
          <w:szCs w:val="24"/>
          <w:lang w:val="lt-LT" w:eastAsia="en-US"/>
        </w:rPr>
        <w:t xml:space="preserve"> paaiškėja, kad </w:t>
      </w:r>
      <w:r w:rsidR="00DF7CEA" w:rsidRPr="00BD37B1">
        <w:rPr>
          <w:rFonts w:eastAsia="Calibri"/>
          <w:kern w:val="3"/>
          <w:sz w:val="24"/>
          <w:szCs w:val="24"/>
          <w:lang w:val="lt-LT" w:eastAsia="en-US"/>
        </w:rPr>
        <w:t>renginys neįvyks</w:t>
      </w:r>
      <w:r w:rsidR="00334E67" w:rsidRPr="00BD37B1">
        <w:rPr>
          <w:rFonts w:eastAsia="Calibri"/>
          <w:kern w:val="3"/>
          <w:sz w:val="24"/>
          <w:szCs w:val="24"/>
          <w:lang w:val="lt-LT" w:eastAsia="en-US"/>
        </w:rPr>
        <w:t xml:space="preserve"> arba </w:t>
      </w:r>
      <w:r w:rsidR="00DF7CEA" w:rsidRPr="00BD37B1">
        <w:rPr>
          <w:rFonts w:eastAsia="Calibri"/>
          <w:kern w:val="3"/>
          <w:sz w:val="24"/>
          <w:szCs w:val="24"/>
          <w:lang w:val="lt-LT" w:eastAsia="en-US"/>
        </w:rPr>
        <w:t>kei</w:t>
      </w:r>
      <w:r w:rsidR="00334E67" w:rsidRPr="00BD37B1">
        <w:rPr>
          <w:rFonts w:eastAsia="Calibri"/>
          <w:kern w:val="3"/>
          <w:sz w:val="24"/>
          <w:szCs w:val="24"/>
          <w:lang w:val="lt-LT" w:eastAsia="en-US"/>
        </w:rPr>
        <w:t>sis</w:t>
      </w:r>
      <w:r w:rsidR="00DF7CEA" w:rsidRPr="00BD37B1">
        <w:rPr>
          <w:rFonts w:eastAsia="Calibri"/>
          <w:kern w:val="3"/>
          <w:sz w:val="24"/>
          <w:szCs w:val="24"/>
          <w:lang w:val="lt-LT" w:eastAsia="en-US"/>
        </w:rPr>
        <w:t xml:space="preserve"> jo laikas a</w:t>
      </w:r>
      <w:r w:rsidR="00334E67" w:rsidRPr="00BD37B1">
        <w:rPr>
          <w:rFonts w:eastAsia="Calibri"/>
          <w:kern w:val="3"/>
          <w:sz w:val="24"/>
          <w:szCs w:val="24"/>
          <w:lang w:val="lt-LT" w:eastAsia="en-US"/>
        </w:rPr>
        <w:t>r vieta, renginio organizatorius</w:t>
      </w:r>
      <w:r w:rsidR="00DF7CEA" w:rsidRPr="00BD37B1">
        <w:rPr>
          <w:rFonts w:eastAsia="Calibri"/>
          <w:kern w:val="3"/>
          <w:sz w:val="24"/>
          <w:szCs w:val="24"/>
          <w:lang w:val="lt-LT" w:eastAsia="en-US"/>
        </w:rPr>
        <w:t xml:space="preserve"> privalo pranešti leidimą išdavu</w:t>
      </w:r>
      <w:r w:rsidR="00A45B70" w:rsidRPr="00BD37B1">
        <w:rPr>
          <w:rFonts w:eastAsia="Calibri"/>
          <w:kern w:val="3"/>
          <w:sz w:val="24"/>
          <w:szCs w:val="24"/>
          <w:lang w:val="lt-LT" w:eastAsia="en-US"/>
        </w:rPr>
        <w:t>siai institucijai</w:t>
      </w:r>
      <w:r w:rsidR="00334E67" w:rsidRPr="00BD37B1">
        <w:rPr>
          <w:rFonts w:eastAsia="Calibri"/>
          <w:kern w:val="3"/>
          <w:sz w:val="24"/>
          <w:szCs w:val="24"/>
          <w:lang w:val="lt-LT" w:eastAsia="en-US"/>
        </w:rPr>
        <w:t>, kuri pripažįsta leidimą netekusiu galios.</w:t>
      </w:r>
      <w:r w:rsidR="00A45B70" w:rsidRPr="00BD37B1">
        <w:rPr>
          <w:rFonts w:eastAsia="Calibri"/>
          <w:kern w:val="3"/>
          <w:sz w:val="24"/>
          <w:szCs w:val="24"/>
          <w:lang w:val="lt-LT" w:eastAsia="en-US"/>
        </w:rPr>
        <w:t xml:space="preserve"> </w:t>
      </w:r>
    </w:p>
    <w:p w14:paraId="3968C63B" w14:textId="77777777" w:rsidR="00334E67" w:rsidRPr="00BD37B1" w:rsidRDefault="00334E67" w:rsidP="00F80292">
      <w:pPr>
        <w:suppressAutoHyphens/>
        <w:jc w:val="center"/>
        <w:rPr>
          <w:rFonts w:eastAsia="Calibri"/>
          <w:b/>
          <w:kern w:val="3"/>
          <w:sz w:val="24"/>
          <w:szCs w:val="24"/>
          <w:lang w:val="lt-LT" w:eastAsia="en-US"/>
        </w:rPr>
      </w:pPr>
    </w:p>
    <w:p w14:paraId="499F6121"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V </w:t>
      </w:r>
      <w:r w:rsidR="00A77CFA" w:rsidRPr="00BD37B1">
        <w:rPr>
          <w:rFonts w:eastAsia="Calibri"/>
          <w:b/>
          <w:kern w:val="3"/>
          <w:sz w:val="24"/>
          <w:szCs w:val="24"/>
          <w:lang w:val="lt-LT" w:eastAsia="en-US"/>
        </w:rPr>
        <w:t xml:space="preserve">SKYRIUS </w:t>
      </w:r>
    </w:p>
    <w:p w14:paraId="46D83827" w14:textId="025E1499"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RENGINIŲ SAUGUMAS IR TVARKA</w:t>
      </w:r>
    </w:p>
    <w:p w14:paraId="6FEF19BD" w14:textId="77777777" w:rsidR="00DF7CEA" w:rsidRPr="00BD37B1" w:rsidRDefault="00DF7CEA" w:rsidP="00F80292">
      <w:pPr>
        <w:suppressAutoHyphens/>
        <w:jc w:val="center"/>
        <w:rPr>
          <w:rFonts w:eastAsia="Calibri"/>
          <w:kern w:val="3"/>
          <w:sz w:val="24"/>
          <w:szCs w:val="24"/>
          <w:lang w:val="lt-LT" w:eastAsia="en-US"/>
        </w:rPr>
      </w:pPr>
    </w:p>
    <w:p w14:paraId="2A27BF7C" w14:textId="655D25DD" w:rsidR="00DF7CEA" w:rsidRPr="00BD37B1" w:rsidRDefault="00334E67"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20</w:t>
      </w:r>
      <w:r w:rsidR="00CF43B6" w:rsidRPr="00BD37B1">
        <w:rPr>
          <w:rFonts w:eastAsia="Calibri"/>
          <w:kern w:val="3"/>
          <w:sz w:val="24"/>
          <w:szCs w:val="24"/>
          <w:lang w:val="lt-LT" w:eastAsia="en-US"/>
        </w:rPr>
        <w:t xml:space="preserve">. </w:t>
      </w:r>
      <w:r w:rsidR="00DF7CEA" w:rsidRPr="00BD37B1">
        <w:rPr>
          <w:rFonts w:eastAsia="Calibri"/>
          <w:kern w:val="3"/>
          <w:sz w:val="24"/>
          <w:szCs w:val="24"/>
          <w:lang w:val="lt-LT" w:eastAsia="en-US"/>
        </w:rPr>
        <w:t>Renginius leidžiama organizuoti tokiose vietose, kur galima užtikrinti žmonių</w:t>
      </w:r>
      <w:r w:rsidR="00A5360B" w:rsidRPr="00BD37B1">
        <w:rPr>
          <w:rFonts w:eastAsia="Calibri"/>
          <w:kern w:val="3"/>
          <w:sz w:val="24"/>
          <w:szCs w:val="24"/>
          <w:lang w:val="lt-LT" w:eastAsia="en-US"/>
        </w:rPr>
        <w:t xml:space="preserve"> bei renginyje naudojamo turto</w:t>
      </w:r>
      <w:r w:rsidR="00DF7CEA" w:rsidRPr="00BD37B1">
        <w:rPr>
          <w:rFonts w:eastAsia="Calibri"/>
          <w:kern w:val="3"/>
          <w:sz w:val="24"/>
          <w:szCs w:val="24"/>
          <w:lang w:val="lt-LT" w:eastAsia="en-US"/>
        </w:rPr>
        <w:t xml:space="preserve"> saugumą.</w:t>
      </w:r>
      <w:r w:rsidR="00CF43B6" w:rsidRPr="00BD37B1">
        <w:rPr>
          <w:rFonts w:eastAsia="Calibri"/>
          <w:kern w:val="3"/>
          <w:sz w:val="24"/>
          <w:szCs w:val="24"/>
          <w:lang w:val="lt-LT" w:eastAsia="en-US"/>
        </w:rPr>
        <w:t xml:space="preserve"> </w:t>
      </w:r>
      <w:r w:rsidR="001B32A3" w:rsidRPr="00BD37B1">
        <w:rPr>
          <w:rFonts w:eastAsia="Calibri"/>
          <w:kern w:val="3"/>
          <w:sz w:val="24"/>
          <w:szCs w:val="24"/>
          <w:lang w:val="lt-LT" w:eastAsia="en-US"/>
        </w:rPr>
        <w:t>Renginių, vykstančių Rokiškio</w:t>
      </w:r>
      <w:r w:rsidR="00DF7CEA" w:rsidRPr="00BD37B1">
        <w:rPr>
          <w:rFonts w:eastAsia="Calibri"/>
          <w:kern w:val="3"/>
          <w:sz w:val="24"/>
          <w:szCs w:val="24"/>
          <w:lang w:val="lt-LT" w:eastAsia="en-US"/>
        </w:rPr>
        <w:t xml:space="preserve"> miesto ir rajono viešojo naudojimo teritorijose, organizatorius privalo vykdyti šiuos saugumo reikalavimus:</w:t>
      </w:r>
    </w:p>
    <w:p w14:paraId="65A189DD" w14:textId="46DBF632" w:rsidR="00C41DA3" w:rsidRPr="00BD37B1" w:rsidRDefault="00334E67" w:rsidP="00C41DA3">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20</w:t>
      </w:r>
      <w:r w:rsidR="003615E8" w:rsidRPr="00BD37B1">
        <w:rPr>
          <w:rFonts w:eastAsia="Calibri"/>
          <w:kern w:val="3"/>
          <w:sz w:val="24"/>
          <w:szCs w:val="24"/>
          <w:lang w:val="lt-LT" w:eastAsia="en-US"/>
        </w:rPr>
        <w:t>.1. j</w:t>
      </w:r>
      <w:r w:rsidR="00C41DA3" w:rsidRPr="00BD37B1">
        <w:rPr>
          <w:rFonts w:eastAsia="Calibri"/>
          <w:kern w:val="3"/>
          <w:sz w:val="24"/>
          <w:szCs w:val="24"/>
          <w:lang w:val="lt-LT" w:eastAsia="en-US"/>
        </w:rPr>
        <w:t>ei renginys vyksta tamsiu paros metu, užtikrinti, kad renginio vieta ir jos prieigos būtų apšviestos</w:t>
      </w:r>
      <w:r w:rsidR="00A73104">
        <w:rPr>
          <w:rFonts w:eastAsia="Calibri"/>
          <w:kern w:val="3"/>
          <w:sz w:val="24"/>
          <w:szCs w:val="24"/>
          <w:lang w:val="lt-LT" w:eastAsia="en-US"/>
        </w:rPr>
        <w:t>;</w:t>
      </w:r>
    </w:p>
    <w:p w14:paraId="0132C273" w14:textId="09E11E5F" w:rsidR="00C41DA3" w:rsidRPr="00BD37B1" w:rsidRDefault="00334E67" w:rsidP="00C41DA3">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lastRenderedPageBreak/>
        <w:t>20</w:t>
      </w:r>
      <w:r w:rsidR="003615E8" w:rsidRPr="00BD37B1">
        <w:rPr>
          <w:rFonts w:eastAsia="Calibri"/>
          <w:kern w:val="3"/>
          <w:sz w:val="24"/>
          <w:szCs w:val="24"/>
          <w:lang w:val="lt-LT" w:eastAsia="en-US"/>
        </w:rPr>
        <w:t>.2. r</w:t>
      </w:r>
      <w:r w:rsidR="00C41DA3" w:rsidRPr="00BD37B1">
        <w:rPr>
          <w:rFonts w:eastAsia="Calibri"/>
          <w:kern w:val="3"/>
          <w:sz w:val="24"/>
          <w:szCs w:val="24"/>
          <w:lang w:val="lt-LT" w:eastAsia="en-US"/>
        </w:rPr>
        <w:t>enginio organizatorius su saugos ir policijos tarnybų pajėgomis privalo palaikyti  viešąją tvarką ir prižiūrėti renginio teritoriją, kad į ją nebūtų įsinešti ginklai, pirotechnikos priemonės ir kiti daiktai, kuriais gali būti sužaloti žmonės, narkotinės ir psichotropinės medžiagos, bei alkoholiniai gėrimai</w:t>
      </w:r>
      <w:r w:rsidR="00A73104">
        <w:rPr>
          <w:rFonts w:eastAsia="Calibri"/>
          <w:kern w:val="3"/>
          <w:sz w:val="24"/>
          <w:szCs w:val="24"/>
          <w:lang w:val="lt-LT" w:eastAsia="en-US"/>
        </w:rPr>
        <w:t>;</w:t>
      </w:r>
    </w:p>
    <w:p w14:paraId="135A5D1E" w14:textId="29B54E13" w:rsidR="00C41DA3" w:rsidRPr="00BD37B1" w:rsidRDefault="00334E67" w:rsidP="00C41DA3">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20</w:t>
      </w:r>
      <w:r w:rsidR="003615E8" w:rsidRPr="00BD37B1">
        <w:rPr>
          <w:rFonts w:eastAsia="Calibri"/>
          <w:kern w:val="3"/>
          <w:sz w:val="24"/>
          <w:szCs w:val="24"/>
          <w:lang w:val="lt-LT" w:eastAsia="en-US"/>
        </w:rPr>
        <w:t>.3. u</w:t>
      </w:r>
      <w:r w:rsidR="00C41DA3" w:rsidRPr="00BD37B1">
        <w:rPr>
          <w:rFonts w:eastAsia="Calibri"/>
          <w:kern w:val="3"/>
          <w:sz w:val="24"/>
          <w:szCs w:val="24"/>
          <w:lang w:val="lt-LT" w:eastAsia="en-US"/>
        </w:rPr>
        <w:t>žtikrinti, kad triukšmas renginių metu neviršytų įstatymų nustatyta tvarka leistinų normų.</w:t>
      </w:r>
    </w:p>
    <w:p w14:paraId="09B78D30" w14:textId="77777777" w:rsidR="0098447D" w:rsidRDefault="00334E67" w:rsidP="0098447D">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21</w:t>
      </w:r>
      <w:r w:rsidR="00C41DA3" w:rsidRPr="00BD37B1">
        <w:rPr>
          <w:rFonts w:eastAsia="Calibri"/>
          <w:kern w:val="3"/>
          <w:sz w:val="24"/>
          <w:szCs w:val="24"/>
          <w:lang w:val="lt-LT" w:eastAsia="en-US"/>
        </w:rPr>
        <w:t>. Renginio organizatorius privalo nutraukti renginį, jei kyla grėsmė žmonių saugumui.</w:t>
      </w:r>
    </w:p>
    <w:p w14:paraId="145C42E1" w14:textId="3E0AD993" w:rsidR="00DF7CEA" w:rsidRPr="005A7A57" w:rsidRDefault="00334E67" w:rsidP="0098447D">
      <w:pPr>
        <w:suppressAutoHyphens/>
        <w:ind w:firstLine="851"/>
        <w:jc w:val="both"/>
        <w:rPr>
          <w:rFonts w:eastAsia="Calibri"/>
          <w:kern w:val="3"/>
          <w:sz w:val="24"/>
          <w:szCs w:val="24"/>
          <w:lang w:val="lt-LT" w:eastAsia="en-US"/>
        </w:rPr>
      </w:pPr>
      <w:r w:rsidRPr="005A7A57">
        <w:rPr>
          <w:rFonts w:eastAsia="Calibri"/>
          <w:kern w:val="3"/>
          <w:sz w:val="24"/>
          <w:szCs w:val="24"/>
          <w:lang w:val="lt-LT" w:eastAsia="en-US"/>
        </w:rPr>
        <w:t>22</w:t>
      </w:r>
      <w:r w:rsidR="00F0052D" w:rsidRPr="005A7A57">
        <w:rPr>
          <w:rFonts w:eastAsia="Calibri"/>
          <w:kern w:val="3"/>
          <w:sz w:val="24"/>
          <w:szCs w:val="24"/>
          <w:lang w:val="lt-LT" w:eastAsia="en-US"/>
        </w:rPr>
        <w:t>.</w:t>
      </w:r>
      <w:r w:rsidR="00413DC6" w:rsidRPr="005A7A57">
        <w:rPr>
          <w:rFonts w:eastAsia="Calibri"/>
          <w:kern w:val="3"/>
          <w:sz w:val="24"/>
          <w:szCs w:val="24"/>
          <w:lang w:val="lt-LT" w:eastAsia="en-US"/>
        </w:rPr>
        <w:t xml:space="preserve"> Renginių organizatorius v</w:t>
      </w:r>
      <w:r w:rsidR="00DF7CEA" w:rsidRPr="005A7A57">
        <w:rPr>
          <w:rFonts w:eastAsia="Calibri"/>
          <w:kern w:val="3"/>
          <w:sz w:val="24"/>
          <w:szCs w:val="24"/>
          <w:lang w:val="lt-LT" w:eastAsia="en-US"/>
        </w:rPr>
        <w:t>eiklai ir darbams, kuriems reikalingi specialūs leidimai (įvairioms sudėtingoms konstrukcijoms montuoti, fejerverkams,</w:t>
      </w:r>
      <w:r w:rsidR="00F0052D" w:rsidRPr="005A7A57">
        <w:rPr>
          <w:rFonts w:eastAsia="Calibri"/>
          <w:kern w:val="3"/>
          <w:sz w:val="24"/>
          <w:szCs w:val="24"/>
          <w:lang w:val="lt-LT" w:eastAsia="en-US"/>
        </w:rPr>
        <w:t xml:space="preserve"> fakelams, laužams,</w:t>
      </w:r>
      <w:r w:rsidR="00DF7CEA" w:rsidRPr="005A7A57">
        <w:rPr>
          <w:rFonts w:eastAsia="Calibri"/>
          <w:kern w:val="3"/>
          <w:sz w:val="24"/>
          <w:szCs w:val="24"/>
          <w:lang w:val="lt-LT" w:eastAsia="en-US"/>
        </w:rPr>
        <w:t xml:space="preserve"> darbams su elektros prietaisais,</w:t>
      </w:r>
      <w:r w:rsidRPr="005A7A57">
        <w:rPr>
          <w:rFonts w:eastAsia="Calibri"/>
          <w:kern w:val="3"/>
          <w:sz w:val="24"/>
          <w:szCs w:val="24"/>
          <w:lang w:val="lt-LT" w:eastAsia="en-US"/>
        </w:rPr>
        <w:t xml:space="preserve"> pavojingų sporto šakų varžyboms,</w:t>
      </w:r>
      <w:r w:rsidR="00DF7CEA" w:rsidRPr="005A7A57">
        <w:rPr>
          <w:rFonts w:eastAsia="Calibri"/>
          <w:kern w:val="3"/>
          <w:sz w:val="24"/>
          <w:szCs w:val="24"/>
          <w:lang w:val="lt-LT" w:eastAsia="en-US"/>
        </w:rPr>
        <w:t xml:space="preserve"> aviaciniams skrydžiams)</w:t>
      </w:r>
      <w:r w:rsidR="0044739B" w:rsidRPr="005A7A57">
        <w:rPr>
          <w:rFonts w:eastAsia="Calibri"/>
          <w:kern w:val="3"/>
          <w:sz w:val="24"/>
          <w:szCs w:val="24"/>
          <w:lang w:val="lt-LT" w:eastAsia="en-US"/>
        </w:rPr>
        <w:t>,</w:t>
      </w:r>
      <w:r w:rsidR="00DF7CEA" w:rsidRPr="005A7A57">
        <w:rPr>
          <w:rFonts w:eastAsia="Calibri"/>
          <w:kern w:val="3"/>
          <w:sz w:val="24"/>
          <w:szCs w:val="24"/>
          <w:lang w:val="lt-LT" w:eastAsia="en-US"/>
        </w:rPr>
        <w:t xml:space="preserve"> </w:t>
      </w:r>
      <w:r w:rsidR="00413DC6" w:rsidRPr="005A7A57">
        <w:rPr>
          <w:rFonts w:eastAsia="Calibri"/>
          <w:kern w:val="3"/>
          <w:sz w:val="24"/>
          <w:szCs w:val="24"/>
          <w:lang w:val="lt-LT" w:eastAsia="en-US"/>
        </w:rPr>
        <w:t>turi pateikti leidimų,</w:t>
      </w:r>
      <w:r w:rsidR="00DF7CEA" w:rsidRPr="005A7A57">
        <w:rPr>
          <w:rFonts w:eastAsia="Calibri"/>
          <w:kern w:val="3"/>
          <w:sz w:val="24"/>
          <w:szCs w:val="24"/>
          <w:lang w:val="lt-LT" w:eastAsia="en-US"/>
        </w:rPr>
        <w:t xml:space="preserve"> licencijų</w:t>
      </w:r>
      <w:r w:rsidR="00413DC6" w:rsidRPr="005A7A57">
        <w:rPr>
          <w:rFonts w:eastAsia="Calibri"/>
          <w:kern w:val="3"/>
          <w:sz w:val="24"/>
          <w:szCs w:val="24"/>
          <w:lang w:val="lt-LT" w:eastAsia="en-US"/>
        </w:rPr>
        <w:t xml:space="preserve"> ar sutarčių kopijas</w:t>
      </w:r>
      <w:r w:rsidR="00DF7CEA" w:rsidRPr="005A7A57">
        <w:rPr>
          <w:rFonts w:eastAsia="Calibri"/>
          <w:kern w:val="3"/>
          <w:sz w:val="24"/>
          <w:szCs w:val="24"/>
          <w:lang w:val="lt-LT" w:eastAsia="en-US"/>
        </w:rPr>
        <w:t xml:space="preserve"> su minėtas paslaugas teikiančiomis įmonėmis</w:t>
      </w:r>
      <w:r w:rsidR="00E820B7" w:rsidRPr="005A7A57">
        <w:rPr>
          <w:rFonts w:eastAsia="Calibri"/>
          <w:kern w:val="3"/>
          <w:sz w:val="24"/>
          <w:szCs w:val="24"/>
          <w:lang w:val="lt-LT" w:eastAsia="en-US"/>
        </w:rPr>
        <w:t>.</w:t>
      </w:r>
    </w:p>
    <w:p w14:paraId="337D4EF3" w14:textId="63E487F9" w:rsidR="00DF7CEA" w:rsidRPr="005A7A57" w:rsidRDefault="00E820B7" w:rsidP="00F80292">
      <w:pPr>
        <w:suppressAutoHyphens/>
        <w:ind w:firstLine="851"/>
        <w:jc w:val="both"/>
        <w:rPr>
          <w:rFonts w:eastAsia="Calibri"/>
          <w:kern w:val="3"/>
          <w:sz w:val="24"/>
          <w:szCs w:val="24"/>
          <w:lang w:val="lt-LT" w:eastAsia="en-US"/>
        </w:rPr>
      </w:pPr>
      <w:r w:rsidRPr="005A7A57">
        <w:rPr>
          <w:rFonts w:eastAsia="Calibri"/>
          <w:kern w:val="3"/>
          <w:sz w:val="24"/>
          <w:szCs w:val="24"/>
          <w:lang w:val="lt-LT" w:eastAsia="en-US"/>
        </w:rPr>
        <w:t xml:space="preserve">23. </w:t>
      </w:r>
      <w:r w:rsidR="00413DC6" w:rsidRPr="005A7A57">
        <w:rPr>
          <w:rFonts w:eastAsia="Calibri"/>
          <w:kern w:val="3"/>
          <w:sz w:val="24"/>
          <w:szCs w:val="24"/>
          <w:lang w:val="lt-LT" w:eastAsia="en-US"/>
        </w:rPr>
        <w:t>Renginių organizatorius, organizuodamas</w:t>
      </w:r>
      <w:r w:rsidR="00DF7CEA" w:rsidRPr="005A7A57">
        <w:rPr>
          <w:rFonts w:eastAsia="Calibri"/>
          <w:kern w:val="3"/>
          <w:sz w:val="24"/>
          <w:szCs w:val="24"/>
          <w:lang w:val="lt-LT" w:eastAsia="en-US"/>
        </w:rPr>
        <w:t xml:space="preserve"> viešą renginį išnuomotoje arba bendro naudojimo terit</w:t>
      </w:r>
      <w:r w:rsidRPr="005A7A57">
        <w:rPr>
          <w:rFonts w:eastAsia="Calibri"/>
          <w:kern w:val="3"/>
          <w:sz w:val="24"/>
          <w:szCs w:val="24"/>
          <w:lang w:val="lt-LT" w:eastAsia="en-US"/>
        </w:rPr>
        <w:t>orijoje,</w:t>
      </w:r>
      <w:r w:rsidR="00DF7CEA" w:rsidRPr="005A7A57">
        <w:rPr>
          <w:rFonts w:eastAsia="Calibri"/>
          <w:kern w:val="3"/>
          <w:sz w:val="24"/>
          <w:szCs w:val="24"/>
          <w:lang w:val="lt-LT" w:eastAsia="en-US"/>
        </w:rPr>
        <w:t xml:space="preserve"> kai renginys gali tiesiogiai trukdyti įmonių ar įstaigų darbui (užstoja pagrindinį įėjimą ar privažiavimą ir pan.)</w:t>
      </w:r>
      <w:r w:rsidR="00A73104" w:rsidRPr="005A7A57">
        <w:rPr>
          <w:rFonts w:eastAsia="Calibri"/>
          <w:kern w:val="3"/>
          <w:sz w:val="24"/>
          <w:szCs w:val="24"/>
          <w:lang w:val="lt-LT" w:eastAsia="en-US"/>
        </w:rPr>
        <w:t>,</w:t>
      </w:r>
      <w:r w:rsidR="00DF7CEA" w:rsidRPr="005A7A57">
        <w:rPr>
          <w:rFonts w:eastAsia="Calibri"/>
          <w:kern w:val="3"/>
          <w:sz w:val="24"/>
          <w:szCs w:val="24"/>
          <w:lang w:val="lt-LT" w:eastAsia="en-US"/>
        </w:rPr>
        <w:t xml:space="preserve"> </w:t>
      </w:r>
      <w:r w:rsidR="00A73104" w:rsidRPr="005A7A57">
        <w:rPr>
          <w:rFonts w:eastAsia="Calibri"/>
          <w:kern w:val="3"/>
          <w:sz w:val="24"/>
          <w:szCs w:val="24"/>
          <w:lang w:val="lt-LT" w:eastAsia="en-US"/>
        </w:rPr>
        <w:t>privaloma</w:t>
      </w:r>
      <w:r w:rsidR="00DF7CEA" w:rsidRPr="005A7A57">
        <w:rPr>
          <w:rFonts w:eastAsia="Calibri"/>
          <w:kern w:val="3"/>
          <w:sz w:val="24"/>
          <w:szCs w:val="24"/>
          <w:lang w:val="lt-LT" w:eastAsia="en-US"/>
        </w:rPr>
        <w:t xml:space="preserve"> gauti raštišką tos įstaigos, įmonės vadovo arba žemės sklypo </w:t>
      </w:r>
      <w:r w:rsidR="0044739B" w:rsidRPr="005A7A57">
        <w:rPr>
          <w:rFonts w:eastAsia="Calibri"/>
          <w:kern w:val="3"/>
          <w:sz w:val="24"/>
          <w:szCs w:val="24"/>
          <w:lang w:val="lt-LT" w:eastAsia="en-US"/>
        </w:rPr>
        <w:t>s</w:t>
      </w:r>
      <w:r w:rsidR="00DF7CEA" w:rsidRPr="005A7A57">
        <w:rPr>
          <w:rFonts w:eastAsia="Calibri"/>
          <w:kern w:val="3"/>
          <w:sz w:val="24"/>
          <w:szCs w:val="24"/>
          <w:lang w:val="lt-LT" w:eastAsia="en-US"/>
        </w:rPr>
        <w:t>avininko (nuomotojo) sutikimą orga</w:t>
      </w:r>
      <w:r w:rsidRPr="005A7A57">
        <w:rPr>
          <w:rFonts w:eastAsia="Calibri"/>
          <w:kern w:val="3"/>
          <w:sz w:val="24"/>
          <w:szCs w:val="24"/>
          <w:lang w:val="lt-LT" w:eastAsia="en-US"/>
        </w:rPr>
        <w:t>nizuoti renginį jo teritorijoje.</w:t>
      </w:r>
    </w:p>
    <w:p w14:paraId="7298841B" w14:textId="5716A438" w:rsidR="00B95D2A" w:rsidRDefault="00E820B7" w:rsidP="00F80292">
      <w:pPr>
        <w:suppressAutoHyphens/>
        <w:ind w:firstLine="851"/>
        <w:jc w:val="both"/>
        <w:rPr>
          <w:rFonts w:eastAsia="Calibri"/>
          <w:kern w:val="3"/>
          <w:sz w:val="24"/>
          <w:szCs w:val="24"/>
          <w:lang w:val="lt-LT" w:eastAsia="en-US"/>
        </w:rPr>
      </w:pPr>
      <w:r w:rsidRPr="005A7A57">
        <w:rPr>
          <w:rFonts w:eastAsia="Calibri"/>
          <w:kern w:val="3"/>
          <w:sz w:val="24"/>
          <w:szCs w:val="24"/>
          <w:lang w:val="lt-LT" w:eastAsia="en-US"/>
        </w:rPr>
        <w:t xml:space="preserve">24. </w:t>
      </w:r>
      <w:r w:rsidR="00413DC6" w:rsidRPr="005A7A57">
        <w:rPr>
          <w:rFonts w:eastAsia="Calibri"/>
          <w:kern w:val="3"/>
          <w:sz w:val="24"/>
          <w:szCs w:val="24"/>
          <w:lang w:val="lt-LT" w:eastAsia="en-US"/>
        </w:rPr>
        <w:t>Renginių organizatorius užtikrina</w:t>
      </w:r>
      <w:r w:rsidR="00B95D2A" w:rsidRPr="005A7A57">
        <w:rPr>
          <w:rFonts w:eastAsia="Calibri"/>
          <w:kern w:val="3"/>
          <w:sz w:val="24"/>
          <w:szCs w:val="24"/>
          <w:lang w:val="lt-LT" w:eastAsia="en-US"/>
        </w:rPr>
        <w:t>, kad renginio metu nebūtų naudojami vienkartini</w:t>
      </w:r>
      <w:r w:rsidR="000D52B1" w:rsidRPr="005A7A57">
        <w:rPr>
          <w:rFonts w:eastAsia="Calibri"/>
          <w:kern w:val="3"/>
          <w:sz w:val="24"/>
          <w:szCs w:val="24"/>
          <w:lang w:val="lt-LT" w:eastAsia="en-US"/>
        </w:rPr>
        <w:t>ai</w:t>
      </w:r>
      <w:r w:rsidR="00B95D2A" w:rsidRPr="005A7A57">
        <w:rPr>
          <w:rFonts w:eastAsia="Calibri"/>
          <w:kern w:val="3"/>
          <w:sz w:val="24"/>
          <w:szCs w:val="24"/>
          <w:lang w:val="lt-LT" w:eastAsia="en-US"/>
        </w:rPr>
        <w:t xml:space="preserve"> plastikiniai indai.</w:t>
      </w:r>
    </w:p>
    <w:p w14:paraId="52E9D918" w14:textId="41FEE13D" w:rsidR="00BC7193" w:rsidRPr="00BD37B1" w:rsidRDefault="00BC7193" w:rsidP="00F80292">
      <w:pPr>
        <w:suppressAutoHyphens/>
        <w:ind w:firstLine="851"/>
        <w:jc w:val="both"/>
        <w:rPr>
          <w:rFonts w:eastAsia="Calibri"/>
          <w:kern w:val="3"/>
          <w:sz w:val="24"/>
          <w:szCs w:val="24"/>
          <w:lang w:val="lt-LT" w:eastAsia="en-US"/>
        </w:rPr>
      </w:pPr>
      <w:r w:rsidRPr="000D52B1">
        <w:rPr>
          <w:rFonts w:eastAsia="Calibri"/>
          <w:kern w:val="3"/>
          <w:sz w:val="24"/>
          <w:szCs w:val="24"/>
          <w:lang w:val="lt-LT" w:eastAsia="en-US"/>
        </w:rPr>
        <w:t xml:space="preserve">25. Po renginio organizatorius teritoriją privalo sutvarkyti iki </w:t>
      </w:r>
      <w:r w:rsidR="005111B2" w:rsidRPr="000D52B1">
        <w:rPr>
          <w:rFonts w:eastAsia="Calibri"/>
          <w:kern w:val="3"/>
          <w:sz w:val="24"/>
          <w:szCs w:val="24"/>
          <w:lang w:val="lt-LT" w:eastAsia="en-US"/>
        </w:rPr>
        <w:t>kitos</w:t>
      </w:r>
      <w:r w:rsidR="000D52B1" w:rsidRPr="000D52B1">
        <w:rPr>
          <w:rFonts w:eastAsia="Calibri"/>
          <w:kern w:val="3"/>
          <w:sz w:val="24"/>
          <w:szCs w:val="24"/>
          <w:lang w:val="lt-LT" w:eastAsia="en-US"/>
        </w:rPr>
        <w:t xml:space="preserve"> dienos 8.00 val. ryto</w:t>
      </w:r>
      <w:r w:rsidR="00274A9D">
        <w:rPr>
          <w:rFonts w:eastAsia="Calibri"/>
          <w:kern w:val="3"/>
          <w:sz w:val="24"/>
          <w:szCs w:val="24"/>
          <w:lang w:val="lt-LT" w:eastAsia="en-US"/>
        </w:rPr>
        <w:t>. J</w:t>
      </w:r>
      <w:r w:rsidR="00E518B1" w:rsidRPr="000D52B1">
        <w:rPr>
          <w:rFonts w:eastAsia="Calibri"/>
          <w:kern w:val="3"/>
          <w:sz w:val="24"/>
          <w:szCs w:val="24"/>
          <w:lang w:val="lt-LT" w:eastAsia="en-US"/>
        </w:rPr>
        <w:t>ei</w:t>
      </w:r>
      <w:r w:rsidR="00274A9D">
        <w:rPr>
          <w:rFonts w:eastAsia="Calibri"/>
          <w:kern w:val="3"/>
          <w:sz w:val="24"/>
          <w:szCs w:val="24"/>
          <w:lang w:val="lt-LT" w:eastAsia="en-US"/>
        </w:rPr>
        <w:t>gu</w:t>
      </w:r>
      <w:r w:rsidR="00E518B1" w:rsidRPr="000D52B1">
        <w:rPr>
          <w:rFonts w:eastAsia="Calibri"/>
          <w:kern w:val="3"/>
          <w:sz w:val="24"/>
          <w:szCs w:val="24"/>
          <w:lang w:val="lt-LT" w:eastAsia="en-US"/>
        </w:rPr>
        <w:t xml:space="preserve"> dėl tam tikrų aplinkybių sutvarkyti teritorijos nespėja</w:t>
      </w:r>
      <w:r w:rsidR="00A73104">
        <w:rPr>
          <w:rFonts w:eastAsia="Calibri"/>
          <w:kern w:val="3"/>
          <w:sz w:val="24"/>
          <w:szCs w:val="24"/>
          <w:lang w:val="lt-LT" w:eastAsia="en-US"/>
        </w:rPr>
        <w:t>ma</w:t>
      </w:r>
      <w:r w:rsidR="00E518B1" w:rsidRPr="000D52B1">
        <w:rPr>
          <w:rFonts w:eastAsia="Calibri"/>
          <w:kern w:val="3"/>
          <w:sz w:val="24"/>
          <w:szCs w:val="24"/>
          <w:lang w:val="lt-LT" w:eastAsia="en-US"/>
        </w:rPr>
        <w:t xml:space="preserve">, </w:t>
      </w:r>
      <w:r w:rsidR="00A73104">
        <w:rPr>
          <w:rFonts w:eastAsia="Calibri"/>
          <w:kern w:val="3"/>
          <w:sz w:val="24"/>
          <w:szCs w:val="24"/>
          <w:lang w:val="lt-LT" w:eastAsia="en-US"/>
        </w:rPr>
        <w:t>turi būti</w:t>
      </w:r>
      <w:r w:rsidR="000D52B1" w:rsidRPr="000D52B1">
        <w:rPr>
          <w:rFonts w:eastAsia="Calibri"/>
          <w:kern w:val="3"/>
          <w:sz w:val="24"/>
          <w:szCs w:val="24"/>
          <w:lang w:val="lt-LT" w:eastAsia="en-US"/>
        </w:rPr>
        <w:t xml:space="preserve"> </w:t>
      </w:r>
      <w:r w:rsidR="00E518B1" w:rsidRPr="000D52B1">
        <w:rPr>
          <w:rFonts w:eastAsia="Calibri"/>
          <w:kern w:val="3"/>
          <w:sz w:val="24"/>
          <w:szCs w:val="24"/>
          <w:lang w:val="lt-LT" w:eastAsia="en-US"/>
        </w:rPr>
        <w:t xml:space="preserve">raštu </w:t>
      </w:r>
      <w:r w:rsidR="000D52B1" w:rsidRPr="000D52B1">
        <w:rPr>
          <w:rFonts w:eastAsia="Calibri"/>
          <w:kern w:val="3"/>
          <w:sz w:val="24"/>
          <w:szCs w:val="24"/>
          <w:lang w:val="lt-LT" w:eastAsia="en-US"/>
        </w:rPr>
        <w:t>informuo</w:t>
      </w:r>
      <w:r w:rsidR="00A73104">
        <w:rPr>
          <w:rFonts w:eastAsia="Calibri"/>
          <w:kern w:val="3"/>
          <w:sz w:val="24"/>
          <w:szCs w:val="24"/>
          <w:lang w:val="lt-LT" w:eastAsia="en-US"/>
        </w:rPr>
        <w:t>jamas</w:t>
      </w:r>
      <w:r w:rsidR="00E518B1" w:rsidRPr="000D52B1">
        <w:rPr>
          <w:rFonts w:eastAsia="Calibri"/>
          <w:kern w:val="3"/>
          <w:sz w:val="24"/>
          <w:szCs w:val="24"/>
          <w:lang w:val="lt-LT" w:eastAsia="en-US"/>
        </w:rPr>
        <w:t xml:space="preserve"> administracijos direktori</w:t>
      </w:r>
      <w:r w:rsidR="00A73104">
        <w:rPr>
          <w:rFonts w:eastAsia="Calibri"/>
          <w:kern w:val="3"/>
          <w:sz w:val="24"/>
          <w:szCs w:val="24"/>
          <w:lang w:val="lt-LT" w:eastAsia="en-US"/>
        </w:rPr>
        <w:t>us</w:t>
      </w:r>
      <w:r w:rsidR="00E518B1" w:rsidRPr="000D52B1">
        <w:rPr>
          <w:rFonts w:eastAsia="Calibri"/>
          <w:kern w:val="3"/>
          <w:sz w:val="24"/>
          <w:szCs w:val="24"/>
          <w:lang w:val="lt-LT" w:eastAsia="en-US"/>
        </w:rPr>
        <w:t>, kuris atskiru raštu leidžia pratęsti</w:t>
      </w:r>
      <w:r w:rsidR="00A73104">
        <w:rPr>
          <w:rFonts w:eastAsia="Calibri"/>
          <w:kern w:val="3"/>
          <w:sz w:val="24"/>
          <w:szCs w:val="24"/>
          <w:lang w:val="lt-LT" w:eastAsia="en-US"/>
        </w:rPr>
        <w:t xml:space="preserve"> </w:t>
      </w:r>
      <w:r w:rsidR="00A73104" w:rsidRPr="000D52B1">
        <w:rPr>
          <w:rFonts w:eastAsia="Calibri"/>
          <w:kern w:val="3"/>
          <w:sz w:val="24"/>
          <w:szCs w:val="24"/>
          <w:lang w:val="lt-LT" w:eastAsia="en-US"/>
        </w:rPr>
        <w:t>sutvarkymo laiką</w:t>
      </w:r>
      <w:r w:rsidR="00E518B1" w:rsidRPr="000D52B1">
        <w:rPr>
          <w:rFonts w:eastAsia="Calibri"/>
          <w:kern w:val="3"/>
          <w:sz w:val="24"/>
          <w:szCs w:val="24"/>
          <w:lang w:val="lt-LT" w:eastAsia="en-US"/>
        </w:rPr>
        <w:t>.</w:t>
      </w:r>
    </w:p>
    <w:p w14:paraId="7B018CD8" w14:textId="50FD399A" w:rsidR="00913B4F"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26</w:t>
      </w:r>
      <w:r w:rsidR="00E820B7" w:rsidRPr="00BD37B1">
        <w:rPr>
          <w:rFonts w:eastAsia="Calibri"/>
          <w:kern w:val="3"/>
          <w:sz w:val="24"/>
          <w:szCs w:val="24"/>
          <w:lang w:val="lt-LT" w:eastAsia="en-US"/>
        </w:rPr>
        <w:t>. N</w:t>
      </w:r>
      <w:r w:rsidR="00913B4F" w:rsidRPr="00BD37B1">
        <w:rPr>
          <w:rFonts w:eastAsia="Calibri"/>
          <w:kern w:val="3"/>
          <w:sz w:val="24"/>
          <w:szCs w:val="24"/>
          <w:lang w:val="lt-LT" w:eastAsia="en-US"/>
        </w:rPr>
        <w:t>audoti gyvūnus renginiuose leidžiama tik turint Valstybinės  maisto ir veterinarijos tarnybos išduotą leidimą organizuoti renginį su gyvūnais.</w:t>
      </w:r>
    </w:p>
    <w:p w14:paraId="645B4FB7" w14:textId="2A12F912" w:rsidR="00382E15" w:rsidRPr="00BD37B1" w:rsidRDefault="00CB3BCB" w:rsidP="00382E15">
      <w:pPr>
        <w:suppressAutoHyphens/>
        <w:ind w:firstLine="851"/>
        <w:jc w:val="both"/>
        <w:rPr>
          <w:rFonts w:eastAsia="Calibri"/>
          <w:kern w:val="3"/>
          <w:sz w:val="24"/>
          <w:szCs w:val="24"/>
          <w:lang w:val="lt-LT" w:eastAsia="en-US"/>
        </w:rPr>
      </w:pPr>
      <w:r>
        <w:rPr>
          <w:rFonts w:eastAsia="Calibri"/>
          <w:kern w:val="3"/>
          <w:sz w:val="24"/>
          <w:szCs w:val="24"/>
          <w:lang w:val="lt-LT" w:eastAsia="en-US"/>
        </w:rPr>
        <w:t>27</w:t>
      </w:r>
      <w:r w:rsidR="00844D83" w:rsidRPr="00BD37B1">
        <w:rPr>
          <w:rFonts w:eastAsia="Calibri"/>
          <w:kern w:val="3"/>
          <w:sz w:val="24"/>
          <w:szCs w:val="24"/>
          <w:lang w:val="lt-LT" w:eastAsia="en-US"/>
        </w:rPr>
        <w:t>. Informaciją apie renginių metu planuojamą prekybą maisto produktais Švietimo, kultūros ir sporto skyriaus vyriausiasis specialistas, derindamas paraišką</w:t>
      </w:r>
      <w:r w:rsidR="00A73104">
        <w:rPr>
          <w:rFonts w:eastAsia="Calibri"/>
          <w:kern w:val="3"/>
          <w:sz w:val="24"/>
          <w:szCs w:val="24"/>
          <w:lang w:val="lt-LT" w:eastAsia="en-US"/>
        </w:rPr>
        <w:t>,</w:t>
      </w:r>
      <w:r w:rsidR="00844D83" w:rsidRPr="00BD37B1">
        <w:rPr>
          <w:rFonts w:eastAsia="Calibri"/>
          <w:kern w:val="3"/>
          <w:sz w:val="24"/>
          <w:szCs w:val="24"/>
          <w:lang w:val="lt-LT" w:eastAsia="en-US"/>
        </w:rPr>
        <w:t xml:space="preserve"> perduoda maisto ir veterinarijos tarnybai.</w:t>
      </w:r>
    </w:p>
    <w:p w14:paraId="29EB983C" w14:textId="0D9CDCC2" w:rsidR="00DF7CEA" w:rsidRPr="00BD37B1" w:rsidRDefault="00CB3BCB" w:rsidP="00382E15">
      <w:pPr>
        <w:suppressAutoHyphens/>
        <w:ind w:firstLine="851"/>
        <w:jc w:val="both"/>
        <w:rPr>
          <w:rFonts w:eastAsia="Calibri"/>
          <w:kern w:val="3"/>
          <w:sz w:val="24"/>
          <w:szCs w:val="24"/>
          <w:lang w:val="lt-LT" w:eastAsia="en-US"/>
        </w:rPr>
      </w:pPr>
      <w:r>
        <w:rPr>
          <w:rFonts w:eastAsia="Calibri"/>
          <w:kern w:val="3"/>
          <w:sz w:val="24"/>
          <w:szCs w:val="24"/>
          <w:lang w:val="lt-LT" w:eastAsia="en-US"/>
        </w:rPr>
        <w:t>28</w:t>
      </w:r>
      <w:r w:rsidR="00E820B7" w:rsidRPr="00BD37B1">
        <w:rPr>
          <w:rFonts w:eastAsia="Calibri"/>
          <w:kern w:val="3"/>
          <w:sz w:val="24"/>
          <w:szCs w:val="24"/>
          <w:lang w:val="lt-LT" w:eastAsia="en-US"/>
        </w:rPr>
        <w:t>. Renginių metu, kai apribojamas transporto eismas atskirose gatvėse ar jų atkarpose, renginių organizatorius privalo parengti gatvių uždarymo ir saugumo užtikrinimo</w:t>
      </w:r>
      <w:r w:rsidR="009A25AB" w:rsidRPr="00BD37B1">
        <w:rPr>
          <w:rFonts w:eastAsia="Calibri"/>
          <w:kern w:val="3"/>
          <w:sz w:val="24"/>
          <w:szCs w:val="24"/>
          <w:lang w:val="lt-LT" w:eastAsia="en-US"/>
        </w:rPr>
        <w:t xml:space="preserve"> planą</w:t>
      </w:r>
      <w:r w:rsidR="00A82339">
        <w:rPr>
          <w:rFonts w:eastAsia="Calibri"/>
          <w:kern w:val="3"/>
          <w:sz w:val="24"/>
          <w:szCs w:val="24"/>
          <w:lang w:val="lt-LT" w:eastAsia="en-US"/>
        </w:rPr>
        <w:t>, jį suderinti s</w:t>
      </w:r>
      <w:r w:rsidR="009A25AB" w:rsidRPr="00BD37B1">
        <w:rPr>
          <w:rFonts w:eastAsia="Calibri"/>
          <w:kern w:val="3"/>
          <w:sz w:val="24"/>
          <w:szCs w:val="24"/>
          <w:lang w:val="lt-LT" w:eastAsia="en-US"/>
        </w:rPr>
        <w:t xml:space="preserve">u seniūnija, kurios teritorijoje vyksta renginys, </w:t>
      </w:r>
      <w:r w:rsidR="00A82339">
        <w:rPr>
          <w:rFonts w:eastAsia="Calibri"/>
          <w:kern w:val="3"/>
          <w:sz w:val="24"/>
          <w:szCs w:val="24"/>
          <w:lang w:val="lt-LT" w:eastAsia="en-US"/>
        </w:rPr>
        <w:t xml:space="preserve">bei paviešinti </w:t>
      </w:r>
      <w:r w:rsidR="009A25AB" w:rsidRPr="00BD37B1">
        <w:rPr>
          <w:rFonts w:eastAsia="Calibri"/>
          <w:kern w:val="3"/>
          <w:sz w:val="24"/>
          <w:szCs w:val="24"/>
          <w:lang w:val="lt-LT" w:eastAsia="en-US"/>
        </w:rPr>
        <w:t>savivaldybės teritorijoje esančiose informavimo priemonėse</w:t>
      </w:r>
      <w:r w:rsidR="00862F6D" w:rsidRPr="00BD37B1">
        <w:rPr>
          <w:rFonts w:eastAsia="Calibri"/>
          <w:kern w:val="3"/>
          <w:sz w:val="24"/>
          <w:szCs w:val="24"/>
          <w:lang w:val="lt-LT" w:eastAsia="en-US"/>
        </w:rPr>
        <w:t>.</w:t>
      </w:r>
    </w:p>
    <w:p w14:paraId="4E3BF4E3" w14:textId="5325429C" w:rsidR="00DF7CEA" w:rsidRPr="00BD37B1" w:rsidRDefault="00CB3BCB" w:rsidP="00F80292">
      <w:pPr>
        <w:suppressAutoHyphens/>
        <w:ind w:firstLine="851"/>
        <w:jc w:val="both"/>
        <w:rPr>
          <w:rFonts w:eastAsia="Calibri"/>
          <w:kern w:val="3"/>
          <w:sz w:val="24"/>
          <w:szCs w:val="24"/>
          <w:highlight w:val="green"/>
          <w:lang w:val="lt-LT" w:eastAsia="en-US"/>
        </w:rPr>
      </w:pPr>
      <w:r>
        <w:rPr>
          <w:rFonts w:eastAsia="Calibri"/>
          <w:kern w:val="3"/>
          <w:sz w:val="24"/>
          <w:szCs w:val="24"/>
          <w:lang w:val="lt-LT" w:eastAsia="en-US"/>
        </w:rPr>
        <w:t>29</w:t>
      </w:r>
      <w:r w:rsidR="00862F6D" w:rsidRPr="00BD37B1">
        <w:rPr>
          <w:rFonts w:eastAsia="Calibri"/>
          <w:kern w:val="3"/>
          <w:sz w:val="24"/>
          <w:szCs w:val="24"/>
          <w:lang w:val="lt-LT" w:eastAsia="en-US"/>
        </w:rPr>
        <w:t xml:space="preserve">. </w:t>
      </w:r>
      <w:r w:rsidR="00DF7CEA" w:rsidRPr="00BD37B1">
        <w:rPr>
          <w:rFonts w:eastAsia="Calibri"/>
          <w:kern w:val="3"/>
          <w:sz w:val="24"/>
          <w:szCs w:val="24"/>
          <w:lang w:val="lt-LT" w:eastAsia="en-US"/>
        </w:rPr>
        <w:t>Renginio organizatorius privalo pasirūpinti kelio ženklais, apribojančiais eismą, užtvarais, tvorelėmis ir pan. Jei renginiui statomos reikalingos laikinos konstrukcijos, būtinas derinimas su priešgaisrine gelbėjimo tarnyba.</w:t>
      </w:r>
    </w:p>
    <w:p w14:paraId="6D2E800E" w14:textId="2E8302A8"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30</w:t>
      </w:r>
      <w:r w:rsidR="00DF7CEA" w:rsidRPr="00BD37B1">
        <w:rPr>
          <w:rFonts w:eastAsia="Calibri"/>
          <w:kern w:val="3"/>
          <w:sz w:val="24"/>
          <w:szCs w:val="24"/>
          <w:lang w:val="lt-LT" w:eastAsia="en-US"/>
        </w:rPr>
        <w:t xml:space="preserve">. Jei renginys vyksta daugiau negu dvi valandas, renginio organizatorius privalo pasirūpinti biotualetų </w:t>
      </w:r>
      <w:r w:rsidR="00F54840" w:rsidRPr="00BD37B1">
        <w:rPr>
          <w:rFonts w:eastAsia="Calibri"/>
          <w:kern w:val="3"/>
          <w:sz w:val="24"/>
          <w:szCs w:val="24"/>
          <w:lang w:val="lt-LT" w:eastAsia="en-US"/>
        </w:rPr>
        <w:t>ir</w:t>
      </w:r>
      <w:r w:rsidR="00DF7CEA" w:rsidRPr="00BD37B1">
        <w:rPr>
          <w:rFonts w:eastAsia="Calibri"/>
          <w:kern w:val="3"/>
          <w:sz w:val="24"/>
          <w:szCs w:val="24"/>
          <w:lang w:val="lt-LT" w:eastAsia="en-US"/>
        </w:rPr>
        <w:t xml:space="preserve"> šiukšlių konteinerių pastatymu.</w:t>
      </w:r>
    </w:p>
    <w:p w14:paraId="0D577D2E" w14:textId="1362D367" w:rsidR="00DF7CEA" w:rsidRPr="00BD37B1" w:rsidRDefault="00CB3BCB" w:rsidP="002174C5">
      <w:pPr>
        <w:suppressAutoHyphens/>
        <w:ind w:firstLine="851"/>
        <w:jc w:val="both"/>
        <w:rPr>
          <w:rFonts w:eastAsia="Calibri"/>
          <w:kern w:val="3"/>
          <w:sz w:val="24"/>
          <w:szCs w:val="24"/>
          <w:lang w:val="lt-LT" w:eastAsia="en-US"/>
        </w:rPr>
      </w:pPr>
      <w:r>
        <w:rPr>
          <w:rFonts w:eastAsia="Calibri"/>
          <w:kern w:val="3"/>
          <w:sz w:val="24"/>
          <w:szCs w:val="24"/>
          <w:lang w:val="lt-LT" w:eastAsia="en-US"/>
        </w:rPr>
        <w:t>31</w:t>
      </w:r>
      <w:r w:rsidR="002174C5" w:rsidRPr="00BD37B1">
        <w:rPr>
          <w:rFonts w:eastAsia="Calibri"/>
          <w:kern w:val="3"/>
          <w:sz w:val="24"/>
          <w:szCs w:val="24"/>
          <w:lang w:val="lt-LT" w:eastAsia="en-US"/>
        </w:rPr>
        <w:t xml:space="preserve">. Apie vykstantį renginį, organizatorius privalo </w:t>
      </w:r>
      <w:r w:rsidR="00DF7CEA" w:rsidRPr="00BD37B1">
        <w:rPr>
          <w:rFonts w:eastAsia="Calibri"/>
          <w:kern w:val="3"/>
          <w:sz w:val="24"/>
          <w:szCs w:val="24"/>
          <w:lang w:val="lt-LT" w:eastAsia="en-US"/>
        </w:rPr>
        <w:t>informuoti m</w:t>
      </w:r>
      <w:r w:rsidR="002174C5" w:rsidRPr="00BD37B1">
        <w:rPr>
          <w:rFonts w:eastAsia="Calibri"/>
          <w:kern w:val="3"/>
          <w:sz w:val="24"/>
          <w:szCs w:val="24"/>
          <w:lang w:val="lt-LT" w:eastAsia="en-US"/>
        </w:rPr>
        <w:t>edikus ir suderinti su jais dėl</w:t>
      </w:r>
      <w:r w:rsidR="00DF7CEA" w:rsidRPr="00BD37B1">
        <w:rPr>
          <w:rFonts w:eastAsia="Calibri"/>
          <w:kern w:val="3"/>
          <w:sz w:val="24"/>
          <w:szCs w:val="24"/>
          <w:lang w:val="lt-LT" w:eastAsia="en-US"/>
        </w:rPr>
        <w:t xml:space="preserve"> budinčio pirmosios medicininės pagalbos ekipažo renginio teritorijoje, jeigu numatomas žmonių skaič</w:t>
      </w:r>
      <w:r w:rsidR="005B5E5E" w:rsidRPr="00BD37B1">
        <w:rPr>
          <w:rFonts w:eastAsia="Calibri"/>
          <w:kern w:val="3"/>
          <w:sz w:val="24"/>
          <w:szCs w:val="24"/>
          <w:lang w:val="lt-LT" w:eastAsia="en-US"/>
        </w:rPr>
        <w:t>ius renginyje yra daugiau negu 3</w:t>
      </w:r>
      <w:r w:rsidR="00E11EFF" w:rsidRPr="00BD37B1">
        <w:rPr>
          <w:rFonts w:eastAsia="Calibri"/>
          <w:kern w:val="3"/>
          <w:sz w:val="24"/>
          <w:szCs w:val="24"/>
          <w:lang w:val="lt-LT" w:eastAsia="en-US"/>
        </w:rPr>
        <w:t>000.</w:t>
      </w:r>
    </w:p>
    <w:p w14:paraId="7069F5F2" w14:textId="5D26AEBC" w:rsidR="00DF7CEA"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32</w:t>
      </w:r>
      <w:r w:rsidR="00E11EFF" w:rsidRPr="00BD37B1">
        <w:rPr>
          <w:rFonts w:eastAsia="Calibri"/>
          <w:kern w:val="3"/>
          <w:sz w:val="24"/>
          <w:szCs w:val="24"/>
          <w:lang w:val="lt-LT" w:eastAsia="en-US"/>
        </w:rPr>
        <w:t>. Renginiui</w:t>
      </w:r>
      <w:r w:rsidR="00DF7CEA" w:rsidRPr="00BD37B1">
        <w:rPr>
          <w:rFonts w:eastAsia="Calibri"/>
          <w:kern w:val="3"/>
          <w:sz w:val="24"/>
          <w:szCs w:val="24"/>
          <w:lang w:val="lt-LT" w:eastAsia="en-US"/>
        </w:rPr>
        <w:t xml:space="preserve"> vyksta</w:t>
      </w:r>
      <w:r w:rsidR="00E11EFF" w:rsidRPr="00BD37B1">
        <w:rPr>
          <w:rFonts w:eastAsia="Calibri"/>
          <w:kern w:val="3"/>
          <w:sz w:val="24"/>
          <w:szCs w:val="24"/>
          <w:lang w:val="lt-LT" w:eastAsia="en-US"/>
        </w:rPr>
        <w:t>nt</w:t>
      </w:r>
      <w:r w:rsidR="00DF7CEA" w:rsidRPr="00BD37B1">
        <w:rPr>
          <w:rFonts w:eastAsia="Calibri"/>
          <w:kern w:val="3"/>
          <w:sz w:val="24"/>
          <w:szCs w:val="24"/>
          <w:lang w:val="lt-LT" w:eastAsia="en-US"/>
        </w:rPr>
        <w:t xml:space="preserve"> prie </w:t>
      </w:r>
      <w:r w:rsidR="00E11EFF" w:rsidRPr="00BD37B1">
        <w:rPr>
          <w:rFonts w:eastAsia="Calibri"/>
          <w:kern w:val="3"/>
          <w:sz w:val="24"/>
          <w:szCs w:val="24"/>
          <w:lang w:val="lt-LT" w:eastAsia="en-US"/>
        </w:rPr>
        <w:t xml:space="preserve">ar ant vandens telkinio </w:t>
      </w:r>
      <w:r w:rsidR="009D007D" w:rsidRPr="00BD37B1">
        <w:rPr>
          <w:rFonts w:eastAsia="Calibri"/>
          <w:kern w:val="3"/>
          <w:sz w:val="24"/>
          <w:szCs w:val="24"/>
          <w:lang w:val="lt-LT" w:eastAsia="en-US"/>
        </w:rPr>
        <w:t>ir jo</w:t>
      </w:r>
      <w:r w:rsidR="00DF7CEA" w:rsidRPr="00BD37B1">
        <w:rPr>
          <w:rFonts w:eastAsia="Calibri"/>
          <w:kern w:val="3"/>
          <w:sz w:val="24"/>
          <w:szCs w:val="24"/>
          <w:lang w:val="lt-LT" w:eastAsia="en-US"/>
        </w:rPr>
        <w:t xml:space="preserve"> metu organizuojamos parodomos</w:t>
      </w:r>
      <w:r w:rsidR="009D007D" w:rsidRPr="00BD37B1">
        <w:rPr>
          <w:rFonts w:eastAsia="Calibri"/>
          <w:kern w:val="3"/>
          <w:sz w:val="24"/>
          <w:szCs w:val="24"/>
          <w:lang w:val="lt-LT" w:eastAsia="en-US"/>
        </w:rPr>
        <w:t>ios ir kitokios sporto varžybos bei</w:t>
      </w:r>
      <w:r w:rsidR="00DF7CEA" w:rsidRPr="00BD37B1">
        <w:rPr>
          <w:rFonts w:eastAsia="Calibri"/>
          <w:kern w:val="3"/>
          <w:sz w:val="24"/>
          <w:szCs w:val="24"/>
          <w:lang w:val="lt-LT" w:eastAsia="en-US"/>
        </w:rPr>
        <w:t xml:space="preserve"> renginys susijęs su neįprastu dalyvių ar žiūrovų fiziniu ar emociniu krūviu, ekstremaliomis gamtinėmis sąlygomis,</w:t>
      </w:r>
      <w:r w:rsidR="009D007D" w:rsidRPr="00BD37B1">
        <w:rPr>
          <w:rFonts w:eastAsia="Calibri"/>
          <w:kern w:val="3"/>
          <w:sz w:val="24"/>
          <w:szCs w:val="24"/>
          <w:lang w:val="lt-LT" w:eastAsia="en-US"/>
        </w:rPr>
        <w:t xml:space="preserve"> renginio organizatorius įsipareigoja</w:t>
      </w:r>
      <w:r w:rsidR="00DF7CEA" w:rsidRPr="00BD37B1">
        <w:rPr>
          <w:rFonts w:eastAsia="Calibri"/>
          <w:kern w:val="3"/>
          <w:sz w:val="24"/>
          <w:szCs w:val="24"/>
          <w:lang w:val="lt-LT" w:eastAsia="en-US"/>
        </w:rPr>
        <w:t xml:space="preserve"> užtikrinti, kad dalyviams ar žiūrovams būtų suteikta kvalifikuota medicininė pagalba ir renginio teritorijoje budėtų pirmosios pagalbos </w:t>
      </w:r>
      <w:r w:rsidR="00390B30">
        <w:rPr>
          <w:rFonts w:eastAsia="Calibri"/>
          <w:kern w:val="3"/>
          <w:sz w:val="24"/>
          <w:szCs w:val="24"/>
          <w:lang w:val="lt-LT" w:eastAsia="en-US"/>
        </w:rPr>
        <w:t>bei gelbėjimo tarnybos ekipažas.</w:t>
      </w:r>
    </w:p>
    <w:p w14:paraId="3EF2C372" w14:textId="77777777" w:rsidR="002321B1" w:rsidRPr="00BD37B1" w:rsidRDefault="002321B1" w:rsidP="00F80292">
      <w:pPr>
        <w:suppressAutoHyphens/>
        <w:ind w:firstLine="851"/>
        <w:jc w:val="both"/>
        <w:rPr>
          <w:rFonts w:eastAsia="Calibri"/>
          <w:kern w:val="3"/>
          <w:sz w:val="24"/>
          <w:szCs w:val="24"/>
          <w:lang w:val="lt-LT" w:eastAsia="en-US"/>
        </w:rPr>
      </w:pPr>
    </w:p>
    <w:p w14:paraId="117DDFF7" w14:textId="77777777" w:rsidR="00DF7CEA" w:rsidRPr="00BD37B1" w:rsidRDefault="00DF7CEA" w:rsidP="00F80292">
      <w:pPr>
        <w:suppressAutoHyphens/>
        <w:jc w:val="center"/>
        <w:rPr>
          <w:rFonts w:eastAsia="Calibri"/>
          <w:kern w:val="3"/>
          <w:sz w:val="24"/>
          <w:szCs w:val="24"/>
          <w:lang w:val="lt-LT" w:eastAsia="en-US"/>
        </w:rPr>
      </w:pPr>
    </w:p>
    <w:p w14:paraId="7D8797D9"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V</w:t>
      </w:r>
      <w:r w:rsidR="00F80292" w:rsidRPr="00BD37B1">
        <w:rPr>
          <w:rFonts w:eastAsia="Calibri"/>
          <w:b/>
          <w:kern w:val="3"/>
          <w:sz w:val="24"/>
          <w:szCs w:val="24"/>
          <w:lang w:val="lt-LT" w:eastAsia="en-US"/>
        </w:rPr>
        <w:t>I</w:t>
      </w:r>
      <w:r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2505C320" w14:textId="55D94C1A"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PREKYBA ALKOHOLINIAIS GĖRIMAIS RENGINIŲ METU</w:t>
      </w:r>
    </w:p>
    <w:p w14:paraId="691B6589" w14:textId="77777777" w:rsidR="00DF7CEA" w:rsidRPr="00BD37B1" w:rsidRDefault="00DF7CEA" w:rsidP="00F80292">
      <w:pPr>
        <w:suppressAutoHyphens/>
        <w:jc w:val="center"/>
        <w:rPr>
          <w:rFonts w:eastAsia="Calibri"/>
          <w:b/>
          <w:kern w:val="3"/>
          <w:sz w:val="24"/>
          <w:szCs w:val="24"/>
          <w:lang w:val="lt-LT" w:eastAsia="en-US"/>
        </w:rPr>
      </w:pPr>
    </w:p>
    <w:p w14:paraId="5B131A7A" w14:textId="78F94FBC"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33</w:t>
      </w:r>
      <w:r w:rsidR="00DF7CEA" w:rsidRPr="00BD37B1">
        <w:rPr>
          <w:rFonts w:eastAsia="Calibri"/>
          <w:kern w:val="3"/>
          <w:sz w:val="24"/>
          <w:szCs w:val="24"/>
          <w:lang w:val="lt-LT" w:eastAsia="en-US"/>
        </w:rPr>
        <w:t>. Vienkartinė licencija prekiauti alkoholiniais gėrimais išduodama vadovaujantis galiojančiais teisės aktais.</w:t>
      </w:r>
    </w:p>
    <w:p w14:paraId="15D0C3E1" w14:textId="50F8C863" w:rsidR="00DF7CEA" w:rsidRPr="00BD37B1" w:rsidRDefault="00CB3BCB"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34</w:t>
      </w:r>
      <w:r w:rsidR="00DF7CEA" w:rsidRPr="00BD37B1">
        <w:rPr>
          <w:rFonts w:eastAsia="Calibri"/>
          <w:kern w:val="3"/>
          <w:sz w:val="24"/>
          <w:szCs w:val="24"/>
          <w:lang w:val="lt-LT" w:eastAsia="en-US"/>
        </w:rPr>
        <w:t xml:space="preserve">. Prekyba alkoholiniais gėrimais galima </w:t>
      </w:r>
      <w:r w:rsidR="001E09EF" w:rsidRPr="00BD37B1">
        <w:rPr>
          <w:rFonts w:eastAsia="Calibri"/>
          <w:kern w:val="3"/>
          <w:sz w:val="24"/>
          <w:szCs w:val="24"/>
          <w:lang w:val="lt-LT" w:eastAsia="en-US"/>
        </w:rPr>
        <w:t>tik komerciniuose renginiuose</w:t>
      </w:r>
      <w:r w:rsidR="005B5E5E" w:rsidRPr="00BD37B1">
        <w:rPr>
          <w:rFonts w:eastAsia="Calibri"/>
          <w:kern w:val="3"/>
          <w:sz w:val="24"/>
          <w:szCs w:val="24"/>
          <w:lang w:val="lt-LT" w:eastAsia="en-US"/>
        </w:rPr>
        <w:t>, į kuriuos parduodami bilietai.</w:t>
      </w:r>
    </w:p>
    <w:p w14:paraId="20DB99CE" w14:textId="5BB87EA6" w:rsidR="00DF7CEA" w:rsidRPr="00BD37B1" w:rsidRDefault="00CB3BCB"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lastRenderedPageBreak/>
        <w:t>35</w:t>
      </w:r>
      <w:r w:rsidR="00DF7CEA" w:rsidRPr="00BD37B1">
        <w:rPr>
          <w:rFonts w:eastAsia="Calibri"/>
          <w:kern w:val="3"/>
          <w:sz w:val="24"/>
          <w:szCs w:val="24"/>
          <w:lang w:val="lt-LT" w:eastAsia="en-US"/>
        </w:rPr>
        <w:t>. Neaptarti klausimai sprendžiami taip, kad neprieštarautų Lietuvos Respublikos įstatymams ir kitiems teisės aktams.</w:t>
      </w:r>
    </w:p>
    <w:p w14:paraId="23A8309B" w14:textId="77777777" w:rsidR="00DF7CEA" w:rsidRPr="00BD37B1" w:rsidRDefault="00DF7CEA" w:rsidP="00F80292">
      <w:pPr>
        <w:suppressAutoHyphens/>
        <w:jc w:val="center"/>
        <w:rPr>
          <w:rFonts w:eastAsia="Calibri"/>
          <w:kern w:val="3"/>
          <w:sz w:val="24"/>
          <w:szCs w:val="24"/>
          <w:lang w:val="lt-LT" w:eastAsia="en-US"/>
        </w:rPr>
      </w:pPr>
    </w:p>
    <w:p w14:paraId="6AD937BA"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VI</w:t>
      </w:r>
      <w:r w:rsidR="00F80292" w:rsidRPr="00BD37B1">
        <w:rPr>
          <w:rFonts w:eastAsia="Calibri"/>
          <w:b/>
          <w:kern w:val="3"/>
          <w:sz w:val="24"/>
          <w:szCs w:val="24"/>
          <w:lang w:val="lt-LT" w:eastAsia="en-US"/>
        </w:rPr>
        <w:t>I</w:t>
      </w:r>
      <w:r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065D69B4" w14:textId="2A3BDD2C"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PRAŠYMŲ PATEIKIMAS</w:t>
      </w:r>
    </w:p>
    <w:p w14:paraId="48ACC521" w14:textId="77777777" w:rsidR="00DF7CEA" w:rsidRPr="00BD37B1" w:rsidRDefault="00DF7CEA" w:rsidP="00F80292">
      <w:pPr>
        <w:suppressAutoHyphens/>
        <w:jc w:val="center"/>
        <w:rPr>
          <w:rFonts w:eastAsia="Calibri"/>
          <w:b/>
          <w:strike/>
          <w:kern w:val="3"/>
          <w:sz w:val="24"/>
          <w:szCs w:val="24"/>
          <w:lang w:val="lt-LT" w:eastAsia="en-US"/>
        </w:rPr>
      </w:pPr>
    </w:p>
    <w:p w14:paraId="2713594F" w14:textId="5CD97DE1" w:rsidR="00DF7CEA" w:rsidRPr="00BD37B1" w:rsidRDefault="00CB3BCB"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36</w:t>
      </w:r>
      <w:r w:rsidR="00DF7CEA" w:rsidRPr="00BD37B1">
        <w:rPr>
          <w:rFonts w:eastAsia="Calibri"/>
          <w:kern w:val="3"/>
          <w:sz w:val="24"/>
          <w:szCs w:val="24"/>
          <w:lang w:val="lt-LT" w:eastAsia="en-US"/>
        </w:rPr>
        <w:t xml:space="preserve">. Renginių organizatorius ne </w:t>
      </w:r>
      <w:r w:rsidR="00844D83" w:rsidRPr="00BD37B1">
        <w:rPr>
          <w:rFonts w:eastAsia="Calibri"/>
          <w:kern w:val="3"/>
          <w:sz w:val="24"/>
          <w:szCs w:val="24"/>
          <w:lang w:val="lt-LT" w:eastAsia="en-US"/>
        </w:rPr>
        <w:t>vėliau kaip prieš 14</w:t>
      </w:r>
      <w:r w:rsidR="006E6AAA" w:rsidRPr="00BD37B1">
        <w:rPr>
          <w:rFonts w:eastAsia="Calibri"/>
          <w:kern w:val="3"/>
          <w:sz w:val="24"/>
          <w:szCs w:val="24"/>
          <w:lang w:val="lt-LT" w:eastAsia="en-US"/>
        </w:rPr>
        <w:t xml:space="preserve"> darbo</w:t>
      </w:r>
      <w:r w:rsidR="00844D83" w:rsidRPr="00BD37B1">
        <w:rPr>
          <w:rFonts w:eastAsia="Calibri"/>
          <w:kern w:val="3"/>
          <w:sz w:val="24"/>
          <w:szCs w:val="24"/>
          <w:lang w:val="lt-LT" w:eastAsia="en-US"/>
        </w:rPr>
        <w:t xml:space="preserve"> dienų iki r</w:t>
      </w:r>
      <w:r w:rsidR="00DF7CEA" w:rsidRPr="00BD37B1">
        <w:rPr>
          <w:rFonts w:eastAsia="Calibri"/>
          <w:kern w:val="3"/>
          <w:sz w:val="24"/>
          <w:szCs w:val="24"/>
          <w:lang w:val="lt-LT" w:eastAsia="en-US"/>
        </w:rPr>
        <w:t xml:space="preserve">enginio organizavimo dienos pateikia </w:t>
      </w:r>
      <w:r w:rsidR="00F53C0C" w:rsidRPr="00BD37B1">
        <w:rPr>
          <w:rFonts w:eastAsia="Calibri"/>
          <w:kern w:val="3"/>
          <w:sz w:val="24"/>
          <w:szCs w:val="24"/>
          <w:lang w:val="lt-LT" w:eastAsia="en-US"/>
        </w:rPr>
        <w:t>Rokiškio rajono savivaldybės administracijai</w:t>
      </w:r>
      <w:r w:rsidR="00844D83" w:rsidRPr="00BD37B1">
        <w:rPr>
          <w:rFonts w:eastAsia="Calibri"/>
          <w:kern w:val="3"/>
          <w:sz w:val="24"/>
          <w:szCs w:val="24"/>
          <w:lang w:val="lt-LT" w:eastAsia="en-US"/>
        </w:rPr>
        <w:t xml:space="preserve"> prašymą </w:t>
      </w:r>
      <w:r w:rsidR="002B3EF9" w:rsidRPr="00BD37B1">
        <w:rPr>
          <w:rFonts w:eastAsia="Calibri"/>
          <w:kern w:val="3"/>
          <w:sz w:val="24"/>
          <w:szCs w:val="24"/>
          <w:lang w:val="lt-LT" w:eastAsia="en-US"/>
        </w:rPr>
        <w:t>(</w:t>
      </w:r>
      <w:r w:rsidR="00382E15" w:rsidRPr="00BD37B1">
        <w:rPr>
          <w:rFonts w:eastAsia="Calibri"/>
          <w:kern w:val="3"/>
          <w:sz w:val="24"/>
          <w:szCs w:val="24"/>
          <w:lang w:val="lt-LT" w:eastAsia="en-US"/>
        </w:rPr>
        <w:t>1 priedas</w:t>
      </w:r>
      <w:r w:rsidR="002B3EF9" w:rsidRPr="00BD37B1">
        <w:rPr>
          <w:rFonts w:eastAsia="Calibri"/>
          <w:kern w:val="3"/>
          <w:sz w:val="24"/>
          <w:szCs w:val="24"/>
          <w:lang w:val="lt-LT" w:eastAsia="en-US"/>
        </w:rPr>
        <w:t>) leisti organizuoti renginį. Prie prašymo pridedama renginio programa. Jeigu organizatorius juridinis asmuo – įmonės registracijos pažymėjimo kopiją, jei fizinis asmuo – verslo liudijimo kopiją.</w:t>
      </w:r>
      <w:r w:rsidR="00852E54" w:rsidRPr="00BD37B1">
        <w:rPr>
          <w:rFonts w:eastAsia="Calibri"/>
          <w:kern w:val="3"/>
          <w:sz w:val="24"/>
          <w:szCs w:val="24"/>
          <w:lang w:val="lt-LT" w:eastAsia="en-US"/>
        </w:rPr>
        <w:t xml:space="preserve"> Prašymas </w:t>
      </w:r>
      <w:r w:rsidR="00DF7CEA" w:rsidRPr="00BD37B1">
        <w:rPr>
          <w:rFonts w:eastAsia="Calibri"/>
          <w:kern w:val="3"/>
          <w:sz w:val="24"/>
          <w:szCs w:val="24"/>
          <w:lang w:val="lt-LT" w:eastAsia="en-US"/>
        </w:rPr>
        <w:t>turi būti pilnai užpildytas</w:t>
      </w:r>
      <w:r w:rsidR="002B3EF9" w:rsidRPr="00BD37B1">
        <w:rPr>
          <w:rFonts w:eastAsia="Calibri"/>
          <w:kern w:val="3"/>
          <w:sz w:val="24"/>
          <w:szCs w:val="24"/>
          <w:lang w:val="lt-LT" w:eastAsia="en-US"/>
        </w:rPr>
        <w:t xml:space="preserve"> su visomis reikiamomis žymomis</w:t>
      </w:r>
      <w:r w:rsidR="00D95DE4" w:rsidRPr="00BD37B1">
        <w:rPr>
          <w:rFonts w:eastAsia="Calibri"/>
          <w:kern w:val="3"/>
          <w:sz w:val="24"/>
          <w:szCs w:val="24"/>
          <w:lang w:val="lt-LT" w:eastAsia="en-US"/>
        </w:rPr>
        <w:t xml:space="preserve"> arba pridėtomis reikiamų leidimų kopijomis</w:t>
      </w:r>
      <w:r w:rsidR="002B3EF9" w:rsidRPr="00BD37B1">
        <w:rPr>
          <w:rFonts w:eastAsia="Calibri"/>
          <w:kern w:val="3"/>
          <w:sz w:val="24"/>
          <w:szCs w:val="24"/>
          <w:lang w:val="lt-LT" w:eastAsia="en-US"/>
        </w:rPr>
        <w:t xml:space="preserve"> atitinkančiomis renginio pobūdį</w:t>
      </w:r>
      <w:r w:rsidR="00DF7CEA" w:rsidRPr="00BD37B1">
        <w:rPr>
          <w:rFonts w:eastAsia="Calibri"/>
          <w:kern w:val="3"/>
          <w:sz w:val="24"/>
          <w:szCs w:val="24"/>
          <w:lang w:val="lt-LT" w:eastAsia="en-US"/>
        </w:rPr>
        <w:t xml:space="preserve"> ir suderintas s</w:t>
      </w:r>
      <w:r w:rsidR="00F53C0C" w:rsidRPr="00BD37B1">
        <w:rPr>
          <w:rFonts w:eastAsia="Calibri"/>
          <w:kern w:val="3"/>
          <w:sz w:val="24"/>
          <w:szCs w:val="24"/>
          <w:lang w:val="lt-LT" w:eastAsia="en-US"/>
        </w:rPr>
        <w:t>u Rokiškio</w:t>
      </w:r>
      <w:r w:rsidR="00DF7CEA" w:rsidRPr="00BD37B1">
        <w:rPr>
          <w:rFonts w:eastAsia="Calibri"/>
          <w:kern w:val="3"/>
          <w:sz w:val="24"/>
          <w:szCs w:val="24"/>
          <w:lang w:val="lt-LT" w:eastAsia="en-US"/>
        </w:rPr>
        <w:t xml:space="preserve"> savivaldybės administracijos </w:t>
      </w:r>
      <w:r w:rsidR="00A82339">
        <w:rPr>
          <w:rFonts w:eastAsia="Calibri"/>
          <w:kern w:val="3"/>
          <w:sz w:val="24"/>
          <w:szCs w:val="24"/>
          <w:lang w:val="lt-LT" w:eastAsia="en-US"/>
        </w:rPr>
        <w:t>Š</w:t>
      </w:r>
      <w:r w:rsidR="00F53C0C" w:rsidRPr="00BD37B1">
        <w:rPr>
          <w:rFonts w:eastAsia="Calibri"/>
          <w:kern w:val="3"/>
          <w:sz w:val="24"/>
          <w:szCs w:val="24"/>
          <w:lang w:val="lt-LT" w:eastAsia="en-US"/>
        </w:rPr>
        <w:t>vietimo, k</w:t>
      </w:r>
      <w:r w:rsidR="00DF7CEA" w:rsidRPr="00BD37B1">
        <w:rPr>
          <w:rFonts w:eastAsia="Calibri"/>
          <w:kern w:val="3"/>
          <w:sz w:val="24"/>
          <w:szCs w:val="24"/>
          <w:lang w:val="lt-LT" w:eastAsia="en-US"/>
        </w:rPr>
        <w:t xml:space="preserve">ultūros </w:t>
      </w:r>
      <w:r w:rsidR="00F53C0C" w:rsidRPr="00BD37B1">
        <w:rPr>
          <w:rFonts w:eastAsia="Calibri"/>
          <w:kern w:val="3"/>
          <w:sz w:val="24"/>
          <w:szCs w:val="24"/>
          <w:lang w:val="lt-LT" w:eastAsia="en-US"/>
        </w:rPr>
        <w:t>ir sporto skyriumi ir su Panevėžio</w:t>
      </w:r>
      <w:r w:rsidR="00DF7CEA" w:rsidRPr="00BD37B1">
        <w:rPr>
          <w:rFonts w:eastAsia="Calibri"/>
          <w:kern w:val="3"/>
          <w:sz w:val="24"/>
          <w:szCs w:val="24"/>
          <w:lang w:val="lt-LT" w:eastAsia="en-US"/>
        </w:rPr>
        <w:t xml:space="preserve"> apskrities vyriausio</w:t>
      </w:r>
      <w:r w:rsidR="00F53C0C" w:rsidRPr="00BD37B1">
        <w:rPr>
          <w:rFonts w:eastAsia="Calibri"/>
          <w:kern w:val="3"/>
          <w:sz w:val="24"/>
          <w:szCs w:val="24"/>
          <w:lang w:val="lt-LT" w:eastAsia="en-US"/>
        </w:rPr>
        <w:t>jo policijos komisariato Rokiškio</w:t>
      </w:r>
      <w:r w:rsidR="00DF7CEA" w:rsidRPr="00BD37B1">
        <w:rPr>
          <w:rFonts w:eastAsia="Calibri"/>
          <w:kern w:val="3"/>
          <w:sz w:val="24"/>
          <w:szCs w:val="24"/>
          <w:lang w:val="lt-LT" w:eastAsia="en-US"/>
        </w:rPr>
        <w:t xml:space="preserve"> rajono policijos komisariatu.</w:t>
      </w:r>
    </w:p>
    <w:p w14:paraId="2C55E8C4" w14:textId="0D636868" w:rsidR="00DF7CEA" w:rsidRPr="00BD37B1" w:rsidRDefault="00CB3BCB" w:rsidP="00F80292">
      <w:pPr>
        <w:suppressAutoHyphens/>
        <w:ind w:firstLine="851"/>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37</w:t>
      </w:r>
      <w:r w:rsidR="00BE52B6" w:rsidRPr="00BD37B1">
        <w:rPr>
          <w:rFonts w:eastAsia="Calibri"/>
          <w:kern w:val="3"/>
          <w:sz w:val="24"/>
          <w:szCs w:val="24"/>
          <w:shd w:val="clear" w:color="auto" w:fill="FFFFFF"/>
          <w:lang w:val="lt-LT" w:eastAsia="en-US"/>
        </w:rPr>
        <w:t xml:space="preserve">. </w:t>
      </w:r>
      <w:r w:rsidR="00DF7CEA" w:rsidRPr="00BD37B1">
        <w:rPr>
          <w:rFonts w:eastAsia="Calibri"/>
          <w:kern w:val="3"/>
          <w:sz w:val="24"/>
          <w:szCs w:val="24"/>
          <w:shd w:val="clear" w:color="auto" w:fill="FFFFFF"/>
          <w:lang w:val="lt-LT" w:eastAsia="en-US"/>
        </w:rPr>
        <w:t>Netinkamai užpildytas prašymas nenagrinėjamas.</w:t>
      </w:r>
    </w:p>
    <w:p w14:paraId="680FF92C" w14:textId="7865E407" w:rsidR="00DF7CEA" w:rsidRPr="00BD37B1" w:rsidRDefault="00CB3BCB" w:rsidP="00F80292">
      <w:pPr>
        <w:suppressAutoHyphens/>
        <w:ind w:firstLine="851"/>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38</w:t>
      </w:r>
      <w:r w:rsidR="00BE52B6" w:rsidRPr="00BD37B1">
        <w:rPr>
          <w:rFonts w:eastAsia="Calibri"/>
          <w:kern w:val="3"/>
          <w:sz w:val="24"/>
          <w:szCs w:val="24"/>
          <w:shd w:val="clear" w:color="auto" w:fill="FFFFFF"/>
          <w:lang w:val="lt-LT" w:eastAsia="en-US"/>
        </w:rPr>
        <w:t>. O</w:t>
      </w:r>
      <w:r w:rsidR="00DF7CEA" w:rsidRPr="00BD37B1">
        <w:rPr>
          <w:rFonts w:eastAsia="Calibri"/>
          <w:kern w:val="3"/>
          <w:sz w:val="24"/>
          <w:szCs w:val="24"/>
          <w:shd w:val="clear" w:color="auto" w:fill="FFFFFF"/>
          <w:lang w:val="lt-LT" w:eastAsia="en-US"/>
        </w:rPr>
        <w:t>rganizatorius dėl leidimo organizuoti renginį privalo kreiptis nepažeisdamas nustatytų laiko terminų, o prašymo turinys turi atitikti šiose tais</w:t>
      </w:r>
      <w:r w:rsidR="00BE52B6" w:rsidRPr="00BD37B1">
        <w:rPr>
          <w:rFonts w:eastAsia="Calibri"/>
          <w:kern w:val="3"/>
          <w:sz w:val="24"/>
          <w:szCs w:val="24"/>
          <w:shd w:val="clear" w:color="auto" w:fill="FFFFFF"/>
          <w:lang w:val="lt-LT" w:eastAsia="en-US"/>
        </w:rPr>
        <w:t>yklėse numatytus reikalavimus, k</w:t>
      </w:r>
      <w:r w:rsidR="00DF7CEA" w:rsidRPr="00BD37B1">
        <w:rPr>
          <w:rFonts w:eastAsia="Calibri"/>
          <w:kern w:val="3"/>
          <w:sz w:val="24"/>
          <w:szCs w:val="24"/>
          <w:shd w:val="clear" w:color="auto" w:fill="FFFFFF"/>
          <w:lang w:val="lt-LT" w:eastAsia="en-US"/>
        </w:rPr>
        <w:t>itu atveju prašymas atmetamas.</w:t>
      </w:r>
    </w:p>
    <w:p w14:paraId="47D6FFB3" w14:textId="77777777" w:rsidR="00DF7CEA" w:rsidRPr="00BD37B1" w:rsidRDefault="00DF7CEA" w:rsidP="00F80292">
      <w:pPr>
        <w:suppressAutoHyphens/>
        <w:ind w:firstLine="709"/>
        <w:jc w:val="both"/>
        <w:rPr>
          <w:rFonts w:ascii="Calibri" w:eastAsia="Calibri" w:hAnsi="Calibri" w:cs="Tahoma"/>
          <w:kern w:val="3"/>
          <w:sz w:val="24"/>
          <w:szCs w:val="24"/>
          <w:lang w:val="lt-LT" w:eastAsia="en-US"/>
        </w:rPr>
      </w:pPr>
    </w:p>
    <w:p w14:paraId="5D45A1D8"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VII</w:t>
      </w:r>
      <w:r w:rsidR="00F80292" w:rsidRPr="00BD37B1">
        <w:rPr>
          <w:rFonts w:eastAsia="Calibri"/>
          <w:b/>
          <w:kern w:val="3"/>
          <w:sz w:val="24"/>
          <w:szCs w:val="24"/>
          <w:lang w:val="lt-LT" w:eastAsia="en-US"/>
        </w:rPr>
        <w:t>I</w:t>
      </w:r>
      <w:r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1E1C5364" w14:textId="535ED05B"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PRAŠYMŲ ORGANIZUOTI RENGINIUS NAGRINĖJIMAS IR LEIDIMŲ IŠDAVIMAS</w:t>
      </w:r>
    </w:p>
    <w:p w14:paraId="3FB7E33E" w14:textId="77777777" w:rsidR="00DF7CEA" w:rsidRPr="00BD37B1" w:rsidRDefault="00DF7CEA" w:rsidP="00F80292">
      <w:pPr>
        <w:suppressAutoHyphens/>
        <w:ind w:firstLine="709"/>
        <w:jc w:val="both"/>
        <w:rPr>
          <w:rFonts w:ascii="Calibri" w:eastAsia="Calibri" w:hAnsi="Calibri" w:cs="Tahoma"/>
          <w:kern w:val="3"/>
          <w:sz w:val="24"/>
          <w:szCs w:val="24"/>
          <w:lang w:val="lt-LT" w:eastAsia="en-US"/>
        </w:rPr>
      </w:pPr>
    </w:p>
    <w:p w14:paraId="0C95990B" w14:textId="4A228A53" w:rsidR="00DF7CEA" w:rsidRPr="00BD37B1" w:rsidRDefault="00CB3BCB"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39</w:t>
      </w:r>
      <w:r w:rsidR="00DF7CEA" w:rsidRPr="00BD37B1">
        <w:rPr>
          <w:rFonts w:eastAsia="Calibri"/>
          <w:kern w:val="3"/>
          <w:sz w:val="24"/>
          <w:szCs w:val="24"/>
          <w:lang w:val="lt-LT" w:eastAsia="en-US"/>
        </w:rPr>
        <w:t>. Renginių organizatorių prašymus  nagrinėja</w:t>
      </w:r>
      <w:r w:rsidR="00BE52B6" w:rsidRPr="00BD37B1">
        <w:rPr>
          <w:rFonts w:eastAsia="Calibri"/>
          <w:kern w:val="3"/>
          <w:sz w:val="24"/>
          <w:szCs w:val="24"/>
          <w:lang w:val="lt-LT" w:eastAsia="en-US"/>
        </w:rPr>
        <w:t xml:space="preserve"> </w:t>
      </w:r>
      <w:r w:rsidR="00EA60B7" w:rsidRPr="00BD37B1">
        <w:rPr>
          <w:rFonts w:eastAsia="Calibri"/>
          <w:kern w:val="3"/>
          <w:sz w:val="24"/>
          <w:szCs w:val="24"/>
          <w:lang w:val="lt-LT" w:eastAsia="en-US"/>
        </w:rPr>
        <w:t>Renginių organizavimo komisija</w:t>
      </w:r>
      <w:r w:rsidR="00870FFF" w:rsidRPr="00BD37B1">
        <w:rPr>
          <w:rFonts w:eastAsia="Calibri"/>
          <w:kern w:val="3"/>
          <w:sz w:val="24"/>
          <w:szCs w:val="24"/>
          <w:lang w:val="lt-LT" w:eastAsia="en-US"/>
        </w:rPr>
        <w:t xml:space="preserve"> </w:t>
      </w:r>
      <w:r w:rsidR="00EA60B7" w:rsidRPr="00BD37B1">
        <w:rPr>
          <w:rFonts w:eastAsia="Calibri"/>
          <w:kern w:val="3"/>
          <w:sz w:val="24"/>
          <w:szCs w:val="24"/>
          <w:lang w:val="lt-LT" w:eastAsia="en-US"/>
        </w:rPr>
        <w:t xml:space="preserve">( toliau – </w:t>
      </w:r>
      <w:r w:rsidR="00870FFF" w:rsidRPr="00BD37B1">
        <w:rPr>
          <w:rFonts w:eastAsia="Calibri"/>
          <w:kern w:val="3"/>
          <w:sz w:val="24"/>
          <w:szCs w:val="24"/>
          <w:lang w:val="lt-LT" w:eastAsia="en-US"/>
        </w:rPr>
        <w:t>Komisija</w:t>
      </w:r>
      <w:r w:rsidR="00EA60B7" w:rsidRPr="00BD37B1">
        <w:rPr>
          <w:rFonts w:eastAsia="Calibri"/>
          <w:kern w:val="3"/>
          <w:sz w:val="24"/>
          <w:szCs w:val="24"/>
          <w:lang w:val="lt-LT" w:eastAsia="en-US"/>
        </w:rPr>
        <w:t>)</w:t>
      </w:r>
      <w:r w:rsidR="00DF7CEA" w:rsidRPr="00BD37B1">
        <w:rPr>
          <w:rFonts w:eastAsia="Calibri"/>
          <w:kern w:val="3"/>
          <w:sz w:val="24"/>
          <w:szCs w:val="24"/>
          <w:lang w:val="lt-LT" w:eastAsia="en-US"/>
        </w:rPr>
        <w:t>, sudaryt</w:t>
      </w:r>
      <w:r w:rsidR="00EA60B7" w:rsidRPr="00BD37B1">
        <w:rPr>
          <w:rFonts w:eastAsia="Calibri"/>
          <w:kern w:val="3"/>
          <w:sz w:val="24"/>
          <w:szCs w:val="24"/>
          <w:lang w:val="lt-LT" w:eastAsia="en-US"/>
        </w:rPr>
        <w:t>a a</w:t>
      </w:r>
      <w:r w:rsidR="00870FFF" w:rsidRPr="00BD37B1">
        <w:rPr>
          <w:rFonts w:eastAsia="Calibri"/>
          <w:kern w:val="3"/>
          <w:sz w:val="24"/>
          <w:szCs w:val="24"/>
          <w:lang w:val="lt-LT" w:eastAsia="en-US"/>
        </w:rPr>
        <w:t>dministracijos direktoriaus įsakymu. Komisija</w:t>
      </w:r>
      <w:r w:rsidR="00EA60B7" w:rsidRPr="00BD37B1">
        <w:rPr>
          <w:rFonts w:eastAsia="Calibri"/>
          <w:kern w:val="3"/>
          <w:sz w:val="24"/>
          <w:szCs w:val="24"/>
          <w:lang w:val="lt-LT" w:eastAsia="en-US"/>
        </w:rPr>
        <w:t>, gavusi iš administracijos direktoriaus nukreiptą prašymą,</w:t>
      </w:r>
      <w:r w:rsidR="00DF7CEA" w:rsidRPr="00BD37B1">
        <w:rPr>
          <w:rFonts w:eastAsia="Calibri"/>
          <w:kern w:val="3"/>
          <w:sz w:val="24"/>
          <w:szCs w:val="24"/>
          <w:lang w:val="lt-LT" w:eastAsia="en-US"/>
        </w:rPr>
        <w:t xml:space="preserve"> per 5 darbo dienas priima sprendimą išduoti ar neišduoti leidimą organizuoti renginį</w:t>
      </w:r>
      <w:r w:rsidR="00375ABF" w:rsidRPr="00BD37B1">
        <w:rPr>
          <w:rFonts w:eastAsia="Calibri"/>
          <w:kern w:val="3"/>
          <w:sz w:val="24"/>
          <w:szCs w:val="24"/>
          <w:lang w:val="lt-LT" w:eastAsia="en-US"/>
        </w:rPr>
        <w:t>. Apie tai prašyme Komisija parašo išvadą ir po išvada pasirašo Komisijos nariai dalyvavę posėdyje</w:t>
      </w:r>
      <w:r w:rsidR="006E6AAA" w:rsidRPr="00BD37B1">
        <w:rPr>
          <w:rFonts w:eastAsia="Calibri"/>
          <w:kern w:val="3"/>
          <w:sz w:val="24"/>
          <w:szCs w:val="24"/>
          <w:lang w:val="lt-LT" w:eastAsia="en-US"/>
        </w:rPr>
        <w:t>.</w:t>
      </w:r>
    </w:p>
    <w:p w14:paraId="621CF477" w14:textId="22FBBEA9"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40</w:t>
      </w:r>
      <w:r w:rsidR="00DF7CEA" w:rsidRPr="00BD37B1">
        <w:rPr>
          <w:rFonts w:eastAsia="Calibri"/>
          <w:kern w:val="3"/>
          <w:sz w:val="24"/>
          <w:szCs w:val="24"/>
          <w:lang w:val="lt-LT" w:eastAsia="en-US"/>
        </w:rPr>
        <w:t>. Apie atsisakym</w:t>
      </w:r>
      <w:r w:rsidR="00EA60B7" w:rsidRPr="00BD37B1">
        <w:rPr>
          <w:rFonts w:eastAsia="Calibri"/>
          <w:kern w:val="3"/>
          <w:sz w:val="24"/>
          <w:szCs w:val="24"/>
          <w:lang w:val="lt-LT" w:eastAsia="en-US"/>
        </w:rPr>
        <w:t>ą išduoti leidimą organizatoriui, administracija  informuoja</w:t>
      </w:r>
      <w:r w:rsidR="00DF7CEA" w:rsidRPr="00BD37B1">
        <w:rPr>
          <w:rFonts w:eastAsia="Calibri"/>
          <w:kern w:val="3"/>
          <w:sz w:val="24"/>
          <w:szCs w:val="24"/>
          <w:lang w:val="lt-LT" w:eastAsia="en-US"/>
        </w:rPr>
        <w:t xml:space="preserve"> raštiškai, rašte nurod</w:t>
      </w:r>
      <w:r w:rsidR="00EA60B7" w:rsidRPr="00BD37B1">
        <w:rPr>
          <w:rFonts w:eastAsia="Calibri"/>
          <w:kern w:val="3"/>
          <w:sz w:val="24"/>
          <w:szCs w:val="24"/>
          <w:lang w:val="lt-LT" w:eastAsia="en-US"/>
        </w:rPr>
        <w:t>ydama</w:t>
      </w:r>
      <w:r w:rsidR="00DF7CEA" w:rsidRPr="00BD37B1">
        <w:rPr>
          <w:rFonts w:eastAsia="Calibri"/>
          <w:kern w:val="3"/>
          <w:sz w:val="24"/>
          <w:szCs w:val="24"/>
          <w:lang w:val="lt-LT" w:eastAsia="en-US"/>
        </w:rPr>
        <w:t xml:space="preserve"> atsisakymo motyv</w:t>
      </w:r>
      <w:r w:rsidR="00EA60B7" w:rsidRPr="00BD37B1">
        <w:rPr>
          <w:rFonts w:eastAsia="Calibri"/>
          <w:kern w:val="3"/>
          <w:sz w:val="24"/>
          <w:szCs w:val="24"/>
          <w:lang w:val="lt-LT" w:eastAsia="en-US"/>
        </w:rPr>
        <w:t>us</w:t>
      </w:r>
      <w:r w:rsidR="00DF7CEA" w:rsidRPr="00BD37B1">
        <w:rPr>
          <w:rFonts w:eastAsia="Calibri"/>
          <w:kern w:val="3"/>
          <w:sz w:val="24"/>
          <w:szCs w:val="24"/>
          <w:lang w:val="lt-LT" w:eastAsia="en-US"/>
        </w:rPr>
        <w:t>. Atsisakymas išduoti leidimą gali būti apskųstas įstatymų nustatyta tvarka.</w:t>
      </w:r>
    </w:p>
    <w:p w14:paraId="41D5ED58" w14:textId="42AB2F90" w:rsidR="00375ABF"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41</w:t>
      </w:r>
      <w:r w:rsidR="00375ABF" w:rsidRPr="00BD37B1">
        <w:rPr>
          <w:rFonts w:eastAsia="Calibri"/>
          <w:kern w:val="3"/>
          <w:sz w:val="24"/>
          <w:szCs w:val="24"/>
          <w:lang w:val="lt-LT" w:eastAsia="en-US"/>
        </w:rPr>
        <w:t xml:space="preserve">. </w:t>
      </w:r>
      <w:r w:rsidR="004E51E8" w:rsidRPr="00BD37B1">
        <w:rPr>
          <w:rFonts w:eastAsia="Calibri"/>
          <w:kern w:val="3"/>
          <w:sz w:val="24"/>
          <w:szCs w:val="24"/>
          <w:lang w:val="lt-LT" w:eastAsia="en-US"/>
        </w:rPr>
        <w:t>Leidimas</w:t>
      </w:r>
      <w:r w:rsidR="00036604" w:rsidRPr="00BD37B1">
        <w:rPr>
          <w:rFonts w:eastAsia="Calibri"/>
          <w:kern w:val="3"/>
          <w:sz w:val="24"/>
          <w:szCs w:val="24"/>
          <w:lang w:val="lt-LT" w:eastAsia="en-US"/>
        </w:rPr>
        <w:t xml:space="preserve"> (</w:t>
      </w:r>
      <w:r w:rsidR="00382E15" w:rsidRPr="00BD37B1">
        <w:rPr>
          <w:rFonts w:eastAsia="Calibri"/>
          <w:kern w:val="3"/>
          <w:sz w:val="24"/>
          <w:szCs w:val="24"/>
          <w:lang w:val="lt-LT" w:eastAsia="en-US"/>
        </w:rPr>
        <w:t>2 priedas</w:t>
      </w:r>
      <w:r w:rsidR="00036604" w:rsidRPr="00BD37B1">
        <w:rPr>
          <w:rFonts w:eastAsia="Calibri"/>
          <w:kern w:val="3"/>
          <w:sz w:val="24"/>
          <w:szCs w:val="24"/>
          <w:lang w:val="lt-LT" w:eastAsia="en-US"/>
        </w:rPr>
        <w:t>)</w:t>
      </w:r>
      <w:r w:rsidR="004E51E8" w:rsidRPr="00BD37B1">
        <w:rPr>
          <w:rFonts w:eastAsia="Calibri"/>
          <w:kern w:val="3"/>
          <w:sz w:val="24"/>
          <w:szCs w:val="24"/>
          <w:lang w:val="lt-LT" w:eastAsia="en-US"/>
        </w:rPr>
        <w:t xml:space="preserve"> organizatoriui išduodamas ne vėliau kaip prieš </w:t>
      </w:r>
      <w:r w:rsidR="006E6AAA" w:rsidRPr="00BD37B1">
        <w:rPr>
          <w:rFonts w:eastAsia="Calibri"/>
          <w:kern w:val="3"/>
          <w:sz w:val="24"/>
          <w:szCs w:val="24"/>
          <w:lang w:val="lt-LT" w:eastAsia="en-US"/>
        </w:rPr>
        <w:t>7 darbo</w:t>
      </w:r>
      <w:r w:rsidR="004E51E8" w:rsidRPr="00BD37B1">
        <w:rPr>
          <w:rFonts w:eastAsia="Calibri"/>
          <w:kern w:val="3"/>
          <w:sz w:val="24"/>
          <w:szCs w:val="24"/>
          <w:lang w:val="lt-LT" w:eastAsia="en-US"/>
        </w:rPr>
        <w:t xml:space="preserve"> dienas iki renginio</w:t>
      </w:r>
      <w:r w:rsidR="006E6AAA" w:rsidRPr="00BD37B1">
        <w:rPr>
          <w:rFonts w:eastAsia="Calibri"/>
          <w:kern w:val="3"/>
          <w:sz w:val="24"/>
          <w:szCs w:val="24"/>
          <w:lang w:val="lt-LT" w:eastAsia="en-US"/>
        </w:rPr>
        <w:t xml:space="preserve"> pradžios. Leidimo kopija elektroniniu būdu pateikiama Panevėžio apskrities vyriausiojo policijos komisariato Rokiškio rajono policijos komisariatui</w:t>
      </w:r>
    </w:p>
    <w:p w14:paraId="79E33621" w14:textId="3005D457"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42</w:t>
      </w:r>
      <w:r w:rsidR="006E6AAA" w:rsidRPr="00BD37B1">
        <w:rPr>
          <w:rFonts w:eastAsia="Calibri"/>
          <w:kern w:val="3"/>
          <w:sz w:val="24"/>
          <w:szCs w:val="24"/>
          <w:lang w:val="lt-LT" w:eastAsia="en-US"/>
        </w:rPr>
        <w:t xml:space="preserve">. Leidimo </w:t>
      </w:r>
      <w:r w:rsidR="00AB4EE9" w:rsidRPr="00BD37B1">
        <w:rPr>
          <w:rFonts w:eastAsia="Calibri"/>
          <w:kern w:val="3"/>
          <w:sz w:val="24"/>
          <w:szCs w:val="24"/>
          <w:lang w:val="lt-LT" w:eastAsia="en-US"/>
        </w:rPr>
        <w:t>ori</w:t>
      </w:r>
      <w:r w:rsidR="006E6AAA" w:rsidRPr="00BD37B1">
        <w:rPr>
          <w:rFonts w:eastAsia="Calibri"/>
          <w:kern w:val="3"/>
          <w:sz w:val="24"/>
          <w:szCs w:val="24"/>
          <w:lang w:val="lt-LT" w:eastAsia="en-US"/>
        </w:rPr>
        <w:t>ginalą</w:t>
      </w:r>
      <w:r w:rsidR="00DF7CEA" w:rsidRPr="00BD37B1">
        <w:rPr>
          <w:rFonts w:eastAsia="Calibri"/>
          <w:kern w:val="3"/>
          <w:sz w:val="24"/>
          <w:szCs w:val="24"/>
          <w:lang w:val="lt-LT" w:eastAsia="en-US"/>
        </w:rPr>
        <w:t xml:space="preserve"> organizatoriai turi saugoti iki renginio pabaigos ir prireikus pateikti policijos pareigūnams bei Savivaldybės atstovams.</w:t>
      </w:r>
    </w:p>
    <w:p w14:paraId="5DA3F7D1" w14:textId="29090335"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43</w:t>
      </w:r>
      <w:r w:rsidR="00106201" w:rsidRPr="00BD37B1">
        <w:rPr>
          <w:rFonts w:eastAsia="Calibri"/>
          <w:kern w:val="3"/>
          <w:sz w:val="24"/>
          <w:szCs w:val="24"/>
          <w:lang w:val="lt-LT" w:eastAsia="en-US"/>
        </w:rPr>
        <w:t>. Savivaldybės administracija, išdavusi</w:t>
      </w:r>
      <w:r w:rsidR="00DF7CEA" w:rsidRPr="00BD37B1">
        <w:rPr>
          <w:rFonts w:eastAsia="Calibri"/>
          <w:kern w:val="3"/>
          <w:sz w:val="24"/>
          <w:szCs w:val="24"/>
          <w:lang w:val="lt-LT" w:eastAsia="en-US"/>
        </w:rPr>
        <w:t xml:space="preserve"> leidimą organizuoti renginį, už rėmėjams prisiimtus renginių organizatorių įsipareigojimus ir galimus pažeidimus neatsako.</w:t>
      </w:r>
    </w:p>
    <w:p w14:paraId="7666E26A" w14:textId="55192B93" w:rsidR="00DF7CEA" w:rsidRPr="008E670D"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44</w:t>
      </w:r>
      <w:r w:rsidR="00DF7CEA" w:rsidRPr="008E670D">
        <w:rPr>
          <w:rFonts w:eastAsia="Calibri"/>
          <w:kern w:val="3"/>
          <w:sz w:val="24"/>
          <w:szCs w:val="24"/>
          <w:lang w:val="lt-LT" w:eastAsia="en-US"/>
        </w:rPr>
        <w:t xml:space="preserve">. Siekiant koordinuoti rajono renginius </w:t>
      </w:r>
      <w:r w:rsidR="00106201" w:rsidRPr="008E670D">
        <w:rPr>
          <w:rFonts w:eastAsia="Calibri"/>
          <w:kern w:val="3"/>
          <w:sz w:val="24"/>
          <w:szCs w:val="24"/>
          <w:lang w:val="lt-LT" w:eastAsia="en-US"/>
        </w:rPr>
        <w:t>Švietimo, k</w:t>
      </w:r>
      <w:r w:rsidR="00DF7CEA" w:rsidRPr="008E670D">
        <w:rPr>
          <w:rFonts w:eastAsia="Calibri"/>
          <w:kern w:val="3"/>
          <w:sz w:val="24"/>
          <w:szCs w:val="24"/>
          <w:lang w:val="lt-LT" w:eastAsia="en-US"/>
        </w:rPr>
        <w:t>ultūros ir sporto skyrius gali pasiūlyti kitą renginio vietą ir laiką nei prašoma. Organizatoriui atsisakius pakeisti vietą ir laiką, leidimas renginiui neišduodamas.</w:t>
      </w:r>
    </w:p>
    <w:p w14:paraId="48B29C74" w14:textId="443BB7E3" w:rsidR="00B27AE5"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45</w:t>
      </w:r>
      <w:r w:rsidR="00061445" w:rsidRPr="008E670D">
        <w:rPr>
          <w:rFonts w:eastAsia="Calibri"/>
          <w:kern w:val="3"/>
          <w:sz w:val="24"/>
          <w:szCs w:val="24"/>
          <w:lang w:val="lt-LT" w:eastAsia="en-US"/>
        </w:rPr>
        <w:t>. Leidimai organizuoti renginius neišduodami</w:t>
      </w:r>
      <w:r w:rsidR="00B27AE5">
        <w:rPr>
          <w:rFonts w:eastAsia="Calibri"/>
          <w:kern w:val="3"/>
          <w:sz w:val="24"/>
          <w:szCs w:val="24"/>
          <w:lang w:val="lt-LT" w:eastAsia="en-US"/>
        </w:rPr>
        <w:t>:</w:t>
      </w:r>
    </w:p>
    <w:p w14:paraId="74DC3D86" w14:textId="6387E1B5" w:rsidR="009C7388"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45</w:t>
      </w:r>
      <w:r w:rsidR="00B27AE5">
        <w:rPr>
          <w:rFonts w:eastAsia="Calibri"/>
          <w:kern w:val="3"/>
          <w:sz w:val="24"/>
          <w:szCs w:val="24"/>
          <w:lang w:val="lt-LT" w:eastAsia="en-US"/>
        </w:rPr>
        <w:t>.1.</w:t>
      </w:r>
      <w:r w:rsidR="00EC572C" w:rsidRPr="008E670D">
        <w:rPr>
          <w:rFonts w:eastAsia="Calibri"/>
          <w:kern w:val="3"/>
          <w:sz w:val="24"/>
          <w:szCs w:val="24"/>
          <w:lang w:val="lt-LT" w:eastAsia="en-US"/>
        </w:rPr>
        <w:t xml:space="preserve"> organizatoriams, kurie pradeda</w:t>
      </w:r>
      <w:r w:rsidR="00B5042F" w:rsidRPr="008E670D">
        <w:rPr>
          <w:rFonts w:eastAsia="Calibri"/>
          <w:kern w:val="3"/>
          <w:sz w:val="24"/>
          <w:szCs w:val="24"/>
          <w:lang w:val="lt-LT" w:eastAsia="en-US"/>
        </w:rPr>
        <w:t xml:space="preserve"> viešose vietose</w:t>
      </w:r>
      <w:r w:rsidR="00EC572C" w:rsidRPr="008E670D">
        <w:rPr>
          <w:rFonts w:eastAsia="Calibri"/>
          <w:kern w:val="3"/>
          <w:sz w:val="24"/>
          <w:szCs w:val="24"/>
          <w:lang w:val="lt-LT" w:eastAsia="en-US"/>
        </w:rPr>
        <w:t xml:space="preserve"> reklamuoti renginiu</w:t>
      </w:r>
      <w:r w:rsidR="00B5042F" w:rsidRPr="008E670D">
        <w:rPr>
          <w:rFonts w:eastAsia="Calibri"/>
          <w:kern w:val="3"/>
          <w:sz w:val="24"/>
          <w:szCs w:val="24"/>
          <w:lang w:val="lt-LT" w:eastAsia="en-US"/>
        </w:rPr>
        <w:t>s</w:t>
      </w:r>
      <w:r w:rsidR="00EC572C" w:rsidRPr="008E670D">
        <w:rPr>
          <w:rFonts w:eastAsia="Calibri"/>
          <w:kern w:val="3"/>
          <w:sz w:val="24"/>
          <w:szCs w:val="24"/>
          <w:lang w:val="lt-LT" w:eastAsia="en-US"/>
        </w:rPr>
        <w:t>, neturėdami administracijos direktoriaus leidimo ir savavališkai naudoja</w:t>
      </w:r>
      <w:r w:rsidR="00EC572C" w:rsidRPr="00BD37B1">
        <w:rPr>
          <w:rFonts w:eastAsia="Calibri"/>
          <w:kern w:val="3"/>
          <w:sz w:val="24"/>
          <w:szCs w:val="24"/>
          <w:lang w:val="lt-LT" w:eastAsia="en-US"/>
        </w:rPr>
        <w:t xml:space="preserve"> savivaldybės</w:t>
      </w:r>
      <w:r w:rsidR="00B5042F" w:rsidRPr="00BD37B1">
        <w:rPr>
          <w:rFonts w:eastAsia="Calibri"/>
          <w:kern w:val="3"/>
          <w:sz w:val="24"/>
          <w:szCs w:val="24"/>
          <w:lang w:val="lt-LT" w:eastAsia="en-US"/>
        </w:rPr>
        <w:t xml:space="preserve"> atributiką, simboliką ir vardą;</w:t>
      </w:r>
    </w:p>
    <w:p w14:paraId="6AC550E1" w14:textId="3AC2F038" w:rsidR="00EC572C"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45</w:t>
      </w:r>
      <w:r w:rsidR="009C7388">
        <w:rPr>
          <w:rFonts w:eastAsia="Calibri"/>
          <w:kern w:val="3"/>
          <w:sz w:val="24"/>
          <w:szCs w:val="24"/>
          <w:lang w:val="lt-LT" w:eastAsia="en-US"/>
        </w:rPr>
        <w:t>.2.</w:t>
      </w:r>
      <w:r w:rsidR="00B27AE5">
        <w:rPr>
          <w:rFonts w:eastAsia="Calibri"/>
          <w:kern w:val="3"/>
          <w:sz w:val="24"/>
          <w:szCs w:val="24"/>
          <w:lang w:val="lt-LT" w:eastAsia="en-US"/>
        </w:rPr>
        <w:t xml:space="preserve"> </w:t>
      </w:r>
      <w:r w:rsidR="00B5042F" w:rsidRPr="00BD37B1">
        <w:rPr>
          <w:rFonts w:eastAsia="Calibri"/>
          <w:kern w:val="3"/>
          <w:sz w:val="24"/>
          <w:szCs w:val="24"/>
          <w:lang w:val="lt-LT" w:eastAsia="en-US"/>
        </w:rPr>
        <w:t>pažeidus</w:t>
      </w:r>
      <w:r w:rsidR="00EC572C" w:rsidRPr="00BD37B1">
        <w:rPr>
          <w:rFonts w:eastAsia="Calibri"/>
          <w:kern w:val="3"/>
          <w:sz w:val="24"/>
          <w:szCs w:val="24"/>
          <w:lang w:val="lt-LT" w:eastAsia="en-US"/>
        </w:rPr>
        <w:t xml:space="preserve"> renginių organizavimo tvarką ar Lietuvos Respublikos galiojančius norminius aktus kartą per metus ir jei tie pažeidimai užfiksuoti policijos ir kitų įgaliojimus turinčių institucijų dokumentuose.</w:t>
      </w:r>
    </w:p>
    <w:p w14:paraId="54EB74C1" w14:textId="34135B2D" w:rsidR="00EC572C"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46</w:t>
      </w:r>
      <w:r w:rsidR="002B3EF9" w:rsidRPr="00BD37B1">
        <w:rPr>
          <w:rFonts w:eastAsia="Calibri"/>
          <w:kern w:val="3"/>
          <w:sz w:val="24"/>
          <w:szCs w:val="24"/>
          <w:lang w:val="lt-LT" w:eastAsia="en-US"/>
        </w:rPr>
        <w:t>. Leidimus techniškai paruošia ir leidimų kopijas saugo savivaldybės administracijos Švietimo, kultūros ir sporto skyrius.</w:t>
      </w:r>
    </w:p>
    <w:p w14:paraId="4946731B" w14:textId="77777777" w:rsidR="00DF7CEA" w:rsidRDefault="00DF7CEA" w:rsidP="00F80292">
      <w:pPr>
        <w:suppressAutoHyphens/>
        <w:jc w:val="center"/>
        <w:rPr>
          <w:rFonts w:eastAsia="Calibri"/>
          <w:kern w:val="3"/>
          <w:sz w:val="24"/>
          <w:szCs w:val="24"/>
          <w:lang w:val="lt-LT" w:eastAsia="en-US"/>
        </w:rPr>
      </w:pPr>
    </w:p>
    <w:p w14:paraId="2FECD09D" w14:textId="77777777" w:rsidR="0025279C" w:rsidRDefault="0025279C" w:rsidP="00F80292">
      <w:pPr>
        <w:suppressAutoHyphens/>
        <w:jc w:val="center"/>
        <w:rPr>
          <w:rFonts w:eastAsia="Calibri"/>
          <w:kern w:val="3"/>
          <w:sz w:val="24"/>
          <w:szCs w:val="24"/>
          <w:lang w:val="lt-LT" w:eastAsia="en-US"/>
        </w:rPr>
      </w:pPr>
    </w:p>
    <w:p w14:paraId="2B0BF6FC" w14:textId="77777777" w:rsidR="0025279C" w:rsidRPr="00BD37B1" w:rsidRDefault="0025279C" w:rsidP="00F80292">
      <w:pPr>
        <w:suppressAutoHyphens/>
        <w:jc w:val="center"/>
        <w:rPr>
          <w:rFonts w:eastAsia="Calibri"/>
          <w:kern w:val="3"/>
          <w:sz w:val="24"/>
          <w:szCs w:val="24"/>
          <w:lang w:val="lt-LT" w:eastAsia="en-US"/>
        </w:rPr>
      </w:pPr>
    </w:p>
    <w:p w14:paraId="3F66977E" w14:textId="77777777" w:rsidR="00A77CFA" w:rsidRPr="00BD37B1" w:rsidRDefault="00F80292"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lastRenderedPageBreak/>
        <w:t>IX</w:t>
      </w:r>
      <w:r w:rsidR="00DF7CEA"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2EBAB1AB" w14:textId="5DCE9124"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RENGINIAI, KURIUOS DRAUDŽIAMA ORGANIZUOTI</w:t>
      </w:r>
    </w:p>
    <w:p w14:paraId="4B3EC550" w14:textId="77777777" w:rsidR="00DF7CEA" w:rsidRPr="00BD37B1" w:rsidRDefault="00DF7CEA" w:rsidP="00F80292">
      <w:pPr>
        <w:suppressAutoHyphens/>
        <w:jc w:val="center"/>
        <w:rPr>
          <w:rFonts w:eastAsia="Calibri"/>
          <w:b/>
          <w:kern w:val="3"/>
          <w:sz w:val="24"/>
          <w:szCs w:val="24"/>
          <w:lang w:val="lt-LT" w:eastAsia="en-US"/>
        </w:rPr>
      </w:pPr>
    </w:p>
    <w:p w14:paraId="42245FE2" w14:textId="14FC8E75"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47</w:t>
      </w:r>
      <w:r w:rsidR="00DF7CEA" w:rsidRPr="00BD37B1">
        <w:rPr>
          <w:rFonts w:eastAsia="Calibri"/>
          <w:kern w:val="3"/>
          <w:sz w:val="24"/>
          <w:szCs w:val="24"/>
          <w:lang w:val="lt-LT" w:eastAsia="en-US"/>
        </w:rPr>
        <w:t>. Draudžiama organizuoti šiuos renginius:</w:t>
      </w:r>
    </w:p>
    <w:p w14:paraId="087F486E" w14:textId="44513D6F"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47</w:t>
      </w:r>
      <w:r w:rsidR="00B5042F" w:rsidRPr="00BD37B1">
        <w:rPr>
          <w:rFonts w:eastAsia="Calibri"/>
          <w:kern w:val="3"/>
          <w:sz w:val="24"/>
          <w:szCs w:val="24"/>
          <w:lang w:val="lt-LT" w:eastAsia="en-US"/>
        </w:rPr>
        <w:t>.1.</w:t>
      </w:r>
      <w:r w:rsidR="00DF7CEA" w:rsidRPr="00BD37B1">
        <w:rPr>
          <w:rFonts w:eastAsia="Calibri"/>
          <w:kern w:val="3"/>
          <w:sz w:val="24"/>
          <w:szCs w:val="24"/>
          <w:lang w:val="lt-LT" w:eastAsia="en-US"/>
        </w:rPr>
        <w:t xml:space="preserve"> kurie skatina alkoholio, tabako, narkotinių ar kitų svaiginamųjų medžiagų vartojimą;</w:t>
      </w:r>
    </w:p>
    <w:p w14:paraId="160A69F2" w14:textId="3339B160"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47</w:t>
      </w:r>
      <w:r w:rsidR="00B5042F" w:rsidRPr="00BD37B1">
        <w:rPr>
          <w:rFonts w:eastAsia="Calibri"/>
          <w:kern w:val="3"/>
          <w:sz w:val="24"/>
          <w:szCs w:val="24"/>
          <w:lang w:val="lt-LT" w:eastAsia="en-US"/>
        </w:rPr>
        <w:t>.2.</w:t>
      </w:r>
      <w:r w:rsidR="00DF7CEA" w:rsidRPr="00BD37B1">
        <w:rPr>
          <w:rFonts w:eastAsia="Calibri"/>
          <w:kern w:val="3"/>
          <w:sz w:val="24"/>
          <w:szCs w:val="24"/>
          <w:lang w:val="lt-LT" w:eastAsia="en-US"/>
        </w:rPr>
        <w:t xml:space="preserve"> kurie savo pobūdžiu yra pavojingi dalyvių arba žiūrovų sveikatai</w:t>
      </w:r>
      <w:r w:rsidR="00A753DC" w:rsidRPr="00BD37B1">
        <w:rPr>
          <w:rFonts w:eastAsia="Calibri"/>
          <w:kern w:val="3"/>
          <w:sz w:val="24"/>
          <w:szCs w:val="24"/>
          <w:lang w:val="lt-LT" w:eastAsia="en-US"/>
        </w:rPr>
        <w:t xml:space="preserve">; </w:t>
      </w:r>
    </w:p>
    <w:p w14:paraId="288F356B" w14:textId="30C64AED"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47</w:t>
      </w:r>
      <w:r w:rsidR="00B5042F" w:rsidRPr="00BD37B1">
        <w:rPr>
          <w:rFonts w:eastAsia="Calibri"/>
          <w:kern w:val="3"/>
          <w:sz w:val="24"/>
          <w:szCs w:val="24"/>
          <w:lang w:val="lt-LT" w:eastAsia="en-US"/>
        </w:rPr>
        <w:t xml:space="preserve">.3. </w:t>
      </w:r>
      <w:r w:rsidR="00DF7CEA" w:rsidRPr="00BD37B1">
        <w:rPr>
          <w:rFonts w:eastAsia="Calibri"/>
          <w:kern w:val="3"/>
          <w:sz w:val="24"/>
          <w:szCs w:val="24"/>
          <w:lang w:val="lt-LT" w:eastAsia="en-US"/>
        </w:rPr>
        <w:t>kurių dalyviai vairuoja transporto priemones, taip, kad kelia grėsmę eismo tvarkai ir saugumui, sudaro pavojų dalyvaujančių bei kitų asmenų saugumui, sveikatai, pažeidžia viešąją tvarką ir visuomeninę rimtį;</w:t>
      </w:r>
    </w:p>
    <w:p w14:paraId="19010ECF" w14:textId="03E1EF25"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47</w:t>
      </w:r>
      <w:r w:rsidR="00B5042F" w:rsidRPr="00BD37B1">
        <w:rPr>
          <w:rFonts w:eastAsia="Calibri"/>
          <w:kern w:val="3"/>
          <w:sz w:val="24"/>
          <w:szCs w:val="24"/>
          <w:lang w:val="lt-LT" w:eastAsia="en-US"/>
        </w:rPr>
        <w:t>.4.</w:t>
      </w:r>
      <w:r w:rsidR="00DF7CEA" w:rsidRPr="00BD37B1">
        <w:rPr>
          <w:rFonts w:eastAsia="Calibri"/>
          <w:kern w:val="3"/>
          <w:sz w:val="24"/>
          <w:szCs w:val="24"/>
          <w:lang w:val="lt-LT" w:eastAsia="en-US"/>
        </w:rPr>
        <w:t xml:space="preserve"> kurių dalyviai yra nuogi bei kitaip savo išvaizda ar turimais ir demonstruojamais daiktais ciniškai pažeidžia dorovę;</w:t>
      </w:r>
    </w:p>
    <w:p w14:paraId="58A1D2DF" w14:textId="5C51FA7A" w:rsidR="00DF7CEA" w:rsidRPr="00BD37B1" w:rsidRDefault="00CB3BCB" w:rsidP="00B5042F">
      <w:pPr>
        <w:suppressAutoHyphens/>
        <w:ind w:firstLine="851"/>
        <w:jc w:val="both"/>
        <w:rPr>
          <w:rFonts w:eastAsia="Calibri"/>
          <w:kern w:val="3"/>
          <w:sz w:val="24"/>
          <w:szCs w:val="24"/>
          <w:lang w:val="lt-LT" w:eastAsia="en-US"/>
        </w:rPr>
      </w:pPr>
      <w:r>
        <w:rPr>
          <w:rFonts w:eastAsia="Calibri"/>
          <w:kern w:val="3"/>
          <w:sz w:val="24"/>
          <w:szCs w:val="24"/>
          <w:lang w:val="lt-LT" w:eastAsia="en-US"/>
        </w:rPr>
        <w:t>47</w:t>
      </w:r>
      <w:r w:rsidR="00B5042F" w:rsidRPr="00BD37B1">
        <w:rPr>
          <w:rFonts w:eastAsia="Calibri"/>
          <w:kern w:val="3"/>
          <w:sz w:val="24"/>
          <w:szCs w:val="24"/>
          <w:lang w:val="lt-LT" w:eastAsia="en-US"/>
        </w:rPr>
        <w:t xml:space="preserve">.5. </w:t>
      </w:r>
      <w:r w:rsidR="00DF7CEA" w:rsidRPr="00BD37B1">
        <w:rPr>
          <w:rFonts w:eastAsia="Calibri"/>
          <w:kern w:val="3"/>
          <w:sz w:val="24"/>
          <w:szCs w:val="24"/>
          <w:lang w:val="lt-LT" w:eastAsia="en-US"/>
        </w:rPr>
        <w:t xml:space="preserve">kurių dalyviai renginio metu sakomomis kalbomis, plakatais, šūkiais, audiovizualinėmis priemonėmis ir kitokiais veiksmais akivaizdžiai kursto pažeisti ar pažeidžia Lietuvos Respublikos Konstituciją ar kitus įstatymus, viešąją tvarką ir dorovę. </w:t>
      </w:r>
    </w:p>
    <w:p w14:paraId="39EE1A64" w14:textId="77777777" w:rsidR="009B2665" w:rsidRPr="00BD37B1" w:rsidRDefault="009B2665" w:rsidP="00F80292">
      <w:pPr>
        <w:suppressAutoHyphens/>
        <w:ind w:firstLine="851"/>
        <w:jc w:val="both"/>
        <w:rPr>
          <w:rFonts w:eastAsia="Calibri"/>
          <w:kern w:val="3"/>
          <w:sz w:val="24"/>
          <w:szCs w:val="24"/>
          <w:lang w:val="lt-LT" w:eastAsia="en-US"/>
        </w:rPr>
      </w:pPr>
    </w:p>
    <w:p w14:paraId="1F84F5DE" w14:textId="77777777" w:rsidR="00A77CFA" w:rsidRPr="00BD37B1" w:rsidRDefault="00F80292" w:rsidP="00F80292">
      <w:pPr>
        <w:suppressAutoHyphens/>
        <w:ind w:firstLine="851"/>
        <w:jc w:val="center"/>
        <w:rPr>
          <w:rFonts w:eastAsia="Calibri"/>
          <w:b/>
          <w:kern w:val="3"/>
          <w:sz w:val="24"/>
          <w:szCs w:val="24"/>
          <w:lang w:val="lt-LT" w:eastAsia="en-US"/>
        </w:rPr>
      </w:pPr>
      <w:r w:rsidRPr="00BD37B1">
        <w:rPr>
          <w:rFonts w:eastAsia="Calibri"/>
          <w:b/>
          <w:kern w:val="3"/>
          <w:sz w:val="24"/>
          <w:szCs w:val="24"/>
          <w:lang w:val="lt-LT" w:eastAsia="en-US"/>
        </w:rPr>
        <w:t xml:space="preserve">X </w:t>
      </w:r>
      <w:r w:rsidR="00A77CFA" w:rsidRPr="00BD37B1">
        <w:rPr>
          <w:rFonts w:eastAsia="Calibri"/>
          <w:b/>
          <w:kern w:val="3"/>
          <w:sz w:val="24"/>
          <w:szCs w:val="24"/>
          <w:lang w:val="lt-LT" w:eastAsia="en-US"/>
        </w:rPr>
        <w:t xml:space="preserve">SKYRIUS </w:t>
      </w:r>
    </w:p>
    <w:p w14:paraId="1EC42102" w14:textId="4AD905F0" w:rsidR="009B1E29" w:rsidRPr="00BD37B1" w:rsidRDefault="00FE7CAD" w:rsidP="00F80292">
      <w:pPr>
        <w:suppressAutoHyphens/>
        <w:ind w:firstLine="851"/>
        <w:jc w:val="center"/>
        <w:rPr>
          <w:rFonts w:eastAsia="Calibri"/>
          <w:b/>
          <w:kern w:val="3"/>
          <w:sz w:val="24"/>
          <w:szCs w:val="24"/>
          <w:lang w:val="lt-LT" w:eastAsia="en-US"/>
        </w:rPr>
      </w:pPr>
      <w:r w:rsidRPr="00BD37B1">
        <w:rPr>
          <w:rFonts w:eastAsia="Calibri"/>
          <w:b/>
          <w:kern w:val="3"/>
          <w:sz w:val="24"/>
          <w:szCs w:val="24"/>
          <w:lang w:val="lt-LT" w:eastAsia="en-US"/>
        </w:rPr>
        <w:t>VIETINĖ</w:t>
      </w:r>
      <w:r w:rsidR="009B1E29" w:rsidRPr="00BD37B1">
        <w:rPr>
          <w:rFonts w:eastAsia="Calibri"/>
          <w:b/>
          <w:kern w:val="3"/>
          <w:sz w:val="24"/>
          <w:szCs w:val="24"/>
          <w:lang w:val="lt-LT" w:eastAsia="en-US"/>
        </w:rPr>
        <w:t>S RINKLIAVOS</w:t>
      </w:r>
      <w:r w:rsidRPr="00BD37B1">
        <w:rPr>
          <w:rFonts w:eastAsia="Calibri"/>
          <w:b/>
          <w:kern w:val="3"/>
          <w:sz w:val="24"/>
          <w:szCs w:val="24"/>
          <w:lang w:val="lt-LT" w:eastAsia="en-US"/>
        </w:rPr>
        <w:t xml:space="preserve"> </w:t>
      </w:r>
      <w:r w:rsidR="009B1E29" w:rsidRPr="00BD37B1">
        <w:rPr>
          <w:rFonts w:eastAsia="Calibri"/>
          <w:b/>
          <w:kern w:val="3"/>
          <w:sz w:val="24"/>
          <w:szCs w:val="24"/>
          <w:lang w:val="lt-LT" w:eastAsia="en-US"/>
        </w:rPr>
        <w:t>DIDŽIAI</w:t>
      </w:r>
      <w:r w:rsidR="003D1276" w:rsidRPr="00BD37B1">
        <w:rPr>
          <w:rFonts w:eastAsia="Calibri"/>
          <w:b/>
          <w:kern w:val="3"/>
          <w:sz w:val="24"/>
          <w:szCs w:val="24"/>
          <w:lang w:val="lt-LT" w:eastAsia="en-US"/>
        </w:rPr>
        <w:t xml:space="preserve"> UŽ LEIDIMO IŠDAVIMĄ</w:t>
      </w:r>
      <w:r w:rsidR="009B1E29" w:rsidRPr="00BD37B1">
        <w:rPr>
          <w:rFonts w:eastAsia="Calibri"/>
          <w:b/>
          <w:kern w:val="3"/>
          <w:sz w:val="24"/>
          <w:szCs w:val="24"/>
          <w:lang w:val="lt-LT" w:eastAsia="en-US"/>
        </w:rPr>
        <w:t xml:space="preserve"> </w:t>
      </w:r>
      <w:r w:rsidR="003D1276" w:rsidRPr="00BD37B1">
        <w:rPr>
          <w:rFonts w:eastAsia="Calibri"/>
          <w:b/>
          <w:kern w:val="3"/>
          <w:sz w:val="24"/>
          <w:szCs w:val="24"/>
          <w:lang w:val="lt-LT" w:eastAsia="en-US"/>
        </w:rPr>
        <w:t xml:space="preserve">IR JŲ GRĄŽINIMO TVARKA. </w:t>
      </w:r>
    </w:p>
    <w:p w14:paraId="1B1CCED3" w14:textId="77777777" w:rsidR="005675C0" w:rsidRPr="00BD37B1" w:rsidRDefault="005675C0" w:rsidP="00F80292">
      <w:pPr>
        <w:suppressAutoHyphens/>
        <w:ind w:firstLine="851"/>
        <w:jc w:val="center"/>
        <w:rPr>
          <w:rFonts w:eastAsia="Calibri"/>
          <w:b/>
          <w:kern w:val="3"/>
          <w:sz w:val="24"/>
          <w:szCs w:val="24"/>
          <w:lang w:val="lt-LT" w:eastAsia="en-US"/>
        </w:rPr>
      </w:pPr>
    </w:p>
    <w:p w14:paraId="6DBD8DDC" w14:textId="3C4C7131" w:rsidR="005675C0" w:rsidRPr="00BD37B1" w:rsidRDefault="00CB3BCB" w:rsidP="00F80292">
      <w:pPr>
        <w:suppressAutoHyphens/>
        <w:ind w:firstLine="851"/>
        <w:rPr>
          <w:rFonts w:eastAsia="Calibri"/>
          <w:kern w:val="3"/>
          <w:sz w:val="24"/>
          <w:szCs w:val="24"/>
          <w:lang w:val="lt-LT" w:eastAsia="en-US"/>
        </w:rPr>
      </w:pPr>
      <w:r>
        <w:rPr>
          <w:rFonts w:eastAsia="Calibri"/>
          <w:kern w:val="3"/>
          <w:sz w:val="24"/>
          <w:szCs w:val="24"/>
          <w:lang w:val="lt-LT" w:eastAsia="en-US"/>
        </w:rPr>
        <w:t>48</w:t>
      </w:r>
      <w:r w:rsidR="009B1E29" w:rsidRPr="00BD37B1">
        <w:rPr>
          <w:rFonts w:eastAsia="Calibri"/>
          <w:kern w:val="3"/>
          <w:sz w:val="24"/>
          <w:szCs w:val="24"/>
          <w:lang w:val="lt-LT" w:eastAsia="en-US"/>
        </w:rPr>
        <w:t xml:space="preserve">. </w:t>
      </w:r>
      <w:r w:rsidR="005675C0" w:rsidRPr="00BD37B1">
        <w:rPr>
          <w:rFonts w:eastAsia="Calibri"/>
          <w:kern w:val="3"/>
          <w:sz w:val="24"/>
          <w:szCs w:val="24"/>
          <w:lang w:val="lt-LT" w:eastAsia="en-US"/>
        </w:rPr>
        <w:t>Nustatyti šie vietinės rinkliavos už leidimo organizuoti komercinius renginius</w:t>
      </w:r>
      <w:r w:rsidR="005B5E5E" w:rsidRPr="00BD37B1">
        <w:rPr>
          <w:rFonts w:eastAsia="Calibri"/>
          <w:kern w:val="3"/>
          <w:sz w:val="24"/>
          <w:szCs w:val="24"/>
          <w:lang w:val="lt-LT" w:eastAsia="en-US"/>
        </w:rPr>
        <w:t xml:space="preserve"> savivaldybei priklausančiose ar valdytojo teise valdomose viešojo naudojimo teritorijose </w:t>
      </w:r>
      <w:r w:rsidR="005675C0" w:rsidRPr="00BD37B1">
        <w:rPr>
          <w:rFonts w:eastAsia="Calibri"/>
          <w:kern w:val="3"/>
          <w:sz w:val="24"/>
          <w:szCs w:val="24"/>
          <w:lang w:val="lt-LT" w:eastAsia="en-US"/>
        </w:rPr>
        <w:t>išdavimą dydžiai:</w:t>
      </w:r>
    </w:p>
    <w:p w14:paraId="41A57BA8" w14:textId="7F4D3EF0" w:rsidR="008B76CC" w:rsidRPr="00BD37B1" w:rsidRDefault="00CB3BCB" w:rsidP="00F80292">
      <w:pPr>
        <w:suppressAutoHyphens/>
        <w:ind w:firstLine="851"/>
        <w:rPr>
          <w:rFonts w:eastAsia="Calibri"/>
          <w:kern w:val="3"/>
          <w:sz w:val="24"/>
          <w:szCs w:val="24"/>
          <w:lang w:val="lt-LT" w:eastAsia="en-US"/>
        </w:rPr>
      </w:pPr>
      <w:r>
        <w:rPr>
          <w:rFonts w:eastAsia="Calibri"/>
          <w:kern w:val="3"/>
          <w:sz w:val="24"/>
          <w:szCs w:val="24"/>
          <w:lang w:val="lt-LT" w:eastAsia="en-US"/>
        </w:rPr>
        <w:t>48</w:t>
      </w:r>
      <w:r w:rsidR="008B76CC" w:rsidRPr="00BD37B1">
        <w:rPr>
          <w:rFonts w:eastAsia="Calibri"/>
          <w:kern w:val="3"/>
          <w:sz w:val="24"/>
          <w:szCs w:val="24"/>
          <w:lang w:val="lt-LT" w:eastAsia="en-US"/>
        </w:rPr>
        <w:t xml:space="preserve">.1. Rokiškio mieste – 87 eurai parai, už kiekvieną papildomą parą </w:t>
      </w:r>
      <w:r w:rsidR="00A82339" w:rsidRPr="00BD37B1">
        <w:rPr>
          <w:rFonts w:eastAsia="Calibri"/>
          <w:kern w:val="3"/>
          <w:sz w:val="24"/>
          <w:szCs w:val="24"/>
          <w:lang w:val="lt-LT" w:eastAsia="en-US"/>
        </w:rPr>
        <w:t>–</w:t>
      </w:r>
      <w:r w:rsidR="00A82339">
        <w:rPr>
          <w:rFonts w:eastAsia="Calibri"/>
          <w:kern w:val="3"/>
          <w:sz w:val="24"/>
          <w:szCs w:val="24"/>
          <w:lang w:val="lt-LT" w:eastAsia="en-US"/>
        </w:rPr>
        <w:t xml:space="preserve"> </w:t>
      </w:r>
      <w:r w:rsidR="008B76CC" w:rsidRPr="00BD37B1">
        <w:rPr>
          <w:rFonts w:eastAsia="Calibri"/>
          <w:kern w:val="3"/>
          <w:sz w:val="24"/>
          <w:szCs w:val="24"/>
          <w:lang w:val="lt-LT" w:eastAsia="en-US"/>
        </w:rPr>
        <w:t>po 29 eurus;</w:t>
      </w:r>
    </w:p>
    <w:p w14:paraId="30A78D16" w14:textId="7D3A743A" w:rsidR="00F55720" w:rsidRPr="00BD37B1" w:rsidRDefault="00CB3BCB" w:rsidP="008B76CC">
      <w:pPr>
        <w:suppressAutoHyphens/>
        <w:ind w:firstLine="851"/>
        <w:rPr>
          <w:rFonts w:eastAsia="Calibri"/>
          <w:kern w:val="3"/>
          <w:sz w:val="24"/>
          <w:szCs w:val="24"/>
          <w:lang w:val="lt-LT" w:eastAsia="en-US"/>
        </w:rPr>
      </w:pPr>
      <w:r>
        <w:rPr>
          <w:rFonts w:eastAsia="Calibri"/>
          <w:kern w:val="3"/>
          <w:sz w:val="24"/>
          <w:szCs w:val="24"/>
          <w:lang w:val="lt-LT" w:eastAsia="en-US"/>
        </w:rPr>
        <w:t>48</w:t>
      </w:r>
      <w:r w:rsidR="008B76CC" w:rsidRPr="00BD37B1">
        <w:rPr>
          <w:rFonts w:eastAsia="Calibri"/>
          <w:kern w:val="3"/>
          <w:sz w:val="24"/>
          <w:szCs w:val="24"/>
          <w:lang w:val="lt-LT" w:eastAsia="en-US"/>
        </w:rPr>
        <w:t xml:space="preserve">.2. kitose savivaldybės teritorijose – 30 eurų parai, už kiekvieną papildomą parą </w:t>
      </w:r>
      <w:r w:rsidR="00A82339" w:rsidRPr="00BD37B1">
        <w:rPr>
          <w:rFonts w:eastAsia="Calibri"/>
          <w:kern w:val="3"/>
          <w:sz w:val="24"/>
          <w:szCs w:val="24"/>
          <w:lang w:val="lt-LT" w:eastAsia="en-US"/>
        </w:rPr>
        <w:t>–</w:t>
      </w:r>
      <w:r w:rsidR="00A82339">
        <w:rPr>
          <w:rFonts w:eastAsia="Calibri"/>
          <w:kern w:val="3"/>
          <w:sz w:val="24"/>
          <w:szCs w:val="24"/>
          <w:lang w:val="lt-LT" w:eastAsia="en-US"/>
        </w:rPr>
        <w:t xml:space="preserve"> </w:t>
      </w:r>
      <w:r w:rsidR="008B76CC" w:rsidRPr="00BD37B1">
        <w:rPr>
          <w:rFonts w:eastAsia="Calibri"/>
          <w:kern w:val="3"/>
          <w:sz w:val="24"/>
          <w:szCs w:val="24"/>
          <w:lang w:val="lt-LT" w:eastAsia="en-US"/>
        </w:rPr>
        <w:t>po 10 eurų.</w:t>
      </w:r>
      <w:r w:rsidR="00F55720" w:rsidRPr="00BD37B1">
        <w:rPr>
          <w:rFonts w:eastAsia="Calibri"/>
          <w:kern w:val="3"/>
          <w:sz w:val="24"/>
          <w:szCs w:val="24"/>
          <w:lang w:val="lt-LT" w:eastAsia="en-US"/>
        </w:rPr>
        <w:t xml:space="preserve"> </w:t>
      </w:r>
    </w:p>
    <w:p w14:paraId="19DC1B10" w14:textId="3DB34301" w:rsidR="00590BFD" w:rsidRPr="00BD37B1" w:rsidRDefault="00CB3BCB" w:rsidP="008B76CC">
      <w:pPr>
        <w:suppressAutoHyphens/>
        <w:ind w:firstLine="851"/>
        <w:rPr>
          <w:rFonts w:eastAsia="Calibri"/>
          <w:kern w:val="3"/>
          <w:sz w:val="24"/>
          <w:szCs w:val="24"/>
          <w:lang w:val="lt-LT" w:eastAsia="en-US"/>
        </w:rPr>
      </w:pPr>
      <w:r>
        <w:rPr>
          <w:rFonts w:eastAsia="Calibri"/>
          <w:kern w:val="3"/>
          <w:sz w:val="24"/>
          <w:szCs w:val="24"/>
          <w:lang w:val="lt-LT" w:eastAsia="en-US"/>
        </w:rPr>
        <w:t>49</w:t>
      </w:r>
      <w:r w:rsidR="00590BFD" w:rsidRPr="00BD37B1">
        <w:rPr>
          <w:rFonts w:eastAsia="Calibri"/>
          <w:kern w:val="3"/>
          <w:sz w:val="24"/>
          <w:szCs w:val="24"/>
          <w:lang w:val="lt-LT" w:eastAsia="en-US"/>
        </w:rPr>
        <w:t>. Vietinės rinkliavos mokesčius apskaičiuoja ir sąskaitas faktūras išrašo Centralizuotos buhalterinės apskaitos skyrius.</w:t>
      </w:r>
    </w:p>
    <w:p w14:paraId="41070473" w14:textId="721B4F8F" w:rsidR="003D159F" w:rsidRPr="00BD37B1" w:rsidRDefault="00CB3BCB" w:rsidP="008B76CC">
      <w:pPr>
        <w:suppressAutoHyphens/>
        <w:ind w:firstLine="851"/>
        <w:rPr>
          <w:rFonts w:eastAsia="Calibri"/>
          <w:kern w:val="3"/>
          <w:sz w:val="24"/>
          <w:szCs w:val="24"/>
          <w:lang w:val="lt-LT" w:eastAsia="en-US"/>
        </w:rPr>
      </w:pPr>
      <w:r>
        <w:rPr>
          <w:rFonts w:eastAsia="Calibri"/>
          <w:kern w:val="3"/>
          <w:sz w:val="24"/>
          <w:szCs w:val="24"/>
          <w:lang w:val="lt-LT" w:eastAsia="en-US"/>
        </w:rPr>
        <w:t>50</w:t>
      </w:r>
      <w:r w:rsidR="003D159F" w:rsidRPr="00BD37B1">
        <w:rPr>
          <w:rFonts w:eastAsia="Calibri"/>
          <w:kern w:val="3"/>
          <w:sz w:val="24"/>
          <w:szCs w:val="24"/>
          <w:lang w:val="lt-LT" w:eastAsia="en-US"/>
        </w:rPr>
        <w:t>. Vietinė rinkliava už komercinius renginius sumokama į Rokiškio rajono savivaldybės administracijos vietinių rinkliavų atsis</w:t>
      </w:r>
      <w:r w:rsidR="00626C02" w:rsidRPr="00BD37B1">
        <w:rPr>
          <w:rFonts w:eastAsia="Calibri"/>
          <w:kern w:val="3"/>
          <w:sz w:val="24"/>
          <w:szCs w:val="24"/>
          <w:lang w:val="lt-LT" w:eastAsia="en-US"/>
        </w:rPr>
        <w:t>kaitomąją banko sąskaitą Nr. LT</w:t>
      </w:r>
      <w:r w:rsidR="003D159F" w:rsidRPr="00BD37B1">
        <w:rPr>
          <w:rFonts w:eastAsia="Calibri"/>
          <w:kern w:val="3"/>
          <w:sz w:val="24"/>
          <w:szCs w:val="24"/>
          <w:lang w:val="lt-LT" w:eastAsia="en-US"/>
        </w:rPr>
        <w:t>514401004150026</w:t>
      </w:r>
      <w:r w:rsidR="0057399B" w:rsidRPr="00BD37B1">
        <w:rPr>
          <w:rFonts w:eastAsia="Calibri"/>
          <w:kern w:val="3"/>
          <w:sz w:val="24"/>
          <w:szCs w:val="24"/>
          <w:lang w:val="lt-LT" w:eastAsia="en-US"/>
        </w:rPr>
        <w:t xml:space="preserve">5581, esančią </w:t>
      </w:r>
      <w:proofErr w:type="spellStart"/>
      <w:r w:rsidR="0057399B" w:rsidRPr="00BD37B1">
        <w:rPr>
          <w:rFonts w:eastAsia="Calibri"/>
          <w:kern w:val="3"/>
          <w:sz w:val="24"/>
          <w:szCs w:val="24"/>
          <w:lang w:val="lt-LT" w:eastAsia="en-US"/>
        </w:rPr>
        <w:t>Luminor</w:t>
      </w:r>
      <w:proofErr w:type="spellEnd"/>
      <w:r w:rsidR="0057399B" w:rsidRPr="00BD37B1">
        <w:rPr>
          <w:rFonts w:eastAsia="Calibri"/>
          <w:kern w:val="3"/>
          <w:sz w:val="24"/>
          <w:szCs w:val="24"/>
          <w:lang w:val="lt-LT" w:eastAsia="en-US"/>
        </w:rPr>
        <w:t xml:space="preserve"> </w:t>
      </w:r>
      <w:proofErr w:type="spellStart"/>
      <w:r w:rsidR="0057399B" w:rsidRPr="00BD37B1">
        <w:rPr>
          <w:rFonts w:eastAsia="Calibri"/>
          <w:kern w:val="3"/>
          <w:sz w:val="24"/>
          <w:szCs w:val="24"/>
          <w:lang w:val="lt-LT" w:eastAsia="en-US"/>
        </w:rPr>
        <w:t>Bank</w:t>
      </w:r>
      <w:proofErr w:type="spellEnd"/>
      <w:r w:rsidR="0057399B" w:rsidRPr="00BD37B1">
        <w:rPr>
          <w:rFonts w:eastAsia="Calibri"/>
          <w:kern w:val="3"/>
          <w:sz w:val="24"/>
          <w:szCs w:val="24"/>
          <w:lang w:val="lt-LT" w:eastAsia="en-US"/>
        </w:rPr>
        <w:t xml:space="preserve"> AS, b</w:t>
      </w:r>
      <w:r w:rsidR="003D159F" w:rsidRPr="00BD37B1">
        <w:rPr>
          <w:rFonts w:eastAsia="Calibri"/>
          <w:kern w:val="3"/>
          <w:sz w:val="24"/>
          <w:szCs w:val="24"/>
          <w:lang w:val="lt-LT" w:eastAsia="en-US"/>
        </w:rPr>
        <w:t>anko kodas 40100.</w:t>
      </w:r>
    </w:p>
    <w:p w14:paraId="66AE6558" w14:textId="5A77A775" w:rsidR="00032F26" w:rsidRPr="00BD37B1" w:rsidRDefault="00CB3BCB" w:rsidP="00F80292">
      <w:pPr>
        <w:suppressAutoHyphens/>
        <w:ind w:firstLine="851"/>
        <w:rPr>
          <w:rFonts w:eastAsia="Calibri"/>
          <w:kern w:val="3"/>
          <w:sz w:val="24"/>
          <w:szCs w:val="24"/>
          <w:lang w:val="lt-LT" w:eastAsia="en-US"/>
        </w:rPr>
      </w:pPr>
      <w:r>
        <w:rPr>
          <w:rFonts w:eastAsia="Calibri"/>
          <w:kern w:val="3"/>
          <w:sz w:val="24"/>
          <w:szCs w:val="24"/>
          <w:lang w:val="lt-LT" w:eastAsia="en-US"/>
        </w:rPr>
        <w:t>51</w:t>
      </w:r>
      <w:r w:rsidR="00032F26" w:rsidRPr="00BD37B1">
        <w:rPr>
          <w:rFonts w:eastAsia="Calibri"/>
          <w:kern w:val="3"/>
          <w:sz w:val="24"/>
          <w:szCs w:val="24"/>
          <w:lang w:val="lt-LT" w:eastAsia="en-US"/>
        </w:rPr>
        <w:t>. Sumokėta vietinė rinkliava arba jos dalis gali būti grąžinama šiais atvejais:</w:t>
      </w:r>
    </w:p>
    <w:p w14:paraId="73F65802" w14:textId="72B72B21" w:rsidR="00032F26" w:rsidRPr="00BD37B1" w:rsidRDefault="00CB3BCB" w:rsidP="00F80292">
      <w:pPr>
        <w:suppressAutoHyphens/>
        <w:ind w:firstLine="851"/>
        <w:rPr>
          <w:rFonts w:eastAsia="Calibri"/>
          <w:kern w:val="3"/>
          <w:sz w:val="24"/>
          <w:szCs w:val="24"/>
          <w:lang w:val="lt-LT" w:eastAsia="en-US"/>
        </w:rPr>
      </w:pPr>
      <w:r>
        <w:rPr>
          <w:rFonts w:eastAsia="Calibri"/>
          <w:kern w:val="3"/>
          <w:sz w:val="24"/>
          <w:szCs w:val="24"/>
          <w:lang w:val="lt-LT" w:eastAsia="en-US"/>
        </w:rPr>
        <w:t>51</w:t>
      </w:r>
      <w:r w:rsidR="00032F26" w:rsidRPr="00BD37B1">
        <w:rPr>
          <w:rFonts w:eastAsia="Calibri"/>
          <w:kern w:val="3"/>
          <w:sz w:val="24"/>
          <w:szCs w:val="24"/>
          <w:lang w:val="lt-LT" w:eastAsia="en-US"/>
        </w:rPr>
        <w:t xml:space="preserve">.1. jeigu sumokėta daugiau negu </w:t>
      </w:r>
      <w:r w:rsidR="00A753DC" w:rsidRPr="00BD37B1">
        <w:rPr>
          <w:rFonts w:eastAsia="Calibri"/>
          <w:kern w:val="3"/>
          <w:sz w:val="24"/>
          <w:szCs w:val="24"/>
          <w:lang w:val="lt-LT" w:eastAsia="en-US"/>
        </w:rPr>
        <w:t>S</w:t>
      </w:r>
      <w:r w:rsidR="00032F26" w:rsidRPr="00BD37B1">
        <w:rPr>
          <w:rFonts w:eastAsia="Calibri"/>
          <w:kern w:val="3"/>
          <w:sz w:val="24"/>
          <w:szCs w:val="24"/>
          <w:lang w:val="lt-LT" w:eastAsia="en-US"/>
        </w:rPr>
        <w:t xml:space="preserve">avivaldybės </w:t>
      </w:r>
      <w:r w:rsidR="00A753DC" w:rsidRPr="00BD37B1">
        <w:rPr>
          <w:rFonts w:eastAsia="Calibri"/>
          <w:kern w:val="3"/>
          <w:sz w:val="24"/>
          <w:szCs w:val="24"/>
          <w:lang w:val="lt-LT" w:eastAsia="en-US"/>
        </w:rPr>
        <w:t>t</w:t>
      </w:r>
      <w:r w:rsidR="00032F26" w:rsidRPr="00BD37B1">
        <w:rPr>
          <w:rFonts w:eastAsia="Calibri"/>
          <w:kern w:val="3"/>
          <w:sz w:val="24"/>
          <w:szCs w:val="24"/>
          <w:lang w:val="lt-LT" w:eastAsia="en-US"/>
        </w:rPr>
        <w:t>arybos nustatytas dydis;</w:t>
      </w:r>
    </w:p>
    <w:p w14:paraId="4534131B" w14:textId="5E4332EA" w:rsidR="00032F26" w:rsidRPr="00BD37B1" w:rsidRDefault="00CB3BCB" w:rsidP="00F80292">
      <w:pPr>
        <w:suppressAutoHyphens/>
        <w:ind w:firstLine="851"/>
        <w:rPr>
          <w:rFonts w:eastAsia="Calibri"/>
          <w:kern w:val="3"/>
          <w:sz w:val="24"/>
          <w:szCs w:val="24"/>
          <w:lang w:val="lt-LT" w:eastAsia="en-US"/>
        </w:rPr>
      </w:pPr>
      <w:r>
        <w:rPr>
          <w:rFonts w:eastAsia="Calibri"/>
          <w:kern w:val="3"/>
          <w:sz w:val="24"/>
          <w:szCs w:val="24"/>
          <w:lang w:val="lt-LT" w:eastAsia="en-US"/>
        </w:rPr>
        <w:t>51</w:t>
      </w:r>
      <w:r w:rsidR="00032F26" w:rsidRPr="00BD37B1">
        <w:rPr>
          <w:rFonts w:eastAsia="Calibri"/>
          <w:kern w:val="3"/>
          <w:sz w:val="24"/>
          <w:szCs w:val="24"/>
          <w:lang w:val="lt-LT" w:eastAsia="en-US"/>
        </w:rPr>
        <w:t>.2. jeigu nesuteikiama paslauga, už kurią sumokėta rinkliava.</w:t>
      </w:r>
    </w:p>
    <w:p w14:paraId="675ECBE8" w14:textId="1C02ED11" w:rsidR="00032F26" w:rsidRPr="00BD37B1" w:rsidRDefault="00CB3BCB" w:rsidP="00F80292">
      <w:pPr>
        <w:suppressAutoHyphens/>
        <w:ind w:firstLine="851"/>
        <w:rPr>
          <w:rFonts w:eastAsia="Calibri"/>
          <w:kern w:val="3"/>
          <w:sz w:val="24"/>
          <w:szCs w:val="24"/>
          <w:lang w:val="lt-LT" w:eastAsia="en-US"/>
        </w:rPr>
      </w:pPr>
      <w:r>
        <w:rPr>
          <w:rFonts w:eastAsia="Calibri"/>
          <w:kern w:val="3"/>
          <w:sz w:val="24"/>
          <w:szCs w:val="24"/>
          <w:lang w:val="lt-LT" w:eastAsia="en-US"/>
        </w:rPr>
        <w:t>52</w:t>
      </w:r>
      <w:r w:rsidR="00032F26" w:rsidRPr="00BD37B1">
        <w:rPr>
          <w:rFonts w:eastAsia="Calibri"/>
          <w:kern w:val="3"/>
          <w:sz w:val="24"/>
          <w:szCs w:val="24"/>
          <w:lang w:val="lt-LT" w:eastAsia="en-US"/>
        </w:rPr>
        <w:t>. Vietinė rinkliava arba jos dalis grąžinama remiantis mokėtojo prašymu, pateiktu per Mokesčių administravimo įstatymo nustatytą terminą</w:t>
      </w:r>
      <w:r w:rsidR="003D1276" w:rsidRPr="00BD37B1">
        <w:rPr>
          <w:rFonts w:eastAsia="Calibri"/>
          <w:kern w:val="3"/>
          <w:sz w:val="24"/>
          <w:szCs w:val="24"/>
          <w:lang w:val="lt-LT" w:eastAsia="en-US"/>
        </w:rPr>
        <w:t xml:space="preserve"> teritorinei valstybinei mokesčių inspekcijai, ir savivaldybės atsakingos institucijos pažyma, kurioje nurodoma rinkliavos grąžinimo priežastis ir grąžinimo suma.</w:t>
      </w:r>
    </w:p>
    <w:p w14:paraId="5E6570B1" w14:textId="77777777" w:rsidR="006B2D55" w:rsidRPr="00BD37B1" w:rsidRDefault="006B2D55" w:rsidP="00F80292">
      <w:pPr>
        <w:suppressAutoHyphens/>
        <w:jc w:val="center"/>
        <w:rPr>
          <w:rFonts w:eastAsia="Calibri"/>
          <w:b/>
          <w:kern w:val="3"/>
          <w:sz w:val="24"/>
          <w:szCs w:val="24"/>
          <w:lang w:val="lt-LT" w:eastAsia="en-US"/>
        </w:rPr>
      </w:pPr>
    </w:p>
    <w:p w14:paraId="0D3416E9"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X</w:t>
      </w:r>
      <w:r w:rsidR="00F80292" w:rsidRPr="00BD37B1">
        <w:rPr>
          <w:rFonts w:eastAsia="Calibri"/>
          <w:b/>
          <w:kern w:val="3"/>
          <w:sz w:val="24"/>
          <w:szCs w:val="24"/>
          <w:lang w:val="lt-LT" w:eastAsia="en-US"/>
        </w:rPr>
        <w:t>I</w:t>
      </w:r>
      <w:r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15EFB596" w14:textId="225FABDB" w:rsidR="00DF7CEA" w:rsidRPr="00BD37B1" w:rsidRDefault="00DF7CEA" w:rsidP="00F80292">
      <w:pPr>
        <w:suppressAutoHyphens/>
        <w:jc w:val="center"/>
        <w:rPr>
          <w:rFonts w:ascii="Calibri" w:eastAsia="Calibri" w:hAnsi="Calibri" w:cs="Tahoma"/>
          <w:kern w:val="3"/>
          <w:sz w:val="24"/>
          <w:szCs w:val="24"/>
          <w:lang w:val="lt-LT" w:eastAsia="en-US"/>
        </w:rPr>
      </w:pPr>
      <w:r w:rsidRPr="00BD37B1">
        <w:rPr>
          <w:rFonts w:eastAsia="Calibri"/>
          <w:b/>
          <w:kern w:val="3"/>
          <w:sz w:val="24"/>
          <w:szCs w:val="24"/>
          <w:lang w:val="lt-LT" w:eastAsia="en-US"/>
        </w:rPr>
        <w:t>BAIGIAMOSIOS NUOSTATOS</w:t>
      </w:r>
    </w:p>
    <w:p w14:paraId="2815F856" w14:textId="77777777" w:rsidR="00DF7CEA" w:rsidRPr="00BD37B1" w:rsidRDefault="00DF7CEA" w:rsidP="00F80292">
      <w:pPr>
        <w:suppressAutoHyphens/>
        <w:jc w:val="center"/>
        <w:rPr>
          <w:rFonts w:eastAsia="Calibri"/>
          <w:kern w:val="3"/>
          <w:sz w:val="24"/>
          <w:szCs w:val="24"/>
          <w:lang w:val="lt-LT" w:eastAsia="en-US"/>
        </w:rPr>
      </w:pPr>
    </w:p>
    <w:p w14:paraId="6DE4C199" w14:textId="474A1E04"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53</w:t>
      </w:r>
      <w:r w:rsidR="00DF7CEA" w:rsidRPr="00BD37B1">
        <w:rPr>
          <w:rFonts w:eastAsia="Calibri"/>
          <w:kern w:val="3"/>
          <w:sz w:val="24"/>
          <w:szCs w:val="24"/>
          <w:lang w:val="lt-LT" w:eastAsia="en-US"/>
        </w:rPr>
        <w:t>. Renginius Savivaldybės viešose vietose gali organizuoti įmonės, įstaigos, organizacijos, fiziniai asmenys, turintys teisę šiai veiklai vykdyti ir nėra pažeidę šių Taisyklių reikalavimų, kitų teisės aktų, susijusių su renginių organizavimu. Pažeidusiems šias Taisykles vienerius metus organizuoti renginį leidimas neišduodamas.</w:t>
      </w:r>
    </w:p>
    <w:p w14:paraId="7BE3F9EC" w14:textId="444D79CB"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54</w:t>
      </w:r>
      <w:r w:rsidR="00DF7CEA" w:rsidRPr="00BD37B1">
        <w:rPr>
          <w:rFonts w:eastAsia="Calibri"/>
          <w:kern w:val="3"/>
          <w:sz w:val="24"/>
          <w:szCs w:val="24"/>
          <w:lang w:val="lt-LT" w:eastAsia="en-US"/>
        </w:rPr>
        <w:t>. Policijos pareigūnai, prieš renginį pastebėję, kad nėra imtasi numatytų žmonių saugumo užtikrinimo priemonių, gali uždrausti pradėti renginį, kol saugumas nebus užtikrintas. Policija gali nutraukti renginį, jei jo metu kyla grėsmė žmonių saugumui ir grėsmei pašalinti nėra kitų priemonių.</w:t>
      </w:r>
    </w:p>
    <w:p w14:paraId="73F7CFF0" w14:textId="2909DDC3" w:rsidR="00DF7CEA" w:rsidRPr="00BD37B1" w:rsidRDefault="00CB3BCB"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55</w:t>
      </w:r>
      <w:r w:rsidR="00DF7CEA" w:rsidRPr="00BD37B1">
        <w:rPr>
          <w:rFonts w:eastAsia="Calibri"/>
          <w:kern w:val="3"/>
          <w:sz w:val="24"/>
          <w:szCs w:val="24"/>
          <w:lang w:val="lt-LT" w:eastAsia="en-US"/>
        </w:rPr>
        <w:t>. Organizatorius atsako už renginio turinį ir kokybę, už dalyvių ir žiūrovų saugumą, taip pat už renginio ir pasiruošimo renginiui metu naudojamo turto apsaugą.</w:t>
      </w:r>
    </w:p>
    <w:p w14:paraId="04F1181C" w14:textId="025C2556" w:rsidR="00DF7CEA" w:rsidRDefault="00057550"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lastRenderedPageBreak/>
        <w:t>56</w:t>
      </w:r>
      <w:r w:rsidR="00DF7CEA" w:rsidRPr="00BD37B1">
        <w:rPr>
          <w:rFonts w:eastAsia="Calibri"/>
          <w:kern w:val="3"/>
          <w:sz w:val="24"/>
          <w:szCs w:val="24"/>
          <w:lang w:val="lt-LT" w:eastAsia="en-US"/>
        </w:rPr>
        <w:t>. Organizatoriui iškeltų reikalavimų vykdymą renginio metu kontroliuoja policijos pareigūnai, įgalioti Savivaldybės pareigūnai, taip pat institucijos, išdavusios specialius leidimus bei suderinimus, susijusius su tuo renginiu.</w:t>
      </w:r>
    </w:p>
    <w:p w14:paraId="0240B71F" w14:textId="0B8758C9" w:rsidR="002321B1" w:rsidRPr="00BD37B1" w:rsidRDefault="00757577" w:rsidP="00F80292">
      <w:pPr>
        <w:suppressAutoHyphens/>
        <w:ind w:firstLine="851"/>
        <w:jc w:val="both"/>
        <w:rPr>
          <w:rFonts w:eastAsia="Calibri"/>
          <w:kern w:val="3"/>
          <w:sz w:val="24"/>
          <w:szCs w:val="24"/>
          <w:lang w:val="lt-LT" w:eastAsia="en-US"/>
        </w:rPr>
      </w:pPr>
      <w:r w:rsidRPr="00D71795">
        <w:rPr>
          <w:rFonts w:eastAsia="Calibri"/>
          <w:kern w:val="3"/>
          <w:sz w:val="24"/>
          <w:szCs w:val="24"/>
          <w:lang w:val="lt-LT" w:eastAsia="en-US"/>
        </w:rPr>
        <w:t xml:space="preserve">57. </w:t>
      </w:r>
      <w:r w:rsidR="00D71795" w:rsidRPr="00D71795">
        <w:rPr>
          <w:rFonts w:eastAsia="Calibri"/>
          <w:kern w:val="3"/>
          <w:sz w:val="24"/>
          <w:szCs w:val="24"/>
          <w:lang w:val="lt-LT" w:eastAsia="en-US"/>
        </w:rPr>
        <w:t>Laikoma, kad o</w:t>
      </w:r>
      <w:r w:rsidR="002321B1" w:rsidRPr="00D71795">
        <w:rPr>
          <w:rFonts w:eastAsia="Calibri"/>
          <w:kern w:val="3"/>
          <w:sz w:val="24"/>
          <w:szCs w:val="24"/>
          <w:lang w:val="lt-LT" w:eastAsia="en-US"/>
        </w:rPr>
        <w:t>rganizatorius už rengin</w:t>
      </w:r>
      <w:r w:rsidRPr="00D71795">
        <w:rPr>
          <w:rFonts w:eastAsia="Calibri"/>
          <w:kern w:val="3"/>
          <w:sz w:val="24"/>
          <w:szCs w:val="24"/>
          <w:lang w:val="lt-LT" w:eastAsia="en-US"/>
        </w:rPr>
        <w:t xml:space="preserve">į </w:t>
      </w:r>
      <w:r w:rsidR="00D71795" w:rsidRPr="00D71795">
        <w:rPr>
          <w:rFonts w:eastAsia="Calibri"/>
          <w:kern w:val="3"/>
          <w:sz w:val="24"/>
          <w:szCs w:val="24"/>
          <w:lang w:val="lt-LT" w:eastAsia="en-US"/>
        </w:rPr>
        <w:t>visiškai atsiskaitė</w:t>
      </w:r>
      <w:r w:rsidRPr="00D71795">
        <w:rPr>
          <w:rFonts w:eastAsia="Calibri"/>
          <w:kern w:val="3"/>
          <w:sz w:val="24"/>
          <w:szCs w:val="24"/>
          <w:lang w:val="lt-LT" w:eastAsia="en-US"/>
        </w:rPr>
        <w:t>,</w:t>
      </w:r>
      <w:r w:rsidR="002321B1" w:rsidRPr="00D71795">
        <w:rPr>
          <w:rFonts w:eastAsia="Calibri"/>
          <w:kern w:val="3"/>
          <w:sz w:val="24"/>
          <w:szCs w:val="24"/>
          <w:lang w:val="lt-LT" w:eastAsia="en-US"/>
        </w:rPr>
        <w:t xml:space="preserve"> kai parašo pažymą</w:t>
      </w:r>
      <w:r w:rsidRPr="00D71795">
        <w:rPr>
          <w:rFonts w:eastAsia="Calibri"/>
          <w:kern w:val="3"/>
          <w:sz w:val="24"/>
          <w:szCs w:val="24"/>
          <w:lang w:val="lt-LT" w:eastAsia="en-US"/>
        </w:rPr>
        <w:t>, kurioje nurodo apie</w:t>
      </w:r>
      <w:r w:rsidR="002321B1" w:rsidRPr="00D71795">
        <w:rPr>
          <w:rFonts w:eastAsia="Calibri"/>
          <w:kern w:val="3"/>
          <w:sz w:val="24"/>
          <w:szCs w:val="24"/>
          <w:lang w:val="lt-LT" w:eastAsia="en-US"/>
        </w:rPr>
        <w:t xml:space="preserve"> fiksuotus ir nefiksuotus </w:t>
      </w:r>
      <w:r w:rsidRPr="00D71795">
        <w:rPr>
          <w:rFonts w:eastAsia="Calibri"/>
          <w:kern w:val="3"/>
          <w:sz w:val="24"/>
          <w:szCs w:val="24"/>
          <w:lang w:val="lt-LT" w:eastAsia="en-US"/>
        </w:rPr>
        <w:t xml:space="preserve">renginio metu įvykusius </w:t>
      </w:r>
      <w:r w:rsidR="002321B1" w:rsidRPr="00D71795">
        <w:rPr>
          <w:rFonts w:eastAsia="Calibri"/>
          <w:kern w:val="3"/>
          <w:sz w:val="24"/>
          <w:szCs w:val="24"/>
          <w:lang w:val="lt-LT" w:eastAsia="en-US"/>
        </w:rPr>
        <w:t>pažeidimus</w:t>
      </w:r>
      <w:r w:rsidRPr="00D71795">
        <w:rPr>
          <w:rFonts w:eastAsia="Calibri"/>
          <w:kern w:val="3"/>
          <w:sz w:val="24"/>
          <w:szCs w:val="24"/>
          <w:lang w:val="lt-LT" w:eastAsia="en-US"/>
        </w:rPr>
        <w:t>. Pažymą, suderinęs su seniūnija</w:t>
      </w:r>
      <w:r w:rsidR="002321B1" w:rsidRPr="00D71795">
        <w:rPr>
          <w:rFonts w:eastAsia="Calibri"/>
          <w:kern w:val="3"/>
          <w:sz w:val="24"/>
          <w:szCs w:val="24"/>
          <w:lang w:val="lt-LT" w:eastAsia="en-US"/>
        </w:rPr>
        <w:t>, kurioje vyko renginys, pateikia Rokiškio rajono savivaldybės administracijos Švietimo, kultūros ir sporto skyriui.</w:t>
      </w:r>
    </w:p>
    <w:p w14:paraId="3036AFA2" w14:textId="5D4E67CB" w:rsidR="00DF7CEA" w:rsidRPr="00BD37B1" w:rsidRDefault="0075757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58</w:t>
      </w:r>
      <w:r w:rsidR="00DF7CEA" w:rsidRPr="00BD37B1">
        <w:rPr>
          <w:rFonts w:eastAsia="Calibri"/>
          <w:kern w:val="3"/>
          <w:sz w:val="24"/>
          <w:szCs w:val="24"/>
          <w:lang w:val="lt-LT" w:eastAsia="en-US"/>
        </w:rPr>
        <w:t>. Renginio dalyviai</w:t>
      </w:r>
      <w:r w:rsidR="009F4E7E">
        <w:rPr>
          <w:rFonts w:eastAsia="Calibri"/>
          <w:kern w:val="3"/>
          <w:sz w:val="24"/>
          <w:szCs w:val="24"/>
          <w:lang w:val="lt-LT" w:eastAsia="en-US"/>
        </w:rPr>
        <w:t>,</w:t>
      </w:r>
      <w:r w:rsidR="00DF7CEA" w:rsidRPr="00BD37B1">
        <w:rPr>
          <w:rFonts w:eastAsia="Calibri"/>
          <w:kern w:val="3"/>
          <w:sz w:val="24"/>
          <w:szCs w:val="24"/>
          <w:lang w:val="lt-LT" w:eastAsia="en-US"/>
        </w:rPr>
        <w:t xml:space="preserve"> pažeidę viešąją tvarką</w:t>
      </w:r>
      <w:r w:rsidR="009F4E7E">
        <w:rPr>
          <w:rFonts w:eastAsia="Calibri"/>
          <w:kern w:val="3"/>
          <w:sz w:val="24"/>
          <w:szCs w:val="24"/>
          <w:lang w:val="lt-LT" w:eastAsia="en-US"/>
        </w:rPr>
        <w:t>,</w:t>
      </w:r>
      <w:r w:rsidR="00DF7CEA" w:rsidRPr="00BD37B1">
        <w:rPr>
          <w:rFonts w:eastAsia="Calibri"/>
          <w:kern w:val="3"/>
          <w:sz w:val="24"/>
          <w:szCs w:val="24"/>
          <w:lang w:val="lt-LT" w:eastAsia="en-US"/>
        </w:rPr>
        <w:t xml:space="preserve"> atsako įstatymų nustatyta tvarka.</w:t>
      </w:r>
    </w:p>
    <w:p w14:paraId="3CFC9BF0" w14:textId="66EEEEAF" w:rsidR="00DF7CEA" w:rsidRPr="00BD37B1" w:rsidRDefault="0075757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59</w:t>
      </w:r>
      <w:r w:rsidR="00DF7CEA" w:rsidRPr="00BD37B1">
        <w:rPr>
          <w:rFonts w:eastAsia="Calibri"/>
          <w:kern w:val="3"/>
          <w:sz w:val="24"/>
          <w:szCs w:val="24"/>
          <w:lang w:val="lt-LT" w:eastAsia="en-US"/>
        </w:rPr>
        <w:t>. Renginio organizatorius privalo užtikrinti renginį kontroliuojančių pareigūnų patekimą į renginio teritoriją.</w:t>
      </w:r>
    </w:p>
    <w:p w14:paraId="41F727F8" w14:textId="2F764F51" w:rsidR="00DF7CEA" w:rsidRPr="00BD37B1" w:rsidRDefault="0075757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60</w:t>
      </w:r>
      <w:r w:rsidR="00DF7CEA" w:rsidRPr="00BD37B1">
        <w:rPr>
          <w:rFonts w:eastAsia="Calibri"/>
          <w:kern w:val="3"/>
          <w:sz w:val="24"/>
          <w:szCs w:val="24"/>
          <w:lang w:val="lt-LT" w:eastAsia="en-US"/>
        </w:rPr>
        <w:t>. Taisyklėmis nereglamentuoti klausimai sprendžiami Lietuvos Respublikos įstatymų bei kitų teisės aktų nustatyta tvarka.</w:t>
      </w:r>
    </w:p>
    <w:p w14:paraId="41C53082" w14:textId="23FE4B84" w:rsidR="00DF7CEA" w:rsidRPr="00BD37B1" w:rsidRDefault="0075757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61</w:t>
      </w:r>
      <w:r w:rsidR="00DF7CEA" w:rsidRPr="00BD37B1">
        <w:rPr>
          <w:rFonts w:eastAsia="Calibri"/>
          <w:kern w:val="3"/>
          <w:sz w:val="24"/>
          <w:szCs w:val="24"/>
          <w:lang w:val="lt-LT" w:eastAsia="en-US"/>
        </w:rPr>
        <w:t>. Renginio organizatoriai, pažeidę L</w:t>
      </w:r>
      <w:r w:rsidR="00A753DC" w:rsidRPr="00BD37B1">
        <w:rPr>
          <w:rFonts w:eastAsia="Calibri"/>
          <w:kern w:val="3"/>
          <w:sz w:val="24"/>
          <w:szCs w:val="24"/>
          <w:lang w:val="lt-LT" w:eastAsia="en-US"/>
        </w:rPr>
        <w:t>ietuvo</w:t>
      </w:r>
      <w:r w:rsidR="009B3D2B" w:rsidRPr="00BD37B1">
        <w:rPr>
          <w:rFonts w:eastAsia="Calibri"/>
          <w:kern w:val="3"/>
          <w:sz w:val="24"/>
          <w:szCs w:val="24"/>
          <w:lang w:val="lt-LT" w:eastAsia="en-US"/>
        </w:rPr>
        <w:t>s</w:t>
      </w:r>
      <w:r w:rsidR="00A753DC" w:rsidRPr="00BD37B1">
        <w:rPr>
          <w:rFonts w:eastAsia="Calibri"/>
          <w:kern w:val="3"/>
          <w:sz w:val="24"/>
          <w:szCs w:val="24"/>
          <w:lang w:val="lt-LT" w:eastAsia="en-US"/>
        </w:rPr>
        <w:t xml:space="preserve"> Respublikos </w:t>
      </w:r>
      <w:r w:rsidR="00DF7CEA" w:rsidRPr="00BD37B1">
        <w:rPr>
          <w:rFonts w:eastAsia="Calibri"/>
          <w:kern w:val="3"/>
          <w:sz w:val="24"/>
          <w:szCs w:val="24"/>
          <w:lang w:val="lt-LT" w:eastAsia="en-US"/>
        </w:rPr>
        <w:t>įstatymus bei šias taisykles, traukiami administracinėn ir civilinėn atsakomybėn ir sprendžiamas klausimas dėl leidimų neišdavimo kitiems jų organizuojamiems renginiams.</w:t>
      </w:r>
    </w:p>
    <w:p w14:paraId="24B90C7B" w14:textId="70458885" w:rsidR="003A2028" w:rsidRDefault="0075757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62</w:t>
      </w:r>
      <w:r w:rsidR="003A2028" w:rsidRPr="00BD37B1">
        <w:rPr>
          <w:rFonts w:eastAsia="Calibri"/>
          <w:kern w:val="3"/>
          <w:sz w:val="24"/>
          <w:szCs w:val="24"/>
          <w:lang w:val="lt-LT" w:eastAsia="en-US"/>
        </w:rPr>
        <w:t xml:space="preserve">. </w:t>
      </w:r>
      <w:r w:rsidR="00CB2619" w:rsidRPr="00BD37B1">
        <w:rPr>
          <w:rFonts w:eastAsia="Calibri"/>
          <w:kern w:val="3"/>
          <w:sz w:val="24"/>
          <w:szCs w:val="24"/>
          <w:lang w:val="lt-LT" w:eastAsia="en-US"/>
        </w:rPr>
        <w:t xml:space="preserve">Šios Taisyklės gali būti keičiamos, papildomos ar naikinamos </w:t>
      </w:r>
      <w:r w:rsidR="00515997" w:rsidRPr="00BD37B1">
        <w:rPr>
          <w:rFonts w:eastAsia="Calibri"/>
          <w:kern w:val="3"/>
          <w:sz w:val="24"/>
          <w:szCs w:val="24"/>
          <w:lang w:val="lt-LT" w:eastAsia="en-US"/>
        </w:rPr>
        <w:t>Rokiškio rajono savivaldybės tarybos sprendimu.</w:t>
      </w:r>
    </w:p>
    <w:p w14:paraId="1D5745E9" w14:textId="2DDB9EC5" w:rsidR="00657837" w:rsidRPr="00BD37B1" w:rsidRDefault="00657837" w:rsidP="00F80292">
      <w:pPr>
        <w:suppressAutoHyphens/>
        <w:ind w:firstLine="851"/>
        <w:jc w:val="both"/>
        <w:rPr>
          <w:rFonts w:eastAsia="Calibri"/>
          <w:kern w:val="3"/>
          <w:sz w:val="24"/>
          <w:szCs w:val="24"/>
          <w:lang w:val="lt-LT" w:eastAsia="en-US"/>
        </w:rPr>
      </w:pPr>
      <w:r w:rsidRPr="00837C96">
        <w:rPr>
          <w:rFonts w:eastAsia="Calibri"/>
          <w:kern w:val="3"/>
          <w:sz w:val="24"/>
          <w:szCs w:val="24"/>
          <w:lang w:val="lt-LT" w:eastAsia="en-US"/>
        </w:rPr>
        <w:t>63. Visi ginčai, susiję su taisyklių vykdymu, sprendžiami Lietuvos Respublikos administracinių bylų teisenos įstatymo nustatyta tvarka.</w:t>
      </w:r>
    </w:p>
    <w:p w14:paraId="44E2B5C8" w14:textId="77777777" w:rsidR="00DF7CEA" w:rsidRPr="00BD37B1" w:rsidRDefault="00DF7CEA" w:rsidP="00F80292">
      <w:pPr>
        <w:suppressAutoHyphens/>
        <w:ind w:firstLine="709"/>
        <w:jc w:val="both"/>
        <w:rPr>
          <w:rFonts w:eastAsia="Calibri"/>
          <w:kern w:val="3"/>
          <w:sz w:val="24"/>
          <w:szCs w:val="24"/>
          <w:lang w:val="lt-LT" w:eastAsia="en-US"/>
        </w:rPr>
      </w:pPr>
    </w:p>
    <w:p w14:paraId="4864893B" w14:textId="77777777" w:rsidR="00DF7CEA" w:rsidRPr="00BD37B1" w:rsidRDefault="00DF7CEA" w:rsidP="00F80292">
      <w:pPr>
        <w:suppressAutoHyphens/>
        <w:jc w:val="center"/>
        <w:rPr>
          <w:rFonts w:ascii="Calibri" w:eastAsia="Calibri" w:hAnsi="Calibri" w:cs="Tahoma"/>
          <w:kern w:val="3"/>
          <w:sz w:val="24"/>
          <w:szCs w:val="24"/>
          <w:lang w:val="lt-LT" w:eastAsia="en-US"/>
        </w:rPr>
      </w:pPr>
      <w:r w:rsidRPr="00BD37B1">
        <w:rPr>
          <w:rFonts w:eastAsia="Calibri"/>
          <w:kern w:val="3"/>
          <w:sz w:val="24"/>
          <w:szCs w:val="24"/>
          <w:lang w:val="lt-LT" w:eastAsia="en-US"/>
        </w:rPr>
        <w:t>_________________________</w:t>
      </w:r>
    </w:p>
    <w:p w14:paraId="53F17286" w14:textId="77777777" w:rsidR="00DF7CEA" w:rsidRPr="00BD37B1" w:rsidRDefault="00DF7CEA" w:rsidP="00F80292">
      <w:pPr>
        <w:tabs>
          <w:tab w:val="left" w:pos="180"/>
          <w:tab w:val="left" w:pos="540"/>
          <w:tab w:val="left" w:pos="1440"/>
          <w:tab w:val="left" w:pos="8140"/>
        </w:tabs>
        <w:rPr>
          <w:sz w:val="24"/>
          <w:szCs w:val="24"/>
          <w:lang w:val="lt-LT" w:eastAsia="en-US"/>
        </w:rPr>
      </w:pPr>
    </w:p>
    <w:p w14:paraId="04610F2F" w14:textId="77777777" w:rsidR="00DF7CEA" w:rsidRPr="00BD37B1" w:rsidRDefault="00DF7CEA" w:rsidP="00F80292">
      <w:pPr>
        <w:jc w:val="center"/>
        <w:rPr>
          <w:b/>
          <w:sz w:val="24"/>
          <w:szCs w:val="24"/>
          <w:lang w:val="lt-LT"/>
        </w:rPr>
      </w:pPr>
    </w:p>
    <w:p w14:paraId="1A902CE8" w14:textId="77777777" w:rsidR="00DF7CEA" w:rsidRPr="00BD37B1" w:rsidRDefault="00DF7CEA" w:rsidP="00F80292">
      <w:pPr>
        <w:jc w:val="center"/>
        <w:rPr>
          <w:b/>
          <w:sz w:val="24"/>
          <w:szCs w:val="24"/>
          <w:lang w:val="lt-LT"/>
        </w:rPr>
      </w:pPr>
    </w:p>
    <w:p w14:paraId="46A609BF" w14:textId="77777777" w:rsidR="00F55720" w:rsidRPr="00BD37B1" w:rsidRDefault="00F55720" w:rsidP="00F80292">
      <w:pPr>
        <w:jc w:val="center"/>
        <w:rPr>
          <w:b/>
          <w:sz w:val="24"/>
          <w:szCs w:val="24"/>
          <w:lang w:val="lt-LT"/>
        </w:rPr>
      </w:pPr>
    </w:p>
    <w:p w14:paraId="6AD0C664" w14:textId="77777777" w:rsidR="00F55720" w:rsidRPr="00BD37B1" w:rsidRDefault="00F55720" w:rsidP="00F80292">
      <w:pPr>
        <w:jc w:val="center"/>
        <w:rPr>
          <w:b/>
          <w:sz w:val="24"/>
          <w:szCs w:val="24"/>
          <w:lang w:val="lt-LT"/>
        </w:rPr>
      </w:pPr>
    </w:p>
    <w:p w14:paraId="6657DAA5" w14:textId="77777777" w:rsidR="00F55720" w:rsidRPr="00BD37B1" w:rsidRDefault="00F55720" w:rsidP="00F80292">
      <w:pPr>
        <w:jc w:val="center"/>
        <w:rPr>
          <w:b/>
          <w:sz w:val="24"/>
          <w:szCs w:val="24"/>
          <w:lang w:val="lt-LT"/>
        </w:rPr>
      </w:pPr>
    </w:p>
    <w:p w14:paraId="536BD092" w14:textId="77777777" w:rsidR="00F55720" w:rsidRPr="00BD37B1" w:rsidRDefault="00F55720" w:rsidP="00F80292">
      <w:pPr>
        <w:jc w:val="center"/>
        <w:rPr>
          <w:b/>
          <w:sz w:val="24"/>
          <w:szCs w:val="24"/>
          <w:lang w:val="lt-LT"/>
        </w:rPr>
      </w:pPr>
    </w:p>
    <w:p w14:paraId="6A2D48B4" w14:textId="77777777" w:rsidR="00F55720" w:rsidRPr="00BD37B1" w:rsidRDefault="00F55720" w:rsidP="00F80292">
      <w:pPr>
        <w:jc w:val="center"/>
        <w:rPr>
          <w:b/>
          <w:sz w:val="24"/>
          <w:szCs w:val="24"/>
          <w:lang w:val="lt-LT"/>
        </w:rPr>
      </w:pPr>
    </w:p>
    <w:p w14:paraId="664B0F29" w14:textId="77777777" w:rsidR="00F55720" w:rsidRPr="00BD37B1" w:rsidRDefault="00F55720" w:rsidP="00F80292">
      <w:pPr>
        <w:jc w:val="center"/>
        <w:rPr>
          <w:b/>
          <w:sz w:val="24"/>
          <w:szCs w:val="24"/>
          <w:lang w:val="lt-LT"/>
        </w:rPr>
      </w:pPr>
    </w:p>
    <w:p w14:paraId="689175B4" w14:textId="77777777" w:rsidR="00F55720" w:rsidRPr="00BD37B1" w:rsidRDefault="00F55720" w:rsidP="00F80292">
      <w:pPr>
        <w:jc w:val="center"/>
        <w:rPr>
          <w:b/>
          <w:sz w:val="24"/>
          <w:szCs w:val="24"/>
          <w:lang w:val="lt-LT"/>
        </w:rPr>
      </w:pPr>
    </w:p>
    <w:p w14:paraId="2F5D641E" w14:textId="77777777" w:rsidR="00F55720" w:rsidRPr="00BD37B1" w:rsidRDefault="00F55720" w:rsidP="00F80292">
      <w:pPr>
        <w:jc w:val="center"/>
        <w:rPr>
          <w:b/>
          <w:sz w:val="24"/>
          <w:szCs w:val="24"/>
          <w:lang w:val="lt-LT"/>
        </w:rPr>
      </w:pPr>
    </w:p>
    <w:p w14:paraId="2CD691B1" w14:textId="77777777" w:rsidR="00F55720" w:rsidRPr="00BD37B1" w:rsidRDefault="00F55720" w:rsidP="00F80292">
      <w:pPr>
        <w:jc w:val="center"/>
        <w:rPr>
          <w:b/>
          <w:sz w:val="24"/>
          <w:szCs w:val="24"/>
          <w:lang w:val="lt-LT"/>
        </w:rPr>
      </w:pPr>
    </w:p>
    <w:p w14:paraId="3E9FEF05" w14:textId="77777777" w:rsidR="00F55720" w:rsidRPr="00BD37B1" w:rsidRDefault="00F55720" w:rsidP="00F80292">
      <w:pPr>
        <w:jc w:val="center"/>
        <w:rPr>
          <w:b/>
          <w:sz w:val="24"/>
          <w:szCs w:val="24"/>
          <w:lang w:val="lt-LT"/>
        </w:rPr>
      </w:pPr>
    </w:p>
    <w:p w14:paraId="18A163BE" w14:textId="77777777" w:rsidR="00F55720" w:rsidRPr="00BD37B1" w:rsidRDefault="00F55720" w:rsidP="00F80292">
      <w:pPr>
        <w:jc w:val="center"/>
        <w:rPr>
          <w:b/>
          <w:sz w:val="24"/>
          <w:szCs w:val="24"/>
          <w:lang w:val="lt-LT"/>
        </w:rPr>
      </w:pPr>
    </w:p>
    <w:p w14:paraId="027C2A19" w14:textId="77777777" w:rsidR="00F55720" w:rsidRPr="00BD37B1" w:rsidRDefault="00F55720" w:rsidP="00F80292">
      <w:pPr>
        <w:jc w:val="center"/>
        <w:rPr>
          <w:b/>
          <w:sz w:val="24"/>
          <w:szCs w:val="24"/>
          <w:lang w:val="lt-LT"/>
        </w:rPr>
      </w:pPr>
    </w:p>
    <w:p w14:paraId="7067ABCA" w14:textId="77777777" w:rsidR="00F55720" w:rsidRPr="00BD37B1" w:rsidRDefault="00F55720" w:rsidP="00F80292">
      <w:pPr>
        <w:jc w:val="center"/>
        <w:rPr>
          <w:b/>
          <w:sz w:val="24"/>
          <w:szCs w:val="24"/>
          <w:lang w:val="lt-LT"/>
        </w:rPr>
      </w:pPr>
    </w:p>
    <w:p w14:paraId="543652C1" w14:textId="77777777" w:rsidR="00F55720" w:rsidRPr="00BD37B1" w:rsidRDefault="00F55720" w:rsidP="00F80292">
      <w:pPr>
        <w:jc w:val="center"/>
        <w:rPr>
          <w:b/>
          <w:sz w:val="24"/>
          <w:szCs w:val="24"/>
          <w:lang w:val="lt-LT"/>
        </w:rPr>
      </w:pPr>
    </w:p>
    <w:p w14:paraId="431195F2" w14:textId="77777777" w:rsidR="00F55720" w:rsidRPr="00BD37B1" w:rsidRDefault="00F55720" w:rsidP="00F80292">
      <w:pPr>
        <w:jc w:val="center"/>
        <w:rPr>
          <w:b/>
          <w:sz w:val="24"/>
          <w:szCs w:val="24"/>
          <w:lang w:val="lt-LT"/>
        </w:rPr>
      </w:pPr>
    </w:p>
    <w:p w14:paraId="14B24AF8" w14:textId="77777777" w:rsidR="00F55720" w:rsidRPr="00BD37B1" w:rsidRDefault="00F55720" w:rsidP="00F80292">
      <w:pPr>
        <w:jc w:val="center"/>
        <w:rPr>
          <w:b/>
          <w:sz w:val="24"/>
          <w:szCs w:val="24"/>
          <w:lang w:val="lt-LT"/>
        </w:rPr>
      </w:pPr>
    </w:p>
    <w:p w14:paraId="16F2CEB5" w14:textId="77777777" w:rsidR="00F55720" w:rsidRPr="00BD37B1" w:rsidRDefault="00F55720" w:rsidP="00F80292">
      <w:pPr>
        <w:jc w:val="center"/>
        <w:rPr>
          <w:b/>
          <w:sz w:val="24"/>
          <w:szCs w:val="24"/>
          <w:lang w:val="lt-LT"/>
        </w:rPr>
      </w:pPr>
    </w:p>
    <w:p w14:paraId="7BF0BB95" w14:textId="77777777" w:rsidR="00F55720" w:rsidRPr="00BD37B1" w:rsidRDefault="00F55720" w:rsidP="00F80292">
      <w:pPr>
        <w:jc w:val="center"/>
        <w:rPr>
          <w:b/>
          <w:sz w:val="24"/>
          <w:szCs w:val="24"/>
          <w:lang w:val="lt-LT"/>
        </w:rPr>
      </w:pPr>
    </w:p>
    <w:p w14:paraId="5D594E6B" w14:textId="77777777" w:rsidR="00F55720" w:rsidRPr="00BD37B1" w:rsidRDefault="00F55720" w:rsidP="00F80292">
      <w:pPr>
        <w:jc w:val="center"/>
        <w:rPr>
          <w:b/>
          <w:sz w:val="24"/>
          <w:szCs w:val="24"/>
          <w:lang w:val="lt-LT"/>
        </w:rPr>
      </w:pPr>
    </w:p>
    <w:p w14:paraId="4622527C" w14:textId="77777777" w:rsidR="00F55720" w:rsidRPr="00BD37B1" w:rsidRDefault="00F55720" w:rsidP="00F80292">
      <w:pPr>
        <w:jc w:val="center"/>
        <w:rPr>
          <w:b/>
          <w:sz w:val="24"/>
          <w:szCs w:val="24"/>
          <w:lang w:val="lt-LT"/>
        </w:rPr>
      </w:pPr>
    </w:p>
    <w:p w14:paraId="2DC3434D" w14:textId="77777777" w:rsidR="00F55720" w:rsidRPr="00BD37B1" w:rsidRDefault="00F55720" w:rsidP="00F80292">
      <w:pPr>
        <w:jc w:val="center"/>
        <w:rPr>
          <w:b/>
          <w:sz w:val="24"/>
          <w:szCs w:val="24"/>
          <w:lang w:val="lt-LT"/>
        </w:rPr>
      </w:pPr>
    </w:p>
    <w:p w14:paraId="36F9BC29" w14:textId="77777777" w:rsidR="00F55720" w:rsidRPr="00BD37B1" w:rsidRDefault="00F55720" w:rsidP="00F80292">
      <w:pPr>
        <w:jc w:val="center"/>
        <w:rPr>
          <w:b/>
          <w:sz w:val="24"/>
          <w:szCs w:val="24"/>
          <w:lang w:val="lt-LT"/>
        </w:rPr>
      </w:pPr>
    </w:p>
    <w:p w14:paraId="74A11FCC" w14:textId="77777777" w:rsidR="006B2D55" w:rsidRPr="00BD37B1" w:rsidRDefault="006B2D55" w:rsidP="00F80292">
      <w:pPr>
        <w:jc w:val="center"/>
        <w:rPr>
          <w:b/>
          <w:sz w:val="24"/>
          <w:szCs w:val="24"/>
          <w:lang w:val="lt-LT"/>
        </w:rPr>
      </w:pPr>
    </w:p>
    <w:p w14:paraId="644DCBB8" w14:textId="77777777" w:rsidR="006B2D55" w:rsidRPr="00BD37B1" w:rsidRDefault="006B2D55" w:rsidP="00F80292">
      <w:pPr>
        <w:jc w:val="center"/>
        <w:rPr>
          <w:b/>
          <w:sz w:val="24"/>
          <w:szCs w:val="24"/>
          <w:lang w:val="lt-LT"/>
        </w:rPr>
      </w:pPr>
    </w:p>
    <w:p w14:paraId="178D405E" w14:textId="77777777" w:rsidR="006B2D55" w:rsidRPr="00BD37B1" w:rsidRDefault="006B2D55" w:rsidP="00F80292">
      <w:pPr>
        <w:jc w:val="center"/>
        <w:rPr>
          <w:b/>
          <w:sz w:val="24"/>
          <w:szCs w:val="24"/>
          <w:lang w:val="lt-LT"/>
        </w:rPr>
      </w:pPr>
    </w:p>
    <w:p w14:paraId="20EB068E" w14:textId="77777777" w:rsidR="006B2D55" w:rsidRPr="00BD37B1" w:rsidRDefault="006B2D55" w:rsidP="00F80292">
      <w:pPr>
        <w:jc w:val="center"/>
        <w:rPr>
          <w:b/>
          <w:sz w:val="24"/>
          <w:szCs w:val="24"/>
          <w:lang w:val="lt-LT"/>
        </w:rPr>
      </w:pPr>
    </w:p>
    <w:p w14:paraId="73673619" w14:textId="77777777" w:rsidR="006B2D55" w:rsidRPr="00BD37B1" w:rsidRDefault="006B2D55" w:rsidP="00F80292">
      <w:pPr>
        <w:jc w:val="center"/>
        <w:rPr>
          <w:b/>
          <w:sz w:val="24"/>
          <w:szCs w:val="24"/>
          <w:lang w:val="lt-LT"/>
        </w:rPr>
      </w:pPr>
    </w:p>
    <w:p w14:paraId="599345FB" w14:textId="77777777" w:rsidR="006B2D55" w:rsidRPr="00BD37B1" w:rsidRDefault="006B2D55" w:rsidP="00F80292">
      <w:pPr>
        <w:jc w:val="center"/>
        <w:rPr>
          <w:b/>
          <w:sz w:val="24"/>
          <w:szCs w:val="24"/>
          <w:lang w:val="lt-LT"/>
        </w:rPr>
      </w:pPr>
    </w:p>
    <w:p w14:paraId="042DE21B" w14:textId="77777777" w:rsidR="00382E15" w:rsidRPr="00BD37B1" w:rsidRDefault="00382E15" w:rsidP="00F80292">
      <w:pPr>
        <w:jc w:val="both"/>
        <w:rPr>
          <w:sz w:val="24"/>
          <w:szCs w:val="24"/>
          <w:lang w:val="lt-LT" w:eastAsia="en-US"/>
        </w:rPr>
      </w:pPr>
      <w:r w:rsidRPr="00BD37B1">
        <w:rPr>
          <w:sz w:val="24"/>
          <w:szCs w:val="24"/>
          <w:lang w:val="lt-LT" w:eastAsia="en-US"/>
        </w:rPr>
        <w:lastRenderedPageBreak/>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 xml:space="preserve">Renginių organizavimo Rokiškio rajono </w:t>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savivaldybės viešosiose vietose taisyklių</w:t>
      </w:r>
    </w:p>
    <w:p w14:paraId="55AF3D1C" w14:textId="730454E2" w:rsidR="008820F5" w:rsidRPr="00BD37B1" w:rsidRDefault="008820F5" w:rsidP="00F80292">
      <w:pPr>
        <w:jc w:val="both"/>
        <w:rPr>
          <w:sz w:val="24"/>
          <w:szCs w:val="24"/>
          <w:lang w:val="lt-LT" w:eastAsia="en-US"/>
        </w:rPr>
      </w:pP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1 priedas</w:t>
      </w:r>
    </w:p>
    <w:p w14:paraId="1BD87BF2" w14:textId="65784F45" w:rsidR="00F25CC8" w:rsidRPr="00BD37B1" w:rsidRDefault="005F274C" w:rsidP="00F80292">
      <w:pPr>
        <w:jc w:val="both"/>
        <w:rPr>
          <w:sz w:val="24"/>
          <w:szCs w:val="24"/>
          <w:lang w:val="lt-LT"/>
        </w:rPr>
      </w:pPr>
      <w:r w:rsidRPr="00BD37B1">
        <w:rPr>
          <w:sz w:val="24"/>
          <w:szCs w:val="24"/>
          <w:lang w:val="lt-LT"/>
        </w:rPr>
        <w:t>_______________________________________________________________________________</w:t>
      </w:r>
    </w:p>
    <w:p w14:paraId="5B17A377" w14:textId="6F233457" w:rsidR="00F25CC8" w:rsidRPr="00BD37B1" w:rsidRDefault="005F274C" w:rsidP="00F80292">
      <w:pPr>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organizatorius (institucija, institucijos kodas, asmuo ar asmenų grupė, jų adresai, vardai, pavardės, telefonai, el. paštas)</w:t>
      </w:r>
    </w:p>
    <w:p w14:paraId="20154F7D" w14:textId="77777777" w:rsidR="00D95081" w:rsidRDefault="00D95081" w:rsidP="00F80292">
      <w:pPr>
        <w:jc w:val="both"/>
        <w:rPr>
          <w:rFonts w:eastAsia="Calibri"/>
          <w:kern w:val="3"/>
          <w:sz w:val="24"/>
          <w:szCs w:val="24"/>
          <w:shd w:val="clear" w:color="auto" w:fill="FFFFFF"/>
          <w:lang w:val="lt-LT" w:eastAsia="en-US"/>
        </w:rPr>
      </w:pPr>
    </w:p>
    <w:p w14:paraId="2594C2D7" w14:textId="77777777" w:rsidR="0025279C" w:rsidRPr="00BD37B1" w:rsidRDefault="0025279C" w:rsidP="00F80292">
      <w:pPr>
        <w:jc w:val="both"/>
        <w:rPr>
          <w:rFonts w:eastAsia="Calibri"/>
          <w:kern w:val="3"/>
          <w:sz w:val="24"/>
          <w:szCs w:val="24"/>
          <w:shd w:val="clear" w:color="auto" w:fill="FFFFFF"/>
          <w:lang w:val="lt-LT" w:eastAsia="en-US"/>
        </w:rPr>
      </w:pPr>
    </w:p>
    <w:p w14:paraId="6C97416E" w14:textId="6728BF9D" w:rsidR="00D95081" w:rsidRPr="00BD37B1" w:rsidRDefault="00D95081" w:rsidP="00F80292">
      <w:pPr>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Rokiškio rajono savivaldybės administracijai</w:t>
      </w:r>
    </w:p>
    <w:p w14:paraId="36AEB37E" w14:textId="77777777" w:rsidR="00D95081" w:rsidRDefault="00D95081" w:rsidP="00F80292">
      <w:pPr>
        <w:jc w:val="both"/>
        <w:rPr>
          <w:rFonts w:eastAsia="Calibri"/>
          <w:kern w:val="3"/>
          <w:sz w:val="24"/>
          <w:szCs w:val="24"/>
          <w:shd w:val="clear" w:color="auto" w:fill="FFFFFF"/>
          <w:lang w:val="lt-LT" w:eastAsia="en-US"/>
        </w:rPr>
      </w:pPr>
    </w:p>
    <w:p w14:paraId="57037880" w14:textId="77777777" w:rsidR="0025279C" w:rsidRPr="00BD37B1" w:rsidRDefault="0025279C" w:rsidP="00F80292">
      <w:pPr>
        <w:jc w:val="both"/>
        <w:rPr>
          <w:rFonts w:eastAsia="Calibri"/>
          <w:kern w:val="3"/>
          <w:sz w:val="24"/>
          <w:szCs w:val="24"/>
          <w:shd w:val="clear" w:color="auto" w:fill="FFFFFF"/>
          <w:lang w:val="lt-LT" w:eastAsia="en-US"/>
        </w:rPr>
      </w:pPr>
    </w:p>
    <w:p w14:paraId="5B1365FC" w14:textId="123C5C1A" w:rsidR="005F274C" w:rsidRPr="00BD37B1" w:rsidRDefault="005F274C" w:rsidP="00D95081">
      <w:pPr>
        <w:jc w:val="center"/>
        <w:rPr>
          <w:rFonts w:eastAsia="Calibri"/>
          <w:b/>
          <w:kern w:val="3"/>
          <w:sz w:val="24"/>
          <w:szCs w:val="24"/>
          <w:shd w:val="clear" w:color="auto" w:fill="FFFFFF"/>
          <w:lang w:val="lt-LT" w:eastAsia="en-US"/>
        </w:rPr>
      </w:pPr>
      <w:r w:rsidRPr="00BD37B1">
        <w:rPr>
          <w:rFonts w:eastAsia="Calibri"/>
          <w:b/>
          <w:kern w:val="3"/>
          <w:sz w:val="24"/>
          <w:szCs w:val="24"/>
          <w:shd w:val="clear" w:color="auto" w:fill="FFFFFF"/>
          <w:lang w:val="lt-LT" w:eastAsia="en-US"/>
        </w:rPr>
        <w:t>PRAŠYMAS</w:t>
      </w:r>
    </w:p>
    <w:p w14:paraId="01B5FCB2" w14:textId="6101FD43" w:rsidR="00D95081" w:rsidRPr="00BD37B1" w:rsidRDefault="00D95081" w:rsidP="00D95081">
      <w:pPr>
        <w:jc w:val="center"/>
        <w:rPr>
          <w:b/>
          <w:sz w:val="24"/>
          <w:szCs w:val="24"/>
          <w:lang w:val="lt-LT"/>
        </w:rPr>
      </w:pPr>
      <w:r w:rsidRPr="00BD37B1">
        <w:rPr>
          <w:rFonts w:eastAsia="Calibri"/>
          <w:b/>
          <w:kern w:val="3"/>
          <w:sz w:val="24"/>
          <w:szCs w:val="24"/>
          <w:shd w:val="clear" w:color="auto" w:fill="FFFFFF"/>
          <w:lang w:val="lt-LT" w:eastAsia="en-US"/>
        </w:rPr>
        <w:t>DĖL_________________________________________ORGANIZAVIMO</w:t>
      </w:r>
    </w:p>
    <w:p w14:paraId="34E7010B" w14:textId="14911CCD" w:rsidR="00F25CC8" w:rsidRPr="00BD37B1" w:rsidRDefault="00B907EC" w:rsidP="00B907EC">
      <w:pPr>
        <w:spacing w:line="276" w:lineRule="auto"/>
        <w:jc w:val="both"/>
        <w:rPr>
          <w:sz w:val="24"/>
          <w:szCs w:val="24"/>
          <w:lang w:val="lt-LT"/>
        </w:rPr>
      </w:pPr>
      <w:r w:rsidRPr="00BD37B1">
        <w:rPr>
          <w:sz w:val="24"/>
          <w:szCs w:val="24"/>
          <w:lang w:val="lt-LT"/>
        </w:rPr>
        <w:tab/>
      </w:r>
      <w:r w:rsidRPr="00BD37B1">
        <w:rPr>
          <w:sz w:val="24"/>
          <w:szCs w:val="24"/>
          <w:lang w:val="lt-LT"/>
        </w:rPr>
        <w:tab/>
      </w:r>
      <w:r w:rsidRPr="00BD37B1">
        <w:rPr>
          <w:sz w:val="24"/>
          <w:szCs w:val="24"/>
          <w:lang w:val="lt-LT"/>
        </w:rPr>
        <w:tab/>
        <w:t>20...m. ......................mėn. .........d.</w:t>
      </w:r>
    </w:p>
    <w:p w14:paraId="133F0975" w14:textId="77777777" w:rsidR="00D95081" w:rsidRDefault="00D95081" w:rsidP="00F80292">
      <w:pPr>
        <w:jc w:val="both"/>
        <w:rPr>
          <w:sz w:val="24"/>
          <w:szCs w:val="24"/>
          <w:lang w:val="lt-LT"/>
        </w:rPr>
      </w:pPr>
    </w:p>
    <w:p w14:paraId="3B32A626" w14:textId="77777777" w:rsidR="0025279C" w:rsidRPr="00BD37B1" w:rsidRDefault="0025279C" w:rsidP="00F80292">
      <w:pPr>
        <w:jc w:val="both"/>
        <w:rPr>
          <w:sz w:val="24"/>
          <w:szCs w:val="24"/>
          <w:lang w:val="lt-LT"/>
        </w:rPr>
      </w:pPr>
    </w:p>
    <w:p w14:paraId="2629F4BF" w14:textId="36065355" w:rsidR="00D95081" w:rsidRPr="00BD37B1" w:rsidRDefault="008B30C4" w:rsidP="0085328F">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 Renginio pobūdis </w:t>
      </w:r>
      <w:r w:rsidR="00D95081" w:rsidRPr="00BD37B1">
        <w:rPr>
          <w:rFonts w:eastAsia="Calibri"/>
          <w:kern w:val="3"/>
          <w:sz w:val="24"/>
          <w:szCs w:val="24"/>
          <w:shd w:val="clear" w:color="auto" w:fill="FFFFFF"/>
          <w:lang w:val="lt-LT" w:eastAsia="en-US"/>
        </w:rPr>
        <w:t>_________________________________________________________________</w:t>
      </w:r>
    </w:p>
    <w:p w14:paraId="7BF30B52" w14:textId="578283C9" w:rsidR="008B30C4" w:rsidRPr="008B30C4" w:rsidRDefault="008B30C4" w:rsidP="0085328F">
      <w:pPr>
        <w:suppressAutoHyphens/>
        <w:spacing w:line="276" w:lineRule="auto"/>
        <w:jc w:val="both"/>
        <w:rPr>
          <w:rFonts w:eastAsia="Calibri"/>
          <w:kern w:val="3"/>
          <w:shd w:val="clear" w:color="auto" w:fill="FFFFFF"/>
          <w:lang w:val="lt-LT" w:eastAsia="en-US"/>
        </w:rPr>
      </w:pPr>
      <w:r>
        <w:rPr>
          <w:rFonts w:eastAsia="Calibri"/>
          <w:kern w:val="3"/>
          <w:sz w:val="24"/>
          <w:szCs w:val="24"/>
          <w:shd w:val="clear" w:color="auto" w:fill="FFFFFF"/>
          <w:lang w:val="lt-LT" w:eastAsia="en-US"/>
        </w:rPr>
        <w:tab/>
      </w:r>
      <w:r>
        <w:rPr>
          <w:rFonts w:eastAsia="Calibri"/>
          <w:kern w:val="3"/>
          <w:sz w:val="24"/>
          <w:szCs w:val="24"/>
          <w:shd w:val="clear" w:color="auto" w:fill="FFFFFF"/>
          <w:lang w:val="lt-LT" w:eastAsia="en-US"/>
        </w:rPr>
        <w:tab/>
      </w:r>
      <w:r w:rsidRPr="008B30C4">
        <w:rPr>
          <w:rFonts w:eastAsia="Calibri"/>
          <w:kern w:val="3"/>
          <w:shd w:val="clear" w:color="auto" w:fill="FFFFFF"/>
          <w:lang w:val="lt-LT" w:eastAsia="en-US"/>
        </w:rPr>
        <w:t xml:space="preserve"> ( koncertas, minėjimas, sporto renginys, mugė, festivalis, sąskrydis, procesija, šventė ir kt.)</w:t>
      </w:r>
      <w:r w:rsidRPr="008B30C4">
        <w:rPr>
          <w:rFonts w:eastAsia="Calibri"/>
          <w:kern w:val="3"/>
          <w:shd w:val="clear" w:color="auto" w:fill="FFFFFF"/>
          <w:lang w:val="lt-LT" w:eastAsia="en-US"/>
        </w:rPr>
        <w:tab/>
      </w:r>
    </w:p>
    <w:p w14:paraId="329F010E" w14:textId="702F0414" w:rsidR="00D95081" w:rsidRPr="00BD37B1" w:rsidRDefault="00D95081"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Renginio turinys________________________________________________________________</w:t>
      </w:r>
    </w:p>
    <w:p w14:paraId="1B0DCE68" w14:textId="22F97A31" w:rsidR="00D95081" w:rsidRPr="00BD37B1" w:rsidRDefault="00D95081"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ab/>
      </w:r>
      <w:r w:rsidRPr="00BD37B1">
        <w:rPr>
          <w:rFonts w:eastAsia="Calibri"/>
          <w:kern w:val="3"/>
          <w:sz w:val="24"/>
          <w:szCs w:val="24"/>
          <w:shd w:val="clear" w:color="auto" w:fill="FFFFFF"/>
          <w:lang w:val="lt-LT" w:eastAsia="en-US"/>
        </w:rPr>
        <w:tab/>
      </w:r>
      <w:r w:rsidRPr="00257D1A">
        <w:rPr>
          <w:rFonts w:eastAsia="Calibri"/>
          <w:kern w:val="3"/>
          <w:sz w:val="24"/>
          <w:szCs w:val="24"/>
          <w:shd w:val="clear" w:color="auto" w:fill="FFFFFF"/>
          <w:lang w:val="lt-LT" w:eastAsia="en-US"/>
        </w:rPr>
        <w:t>(</w:t>
      </w:r>
      <w:r w:rsidR="008B30C4" w:rsidRPr="00257D1A">
        <w:rPr>
          <w:rFonts w:eastAsia="Calibri"/>
          <w:kern w:val="3"/>
          <w:sz w:val="24"/>
          <w:szCs w:val="24"/>
          <w:shd w:val="clear" w:color="auto" w:fill="FFFFFF"/>
          <w:lang w:val="lt-LT" w:eastAsia="en-US"/>
        </w:rPr>
        <w:t>komercinis, nekomercinis</w:t>
      </w:r>
      <w:r w:rsidRPr="00257D1A">
        <w:rPr>
          <w:rFonts w:eastAsia="Calibri"/>
          <w:kern w:val="3"/>
          <w:sz w:val="24"/>
          <w:szCs w:val="24"/>
          <w:shd w:val="clear" w:color="auto" w:fill="FFFFFF"/>
          <w:lang w:val="lt-LT" w:eastAsia="en-US"/>
        </w:rPr>
        <w:t>, paskirtis, kokioms amžiaus ir visuomenės grupėms skiriamas)</w:t>
      </w:r>
      <w:r w:rsidR="00257D1A">
        <w:rPr>
          <w:rFonts w:eastAsia="Calibri"/>
          <w:kern w:val="3"/>
          <w:sz w:val="24"/>
          <w:szCs w:val="24"/>
          <w:shd w:val="clear" w:color="auto" w:fill="FFFFFF"/>
          <w:lang w:val="lt-LT" w:eastAsia="en-US"/>
        </w:rPr>
        <w:t>.</w:t>
      </w:r>
    </w:p>
    <w:p w14:paraId="18F83C5F" w14:textId="56BC5BB7" w:rsidR="00D95081" w:rsidRPr="00BD37B1" w:rsidRDefault="00D95081"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Renginio data</w:t>
      </w:r>
      <w:r w:rsidR="00F86F6C" w:rsidRPr="00BD37B1">
        <w:rPr>
          <w:rFonts w:eastAsia="Calibri"/>
          <w:kern w:val="3"/>
          <w:sz w:val="24"/>
          <w:szCs w:val="24"/>
          <w:shd w:val="clear" w:color="auto" w:fill="FFFFFF"/>
          <w:lang w:val="lt-LT" w:eastAsia="en-US"/>
        </w:rPr>
        <w:t xml:space="preserve"> ir laikas</w:t>
      </w:r>
      <w:r w:rsidRPr="00BD37B1">
        <w:rPr>
          <w:rFonts w:eastAsia="Calibri"/>
          <w:kern w:val="3"/>
          <w:sz w:val="24"/>
          <w:szCs w:val="24"/>
          <w:shd w:val="clear" w:color="auto" w:fill="FFFFFF"/>
          <w:lang w:val="lt-LT" w:eastAsia="en-US"/>
        </w:rPr>
        <w:t>___________________________________</w:t>
      </w:r>
      <w:r w:rsidR="00F86F6C" w:rsidRPr="00BD37B1">
        <w:rPr>
          <w:rFonts w:eastAsia="Calibri"/>
          <w:kern w:val="3"/>
          <w:sz w:val="24"/>
          <w:szCs w:val="24"/>
          <w:shd w:val="clear" w:color="auto" w:fill="FFFFFF"/>
          <w:lang w:val="lt-LT" w:eastAsia="en-US"/>
        </w:rPr>
        <w:t>_________________________</w:t>
      </w:r>
    </w:p>
    <w:p w14:paraId="11C95A74" w14:textId="13175D6A" w:rsidR="000B7C34" w:rsidRPr="00BD37B1" w:rsidRDefault="00D95081" w:rsidP="0085328F">
      <w:pPr>
        <w:suppressAutoHyphens/>
        <w:spacing w:line="276" w:lineRule="auto"/>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w:t>
      </w:r>
      <w:r w:rsidR="000B7C34" w:rsidRPr="00BD37B1">
        <w:rPr>
          <w:rFonts w:eastAsia="Calibri"/>
          <w:kern w:val="3"/>
          <w:sz w:val="24"/>
          <w:szCs w:val="24"/>
          <w:shd w:val="clear" w:color="auto" w:fill="FFFFFF"/>
          <w:lang w:val="lt-LT" w:eastAsia="en-US"/>
        </w:rPr>
        <w:t>enginio</w:t>
      </w:r>
      <w:r w:rsidR="00F86F6C" w:rsidRPr="00BD37B1">
        <w:rPr>
          <w:rFonts w:eastAsia="Calibri"/>
          <w:kern w:val="3"/>
          <w:sz w:val="24"/>
          <w:szCs w:val="24"/>
          <w:shd w:val="clear" w:color="auto" w:fill="FFFFFF"/>
          <w:lang w:val="lt-LT" w:eastAsia="en-US"/>
        </w:rPr>
        <w:t xml:space="preserve"> data</w:t>
      </w:r>
      <w:r w:rsidR="000B7C34" w:rsidRPr="00BD37B1">
        <w:rPr>
          <w:rFonts w:eastAsia="Calibri"/>
          <w:kern w:val="3"/>
          <w:sz w:val="24"/>
          <w:szCs w:val="24"/>
          <w:shd w:val="clear" w:color="auto" w:fill="FFFFFF"/>
          <w:lang w:val="lt-LT" w:eastAsia="en-US"/>
        </w:rPr>
        <w:t xml:space="preserve"> laikas__________________________________</w:t>
      </w:r>
      <w:r w:rsidR="00F86F6C" w:rsidRPr="00BD37B1">
        <w:rPr>
          <w:rFonts w:eastAsia="Calibri"/>
          <w:kern w:val="3"/>
          <w:sz w:val="24"/>
          <w:szCs w:val="24"/>
          <w:shd w:val="clear" w:color="auto" w:fill="FFFFFF"/>
          <w:lang w:val="lt-LT" w:eastAsia="en-US"/>
        </w:rPr>
        <w:t>____________________________</w:t>
      </w:r>
      <w:r w:rsidRPr="00BD37B1">
        <w:rPr>
          <w:rFonts w:eastAsia="Calibri"/>
          <w:kern w:val="3"/>
          <w:sz w:val="24"/>
          <w:szCs w:val="24"/>
          <w:shd w:val="clear" w:color="auto" w:fill="FFFFFF"/>
          <w:lang w:val="lt-LT" w:eastAsia="en-US"/>
        </w:rPr>
        <w:t xml:space="preserve"> </w:t>
      </w:r>
      <w:r w:rsidR="000B7C34" w:rsidRPr="00BD37B1">
        <w:rPr>
          <w:rFonts w:eastAsia="Calibri"/>
          <w:kern w:val="3"/>
          <w:sz w:val="24"/>
          <w:szCs w:val="24"/>
          <w:shd w:val="clear" w:color="auto" w:fill="FFFFFF"/>
          <w:lang w:val="lt-LT" w:eastAsia="en-US"/>
        </w:rPr>
        <w:t xml:space="preserve">    </w:t>
      </w:r>
    </w:p>
    <w:p w14:paraId="0630CA87" w14:textId="4553A58D" w:rsidR="00D95081" w:rsidRPr="00BD37B1" w:rsidRDefault="00B907EC" w:rsidP="0085328F">
      <w:pPr>
        <w:suppressAutoHyphens/>
        <w:spacing w:line="276" w:lineRule="auto"/>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 xml:space="preserve">                        (trukmė bei visa kita trukmė nuo pasiruošimo iki visiško teritorijos sutvarkymo)</w:t>
      </w:r>
    </w:p>
    <w:p w14:paraId="0F42BD10" w14:textId="074FB729" w:rsidR="000B7C34" w:rsidRPr="00BD37B1" w:rsidRDefault="000B7C34" w:rsidP="0085328F">
      <w:pPr>
        <w:suppressAutoHyphens/>
        <w:spacing w:line="276" w:lineRule="auto"/>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Renginio vieta______________________________________________________________</w:t>
      </w:r>
      <w:r w:rsidR="00D95081" w:rsidRPr="00BD37B1">
        <w:rPr>
          <w:rFonts w:eastAsia="Calibri"/>
          <w:kern w:val="3"/>
          <w:sz w:val="24"/>
          <w:szCs w:val="24"/>
          <w:shd w:val="clear" w:color="auto" w:fill="FFFFFF"/>
          <w:lang w:val="lt-LT" w:eastAsia="en-US"/>
        </w:rPr>
        <w:t xml:space="preserve"> </w:t>
      </w:r>
      <w:r w:rsidR="00B907EC" w:rsidRPr="00BD37B1">
        <w:rPr>
          <w:rFonts w:eastAsia="Calibri"/>
          <w:kern w:val="3"/>
          <w:sz w:val="24"/>
          <w:szCs w:val="24"/>
          <w:shd w:val="clear" w:color="auto" w:fill="FFFFFF"/>
          <w:lang w:val="lt-LT" w:eastAsia="en-US"/>
        </w:rPr>
        <w:t>______</w:t>
      </w:r>
    </w:p>
    <w:p w14:paraId="18D6517F" w14:textId="376DD006" w:rsidR="00D95081" w:rsidRPr="00BD37B1" w:rsidRDefault="000B7C34" w:rsidP="0085328F">
      <w:pPr>
        <w:suppressAutoHyphens/>
        <w:spacing w:line="276" w:lineRule="auto"/>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 xml:space="preserve">                         (</w:t>
      </w:r>
      <w:r w:rsidR="00D95081" w:rsidRPr="00BD37B1">
        <w:rPr>
          <w:rFonts w:eastAsia="Calibri"/>
          <w:kern w:val="3"/>
          <w:sz w:val="24"/>
          <w:szCs w:val="24"/>
          <w:shd w:val="clear" w:color="auto" w:fill="FFFFFF"/>
          <w:lang w:val="lt-LT" w:eastAsia="en-US"/>
        </w:rPr>
        <w:t>ter</w:t>
      </w:r>
      <w:r w:rsidRPr="00BD37B1">
        <w:rPr>
          <w:rFonts w:eastAsia="Calibri"/>
          <w:kern w:val="3"/>
          <w:sz w:val="24"/>
          <w:szCs w:val="24"/>
          <w:shd w:val="clear" w:color="auto" w:fill="FFFFFF"/>
          <w:lang w:val="lt-LT" w:eastAsia="en-US"/>
        </w:rPr>
        <w:t>itorija arba maršrutas, adresas)</w:t>
      </w:r>
      <w:r w:rsidR="00D95081" w:rsidRPr="00BD37B1">
        <w:rPr>
          <w:rFonts w:eastAsia="Calibri"/>
          <w:kern w:val="3"/>
          <w:sz w:val="24"/>
          <w:szCs w:val="24"/>
          <w:shd w:val="clear" w:color="auto" w:fill="FFFFFF"/>
          <w:lang w:val="lt-LT" w:eastAsia="en-US"/>
        </w:rPr>
        <w:t xml:space="preserve"> Pageidautina renginio vietos schema.</w:t>
      </w:r>
    </w:p>
    <w:p w14:paraId="71012E4E" w14:textId="34A587EA" w:rsidR="00D95081" w:rsidRPr="00BD37B1" w:rsidRDefault="000B7C34"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N</w:t>
      </w:r>
      <w:r w:rsidR="00D95081" w:rsidRPr="00BD37B1">
        <w:rPr>
          <w:rFonts w:eastAsia="Calibri"/>
          <w:kern w:val="3"/>
          <w:sz w:val="24"/>
          <w:szCs w:val="24"/>
          <w:shd w:val="clear" w:color="auto" w:fill="FFFFFF"/>
          <w:lang w:val="lt-LT" w:eastAsia="en-US"/>
        </w:rPr>
        <w:t>umatomas  dalyvių</w:t>
      </w:r>
      <w:r w:rsidRPr="00BD37B1">
        <w:rPr>
          <w:rFonts w:eastAsia="Calibri"/>
          <w:kern w:val="3"/>
          <w:sz w:val="24"/>
          <w:szCs w:val="24"/>
          <w:shd w:val="clear" w:color="auto" w:fill="FFFFFF"/>
          <w:lang w:val="lt-LT" w:eastAsia="en-US"/>
        </w:rPr>
        <w:t xml:space="preserve">___________________ </w:t>
      </w:r>
      <w:r w:rsidR="00D95081" w:rsidRPr="00BD37B1">
        <w:rPr>
          <w:rFonts w:eastAsia="Calibri"/>
          <w:kern w:val="3"/>
          <w:sz w:val="24"/>
          <w:szCs w:val="24"/>
          <w:shd w:val="clear" w:color="auto" w:fill="FFFFFF"/>
          <w:lang w:val="lt-LT" w:eastAsia="en-US"/>
        </w:rPr>
        <w:t xml:space="preserve"> žiūrovų skaičius</w:t>
      </w:r>
      <w:r w:rsidRPr="00BD37B1">
        <w:rPr>
          <w:rFonts w:eastAsia="Calibri"/>
          <w:kern w:val="3"/>
          <w:sz w:val="24"/>
          <w:szCs w:val="24"/>
          <w:shd w:val="clear" w:color="auto" w:fill="FFFFFF"/>
          <w:lang w:val="lt-LT" w:eastAsia="en-US"/>
        </w:rPr>
        <w:t>___________________</w:t>
      </w:r>
      <w:r w:rsidR="00B907EC" w:rsidRPr="00BD37B1">
        <w:rPr>
          <w:rFonts w:eastAsia="Calibri"/>
          <w:kern w:val="3"/>
          <w:sz w:val="24"/>
          <w:szCs w:val="24"/>
          <w:shd w:val="clear" w:color="auto" w:fill="FFFFFF"/>
          <w:lang w:val="lt-LT" w:eastAsia="en-US"/>
        </w:rPr>
        <w:t>___________</w:t>
      </w:r>
    </w:p>
    <w:p w14:paraId="633FB44B" w14:textId="37173EFB" w:rsidR="000B7C34" w:rsidRPr="00BD37B1" w:rsidRDefault="000B7C34"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V</w:t>
      </w:r>
      <w:r w:rsidR="00D95081" w:rsidRPr="00BD37B1">
        <w:rPr>
          <w:rFonts w:eastAsia="Calibri"/>
          <w:kern w:val="3"/>
          <w:sz w:val="24"/>
          <w:szCs w:val="24"/>
          <w:shd w:val="clear" w:color="auto" w:fill="FFFFFF"/>
          <w:lang w:val="lt-LT" w:eastAsia="en-US"/>
        </w:rPr>
        <w:t>iešosios tvarkos palaikymo renginio metu institucija</w:t>
      </w:r>
      <w:r w:rsidRPr="00BD37B1">
        <w:rPr>
          <w:rFonts w:eastAsia="Calibri"/>
          <w:kern w:val="3"/>
          <w:sz w:val="24"/>
          <w:szCs w:val="24"/>
          <w:shd w:val="clear" w:color="auto" w:fill="FFFFFF"/>
          <w:lang w:val="lt-LT" w:eastAsia="en-US"/>
        </w:rPr>
        <w:t>____________________________</w:t>
      </w:r>
      <w:r w:rsidR="00B907EC" w:rsidRPr="00BD37B1">
        <w:rPr>
          <w:rFonts w:eastAsia="Calibri"/>
          <w:kern w:val="3"/>
          <w:sz w:val="24"/>
          <w:szCs w:val="24"/>
          <w:shd w:val="clear" w:color="auto" w:fill="FFFFFF"/>
          <w:lang w:val="lt-LT" w:eastAsia="en-US"/>
        </w:rPr>
        <w:t>________</w:t>
      </w:r>
    </w:p>
    <w:p w14:paraId="12A48D97" w14:textId="73FCCB8C" w:rsidR="00831B5F" w:rsidRPr="00BD37B1" w:rsidRDefault="000B7C34"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w:t>
      </w:r>
      <w:r w:rsidR="00B907EC" w:rsidRPr="00BD37B1">
        <w:rPr>
          <w:rFonts w:eastAsia="Calibri"/>
          <w:kern w:val="3"/>
          <w:sz w:val="24"/>
          <w:szCs w:val="24"/>
          <w:shd w:val="clear" w:color="auto" w:fill="FFFFFF"/>
          <w:lang w:val="lt-LT" w:eastAsia="en-US"/>
        </w:rPr>
        <w:t>_</w:t>
      </w:r>
      <w:r w:rsidR="00D95081" w:rsidRPr="00BD37B1">
        <w:rPr>
          <w:rFonts w:eastAsia="Calibri"/>
          <w:kern w:val="3"/>
          <w:sz w:val="24"/>
          <w:szCs w:val="24"/>
          <w:shd w:val="clear" w:color="auto" w:fill="FFFFFF"/>
          <w:lang w:val="lt-LT" w:eastAsia="en-US"/>
        </w:rPr>
        <w:t xml:space="preserve"> (Panevėžio apskrities policijos komisariato Rokiškio policijos komis</w:t>
      </w:r>
      <w:r w:rsidR="00B907EC" w:rsidRPr="00BD37B1">
        <w:rPr>
          <w:rFonts w:eastAsia="Calibri"/>
          <w:kern w:val="3"/>
          <w:sz w:val="24"/>
          <w:szCs w:val="24"/>
          <w:shd w:val="clear" w:color="auto" w:fill="FFFFFF"/>
          <w:lang w:val="lt-LT" w:eastAsia="en-US"/>
        </w:rPr>
        <w:t>ariatas, saugos tarnyba ar kt.</w:t>
      </w:r>
      <w:r w:rsidR="00975962" w:rsidRPr="00BD37B1">
        <w:rPr>
          <w:rFonts w:eastAsia="Calibri"/>
          <w:kern w:val="3"/>
          <w:sz w:val="24"/>
          <w:szCs w:val="24"/>
          <w:shd w:val="clear" w:color="auto" w:fill="FFFFFF"/>
          <w:lang w:val="lt-LT" w:eastAsia="en-US"/>
        </w:rPr>
        <w:t xml:space="preserve"> institucijos kodas, asmuo ar asmenų grupė, jų adresai, vardai, pavardės, telefonai, el. paštas) </w:t>
      </w:r>
    </w:p>
    <w:p w14:paraId="06746830" w14:textId="77777777"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p>
    <w:p w14:paraId="05C3C8FD" w14:textId="02676E7F" w:rsidR="00D95081" w:rsidRPr="00BD37B1" w:rsidRDefault="00D95081"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Panevėžio apskrities vyriausiojo policijos komisariato suderinimas dėl gautos informaci</w:t>
      </w:r>
      <w:r w:rsidR="00831B5F" w:rsidRPr="00BD37B1">
        <w:rPr>
          <w:rFonts w:eastAsia="Calibri"/>
          <w:kern w:val="3"/>
          <w:sz w:val="24"/>
          <w:szCs w:val="24"/>
          <w:shd w:val="clear" w:color="auto" w:fill="FFFFFF"/>
          <w:lang w:val="lt-LT" w:eastAsia="en-US"/>
        </w:rPr>
        <w:t>jos apie  organizuojamą renginį______________________________________________________________</w:t>
      </w:r>
    </w:p>
    <w:p w14:paraId="4F230B79" w14:textId="77777777"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p>
    <w:p w14:paraId="6FCF6BE1" w14:textId="5506C073"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H</w:t>
      </w:r>
      <w:r w:rsidR="00D95081" w:rsidRPr="00BD37B1">
        <w:rPr>
          <w:rFonts w:eastAsia="Calibri"/>
          <w:kern w:val="3"/>
          <w:sz w:val="24"/>
          <w:szCs w:val="24"/>
          <w:shd w:val="clear" w:color="auto" w:fill="FFFFFF"/>
          <w:lang w:val="lt-LT" w:eastAsia="en-US"/>
        </w:rPr>
        <w:t>igienos normų laikymąsi ir komunalinių</w:t>
      </w:r>
      <w:r w:rsidRPr="00BD37B1">
        <w:rPr>
          <w:rFonts w:eastAsia="Calibri"/>
          <w:kern w:val="3"/>
          <w:sz w:val="24"/>
          <w:szCs w:val="24"/>
          <w:shd w:val="clear" w:color="auto" w:fill="FFFFFF"/>
          <w:lang w:val="lt-LT" w:eastAsia="en-US"/>
        </w:rPr>
        <w:t xml:space="preserve"> paslaugų teikimą užtikrinanti institucija_____________</w:t>
      </w:r>
    </w:p>
    <w:p w14:paraId="17620DE1" w14:textId="3395F3D2"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r w:rsidR="00D95081" w:rsidRPr="00BD37B1">
        <w:rPr>
          <w:rFonts w:eastAsia="Calibri"/>
          <w:kern w:val="3"/>
          <w:sz w:val="24"/>
          <w:szCs w:val="24"/>
          <w:shd w:val="clear" w:color="auto" w:fill="FFFFFF"/>
          <w:lang w:val="lt-LT" w:eastAsia="en-US"/>
        </w:rPr>
        <w:t xml:space="preserve"> (jeigu renginyje dalyvauja iki 500 žmonių ir jo trukmė mažesnė nei 1 valanda, užtenka organizatorių patvirtinimo dėl švaros užtikrinimo renginio metu ir po jo</w:t>
      </w:r>
      <w:r w:rsidR="00975962" w:rsidRPr="00BD37B1">
        <w:rPr>
          <w:rFonts w:eastAsia="Calibri"/>
          <w:kern w:val="3"/>
          <w:sz w:val="24"/>
          <w:szCs w:val="24"/>
          <w:shd w:val="clear" w:color="auto" w:fill="FFFFFF"/>
          <w:lang w:val="lt-LT" w:eastAsia="en-US"/>
        </w:rPr>
        <w:t xml:space="preserve">, jei renginys vyksta ilgiau, tada nurodoma institucija, institucijos kodas, asmuo ar asmenų grupė, jų adresai, vardai, </w:t>
      </w:r>
      <w:r w:rsidR="00E83980" w:rsidRPr="00BD37B1">
        <w:rPr>
          <w:rFonts w:eastAsia="Calibri"/>
          <w:kern w:val="3"/>
          <w:sz w:val="24"/>
          <w:szCs w:val="24"/>
          <w:shd w:val="clear" w:color="auto" w:fill="FFFFFF"/>
          <w:lang w:val="lt-LT" w:eastAsia="en-US"/>
        </w:rPr>
        <w:t>pavardės, telefonai, el. paštas</w:t>
      </w:r>
      <w:r w:rsidR="00D95081" w:rsidRPr="00BD37B1">
        <w:rPr>
          <w:rFonts w:eastAsia="Calibri"/>
          <w:kern w:val="3"/>
          <w:sz w:val="24"/>
          <w:szCs w:val="24"/>
          <w:shd w:val="clear" w:color="auto" w:fill="FFFFFF"/>
          <w:lang w:val="lt-LT" w:eastAsia="en-US"/>
        </w:rPr>
        <w:t>);</w:t>
      </w:r>
    </w:p>
    <w:p w14:paraId="634C854C" w14:textId="77777777"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p>
    <w:p w14:paraId="480A65B3" w14:textId="09A29B7D" w:rsidR="00D95081"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w:t>
      </w:r>
      <w:r w:rsidR="00D95081" w:rsidRPr="00BD37B1">
        <w:rPr>
          <w:rFonts w:eastAsia="Calibri"/>
          <w:kern w:val="3"/>
          <w:sz w:val="24"/>
          <w:szCs w:val="24"/>
          <w:shd w:val="clear" w:color="auto" w:fill="FFFFFF"/>
          <w:lang w:val="lt-LT" w:eastAsia="en-US"/>
        </w:rPr>
        <w:t>ž kvalifikuotą medicininę pagalbą renginio metu atsakingi asmenys ar institucijos</w:t>
      </w:r>
      <w:r w:rsidRPr="00BD37B1">
        <w:rPr>
          <w:rFonts w:eastAsia="Calibri"/>
          <w:kern w:val="3"/>
          <w:sz w:val="24"/>
          <w:szCs w:val="24"/>
          <w:shd w:val="clear" w:color="auto" w:fill="FFFFFF"/>
          <w:lang w:val="lt-LT" w:eastAsia="en-US"/>
        </w:rPr>
        <w:t>_____________</w:t>
      </w:r>
    </w:p>
    <w:p w14:paraId="3E33CCF2" w14:textId="6421C330"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51EC57A6" w14:textId="4C0F2ED2" w:rsidR="00D95081" w:rsidRPr="00BD37B1" w:rsidRDefault="00D95081" w:rsidP="0085328F">
      <w:pPr>
        <w:suppressAutoHyphens/>
        <w:spacing w:line="276" w:lineRule="auto"/>
        <w:ind w:firstLine="851"/>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(atitinkamai pagal numatomą žmonių skaičių renginyje</w:t>
      </w:r>
      <w:r w:rsidR="00975962" w:rsidRPr="00BD37B1">
        <w:rPr>
          <w:rFonts w:eastAsia="Calibri"/>
          <w:kern w:val="3"/>
          <w:sz w:val="24"/>
          <w:szCs w:val="24"/>
          <w:shd w:val="clear" w:color="auto" w:fill="FFFFFF"/>
          <w:lang w:val="lt-LT" w:eastAsia="en-US"/>
        </w:rPr>
        <w:t xml:space="preserve"> nurodoma: institucija, institucijos kodas, asmuo ar asmenų grupė, jų adresai, vardai, pavardės, telefonai, el. paštas)</w:t>
      </w:r>
      <w:r w:rsidRPr="00BD37B1">
        <w:rPr>
          <w:rFonts w:eastAsia="Calibri"/>
          <w:kern w:val="3"/>
          <w:sz w:val="24"/>
          <w:szCs w:val="24"/>
          <w:shd w:val="clear" w:color="auto" w:fill="FFFFFF"/>
          <w:lang w:val="lt-LT" w:eastAsia="en-US"/>
        </w:rPr>
        <w:t>);</w:t>
      </w:r>
    </w:p>
    <w:p w14:paraId="7E49FC59" w14:textId="77777777" w:rsidR="00831B5F" w:rsidRPr="00BD37B1" w:rsidRDefault="00831B5F" w:rsidP="0085328F">
      <w:pPr>
        <w:suppressAutoHyphens/>
        <w:spacing w:line="276" w:lineRule="auto"/>
        <w:ind w:firstLine="851"/>
        <w:jc w:val="both"/>
        <w:rPr>
          <w:rFonts w:eastAsia="Calibri"/>
          <w:kern w:val="3"/>
          <w:sz w:val="24"/>
          <w:szCs w:val="24"/>
          <w:shd w:val="clear" w:color="auto" w:fill="FFFFFF"/>
          <w:lang w:val="lt-LT" w:eastAsia="en-US"/>
        </w:rPr>
      </w:pPr>
    </w:p>
    <w:p w14:paraId="72EB4A0D" w14:textId="1DAFF498" w:rsidR="00D95081"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w:t>
      </w:r>
      <w:r w:rsidR="00D95081" w:rsidRPr="00BD37B1">
        <w:rPr>
          <w:rFonts w:eastAsia="Calibri"/>
          <w:kern w:val="3"/>
          <w:sz w:val="24"/>
          <w:szCs w:val="24"/>
          <w:shd w:val="clear" w:color="auto" w:fill="FFFFFF"/>
          <w:lang w:val="lt-LT" w:eastAsia="en-US"/>
        </w:rPr>
        <w:t>ž darbų saugą</w:t>
      </w:r>
      <w:r w:rsidRPr="00BD37B1">
        <w:rPr>
          <w:rFonts w:eastAsia="Calibri"/>
          <w:kern w:val="3"/>
          <w:sz w:val="24"/>
          <w:szCs w:val="24"/>
          <w:shd w:val="clear" w:color="auto" w:fill="FFFFFF"/>
          <w:lang w:val="lt-LT" w:eastAsia="en-US"/>
        </w:rPr>
        <w:t xml:space="preserve"> atsakinga institucija ar asmuo___________________________________________</w:t>
      </w:r>
    </w:p>
    <w:p w14:paraId="02473A0C" w14:textId="71984013" w:rsidR="00831B5F" w:rsidRPr="00BD37B1" w:rsidRDefault="00975962"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lastRenderedPageBreak/>
        <w:t>(nurodoma: institucija, institucijos kodas, asmuo ar asmenų grupė, jų adresai, vardai, pavardės, telefonai, el. paštas)</w:t>
      </w:r>
    </w:p>
    <w:p w14:paraId="78DF0CD0" w14:textId="77777777" w:rsidR="00975962" w:rsidRPr="00BD37B1" w:rsidRDefault="00975962" w:rsidP="0085328F">
      <w:pPr>
        <w:suppressAutoHyphens/>
        <w:spacing w:line="276" w:lineRule="auto"/>
        <w:jc w:val="both"/>
        <w:rPr>
          <w:rFonts w:eastAsia="Calibri"/>
          <w:kern w:val="3"/>
          <w:sz w:val="24"/>
          <w:szCs w:val="24"/>
          <w:shd w:val="clear" w:color="auto" w:fill="FFFFFF"/>
          <w:lang w:val="lt-LT" w:eastAsia="en-US"/>
        </w:rPr>
      </w:pPr>
    </w:p>
    <w:p w14:paraId="0518A1A0" w14:textId="77777777" w:rsidR="00524FE7"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w:t>
      </w:r>
      <w:r w:rsidR="00D95081" w:rsidRPr="00BD37B1">
        <w:rPr>
          <w:rFonts w:eastAsia="Calibri"/>
          <w:kern w:val="3"/>
          <w:sz w:val="24"/>
          <w:szCs w:val="24"/>
          <w:shd w:val="clear" w:color="auto" w:fill="FFFFFF"/>
          <w:lang w:val="lt-LT" w:eastAsia="en-US"/>
        </w:rPr>
        <w:t>ž priešgaisrinę saugą atsakinga institucija</w:t>
      </w:r>
      <w:r w:rsidR="00524FE7" w:rsidRPr="00BD37B1">
        <w:rPr>
          <w:rFonts w:eastAsia="Calibri"/>
          <w:kern w:val="3"/>
          <w:sz w:val="24"/>
          <w:szCs w:val="24"/>
          <w:shd w:val="clear" w:color="auto" w:fill="FFFFFF"/>
          <w:lang w:val="lt-LT" w:eastAsia="en-US"/>
        </w:rPr>
        <w:t>_____________________________________________</w:t>
      </w:r>
    </w:p>
    <w:p w14:paraId="4784D141" w14:textId="5C0DF888" w:rsidR="00D95081" w:rsidRPr="00BD37B1" w:rsidRDefault="00524FE7"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________________________________________________________________________________________________________________________________________________________________</w:t>
      </w:r>
      <w:r w:rsidR="00D95081" w:rsidRPr="00BD37B1">
        <w:rPr>
          <w:rFonts w:eastAsia="Calibri"/>
          <w:kern w:val="3"/>
          <w:sz w:val="24"/>
          <w:szCs w:val="24"/>
          <w:shd w:val="clear" w:color="auto" w:fill="FFFFFF"/>
          <w:lang w:val="lt-LT" w:eastAsia="en-US"/>
        </w:rPr>
        <w:t xml:space="preserve"> (jei renginio programoje numatyti pasirodymai, kuriuose bus naudojama atvira ugnis, fejerverkai, lauža</w:t>
      </w:r>
      <w:r w:rsidR="00975962" w:rsidRPr="00BD37B1">
        <w:rPr>
          <w:rFonts w:eastAsia="Calibri"/>
          <w:kern w:val="3"/>
          <w:sz w:val="24"/>
          <w:szCs w:val="24"/>
          <w:shd w:val="clear" w:color="auto" w:fill="FFFFFF"/>
          <w:lang w:val="lt-LT" w:eastAsia="en-US"/>
        </w:rPr>
        <w:t xml:space="preserve">i ir pan.), gelbėjimo tarnyba, </w:t>
      </w:r>
      <w:r w:rsidR="00D95081" w:rsidRPr="00BD37B1">
        <w:rPr>
          <w:rFonts w:eastAsia="Calibri"/>
          <w:kern w:val="3"/>
          <w:sz w:val="24"/>
          <w:szCs w:val="24"/>
          <w:shd w:val="clear" w:color="auto" w:fill="FFFFFF"/>
          <w:lang w:val="lt-LT" w:eastAsia="en-US"/>
        </w:rPr>
        <w:t>jeigu renginys vyksta prie vandens telkinio</w:t>
      </w:r>
      <w:r w:rsidR="00975962" w:rsidRPr="00BD37B1">
        <w:rPr>
          <w:rFonts w:eastAsia="Calibri"/>
          <w:kern w:val="3"/>
          <w:sz w:val="24"/>
          <w:szCs w:val="24"/>
          <w:shd w:val="clear" w:color="auto" w:fill="FFFFFF"/>
          <w:lang w:val="lt-LT" w:eastAsia="en-US"/>
        </w:rPr>
        <w:t>, nurodoma: institucija, institucijos kodas, asmuo ar asmenų grupė, jų adresai, vardai, pavardės, telefonai, el. paštas)</w:t>
      </w:r>
      <w:r w:rsidR="00D95081" w:rsidRPr="00BD37B1">
        <w:rPr>
          <w:rFonts w:eastAsia="Calibri"/>
          <w:kern w:val="3"/>
          <w:sz w:val="24"/>
          <w:szCs w:val="24"/>
          <w:shd w:val="clear" w:color="auto" w:fill="FFFFFF"/>
          <w:lang w:val="lt-LT" w:eastAsia="en-US"/>
        </w:rPr>
        <w:t>);</w:t>
      </w:r>
    </w:p>
    <w:p w14:paraId="08CBB059" w14:textId="77777777" w:rsidR="00524FE7" w:rsidRPr="00BD37B1" w:rsidRDefault="00524FE7" w:rsidP="0085328F">
      <w:pPr>
        <w:suppressAutoHyphens/>
        <w:spacing w:line="276" w:lineRule="auto"/>
        <w:jc w:val="both"/>
        <w:rPr>
          <w:rFonts w:eastAsia="Calibri"/>
          <w:kern w:val="3"/>
          <w:sz w:val="24"/>
          <w:szCs w:val="24"/>
          <w:shd w:val="clear" w:color="auto" w:fill="FFFFFF"/>
          <w:lang w:val="lt-LT" w:eastAsia="en-US"/>
        </w:rPr>
      </w:pPr>
    </w:p>
    <w:p w14:paraId="18325206" w14:textId="77777777" w:rsidR="00B907EC" w:rsidRPr="00BD37B1" w:rsidRDefault="00524FE7"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N</w:t>
      </w:r>
      <w:r w:rsidR="00D95081" w:rsidRPr="00BD37B1">
        <w:rPr>
          <w:rFonts w:eastAsia="Calibri"/>
          <w:kern w:val="3"/>
          <w:sz w:val="24"/>
          <w:szCs w:val="24"/>
          <w:shd w:val="clear" w:color="auto" w:fill="FFFFFF"/>
          <w:lang w:val="lt-LT" w:eastAsia="en-US"/>
        </w:rPr>
        <w:t>umatomas prekybos vietų skaičius ir jos pobūdis</w:t>
      </w:r>
      <w:r w:rsidR="00EA227E" w:rsidRPr="00BD37B1">
        <w:rPr>
          <w:rFonts w:eastAsia="Calibri"/>
          <w:kern w:val="3"/>
          <w:sz w:val="24"/>
          <w:szCs w:val="24"/>
          <w:shd w:val="clear" w:color="auto" w:fill="FFFFFF"/>
          <w:lang w:val="lt-LT" w:eastAsia="en-US"/>
        </w:rPr>
        <w:t>______________________________________</w:t>
      </w:r>
    </w:p>
    <w:p w14:paraId="4D5C8041" w14:textId="5B918834" w:rsidR="00D95081" w:rsidRPr="00BD37B1" w:rsidRDefault="00B907EC"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w:t>
      </w:r>
      <w:r w:rsidR="00D95081" w:rsidRPr="00BD37B1">
        <w:rPr>
          <w:rFonts w:eastAsia="Calibri"/>
          <w:kern w:val="3"/>
          <w:sz w:val="24"/>
          <w:szCs w:val="24"/>
          <w:shd w:val="clear" w:color="auto" w:fill="FFFFFF"/>
          <w:lang w:val="lt-LT" w:eastAsia="en-US"/>
        </w:rPr>
        <w:t xml:space="preserve"> </w:t>
      </w:r>
    </w:p>
    <w:p w14:paraId="628B12AE" w14:textId="77777777" w:rsidR="00B907EC" w:rsidRPr="00BD37B1" w:rsidRDefault="00B907EC" w:rsidP="0085328F">
      <w:pPr>
        <w:suppressAutoHyphens/>
        <w:spacing w:line="276" w:lineRule="auto"/>
        <w:jc w:val="both"/>
        <w:rPr>
          <w:rFonts w:eastAsia="Calibri"/>
          <w:kern w:val="3"/>
          <w:sz w:val="24"/>
          <w:szCs w:val="24"/>
          <w:shd w:val="clear" w:color="auto" w:fill="FFFFFF"/>
          <w:lang w:val="lt-LT" w:eastAsia="en-US"/>
        </w:rPr>
      </w:pPr>
    </w:p>
    <w:p w14:paraId="6B6D63A5" w14:textId="77777777" w:rsidR="00F25CC8" w:rsidRPr="00BD37B1" w:rsidRDefault="00F25CC8" w:rsidP="0085328F">
      <w:pPr>
        <w:spacing w:line="276" w:lineRule="auto"/>
        <w:jc w:val="both"/>
        <w:rPr>
          <w:sz w:val="24"/>
          <w:szCs w:val="24"/>
          <w:lang w:val="lt-LT"/>
        </w:rPr>
      </w:pPr>
    </w:p>
    <w:p w14:paraId="0C587B8D" w14:textId="4FCF41EF" w:rsidR="00B907EC" w:rsidRPr="00BD37B1" w:rsidRDefault="00B907EC" w:rsidP="0085328F">
      <w:pPr>
        <w:spacing w:line="276" w:lineRule="auto"/>
        <w:jc w:val="both"/>
        <w:rPr>
          <w:sz w:val="24"/>
          <w:szCs w:val="24"/>
          <w:lang w:val="lt-LT"/>
        </w:rPr>
      </w:pPr>
      <w:r w:rsidRPr="00BD37B1">
        <w:rPr>
          <w:sz w:val="24"/>
          <w:szCs w:val="24"/>
          <w:lang w:val="lt-LT"/>
        </w:rPr>
        <w:t>Organizatorius            ________________________</w:t>
      </w:r>
      <w:r w:rsidRPr="00BD37B1">
        <w:rPr>
          <w:sz w:val="24"/>
          <w:szCs w:val="24"/>
          <w:lang w:val="lt-LT"/>
        </w:rPr>
        <w:tab/>
      </w:r>
      <w:r w:rsidRPr="00BD37B1">
        <w:rPr>
          <w:sz w:val="24"/>
          <w:szCs w:val="24"/>
          <w:lang w:val="lt-LT"/>
        </w:rPr>
        <w:tab/>
        <w:t>_______________________</w:t>
      </w:r>
    </w:p>
    <w:p w14:paraId="5D213BAC" w14:textId="138C91AA" w:rsidR="00B907EC" w:rsidRPr="00BD37B1" w:rsidRDefault="00B907EC" w:rsidP="0085328F">
      <w:pPr>
        <w:spacing w:line="276" w:lineRule="auto"/>
        <w:jc w:val="both"/>
        <w:rPr>
          <w:sz w:val="24"/>
          <w:szCs w:val="24"/>
          <w:lang w:val="lt-LT"/>
        </w:rPr>
      </w:pPr>
      <w:r w:rsidRPr="00BD37B1">
        <w:rPr>
          <w:sz w:val="24"/>
          <w:szCs w:val="24"/>
          <w:lang w:val="lt-LT"/>
        </w:rPr>
        <w:tab/>
      </w:r>
      <w:r w:rsidRPr="00BD37B1">
        <w:rPr>
          <w:sz w:val="24"/>
          <w:szCs w:val="24"/>
          <w:lang w:val="lt-LT"/>
        </w:rPr>
        <w:tab/>
      </w:r>
      <w:r w:rsidRPr="00BD37B1">
        <w:rPr>
          <w:sz w:val="24"/>
          <w:szCs w:val="24"/>
          <w:lang w:val="lt-LT"/>
        </w:rPr>
        <w:tab/>
        <w:t>(parašas)</w:t>
      </w:r>
      <w:r w:rsidRPr="00BD37B1">
        <w:rPr>
          <w:sz w:val="24"/>
          <w:szCs w:val="24"/>
          <w:lang w:val="lt-LT"/>
        </w:rPr>
        <w:tab/>
      </w:r>
      <w:r w:rsidRPr="00BD37B1">
        <w:rPr>
          <w:sz w:val="24"/>
          <w:szCs w:val="24"/>
          <w:lang w:val="lt-LT"/>
        </w:rPr>
        <w:tab/>
      </w:r>
      <w:r w:rsidRPr="00BD37B1">
        <w:rPr>
          <w:sz w:val="24"/>
          <w:szCs w:val="24"/>
          <w:lang w:val="lt-LT"/>
        </w:rPr>
        <w:tab/>
      </w:r>
      <w:r w:rsidRPr="00BD37B1">
        <w:rPr>
          <w:sz w:val="24"/>
          <w:szCs w:val="24"/>
          <w:lang w:val="lt-LT"/>
        </w:rPr>
        <w:tab/>
        <w:t>(vardas pavardė)</w:t>
      </w:r>
    </w:p>
    <w:p w14:paraId="12BCF2D0" w14:textId="77777777" w:rsidR="00B907EC" w:rsidRPr="00BD37B1" w:rsidRDefault="00B907EC" w:rsidP="0085328F">
      <w:pPr>
        <w:spacing w:line="276" w:lineRule="auto"/>
        <w:jc w:val="both"/>
        <w:rPr>
          <w:sz w:val="24"/>
          <w:szCs w:val="24"/>
          <w:lang w:val="lt-LT"/>
        </w:rPr>
      </w:pPr>
    </w:p>
    <w:p w14:paraId="75BBD70C" w14:textId="77777777" w:rsidR="00B907EC" w:rsidRPr="00BD37B1" w:rsidRDefault="00B907EC" w:rsidP="0085328F">
      <w:pPr>
        <w:spacing w:line="276" w:lineRule="auto"/>
        <w:jc w:val="both"/>
        <w:rPr>
          <w:sz w:val="24"/>
          <w:szCs w:val="24"/>
          <w:lang w:val="lt-LT"/>
        </w:rPr>
      </w:pPr>
    </w:p>
    <w:p w14:paraId="4235DE1F" w14:textId="77777777" w:rsidR="00B907EC" w:rsidRPr="00BD37B1" w:rsidRDefault="00B907EC" w:rsidP="0085328F">
      <w:pPr>
        <w:spacing w:line="276" w:lineRule="auto"/>
        <w:jc w:val="both"/>
        <w:rPr>
          <w:sz w:val="24"/>
          <w:szCs w:val="24"/>
          <w:lang w:val="lt-LT"/>
        </w:rPr>
      </w:pPr>
    </w:p>
    <w:p w14:paraId="2797215B" w14:textId="3A4E2858" w:rsidR="00B907EC" w:rsidRPr="00BD37B1" w:rsidRDefault="00AA3863" w:rsidP="0085328F">
      <w:pPr>
        <w:spacing w:line="276" w:lineRule="auto"/>
        <w:jc w:val="both"/>
        <w:rPr>
          <w:sz w:val="24"/>
          <w:szCs w:val="24"/>
          <w:lang w:val="lt-LT"/>
        </w:rPr>
      </w:pPr>
      <w:r w:rsidRPr="00BD37B1">
        <w:rPr>
          <w:sz w:val="24"/>
          <w:szCs w:val="24"/>
          <w:lang w:val="lt-LT"/>
        </w:rPr>
        <w:t>Komisijos išvada_________________________________________________________________</w:t>
      </w:r>
    </w:p>
    <w:p w14:paraId="636E922E" w14:textId="051BECDC" w:rsidR="00AA3863" w:rsidRPr="00BD37B1" w:rsidRDefault="00AA3863" w:rsidP="0085328F">
      <w:pPr>
        <w:spacing w:line="276" w:lineRule="auto"/>
        <w:jc w:val="both"/>
        <w:rPr>
          <w:sz w:val="24"/>
          <w:szCs w:val="24"/>
          <w:lang w:val="lt-LT"/>
        </w:rPr>
      </w:pPr>
      <w:r w:rsidRPr="00BD37B1">
        <w:rPr>
          <w:sz w:val="24"/>
          <w:szCs w:val="24"/>
          <w:lang w:val="lt-LT"/>
        </w:rPr>
        <w:t>_______________________________________________________________________________</w:t>
      </w:r>
    </w:p>
    <w:p w14:paraId="1B5A5DA9" w14:textId="2284A43B" w:rsidR="00AA3863" w:rsidRPr="00BD37B1" w:rsidRDefault="00AA3863" w:rsidP="0085328F">
      <w:pPr>
        <w:spacing w:line="276" w:lineRule="auto"/>
        <w:jc w:val="both"/>
        <w:rPr>
          <w:sz w:val="24"/>
          <w:szCs w:val="24"/>
          <w:lang w:val="lt-LT"/>
        </w:rPr>
      </w:pPr>
      <w:r w:rsidRPr="00BD37B1">
        <w:rPr>
          <w:sz w:val="24"/>
          <w:szCs w:val="24"/>
          <w:lang w:val="lt-LT"/>
        </w:rPr>
        <w:t>________________________________________________________________________________ Data: 20.......m. .........................mėn. ....................d.</w:t>
      </w:r>
    </w:p>
    <w:p w14:paraId="37E43033" w14:textId="77777777" w:rsidR="00AA3863" w:rsidRPr="00BD37B1" w:rsidRDefault="00AA3863" w:rsidP="0085328F">
      <w:pPr>
        <w:spacing w:line="276" w:lineRule="auto"/>
        <w:jc w:val="both"/>
        <w:rPr>
          <w:sz w:val="24"/>
          <w:szCs w:val="24"/>
          <w:lang w:val="lt-LT"/>
        </w:rPr>
      </w:pPr>
    </w:p>
    <w:p w14:paraId="6BA9067C" w14:textId="79230EF9" w:rsidR="00AA3863" w:rsidRPr="00BD37B1" w:rsidRDefault="00AA3863" w:rsidP="0085328F">
      <w:pPr>
        <w:spacing w:line="276" w:lineRule="auto"/>
        <w:jc w:val="both"/>
        <w:rPr>
          <w:sz w:val="24"/>
          <w:szCs w:val="24"/>
          <w:lang w:val="lt-LT"/>
        </w:rPr>
      </w:pPr>
      <w:r w:rsidRPr="00BD37B1">
        <w:rPr>
          <w:sz w:val="24"/>
          <w:szCs w:val="24"/>
          <w:lang w:val="lt-LT"/>
        </w:rPr>
        <w:t>Komisijos narių</w:t>
      </w:r>
      <w:r w:rsidR="00D8607C" w:rsidRPr="00BD37B1">
        <w:rPr>
          <w:sz w:val="24"/>
          <w:szCs w:val="24"/>
          <w:lang w:val="lt-LT"/>
        </w:rPr>
        <w:t>, dalyvavusių posėdyje,</w:t>
      </w:r>
      <w:r w:rsidRPr="00BD37B1">
        <w:rPr>
          <w:sz w:val="24"/>
          <w:szCs w:val="24"/>
          <w:lang w:val="lt-LT"/>
        </w:rPr>
        <w:t xml:space="preserve"> parašai:</w:t>
      </w:r>
    </w:p>
    <w:p w14:paraId="5E9492F2" w14:textId="77777777" w:rsidR="00F25CC8" w:rsidRPr="00BD37B1" w:rsidRDefault="00F25CC8" w:rsidP="00F80292">
      <w:pPr>
        <w:jc w:val="both"/>
        <w:rPr>
          <w:sz w:val="24"/>
          <w:szCs w:val="24"/>
          <w:lang w:val="lt-LT"/>
        </w:rPr>
      </w:pPr>
    </w:p>
    <w:p w14:paraId="5C8B6F8B" w14:textId="77777777" w:rsidR="007E1F6C" w:rsidRPr="00BD37B1" w:rsidRDefault="007E1F6C" w:rsidP="00F80292">
      <w:pPr>
        <w:ind w:left="5184" w:hanging="81"/>
        <w:jc w:val="both"/>
        <w:rPr>
          <w:sz w:val="24"/>
          <w:szCs w:val="24"/>
          <w:lang w:val="lt-LT"/>
        </w:rPr>
      </w:pPr>
    </w:p>
    <w:p w14:paraId="6C431A5C" w14:textId="77777777" w:rsidR="007E1F6C" w:rsidRPr="00BD37B1" w:rsidRDefault="007E1F6C" w:rsidP="00F80292">
      <w:pPr>
        <w:ind w:left="5184" w:hanging="81"/>
        <w:jc w:val="both"/>
        <w:rPr>
          <w:sz w:val="24"/>
          <w:szCs w:val="24"/>
          <w:lang w:val="lt-LT"/>
        </w:rPr>
      </w:pPr>
    </w:p>
    <w:p w14:paraId="655726B8" w14:textId="77777777" w:rsidR="007E1F6C" w:rsidRPr="00BD37B1" w:rsidRDefault="007E1F6C" w:rsidP="00F80292">
      <w:pPr>
        <w:ind w:left="5184" w:hanging="81"/>
        <w:jc w:val="both"/>
        <w:rPr>
          <w:sz w:val="24"/>
          <w:szCs w:val="24"/>
          <w:lang w:val="lt-LT"/>
        </w:rPr>
      </w:pPr>
    </w:p>
    <w:p w14:paraId="5B753EE1" w14:textId="77777777" w:rsidR="007E1F6C" w:rsidRPr="00BD37B1" w:rsidRDefault="007E1F6C" w:rsidP="00F80292">
      <w:pPr>
        <w:ind w:left="5184" w:hanging="81"/>
        <w:jc w:val="both"/>
        <w:rPr>
          <w:sz w:val="24"/>
          <w:szCs w:val="24"/>
          <w:lang w:val="lt-LT"/>
        </w:rPr>
      </w:pPr>
    </w:p>
    <w:p w14:paraId="3BFA1601" w14:textId="77777777" w:rsidR="007E1F6C" w:rsidRPr="00BD37B1" w:rsidRDefault="007E1F6C" w:rsidP="00F80292">
      <w:pPr>
        <w:ind w:left="5184" w:hanging="81"/>
        <w:jc w:val="both"/>
        <w:rPr>
          <w:sz w:val="24"/>
          <w:szCs w:val="24"/>
          <w:lang w:val="lt-LT"/>
        </w:rPr>
      </w:pPr>
    </w:p>
    <w:p w14:paraId="042AFD28" w14:textId="77777777" w:rsidR="007E1F6C" w:rsidRPr="00BD37B1" w:rsidRDefault="007E1F6C" w:rsidP="00F80292">
      <w:pPr>
        <w:ind w:left="5184" w:hanging="81"/>
        <w:jc w:val="both"/>
        <w:rPr>
          <w:sz w:val="24"/>
          <w:szCs w:val="24"/>
          <w:lang w:val="lt-LT"/>
        </w:rPr>
      </w:pPr>
    </w:p>
    <w:p w14:paraId="003EA461" w14:textId="77777777" w:rsidR="007E1F6C" w:rsidRPr="00BD37B1" w:rsidRDefault="007E1F6C" w:rsidP="00F80292">
      <w:pPr>
        <w:ind w:left="5184" w:hanging="81"/>
        <w:jc w:val="both"/>
        <w:rPr>
          <w:sz w:val="24"/>
          <w:szCs w:val="24"/>
          <w:lang w:val="lt-LT"/>
        </w:rPr>
      </w:pPr>
    </w:p>
    <w:p w14:paraId="7E34BD3B" w14:textId="77777777" w:rsidR="007E1F6C" w:rsidRPr="00BD37B1" w:rsidRDefault="007E1F6C" w:rsidP="00F80292">
      <w:pPr>
        <w:ind w:left="5184" w:hanging="81"/>
        <w:jc w:val="both"/>
        <w:rPr>
          <w:sz w:val="24"/>
          <w:szCs w:val="24"/>
          <w:lang w:val="lt-LT"/>
        </w:rPr>
      </w:pPr>
    </w:p>
    <w:p w14:paraId="484C6FC7" w14:textId="77777777" w:rsidR="007E1F6C" w:rsidRPr="00BD37B1" w:rsidRDefault="007E1F6C" w:rsidP="00F80292">
      <w:pPr>
        <w:ind w:left="5184" w:hanging="81"/>
        <w:jc w:val="both"/>
        <w:rPr>
          <w:sz w:val="24"/>
          <w:szCs w:val="24"/>
          <w:lang w:val="lt-LT"/>
        </w:rPr>
      </w:pPr>
    </w:p>
    <w:p w14:paraId="37690A5F" w14:textId="77777777" w:rsidR="007E1F6C" w:rsidRPr="00BD37B1" w:rsidRDefault="007E1F6C" w:rsidP="00F80292">
      <w:pPr>
        <w:ind w:left="5184" w:hanging="81"/>
        <w:jc w:val="both"/>
        <w:rPr>
          <w:sz w:val="24"/>
          <w:szCs w:val="24"/>
          <w:lang w:val="lt-LT"/>
        </w:rPr>
      </w:pPr>
    </w:p>
    <w:p w14:paraId="53BFB9A0" w14:textId="77777777" w:rsidR="007E1F6C" w:rsidRPr="00BD37B1" w:rsidRDefault="007E1F6C" w:rsidP="00F80292">
      <w:pPr>
        <w:ind w:left="5184" w:hanging="81"/>
        <w:jc w:val="both"/>
        <w:rPr>
          <w:sz w:val="24"/>
          <w:szCs w:val="24"/>
          <w:lang w:val="lt-LT"/>
        </w:rPr>
      </w:pPr>
    </w:p>
    <w:p w14:paraId="7D41042A" w14:textId="77777777" w:rsidR="007E1F6C" w:rsidRPr="00BD37B1" w:rsidRDefault="007E1F6C" w:rsidP="00F80292">
      <w:pPr>
        <w:ind w:left="5184" w:hanging="81"/>
        <w:jc w:val="both"/>
        <w:rPr>
          <w:sz w:val="24"/>
          <w:szCs w:val="24"/>
          <w:lang w:val="lt-LT"/>
        </w:rPr>
      </w:pPr>
    </w:p>
    <w:p w14:paraId="4249C5AE" w14:textId="77777777" w:rsidR="007E1F6C" w:rsidRPr="00BD37B1" w:rsidRDefault="007E1F6C" w:rsidP="00F80292">
      <w:pPr>
        <w:ind w:left="5184" w:hanging="81"/>
        <w:jc w:val="both"/>
        <w:rPr>
          <w:sz w:val="24"/>
          <w:szCs w:val="24"/>
          <w:lang w:val="lt-LT"/>
        </w:rPr>
      </w:pPr>
    </w:p>
    <w:p w14:paraId="37CDAC7B" w14:textId="77777777" w:rsidR="009B3D2B" w:rsidRPr="00BD37B1" w:rsidRDefault="009B3D2B" w:rsidP="00F80292">
      <w:pPr>
        <w:ind w:left="5184" w:hanging="81"/>
        <w:jc w:val="both"/>
        <w:rPr>
          <w:sz w:val="24"/>
          <w:szCs w:val="24"/>
          <w:lang w:val="lt-LT"/>
        </w:rPr>
      </w:pPr>
    </w:p>
    <w:p w14:paraId="233178F5" w14:textId="77777777" w:rsidR="007E1F6C" w:rsidRPr="00BD37B1" w:rsidRDefault="007E1F6C" w:rsidP="00F80292">
      <w:pPr>
        <w:ind w:left="5184" w:hanging="81"/>
        <w:jc w:val="both"/>
        <w:rPr>
          <w:sz w:val="24"/>
          <w:szCs w:val="24"/>
          <w:lang w:val="lt-LT"/>
        </w:rPr>
      </w:pPr>
    </w:p>
    <w:p w14:paraId="3E812820" w14:textId="77777777" w:rsidR="005F274C" w:rsidRPr="00BD37B1" w:rsidRDefault="005F274C" w:rsidP="00F80292">
      <w:pPr>
        <w:ind w:left="5184" w:hanging="81"/>
        <w:jc w:val="both"/>
        <w:rPr>
          <w:sz w:val="24"/>
          <w:szCs w:val="24"/>
          <w:lang w:val="lt-LT"/>
        </w:rPr>
      </w:pPr>
    </w:p>
    <w:p w14:paraId="7BED27B1" w14:textId="77777777" w:rsidR="005F274C" w:rsidRPr="00BD37B1" w:rsidRDefault="005F274C" w:rsidP="00F80292">
      <w:pPr>
        <w:ind w:left="5184" w:hanging="81"/>
        <w:jc w:val="both"/>
        <w:rPr>
          <w:sz w:val="24"/>
          <w:szCs w:val="24"/>
          <w:lang w:val="lt-LT"/>
        </w:rPr>
      </w:pPr>
    </w:p>
    <w:p w14:paraId="013C8E6C" w14:textId="77777777" w:rsidR="00DD5152" w:rsidRPr="00BD37B1" w:rsidRDefault="00DD5152" w:rsidP="00F80292">
      <w:pPr>
        <w:ind w:left="5184" w:hanging="81"/>
        <w:jc w:val="both"/>
        <w:rPr>
          <w:sz w:val="24"/>
          <w:szCs w:val="24"/>
          <w:lang w:val="lt-LT"/>
        </w:rPr>
      </w:pPr>
    </w:p>
    <w:p w14:paraId="112D8D2C" w14:textId="77777777" w:rsidR="00C41DA3" w:rsidRPr="00BD37B1" w:rsidRDefault="00C41DA3" w:rsidP="00C41DA3">
      <w:pPr>
        <w:jc w:val="both"/>
        <w:rPr>
          <w:sz w:val="24"/>
          <w:szCs w:val="24"/>
          <w:lang w:val="lt-LT"/>
        </w:rPr>
      </w:pPr>
    </w:p>
    <w:p w14:paraId="1B8D982B" w14:textId="77777777" w:rsidR="00C41DA3" w:rsidRPr="00BD37B1" w:rsidRDefault="00C41DA3" w:rsidP="00C41DA3">
      <w:pPr>
        <w:jc w:val="both"/>
        <w:rPr>
          <w:sz w:val="24"/>
          <w:szCs w:val="24"/>
          <w:lang w:val="lt-LT"/>
        </w:rPr>
      </w:pPr>
    </w:p>
    <w:p w14:paraId="22137287" w14:textId="77777777" w:rsidR="00C41DA3" w:rsidRPr="00BD37B1" w:rsidRDefault="00C41DA3" w:rsidP="00C41DA3">
      <w:pPr>
        <w:jc w:val="both"/>
        <w:rPr>
          <w:sz w:val="24"/>
          <w:szCs w:val="24"/>
          <w:lang w:val="lt-LT"/>
        </w:rPr>
      </w:pPr>
    </w:p>
    <w:p w14:paraId="4AD5F61B" w14:textId="47B3E718" w:rsidR="004C650E" w:rsidRPr="00BD37B1" w:rsidRDefault="004C650E" w:rsidP="004C650E">
      <w:pPr>
        <w:jc w:val="both"/>
        <w:rPr>
          <w:sz w:val="24"/>
          <w:szCs w:val="24"/>
          <w:lang w:val="lt-LT" w:eastAsia="en-US"/>
        </w:rPr>
      </w:pPr>
      <w:r w:rsidRPr="00BD37B1">
        <w:rPr>
          <w:sz w:val="24"/>
          <w:szCs w:val="24"/>
          <w:lang w:val="lt-LT" w:eastAsia="en-US"/>
        </w:rPr>
        <w:lastRenderedPageBreak/>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 xml:space="preserve">Renginių organizavimo Rokiškio rajono </w:t>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savivaldybės viešosiose vietose taisyklių</w:t>
      </w:r>
    </w:p>
    <w:p w14:paraId="0D4F37E3" w14:textId="5AD28617" w:rsidR="004C650E" w:rsidRPr="00BD37B1" w:rsidRDefault="004C650E" w:rsidP="004C650E">
      <w:pPr>
        <w:jc w:val="both"/>
        <w:rPr>
          <w:sz w:val="24"/>
          <w:szCs w:val="24"/>
          <w:lang w:val="lt-LT" w:eastAsia="en-US"/>
        </w:rPr>
      </w:pP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2 priedas</w:t>
      </w:r>
    </w:p>
    <w:p w14:paraId="129E8978" w14:textId="77777777" w:rsidR="003A2028" w:rsidRPr="00BD37B1" w:rsidRDefault="003A2028" w:rsidP="00C41DA3">
      <w:pPr>
        <w:ind w:left="4320" w:firstLine="720"/>
        <w:jc w:val="both"/>
        <w:rPr>
          <w:sz w:val="24"/>
          <w:szCs w:val="24"/>
          <w:lang w:val="lt-LT"/>
        </w:rPr>
      </w:pPr>
    </w:p>
    <w:p w14:paraId="54A2C860" w14:textId="77777777" w:rsidR="00F25CC8" w:rsidRPr="00BD37B1" w:rsidRDefault="00F25CC8" w:rsidP="00F80292">
      <w:pPr>
        <w:jc w:val="center"/>
        <w:rPr>
          <w:b/>
          <w:sz w:val="24"/>
          <w:szCs w:val="24"/>
          <w:lang w:val="lt-LT"/>
        </w:rPr>
      </w:pPr>
    </w:p>
    <w:p w14:paraId="5276161E" w14:textId="77777777" w:rsidR="00DD5152" w:rsidRPr="00BD37B1" w:rsidRDefault="00DD5152" w:rsidP="00DD5152">
      <w:pPr>
        <w:suppressAutoHyphens/>
        <w:jc w:val="both"/>
        <w:rPr>
          <w:rFonts w:eastAsia="Calibri"/>
          <w:kern w:val="3"/>
          <w:sz w:val="24"/>
          <w:szCs w:val="24"/>
          <w:lang w:val="lt-LT" w:eastAsia="en-US"/>
        </w:rPr>
      </w:pPr>
      <w:r w:rsidRPr="00BD37B1">
        <w:rPr>
          <w:rFonts w:eastAsia="Calibri"/>
          <w:kern w:val="3"/>
          <w:sz w:val="24"/>
          <w:szCs w:val="24"/>
          <w:lang w:val="lt-LT" w:eastAsia="en-US"/>
        </w:rPr>
        <w:t>________________________________________________________________________________</w:t>
      </w:r>
    </w:p>
    <w:p w14:paraId="3B70ED48" w14:textId="173B699F" w:rsidR="00DD5152" w:rsidRPr="00BD37B1" w:rsidRDefault="00DD5152" w:rsidP="00E83980">
      <w:pPr>
        <w:suppressAutoHyphens/>
        <w:jc w:val="center"/>
        <w:rPr>
          <w:sz w:val="24"/>
          <w:szCs w:val="24"/>
          <w:lang w:val="lt-LT"/>
        </w:rPr>
      </w:pPr>
      <w:r w:rsidRPr="00BD37B1">
        <w:rPr>
          <w:sz w:val="24"/>
          <w:szCs w:val="24"/>
          <w:lang w:val="lt-LT"/>
        </w:rPr>
        <w:t>( juridinio asmens pavadinimas, adresas, telefono Nr. el. paštas)</w:t>
      </w:r>
    </w:p>
    <w:p w14:paraId="7BB637C6" w14:textId="77CE3BEB" w:rsidR="00DD5152" w:rsidRPr="00BD37B1" w:rsidRDefault="00DD5152"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5A50EC2D" w14:textId="77777777" w:rsidR="00DD5152" w:rsidRPr="00BD37B1" w:rsidRDefault="00DD5152" w:rsidP="00DD5152">
      <w:pPr>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organizatorius (institucija, institucijos kodas, asmuo ar asmenų grupė, jų adresai, vardai, pavardės, telefonai, el. paštas)</w:t>
      </w:r>
    </w:p>
    <w:p w14:paraId="3DDDA7EC" w14:textId="57BE7ACC" w:rsidR="00DD5152" w:rsidRPr="00BD37B1" w:rsidRDefault="00B20C3B"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4179CD16" w14:textId="1DB08320" w:rsidR="00B20C3B" w:rsidRPr="00BD37B1" w:rsidRDefault="00B20C3B" w:rsidP="00DD5152">
      <w:pPr>
        <w:suppressAutoHyphens/>
        <w:jc w:val="both"/>
        <w:rPr>
          <w:sz w:val="24"/>
          <w:szCs w:val="24"/>
          <w:lang w:val="lt-LT"/>
        </w:rPr>
      </w:pPr>
      <w:r w:rsidRPr="00BD37B1">
        <w:rPr>
          <w:sz w:val="24"/>
          <w:szCs w:val="24"/>
          <w:lang w:val="lt-LT"/>
        </w:rPr>
        <w:t>(atsakymo į prašymą data ir numeris</w:t>
      </w:r>
      <w:r w:rsidR="00495A92" w:rsidRPr="00BD37B1">
        <w:rPr>
          <w:sz w:val="24"/>
          <w:szCs w:val="24"/>
          <w:lang w:val="lt-LT"/>
        </w:rPr>
        <w:t>)</w:t>
      </w:r>
    </w:p>
    <w:p w14:paraId="3FB077F6" w14:textId="77777777" w:rsidR="00B20C3B" w:rsidRPr="00BD37B1" w:rsidRDefault="00B20C3B" w:rsidP="00DD5152">
      <w:pPr>
        <w:suppressAutoHyphens/>
        <w:jc w:val="both"/>
        <w:rPr>
          <w:sz w:val="24"/>
          <w:szCs w:val="24"/>
          <w:lang w:val="lt-LT"/>
        </w:rPr>
      </w:pPr>
    </w:p>
    <w:p w14:paraId="700A092C" w14:textId="77777777" w:rsidR="00B20C3B" w:rsidRPr="00BD37B1" w:rsidRDefault="00B20C3B" w:rsidP="00DD5152">
      <w:pPr>
        <w:suppressAutoHyphens/>
        <w:jc w:val="both"/>
        <w:rPr>
          <w:sz w:val="24"/>
          <w:szCs w:val="24"/>
          <w:lang w:val="lt-LT"/>
        </w:rPr>
      </w:pPr>
    </w:p>
    <w:p w14:paraId="4C0ED864" w14:textId="01CDCB74" w:rsidR="00B20C3B" w:rsidRPr="00BD37B1" w:rsidRDefault="00B20C3B" w:rsidP="00B20C3B">
      <w:pPr>
        <w:suppressAutoHyphens/>
        <w:jc w:val="center"/>
        <w:rPr>
          <w:b/>
          <w:sz w:val="24"/>
          <w:szCs w:val="24"/>
          <w:lang w:val="lt-LT"/>
        </w:rPr>
      </w:pPr>
      <w:r w:rsidRPr="00BD37B1">
        <w:rPr>
          <w:b/>
          <w:sz w:val="24"/>
          <w:szCs w:val="24"/>
          <w:lang w:val="lt-LT"/>
        </w:rPr>
        <w:t>LEIDIMAS</w:t>
      </w:r>
    </w:p>
    <w:p w14:paraId="4EF80DA8" w14:textId="1D30D800" w:rsidR="00B20C3B" w:rsidRPr="00BD37B1" w:rsidRDefault="00B20C3B" w:rsidP="00B20C3B">
      <w:pPr>
        <w:suppressAutoHyphens/>
        <w:jc w:val="center"/>
        <w:rPr>
          <w:b/>
          <w:sz w:val="24"/>
          <w:szCs w:val="24"/>
          <w:lang w:val="lt-LT"/>
        </w:rPr>
      </w:pPr>
      <w:r w:rsidRPr="00BD37B1">
        <w:rPr>
          <w:b/>
          <w:sz w:val="24"/>
          <w:szCs w:val="24"/>
          <w:lang w:val="lt-LT"/>
        </w:rPr>
        <w:t>______________________________________________________________________________</w:t>
      </w:r>
    </w:p>
    <w:p w14:paraId="18869647" w14:textId="3C057185" w:rsidR="00DD5152" w:rsidRPr="00BD37B1" w:rsidRDefault="00B20C3B" w:rsidP="00DD5152">
      <w:pPr>
        <w:suppressAutoHyphens/>
        <w:jc w:val="both"/>
        <w:rPr>
          <w:sz w:val="24"/>
          <w:szCs w:val="24"/>
          <w:lang w:val="lt-LT"/>
        </w:rPr>
      </w:pPr>
      <w:r w:rsidRPr="00BD37B1">
        <w:rPr>
          <w:sz w:val="24"/>
          <w:szCs w:val="24"/>
          <w:lang w:val="lt-LT"/>
        </w:rPr>
        <w:t>( renginio pavadinimas)</w:t>
      </w:r>
    </w:p>
    <w:p w14:paraId="37E0CC17" w14:textId="460260DA" w:rsidR="00B20C3B" w:rsidRPr="00BD37B1" w:rsidRDefault="00B20C3B"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644A6482" w14:textId="45090BD4" w:rsidR="00B20C3B" w:rsidRPr="00BD37B1" w:rsidRDefault="00B20C3B" w:rsidP="00DD5152">
      <w:pPr>
        <w:suppressAutoHyphens/>
        <w:jc w:val="both"/>
        <w:rPr>
          <w:sz w:val="24"/>
          <w:szCs w:val="24"/>
          <w:lang w:val="lt-LT"/>
        </w:rPr>
      </w:pPr>
      <w:r w:rsidRPr="00BD37B1">
        <w:rPr>
          <w:sz w:val="24"/>
          <w:szCs w:val="24"/>
          <w:lang w:val="lt-LT"/>
        </w:rPr>
        <w:t>( leidimo registracijos data ir numeris</w:t>
      </w:r>
      <w:r w:rsidR="00A21E68" w:rsidRPr="00BD37B1">
        <w:rPr>
          <w:sz w:val="24"/>
          <w:szCs w:val="24"/>
          <w:lang w:val="lt-LT"/>
        </w:rPr>
        <w:t>)</w:t>
      </w:r>
    </w:p>
    <w:p w14:paraId="07178CED" w14:textId="77777777" w:rsidR="00A21E68" w:rsidRPr="00BD37B1" w:rsidRDefault="00A21E68" w:rsidP="00DD5152">
      <w:pPr>
        <w:suppressAutoHyphens/>
        <w:jc w:val="both"/>
        <w:rPr>
          <w:sz w:val="24"/>
          <w:szCs w:val="24"/>
          <w:lang w:val="lt-LT"/>
        </w:rPr>
      </w:pPr>
    </w:p>
    <w:p w14:paraId="6F27E590" w14:textId="77777777" w:rsidR="00975962" w:rsidRPr="00BD37B1" w:rsidRDefault="00975962" w:rsidP="00975962">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Renginio forma_________________________________________________________________</w:t>
      </w:r>
    </w:p>
    <w:p w14:paraId="689EC37D" w14:textId="77777777" w:rsidR="00975962" w:rsidRPr="00BD37B1" w:rsidRDefault="00975962" w:rsidP="00975962">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 xml:space="preserve"> Renginio turinys________________________________________________________________</w:t>
      </w:r>
    </w:p>
    <w:p w14:paraId="2DBE8E1E" w14:textId="77777777" w:rsidR="00975962" w:rsidRPr="00BD37B1" w:rsidRDefault="00975962" w:rsidP="00975962">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ab/>
      </w:r>
      <w:r w:rsidRPr="00BD37B1">
        <w:rPr>
          <w:rFonts w:eastAsia="Calibri"/>
          <w:kern w:val="3"/>
          <w:sz w:val="24"/>
          <w:szCs w:val="24"/>
          <w:shd w:val="clear" w:color="auto" w:fill="FFFFFF"/>
          <w:lang w:val="lt-LT" w:eastAsia="en-US"/>
        </w:rPr>
        <w:tab/>
        <w:t>( tematika, paskirtis, kokioms amžiaus ir visuomenės grupėms skiriamas)</w:t>
      </w:r>
    </w:p>
    <w:p w14:paraId="1F6268C4" w14:textId="1D59EC5D" w:rsidR="00A21E68" w:rsidRPr="00BD37B1" w:rsidRDefault="00A21E68"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1DCD785D" w14:textId="56B263D6" w:rsidR="00A21E68" w:rsidRPr="00BD37B1" w:rsidRDefault="00A21E68" w:rsidP="00495A92">
      <w:pPr>
        <w:suppressAutoHyphens/>
        <w:rPr>
          <w:sz w:val="24"/>
          <w:szCs w:val="24"/>
          <w:lang w:val="lt-LT"/>
        </w:rPr>
      </w:pPr>
      <w:r w:rsidRPr="00BD37B1">
        <w:rPr>
          <w:sz w:val="24"/>
          <w:szCs w:val="24"/>
          <w:lang w:val="lt-LT"/>
        </w:rPr>
        <w:t>( renginio vieta)</w:t>
      </w:r>
    </w:p>
    <w:p w14:paraId="2D860976" w14:textId="0A25B189" w:rsidR="00A21E68" w:rsidRPr="00BD37B1" w:rsidRDefault="00A21E68"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63189B0D" w14:textId="7204ACFB" w:rsidR="00A21E68" w:rsidRPr="00BD37B1" w:rsidRDefault="00A21E68" w:rsidP="00DD5152">
      <w:pPr>
        <w:suppressAutoHyphens/>
        <w:jc w:val="both"/>
        <w:rPr>
          <w:sz w:val="24"/>
          <w:szCs w:val="24"/>
          <w:lang w:val="lt-LT"/>
        </w:rPr>
      </w:pPr>
      <w:r w:rsidRPr="00BD37B1">
        <w:rPr>
          <w:sz w:val="24"/>
          <w:szCs w:val="24"/>
          <w:lang w:val="lt-LT"/>
        </w:rPr>
        <w:t>(renginio data ir laikas)</w:t>
      </w:r>
    </w:p>
    <w:p w14:paraId="386D0AED" w14:textId="6C087D72" w:rsidR="00A21E68" w:rsidRPr="00BD37B1" w:rsidRDefault="00A21E68" w:rsidP="00DD5152">
      <w:pPr>
        <w:suppressAutoHyphens/>
        <w:jc w:val="both"/>
        <w:rPr>
          <w:sz w:val="24"/>
          <w:szCs w:val="24"/>
          <w:lang w:val="lt-LT"/>
        </w:rPr>
      </w:pPr>
      <w:r w:rsidRPr="00BD37B1">
        <w:rPr>
          <w:sz w:val="24"/>
          <w:szCs w:val="24"/>
          <w:lang w:val="lt-LT"/>
        </w:rPr>
        <w:t>____________________________________________________________________________________________</w:t>
      </w:r>
    </w:p>
    <w:p w14:paraId="75400CBF" w14:textId="15774753" w:rsidR="00A21E68" w:rsidRPr="00BD37B1" w:rsidRDefault="00A21E68" w:rsidP="00DD5152">
      <w:pPr>
        <w:suppressAutoHyphens/>
        <w:jc w:val="both"/>
        <w:rPr>
          <w:sz w:val="24"/>
          <w:szCs w:val="24"/>
          <w:lang w:val="lt-LT"/>
        </w:rPr>
      </w:pPr>
      <w:r w:rsidRPr="00BD37B1">
        <w:rPr>
          <w:sz w:val="24"/>
          <w:szCs w:val="24"/>
          <w:lang w:val="lt-LT"/>
        </w:rPr>
        <w:t>(pasirengimo renginiui pradžios ir susitvarkymo po renginio pabaigos  data ir laikas)</w:t>
      </w:r>
    </w:p>
    <w:p w14:paraId="1BF804CF" w14:textId="14DD41E2" w:rsidR="00A21E68" w:rsidRPr="00BD37B1" w:rsidRDefault="00A21E68" w:rsidP="00DD5152">
      <w:pPr>
        <w:suppressAutoHyphens/>
        <w:jc w:val="both"/>
        <w:rPr>
          <w:sz w:val="24"/>
          <w:szCs w:val="24"/>
          <w:lang w:val="lt-LT"/>
        </w:rPr>
      </w:pPr>
      <w:r w:rsidRPr="00BD37B1">
        <w:rPr>
          <w:sz w:val="24"/>
          <w:szCs w:val="24"/>
          <w:lang w:val="lt-LT"/>
        </w:rPr>
        <w:t>_____________________________________________________________________________________________</w:t>
      </w:r>
    </w:p>
    <w:p w14:paraId="0498279B" w14:textId="77777777" w:rsidR="00495A92" w:rsidRPr="00BD37B1" w:rsidRDefault="00495A92" w:rsidP="00495A92">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Numatomas  dalyvių___________________  žiūrovų skaičius______________________________</w:t>
      </w:r>
    </w:p>
    <w:p w14:paraId="073535ED" w14:textId="0A840BCC" w:rsidR="00A21E68"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lang w:val="lt-LT" w:eastAsia="en-US"/>
        </w:rPr>
        <w:t>________________________________________________________________________________</w:t>
      </w:r>
    </w:p>
    <w:p w14:paraId="06C5555F" w14:textId="407619D0"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Viešosios tvarkos palaikymo renginio metu institucija</w:t>
      </w:r>
    </w:p>
    <w:p w14:paraId="0DC926EB" w14:textId="78E6BD7D" w:rsidR="00495A92"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466ECC69" w14:textId="10DBC2CC"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Higienos normų laikymąsi ir komunalinių paslaugų teikimą užtikrinanti institucija</w:t>
      </w:r>
    </w:p>
    <w:p w14:paraId="59CCCFEB" w14:textId="4449789A" w:rsidR="00495A92"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51A4747A" w14:textId="68430CB2"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Už kvalifikuotą medicininę pagalbą renginio metu atsakingi asmenys ar institucijos</w:t>
      </w:r>
    </w:p>
    <w:p w14:paraId="6F4B0544" w14:textId="58A6476C" w:rsidR="00495A92"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7E0EED3F" w14:textId="654A96F9"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Už darbų saugą atsakinga institucija ar asmuo</w:t>
      </w:r>
    </w:p>
    <w:p w14:paraId="798EAF90" w14:textId="0E0B981E"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6DD75FA8" w14:textId="073C50D9"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Už priešgaisrinę saugą atsakinga institucija</w:t>
      </w:r>
    </w:p>
    <w:p w14:paraId="2FF65A84" w14:textId="1D077E6B" w:rsidR="00495A92"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lang w:val="lt-LT" w:eastAsia="en-US"/>
        </w:rPr>
        <w:t>________________________________________________________________________________</w:t>
      </w:r>
    </w:p>
    <w:p w14:paraId="43898EEF" w14:textId="5B21F167"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Numatomas prekybos vietų skaičius ir jos pobūdis</w:t>
      </w:r>
    </w:p>
    <w:p w14:paraId="2D626CC5" w14:textId="77777777" w:rsidR="00F86F6C" w:rsidRPr="00BD37B1" w:rsidRDefault="00F86F6C" w:rsidP="00DD5152">
      <w:pPr>
        <w:suppressAutoHyphens/>
        <w:jc w:val="both"/>
        <w:rPr>
          <w:rFonts w:eastAsia="Calibri"/>
          <w:kern w:val="3"/>
          <w:sz w:val="24"/>
          <w:szCs w:val="24"/>
          <w:shd w:val="clear" w:color="auto" w:fill="FFFFFF"/>
          <w:lang w:val="lt-LT" w:eastAsia="en-US"/>
        </w:rPr>
      </w:pPr>
    </w:p>
    <w:p w14:paraId="482031A8" w14:textId="6FE132B0" w:rsidR="00F86F6C" w:rsidRPr="00BD37B1" w:rsidRDefault="00F86F6C"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Vietinės rinkliavos mokestis_________________________________________________________</w:t>
      </w:r>
    </w:p>
    <w:p w14:paraId="668AFB61" w14:textId="7003CC1E" w:rsidR="00F86F6C" w:rsidRPr="00BD37B1" w:rsidRDefault="00F86F6C" w:rsidP="00DD5152">
      <w:pPr>
        <w:suppressAutoHyphens/>
        <w:jc w:val="both"/>
        <w:rPr>
          <w:rFonts w:eastAsia="Calibri"/>
          <w:kern w:val="3"/>
          <w:sz w:val="24"/>
          <w:szCs w:val="24"/>
          <w:lang w:val="lt-LT" w:eastAsia="en-US"/>
        </w:rPr>
      </w:pPr>
      <w:r w:rsidRPr="00BD37B1">
        <w:rPr>
          <w:rFonts w:eastAsia="Calibri"/>
          <w:kern w:val="3"/>
          <w:sz w:val="24"/>
          <w:szCs w:val="24"/>
          <w:lang w:val="lt-LT" w:eastAsia="en-US"/>
        </w:rPr>
        <w:lastRenderedPageBreak/>
        <w:t>( nurodoma, apskaičiuotos vietinės rinkliavos mokesčio, suma)</w:t>
      </w:r>
    </w:p>
    <w:p w14:paraId="31797EE6" w14:textId="77777777" w:rsidR="00F25CC8" w:rsidRPr="00BD37B1" w:rsidRDefault="00F25CC8" w:rsidP="00F80292">
      <w:pPr>
        <w:jc w:val="both"/>
        <w:rPr>
          <w:b/>
          <w:sz w:val="24"/>
          <w:szCs w:val="24"/>
          <w:lang w:val="lt-LT"/>
        </w:rPr>
      </w:pPr>
    </w:p>
    <w:p w14:paraId="33E31FFC" w14:textId="77777777" w:rsidR="00F25CC8" w:rsidRPr="00BD37B1" w:rsidRDefault="00F25CC8" w:rsidP="00F80292">
      <w:pPr>
        <w:jc w:val="both"/>
        <w:rPr>
          <w:sz w:val="24"/>
          <w:szCs w:val="24"/>
          <w:lang w:val="lt-LT"/>
        </w:rPr>
      </w:pPr>
    </w:p>
    <w:p w14:paraId="5CBA94CE" w14:textId="284FE2DD" w:rsidR="00F86F6C" w:rsidRPr="00BD37B1" w:rsidRDefault="00F86F6C" w:rsidP="00F80292">
      <w:pPr>
        <w:jc w:val="both"/>
        <w:rPr>
          <w:sz w:val="24"/>
          <w:szCs w:val="24"/>
          <w:lang w:val="lt-LT"/>
        </w:rPr>
      </w:pPr>
      <w:r w:rsidRPr="00BD37B1">
        <w:rPr>
          <w:sz w:val="24"/>
          <w:szCs w:val="24"/>
          <w:lang w:val="lt-LT"/>
        </w:rPr>
        <w:t>Administracijos direktorius                 ____________________</w:t>
      </w:r>
      <w:r w:rsidRPr="00BD37B1">
        <w:rPr>
          <w:sz w:val="24"/>
          <w:szCs w:val="24"/>
          <w:lang w:val="lt-LT"/>
        </w:rPr>
        <w:tab/>
        <w:t>_______________________</w:t>
      </w:r>
    </w:p>
    <w:p w14:paraId="073E4F38" w14:textId="21E2FC0B" w:rsidR="00BB5DC4" w:rsidRPr="00BD37B1" w:rsidRDefault="00BB5DC4" w:rsidP="00F80292">
      <w:pPr>
        <w:jc w:val="both"/>
        <w:rPr>
          <w:sz w:val="24"/>
          <w:szCs w:val="24"/>
          <w:lang w:val="lt-LT"/>
        </w:rPr>
      </w:pPr>
      <w:r w:rsidRPr="00BD37B1">
        <w:rPr>
          <w:sz w:val="24"/>
          <w:szCs w:val="24"/>
          <w:lang w:val="lt-LT"/>
        </w:rPr>
        <w:t xml:space="preserve">                                     </w:t>
      </w:r>
      <w:r w:rsidR="00F86F6C" w:rsidRPr="00BD37B1">
        <w:rPr>
          <w:sz w:val="24"/>
          <w:szCs w:val="24"/>
          <w:lang w:val="lt-LT"/>
        </w:rPr>
        <w:tab/>
      </w:r>
      <w:r w:rsidR="00F86F6C" w:rsidRPr="00BD37B1">
        <w:rPr>
          <w:sz w:val="24"/>
          <w:szCs w:val="24"/>
          <w:lang w:val="lt-LT"/>
        </w:rPr>
        <w:tab/>
        <w:t>(parašas)</w:t>
      </w:r>
      <w:r w:rsidR="00F86F6C" w:rsidRPr="00BD37B1">
        <w:rPr>
          <w:sz w:val="24"/>
          <w:szCs w:val="24"/>
          <w:lang w:val="lt-LT"/>
        </w:rPr>
        <w:tab/>
      </w:r>
      <w:r w:rsidR="00F86F6C" w:rsidRPr="00BD37B1">
        <w:rPr>
          <w:sz w:val="24"/>
          <w:szCs w:val="24"/>
          <w:lang w:val="lt-LT"/>
        </w:rPr>
        <w:tab/>
      </w:r>
      <w:r w:rsidR="00F86F6C" w:rsidRPr="00BD37B1">
        <w:rPr>
          <w:sz w:val="24"/>
          <w:szCs w:val="24"/>
          <w:lang w:val="lt-LT"/>
        </w:rPr>
        <w:tab/>
        <w:t>(vardas pavardė)</w:t>
      </w:r>
    </w:p>
    <w:p w14:paraId="6F53CB54" w14:textId="77777777" w:rsidR="005D2804" w:rsidRPr="00BD37B1" w:rsidRDefault="005D2804" w:rsidP="00F80292">
      <w:pPr>
        <w:ind w:right="818"/>
        <w:jc w:val="both"/>
        <w:rPr>
          <w:sz w:val="24"/>
          <w:szCs w:val="24"/>
          <w:lang w:val="lt-LT"/>
        </w:rPr>
      </w:pPr>
    </w:p>
    <w:p w14:paraId="653A6423" w14:textId="77777777" w:rsidR="00F55720" w:rsidRPr="00BD37B1" w:rsidRDefault="00F55720" w:rsidP="00F80292">
      <w:pPr>
        <w:ind w:right="818"/>
        <w:jc w:val="both"/>
        <w:rPr>
          <w:sz w:val="24"/>
          <w:szCs w:val="24"/>
          <w:lang w:val="lt-LT"/>
        </w:rPr>
      </w:pPr>
    </w:p>
    <w:p w14:paraId="0C20873B" w14:textId="77777777" w:rsidR="00F55720" w:rsidRPr="00BD37B1" w:rsidRDefault="00F55720" w:rsidP="00F80292">
      <w:pPr>
        <w:ind w:right="818"/>
        <w:jc w:val="both"/>
        <w:rPr>
          <w:sz w:val="24"/>
          <w:szCs w:val="24"/>
          <w:lang w:val="lt-LT"/>
        </w:rPr>
      </w:pPr>
    </w:p>
    <w:p w14:paraId="293B361B" w14:textId="271657C6" w:rsidR="00C41DA3" w:rsidRPr="00BD37B1" w:rsidRDefault="00C41DA3" w:rsidP="00C41DA3">
      <w:pPr>
        <w:suppressAutoHyphens/>
        <w:jc w:val="both"/>
        <w:rPr>
          <w:rFonts w:ascii="Calibri" w:eastAsia="Calibri" w:hAnsi="Calibri" w:cs="Tahoma"/>
          <w:b/>
          <w:kern w:val="3"/>
          <w:sz w:val="24"/>
          <w:szCs w:val="24"/>
          <w:lang w:val="lt-LT" w:eastAsia="en-US"/>
        </w:rPr>
      </w:pPr>
      <w:r w:rsidRPr="00BD37B1">
        <w:rPr>
          <w:rFonts w:eastAsia="Calibri"/>
          <w:b/>
          <w:kern w:val="3"/>
          <w:sz w:val="24"/>
          <w:szCs w:val="24"/>
          <w:lang w:val="lt-LT" w:eastAsia="en-US"/>
        </w:rPr>
        <w:t>Sutink</w:t>
      </w:r>
      <w:r w:rsidR="009719AF" w:rsidRPr="00BD37B1">
        <w:rPr>
          <w:rFonts w:eastAsia="Calibri"/>
          <w:b/>
          <w:kern w:val="3"/>
          <w:sz w:val="24"/>
          <w:szCs w:val="24"/>
          <w:lang w:val="lt-LT" w:eastAsia="en-US"/>
        </w:rPr>
        <w:t>u su leidimo turiniu ir prisiimu</w:t>
      </w:r>
      <w:r w:rsidRPr="00BD37B1">
        <w:rPr>
          <w:rFonts w:eastAsia="Calibri"/>
          <w:b/>
          <w:kern w:val="3"/>
          <w:sz w:val="24"/>
          <w:szCs w:val="24"/>
          <w:lang w:val="lt-LT" w:eastAsia="en-US"/>
        </w:rPr>
        <w:t xml:space="preserve"> atsakomybę už renginį</w:t>
      </w:r>
    </w:p>
    <w:p w14:paraId="56F0A737" w14:textId="33B20B58" w:rsidR="00F55720" w:rsidRPr="00BD37B1" w:rsidRDefault="00C41DA3" w:rsidP="00F80292">
      <w:pPr>
        <w:ind w:right="818"/>
        <w:jc w:val="both"/>
        <w:rPr>
          <w:sz w:val="24"/>
          <w:szCs w:val="24"/>
          <w:lang w:val="lt-LT"/>
        </w:rPr>
      </w:pPr>
      <w:r w:rsidRPr="00BD37B1">
        <w:rPr>
          <w:sz w:val="24"/>
          <w:szCs w:val="24"/>
          <w:lang w:val="lt-LT"/>
        </w:rPr>
        <w:t>_________________________________________________________________________</w:t>
      </w:r>
    </w:p>
    <w:p w14:paraId="694BDF71" w14:textId="2B357EF8" w:rsidR="00F55720" w:rsidRPr="00BD37B1" w:rsidRDefault="00C41DA3" w:rsidP="00F80292">
      <w:pPr>
        <w:ind w:right="818"/>
        <w:jc w:val="both"/>
        <w:rPr>
          <w:sz w:val="24"/>
          <w:szCs w:val="24"/>
          <w:lang w:val="lt-LT"/>
        </w:rPr>
      </w:pPr>
      <w:r w:rsidRPr="00BD37B1">
        <w:rPr>
          <w:sz w:val="24"/>
          <w:szCs w:val="24"/>
          <w:lang w:val="lt-LT"/>
        </w:rPr>
        <w:t>( renginio organizatoriaus  parašas, vardas pavardė)</w:t>
      </w:r>
    </w:p>
    <w:p w14:paraId="2928A4D9" w14:textId="77777777" w:rsidR="00C41DA3" w:rsidRDefault="00C41DA3" w:rsidP="00F80292">
      <w:pPr>
        <w:jc w:val="center"/>
        <w:rPr>
          <w:b/>
          <w:sz w:val="24"/>
          <w:szCs w:val="24"/>
          <w:lang w:val="lt-LT"/>
        </w:rPr>
      </w:pPr>
    </w:p>
    <w:p w14:paraId="211CC14B" w14:textId="77777777" w:rsidR="0025279C" w:rsidRDefault="0025279C" w:rsidP="00F80292">
      <w:pPr>
        <w:jc w:val="center"/>
        <w:rPr>
          <w:b/>
          <w:sz w:val="24"/>
          <w:szCs w:val="24"/>
          <w:lang w:val="lt-LT"/>
        </w:rPr>
      </w:pPr>
    </w:p>
    <w:p w14:paraId="67302AA4" w14:textId="77777777" w:rsidR="0025279C" w:rsidRDefault="0025279C" w:rsidP="00F80292">
      <w:pPr>
        <w:jc w:val="center"/>
        <w:rPr>
          <w:b/>
          <w:sz w:val="24"/>
          <w:szCs w:val="24"/>
          <w:lang w:val="lt-LT"/>
        </w:rPr>
      </w:pPr>
    </w:p>
    <w:p w14:paraId="3DE0D1F6" w14:textId="77777777" w:rsidR="0025279C" w:rsidRDefault="0025279C" w:rsidP="00F80292">
      <w:pPr>
        <w:jc w:val="center"/>
        <w:rPr>
          <w:b/>
          <w:sz w:val="24"/>
          <w:szCs w:val="24"/>
          <w:lang w:val="lt-LT"/>
        </w:rPr>
      </w:pPr>
    </w:p>
    <w:p w14:paraId="74E391EC" w14:textId="77777777" w:rsidR="0025279C" w:rsidRDefault="0025279C" w:rsidP="00F80292">
      <w:pPr>
        <w:jc w:val="center"/>
        <w:rPr>
          <w:b/>
          <w:sz w:val="24"/>
          <w:szCs w:val="24"/>
          <w:lang w:val="lt-LT"/>
        </w:rPr>
      </w:pPr>
    </w:p>
    <w:p w14:paraId="5961F67B" w14:textId="77777777" w:rsidR="0025279C" w:rsidRDefault="0025279C" w:rsidP="00F80292">
      <w:pPr>
        <w:jc w:val="center"/>
        <w:rPr>
          <w:b/>
          <w:sz w:val="24"/>
          <w:szCs w:val="24"/>
          <w:lang w:val="lt-LT"/>
        </w:rPr>
      </w:pPr>
    </w:p>
    <w:p w14:paraId="1E39AE51" w14:textId="77777777" w:rsidR="0025279C" w:rsidRDefault="0025279C" w:rsidP="00F80292">
      <w:pPr>
        <w:jc w:val="center"/>
        <w:rPr>
          <w:b/>
          <w:sz w:val="24"/>
          <w:szCs w:val="24"/>
          <w:lang w:val="lt-LT"/>
        </w:rPr>
      </w:pPr>
    </w:p>
    <w:p w14:paraId="25E126E7" w14:textId="77777777" w:rsidR="0025279C" w:rsidRDefault="0025279C" w:rsidP="00F80292">
      <w:pPr>
        <w:jc w:val="center"/>
        <w:rPr>
          <w:b/>
          <w:sz w:val="24"/>
          <w:szCs w:val="24"/>
          <w:lang w:val="lt-LT"/>
        </w:rPr>
      </w:pPr>
    </w:p>
    <w:p w14:paraId="499E3EB7" w14:textId="77777777" w:rsidR="0025279C" w:rsidRDefault="0025279C" w:rsidP="00F80292">
      <w:pPr>
        <w:jc w:val="center"/>
        <w:rPr>
          <w:b/>
          <w:sz w:val="24"/>
          <w:szCs w:val="24"/>
          <w:lang w:val="lt-LT"/>
        </w:rPr>
      </w:pPr>
    </w:p>
    <w:p w14:paraId="56D8C14E" w14:textId="77777777" w:rsidR="0025279C" w:rsidRDefault="0025279C" w:rsidP="00F80292">
      <w:pPr>
        <w:jc w:val="center"/>
        <w:rPr>
          <w:b/>
          <w:sz w:val="24"/>
          <w:szCs w:val="24"/>
          <w:lang w:val="lt-LT"/>
        </w:rPr>
      </w:pPr>
    </w:p>
    <w:p w14:paraId="547CAA79" w14:textId="77777777" w:rsidR="0025279C" w:rsidRDefault="0025279C" w:rsidP="00F80292">
      <w:pPr>
        <w:jc w:val="center"/>
        <w:rPr>
          <w:b/>
          <w:sz w:val="24"/>
          <w:szCs w:val="24"/>
          <w:lang w:val="lt-LT"/>
        </w:rPr>
      </w:pPr>
    </w:p>
    <w:p w14:paraId="4DA4B554" w14:textId="77777777" w:rsidR="0025279C" w:rsidRDefault="0025279C" w:rsidP="00F80292">
      <w:pPr>
        <w:jc w:val="center"/>
        <w:rPr>
          <w:b/>
          <w:sz w:val="24"/>
          <w:szCs w:val="24"/>
          <w:lang w:val="lt-LT"/>
        </w:rPr>
      </w:pPr>
    </w:p>
    <w:p w14:paraId="42CD3B65" w14:textId="77777777" w:rsidR="0025279C" w:rsidRDefault="0025279C" w:rsidP="00F80292">
      <w:pPr>
        <w:jc w:val="center"/>
        <w:rPr>
          <w:b/>
          <w:sz w:val="24"/>
          <w:szCs w:val="24"/>
          <w:lang w:val="lt-LT"/>
        </w:rPr>
      </w:pPr>
    </w:p>
    <w:p w14:paraId="566C7066" w14:textId="77777777" w:rsidR="0025279C" w:rsidRDefault="0025279C" w:rsidP="00F80292">
      <w:pPr>
        <w:jc w:val="center"/>
        <w:rPr>
          <w:b/>
          <w:sz w:val="24"/>
          <w:szCs w:val="24"/>
          <w:lang w:val="lt-LT"/>
        </w:rPr>
      </w:pPr>
    </w:p>
    <w:p w14:paraId="1920E9AD" w14:textId="77777777" w:rsidR="0025279C" w:rsidRDefault="0025279C" w:rsidP="00F80292">
      <w:pPr>
        <w:jc w:val="center"/>
        <w:rPr>
          <w:b/>
          <w:sz w:val="24"/>
          <w:szCs w:val="24"/>
          <w:lang w:val="lt-LT"/>
        </w:rPr>
      </w:pPr>
    </w:p>
    <w:p w14:paraId="1EB1458D" w14:textId="77777777" w:rsidR="0025279C" w:rsidRDefault="0025279C" w:rsidP="00F80292">
      <w:pPr>
        <w:jc w:val="center"/>
        <w:rPr>
          <w:b/>
          <w:sz w:val="24"/>
          <w:szCs w:val="24"/>
          <w:lang w:val="lt-LT"/>
        </w:rPr>
      </w:pPr>
    </w:p>
    <w:p w14:paraId="11C5F270" w14:textId="77777777" w:rsidR="0025279C" w:rsidRDefault="0025279C" w:rsidP="00F80292">
      <w:pPr>
        <w:jc w:val="center"/>
        <w:rPr>
          <w:b/>
          <w:sz w:val="24"/>
          <w:szCs w:val="24"/>
          <w:lang w:val="lt-LT"/>
        </w:rPr>
      </w:pPr>
    </w:p>
    <w:p w14:paraId="71F27FB6" w14:textId="77777777" w:rsidR="0025279C" w:rsidRDefault="0025279C" w:rsidP="00F80292">
      <w:pPr>
        <w:jc w:val="center"/>
        <w:rPr>
          <w:b/>
          <w:sz w:val="24"/>
          <w:szCs w:val="24"/>
          <w:lang w:val="lt-LT"/>
        </w:rPr>
      </w:pPr>
    </w:p>
    <w:p w14:paraId="7F1A5ED3" w14:textId="77777777" w:rsidR="0025279C" w:rsidRDefault="0025279C" w:rsidP="00F80292">
      <w:pPr>
        <w:jc w:val="center"/>
        <w:rPr>
          <w:b/>
          <w:sz w:val="24"/>
          <w:szCs w:val="24"/>
          <w:lang w:val="lt-LT"/>
        </w:rPr>
      </w:pPr>
    </w:p>
    <w:p w14:paraId="31B4D2A5" w14:textId="77777777" w:rsidR="0025279C" w:rsidRDefault="0025279C" w:rsidP="00F80292">
      <w:pPr>
        <w:jc w:val="center"/>
        <w:rPr>
          <w:b/>
          <w:sz w:val="24"/>
          <w:szCs w:val="24"/>
          <w:lang w:val="lt-LT"/>
        </w:rPr>
      </w:pPr>
    </w:p>
    <w:p w14:paraId="0101BF83" w14:textId="77777777" w:rsidR="0025279C" w:rsidRDefault="0025279C" w:rsidP="00F80292">
      <w:pPr>
        <w:jc w:val="center"/>
        <w:rPr>
          <w:b/>
          <w:sz w:val="24"/>
          <w:szCs w:val="24"/>
          <w:lang w:val="lt-LT"/>
        </w:rPr>
      </w:pPr>
    </w:p>
    <w:p w14:paraId="3B1CC794" w14:textId="77777777" w:rsidR="0025279C" w:rsidRDefault="0025279C" w:rsidP="00F80292">
      <w:pPr>
        <w:jc w:val="center"/>
        <w:rPr>
          <w:b/>
          <w:sz w:val="24"/>
          <w:szCs w:val="24"/>
          <w:lang w:val="lt-LT"/>
        </w:rPr>
      </w:pPr>
    </w:p>
    <w:p w14:paraId="5A213B14" w14:textId="77777777" w:rsidR="0025279C" w:rsidRDefault="0025279C" w:rsidP="00F80292">
      <w:pPr>
        <w:jc w:val="center"/>
        <w:rPr>
          <w:b/>
          <w:sz w:val="24"/>
          <w:szCs w:val="24"/>
          <w:lang w:val="lt-LT"/>
        </w:rPr>
      </w:pPr>
    </w:p>
    <w:p w14:paraId="47E44A0D" w14:textId="77777777" w:rsidR="0025279C" w:rsidRDefault="0025279C" w:rsidP="00F80292">
      <w:pPr>
        <w:jc w:val="center"/>
        <w:rPr>
          <w:b/>
          <w:sz w:val="24"/>
          <w:szCs w:val="24"/>
          <w:lang w:val="lt-LT"/>
        </w:rPr>
      </w:pPr>
    </w:p>
    <w:p w14:paraId="1BF9C21F" w14:textId="77777777" w:rsidR="0025279C" w:rsidRDefault="0025279C" w:rsidP="00F80292">
      <w:pPr>
        <w:jc w:val="center"/>
        <w:rPr>
          <w:b/>
          <w:sz w:val="24"/>
          <w:szCs w:val="24"/>
          <w:lang w:val="lt-LT"/>
        </w:rPr>
      </w:pPr>
    </w:p>
    <w:p w14:paraId="5798DA3B" w14:textId="77777777" w:rsidR="0025279C" w:rsidRDefault="0025279C" w:rsidP="00F80292">
      <w:pPr>
        <w:jc w:val="center"/>
        <w:rPr>
          <w:b/>
          <w:sz w:val="24"/>
          <w:szCs w:val="24"/>
          <w:lang w:val="lt-LT"/>
        </w:rPr>
      </w:pPr>
    </w:p>
    <w:p w14:paraId="1DF8E167" w14:textId="77777777" w:rsidR="0025279C" w:rsidRDefault="0025279C" w:rsidP="00F80292">
      <w:pPr>
        <w:jc w:val="center"/>
        <w:rPr>
          <w:b/>
          <w:sz w:val="24"/>
          <w:szCs w:val="24"/>
          <w:lang w:val="lt-LT"/>
        </w:rPr>
      </w:pPr>
    </w:p>
    <w:p w14:paraId="6FEBE955" w14:textId="77777777" w:rsidR="0025279C" w:rsidRDefault="0025279C" w:rsidP="00F80292">
      <w:pPr>
        <w:jc w:val="center"/>
        <w:rPr>
          <w:b/>
          <w:sz w:val="24"/>
          <w:szCs w:val="24"/>
          <w:lang w:val="lt-LT"/>
        </w:rPr>
      </w:pPr>
    </w:p>
    <w:p w14:paraId="48635591" w14:textId="77777777" w:rsidR="0025279C" w:rsidRDefault="0025279C" w:rsidP="00F80292">
      <w:pPr>
        <w:jc w:val="center"/>
        <w:rPr>
          <w:b/>
          <w:sz w:val="24"/>
          <w:szCs w:val="24"/>
          <w:lang w:val="lt-LT"/>
        </w:rPr>
      </w:pPr>
    </w:p>
    <w:p w14:paraId="25D686E6" w14:textId="77777777" w:rsidR="0025279C" w:rsidRDefault="0025279C" w:rsidP="00F80292">
      <w:pPr>
        <w:jc w:val="center"/>
        <w:rPr>
          <w:b/>
          <w:sz w:val="24"/>
          <w:szCs w:val="24"/>
          <w:lang w:val="lt-LT"/>
        </w:rPr>
      </w:pPr>
    </w:p>
    <w:p w14:paraId="3201FC9F" w14:textId="77777777" w:rsidR="0025279C" w:rsidRDefault="0025279C" w:rsidP="00F80292">
      <w:pPr>
        <w:jc w:val="center"/>
        <w:rPr>
          <w:b/>
          <w:sz w:val="24"/>
          <w:szCs w:val="24"/>
          <w:lang w:val="lt-LT"/>
        </w:rPr>
      </w:pPr>
    </w:p>
    <w:p w14:paraId="11453C27" w14:textId="77777777" w:rsidR="0025279C" w:rsidRDefault="0025279C" w:rsidP="00F80292">
      <w:pPr>
        <w:jc w:val="center"/>
        <w:rPr>
          <w:b/>
          <w:sz w:val="24"/>
          <w:szCs w:val="24"/>
          <w:lang w:val="lt-LT"/>
        </w:rPr>
      </w:pPr>
    </w:p>
    <w:p w14:paraId="28215639" w14:textId="77777777" w:rsidR="0025279C" w:rsidRDefault="0025279C" w:rsidP="00F80292">
      <w:pPr>
        <w:jc w:val="center"/>
        <w:rPr>
          <w:b/>
          <w:sz w:val="24"/>
          <w:szCs w:val="24"/>
          <w:lang w:val="lt-LT"/>
        </w:rPr>
      </w:pPr>
    </w:p>
    <w:p w14:paraId="21F58913" w14:textId="77777777" w:rsidR="0025279C" w:rsidRDefault="0025279C" w:rsidP="00F80292">
      <w:pPr>
        <w:jc w:val="center"/>
        <w:rPr>
          <w:b/>
          <w:sz w:val="24"/>
          <w:szCs w:val="24"/>
          <w:lang w:val="lt-LT"/>
        </w:rPr>
      </w:pPr>
    </w:p>
    <w:p w14:paraId="63985280" w14:textId="77777777" w:rsidR="0025279C" w:rsidRDefault="0025279C" w:rsidP="00F80292">
      <w:pPr>
        <w:jc w:val="center"/>
        <w:rPr>
          <w:b/>
          <w:sz w:val="24"/>
          <w:szCs w:val="24"/>
          <w:lang w:val="lt-LT"/>
        </w:rPr>
      </w:pPr>
    </w:p>
    <w:p w14:paraId="65A1E5F8" w14:textId="77777777" w:rsidR="0025279C" w:rsidRDefault="0025279C" w:rsidP="00F80292">
      <w:pPr>
        <w:jc w:val="center"/>
        <w:rPr>
          <w:b/>
          <w:sz w:val="24"/>
          <w:szCs w:val="24"/>
          <w:lang w:val="lt-LT"/>
        </w:rPr>
      </w:pPr>
    </w:p>
    <w:p w14:paraId="0F004366" w14:textId="77777777" w:rsidR="0025279C" w:rsidRDefault="0025279C" w:rsidP="00F80292">
      <w:pPr>
        <w:jc w:val="center"/>
        <w:rPr>
          <w:b/>
          <w:sz w:val="24"/>
          <w:szCs w:val="24"/>
          <w:lang w:val="lt-LT"/>
        </w:rPr>
      </w:pPr>
    </w:p>
    <w:p w14:paraId="18264D8A" w14:textId="77777777" w:rsidR="0025279C" w:rsidRDefault="0025279C" w:rsidP="00F80292">
      <w:pPr>
        <w:jc w:val="center"/>
        <w:rPr>
          <w:b/>
          <w:sz w:val="24"/>
          <w:szCs w:val="24"/>
          <w:lang w:val="lt-LT"/>
        </w:rPr>
      </w:pPr>
    </w:p>
    <w:p w14:paraId="1079646D" w14:textId="77777777" w:rsidR="0025279C" w:rsidRDefault="0025279C" w:rsidP="00F80292">
      <w:pPr>
        <w:jc w:val="center"/>
        <w:rPr>
          <w:b/>
          <w:sz w:val="24"/>
          <w:szCs w:val="24"/>
          <w:lang w:val="lt-LT"/>
        </w:rPr>
      </w:pPr>
    </w:p>
    <w:p w14:paraId="1C0E7368" w14:textId="77777777" w:rsidR="0025279C" w:rsidRPr="00BD37B1" w:rsidRDefault="0025279C" w:rsidP="00F80292">
      <w:pPr>
        <w:jc w:val="center"/>
        <w:rPr>
          <w:b/>
          <w:sz w:val="24"/>
          <w:szCs w:val="24"/>
          <w:lang w:val="lt-LT"/>
        </w:rPr>
      </w:pPr>
    </w:p>
    <w:p w14:paraId="1748EBB5" w14:textId="77777777" w:rsidR="00C41DA3" w:rsidRPr="00BD37B1" w:rsidRDefault="00C41DA3" w:rsidP="00F80292">
      <w:pPr>
        <w:jc w:val="center"/>
        <w:rPr>
          <w:b/>
          <w:sz w:val="24"/>
          <w:szCs w:val="24"/>
          <w:lang w:val="lt-LT"/>
        </w:rPr>
      </w:pPr>
    </w:p>
    <w:p w14:paraId="7548A916" w14:textId="77777777" w:rsidR="0025279C" w:rsidRPr="006E3D5D" w:rsidRDefault="0025279C" w:rsidP="0025279C">
      <w:pPr>
        <w:jc w:val="both"/>
        <w:rPr>
          <w:sz w:val="24"/>
          <w:szCs w:val="24"/>
          <w:lang w:val="lt-LT"/>
        </w:rPr>
      </w:pPr>
      <w:r w:rsidRPr="006E3D5D">
        <w:rPr>
          <w:sz w:val="24"/>
          <w:szCs w:val="24"/>
          <w:lang w:val="lt-LT"/>
        </w:rPr>
        <w:lastRenderedPageBreak/>
        <w:t>Rokiškio rajono savivaldybės tarybai</w:t>
      </w:r>
    </w:p>
    <w:p w14:paraId="51F669E0" w14:textId="77777777" w:rsidR="0025279C" w:rsidRDefault="0025279C" w:rsidP="00F80292">
      <w:pPr>
        <w:jc w:val="center"/>
        <w:rPr>
          <w:b/>
          <w:sz w:val="24"/>
          <w:szCs w:val="24"/>
          <w:lang w:val="lt-LT"/>
        </w:rPr>
      </w:pPr>
      <w:bookmarkStart w:id="0" w:name="_GoBack"/>
      <w:bookmarkEnd w:id="0"/>
    </w:p>
    <w:p w14:paraId="78F5C50F" w14:textId="1A42569E" w:rsidR="00FB4D0A" w:rsidRPr="00BD37B1" w:rsidRDefault="00F55720" w:rsidP="00F80292">
      <w:pPr>
        <w:jc w:val="center"/>
        <w:rPr>
          <w:b/>
          <w:sz w:val="24"/>
          <w:szCs w:val="24"/>
          <w:lang w:val="lt-LT" w:eastAsia="en-US"/>
        </w:rPr>
      </w:pPr>
      <w:r w:rsidRPr="00BD37B1">
        <w:rPr>
          <w:b/>
          <w:sz w:val="24"/>
          <w:szCs w:val="24"/>
          <w:lang w:val="lt-LT"/>
        </w:rPr>
        <w:t>SPRENDIMO PROJEKTO ,,</w:t>
      </w:r>
      <w:r w:rsidR="00FB4D0A" w:rsidRPr="00BD37B1">
        <w:rPr>
          <w:b/>
          <w:sz w:val="24"/>
          <w:szCs w:val="24"/>
          <w:lang w:val="lt-LT" w:eastAsia="en-US"/>
        </w:rPr>
        <w:t xml:space="preserve"> DĖL RENGINIŲ ORGANIZAVIMO ROKIŠKIO RAJONO SAVIVALDYBĖS VIEŠOSIOSE VIETOSE TAISYKLIŲ PATVIRTINIMO“</w:t>
      </w:r>
    </w:p>
    <w:p w14:paraId="77458BF5" w14:textId="77777777" w:rsidR="00F55720" w:rsidRPr="00BD37B1" w:rsidRDefault="00F55720" w:rsidP="00F80292">
      <w:pPr>
        <w:jc w:val="center"/>
        <w:rPr>
          <w:b/>
          <w:sz w:val="24"/>
          <w:szCs w:val="24"/>
          <w:lang w:val="lt-LT"/>
        </w:rPr>
      </w:pPr>
      <w:r w:rsidRPr="00BD37B1">
        <w:rPr>
          <w:b/>
          <w:sz w:val="24"/>
          <w:szCs w:val="24"/>
          <w:lang w:val="lt-LT"/>
        </w:rPr>
        <w:t>AIŠKINAMASIS RAŠTAS</w:t>
      </w:r>
    </w:p>
    <w:p w14:paraId="421725B9" w14:textId="77777777" w:rsidR="00F55720" w:rsidRPr="00BD37B1" w:rsidRDefault="00F55720" w:rsidP="00F80292">
      <w:pPr>
        <w:ind w:right="197"/>
        <w:jc w:val="center"/>
        <w:rPr>
          <w:b/>
          <w:sz w:val="24"/>
          <w:szCs w:val="24"/>
          <w:lang w:val="lt-LT"/>
        </w:rPr>
      </w:pPr>
    </w:p>
    <w:p w14:paraId="0D0EFD75" w14:textId="77777777" w:rsidR="00F55720" w:rsidRPr="00BD37B1" w:rsidRDefault="00F55720" w:rsidP="004C650E">
      <w:pPr>
        <w:tabs>
          <w:tab w:val="left" w:pos="5040"/>
        </w:tabs>
        <w:jc w:val="both"/>
        <w:rPr>
          <w:b/>
          <w:sz w:val="24"/>
          <w:szCs w:val="24"/>
          <w:lang w:val="lt-LT"/>
        </w:rPr>
      </w:pPr>
    </w:p>
    <w:p w14:paraId="131E1D6A" w14:textId="6A7CC473" w:rsidR="00F55720" w:rsidRPr="00BD37B1" w:rsidRDefault="00F55720" w:rsidP="004C650E">
      <w:pPr>
        <w:pStyle w:val="prastasistinklapis"/>
        <w:spacing w:before="0" w:beforeAutospacing="0" w:after="0" w:afterAutospacing="0"/>
        <w:ind w:firstLine="851"/>
        <w:jc w:val="both"/>
        <w:rPr>
          <w:lang w:val="lt-LT"/>
        </w:rPr>
      </w:pPr>
      <w:r w:rsidRPr="00BD37B1">
        <w:rPr>
          <w:b/>
          <w:lang w:val="lt-LT"/>
        </w:rPr>
        <w:t>Tarybos sprendimo projekto tikslas</w:t>
      </w:r>
      <w:r w:rsidRPr="00BD37B1">
        <w:rPr>
          <w:lang w:val="lt-LT"/>
        </w:rPr>
        <w:t xml:space="preserve"> – </w:t>
      </w:r>
      <w:r w:rsidR="004C650E" w:rsidRPr="00BD37B1">
        <w:rPr>
          <w:lang w:val="lt-LT"/>
        </w:rPr>
        <w:t>p</w:t>
      </w:r>
      <w:r w:rsidR="00FB4D0A" w:rsidRPr="00BD37B1">
        <w:rPr>
          <w:lang w:val="lt-LT"/>
        </w:rPr>
        <w:t xml:space="preserve">atvirtinti renginių organizavimo Rokiškio rajono savivaldybės viešosiose vietose taisykles </w:t>
      </w:r>
      <w:r w:rsidR="005B086E" w:rsidRPr="00BD37B1">
        <w:rPr>
          <w:lang w:val="lt-LT"/>
        </w:rPr>
        <w:t xml:space="preserve">ir </w:t>
      </w:r>
      <w:r w:rsidR="004C650E" w:rsidRPr="00BD37B1">
        <w:rPr>
          <w:lang w:val="lt-LT"/>
        </w:rPr>
        <w:t>į</w:t>
      </w:r>
      <w:r w:rsidR="005B086E" w:rsidRPr="00BD37B1">
        <w:rPr>
          <w:lang w:val="lt-LT"/>
        </w:rPr>
        <w:t xml:space="preserve">pareigoti Rokiškio rajono savivaldybės administracijos direktorių, sudaryti renginių organizavimo komisiją. </w:t>
      </w:r>
    </w:p>
    <w:p w14:paraId="164A1DFE" w14:textId="3EC65442" w:rsidR="00F55720" w:rsidRPr="00BD37B1" w:rsidRDefault="00F55720" w:rsidP="004C650E">
      <w:pPr>
        <w:ind w:firstLine="720"/>
        <w:jc w:val="both"/>
        <w:rPr>
          <w:sz w:val="24"/>
          <w:szCs w:val="24"/>
          <w:lang w:val="lt-LT"/>
        </w:rPr>
      </w:pPr>
      <w:r w:rsidRPr="00BD37B1">
        <w:rPr>
          <w:b/>
          <w:sz w:val="24"/>
          <w:szCs w:val="24"/>
          <w:lang w:val="lt-LT"/>
        </w:rPr>
        <w:t>Šiuo metu esantis teisinis reglamentavimas.</w:t>
      </w:r>
      <w:r w:rsidRPr="00BD37B1">
        <w:rPr>
          <w:sz w:val="24"/>
          <w:szCs w:val="24"/>
          <w:lang w:val="lt-LT"/>
        </w:rPr>
        <w:t xml:space="preserve"> Šiuo metu galioja Rokiškio </w:t>
      </w:r>
      <w:r w:rsidR="005B086E" w:rsidRPr="00BD37B1">
        <w:rPr>
          <w:sz w:val="24"/>
          <w:szCs w:val="24"/>
          <w:lang w:val="lt-LT"/>
        </w:rPr>
        <w:t>rajono savivaldybės tarybos 2010</w:t>
      </w:r>
      <w:r w:rsidRPr="00BD37B1">
        <w:rPr>
          <w:sz w:val="24"/>
          <w:szCs w:val="24"/>
          <w:lang w:val="lt-LT"/>
        </w:rPr>
        <w:t xml:space="preserve"> m. </w:t>
      </w:r>
      <w:r w:rsidR="005B086E" w:rsidRPr="00BD37B1">
        <w:rPr>
          <w:sz w:val="24"/>
          <w:szCs w:val="24"/>
          <w:lang w:val="lt-LT"/>
        </w:rPr>
        <w:t xml:space="preserve">lapkričio 25 d. sprendimas Nr. TS -11.190 </w:t>
      </w:r>
      <w:r w:rsidRPr="00BD37B1">
        <w:rPr>
          <w:sz w:val="24"/>
          <w:szCs w:val="24"/>
          <w:lang w:val="lt-LT"/>
        </w:rPr>
        <w:t xml:space="preserve">,,Dėl </w:t>
      </w:r>
      <w:r w:rsidR="005B086E" w:rsidRPr="00BD37B1">
        <w:rPr>
          <w:sz w:val="24"/>
          <w:szCs w:val="24"/>
          <w:lang w:val="lt-LT"/>
        </w:rPr>
        <w:t>renginių organizavimo Rokiškio rajono savivaldybės viešose vietose taisyklių patvirtinimo“</w:t>
      </w:r>
      <w:r w:rsidR="004C650E" w:rsidRPr="00BD37B1">
        <w:rPr>
          <w:sz w:val="24"/>
          <w:szCs w:val="24"/>
          <w:lang w:val="lt-LT"/>
        </w:rPr>
        <w:t xml:space="preserve">, </w:t>
      </w:r>
      <w:r w:rsidR="004648BC" w:rsidRPr="00BD37B1">
        <w:rPr>
          <w:sz w:val="24"/>
          <w:szCs w:val="24"/>
          <w:lang w:val="lt-LT"/>
        </w:rPr>
        <w:t>Rokiškio rajono savivaldybės tarybos 2016 m. liepos 1 d. sprendimas Nr. TS -154 ,,Dėl prekybos alkoholiniais gėrimais ribojimo“</w:t>
      </w:r>
      <w:r w:rsidR="004C650E" w:rsidRPr="00BD37B1">
        <w:rPr>
          <w:sz w:val="24"/>
          <w:szCs w:val="24"/>
          <w:lang w:val="lt-LT"/>
        </w:rPr>
        <w:t xml:space="preserve">, </w:t>
      </w:r>
      <w:r w:rsidR="0042483D" w:rsidRPr="00BD37B1">
        <w:rPr>
          <w:bCs/>
          <w:color w:val="000000"/>
          <w:sz w:val="24"/>
          <w:szCs w:val="24"/>
          <w:lang w:val="lt-LT" w:eastAsia="en-GB"/>
        </w:rPr>
        <w:t>Rokiškio rajono savivaldybės tarybos 2012 m</w:t>
      </w:r>
      <w:r w:rsidR="003D1276" w:rsidRPr="00BD37B1">
        <w:rPr>
          <w:bCs/>
          <w:color w:val="000000"/>
          <w:sz w:val="24"/>
          <w:szCs w:val="24"/>
          <w:lang w:val="lt-LT" w:eastAsia="en-GB"/>
        </w:rPr>
        <w:t>. lapkričio 30 d. sprendimas Nr.</w:t>
      </w:r>
      <w:r w:rsidR="0042483D" w:rsidRPr="00BD37B1">
        <w:rPr>
          <w:bCs/>
          <w:color w:val="000000"/>
          <w:sz w:val="24"/>
          <w:szCs w:val="24"/>
          <w:lang w:val="lt-LT" w:eastAsia="en-GB"/>
        </w:rPr>
        <w:t xml:space="preserve"> TS</w:t>
      </w:r>
      <w:r w:rsidR="004C650E" w:rsidRPr="00BD37B1">
        <w:rPr>
          <w:bCs/>
          <w:color w:val="000000"/>
          <w:sz w:val="24"/>
          <w:szCs w:val="24"/>
          <w:lang w:val="lt-LT" w:eastAsia="en-GB"/>
        </w:rPr>
        <w:t>-</w:t>
      </w:r>
      <w:r w:rsidR="0042483D" w:rsidRPr="00BD37B1">
        <w:rPr>
          <w:bCs/>
          <w:color w:val="000000"/>
          <w:sz w:val="24"/>
          <w:szCs w:val="24"/>
          <w:lang w:val="lt-LT" w:eastAsia="en-GB"/>
        </w:rPr>
        <w:t>13.220 ,, Dėl Triukšmo prevencijos Rokiškio rajono savivaldybės viešose vietose taisyklių patvirtinimo“</w:t>
      </w:r>
      <w:r w:rsidR="004C650E" w:rsidRPr="00BD37B1">
        <w:rPr>
          <w:bCs/>
          <w:color w:val="000000"/>
          <w:sz w:val="24"/>
          <w:szCs w:val="24"/>
          <w:lang w:val="lt-LT" w:eastAsia="en-GB"/>
        </w:rPr>
        <w:t xml:space="preserve">, </w:t>
      </w:r>
      <w:r w:rsidR="00394859" w:rsidRPr="00BD37B1">
        <w:rPr>
          <w:bCs/>
          <w:color w:val="000000"/>
          <w:sz w:val="24"/>
          <w:szCs w:val="24"/>
          <w:lang w:val="lt-LT" w:eastAsia="en-GB"/>
        </w:rPr>
        <w:t>Rokiškio rajono savivaldybės tarybos 2014 m. lapkričio 28 d. sprendimas Nr. TS-232 ,, Dėl Rokiškio rajono savivaldybės vietinių rinkliavų nuostatų patvirtinimo“</w:t>
      </w:r>
      <w:r w:rsidR="004C650E" w:rsidRPr="00BD37B1">
        <w:rPr>
          <w:bCs/>
          <w:color w:val="000000"/>
          <w:sz w:val="24"/>
          <w:szCs w:val="24"/>
          <w:lang w:val="lt-LT" w:eastAsia="en-GB"/>
        </w:rPr>
        <w:t xml:space="preserve">, </w:t>
      </w:r>
      <w:r w:rsidR="000328D6" w:rsidRPr="00BD37B1">
        <w:rPr>
          <w:bCs/>
          <w:color w:val="000000"/>
          <w:sz w:val="24"/>
          <w:szCs w:val="24"/>
          <w:lang w:val="lt-LT" w:eastAsia="en-GB"/>
        </w:rPr>
        <w:t xml:space="preserve">Valstybinės maisto ir veterinarijos tarnybos </w:t>
      </w:r>
      <w:r w:rsidR="004C650E" w:rsidRPr="00BD37B1">
        <w:rPr>
          <w:bCs/>
          <w:color w:val="000000"/>
          <w:sz w:val="24"/>
          <w:szCs w:val="24"/>
          <w:lang w:val="lt-LT" w:eastAsia="en-GB"/>
        </w:rPr>
        <w:t xml:space="preserve">2017 m. balandžio 20d. </w:t>
      </w:r>
      <w:r w:rsidR="000328D6" w:rsidRPr="00BD37B1">
        <w:rPr>
          <w:bCs/>
          <w:color w:val="000000"/>
          <w:sz w:val="24"/>
          <w:szCs w:val="24"/>
          <w:lang w:val="lt-LT" w:eastAsia="en-GB"/>
        </w:rPr>
        <w:t>raštas Nr. 136-(1.9)-1107 ,, Dėl renginių su gyvūnais organizavimo“</w:t>
      </w:r>
      <w:r w:rsidR="00E5363D" w:rsidRPr="00BD37B1">
        <w:rPr>
          <w:sz w:val="24"/>
          <w:szCs w:val="24"/>
          <w:lang w:val="lt-LT"/>
        </w:rPr>
        <w:t xml:space="preserve"> </w:t>
      </w:r>
    </w:p>
    <w:p w14:paraId="04E15899" w14:textId="681194F2" w:rsidR="00394859" w:rsidRPr="00BD37B1" w:rsidRDefault="00F55720" w:rsidP="004C650E">
      <w:pPr>
        <w:ind w:firstLine="720"/>
        <w:jc w:val="both"/>
        <w:rPr>
          <w:bCs/>
          <w:sz w:val="24"/>
          <w:szCs w:val="24"/>
          <w:lang w:val="lt-LT"/>
        </w:rPr>
      </w:pPr>
      <w:r w:rsidRPr="00BD37B1">
        <w:rPr>
          <w:b/>
          <w:bCs/>
          <w:sz w:val="24"/>
          <w:szCs w:val="24"/>
          <w:lang w:val="lt-LT"/>
        </w:rPr>
        <w:t xml:space="preserve">Sprendimo projekto esmė. </w:t>
      </w:r>
      <w:r w:rsidR="00394859" w:rsidRPr="00BD37B1">
        <w:rPr>
          <w:bCs/>
          <w:sz w:val="24"/>
          <w:szCs w:val="24"/>
          <w:lang w:val="lt-LT"/>
        </w:rPr>
        <w:t>Nuo 2010 metų</w:t>
      </w:r>
      <w:r w:rsidR="001D7EE6" w:rsidRPr="00BD37B1">
        <w:rPr>
          <w:bCs/>
          <w:sz w:val="24"/>
          <w:szCs w:val="24"/>
          <w:lang w:val="lt-LT"/>
        </w:rPr>
        <w:t xml:space="preserve"> yra priimti nauji teisės aktai, reglamentuojantys naujas tvarkas, taisykles, nuostatus</w:t>
      </w:r>
      <w:r w:rsidR="004C650E" w:rsidRPr="00BD37B1">
        <w:rPr>
          <w:bCs/>
          <w:sz w:val="24"/>
          <w:szCs w:val="24"/>
          <w:lang w:val="lt-LT"/>
        </w:rPr>
        <w:t>,</w:t>
      </w:r>
      <w:r w:rsidR="001D7EE6" w:rsidRPr="00BD37B1">
        <w:rPr>
          <w:bCs/>
          <w:sz w:val="24"/>
          <w:szCs w:val="24"/>
          <w:lang w:val="lt-LT"/>
        </w:rPr>
        <w:t xml:space="preserve"> susijusius su renginių organizavimu Rokiškio rajono savivaldybės viešose vietose, todėl </w:t>
      </w:r>
      <w:r w:rsidR="004C650E" w:rsidRPr="00BD37B1">
        <w:rPr>
          <w:bCs/>
          <w:sz w:val="24"/>
          <w:szCs w:val="24"/>
          <w:lang w:val="lt-LT"/>
        </w:rPr>
        <w:t>būtina dabartines t</w:t>
      </w:r>
      <w:r w:rsidR="001D7EE6" w:rsidRPr="00BD37B1">
        <w:rPr>
          <w:bCs/>
          <w:sz w:val="24"/>
          <w:szCs w:val="24"/>
          <w:lang w:val="lt-LT"/>
        </w:rPr>
        <w:t>aisykles keisti naujomis, kuriose būtų nauji punktai, susiję su jau galiojančiais teisės aktais, priimtais 2010-2019 metais</w:t>
      </w:r>
      <w:r w:rsidR="009719AF" w:rsidRPr="00BD37B1">
        <w:rPr>
          <w:bCs/>
          <w:sz w:val="24"/>
          <w:szCs w:val="24"/>
          <w:lang w:val="lt-LT"/>
        </w:rPr>
        <w:t>.</w:t>
      </w:r>
    </w:p>
    <w:p w14:paraId="00AE1FD4" w14:textId="77777777" w:rsidR="00F55720" w:rsidRPr="00BD37B1" w:rsidRDefault="00F55720" w:rsidP="004C650E">
      <w:pPr>
        <w:ind w:firstLine="720"/>
        <w:jc w:val="both"/>
        <w:rPr>
          <w:bCs/>
          <w:sz w:val="24"/>
          <w:szCs w:val="24"/>
          <w:lang w:val="lt-LT"/>
        </w:rPr>
      </w:pPr>
      <w:r w:rsidRPr="00BD37B1">
        <w:rPr>
          <w:b/>
          <w:bCs/>
          <w:sz w:val="24"/>
          <w:szCs w:val="24"/>
          <w:lang w:val="lt-LT"/>
        </w:rPr>
        <w:t>Galimos pasekmės, priėmus siūlomą tarybos sprendimo projektą:</w:t>
      </w:r>
    </w:p>
    <w:p w14:paraId="3307C529" w14:textId="058BF1F1" w:rsidR="00F55720" w:rsidRPr="00BD37B1" w:rsidRDefault="00F55720" w:rsidP="004C650E">
      <w:pPr>
        <w:ind w:firstLine="720"/>
        <w:jc w:val="both"/>
        <w:rPr>
          <w:sz w:val="24"/>
          <w:szCs w:val="24"/>
          <w:lang w:val="lt-LT"/>
        </w:rPr>
      </w:pPr>
      <w:r w:rsidRPr="00BD37B1">
        <w:rPr>
          <w:b/>
          <w:bCs/>
          <w:sz w:val="24"/>
          <w:szCs w:val="24"/>
          <w:lang w:val="lt-LT"/>
        </w:rPr>
        <w:t xml:space="preserve">teigiamos </w:t>
      </w:r>
      <w:r w:rsidRPr="00BD37B1">
        <w:rPr>
          <w:bCs/>
          <w:sz w:val="24"/>
          <w:szCs w:val="24"/>
          <w:lang w:val="lt-LT"/>
        </w:rPr>
        <w:t xml:space="preserve">– </w:t>
      </w:r>
      <w:r w:rsidR="00F12311" w:rsidRPr="00BD37B1">
        <w:rPr>
          <w:bCs/>
          <w:sz w:val="24"/>
          <w:szCs w:val="24"/>
          <w:lang w:val="lt-LT"/>
        </w:rPr>
        <w:t>daugiau aiškumo ir atsakomybės renginių organizatoriui</w:t>
      </w:r>
      <w:r w:rsidR="004C650E" w:rsidRPr="00BD37B1">
        <w:rPr>
          <w:bCs/>
          <w:sz w:val="24"/>
          <w:szCs w:val="24"/>
          <w:lang w:val="lt-LT"/>
        </w:rPr>
        <w:t>;</w:t>
      </w:r>
    </w:p>
    <w:p w14:paraId="4C2371C3" w14:textId="77777777" w:rsidR="00F55720" w:rsidRPr="00BD37B1" w:rsidRDefault="00F55720" w:rsidP="004C650E">
      <w:pPr>
        <w:ind w:firstLine="720"/>
        <w:jc w:val="both"/>
        <w:rPr>
          <w:b/>
          <w:sz w:val="24"/>
          <w:szCs w:val="24"/>
          <w:lang w:val="lt-LT"/>
        </w:rPr>
      </w:pPr>
      <w:r w:rsidRPr="00BD37B1">
        <w:rPr>
          <w:b/>
          <w:sz w:val="24"/>
          <w:szCs w:val="24"/>
          <w:lang w:val="lt-LT"/>
        </w:rPr>
        <w:t xml:space="preserve">neigiamos </w:t>
      </w:r>
      <w:r w:rsidRPr="00BD37B1">
        <w:rPr>
          <w:bCs/>
          <w:sz w:val="24"/>
          <w:szCs w:val="24"/>
          <w:lang w:val="lt-LT"/>
        </w:rPr>
        <w:t xml:space="preserve">– </w:t>
      </w:r>
      <w:r w:rsidRPr="00BD37B1">
        <w:rPr>
          <w:sz w:val="24"/>
          <w:szCs w:val="24"/>
          <w:lang w:val="lt-LT"/>
        </w:rPr>
        <w:t>nėra.</w:t>
      </w:r>
      <w:r w:rsidRPr="00BD37B1">
        <w:rPr>
          <w:b/>
          <w:sz w:val="24"/>
          <w:szCs w:val="24"/>
          <w:lang w:val="lt-LT"/>
        </w:rPr>
        <w:t xml:space="preserve"> </w:t>
      </w:r>
    </w:p>
    <w:p w14:paraId="06D03034" w14:textId="6B286A84" w:rsidR="00F55720" w:rsidRPr="00BD37B1" w:rsidRDefault="00F55720" w:rsidP="004C650E">
      <w:pPr>
        <w:ind w:firstLine="720"/>
        <w:jc w:val="both"/>
        <w:rPr>
          <w:sz w:val="24"/>
          <w:szCs w:val="24"/>
          <w:lang w:val="lt-LT"/>
        </w:rPr>
      </w:pPr>
      <w:r w:rsidRPr="00BD37B1">
        <w:rPr>
          <w:b/>
          <w:sz w:val="24"/>
          <w:szCs w:val="24"/>
          <w:lang w:val="lt-LT"/>
        </w:rPr>
        <w:t xml:space="preserve">Kokia sprendimo nauda Rokiškio rajono gyventojams. </w:t>
      </w:r>
      <w:r w:rsidR="00F12311" w:rsidRPr="00BD37B1">
        <w:rPr>
          <w:sz w:val="24"/>
          <w:szCs w:val="24"/>
          <w:lang w:val="lt-LT"/>
        </w:rPr>
        <w:t>Labiau užtikrinamas</w:t>
      </w:r>
      <w:r w:rsidR="00F12311" w:rsidRPr="00BD37B1">
        <w:rPr>
          <w:b/>
          <w:sz w:val="24"/>
          <w:szCs w:val="24"/>
          <w:lang w:val="lt-LT"/>
        </w:rPr>
        <w:t xml:space="preserve"> </w:t>
      </w:r>
      <w:r w:rsidR="00F12311" w:rsidRPr="00BD37B1">
        <w:rPr>
          <w:sz w:val="24"/>
          <w:szCs w:val="24"/>
          <w:lang w:val="lt-LT"/>
        </w:rPr>
        <w:t>gyventojų saugumas masiniuose renginiuose.</w:t>
      </w:r>
    </w:p>
    <w:p w14:paraId="7BD5FB53" w14:textId="77777777" w:rsidR="00F55720" w:rsidRPr="00BD37B1" w:rsidRDefault="00F55720" w:rsidP="004C650E">
      <w:pPr>
        <w:ind w:firstLine="720"/>
        <w:jc w:val="both"/>
        <w:rPr>
          <w:b/>
          <w:sz w:val="24"/>
          <w:szCs w:val="24"/>
          <w:lang w:val="lt-LT"/>
        </w:rPr>
      </w:pPr>
      <w:r w:rsidRPr="00BD37B1">
        <w:rPr>
          <w:b/>
          <w:sz w:val="24"/>
          <w:szCs w:val="24"/>
          <w:lang w:val="lt-LT"/>
        </w:rPr>
        <w:t xml:space="preserve">Finansavimo šaltiniai ir lėšų poreikis. </w:t>
      </w:r>
      <w:r w:rsidRPr="00BD37B1">
        <w:rPr>
          <w:sz w:val="24"/>
          <w:szCs w:val="24"/>
          <w:lang w:val="lt-LT"/>
        </w:rPr>
        <w:t>Papildomos lėšos nereikalingos.</w:t>
      </w:r>
    </w:p>
    <w:p w14:paraId="5B17A772" w14:textId="77777777" w:rsidR="00F55720" w:rsidRPr="00BD37B1" w:rsidRDefault="00F55720" w:rsidP="004C650E">
      <w:pPr>
        <w:ind w:firstLine="720"/>
        <w:jc w:val="both"/>
        <w:rPr>
          <w:b/>
          <w:sz w:val="24"/>
          <w:szCs w:val="24"/>
          <w:lang w:val="lt-LT"/>
        </w:rPr>
      </w:pPr>
      <w:r w:rsidRPr="00BD37B1">
        <w:rPr>
          <w:b/>
          <w:sz w:val="24"/>
          <w:szCs w:val="24"/>
          <w:lang w:val="lt-LT"/>
        </w:rPr>
        <w:t xml:space="preserve">Suderinamumas su Lietuvos Respublikos galiojančiais teisės norminiais aktais. </w:t>
      </w:r>
      <w:r w:rsidRPr="00BD37B1">
        <w:rPr>
          <w:sz w:val="24"/>
          <w:szCs w:val="24"/>
          <w:lang w:val="lt-LT"/>
        </w:rPr>
        <w:t>Projektas neprieštarauja galiojantiems teisės aktams.</w:t>
      </w:r>
    </w:p>
    <w:p w14:paraId="357FA9D7" w14:textId="77777777" w:rsidR="00F55720" w:rsidRPr="00BD37B1" w:rsidRDefault="00F55720" w:rsidP="004C650E">
      <w:pPr>
        <w:ind w:firstLine="720"/>
        <w:jc w:val="both"/>
        <w:rPr>
          <w:b/>
          <w:color w:val="FF0000"/>
          <w:sz w:val="24"/>
          <w:szCs w:val="24"/>
          <w:lang w:val="lt-LT"/>
        </w:rPr>
      </w:pPr>
      <w:r w:rsidRPr="00BD37B1">
        <w:rPr>
          <w:b/>
          <w:sz w:val="24"/>
          <w:szCs w:val="24"/>
          <w:lang w:val="lt-LT"/>
        </w:rPr>
        <w:t xml:space="preserve">Antikorupcinis vertinimas. </w:t>
      </w:r>
      <w:r w:rsidRPr="00BD37B1">
        <w:rPr>
          <w:sz w:val="24"/>
          <w:szCs w:val="24"/>
          <w:lang w:val="lt-LT"/>
        </w:rPr>
        <w:t>Teisės akte nenumatoma reguliuoti visuomeninių santykių, susijusių su LR korupcijos prevencijos įstatymo 8 str. 1 d. numatytais veiksniais, todėl teisės aktas nevertintinas antikorupciniu požiūriu.</w:t>
      </w:r>
      <w:r w:rsidRPr="00BD37B1">
        <w:rPr>
          <w:color w:val="FF0000"/>
          <w:sz w:val="24"/>
          <w:szCs w:val="24"/>
          <w:lang w:val="lt-LT"/>
        </w:rPr>
        <w:t xml:space="preserve"> </w:t>
      </w:r>
    </w:p>
    <w:p w14:paraId="7DA36662" w14:textId="77777777" w:rsidR="00F55720" w:rsidRPr="00BD37B1" w:rsidRDefault="00F55720" w:rsidP="004C650E">
      <w:pPr>
        <w:jc w:val="both"/>
        <w:rPr>
          <w:rStyle w:val="Emfaz"/>
          <w:i w:val="0"/>
          <w:sz w:val="24"/>
          <w:szCs w:val="24"/>
          <w:lang w:val="lt-LT"/>
        </w:rPr>
      </w:pPr>
    </w:p>
    <w:p w14:paraId="009BB02C" w14:textId="77777777" w:rsidR="00F55720" w:rsidRPr="00BD37B1" w:rsidRDefault="00F55720" w:rsidP="00F80292">
      <w:pPr>
        <w:jc w:val="both"/>
        <w:rPr>
          <w:rStyle w:val="Emfaz"/>
          <w:i w:val="0"/>
          <w:sz w:val="24"/>
          <w:szCs w:val="24"/>
          <w:lang w:val="lt-LT"/>
        </w:rPr>
      </w:pPr>
    </w:p>
    <w:p w14:paraId="2DAE8C50" w14:textId="2D19BD00" w:rsidR="00B75A68" w:rsidRPr="00BD37B1" w:rsidRDefault="003A4E8D" w:rsidP="00F80292">
      <w:pPr>
        <w:ind w:right="818"/>
        <w:jc w:val="both"/>
        <w:rPr>
          <w:sz w:val="24"/>
          <w:szCs w:val="24"/>
          <w:lang w:val="lt-LT"/>
        </w:rPr>
      </w:pPr>
      <w:r>
        <w:rPr>
          <w:sz w:val="24"/>
          <w:szCs w:val="24"/>
          <w:lang w:val="lt-LT"/>
        </w:rPr>
        <w:t>Švietimo, kultūros ir sporto skyriaus vyriausioji specialistė</w:t>
      </w:r>
      <w:r>
        <w:rPr>
          <w:sz w:val="24"/>
          <w:szCs w:val="24"/>
          <w:lang w:val="lt-LT"/>
        </w:rPr>
        <w:tab/>
      </w:r>
      <w:r>
        <w:rPr>
          <w:sz w:val="24"/>
          <w:szCs w:val="24"/>
          <w:lang w:val="lt-LT"/>
        </w:rPr>
        <w:tab/>
      </w:r>
      <w:r w:rsidR="00B75A68" w:rsidRPr="00BD37B1">
        <w:rPr>
          <w:sz w:val="24"/>
          <w:szCs w:val="24"/>
          <w:lang w:val="lt-LT"/>
        </w:rPr>
        <w:t>Janina Komkienė</w:t>
      </w:r>
    </w:p>
    <w:sectPr w:rsidR="00B75A68" w:rsidRPr="00BD37B1" w:rsidSect="0025279C">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92872" w14:textId="77777777" w:rsidR="00595883" w:rsidRDefault="00595883">
      <w:r>
        <w:separator/>
      </w:r>
    </w:p>
  </w:endnote>
  <w:endnote w:type="continuationSeparator" w:id="0">
    <w:p w14:paraId="1FA982BB" w14:textId="77777777" w:rsidR="00595883" w:rsidRDefault="00595883">
      <w:r>
        <w:continuationSeparator/>
      </w:r>
    </w:p>
  </w:endnote>
  <w:endnote w:type="continuationNotice" w:id="1">
    <w:p w14:paraId="051B218D" w14:textId="77777777" w:rsidR="00595883" w:rsidRDefault="00595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DFDD" w14:textId="77777777" w:rsidR="00595883" w:rsidRDefault="00595883">
      <w:r>
        <w:separator/>
      </w:r>
    </w:p>
  </w:footnote>
  <w:footnote w:type="continuationSeparator" w:id="0">
    <w:p w14:paraId="3F5E15ED" w14:textId="77777777" w:rsidR="00595883" w:rsidRDefault="00595883">
      <w:r>
        <w:continuationSeparator/>
      </w:r>
    </w:p>
  </w:footnote>
  <w:footnote w:type="continuationNotice" w:id="1">
    <w:p w14:paraId="0783564F" w14:textId="77777777" w:rsidR="00595883" w:rsidRDefault="005958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2452DC" w:rsidRDefault="002452DC" w:rsidP="00EB1BFB">
    <w:pPr>
      <w:framePr w:h="0" w:hSpace="180" w:wrap="around" w:vAnchor="text" w:hAnchor="page" w:x="5905" w:y="12"/>
    </w:pPr>
    <w:r>
      <w:rPr>
        <w:noProof/>
        <w:lang w:val="en-US" w:eastAsia="en-US"/>
      </w:rPr>
      <w:drawing>
        <wp:inline distT="0" distB="0" distL="0" distR="0" wp14:anchorId="6F53CB64" wp14:editId="6F53CB65">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0D9A46EF" w:rsidR="002452DC" w:rsidRPr="00852E54" w:rsidRDefault="00852E54" w:rsidP="00852E54">
    <w:pPr>
      <w:jc w:val="right"/>
      <w:rPr>
        <w:sz w:val="24"/>
      </w:rPr>
    </w:pPr>
    <w:r w:rsidRPr="0025279C">
      <w:rPr>
        <w:sz w:val="24"/>
        <w:lang w:val="lt-LT"/>
      </w:rPr>
      <w:t>Projektas</w:t>
    </w:r>
  </w:p>
  <w:p w14:paraId="6F53CB5D" w14:textId="77777777" w:rsidR="002452DC" w:rsidRDefault="002452DC" w:rsidP="00EB1BFB"/>
  <w:p w14:paraId="6F53CB5E" w14:textId="77777777" w:rsidR="002452DC" w:rsidRDefault="002452DC" w:rsidP="00EB1BFB"/>
  <w:p w14:paraId="6F53CB5F" w14:textId="77777777" w:rsidR="002452DC" w:rsidRDefault="002452DC" w:rsidP="00EB1BFB">
    <w:pPr>
      <w:rPr>
        <w:rFonts w:ascii="TimesLT" w:hAnsi="TimesLT"/>
        <w:b/>
        <w:sz w:val="24"/>
      </w:rPr>
    </w:pPr>
    <w:r>
      <w:rPr>
        <w:rFonts w:ascii="TimesLT" w:hAnsi="TimesLT"/>
        <w:b/>
        <w:sz w:val="24"/>
      </w:rPr>
      <w:t xml:space="preserve">          </w:t>
    </w:r>
  </w:p>
  <w:p w14:paraId="6F53CB60" w14:textId="77777777" w:rsidR="002452DC" w:rsidRPr="00852E54" w:rsidRDefault="002452DC" w:rsidP="00EB1BFB">
    <w:pPr>
      <w:rPr>
        <w:b/>
        <w:sz w:val="24"/>
      </w:rPr>
    </w:pPr>
  </w:p>
  <w:p w14:paraId="6F53CB61" w14:textId="77777777" w:rsidR="002452DC" w:rsidRPr="00297404" w:rsidRDefault="002452DC" w:rsidP="00EB1BFB">
    <w:pPr>
      <w:jc w:val="center"/>
      <w:rPr>
        <w:b/>
        <w:sz w:val="24"/>
        <w:szCs w:val="24"/>
      </w:rPr>
    </w:pPr>
    <w:r w:rsidRPr="00297404">
      <w:rPr>
        <w:b/>
        <w:sz w:val="24"/>
        <w:szCs w:val="24"/>
      </w:rPr>
      <w:t>ROKI</w:t>
    </w:r>
    <w:r w:rsidRPr="00297404">
      <w:rPr>
        <w:b/>
        <w:sz w:val="24"/>
        <w:szCs w:val="24"/>
        <w:lang w:val="lt-LT"/>
      </w:rPr>
      <w:t>Š</w:t>
    </w:r>
    <w:r w:rsidRPr="00297404">
      <w:rPr>
        <w:b/>
        <w:sz w:val="24"/>
        <w:szCs w:val="24"/>
      </w:rPr>
      <w:t>KIO RAJONO SAVIVALDYBĖS TARYBA</w:t>
    </w:r>
  </w:p>
  <w:p w14:paraId="6F53CB62" w14:textId="77777777" w:rsidR="002452DC" w:rsidRPr="00297404" w:rsidRDefault="002452DC" w:rsidP="00EB1BFB">
    <w:pPr>
      <w:jc w:val="center"/>
      <w:rPr>
        <w:b/>
        <w:sz w:val="24"/>
        <w:szCs w:val="24"/>
      </w:rPr>
    </w:pPr>
  </w:p>
  <w:p w14:paraId="6F53CB63" w14:textId="742F3E76" w:rsidR="002452DC" w:rsidRPr="00297404" w:rsidRDefault="002452DC" w:rsidP="00EB1BFB">
    <w:pPr>
      <w:jc w:val="center"/>
      <w:rPr>
        <w:b/>
        <w:sz w:val="24"/>
        <w:szCs w:val="24"/>
      </w:rPr>
    </w:pPr>
    <w:r w:rsidRPr="0029740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89"/>
    <w:multiLevelType w:val="hybridMultilevel"/>
    <w:tmpl w:val="577A64BC"/>
    <w:lvl w:ilvl="0" w:tplc="A02416C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5C20B06"/>
    <w:multiLevelType w:val="hybridMultilevel"/>
    <w:tmpl w:val="2C5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71A43"/>
    <w:multiLevelType w:val="hybridMultilevel"/>
    <w:tmpl w:val="C6E00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9551976"/>
    <w:multiLevelType w:val="hybridMultilevel"/>
    <w:tmpl w:val="0EAC2B5A"/>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C124A55"/>
    <w:multiLevelType w:val="hybridMultilevel"/>
    <w:tmpl w:val="832E05CA"/>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nsid w:val="4426291F"/>
    <w:multiLevelType w:val="hybridMultilevel"/>
    <w:tmpl w:val="71B839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5C25C2A"/>
    <w:multiLevelType w:val="hybridMultilevel"/>
    <w:tmpl w:val="EB5EF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9084AFE"/>
    <w:multiLevelType w:val="hybridMultilevel"/>
    <w:tmpl w:val="48DA4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5EBA622A"/>
    <w:multiLevelType w:val="hybridMultilevel"/>
    <w:tmpl w:val="A9B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17BDC"/>
    <w:multiLevelType w:val="hybridMultilevel"/>
    <w:tmpl w:val="9E408C7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4">
    <w:nsid w:val="62EE1C52"/>
    <w:multiLevelType w:val="hybridMultilevel"/>
    <w:tmpl w:val="6C9646D4"/>
    <w:lvl w:ilvl="0" w:tplc="F9A601B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70AF46CF"/>
    <w:multiLevelType w:val="hybridMultilevel"/>
    <w:tmpl w:val="8D7EB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9">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3"/>
  </w:num>
  <w:num w:numId="4">
    <w:abstractNumId w:val="16"/>
  </w:num>
  <w:num w:numId="5">
    <w:abstractNumId w:val="18"/>
  </w:num>
  <w:num w:numId="6">
    <w:abstractNumId w:val="6"/>
  </w:num>
  <w:num w:numId="7">
    <w:abstractNumId w:val="19"/>
  </w:num>
  <w:num w:numId="8">
    <w:abstractNumId w:val="7"/>
  </w:num>
  <w:num w:numId="9">
    <w:abstractNumId w:val="0"/>
  </w:num>
  <w:num w:numId="10">
    <w:abstractNumId w:val="10"/>
  </w:num>
  <w:num w:numId="11">
    <w:abstractNumId w:val="2"/>
  </w:num>
  <w:num w:numId="12">
    <w:abstractNumId w:val="1"/>
  </w:num>
  <w:num w:numId="13">
    <w:abstractNumId w:val="13"/>
  </w:num>
  <w:num w:numId="14">
    <w:abstractNumId w:val="12"/>
  </w:num>
  <w:num w:numId="15">
    <w:abstractNumId w:val="9"/>
  </w:num>
  <w:num w:numId="16">
    <w:abstractNumId w:val="4"/>
  </w:num>
  <w:num w:numId="17">
    <w:abstractNumId w:val="8"/>
  </w:num>
  <w:num w:numId="18">
    <w:abstractNumId w:val="1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DA3"/>
    <w:rsid w:val="00013333"/>
    <w:rsid w:val="000328D6"/>
    <w:rsid w:val="00032F26"/>
    <w:rsid w:val="00036604"/>
    <w:rsid w:val="00042EEB"/>
    <w:rsid w:val="00047498"/>
    <w:rsid w:val="00054893"/>
    <w:rsid w:val="000555D7"/>
    <w:rsid w:val="00057550"/>
    <w:rsid w:val="00061445"/>
    <w:rsid w:val="00083099"/>
    <w:rsid w:val="0009717A"/>
    <w:rsid w:val="000A7B48"/>
    <w:rsid w:val="000A7D36"/>
    <w:rsid w:val="000B7C34"/>
    <w:rsid w:val="000D042C"/>
    <w:rsid w:val="000D0E8E"/>
    <w:rsid w:val="000D52B1"/>
    <w:rsid w:val="000D5DBA"/>
    <w:rsid w:val="00101098"/>
    <w:rsid w:val="001059F4"/>
    <w:rsid w:val="00106201"/>
    <w:rsid w:val="00113412"/>
    <w:rsid w:val="00113C20"/>
    <w:rsid w:val="001169E6"/>
    <w:rsid w:val="00137452"/>
    <w:rsid w:val="0013751E"/>
    <w:rsid w:val="001745C6"/>
    <w:rsid w:val="00191C54"/>
    <w:rsid w:val="00193286"/>
    <w:rsid w:val="00195F59"/>
    <w:rsid w:val="001964A0"/>
    <w:rsid w:val="001B32A3"/>
    <w:rsid w:val="001D7EE6"/>
    <w:rsid w:val="001E09EF"/>
    <w:rsid w:val="001E197F"/>
    <w:rsid w:val="001E4680"/>
    <w:rsid w:val="001E755B"/>
    <w:rsid w:val="001F417D"/>
    <w:rsid w:val="001F6D0D"/>
    <w:rsid w:val="00205EBB"/>
    <w:rsid w:val="002174C5"/>
    <w:rsid w:val="00223B3D"/>
    <w:rsid w:val="002321B1"/>
    <w:rsid w:val="002332BA"/>
    <w:rsid w:val="002452DC"/>
    <w:rsid w:val="0025279C"/>
    <w:rsid w:val="002553E1"/>
    <w:rsid w:val="00257D1A"/>
    <w:rsid w:val="002658BD"/>
    <w:rsid w:val="002678B5"/>
    <w:rsid w:val="00274A9D"/>
    <w:rsid w:val="0027763C"/>
    <w:rsid w:val="00297404"/>
    <w:rsid w:val="002B2D38"/>
    <w:rsid w:val="002B3EF9"/>
    <w:rsid w:val="002B6D33"/>
    <w:rsid w:val="002C086A"/>
    <w:rsid w:val="002D4492"/>
    <w:rsid w:val="002D6FB3"/>
    <w:rsid w:val="002E382B"/>
    <w:rsid w:val="002E7BDE"/>
    <w:rsid w:val="002F3A14"/>
    <w:rsid w:val="00312FB5"/>
    <w:rsid w:val="003272E9"/>
    <w:rsid w:val="00327BC6"/>
    <w:rsid w:val="003338B9"/>
    <w:rsid w:val="00334E67"/>
    <w:rsid w:val="00340BD7"/>
    <w:rsid w:val="00345E7D"/>
    <w:rsid w:val="00346822"/>
    <w:rsid w:val="003615E8"/>
    <w:rsid w:val="003624A1"/>
    <w:rsid w:val="00367B18"/>
    <w:rsid w:val="0037379C"/>
    <w:rsid w:val="00375ABF"/>
    <w:rsid w:val="0037782F"/>
    <w:rsid w:val="00382E15"/>
    <w:rsid w:val="00384208"/>
    <w:rsid w:val="00387ACE"/>
    <w:rsid w:val="00390B30"/>
    <w:rsid w:val="0039174A"/>
    <w:rsid w:val="00394859"/>
    <w:rsid w:val="00395D32"/>
    <w:rsid w:val="003A2028"/>
    <w:rsid w:val="003A2F5A"/>
    <w:rsid w:val="003A4AB7"/>
    <w:rsid w:val="003A4E8D"/>
    <w:rsid w:val="003B1A8D"/>
    <w:rsid w:val="003D1276"/>
    <w:rsid w:val="003D159F"/>
    <w:rsid w:val="003D7AFB"/>
    <w:rsid w:val="003E6A1E"/>
    <w:rsid w:val="003F17EA"/>
    <w:rsid w:val="003F3404"/>
    <w:rsid w:val="00413DC6"/>
    <w:rsid w:val="004151FD"/>
    <w:rsid w:val="0042483D"/>
    <w:rsid w:val="004310AF"/>
    <w:rsid w:val="00431CB7"/>
    <w:rsid w:val="00441928"/>
    <w:rsid w:val="0044739B"/>
    <w:rsid w:val="00452736"/>
    <w:rsid w:val="00454130"/>
    <w:rsid w:val="004648BC"/>
    <w:rsid w:val="004801E0"/>
    <w:rsid w:val="0048101F"/>
    <w:rsid w:val="004855CF"/>
    <w:rsid w:val="00495A92"/>
    <w:rsid w:val="004972C4"/>
    <w:rsid w:val="004A2439"/>
    <w:rsid w:val="004B14B9"/>
    <w:rsid w:val="004C650E"/>
    <w:rsid w:val="004E51E8"/>
    <w:rsid w:val="004F2985"/>
    <w:rsid w:val="005111B2"/>
    <w:rsid w:val="00511E84"/>
    <w:rsid w:val="00515997"/>
    <w:rsid w:val="00516846"/>
    <w:rsid w:val="00521627"/>
    <w:rsid w:val="00524FE7"/>
    <w:rsid w:val="00553693"/>
    <w:rsid w:val="005675C0"/>
    <w:rsid w:val="005703E5"/>
    <w:rsid w:val="0057399B"/>
    <w:rsid w:val="00585A1F"/>
    <w:rsid w:val="00590BFD"/>
    <w:rsid w:val="00590F26"/>
    <w:rsid w:val="00595883"/>
    <w:rsid w:val="005A09C0"/>
    <w:rsid w:val="005A7A57"/>
    <w:rsid w:val="005B086E"/>
    <w:rsid w:val="005B5E5E"/>
    <w:rsid w:val="005D2804"/>
    <w:rsid w:val="005E0156"/>
    <w:rsid w:val="005E17D7"/>
    <w:rsid w:val="005E4261"/>
    <w:rsid w:val="005F274C"/>
    <w:rsid w:val="005F7B81"/>
    <w:rsid w:val="00626C02"/>
    <w:rsid w:val="00646890"/>
    <w:rsid w:val="00651D7A"/>
    <w:rsid w:val="00657837"/>
    <w:rsid w:val="0066001D"/>
    <w:rsid w:val="00666B4C"/>
    <w:rsid w:val="00671443"/>
    <w:rsid w:val="0067194A"/>
    <w:rsid w:val="00673757"/>
    <w:rsid w:val="006807B9"/>
    <w:rsid w:val="00690495"/>
    <w:rsid w:val="00691353"/>
    <w:rsid w:val="00693F67"/>
    <w:rsid w:val="006A2ECB"/>
    <w:rsid w:val="006A760B"/>
    <w:rsid w:val="006B2D55"/>
    <w:rsid w:val="006B41A1"/>
    <w:rsid w:val="006B4F6B"/>
    <w:rsid w:val="006E6AAA"/>
    <w:rsid w:val="006F2979"/>
    <w:rsid w:val="007008D3"/>
    <w:rsid w:val="007104F5"/>
    <w:rsid w:val="007200CB"/>
    <w:rsid w:val="007233AB"/>
    <w:rsid w:val="0072780D"/>
    <w:rsid w:val="00757577"/>
    <w:rsid w:val="00791112"/>
    <w:rsid w:val="00797090"/>
    <w:rsid w:val="007A11FC"/>
    <w:rsid w:val="007C2956"/>
    <w:rsid w:val="007D321E"/>
    <w:rsid w:val="007E1F6C"/>
    <w:rsid w:val="007F6A33"/>
    <w:rsid w:val="008056A7"/>
    <w:rsid w:val="008058D3"/>
    <w:rsid w:val="00810856"/>
    <w:rsid w:val="00815693"/>
    <w:rsid w:val="00817A34"/>
    <w:rsid w:val="008208FD"/>
    <w:rsid w:val="00831B5F"/>
    <w:rsid w:val="008358AA"/>
    <w:rsid w:val="00837C96"/>
    <w:rsid w:val="00844CA0"/>
    <w:rsid w:val="00844D83"/>
    <w:rsid w:val="008516CF"/>
    <w:rsid w:val="00852E54"/>
    <w:rsid w:val="0085328F"/>
    <w:rsid w:val="008536B6"/>
    <w:rsid w:val="00862F6D"/>
    <w:rsid w:val="00863C70"/>
    <w:rsid w:val="0086444C"/>
    <w:rsid w:val="00866A93"/>
    <w:rsid w:val="00870FFF"/>
    <w:rsid w:val="00872037"/>
    <w:rsid w:val="00873E96"/>
    <w:rsid w:val="008820F5"/>
    <w:rsid w:val="00892F81"/>
    <w:rsid w:val="008B2B4D"/>
    <w:rsid w:val="008B30C4"/>
    <w:rsid w:val="008B76CC"/>
    <w:rsid w:val="008D28B6"/>
    <w:rsid w:val="008D59F0"/>
    <w:rsid w:val="008E670D"/>
    <w:rsid w:val="008E7196"/>
    <w:rsid w:val="008E7F5B"/>
    <w:rsid w:val="008F6439"/>
    <w:rsid w:val="00913B4F"/>
    <w:rsid w:val="00915CDA"/>
    <w:rsid w:val="00917406"/>
    <w:rsid w:val="009330E9"/>
    <w:rsid w:val="009339A7"/>
    <w:rsid w:val="00940CC2"/>
    <w:rsid w:val="00944E52"/>
    <w:rsid w:val="009459C9"/>
    <w:rsid w:val="00955033"/>
    <w:rsid w:val="00957680"/>
    <w:rsid w:val="009719AF"/>
    <w:rsid w:val="00975962"/>
    <w:rsid w:val="00980FB5"/>
    <w:rsid w:val="0098447D"/>
    <w:rsid w:val="009A04A0"/>
    <w:rsid w:val="009A25AB"/>
    <w:rsid w:val="009B1E29"/>
    <w:rsid w:val="009B2665"/>
    <w:rsid w:val="009B3D2B"/>
    <w:rsid w:val="009C1F16"/>
    <w:rsid w:val="009C7388"/>
    <w:rsid w:val="009D007D"/>
    <w:rsid w:val="009D4BC9"/>
    <w:rsid w:val="009F4E7E"/>
    <w:rsid w:val="00A027A1"/>
    <w:rsid w:val="00A15D62"/>
    <w:rsid w:val="00A21E68"/>
    <w:rsid w:val="00A40334"/>
    <w:rsid w:val="00A45B70"/>
    <w:rsid w:val="00A5360B"/>
    <w:rsid w:val="00A60B1D"/>
    <w:rsid w:val="00A73104"/>
    <w:rsid w:val="00A753DC"/>
    <w:rsid w:val="00A77CFA"/>
    <w:rsid w:val="00A82339"/>
    <w:rsid w:val="00A86DD3"/>
    <w:rsid w:val="00A967FC"/>
    <w:rsid w:val="00AA101D"/>
    <w:rsid w:val="00AA1C76"/>
    <w:rsid w:val="00AA3863"/>
    <w:rsid w:val="00AB4EE9"/>
    <w:rsid w:val="00AC0408"/>
    <w:rsid w:val="00AC4755"/>
    <w:rsid w:val="00AC6EFA"/>
    <w:rsid w:val="00AE0C8B"/>
    <w:rsid w:val="00AE17D1"/>
    <w:rsid w:val="00B14A53"/>
    <w:rsid w:val="00B20C3B"/>
    <w:rsid w:val="00B20ED7"/>
    <w:rsid w:val="00B21FA0"/>
    <w:rsid w:val="00B25D60"/>
    <w:rsid w:val="00B27AE5"/>
    <w:rsid w:val="00B319FC"/>
    <w:rsid w:val="00B370ED"/>
    <w:rsid w:val="00B4557A"/>
    <w:rsid w:val="00B5042F"/>
    <w:rsid w:val="00B52CC9"/>
    <w:rsid w:val="00B66697"/>
    <w:rsid w:val="00B72F64"/>
    <w:rsid w:val="00B75A68"/>
    <w:rsid w:val="00B81066"/>
    <w:rsid w:val="00B907EC"/>
    <w:rsid w:val="00B92649"/>
    <w:rsid w:val="00B95D2A"/>
    <w:rsid w:val="00BA5163"/>
    <w:rsid w:val="00BB5DC4"/>
    <w:rsid w:val="00BC104F"/>
    <w:rsid w:val="00BC1DC5"/>
    <w:rsid w:val="00BC7193"/>
    <w:rsid w:val="00BD373D"/>
    <w:rsid w:val="00BD37B1"/>
    <w:rsid w:val="00BD3F51"/>
    <w:rsid w:val="00BE0C62"/>
    <w:rsid w:val="00BE52B6"/>
    <w:rsid w:val="00BF1C9E"/>
    <w:rsid w:val="00BF67D7"/>
    <w:rsid w:val="00C2557F"/>
    <w:rsid w:val="00C3065A"/>
    <w:rsid w:val="00C33AEE"/>
    <w:rsid w:val="00C36A18"/>
    <w:rsid w:val="00C41DA3"/>
    <w:rsid w:val="00C44395"/>
    <w:rsid w:val="00C44446"/>
    <w:rsid w:val="00C55CAE"/>
    <w:rsid w:val="00C60A39"/>
    <w:rsid w:val="00CA2E2D"/>
    <w:rsid w:val="00CA38B0"/>
    <w:rsid w:val="00CA536C"/>
    <w:rsid w:val="00CB2619"/>
    <w:rsid w:val="00CB3BCB"/>
    <w:rsid w:val="00CC5051"/>
    <w:rsid w:val="00CF0174"/>
    <w:rsid w:val="00CF4373"/>
    <w:rsid w:val="00CF43B6"/>
    <w:rsid w:val="00CF77AD"/>
    <w:rsid w:val="00D422C7"/>
    <w:rsid w:val="00D55C79"/>
    <w:rsid w:val="00D71795"/>
    <w:rsid w:val="00D71E6A"/>
    <w:rsid w:val="00D802AB"/>
    <w:rsid w:val="00D84D2B"/>
    <w:rsid w:val="00D8607C"/>
    <w:rsid w:val="00D95081"/>
    <w:rsid w:val="00D95DE4"/>
    <w:rsid w:val="00DA037C"/>
    <w:rsid w:val="00DA64DF"/>
    <w:rsid w:val="00DB17CF"/>
    <w:rsid w:val="00DB38F8"/>
    <w:rsid w:val="00DC3CD7"/>
    <w:rsid w:val="00DD5152"/>
    <w:rsid w:val="00DE2F5C"/>
    <w:rsid w:val="00DE4810"/>
    <w:rsid w:val="00DE738F"/>
    <w:rsid w:val="00DE7E69"/>
    <w:rsid w:val="00DF6457"/>
    <w:rsid w:val="00DF7CEA"/>
    <w:rsid w:val="00E061F3"/>
    <w:rsid w:val="00E11EFF"/>
    <w:rsid w:val="00E1238D"/>
    <w:rsid w:val="00E159D1"/>
    <w:rsid w:val="00E34EDE"/>
    <w:rsid w:val="00E518B1"/>
    <w:rsid w:val="00E5363D"/>
    <w:rsid w:val="00E6338E"/>
    <w:rsid w:val="00E64775"/>
    <w:rsid w:val="00E750C3"/>
    <w:rsid w:val="00E820B7"/>
    <w:rsid w:val="00E83980"/>
    <w:rsid w:val="00E84318"/>
    <w:rsid w:val="00E94922"/>
    <w:rsid w:val="00EA227E"/>
    <w:rsid w:val="00EA60B7"/>
    <w:rsid w:val="00EB1BFB"/>
    <w:rsid w:val="00EB73A3"/>
    <w:rsid w:val="00EC572C"/>
    <w:rsid w:val="00EC5B6D"/>
    <w:rsid w:val="00EE2F02"/>
    <w:rsid w:val="00F0052D"/>
    <w:rsid w:val="00F111A3"/>
    <w:rsid w:val="00F12311"/>
    <w:rsid w:val="00F16730"/>
    <w:rsid w:val="00F25CC8"/>
    <w:rsid w:val="00F53C0C"/>
    <w:rsid w:val="00F54840"/>
    <w:rsid w:val="00F55720"/>
    <w:rsid w:val="00F80292"/>
    <w:rsid w:val="00F809F7"/>
    <w:rsid w:val="00F86F6C"/>
    <w:rsid w:val="00FB16EB"/>
    <w:rsid w:val="00FB4D0A"/>
    <w:rsid w:val="00FC2F34"/>
    <w:rsid w:val="00FE7CAD"/>
    <w:rsid w:val="00FF2D77"/>
    <w:rsid w:val="00FF35FA"/>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287">
      <w:bodyDiv w:val="1"/>
      <w:marLeft w:val="0"/>
      <w:marRight w:val="0"/>
      <w:marTop w:val="0"/>
      <w:marBottom w:val="0"/>
      <w:divBdr>
        <w:top w:val="none" w:sz="0" w:space="0" w:color="auto"/>
        <w:left w:val="none" w:sz="0" w:space="0" w:color="auto"/>
        <w:bottom w:val="none" w:sz="0" w:space="0" w:color="auto"/>
        <w:right w:val="none" w:sz="0" w:space="0" w:color="auto"/>
      </w:divBdr>
    </w:div>
    <w:div w:id="302585167">
      <w:bodyDiv w:val="1"/>
      <w:marLeft w:val="0"/>
      <w:marRight w:val="0"/>
      <w:marTop w:val="0"/>
      <w:marBottom w:val="0"/>
      <w:divBdr>
        <w:top w:val="none" w:sz="0" w:space="0" w:color="auto"/>
        <w:left w:val="none" w:sz="0" w:space="0" w:color="auto"/>
        <w:bottom w:val="none" w:sz="0" w:space="0" w:color="auto"/>
        <w:right w:val="none" w:sz="0" w:space="0" w:color="auto"/>
      </w:divBdr>
    </w:div>
    <w:div w:id="660237208">
      <w:bodyDiv w:val="1"/>
      <w:marLeft w:val="0"/>
      <w:marRight w:val="0"/>
      <w:marTop w:val="0"/>
      <w:marBottom w:val="0"/>
      <w:divBdr>
        <w:top w:val="none" w:sz="0" w:space="0" w:color="auto"/>
        <w:left w:val="none" w:sz="0" w:space="0" w:color="auto"/>
        <w:bottom w:val="none" w:sz="0" w:space="0" w:color="auto"/>
        <w:right w:val="none" w:sz="0" w:space="0" w:color="auto"/>
      </w:divBdr>
      <w:divsChild>
        <w:div w:id="1781336633">
          <w:marLeft w:val="0"/>
          <w:marRight w:val="0"/>
          <w:marTop w:val="0"/>
          <w:marBottom w:val="0"/>
          <w:divBdr>
            <w:top w:val="none" w:sz="0" w:space="0" w:color="auto"/>
            <w:left w:val="none" w:sz="0" w:space="0" w:color="auto"/>
            <w:bottom w:val="none" w:sz="0" w:space="0" w:color="auto"/>
            <w:right w:val="none" w:sz="0" w:space="0" w:color="auto"/>
          </w:divBdr>
        </w:div>
      </w:divsChild>
    </w:div>
    <w:div w:id="1187133636">
      <w:bodyDiv w:val="1"/>
      <w:marLeft w:val="0"/>
      <w:marRight w:val="0"/>
      <w:marTop w:val="0"/>
      <w:marBottom w:val="0"/>
      <w:divBdr>
        <w:top w:val="none" w:sz="0" w:space="0" w:color="auto"/>
        <w:left w:val="none" w:sz="0" w:space="0" w:color="auto"/>
        <w:bottom w:val="none" w:sz="0" w:space="0" w:color="auto"/>
        <w:right w:val="none" w:sz="0" w:space="0" w:color="auto"/>
      </w:divBdr>
      <w:divsChild>
        <w:div w:id="531571696">
          <w:marLeft w:val="0"/>
          <w:marRight w:val="0"/>
          <w:marTop w:val="0"/>
          <w:marBottom w:val="0"/>
          <w:divBdr>
            <w:top w:val="none" w:sz="0" w:space="0" w:color="auto"/>
            <w:left w:val="none" w:sz="0" w:space="0" w:color="auto"/>
            <w:bottom w:val="none" w:sz="0" w:space="0" w:color="auto"/>
            <w:right w:val="none" w:sz="0" w:space="0" w:color="auto"/>
          </w:divBdr>
        </w:div>
      </w:divsChild>
    </w:div>
    <w:div w:id="1283338542">
      <w:bodyDiv w:val="1"/>
      <w:marLeft w:val="0"/>
      <w:marRight w:val="0"/>
      <w:marTop w:val="0"/>
      <w:marBottom w:val="0"/>
      <w:divBdr>
        <w:top w:val="none" w:sz="0" w:space="0" w:color="auto"/>
        <w:left w:val="none" w:sz="0" w:space="0" w:color="auto"/>
        <w:bottom w:val="none" w:sz="0" w:space="0" w:color="auto"/>
        <w:right w:val="none" w:sz="0" w:space="0" w:color="auto"/>
      </w:divBdr>
    </w:div>
    <w:div w:id="20218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C767-C468-4172-A802-42C877E5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12</Pages>
  <Words>4206</Words>
  <Characters>23976</Characters>
  <Application>Microsoft Office Word</Application>
  <DocSecurity>0</DocSecurity>
  <Lines>199</Lines>
  <Paragraphs>56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2019-12-10T06:46:00Z</cp:lastPrinted>
  <dcterms:created xsi:type="dcterms:W3CDTF">2019-12-11T08:44:00Z</dcterms:created>
  <dcterms:modified xsi:type="dcterms:W3CDTF">2019-12-11T08:44:00Z</dcterms:modified>
</cp:coreProperties>
</file>