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E4C03" w14:textId="77777777" w:rsidR="006610C7" w:rsidRPr="00297DEE" w:rsidRDefault="006610C7" w:rsidP="00022F84">
      <w:pPr>
        <w:autoSpaceDE w:val="0"/>
        <w:autoSpaceDN w:val="0"/>
        <w:adjustRightInd w:val="0"/>
        <w:jc w:val="center"/>
        <w:rPr>
          <w:b/>
          <w:bCs/>
          <w:lang w:val="lt-LT"/>
        </w:rPr>
      </w:pPr>
      <w:r w:rsidRPr="00297DEE">
        <w:rPr>
          <w:b/>
          <w:bCs/>
          <w:lang w:val="lt-LT"/>
        </w:rPr>
        <w:t xml:space="preserve">DĖL </w:t>
      </w:r>
      <w:r w:rsidR="00022F84" w:rsidRPr="00297DEE">
        <w:rPr>
          <w:b/>
          <w:bCs/>
          <w:lang w:val="lt-LT"/>
        </w:rPr>
        <w:t xml:space="preserve">ROKIŠKIO RAJONO SAVIVALDYBĖS TARYBOS 2013 M. LIEPOS 26 D. SPRENDIMO NR. TS-9.194 „DĖL </w:t>
      </w:r>
      <w:r w:rsidRPr="00297DEE">
        <w:rPr>
          <w:b/>
          <w:bCs/>
          <w:lang w:val="lt-LT"/>
        </w:rPr>
        <w:t xml:space="preserve">ENERGINIO EFEKTYVUMO DIDINIMO ROKIŠKIO RAJONO DAUGIABUČIUOSE NAMUOSE </w:t>
      </w:r>
      <w:r w:rsidR="00FF06BF" w:rsidRPr="00297DEE">
        <w:rPr>
          <w:b/>
          <w:bCs/>
          <w:lang w:val="lt-LT"/>
        </w:rPr>
        <w:t xml:space="preserve">PROGRAMOS </w:t>
      </w:r>
      <w:r w:rsidRPr="00297DEE">
        <w:rPr>
          <w:b/>
          <w:bCs/>
          <w:lang w:val="lt-LT"/>
        </w:rPr>
        <w:t>PATVIRTINIMO</w:t>
      </w:r>
      <w:r w:rsidR="00022F84" w:rsidRPr="00297DEE">
        <w:rPr>
          <w:b/>
          <w:bCs/>
          <w:lang w:val="lt-LT"/>
        </w:rPr>
        <w:t>” PROGRAMOS PRIEDO PAPILDYMO</w:t>
      </w:r>
    </w:p>
    <w:p w14:paraId="693E4C04" w14:textId="77777777" w:rsidR="00B72199" w:rsidRPr="00297DEE" w:rsidRDefault="00B72199" w:rsidP="00022F84">
      <w:pPr>
        <w:autoSpaceDE w:val="0"/>
        <w:autoSpaceDN w:val="0"/>
        <w:adjustRightInd w:val="0"/>
        <w:rPr>
          <w:lang w:val="lt-LT"/>
        </w:rPr>
      </w:pPr>
    </w:p>
    <w:p w14:paraId="693E4C05" w14:textId="46E4E098" w:rsidR="00B72199" w:rsidRPr="00297DEE" w:rsidRDefault="00297DEE" w:rsidP="00B72199">
      <w:pPr>
        <w:autoSpaceDE w:val="0"/>
        <w:autoSpaceDN w:val="0"/>
        <w:adjustRightInd w:val="0"/>
        <w:jc w:val="center"/>
        <w:rPr>
          <w:i/>
          <w:lang w:val="lt-LT"/>
        </w:rPr>
      </w:pPr>
      <w:r>
        <w:rPr>
          <w:lang w:val="lt-LT"/>
        </w:rPr>
        <w:t>2020</w:t>
      </w:r>
      <w:r w:rsidR="00B72199" w:rsidRPr="00297DEE">
        <w:rPr>
          <w:lang w:val="lt-LT"/>
        </w:rPr>
        <w:t xml:space="preserve"> m. </w:t>
      </w:r>
      <w:r>
        <w:rPr>
          <w:lang w:val="lt-LT"/>
        </w:rPr>
        <w:t>vasario 27</w:t>
      </w:r>
      <w:r w:rsidR="00B72199" w:rsidRPr="00297DEE">
        <w:rPr>
          <w:lang w:val="lt-LT"/>
        </w:rPr>
        <w:t xml:space="preserve"> d. Nr. TS-</w:t>
      </w:r>
    </w:p>
    <w:p w14:paraId="693E4C06" w14:textId="77777777" w:rsidR="00B72199" w:rsidRPr="00297DEE" w:rsidRDefault="00B72199" w:rsidP="004C4A57">
      <w:pPr>
        <w:autoSpaceDE w:val="0"/>
        <w:autoSpaceDN w:val="0"/>
        <w:adjustRightInd w:val="0"/>
        <w:jc w:val="center"/>
        <w:rPr>
          <w:lang w:val="lt-LT"/>
        </w:rPr>
      </w:pPr>
      <w:r w:rsidRPr="00297DEE">
        <w:rPr>
          <w:lang w:val="lt-LT"/>
        </w:rPr>
        <w:t>Rokiškis</w:t>
      </w:r>
    </w:p>
    <w:p w14:paraId="693E4C07" w14:textId="77777777" w:rsidR="00B72199" w:rsidRDefault="00B72199" w:rsidP="001405F5">
      <w:pPr>
        <w:autoSpaceDE w:val="0"/>
        <w:autoSpaceDN w:val="0"/>
        <w:adjustRightInd w:val="0"/>
        <w:jc w:val="center"/>
        <w:rPr>
          <w:lang w:val="lt-LT"/>
        </w:rPr>
      </w:pPr>
    </w:p>
    <w:p w14:paraId="595DB78A" w14:textId="77777777" w:rsidR="00523DE8" w:rsidRPr="00297DEE" w:rsidRDefault="00523DE8" w:rsidP="001405F5">
      <w:pPr>
        <w:autoSpaceDE w:val="0"/>
        <w:autoSpaceDN w:val="0"/>
        <w:adjustRightInd w:val="0"/>
        <w:jc w:val="center"/>
        <w:rPr>
          <w:lang w:val="lt-LT"/>
        </w:rPr>
      </w:pPr>
    </w:p>
    <w:p w14:paraId="2477CF7D" w14:textId="77777777" w:rsidR="0024627B" w:rsidRDefault="00B72199" w:rsidP="0024627B">
      <w:pPr>
        <w:autoSpaceDE w:val="0"/>
        <w:autoSpaceDN w:val="0"/>
        <w:adjustRightInd w:val="0"/>
        <w:ind w:firstLine="720"/>
        <w:jc w:val="both"/>
        <w:rPr>
          <w:lang w:val="lt-LT"/>
        </w:rPr>
      </w:pPr>
      <w:r w:rsidRPr="00297DEE">
        <w:rPr>
          <w:lang w:val="lt-LT"/>
        </w:rPr>
        <w:t>Vadovaudamasi Lietuvos Respublikos vietos savivaldos įsta</w:t>
      </w:r>
      <w:r w:rsidR="00022F84" w:rsidRPr="00297DEE">
        <w:rPr>
          <w:lang w:val="lt-LT"/>
        </w:rPr>
        <w:t xml:space="preserve">tymo </w:t>
      </w:r>
      <w:r w:rsidR="000311D0" w:rsidRPr="00297DEE">
        <w:rPr>
          <w:lang w:val="lt-LT"/>
        </w:rPr>
        <w:t>1</w:t>
      </w:r>
      <w:r w:rsidR="00022F84" w:rsidRPr="00297DEE">
        <w:rPr>
          <w:lang w:val="lt-LT"/>
        </w:rPr>
        <w:t xml:space="preserve">6 straipsnio </w:t>
      </w:r>
      <w:r w:rsidR="000311D0" w:rsidRPr="00297DEE">
        <w:rPr>
          <w:lang w:val="lt-LT"/>
        </w:rPr>
        <w:t>2 dalies 40</w:t>
      </w:r>
      <w:r w:rsidR="00022F84" w:rsidRPr="00297DEE">
        <w:rPr>
          <w:lang w:val="lt-LT"/>
        </w:rPr>
        <w:t xml:space="preserve"> punktu, 18 straipsnio 1</w:t>
      </w:r>
      <w:r w:rsidR="000311D0" w:rsidRPr="00297DEE">
        <w:rPr>
          <w:lang w:val="lt-LT"/>
        </w:rPr>
        <w:t xml:space="preserve"> dalimi</w:t>
      </w:r>
      <w:r w:rsidR="00022F84" w:rsidRPr="00297DEE">
        <w:rPr>
          <w:lang w:val="lt-LT"/>
        </w:rPr>
        <w:t xml:space="preserve">, </w:t>
      </w:r>
      <w:r w:rsidR="006610C7" w:rsidRPr="00297DEE">
        <w:rPr>
          <w:lang w:val="lt-LT"/>
        </w:rPr>
        <w:t>2016 m. birželio 7 d. pasirašyta projekto „Partnerystės dėl projekto „Daugiabučių namų ir savivaldybių viešųjų pastatų modernizavimo skatinimas” įgyvendinimo ir bendradarbiavimo rengiant daugiabučių namų investicijų planus bei savivaldybės viešojo pastato investicijų projektą sutartimi Nr. B7-1.1-2016-27/MS-3</w:t>
      </w:r>
      <w:r w:rsidR="007021F1" w:rsidRPr="00297DEE">
        <w:rPr>
          <w:lang w:val="lt-LT"/>
        </w:rPr>
        <w:t xml:space="preserve">, </w:t>
      </w:r>
      <w:r w:rsidRPr="00297DEE">
        <w:rPr>
          <w:lang w:val="lt-LT"/>
        </w:rPr>
        <w:t xml:space="preserve">atsižvelgdama į </w:t>
      </w:r>
      <w:r w:rsidR="009641F8" w:rsidRPr="00297DEE">
        <w:rPr>
          <w:lang w:val="lt-LT"/>
        </w:rPr>
        <w:t xml:space="preserve">Rokiškio rajono savivaldybės tarybos </w:t>
      </w:r>
      <w:r w:rsidR="000311D0" w:rsidRPr="00297DEE">
        <w:rPr>
          <w:lang w:val="lt-LT"/>
        </w:rPr>
        <w:t xml:space="preserve">2013 m. liepos 26 d. </w:t>
      </w:r>
      <w:r w:rsidR="003869E6" w:rsidRPr="00297DEE">
        <w:rPr>
          <w:lang w:val="lt-LT"/>
        </w:rPr>
        <w:t>sprendimą</w:t>
      </w:r>
      <w:r w:rsidRPr="00297DEE">
        <w:rPr>
          <w:lang w:val="lt-LT"/>
        </w:rPr>
        <w:t xml:space="preserve"> </w:t>
      </w:r>
      <w:r w:rsidR="0032260C" w:rsidRPr="00297DEE">
        <w:rPr>
          <w:lang w:val="lt-LT"/>
        </w:rPr>
        <w:t>Nr. TS-9.194 „E</w:t>
      </w:r>
      <w:r w:rsidR="000311D0" w:rsidRPr="00297DEE">
        <w:rPr>
          <w:lang w:val="lt-LT"/>
        </w:rPr>
        <w:t>nerginio efektyvumo didinimo</w:t>
      </w:r>
      <w:r w:rsidR="00A070C9" w:rsidRPr="00297DEE">
        <w:rPr>
          <w:lang w:val="lt-LT"/>
        </w:rPr>
        <w:t xml:space="preserve"> daugiabučiuose namuose programos patvirtinimo</w:t>
      </w:r>
      <w:r w:rsidR="000311D0" w:rsidRPr="00297DEE">
        <w:rPr>
          <w:lang w:val="lt-LT"/>
        </w:rPr>
        <w:t xml:space="preserve">”, </w:t>
      </w:r>
      <w:r w:rsidR="00A070C9" w:rsidRPr="00297DEE">
        <w:rPr>
          <w:lang w:val="lt-LT"/>
        </w:rPr>
        <w:t>Rokiškio rajono savivald</w:t>
      </w:r>
      <w:r w:rsidR="009641F8" w:rsidRPr="00297DEE">
        <w:rPr>
          <w:lang w:val="lt-LT"/>
        </w:rPr>
        <w:t xml:space="preserve">ybės tarybos </w:t>
      </w:r>
      <w:r w:rsidR="0024627B" w:rsidRPr="00297DEE">
        <w:rPr>
          <w:lang w:val="lt-LT"/>
        </w:rPr>
        <w:t xml:space="preserve">2018 m. balandžio 27 d. </w:t>
      </w:r>
      <w:r w:rsidR="009641F8" w:rsidRPr="00297DEE">
        <w:rPr>
          <w:lang w:val="lt-LT"/>
        </w:rPr>
        <w:t>sprendimą Nr.</w:t>
      </w:r>
      <w:r w:rsidR="0024627B">
        <w:rPr>
          <w:lang w:val="lt-LT"/>
        </w:rPr>
        <w:t xml:space="preserve"> </w:t>
      </w:r>
      <w:r w:rsidR="009641F8" w:rsidRPr="00297DEE">
        <w:rPr>
          <w:lang w:val="lt-LT"/>
        </w:rPr>
        <w:t>TS-128</w:t>
      </w:r>
      <w:r w:rsidR="00A070C9" w:rsidRPr="00297DEE">
        <w:rPr>
          <w:lang w:val="lt-LT"/>
        </w:rPr>
        <w:t xml:space="preserve"> </w:t>
      </w:r>
      <w:r w:rsidR="0024627B">
        <w:rPr>
          <w:lang w:val="lt-LT"/>
        </w:rPr>
        <w:t>,,</w:t>
      </w:r>
      <w:r w:rsidR="00A070C9" w:rsidRPr="00297DEE">
        <w:rPr>
          <w:lang w:val="lt-LT"/>
        </w:rPr>
        <w:t>Dėl Rokiškio rajono savivaldybės tarybos 2013 m. liepos 26 d. sprendimo NR. TS-</w:t>
      </w:r>
      <w:r w:rsidR="00580B11" w:rsidRPr="00297DEE">
        <w:rPr>
          <w:lang w:val="lt-LT"/>
        </w:rPr>
        <w:t>9.</w:t>
      </w:r>
      <w:r w:rsidR="00297DEE">
        <w:rPr>
          <w:lang w:val="lt-LT"/>
        </w:rPr>
        <w:t>194 „</w:t>
      </w:r>
      <w:r w:rsidR="00A070C9" w:rsidRPr="00297DEE">
        <w:rPr>
          <w:lang w:val="lt-LT"/>
        </w:rPr>
        <w:t>Dėl energinio efektyvumo didinimo Rokiškio rajono daugiabučiuose namuose programos patvirtinimo</w:t>
      </w:r>
      <w:r w:rsidR="0024627B">
        <w:rPr>
          <w:lang w:val="lt-LT"/>
        </w:rPr>
        <w:t>“</w:t>
      </w:r>
      <w:r w:rsidR="00A070C9" w:rsidRPr="00297DEE">
        <w:rPr>
          <w:lang w:val="lt-LT"/>
        </w:rPr>
        <w:t xml:space="preserve"> priedo papildymo</w:t>
      </w:r>
      <w:r w:rsidR="0024627B">
        <w:rPr>
          <w:lang w:val="lt-LT"/>
        </w:rPr>
        <w:t>“</w:t>
      </w:r>
      <w:r w:rsidR="00586371">
        <w:rPr>
          <w:lang w:val="lt-LT"/>
        </w:rPr>
        <w:t xml:space="preserve">, </w:t>
      </w:r>
      <w:r w:rsidR="0024627B" w:rsidRPr="00297DEE">
        <w:rPr>
          <w:lang w:val="lt-LT"/>
        </w:rPr>
        <w:t>Rokiškio rajono savivaldybės tarybos</w:t>
      </w:r>
      <w:r w:rsidR="00586371">
        <w:rPr>
          <w:lang w:val="lt-LT"/>
        </w:rPr>
        <w:t xml:space="preserve"> 2019 m. sausio 25 d. </w:t>
      </w:r>
      <w:r w:rsidR="0024627B">
        <w:rPr>
          <w:lang w:val="lt-LT"/>
        </w:rPr>
        <w:t xml:space="preserve">sprendimą </w:t>
      </w:r>
      <w:r w:rsidR="00586371">
        <w:rPr>
          <w:lang w:val="lt-LT"/>
        </w:rPr>
        <w:t>Nr. TS-12 „Dėl R</w:t>
      </w:r>
      <w:r w:rsidR="00586371" w:rsidRPr="00586371">
        <w:rPr>
          <w:lang w:val="lt-LT"/>
        </w:rPr>
        <w:t>okiškio rajon</w:t>
      </w:r>
      <w:r w:rsidR="00586371">
        <w:rPr>
          <w:lang w:val="lt-LT"/>
        </w:rPr>
        <w:t>o savivaldybės tarybos 2013 m. liepos 26 d. sprendimo Nr. TS-9.194 „D</w:t>
      </w:r>
      <w:r w:rsidR="00586371" w:rsidRPr="00586371">
        <w:rPr>
          <w:lang w:val="lt-LT"/>
        </w:rPr>
        <w:t>ėl</w:t>
      </w:r>
      <w:r w:rsidR="00586371">
        <w:rPr>
          <w:lang w:val="lt-LT"/>
        </w:rPr>
        <w:t xml:space="preserve"> energinio efektyvumo didinimo R</w:t>
      </w:r>
      <w:r w:rsidR="00586371" w:rsidRPr="00586371">
        <w:rPr>
          <w:lang w:val="lt-LT"/>
        </w:rPr>
        <w:t>okiškio rajono daugiabučiuose namuose programos patvirtinimo” programos priedo papildymo</w:t>
      </w:r>
      <w:r w:rsidR="00586371">
        <w:rPr>
          <w:lang w:val="lt-LT"/>
        </w:rPr>
        <w:t>“</w:t>
      </w:r>
      <w:r w:rsidR="00A070C9" w:rsidRPr="00297DEE">
        <w:rPr>
          <w:lang w:val="lt-LT"/>
        </w:rPr>
        <w:t xml:space="preserve"> </w:t>
      </w:r>
      <w:r w:rsidR="007021F1" w:rsidRPr="00297DEE">
        <w:rPr>
          <w:lang w:val="lt-LT"/>
        </w:rPr>
        <w:t xml:space="preserve">ir </w:t>
      </w:r>
      <w:r w:rsidR="00300B29" w:rsidRPr="00297DEE">
        <w:rPr>
          <w:lang w:val="lt-LT"/>
        </w:rPr>
        <w:t>gavus</w:t>
      </w:r>
      <w:r w:rsidR="009641F8" w:rsidRPr="00297DEE">
        <w:rPr>
          <w:lang w:val="lt-LT"/>
        </w:rPr>
        <w:t>i</w:t>
      </w:r>
      <w:r w:rsidR="00300B29" w:rsidRPr="00297DEE">
        <w:rPr>
          <w:lang w:val="lt-LT"/>
        </w:rPr>
        <w:t xml:space="preserve"> namų, esančių</w:t>
      </w:r>
      <w:r w:rsidR="00297DEE" w:rsidRPr="00297DEE">
        <w:rPr>
          <w:lang w:val="lt-LT"/>
        </w:rPr>
        <w:t xml:space="preserve"> Dirbtuvių g.</w:t>
      </w:r>
      <w:r w:rsidR="0024627B">
        <w:rPr>
          <w:lang w:val="lt-LT"/>
        </w:rPr>
        <w:t xml:space="preserve"> </w:t>
      </w:r>
      <w:r w:rsidR="00297DEE" w:rsidRPr="00297DEE">
        <w:rPr>
          <w:lang w:val="lt-LT"/>
        </w:rPr>
        <w:t>9</w:t>
      </w:r>
      <w:r w:rsidR="0024627B">
        <w:rPr>
          <w:lang w:val="lt-LT"/>
        </w:rPr>
        <w:t xml:space="preserve">, </w:t>
      </w:r>
      <w:proofErr w:type="spellStart"/>
      <w:r w:rsidR="0024627B">
        <w:rPr>
          <w:lang w:val="lt-LT"/>
        </w:rPr>
        <w:t>Obeliuose</w:t>
      </w:r>
      <w:proofErr w:type="spellEnd"/>
      <w:r w:rsidR="00297DEE">
        <w:rPr>
          <w:lang w:val="lt-LT"/>
        </w:rPr>
        <w:t>,</w:t>
      </w:r>
      <w:r w:rsidR="00297DEE" w:rsidRPr="00297DEE">
        <w:rPr>
          <w:lang w:val="lt-LT"/>
        </w:rPr>
        <w:t xml:space="preserve"> Laisvės g. 5A</w:t>
      </w:r>
      <w:r w:rsidR="0024627B">
        <w:rPr>
          <w:lang w:val="lt-LT"/>
        </w:rPr>
        <w:t xml:space="preserve">, </w:t>
      </w:r>
      <w:r w:rsidR="00297DEE" w:rsidRPr="00297DEE">
        <w:rPr>
          <w:lang w:val="lt-LT"/>
        </w:rPr>
        <w:t>Laisvės g. 5B</w:t>
      </w:r>
      <w:r w:rsidR="00297DEE">
        <w:rPr>
          <w:lang w:val="lt-LT"/>
        </w:rPr>
        <w:t>,</w:t>
      </w:r>
      <w:r w:rsidR="00297DEE" w:rsidRPr="00297DEE">
        <w:rPr>
          <w:lang w:val="lt-LT"/>
        </w:rPr>
        <w:t xml:space="preserve"> Vilties g. 14</w:t>
      </w:r>
      <w:r w:rsidR="00297DEE">
        <w:rPr>
          <w:lang w:val="lt-LT"/>
        </w:rPr>
        <w:t xml:space="preserve">, </w:t>
      </w:r>
      <w:r w:rsidR="00297DEE" w:rsidRPr="00297DEE">
        <w:rPr>
          <w:lang w:val="lt-LT"/>
        </w:rPr>
        <w:t>Vilniaus g. 12A</w:t>
      </w:r>
      <w:r w:rsidR="00297DEE">
        <w:rPr>
          <w:lang w:val="lt-LT"/>
        </w:rPr>
        <w:t xml:space="preserve">, </w:t>
      </w:r>
      <w:r w:rsidR="0024627B" w:rsidRPr="00297DEE">
        <w:rPr>
          <w:lang w:val="lt-LT"/>
        </w:rPr>
        <w:t>Rokišk</w:t>
      </w:r>
      <w:r w:rsidR="0024627B">
        <w:rPr>
          <w:lang w:val="lt-LT"/>
        </w:rPr>
        <w:t xml:space="preserve">yje, </w:t>
      </w:r>
      <w:r w:rsidR="00B217DC" w:rsidRPr="00297DEE">
        <w:rPr>
          <w:lang w:val="lt-LT"/>
        </w:rPr>
        <w:t>savininkų</w:t>
      </w:r>
      <w:r w:rsidRPr="00297DEE">
        <w:rPr>
          <w:lang w:val="lt-LT"/>
        </w:rPr>
        <w:t xml:space="preserve"> </w:t>
      </w:r>
      <w:r w:rsidR="00B217DC" w:rsidRPr="00297DEE">
        <w:rPr>
          <w:lang w:val="lt-LT"/>
        </w:rPr>
        <w:t>sutikimus</w:t>
      </w:r>
      <w:r w:rsidR="007F2206" w:rsidRPr="00297DEE">
        <w:rPr>
          <w:lang w:val="lt-LT"/>
        </w:rPr>
        <w:t>,</w:t>
      </w:r>
      <w:r w:rsidR="00B217DC" w:rsidRPr="00297DEE">
        <w:rPr>
          <w:lang w:val="lt-LT"/>
        </w:rPr>
        <w:t xml:space="preserve"> </w:t>
      </w:r>
      <w:r w:rsidRPr="00297DEE">
        <w:rPr>
          <w:lang w:val="lt-LT"/>
        </w:rPr>
        <w:t>Rokiškio rajono savivaldybės taryba  n u s p r e n d ž i a:</w:t>
      </w:r>
    </w:p>
    <w:p w14:paraId="693E4C09" w14:textId="4291BD3F" w:rsidR="00FF06BF" w:rsidRPr="00297DEE" w:rsidRDefault="00F36052" w:rsidP="0024627B">
      <w:pPr>
        <w:autoSpaceDE w:val="0"/>
        <w:autoSpaceDN w:val="0"/>
        <w:adjustRightInd w:val="0"/>
        <w:ind w:firstLine="720"/>
        <w:jc w:val="both"/>
        <w:rPr>
          <w:lang w:val="lt-LT"/>
        </w:rPr>
      </w:pPr>
      <w:r w:rsidRPr="00297DEE">
        <w:rPr>
          <w:lang w:val="lt-LT"/>
        </w:rPr>
        <w:t xml:space="preserve">1. </w:t>
      </w:r>
      <w:r w:rsidR="00300B29" w:rsidRPr="00297DEE">
        <w:rPr>
          <w:lang w:val="lt-LT"/>
        </w:rPr>
        <w:t>Papildyti</w:t>
      </w:r>
      <w:r w:rsidR="00022F84" w:rsidRPr="00297DEE">
        <w:rPr>
          <w:lang w:val="lt-LT"/>
        </w:rPr>
        <w:t xml:space="preserve"> programos</w:t>
      </w:r>
      <w:r w:rsidR="007021F1" w:rsidRPr="00297DEE">
        <w:rPr>
          <w:lang w:val="lt-LT"/>
        </w:rPr>
        <w:t xml:space="preserve"> </w:t>
      </w:r>
      <w:r w:rsidR="00022F84" w:rsidRPr="00297DEE">
        <w:rPr>
          <w:lang w:val="lt-LT"/>
        </w:rPr>
        <w:t>„</w:t>
      </w:r>
      <w:r w:rsidR="007021F1" w:rsidRPr="00297DEE">
        <w:rPr>
          <w:lang w:val="lt-LT"/>
        </w:rPr>
        <w:t xml:space="preserve">Rokiškio rajono </w:t>
      </w:r>
      <w:r w:rsidR="00022F84" w:rsidRPr="00297DEE">
        <w:rPr>
          <w:lang w:val="lt-LT"/>
        </w:rPr>
        <w:t xml:space="preserve">energinio efektyvumo didinimo </w:t>
      </w:r>
      <w:r w:rsidR="00300B29" w:rsidRPr="00297DEE">
        <w:rPr>
          <w:lang w:val="lt-LT"/>
        </w:rPr>
        <w:t xml:space="preserve">Rokiškio rajono </w:t>
      </w:r>
      <w:r w:rsidR="00022F84" w:rsidRPr="00297DEE">
        <w:rPr>
          <w:lang w:val="lt-LT"/>
        </w:rPr>
        <w:t>daugiabučiuose namuose programa</w:t>
      </w:r>
      <w:r w:rsidR="0024627B">
        <w:rPr>
          <w:lang w:val="lt-LT"/>
        </w:rPr>
        <w:t>“</w:t>
      </w:r>
      <w:r w:rsidR="00022F84" w:rsidRPr="00297DEE">
        <w:rPr>
          <w:lang w:val="lt-LT"/>
        </w:rPr>
        <w:t xml:space="preserve"> priedą</w:t>
      </w:r>
      <w:r w:rsidR="004E76CD" w:rsidRPr="00297DEE">
        <w:rPr>
          <w:lang w:val="lt-LT"/>
        </w:rPr>
        <w:t xml:space="preserve"> </w:t>
      </w:r>
      <w:r w:rsidR="00EB0403" w:rsidRPr="00297DEE">
        <w:rPr>
          <w:lang w:val="lt-LT"/>
        </w:rPr>
        <w:t>„Rokiškio rajono savivaldybės renovuojamų daugiabučių namų sąrašas</w:t>
      </w:r>
      <w:r w:rsidR="0024627B">
        <w:rPr>
          <w:lang w:val="lt-LT"/>
        </w:rPr>
        <w:t>“</w:t>
      </w:r>
      <w:r w:rsidR="00EB0403" w:rsidRPr="00297DEE">
        <w:rPr>
          <w:lang w:val="lt-LT"/>
        </w:rPr>
        <w:t xml:space="preserve"> </w:t>
      </w:r>
      <w:r w:rsidR="00297DEE">
        <w:rPr>
          <w:lang w:val="lt-LT"/>
        </w:rPr>
        <w:t>31, 32, 33, 34, 35</w:t>
      </w:r>
      <w:r w:rsidR="00A91C5E" w:rsidRPr="00297DEE">
        <w:rPr>
          <w:lang w:val="lt-LT"/>
        </w:rPr>
        <w:t xml:space="preserve"> </w:t>
      </w:r>
      <w:r w:rsidR="004E76CD" w:rsidRPr="00297DEE">
        <w:rPr>
          <w:lang w:val="lt-LT"/>
        </w:rPr>
        <w:t xml:space="preserve">punktais </w:t>
      </w:r>
      <w:r w:rsidR="00F732DD" w:rsidRPr="00297DEE">
        <w:rPr>
          <w:lang w:val="lt-LT"/>
        </w:rPr>
        <w:t>(priedas).</w:t>
      </w:r>
    </w:p>
    <w:p w14:paraId="693E4C0A" w14:textId="14E908BA" w:rsidR="00B72199" w:rsidRPr="00297DEE" w:rsidRDefault="005B1A69" w:rsidP="00297DEE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Cs/>
          <w:lang w:val="lt-LT"/>
        </w:rPr>
      </w:pPr>
      <w:r w:rsidRPr="00297DEE">
        <w:rPr>
          <w:lang w:val="lt-LT"/>
        </w:rPr>
        <w:t>Skelbti</w:t>
      </w:r>
      <w:r w:rsidR="004C4A57" w:rsidRPr="00297DEE">
        <w:rPr>
          <w:lang w:val="lt-LT"/>
        </w:rPr>
        <w:t xml:space="preserve"> </w:t>
      </w:r>
      <w:r w:rsidR="00F732DD" w:rsidRPr="00297DEE">
        <w:rPr>
          <w:lang w:val="lt-LT"/>
        </w:rPr>
        <w:t xml:space="preserve">apie šį </w:t>
      </w:r>
      <w:r w:rsidR="004C4A57" w:rsidRPr="00297DEE">
        <w:rPr>
          <w:lang w:val="lt-LT"/>
        </w:rPr>
        <w:t>sprendimą</w:t>
      </w:r>
      <w:r w:rsidR="00F732DD" w:rsidRPr="00297DEE">
        <w:rPr>
          <w:lang w:val="lt-LT"/>
        </w:rPr>
        <w:t xml:space="preserve"> vietos</w:t>
      </w:r>
      <w:r w:rsidR="004C4A57" w:rsidRPr="00297DEE">
        <w:rPr>
          <w:lang w:val="lt-LT"/>
        </w:rPr>
        <w:t xml:space="preserve"> spaudoje, visą sprendimą </w:t>
      </w:r>
      <w:r w:rsidR="0024627B">
        <w:rPr>
          <w:lang w:val="lt-LT"/>
        </w:rPr>
        <w:t>– s</w:t>
      </w:r>
      <w:r w:rsidR="004C4A57" w:rsidRPr="00297DEE">
        <w:rPr>
          <w:lang w:val="lt-LT"/>
        </w:rPr>
        <w:t>avivaldybės interneto svetainėje.</w:t>
      </w:r>
    </w:p>
    <w:p w14:paraId="693E4C0B" w14:textId="77777777" w:rsidR="00F665E3" w:rsidRPr="00297DEE" w:rsidRDefault="00F665E3" w:rsidP="00297DEE">
      <w:pPr>
        <w:ind w:firstLine="567"/>
        <w:jc w:val="both"/>
        <w:rPr>
          <w:lang w:val="lt-LT"/>
        </w:rPr>
      </w:pPr>
      <w:r w:rsidRPr="00297DEE">
        <w:rPr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93E4C0C" w14:textId="77777777" w:rsidR="00B72199" w:rsidRPr="00297DEE" w:rsidRDefault="00B72199" w:rsidP="009641F8">
      <w:pPr>
        <w:autoSpaceDE w:val="0"/>
        <w:autoSpaceDN w:val="0"/>
        <w:adjustRightInd w:val="0"/>
        <w:ind w:firstLine="720"/>
        <w:jc w:val="both"/>
        <w:rPr>
          <w:lang w:val="lt-LT"/>
        </w:rPr>
      </w:pPr>
    </w:p>
    <w:p w14:paraId="693E4C0D" w14:textId="77777777" w:rsidR="00B72199" w:rsidRDefault="00B72199" w:rsidP="009641F8">
      <w:pPr>
        <w:autoSpaceDE w:val="0"/>
        <w:autoSpaceDN w:val="0"/>
        <w:adjustRightInd w:val="0"/>
        <w:ind w:firstLine="720"/>
        <w:jc w:val="both"/>
        <w:rPr>
          <w:lang w:val="lt-LT"/>
        </w:rPr>
      </w:pPr>
    </w:p>
    <w:p w14:paraId="7B57121B" w14:textId="77777777" w:rsidR="00523DE8" w:rsidRDefault="00523DE8" w:rsidP="009641F8">
      <w:pPr>
        <w:autoSpaceDE w:val="0"/>
        <w:autoSpaceDN w:val="0"/>
        <w:adjustRightInd w:val="0"/>
        <w:ind w:firstLine="720"/>
        <w:jc w:val="both"/>
        <w:rPr>
          <w:lang w:val="lt-LT"/>
        </w:rPr>
      </w:pPr>
    </w:p>
    <w:p w14:paraId="565E8201" w14:textId="77777777" w:rsidR="00523DE8" w:rsidRPr="00297DEE" w:rsidRDefault="00523DE8" w:rsidP="009641F8">
      <w:pPr>
        <w:autoSpaceDE w:val="0"/>
        <w:autoSpaceDN w:val="0"/>
        <w:adjustRightInd w:val="0"/>
        <w:ind w:firstLine="720"/>
        <w:jc w:val="both"/>
        <w:rPr>
          <w:lang w:val="lt-LT"/>
        </w:rPr>
      </w:pPr>
    </w:p>
    <w:p w14:paraId="693E4C0E" w14:textId="6957DACB" w:rsidR="00B72199" w:rsidRPr="00297DEE" w:rsidRDefault="00912EA2" w:rsidP="00B72199">
      <w:pPr>
        <w:autoSpaceDE w:val="0"/>
        <w:autoSpaceDN w:val="0"/>
        <w:adjustRightInd w:val="0"/>
        <w:jc w:val="both"/>
        <w:rPr>
          <w:lang w:val="lt-LT"/>
        </w:rPr>
      </w:pPr>
      <w:r w:rsidRPr="00297DEE">
        <w:rPr>
          <w:lang w:val="lt-LT"/>
        </w:rPr>
        <w:t>S</w:t>
      </w:r>
      <w:r w:rsidR="00B72199" w:rsidRPr="00297DEE">
        <w:rPr>
          <w:lang w:val="lt-LT"/>
        </w:rPr>
        <w:t xml:space="preserve">avivaldybės meras                                                     </w:t>
      </w:r>
      <w:r w:rsidRPr="00297DEE">
        <w:rPr>
          <w:lang w:val="lt-LT"/>
        </w:rPr>
        <w:t xml:space="preserve">                  </w:t>
      </w:r>
      <w:r w:rsidR="00297DEE" w:rsidRPr="00297DEE">
        <w:rPr>
          <w:lang w:val="lt-LT"/>
        </w:rPr>
        <w:t xml:space="preserve">                      Ramūnas Godeliauskas</w:t>
      </w:r>
      <w:r w:rsidR="00B72199" w:rsidRPr="00297DEE">
        <w:rPr>
          <w:lang w:val="lt-LT"/>
        </w:rPr>
        <w:t xml:space="preserve">   </w:t>
      </w:r>
    </w:p>
    <w:p w14:paraId="693E4C0F" w14:textId="77777777" w:rsidR="00B72199" w:rsidRPr="00297DEE" w:rsidRDefault="00B72199" w:rsidP="00B72199">
      <w:pPr>
        <w:autoSpaceDE w:val="0"/>
        <w:autoSpaceDN w:val="0"/>
        <w:adjustRightInd w:val="0"/>
        <w:jc w:val="right"/>
        <w:rPr>
          <w:lang w:val="lt-LT"/>
        </w:rPr>
      </w:pPr>
    </w:p>
    <w:p w14:paraId="693E4C10" w14:textId="77777777" w:rsidR="00B72199" w:rsidRPr="00297DEE" w:rsidRDefault="00B72199" w:rsidP="00B72199">
      <w:pPr>
        <w:autoSpaceDE w:val="0"/>
        <w:autoSpaceDN w:val="0"/>
        <w:adjustRightInd w:val="0"/>
        <w:jc w:val="right"/>
        <w:rPr>
          <w:lang w:val="lt-LT"/>
        </w:rPr>
      </w:pPr>
    </w:p>
    <w:p w14:paraId="693E4C13" w14:textId="77777777" w:rsidR="00B72199" w:rsidRPr="00297DEE" w:rsidRDefault="00B72199" w:rsidP="00B72199">
      <w:pPr>
        <w:autoSpaceDE w:val="0"/>
        <w:autoSpaceDN w:val="0"/>
        <w:adjustRightInd w:val="0"/>
        <w:jc w:val="right"/>
        <w:rPr>
          <w:lang w:val="lt-LT"/>
        </w:rPr>
      </w:pPr>
    </w:p>
    <w:p w14:paraId="693E4C14" w14:textId="77777777" w:rsidR="005B1A69" w:rsidRPr="00297DEE" w:rsidRDefault="005B1A69" w:rsidP="00B72199">
      <w:pPr>
        <w:autoSpaceDE w:val="0"/>
        <w:autoSpaceDN w:val="0"/>
        <w:adjustRightInd w:val="0"/>
        <w:jc w:val="right"/>
        <w:rPr>
          <w:lang w:val="lt-LT"/>
        </w:rPr>
      </w:pPr>
    </w:p>
    <w:p w14:paraId="693E4C15" w14:textId="77777777" w:rsidR="005B1A69" w:rsidRPr="00297DEE" w:rsidRDefault="005B1A69" w:rsidP="00B72199">
      <w:pPr>
        <w:autoSpaceDE w:val="0"/>
        <w:autoSpaceDN w:val="0"/>
        <w:adjustRightInd w:val="0"/>
        <w:jc w:val="right"/>
        <w:rPr>
          <w:lang w:val="lt-LT"/>
        </w:rPr>
      </w:pPr>
    </w:p>
    <w:p w14:paraId="693E4C16" w14:textId="77777777" w:rsidR="007021F1" w:rsidRDefault="007021F1" w:rsidP="004C4A57">
      <w:pPr>
        <w:autoSpaceDE w:val="0"/>
        <w:autoSpaceDN w:val="0"/>
        <w:adjustRightInd w:val="0"/>
        <w:rPr>
          <w:lang w:val="lt-LT"/>
        </w:rPr>
      </w:pPr>
    </w:p>
    <w:p w14:paraId="1F554E13" w14:textId="77777777" w:rsidR="00297DEE" w:rsidRDefault="00297DEE" w:rsidP="004C4A57">
      <w:pPr>
        <w:autoSpaceDE w:val="0"/>
        <w:autoSpaceDN w:val="0"/>
        <w:adjustRightInd w:val="0"/>
        <w:rPr>
          <w:lang w:val="lt-LT"/>
        </w:rPr>
      </w:pPr>
    </w:p>
    <w:p w14:paraId="02AE454C" w14:textId="77777777" w:rsidR="00523DE8" w:rsidRPr="00297DEE" w:rsidRDefault="00523DE8" w:rsidP="004C4A57">
      <w:pPr>
        <w:autoSpaceDE w:val="0"/>
        <w:autoSpaceDN w:val="0"/>
        <w:adjustRightInd w:val="0"/>
        <w:rPr>
          <w:lang w:val="lt-LT"/>
        </w:rPr>
      </w:pPr>
    </w:p>
    <w:p w14:paraId="693E4C19" w14:textId="02EBBA10" w:rsidR="006E64B1" w:rsidRPr="00297DEE" w:rsidRDefault="00297DEE" w:rsidP="00523DE8">
      <w:pPr>
        <w:autoSpaceDE w:val="0"/>
        <w:autoSpaceDN w:val="0"/>
        <w:adjustRightInd w:val="0"/>
        <w:rPr>
          <w:lang w:val="lt-LT"/>
        </w:rPr>
      </w:pPr>
      <w:r w:rsidRPr="00297DEE">
        <w:rPr>
          <w:lang w:val="lt-LT"/>
        </w:rPr>
        <w:t>Kristina Gačionienė</w:t>
      </w:r>
      <w:r w:rsidR="004C4A57" w:rsidRPr="00297DEE">
        <w:rPr>
          <w:lang w:val="lt-LT"/>
        </w:rPr>
        <w:tab/>
      </w:r>
      <w:r w:rsidR="004C4A57" w:rsidRPr="00297DEE">
        <w:rPr>
          <w:lang w:val="lt-LT"/>
        </w:rPr>
        <w:tab/>
      </w:r>
      <w:r w:rsidR="004C4A57" w:rsidRPr="00297DEE">
        <w:rPr>
          <w:lang w:val="lt-LT"/>
        </w:rPr>
        <w:tab/>
      </w:r>
      <w:r w:rsidR="004C4A57" w:rsidRPr="00297DEE">
        <w:rPr>
          <w:lang w:val="lt-LT"/>
        </w:rPr>
        <w:tab/>
      </w:r>
      <w:bookmarkStart w:id="0" w:name="_GoBack"/>
      <w:bookmarkEnd w:id="0"/>
    </w:p>
    <w:sectPr w:rsidR="006E64B1" w:rsidRPr="00297DEE" w:rsidSect="00976C8B">
      <w:headerReference w:type="default" r:id="rId8"/>
      <w:type w:val="continuous"/>
      <w:pgSz w:w="11906" w:h="16838" w:code="9"/>
      <w:pgMar w:top="1134" w:right="624" w:bottom="1134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C46FC" w14:textId="77777777" w:rsidR="00D11248" w:rsidRDefault="00D11248">
      <w:r>
        <w:separator/>
      </w:r>
    </w:p>
  </w:endnote>
  <w:endnote w:type="continuationSeparator" w:id="0">
    <w:p w14:paraId="52EF115F" w14:textId="77777777" w:rsidR="00D11248" w:rsidRDefault="00D1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44826" w14:textId="77777777" w:rsidR="00D11248" w:rsidRDefault="00D11248">
      <w:r>
        <w:separator/>
      </w:r>
    </w:p>
  </w:footnote>
  <w:footnote w:type="continuationSeparator" w:id="0">
    <w:p w14:paraId="3F80907D" w14:textId="77777777" w:rsidR="00D11248" w:rsidRDefault="00D1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E4C1E" w14:textId="28236B2E" w:rsidR="00976C8B" w:rsidRDefault="00976C8B">
    <w:pPr>
      <w:framePr w:h="0" w:hSpace="180" w:wrap="around" w:vAnchor="text" w:hAnchor="page" w:x="5905" w:y="12"/>
    </w:pPr>
  </w:p>
  <w:p w14:paraId="3AE3E895" w14:textId="46B27ED6" w:rsidR="00523DE8" w:rsidRDefault="00523DE8" w:rsidP="00523DE8">
    <w:pPr>
      <w:jc w:val="right"/>
    </w:pPr>
    <w:proofErr w:type="spellStart"/>
    <w:r>
      <w:t>Projektas</w:t>
    </w:r>
    <w:proofErr w:type="spellEnd"/>
  </w:p>
  <w:p w14:paraId="693E4C1F" w14:textId="7CF7FA68" w:rsidR="00976C8B" w:rsidRDefault="00A91C5E" w:rsidP="00A91C5E">
    <w:pPr>
      <w:jc w:val="center"/>
    </w:pPr>
    <w:r>
      <w:rPr>
        <w:noProof/>
      </w:rPr>
      <w:drawing>
        <wp:inline distT="0" distB="0" distL="0" distR="0" wp14:anchorId="504E552D" wp14:editId="682680A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E4C20" w14:textId="77777777" w:rsidR="00976C8B" w:rsidRDefault="00976C8B" w:rsidP="00A91C5E">
    <w:pPr>
      <w:jc w:val="right"/>
    </w:pPr>
  </w:p>
  <w:p w14:paraId="693E4C24" w14:textId="77777777" w:rsidR="00976C8B" w:rsidRPr="0024627B" w:rsidRDefault="002A66E8">
    <w:pPr>
      <w:jc w:val="center"/>
      <w:rPr>
        <w:b/>
      </w:rPr>
    </w:pPr>
    <w:r w:rsidRPr="0024627B">
      <w:rPr>
        <w:b/>
      </w:rPr>
      <w:t>ROKI</w:t>
    </w:r>
    <w:r w:rsidRPr="0024627B">
      <w:rPr>
        <w:b/>
        <w:lang w:val="lt-LT"/>
      </w:rPr>
      <w:t>Š</w:t>
    </w:r>
    <w:r w:rsidRPr="0024627B">
      <w:rPr>
        <w:b/>
      </w:rPr>
      <w:t>KIO RAJONO SAVIVALDYBĖS TARYBA</w:t>
    </w:r>
  </w:p>
  <w:p w14:paraId="693E4C25" w14:textId="77777777" w:rsidR="00976C8B" w:rsidRPr="0024627B" w:rsidRDefault="00976C8B">
    <w:pPr>
      <w:jc w:val="center"/>
      <w:rPr>
        <w:b/>
      </w:rPr>
    </w:pPr>
  </w:p>
  <w:p w14:paraId="693E4C26" w14:textId="0E0E65A2" w:rsidR="00976C8B" w:rsidRPr="0024627B" w:rsidRDefault="002A66E8">
    <w:pPr>
      <w:jc w:val="center"/>
      <w:rPr>
        <w:b/>
      </w:rPr>
    </w:pPr>
    <w:r w:rsidRPr="0024627B">
      <w:rPr>
        <w:b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895C4A"/>
    <w:multiLevelType w:val="hybridMultilevel"/>
    <w:tmpl w:val="0728F118"/>
    <w:lvl w:ilvl="0" w:tplc="7FD0BE38">
      <w:start w:val="1"/>
      <w:numFmt w:val="decimal"/>
      <w:lvlText w:val="%1."/>
      <w:lvlJc w:val="left"/>
      <w:pPr>
        <w:ind w:left="2822" w:hanging="15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20F633B3"/>
    <w:multiLevelType w:val="hybridMultilevel"/>
    <w:tmpl w:val="D18A1842"/>
    <w:lvl w:ilvl="0" w:tplc="FA12280C">
      <w:start w:val="1"/>
      <w:numFmt w:val="upperLetter"/>
      <w:lvlText w:val="%1."/>
      <w:lvlJc w:val="left"/>
      <w:pPr>
        <w:ind w:left="68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30" w:hanging="360"/>
      </w:pPr>
    </w:lvl>
    <w:lvl w:ilvl="2" w:tplc="0427001B" w:tentative="1">
      <w:start w:val="1"/>
      <w:numFmt w:val="lowerRoman"/>
      <w:lvlText w:val="%3."/>
      <w:lvlJc w:val="right"/>
      <w:pPr>
        <w:ind w:left="8250" w:hanging="180"/>
      </w:pPr>
    </w:lvl>
    <w:lvl w:ilvl="3" w:tplc="0427000F" w:tentative="1">
      <w:start w:val="1"/>
      <w:numFmt w:val="decimal"/>
      <w:lvlText w:val="%4."/>
      <w:lvlJc w:val="left"/>
      <w:pPr>
        <w:ind w:left="8970" w:hanging="360"/>
      </w:pPr>
    </w:lvl>
    <w:lvl w:ilvl="4" w:tplc="04270019" w:tentative="1">
      <w:start w:val="1"/>
      <w:numFmt w:val="lowerLetter"/>
      <w:lvlText w:val="%5."/>
      <w:lvlJc w:val="left"/>
      <w:pPr>
        <w:ind w:left="9690" w:hanging="360"/>
      </w:pPr>
    </w:lvl>
    <w:lvl w:ilvl="5" w:tplc="0427001B" w:tentative="1">
      <w:start w:val="1"/>
      <w:numFmt w:val="lowerRoman"/>
      <w:lvlText w:val="%6."/>
      <w:lvlJc w:val="right"/>
      <w:pPr>
        <w:ind w:left="10410" w:hanging="180"/>
      </w:pPr>
    </w:lvl>
    <w:lvl w:ilvl="6" w:tplc="0427000F" w:tentative="1">
      <w:start w:val="1"/>
      <w:numFmt w:val="decimal"/>
      <w:lvlText w:val="%7."/>
      <w:lvlJc w:val="left"/>
      <w:pPr>
        <w:ind w:left="11130" w:hanging="360"/>
      </w:pPr>
    </w:lvl>
    <w:lvl w:ilvl="7" w:tplc="04270019" w:tentative="1">
      <w:start w:val="1"/>
      <w:numFmt w:val="lowerLetter"/>
      <w:lvlText w:val="%8."/>
      <w:lvlJc w:val="left"/>
      <w:pPr>
        <w:ind w:left="11850" w:hanging="360"/>
      </w:pPr>
    </w:lvl>
    <w:lvl w:ilvl="8" w:tplc="0427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4">
    <w:nsid w:val="22CB0E58"/>
    <w:multiLevelType w:val="hybridMultilevel"/>
    <w:tmpl w:val="A290FC0E"/>
    <w:lvl w:ilvl="0" w:tplc="6D12CFBA">
      <w:start w:val="1"/>
      <w:numFmt w:val="upperLetter"/>
      <w:lvlText w:val="%1."/>
      <w:lvlJc w:val="left"/>
      <w:pPr>
        <w:ind w:left="62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945" w:hanging="360"/>
      </w:pPr>
    </w:lvl>
    <w:lvl w:ilvl="2" w:tplc="0427001B" w:tentative="1">
      <w:start w:val="1"/>
      <w:numFmt w:val="lowerRoman"/>
      <w:lvlText w:val="%3."/>
      <w:lvlJc w:val="right"/>
      <w:pPr>
        <w:ind w:left="7665" w:hanging="180"/>
      </w:pPr>
    </w:lvl>
    <w:lvl w:ilvl="3" w:tplc="0427000F" w:tentative="1">
      <w:start w:val="1"/>
      <w:numFmt w:val="decimal"/>
      <w:lvlText w:val="%4."/>
      <w:lvlJc w:val="left"/>
      <w:pPr>
        <w:ind w:left="8385" w:hanging="360"/>
      </w:pPr>
    </w:lvl>
    <w:lvl w:ilvl="4" w:tplc="04270019" w:tentative="1">
      <w:start w:val="1"/>
      <w:numFmt w:val="lowerLetter"/>
      <w:lvlText w:val="%5."/>
      <w:lvlJc w:val="left"/>
      <w:pPr>
        <w:ind w:left="9105" w:hanging="360"/>
      </w:pPr>
    </w:lvl>
    <w:lvl w:ilvl="5" w:tplc="0427001B" w:tentative="1">
      <w:start w:val="1"/>
      <w:numFmt w:val="lowerRoman"/>
      <w:lvlText w:val="%6."/>
      <w:lvlJc w:val="right"/>
      <w:pPr>
        <w:ind w:left="9825" w:hanging="180"/>
      </w:pPr>
    </w:lvl>
    <w:lvl w:ilvl="6" w:tplc="0427000F" w:tentative="1">
      <w:start w:val="1"/>
      <w:numFmt w:val="decimal"/>
      <w:lvlText w:val="%7."/>
      <w:lvlJc w:val="left"/>
      <w:pPr>
        <w:ind w:left="10545" w:hanging="360"/>
      </w:pPr>
    </w:lvl>
    <w:lvl w:ilvl="7" w:tplc="04270019" w:tentative="1">
      <w:start w:val="1"/>
      <w:numFmt w:val="lowerLetter"/>
      <w:lvlText w:val="%8."/>
      <w:lvlJc w:val="left"/>
      <w:pPr>
        <w:ind w:left="11265" w:hanging="360"/>
      </w:pPr>
    </w:lvl>
    <w:lvl w:ilvl="8" w:tplc="0427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5">
    <w:nsid w:val="60D921FD"/>
    <w:multiLevelType w:val="hybridMultilevel"/>
    <w:tmpl w:val="1E6A2794"/>
    <w:lvl w:ilvl="0" w:tplc="8594FFE2">
      <w:start w:val="1"/>
      <w:numFmt w:val="upperLetter"/>
      <w:lvlText w:val="%1."/>
      <w:lvlJc w:val="left"/>
      <w:pPr>
        <w:ind w:left="68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90" w:hanging="360"/>
      </w:pPr>
    </w:lvl>
    <w:lvl w:ilvl="2" w:tplc="0427001B" w:tentative="1">
      <w:start w:val="1"/>
      <w:numFmt w:val="lowerRoman"/>
      <w:lvlText w:val="%3."/>
      <w:lvlJc w:val="right"/>
      <w:pPr>
        <w:ind w:left="8310" w:hanging="180"/>
      </w:pPr>
    </w:lvl>
    <w:lvl w:ilvl="3" w:tplc="0427000F" w:tentative="1">
      <w:start w:val="1"/>
      <w:numFmt w:val="decimal"/>
      <w:lvlText w:val="%4."/>
      <w:lvlJc w:val="left"/>
      <w:pPr>
        <w:ind w:left="9030" w:hanging="360"/>
      </w:pPr>
    </w:lvl>
    <w:lvl w:ilvl="4" w:tplc="04270019" w:tentative="1">
      <w:start w:val="1"/>
      <w:numFmt w:val="lowerLetter"/>
      <w:lvlText w:val="%5."/>
      <w:lvlJc w:val="left"/>
      <w:pPr>
        <w:ind w:left="9750" w:hanging="360"/>
      </w:pPr>
    </w:lvl>
    <w:lvl w:ilvl="5" w:tplc="0427001B" w:tentative="1">
      <w:start w:val="1"/>
      <w:numFmt w:val="lowerRoman"/>
      <w:lvlText w:val="%6."/>
      <w:lvlJc w:val="right"/>
      <w:pPr>
        <w:ind w:left="10470" w:hanging="180"/>
      </w:pPr>
    </w:lvl>
    <w:lvl w:ilvl="6" w:tplc="0427000F" w:tentative="1">
      <w:start w:val="1"/>
      <w:numFmt w:val="decimal"/>
      <w:lvlText w:val="%7."/>
      <w:lvlJc w:val="left"/>
      <w:pPr>
        <w:ind w:left="11190" w:hanging="360"/>
      </w:pPr>
    </w:lvl>
    <w:lvl w:ilvl="7" w:tplc="04270019" w:tentative="1">
      <w:start w:val="1"/>
      <w:numFmt w:val="lowerLetter"/>
      <w:lvlText w:val="%8."/>
      <w:lvlJc w:val="left"/>
      <w:pPr>
        <w:ind w:left="11910" w:hanging="360"/>
      </w:pPr>
    </w:lvl>
    <w:lvl w:ilvl="8" w:tplc="0427001B" w:tentative="1">
      <w:start w:val="1"/>
      <w:numFmt w:val="lowerRoman"/>
      <w:lvlText w:val="%9."/>
      <w:lvlJc w:val="right"/>
      <w:pPr>
        <w:ind w:left="12630" w:hanging="180"/>
      </w:pPr>
    </w:lvl>
  </w:abstractNum>
  <w:abstractNum w:abstractNumId="6">
    <w:nsid w:val="68FB2E39"/>
    <w:multiLevelType w:val="hybridMultilevel"/>
    <w:tmpl w:val="6E30A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53A63"/>
    <w:multiLevelType w:val="hybridMultilevel"/>
    <w:tmpl w:val="984632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CEE79FA"/>
    <w:multiLevelType w:val="hybridMultilevel"/>
    <w:tmpl w:val="C24A133E"/>
    <w:lvl w:ilvl="0" w:tplc="29AABE0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E8"/>
    <w:rsid w:val="000038C8"/>
    <w:rsid w:val="00022F84"/>
    <w:rsid w:val="00025170"/>
    <w:rsid w:val="000311D0"/>
    <w:rsid w:val="00032B73"/>
    <w:rsid w:val="00035037"/>
    <w:rsid w:val="00076CBE"/>
    <w:rsid w:val="000A1DD2"/>
    <w:rsid w:val="000D2D4D"/>
    <w:rsid w:val="00102E55"/>
    <w:rsid w:val="001405F5"/>
    <w:rsid w:val="0015335E"/>
    <w:rsid w:val="00153827"/>
    <w:rsid w:val="00163273"/>
    <w:rsid w:val="001F63A9"/>
    <w:rsid w:val="00207AB5"/>
    <w:rsid w:val="002135EC"/>
    <w:rsid w:val="0024627B"/>
    <w:rsid w:val="00297DEE"/>
    <w:rsid w:val="002A66E8"/>
    <w:rsid w:val="00300B29"/>
    <w:rsid w:val="0032260C"/>
    <w:rsid w:val="0033022F"/>
    <w:rsid w:val="0035538E"/>
    <w:rsid w:val="003869E6"/>
    <w:rsid w:val="003900EF"/>
    <w:rsid w:val="00407539"/>
    <w:rsid w:val="00417458"/>
    <w:rsid w:val="00432B9E"/>
    <w:rsid w:val="004A3958"/>
    <w:rsid w:val="004A72B8"/>
    <w:rsid w:val="004C4A57"/>
    <w:rsid w:val="004E76CD"/>
    <w:rsid w:val="00523DE8"/>
    <w:rsid w:val="00525E21"/>
    <w:rsid w:val="005351A8"/>
    <w:rsid w:val="00580B11"/>
    <w:rsid w:val="00586371"/>
    <w:rsid w:val="00595056"/>
    <w:rsid w:val="005A6D47"/>
    <w:rsid w:val="005B1A69"/>
    <w:rsid w:val="005C7EEF"/>
    <w:rsid w:val="006043DD"/>
    <w:rsid w:val="0061259A"/>
    <w:rsid w:val="006610C7"/>
    <w:rsid w:val="00661DDB"/>
    <w:rsid w:val="006811B1"/>
    <w:rsid w:val="006E64B1"/>
    <w:rsid w:val="007021F1"/>
    <w:rsid w:val="00713BC8"/>
    <w:rsid w:val="00724854"/>
    <w:rsid w:val="00755F22"/>
    <w:rsid w:val="007A3763"/>
    <w:rsid w:val="007E15F2"/>
    <w:rsid w:val="007F2206"/>
    <w:rsid w:val="00821260"/>
    <w:rsid w:val="008D6E32"/>
    <w:rsid w:val="00900FDA"/>
    <w:rsid w:val="00912EA2"/>
    <w:rsid w:val="00914607"/>
    <w:rsid w:val="00950F0C"/>
    <w:rsid w:val="009641F8"/>
    <w:rsid w:val="009734CF"/>
    <w:rsid w:val="00976C8B"/>
    <w:rsid w:val="009C422F"/>
    <w:rsid w:val="009D42B6"/>
    <w:rsid w:val="009E318D"/>
    <w:rsid w:val="00A070C9"/>
    <w:rsid w:val="00A91C5E"/>
    <w:rsid w:val="00A96FBB"/>
    <w:rsid w:val="00AA4912"/>
    <w:rsid w:val="00AD378C"/>
    <w:rsid w:val="00B217DC"/>
    <w:rsid w:val="00B319F4"/>
    <w:rsid w:val="00B52E47"/>
    <w:rsid w:val="00B5578C"/>
    <w:rsid w:val="00B72199"/>
    <w:rsid w:val="00CF715B"/>
    <w:rsid w:val="00D11248"/>
    <w:rsid w:val="00D629A3"/>
    <w:rsid w:val="00DB5678"/>
    <w:rsid w:val="00DD4C18"/>
    <w:rsid w:val="00DE7923"/>
    <w:rsid w:val="00E32517"/>
    <w:rsid w:val="00E43973"/>
    <w:rsid w:val="00E71014"/>
    <w:rsid w:val="00E83130"/>
    <w:rsid w:val="00EB0403"/>
    <w:rsid w:val="00F2011C"/>
    <w:rsid w:val="00F36052"/>
    <w:rsid w:val="00F665E3"/>
    <w:rsid w:val="00F732DD"/>
    <w:rsid w:val="00FB5309"/>
    <w:rsid w:val="00FC6687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3E4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199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976C8B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976C8B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976C8B"/>
    <w:pPr>
      <w:keepNext/>
      <w:outlineLvl w:val="2"/>
    </w:pPr>
    <w:rPr>
      <w:b/>
    </w:rPr>
  </w:style>
  <w:style w:type="paragraph" w:styleId="Antrat4">
    <w:name w:val="heading 4"/>
    <w:basedOn w:val="prastasis"/>
    <w:next w:val="prastasis"/>
    <w:qFormat/>
    <w:rsid w:val="00976C8B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976C8B"/>
    <w:pPr>
      <w:keepNext/>
      <w:jc w:val="both"/>
      <w:outlineLvl w:val="4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976C8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76C8B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rsid w:val="00976C8B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semiHidden/>
    <w:rsid w:val="00976C8B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976C8B"/>
    <w:pPr>
      <w:jc w:val="center"/>
    </w:pPr>
    <w:rPr>
      <w:b/>
      <w:lang w:val="lt-LT"/>
    </w:rPr>
  </w:style>
  <w:style w:type="paragraph" w:styleId="Pagrindiniotekstotrauka2">
    <w:name w:val="Body Text Indent 2"/>
    <w:basedOn w:val="prastasis"/>
    <w:semiHidden/>
    <w:rsid w:val="00976C8B"/>
    <w:pPr>
      <w:ind w:firstLine="720"/>
      <w:jc w:val="both"/>
    </w:pPr>
    <w:rPr>
      <w:lang w:val="lt-LT"/>
    </w:rPr>
  </w:style>
  <w:style w:type="paragraph" w:styleId="Pagrindinistekstas2">
    <w:name w:val="Body Text 2"/>
    <w:basedOn w:val="prastasis"/>
    <w:semiHidden/>
    <w:rsid w:val="00976C8B"/>
    <w:pPr>
      <w:jc w:val="center"/>
    </w:pPr>
    <w:rPr>
      <w:b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5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59A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34"/>
    <w:qFormat/>
    <w:rsid w:val="0070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199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976C8B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976C8B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976C8B"/>
    <w:pPr>
      <w:keepNext/>
      <w:outlineLvl w:val="2"/>
    </w:pPr>
    <w:rPr>
      <w:b/>
    </w:rPr>
  </w:style>
  <w:style w:type="paragraph" w:styleId="Antrat4">
    <w:name w:val="heading 4"/>
    <w:basedOn w:val="prastasis"/>
    <w:next w:val="prastasis"/>
    <w:qFormat/>
    <w:rsid w:val="00976C8B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976C8B"/>
    <w:pPr>
      <w:keepNext/>
      <w:jc w:val="both"/>
      <w:outlineLvl w:val="4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976C8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76C8B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rsid w:val="00976C8B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semiHidden/>
    <w:rsid w:val="00976C8B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976C8B"/>
    <w:pPr>
      <w:jc w:val="center"/>
    </w:pPr>
    <w:rPr>
      <w:b/>
      <w:lang w:val="lt-LT"/>
    </w:rPr>
  </w:style>
  <w:style w:type="paragraph" w:styleId="Pagrindiniotekstotrauka2">
    <w:name w:val="Body Text Indent 2"/>
    <w:basedOn w:val="prastasis"/>
    <w:semiHidden/>
    <w:rsid w:val="00976C8B"/>
    <w:pPr>
      <w:ind w:firstLine="720"/>
      <w:jc w:val="both"/>
    </w:pPr>
    <w:rPr>
      <w:lang w:val="lt-LT"/>
    </w:rPr>
  </w:style>
  <w:style w:type="paragraph" w:styleId="Pagrindinistekstas2">
    <w:name w:val="Body Text 2"/>
    <w:basedOn w:val="prastasis"/>
    <w:semiHidden/>
    <w:rsid w:val="00976C8B"/>
    <w:pPr>
      <w:jc w:val="center"/>
    </w:pPr>
    <w:rPr>
      <w:b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5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59A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34"/>
    <w:qFormat/>
    <w:rsid w:val="0070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&#353;kelta%202012-06-19%20i&#353;%20may%20dok\Blankai\Tarybos%20sprendi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</Template>
  <TotalTime>1</TotalTime>
  <Pages>1</Pages>
  <Words>292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Energetikas</dc:creator>
  <cp:lastModifiedBy>Giedrė Kunigelienė</cp:lastModifiedBy>
  <cp:revision>2</cp:revision>
  <cp:lastPrinted>2016-12-12T14:44:00Z</cp:lastPrinted>
  <dcterms:created xsi:type="dcterms:W3CDTF">2020-02-13T10:00:00Z</dcterms:created>
  <dcterms:modified xsi:type="dcterms:W3CDTF">2020-02-13T10:00:00Z</dcterms:modified>
</cp:coreProperties>
</file>