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DC7F" w14:textId="5A982CD3" w:rsidR="007666DB" w:rsidRPr="007A26C2" w:rsidRDefault="007666DB" w:rsidP="008D782C">
      <w:pPr>
        <w:jc w:val="center"/>
        <w:rPr>
          <w:b/>
          <w:sz w:val="24"/>
          <w:szCs w:val="24"/>
          <w:lang w:val="lt-LT"/>
        </w:rPr>
      </w:pPr>
      <w:r w:rsidRPr="007A26C2">
        <w:rPr>
          <w:b/>
          <w:sz w:val="24"/>
          <w:szCs w:val="24"/>
          <w:lang w:val="lt-LT"/>
        </w:rPr>
        <w:t>DĖL ROKIŠKIO RAJONO SAVIVALDYBĖS TARYBOS POSĖDŽIO SUŠAUKIMO</w:t>
      </w:r>
    </w:p>
    <w:p w14:paraId="515ADC80" w14:textId="77777777" w:rsidR="007666DB" w:rsidRPr="007A26C2" w:rsidRDefault="007666DB" w:rsidP="005D0DFD">
      <w:pPr>
        <w:jc w:val="center"/>
        <w:rPr>
          <w:sz w:val="24"/>
          <w:szCs w:val="24"/>
          <w:lang w:val="lt-LT"/>
        </w:rPr>
      </w:pPr>
    </w:p>
    <w:p w14:paraId="515ADC81" w14:textId="08E68AD7" w:rsidR="007666DB" w:rsidRPr="007A26C2" w:rsidRDefault="00933741" w:rsidP="001D3575">
      <w:pPr>
        <w:jc w:val="center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>20</w:t>
      </w:r>
      <w:r w:rsidR="0090318E" w:rsidRPr="007A26C2">
        <w:rPr>
          <w:sz w:val="24"/>
          <w:szCs w:val="24"/>
          <w:lang w:val="lt-LT"/>
        </w:rPr>
        <w:t>20</w:t>
      </w:r>
      <w:r w:rsidRPr="007A26C2">
        <w:rPr>
          <w:sz w:val="24"/>
          <w:szCs w:val="24"/>
          <w:lang w:val="lt-LT"/>
        </w:rPr>
        <w:t xml:space="preserve"> m.</w:t>
      </w:r>
      <w:r w:rsidR="0090318E" w:rsidRPr="007A26C2">
        <w:rPr>
          <w:sz w:val="24"/>
          <w:szCs w:val="24"/>
          <w:lang w:val="lt-LT"/>
        </w:rPr>
        <w:t xml:space="preserve"> </w:t>
      </w:r>
      <w:r w:rsidR="00D06E14">
        <w:rPr>
          <w:sz w:val="24"/>
          <w:szCs w:val="24"/>
          <w:lang w:val="lt-LT"/>
        </w:rPr>
        <w:t xml:space="preserve">liepos </w:t>
      </w:r>
      <w:r w:rsidR="005127A7">
        <w:rPr>
          <w:sz w:val="24"/>
          <w:szCs w:val="24"/>
          <w:lang w:val="lt-LT"/>
        </w:rPr>
        <w:t>2</w:t>
      </w:r>
      <w:r w:rsidR="005B72F5">
        <w:rPr>
          <w:sz w:val="24"/>
          <w:szCs w:val="24"/>
          <w:lang w:val="lt-LT"/>
        </w:rPr>
        <w:t>2</w:t>
      </w:r>
      <w:r w:rsidR="00D06E14">
        <w:rPr>
          <w:sz w:val="24"/>
          <w:szCs w:val="24"/>
          <w:lang w:val="lt-LT"/>
        </w:rPr>
        <w:t xml:space="preserve"> </w:t>
      </w:r>
      <w:r w:rsidR="00630F3F" w:rsidRPr="007A26C2">
        <w:rPr>
          <w:sz w:val="24"/>
          <w:szCs w:val="24"/>
          <w:lang w:val="lt-LT"/>
        </w:rPr>
        <w:t xml:space="preserve">d. Nr. </w:t>
      </w:r>
      <w:r w:rsidR="00FE021B" w:rsidRPr="007A26C2">
        <w:rPr>
          <w:sz w:val="24"/>
          <w:szCs w:val="24"/>
          <w:lang w:val="lt-LT"/>
        </w:rPr>
        <w:t>MV</w:t>
      </w:r>
      <w:r w:rsidR="00CD242E" w:rsidRPr="007A26C2">
        <w:rPr>
          <w:sz w:val="24"/>
          <w:szCs w:val="24"/>
          <w:lang w:val="lt-LT"/>
        </w:rPr>
        <w:t>-</w:t>
      </w:r>
      <w:r w:rsidR="006D0471">
        <w:rPr>
          <w:sz w:val="24"/>
          <w:szCs w:val="24"/>
          <w:lang w:val="lt-LT"/>
        </w:rPr>
        <w:t>28</w:t>
      </w:r>
    </w:p>
    <w:p w14:paraId="515ADC82" w14:textId="77777777" w:rsidR="007666DB" w:rsidRPr="007A26C2" w:rsidRDefault="007666DB" w:rsidP="001D3575">
      <w:pPr>
        <w:jc w:val="center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>Rokiškis</w:t>
      </w:r>
    </w:p>
    <w:p w14:paraId="780E7AE0" w14:textId="77777777" w:rsidR="00A1267A" w:rsidRDefault="00A1267A" w:rsidP="001D3575">
      <w:pPr>
        <w:jc w:val="center"/>
        <w:rPr>
          <w:sz w:val="24"/>
          <w:szCs w:val="24"/>
          <w:lang w:val="lt-LT"/>
        </w:rPr>
      </w:pPr>
    </w:p>
    <w:p w14:paraId="0F690066" w14:textId="77777777" w:rsidR="006D0471" w:rsidRPr="007A26C2" w:rsidRDefault="006D0471" w:rsidP="001D3575">
      <w:pPr>
        <w:jc w:val="center"/>
        <w:rPr>
          <w:sz w:val="24"/>
          <w:szCs w:val="24"/>
          <w:lang w:val="lt-LT"/>
        </w:rPr>
      </w:pPr>
    </w:p>
    <w:p w14:paraId="515ADC85" w14:textId="2626B658" w:rsidR="007666DB" w:rsidRPr="007A26C2" w:rsidRDefault="007666DB" w:rsidP="003F1097">
      <w:pPr>
        <w:ind w:firstLine="720"/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 xml:space="preserve">Vadovaudamasis Lietuvos Respublikos vietos savivaldos įstatymo </w:t>
      </w:r>
      <w:r w:rsidR="00BC37AB" w:rsidRPr="007A26C2">
        <w:rPr>
          <w:sz w:val="24"/>
          <w:szCs w:val="24"/>
          <w:lang w:val="lt-LT"/>
        </w:rPr>
        <w:t>20 straipsnio 2 dalies 1 punktu, 13 straipsnio 4 dalimi</w:t>
      </w:r>
      <w:r w:rsidR="00CB4411" w:rsidRPr="007A26C2">
        <w:rPr>
          <w:sz w:val="24"/>
          <w:szCs w:val="24"/>
          <w:lang w:val="lt-LT"/>
        </w:rPr>
        <w:t>:</w:t>
      </w:r>
    </w:p>
    <w:p w14:paraId="515ADC86" w14:textId="7D4EA12A" w:rsidR="007666DB" w:rsidRPr="007A26C2" w:rsidRDefault="008C0080" w:rsidP="008C0080">
      <w:pPr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ab/>
      </w:r>
      <w:r w:rsidR="007666DB" w:rsidRPr="007A26C2">
        <w:rPr>
          <w:sz w:val="24"/>
          <w:szCs w:val="24"/>
          <w:lang w:val="lt-LT"/>
        </w:rPr>
        <w:t>1. Š a u k i u 20</w:t>
      </w:r>
      <w:r w:rsidR="00CF4AB8" w:rsidRPr="007A26C2">
        <w:rPr>
          <w:sz w:val="24"/>
          <w:szCs w:val="24"/>
          <w:lang w:val="lt-LT"/>
        </w:rPr>
        <w:t>20</w:t>
      </w:r>
      <w:r w:rsidR="007666DB" w:rsidRPr="007A26C2">
        <w:rPr>
          <w:sz w:val="24"/>
          <w:szCs w:val="24"/>
          <w:lang w:val="lt-LT"/>
        </w:rPr>
        <w:t xml:space="preserve"> m. </w:t>
      </w:r>
      <w:r w:rsidR="00D06E14">
        <w:rPr>
          <w:sz w:val="24"/>
          <w:szCs w:val="24"/>
          <w:lang w:val="lt-LT"/>
        </w:rPr>
        <w:t xml:space="preserve">liepos 31 </w:t>
      </w:r>
      <w:r w:rsidR="007666DB" w:rsidRPr="007A26C2">
        <w:rPr>
          <w:sz w:val="24"/>
          <w:szCs w:val="24"/>
          <w:lang w:val="lt-LT"/>
        </w:rPr>
        <w:t>d. 10 val. Rokiškio rajono savivaldybės 1 aukšto salėje Rokiškio rajono savivaldybės tarybos posėdį.</w:t>
      </w:r>
    </w:p>
    <w:p w14:paraId="36E378A3" w14:textId="27D3F165" w:rsidR="008C0080" w:rsidRPr="007A26C2" w:rsidRDefault="008C0080" w:rsidP="008C0080">
      <w:pPr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ab/>
      </w:r>
      <w:r w:rsidR="00125253" w:rsidRPr="007A26C2">
        <w:rPr>
          <w:sz w:val="24"/>
          <w:szCs w:val="24"/>
          <w:lang w:val="lt-LT"/>
        </w:rPr>
        <w:t>2. T e i k i u</w:t>
      </w:r>
      <w:r w:rsidR="005E22E7" w:rsidRPr="007A26C2">
        <w:rPr>
          <w:sz w:val="24"/>
          <w:szCs w:val="24"/>
          <w:lang w:val="lt-LT"/>
        </w:rPr>
        <w:t xml:space="preserve"> </w:t>
      </w:r>
      <w:r w:rsidR="00125253" w:rsidRPr="007A26C2">
        <w:rPr>
          <w:sz w:val="24"/>
          <w:szCs w:val="24"/>
          <w:lang w:val="lt-LT"/>
        </w:rPr>
        <w:t>svarstyti klausimus:</w:t>
      </w:r>
    </w:p>
    <w:p w14:paraId="22AB695E" w14:textId="77777777" w:rsidR="00F9166F" w:rsidRDefault="00F9166F" w:rsidP="00F9166F">
      <w:pPr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ab/>
        <w:t xml:space="preserve">1. Dėl Rokiškio rajono savivaldybės tarybos posėdžio darbotvarkės tvirtinimo. Pranešėjas – savivaldybės meras Ramūnas </w:t>
      </w:r>
      <w:proofErr w:type="spellStart"/>
      <w:r w:rsidRPr="007A26C2">
        <w:rPr>
          <w:sz w:val="24"/>
          <w:szCs w:val="24"/>
          <w:lang w:val="lt-LT"/>
        </w:rPr>
        <w:t>Godeliauskas</w:t>
      </w:r>
      <w:proofErr w:type="spellEnd"/>
      <w:r w:rsidRPr="007A26C2">
        <w:rPr>
          <w:sz w:val="24"/>
          <w:szCs w:val="24"/>
          <w:lang w:val="lt-LT"/>
        </w:rPr>
        <w:t>.</w:t>
      </w:r>
    </w:p>
    <w:p w14:paraId="5D0BF49C" w14:textId="089888FF" w:rsidR="00F34274" w:rsidRDefault="00F34274" w:rsidP="00F3427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Pr="00F34274">
        <w:rPr>
          <w:b/>
          <w:bCs/>
          <w:sz w:val="24"/>
          <w:szCs w:val="24"/>
          <w:lang w:val="lt-LT"/>
        </w:rPr>
        <w:t xml:space="preserve"> </w:t>
      </w:r>
      <w:r w:rsidRPr="00F34274">
        <w:rPr>
          <w:bCs/>
          <w:sz w:val="24"/>
          <w:szCs w:val="24"/>
          <w:lang w:val="lt-LT"/>
        </w:rPr>
        <w:t xml:space="preserve">Dėl pritarimo dalyvauti projekte „Socialinio verslo iniciatyvų skatinimas Panevėžio apskrityje“. </w:t>
      </w:r>
      <w:r w:rsidRPr="00F34274">
        <w:rPr>
          <w:sz w:val="24"/>
          <w:szCs w:val="24"/>
          <w:lang w:val="lt-LT"/>
        </w:rPr>
        <w:t xml:space="preserve">Pranešėja – Strateginio planavimo, investicijų ir viešųjų pirkimų skyriaus vyriausioji specialistė Justina </w:t>
      </w:r>
      <w:proofErr w:type="spellStart"/>
      <w:r w:rsidRPr="00F34274">
        <w:rPr>
          <w:sz w:val="24"/>
          <w:szCs w:val="24"/>
          <w:lang w:val="lt-LT"/>
        </w:rPr>
        <w:t>Daščioraitė</w:t>
      </w:r>
      <w:proofErr w:type="spellEnd"/>
      <w:r w:rsidRPr="00F34274">
        <w:rPr>
          <w:sz w:val="24"/>
          <w:szCs w:val="24"/>
          <w:lang w:val="lt-LT"/>
        </w:rPr>
        <w:t>.</w:t>
      </w:r>
    </w:p>
    <w:p w14:paraId="508F3B50" w14:textId="4A40F590" w:rsidR="00F34274" w:rsidRDefault="00F34274" w:rsidP="00F3427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3.</w:t>
      </w:r>
      <w:r w:rsidRPr="00F34274">
        <w:rPr>
          <w:sz w:val="24"/>
          <w:szCs w:val="24"/>
          <w:lang w:val="lt-LT"/>
        </w:rPr>
        <w:t xml:space="preserve"> </w:t>
      </w:r>
      <w:r w:rsidR="0088743E">
        <w:rPr>
          <w:sz w:val="24"/>
          <w:szCs w:val="24"/>
          <w:lang w:val="lt-LT"/>
        </w:rPr>
        <w:t>D</w:t>
      </w:r>
      <w:proofErr w:type="spellStart"/>
      <w:r w:rsidR="0088743E" w:rsidRPr="0088743E">
        <w:rPr>
          <w:bCs/>
          <w:sz w:val="24"/>
          <w:szCs w:val="24"/>
          <w:lang w:val="en-GB"/>
        </w:rPr>
        <w:t>ėl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pritarimo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teikti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projekto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paraišką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, </w:t>
      </w:r>
      <w:proofErr w:type="spellStart"/>
      <w:r w:rsidR="0088743E" w:rsidRPr="0088743E">
        <w:rPr>
          <w:bCs/>
          <w:sz w:val="24"/>
          <w:szCs w:val="24"/>
          <w:lang w:val="en-GB"/>
        </w:rPr>
        <w:t>dalinai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jį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finansuoti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ir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dalyvauti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partnerio</w:t>
      </w:r>
      <w:proofErr w:type="spellEnd"/>
      <w:r w:rsidR="0088743E" w:rsidRPr="0088743E">
        <w:rPr>
          <w:bCs/>
          <w:sz w:val="24"/>
          <w:szCs w:val="24"/>
          <w:lang w:val="en-GB"/>
        </w:rPr>
        <w:t xml:space="preserve"> </w:t>
      </w:r>
      <w:proofErr w:type="spellStart"/>
      <w:r w:rsidR="0088743E" w:rsidRPr="0088743E">
        <w:rPr>
          <w:bCs/>
          <w:sz w:val="24"/>
          <w:szCs w:val="24"/>
          <w:lang w:val="en-GB"/>
        </w:rPr>
        <w:t>teisėmis</w:t>
      </w:r>
      <w:proofErr w:type="spellEnd"/>
      <w:r w:rsidR="0088743E">
        <w:rPr>
          <w:bCs/>
          <w:sz w:val="24"/>
          <w:szCs w:val="24"/>
          <w:lang w:val="en-GB"/>
        </w:rPr>
        <w:t>.</w:t>
      </w:r>
      <w:r w:rsidR="0088743E" w:rsidRPr="0088743E">
        <w:rPr>
          <w:b/>
          <w:bCs/>
          <w:sz w:val="24"/>
          <w:szCs w:val="24"/>
          <w:lang w:val="en-GB"/>
        </w:rPr>
        <w:t xml:space="preserve"> </w:t>
      </w:r>
      <w:r w:rsidRPr="00F34274">
        <w:rPr>
          <w:sz w:val="24"/>
          <w:szCs w:val="24"/>
          <w:lang w:val="lt-LT"/>
        </w:rPr>
        <w:t xml:space="preserve">Pranešėja – Strateginio planavimo, investicijų ir viešųjų pirkimų skyriaus vyriausioji specialistė Agnė Grizevičiūtė. </w:t>
      </w:r>
    </w:p>
    <w:p w14:paraId="5158479D" w14:textId="61D5DCBE" w:rsidR="00757B3B" w:rsidRDefault="00757B3B" w:rsidP="00757B3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spellStart"/>
      <w:r>
        <w:rPr>
          <w:bCs/>
          <w:sz w:val="24"/>
          <w:szCs w:val="24"/>
        </w:rPr>
        <w:t>D</w:t>
      </w:r>
      <w:r w:rsidRPr="009B0F6E">
        <w:rPr>
          <w:bCs/>
          <w:sz w:val="24"/>
          <w:szCs w:val="24"/>
        </w:rPr>
        <w:t>ėl</w:t>
      </w:r>
      <w:proofErr w:type="spellEnd"/>
      <w:r w:rsidRPr="009B0F6E">
        <w:rPr>
          <w:bCs/>
          <w:sz w:val="24"/>
          <w:szCs w:val="24"/>
        </w:rPr>
        <w:t xml:space="preserve"> </w:t>
      </w:r>
      <w:proofErr w:type="spellStart"/>
      <w:r w:rsidRPr="009B0F6E">
        <w:rPr>
          <w:bCs/>
          <w:sz w:val="24"/>
          <w:szCs w:val="24"/>
        </w:rPr>
        <w:t>pirties</w:t>
      </w:r>
      <w:proofErr w:type="spellEnd"/>
      <w:r w:rsidRPr="009B0F6E">
        <w:rPr>
          <w:bCs/>
          <w:sz w:val="24"/>
          <w:szCs w:val="24"/>
        </w:rPr>
        <w:t xml:space="preserve"> </w:t>
      </w:r>
      <w:proofErr w:type="spellStart"/>
      <w:r w:rsidRPr="009B0F6E">
        <w:rPr>
          <w:bCs/>
          <w:sz w:val="24"/>
          <w:szCs w:val="24"/>
        </w:rPr>
        <w:t>paslaugų</w:t>
      </w:r>
      <w:proofErr w:type="spellEnd"/>
      <w:r w:rsidRPr="009B0F6E">
        <w:rPr>
          <w:bCs/>
          <w:sz w:val="24"/>
          <w:szCs w:val="24"/>
        </w:rPr>
        <w:t xml:space="preserve"> </w:t>
      </w:r>
      <w:proofErr w:type="spellStart"/>
      <w:r w:rsidRPr="009B0F6E">
        <w:rPr>
          <w:bCs/>
          <w:sz w:val="24"/>
          <w:szCs w:val="24"/>
        </w:rPr>
        <w:t>kainos</w:t>
      </w:r>
      <w:proofErr w:type="spellEnd"/>
      <w:r w:rsidRPr="009B0F6E">
        <w:rPr>
          <w:bCs/>
          <w:sz w:val="24"/>
          <w:szCs w:val="24"/>
        </w:rPr>
        <w:t xml:space="preserve"> </w:t>
      </w:r>
      <w:proofErr w:type="spellStart"/>
      <w:r w:rsidRPr="009B0F6E">
        <w:rPr>
          <w:bCs/>
          <w:sz w:val="24"/>
          <w:szCs w:val="24"/>
        </w:rPr>
        <w:t>nustatymo</w:t>
      </w:r>
      <w:proofErr w:type="spellEnd"/>
      <w:r>
        <w:rPr>
          <w:bCs/>
          <w:sz w:val="24"/>
          <w:szCs w:val="24"/>
        </w:rPr>
        <w:t>.</w:t>
      </w:r>
      <w:r w:rsidRPr="009B0F6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Pr="009B0F6E">
        <w:rPr>
          <w:bCs/>
          <w:sz w:val="24"/>
          <w:szCs w:val="24"/>
        </w:rPr>
        <w:t>ranešėjas</w:t>
      </w:r>
      <w:proofErr w:type="spellEnd"/>
      <w:r>
        <w:rPr>
          <w:bCs/>
          <w:sz w:val="24"/>
          <w:szCs w:val="24"/>
        </w:rPr>
        <w:t xml:space="preserve"> –</w:t>
      </w:r>
      <w:r w:rsidRPr="009B0F6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savivaldybės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administracijos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direktorius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</w:t>
      </w:r>
      <w:r w:rsidRPr="009B0F6E">
        <w:rPr>
          <w:bCs/>
          <w:sz w:val="24"/>
          <w:szCs w:val="24"/>
        </w:rPr>
        <w:t>ndrius</w:t>
      </w:r>
      <w:proofErr w:type="spellEnd"/>
      <w:r w:rsidRPr="009B0F6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</w:t>
      </w:r>
      <w:r w:rsidRPr="009B0F6E">
        <w:rPr>
          <w:bCs/>
          <w:sz w:val="24"/>
          <w:szCs w:val="24"/>
        </w:rPr>
        <w:t>urnickas</w:t>
      </w:r>
      <w:proofErr w:type="spellEnd"/>
      <w:r>
        <w:rPr>
          <w:bCs/>
          <w:sz w:val="24"/>
          <w:szCs w:val="24"/>
        </w:rPr>
        <w:t>.</w:t>
      </w:r>
    </w:p>
    <w:p w14:paraId="6CA1BEB3" w14:textId="77777777" w:rsidR="00757B3B" w:rsidRDefault="00757B3B" w:rsidP="00757B3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spellStart"/>
      <w:r>
        <w:rPr>
          <w:bCs/>
          <w:sz w:val="24"/>
          <w:szCs w:val="24"/>
        </w:rPr>
        <w:t>D</w:t>
      </w:r>
      <w:r w:rsidRPr="006A37F1">
        <w:rPr>
          <w:bCs/>
          <w:sz w:val="24"/>
          <w:szCs w:val="24"/>
        </w:rPr>
        <w:t>ėl</w:t>
      </w:r>
      <w:proofErr w:type="spellEnd"/>
      <w:r w:rsidRPr="006A37F1">
        <w:rPr>
          <w:bCs/>
          <w:sz w:val="24"/>
          <w:szCs w:val="24"/>
        </w:rPr>
        <w:t xml:space="preserve"> </w:t>
      </w:r>
      <w:proofErr w:type="spellStart"/>
      <w:r w:rsidRPr="006A37F1">
        <w:rPr>
          <w:bCs/>
          <w:sz w:val="24"/>
          <w:szCs w:val="24"/>
        </w:rPr>
        <w:t>viešosios</w:t>
      </w:r>
      <w:proofErr w:type="spellEnd"/>
      <w:r w:rsidRPr="006A37F1">
        <w:rPr>
          <w:bCs/>
          <w:sz w:val="24"/>
          <w:szCs w:val="24"/>
        </w:rPr>
        <w:t xml:space="preserve"> </w:t>
      </w:r>
      <w:proofErr w:type="spellStart"/>
      <w:r w:rsidRPr="006A37F1">
        <w:rPr>
          <w:bCs/>
          <w:sz w:val="24"/>
          <w:szCs w:val="24"/>
        </w:rPr>
        <w:t>įstaigos</w:t>
      </w:r>
      <w:proofErr w:type="spellEnd"/>
      <w:r w:rsidRPr="006A37F1">
        <w:rPr>
          <w:bCs/>
          <w:sz w:val="24"/>
          <w:szCs w:val="24"/>
        </w:rPr>
        <w:t xml:space="preserve"> „</w:t>
      </w:r>
      <w:proofErr w:type="spellStart"/>
      <w:r>
        <w:rPr>
          <w:bCs/>
          <w:sz w:val="24"/>
          <w:szCs w:val="24"/>
        </w:rPr>
        <w:t>J</w:t>
      </w:r>
      <w:r w:rsidRPr="006A37F1">
        <w:rPr>
          <w:bCs/>
          <w:sz w:val="24"/>
          <w:szCs w:val="24"/>
        </w:rPr>
        <w:t>uodupės</w:t>
      </w:r>
      <w:proofErr w:type="spellEnd"/>
      <w:r w:rsidRPr="006A37F1">
        <w:rPr>
          <w:bCs/>
          <w:sz w:val="24"/>
          <w:szCs w:val="24"/>
        </w:rPr>
        <w:t xml:space="preserve"> </w:t>
      </w:r>
      <w:proofErr w:type="spellStart"/>
      <w:r w:rsidRPr="006A37F1">
        <w:rPr>
          <w:bCs/>
          <w:sz w:val="24"/>
          <w:szCs w:val="24"/>
        </w:rPr>
        <w:t>komunalinis</w:t>
      </w:r>
      <w:proofErr w:type="spellEnd"/>
      <w:r w:rsidRPr="006A37F1">
        <w:rPr>
          <w:bCs/>
          <w:sz w:val="24"/>
          <w:szCs w:val="24"/>
        </w:rPr>
        <w:t xml:space="preserve"> </w:t>
      </w:r>
      <w:proofErr w:type="spellStart"/>
      <w:r w:rsidRPr="006A37F1">
        <w:rPr>
          <w:bCs/>
          <w:sz w:val="24"/>
          <w:szCs w:val="24"/>
        </w:rPr>
        <w:t>ūkis</w:t>
      </w:r>
      <w:proofErr w:type="spellEnd"/>
      <w:proofErr w:type="gramStart"/>
      <w:r w:rsidRPr="006A37F1">
        <w:rPr>
          <w:bCs/>
          <w:sz w:val="24"/>
          <w:szCs w:val="24"/>
        </w:rPr>
        <w:t xml:space="preserve">“ </w:t>
      </w:r>
      <w:proofErr w:type="spellStart"/>
      <w:r w:rsidRPr="006A37F1">
        <w:rPr>
          <w:bCs/>
          <w:sz w:val="24"/>
          <w:szCs w:val="24"/>
        </w:rPr>
        <w:t>likvidavimo</w:t>
      </w:r>
      <w:proofErr w:type="spellEnd"/>
      <w:proofErr w:type="gramEnd"/>
      <w:r>
        <w:rPr>
          <w:bCs/>
          <w:sz w:val="24"/>
          <w:szCs w:val="24"/>
        </w:rPr>
        <w:t>.</w:t>
      </w:r>
      <w:r w:rsidRPr="006A37F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Pr="006A37F1">
        <w:rPr>
          <w:bCs/>
          <w:sz w:val="24"/>
          <w:szCs w:val="24"/>
        </w:rPr>
        <w:t>ranešėjas</w:t>
      </w:r>
      <w:proofErr w:type="spellEnd"/>
      <w:r>
        <w:rPr>
          <w:bCs/>
          <w:sz w:val="24"/>
          <w:szCs w:val="24"/>
        </w:rPr>
        <w:t xml:space="preserve"> –</w:t>
      </w:r>
      <w:r w:rsidRPr="006A37F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</w:t>
      </w:r>
      <w:r w:rsidRPr="006A37F1">
        <w:rPr>
          <w:bCs/>
          <w:sz w:val="24"/>
          <w:szCs w:val="24"/>
        </w:rPr>
        <w:t>ndrius</w:t>
      </w:r>
      <w:proofErr w:type="spellEnd"/>
      <w:r w:rsidRPr="006A37F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</w:t>
      </w:r>
      <w:r w:rsidRPr="006A37F1">
        <w:rPr>
          <w:bCs/>
          <w:sz w:val="24"/>
          <w:szCs w:val="24"/>
        </w:rPr>
        <w:t>urnickas</w:t>
      </w:r>
      <w:proofErr w:type="spellEnd"/>
      <w:r>
        <w:rPr>
          <w:bCs/>
          <w:sz w:val="24"/>
          <w:szCs w:val="24"/>
        </w:rPr>
        <w:t>.</w:t>
      </w:r>
    </w:p>
    <w:p w14:paraId="4D82C71D" w14:textId="76C3787F" w:rsidR="0054297F" w:rsidRPr="00757B3B" w:rsidRDefault="00757B3B" w:rsidP="00757B3B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val="lt-LT"/>
        </w:rPr>
        <w:t>6</w:t>
      </w:r>
      <w:r w:rsidR="0054297F">
        <w:rPr>
          <w:sz w:val="24"/>
          <w:szCs w:val="24"/>
          <w:lang w:val="lt-LT"/>
        </w:rPr>
        <w:t>. D</w:t>
      </w:r>
      <w:r w:rsidR="0054297F" w:rsidRPr="0054297F">
        <w:rPr>
          <w:sz w:val="24"/>
          <w:szCs w:val="24"/>
          <w:lang w:val="lt-LT"/>
        </w:rPr>
        <w:t xml:space="preserve">ėl </w:t>
      </w:r>
      <w:r w:rsidR="0054297F">
        <w:rPr>
          <w:sz w:val="24"/>
          <w:szCs w:val="24"/>
          <w:lang w:val="lt-LT"/>
        </w:rPr>
        <w:t>R</w:t>
      </w:r>
      <w:r w:rsidR="0054297F" w:rsidRPr="0054297F">
        <w:rPr>
          <w:sz w:val="24"/>
          <w:szCs w:val="24"/>
          <w:lang w:val="lt-LT"/>
        </w:rPr>
        <w:t>okiškio rajono s</w:t>
      </w:r>
      <w:r w:rsidR="006D0471">
        <w:rPr>
          <w:sz w:val="24"/>
          <w:szCs w:val="24"/>
          <w:lang w:val="lt-LT"/>
        </w:rPr>
        <w:t>avivaldybės 2019 metų  biudžeto vykdymo ataskaitos ir konsoliduotųjų</w:t>
      </w:r>
      <w:r w:rsidR="0054297F" w:rsidRPr="0054297F">
        <w:rPr>
          <w:sz w:val="24"/>
          <w:szCs w:val="24"/>
          <w:lang w:val="lt-LT"/>
        </w:rPr>
        <w:t xml:space="preserve"> finansinių ataskaitų</w:t>
      </w:r>
      <w:r w:rsidR="0054297F">
        <w:rPr>
          <w:sz w:val="24"/>
          <w:szCs w:val="24"/>
          <w:lang w:val="lt-LT"/>
        </w:rPr>
        <w:t xml:space="preserve"> </w:t>
      </w:r>
      <w:r w:rsidR="0054297F" w:rsidRPr="0054297F">
        <w:rPr>
          <w:sz w:val="24"/>
          <w:szCs w:val="24"/>
          <w:lang w:val="lt-LT"/>
        </w:rPr>
        <w:t>rinkinio tvirtinimo</w:t>
      </w:r>
      <w:r w:rsidR="0054297F">
        <w:rPr>
          <w:sz w:val="24"/>
          <w:szCs w:val="24"/>
          <w:lang w:val="lt-LT"/>
        </w:rPr>
        <w:t xml:space="preserve">. Pranešėja – Finansų skyriaus vedėja </w:t>
      </w:r>
      <w:proofErr w:type="spellStart"/>
      <w:r w:rsidR="0054297F">
        <w:rPr>
          <w:sz w:val="24"/>
          <w:szCs w:val="24"/>
          <w:lang w:val="lt-LT"/>
        </w:rPr>
        <w:t>Redutė</w:t>
      </w:r>
      <w:proofErr w:type="spellEnd"/>
      <w:r w:rsidR="0054297F">
        <w:rPr>
          <w:sz w:val="24"/>
          <w:szCs w:val="24"/>
          <w:lang w:val="lt-LT"/>
        </w:rPr>
        <w:t xml:space="preserve"> </w:t>
      </w:r>
      <w:proofErr w:type="spellStart"/>
      <w:r w:rsidR="0054297F">
        <w:rPr>
          <w:sz w:val="24"/>
          <w:szCs w:val="24"/>
          <w:lang w:val="lt-LT"/>
        </w:rPr>
        <w:t>Dūdienė</w:t>
      </w:r>
      <w:proofErr w:type="spellEnd"/>
      <w:r w:rsidR="0054297F">
        <w:rPr>
          <w:sz w:val="24"/>
          <w:szCs w:val="24"/>
          <w:lang w:val="lt-LT"/>
        </w:rPr>
        <w:t xml:space="preserve"> ir savivaldybės kontrolierė Danguolė </w:t>
      </w:r>
      <w:proofErr w:type="spellStart"/>
      <w:r w:rsidR="0054297F">
        <w:rPr>
          <w:sz w:val="24"/>
          <w:szCs w:val="24"/>
          <w:lang w:val="lt-LT"/>
        </w:rPr>
        <w:t>Namajūnienė</w:t>
      </w:r>
      <w:proofErr w:type="spellEnd"/>
      <w:r w:rsidR="0054297F">
        <w:rPr>
          <w:sz w:val="24"/>
          <w:szCs w:val="24"/>
          <w:lang w:val="lt-LT"/>
        </w:rPr>
        <w:t>.</w:t>
      </w:r>
    </w:p>
    <w:p w14:paraId="7E0966AE" w14:textId="4C20D0D2" w:rsidR="00F227D7" w:rsidRPr="00F227D7" w:rsidRDefault="00F227D7" w:rsidP="0054297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57B3B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. D</w:t>
      </w:r>
      <w:proofErr w:type="spellStart"/>
      <w:r w:rsidRPr="00F227D7">
        <w:rPr>
          <w:bCs/>
          <w:sz w:val="24"/>
          <w:szCs w:val="24"/>
        </w:rPr>
        <w:t>ėl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r w:rsidRPr="00F227D7">
        <w:rPr>
          <w:bCs/>
          <w:sz w:val="24"/>
          <w:szCs w:val="24"/>
        </w:rPr>
        <w:t>okiškio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rajono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savivaldybės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tarybos</w:t>
      </w:r>
      <w:proofErr w:type="spellEnd"/>
      <w:r w:rsidRPr="00F227D7">
        <w:rPr>
          <w:bCs/>
          <w:sz w:val="24"/>
          <w:szCs w:val="24"/>
        </w:rPr>
        <w:t xml:space="preserve"> 2020 m. </w:t>
      </w:r>
      <w:proofErr w:type="spellStart"/>
      <w:proofErr w:type="gramStart"/>
      <w:r w:rsidRPr="00F227D7">
        <w:rPr>
          <w:bCs/>
          <w:sz w:val="24"/>
          <w:szCs w:val="24"/>
        </w:rPr>
        <w:t>vasario</w:t>
      </w:r>
      <w:proofErr w:type="spellEnd"/>
      <w:proofErr w:type="gramEnd"/>
      <w:r w:rsidRPr="00F227D7">
        <w:rPr>
          <w:bCs/>
          <w:sz w:val="24"/>
          <w:szCs w:val="24"/>
        </w:rPr>
        <w:t xml:space="preserve"> 27 d. </w:t>
      </w:r>
      <w:proofErr w:type="spellStart"/>
      <w:r w:rsidRPr="00F227D7">
        <w:rPr>
          <w:bCs/>
          <w:sz w:val="24"/>
          <w:szCs w:val="24"/>
        </w:rPr>
        <w:t>sprendimo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F227D7">
        <w:rPr>
          <w:bCs/>
          <w:sz w:val="24"/>
          <w:szCs w:val="24"/>
        </w:rPr>
        <w:t>r</w:t>
      </w:r>
      <w:proofErr w:type="spellEnd"/>
      <w:r w:rsidRPr="00F227D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F227D7">
        <w:rPr>
          <w:bCs/>
          <w:sz w:val="24"/>
          <w:szCs w:val="24"/>
        </w:rPr>
        <w:t>-26 „</w:t>
      </w:r>
      <w:proofErr w:type="spellStart"/>
      <w:r>
        <w:rPr>
          <w:bCs/>
          <w:sz w:val="24"/>
          <w:szCs w:val="24"/>
        </w:rPr>
        <w:t>D</w:t>
      </w:r>
      <w:r w:rsidRPr="00F227D7">
        <w:rPr>
          <w:bCs/>
          <w:sz w:val="24"/>
          <w:szCs w:val="24"/>
        </w:rPr>
        <w:t>ėl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r w:rsidRPr="00F227D7">
        <w:rPr>
          <w:bCs/>
          <w:sz w:val="24"/>
          <w:szCs w:val="24"/>
        </w:rPr>
        <w:t>okiškio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rajono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savivaldybės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biudžeto</w:t>
      </w:r>
      <w:proofErr w:type="spellEnd"/>
      <w:r w:rsidRPr="00F227D7">
        <w:rPr>
          <w:bCs/>
          <w:sz w:val="24"/>
          <w:szCs w:val="24"/>
        </w:rPr>
        <w:t xml:space="preserve"> 2020 </w:t>
      </w:r>
      <w:proofErr w:type="spellStart"/>
      <w:r w:rsidRPr="00F227D7">
        <w:rPr>
          <w:bCs/>
          <w:sz w:val="24"/>
          <w:szCs w:val="24"/>
        </w:rPr>
        <w:t>metams</w:t>
      </w:r>
      <w:proofErr w:type="spellEnd"/>
      <w:r w:rsidRPr="00F227D7">
        <w:rPr>
          <w:bCs/>
          <w:sz w:val="24"/>
          <w:szCs w:val="24"/>
        </w:rPr>
        <w:t xml:space="preserve"> </w:t>
      </w:r>
      <w:proofErr w:type="spellStart"/>
      <w:r w:rsidRPr="00F227D7">
        <w:rPr>
          <w:bCs/>
          <w:sz w:val="24"/>
          <w:szCs w:val="24"/>
        </w:rPr>
        <w:t>patvirtinimo</w:t>
      </w:r>
      <w:proofErr w:type="spellEnd"/>
      <w:r w:rsidRPr="00F227D7">
        <w:rPr>
          <w:bCs/>
          <w:sz w:val="24"/>
          <w:szCs w:val="24"/>
        </w:rPr>
        <w:t xml:space="preserve">“ </w:t>
      </w:r>
      <w:proofErr w:type="spellStart"/>
      <w:r w:rsidRPr="00F227D7">
        <w:rPr>
          <w:bCs/>
          <w:sz w:val="24"/>
          <w:szCs w:val="24"/>
        </w:rPr>
        <w:t>patikslinim</w:t>
      </w:r>
      <w:r>
        <w:rPr>
          <w:bCs/>
          <w:sz w:val="24"/>
          <w:szCs w:val="24"/>
        </w:rPr>
        <w:t>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Redutė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Dūdienė</w:t>
      </w:r>
      <w:proofErr w:type="spellEnd"/>
      <w:r>
        <w:rPr>
          <w:bCs/>
          <w:sz w:val="24"/>
          <w:szCs w:val="24"/>
        </w:rPr>
        <w:t>.</w:t>
      </w:r>
    </w:p>
    <w:p w14:paraId="526DA5F3" w14:textId="3DADBD88" w:rsidR="007170D4" w:rsidRPr="0054297F" w:rsidRDefault="00757B3B" w:rsidP="001E3FB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170D4">
        <w:rPr>
          <w:sz w:val="24"/>
          <w:szCs w:val="24"/>
        </w:rPr>
        <w:t xml:space="preserve">. </w:t>
      </w:r>
      <w:proofErr w:type="spellStart"/>
      <w:proofErr w:type="gramStart"/>
      <w:r w:rsidR="007170D4" w:rsidRPr="007170D4">
        <w:rPr>
          <w:sz w:val="24"/>
          <w:szCs w:val="24"/>
        </w:rPr>
        <w:t>Dėl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Rokiškio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rajono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savivaldybės</w:t>
      </w:r>
      <w:proofErr w:type="spellEnd"/>
      <w:r w:rsidR="007170D4" w:rsidRPr="007170D4">
        <w:rPr>
          <w:sz w:val="24"/>
          <w:szCs w:val="24"/>
        </w:rPr>
        <w:t xml:space="preserve"> 2020-2022 </w:t>
      </w:r>
      <w:proofErr w:type="spellStart"/>
      <w:r w:rsidR="007170D4" w:rsidRPr="007170D4">
        <w:rPr>
          <w:sz w:val="24"/>
          <w:szCs w:val="24"/>
        </w:rPr>
        <w:t>metų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nusikaltimų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prevencijos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ir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kontrolės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programos</w:t>
      </w:r>
      <w:proofErr w:type="spellEnd"/>
      <w:r w:rsidR="007170D4" w:rsidRPr="007170D4">
        <w:rPr>
          <w:sz w:val="24"/>
          <w:szCs w:val="24"/>
        </w:rPr>
        <w:t xml:space="preserve"> </w:t>
      </w:r>
      <w:proofErr w:type="spellStart"/>
      <w:r w:rsidR="007170D4" w:rsidRPr="007170D4">
        <w:rPr>
          <w:sz w:val="24"/>
          <w:szCs w:val="24"/>
        </w:rPr>
        <w:t>patvirtinimo</w:t>
      </w:r>
      <w:proofErr w:type="spellEnd"/>
      <w:r w:rsidR="007170D4">
        <w:rPr>
          <w:sz w:val="24"/>
          <w:szCs w:val="24"/>
        </w:rPr>
        <w:t>.</w:t>
      </w:r>
      <w:proofErr w:type="gramEnd"/>
      <w:r w:rsidR="007170D4">
        <w:rPr>
          <w:sz w:val="24"/>
          <w:szCs w:val="24"/>
        </w:rPr>
        <w:t xml:space="preserve"> </w:t>
      </w:r>
      <w:proofErr w:type="spellStart"/>
      <w:r w:rsidR="007170D4">
        <w:rPr>
          <w:sz w:val="24"/>
          <w:szCs w:val="24"/>
        </w:rPr>
        <w:t>Pranešėjas</w:t>
      </w:r>
      <w:proofErr w:type="spellEnd"/>
      <w:r w:rsidR="007170D4">
        <w:rPr>
          <w:sz w:val="24"/>
          <w:szCs w:val="24"/>
        </w:rPr>
        <w:t xml:space="preserve"> – </w:t>
      </w:r>
      <w:proofErr w:type="spellStart"/>
      <w:r w:rsidR="007170D4">
        <w:rPr>
          <w:sz w:val="24"/>
          <w:szCs w:val="24"/>
        </w:rPr>
        <w:t>savivaldybės</w:t>
      </w:r>
      <w:proofErr w:type="spellEnd"/>
      <w:r w:rsidR="007170D4">
        <w:rPr>
          <w:sz w:val="24"/>
          <w:szCs w:val="24"/>
        </w:rPr>
        <w:t xml:space="preserve"> </w:t>
      </w:r>
      <w:proofErr w:type="spellStart"/>
      <w:r w:rsidR="007170D4">
        <w:rPr>
          <w:sz w:val="24"/>
          <w:szCs w:val="24"/>
        </w:rPr>
        <w:t>mero</w:t>
      </w:r>
      <w:proofErr w:type="spellEnd"/>
      <w:r w:rsidR="007170D4">
        <w:rPr>
          <w:sz w:val="24"/>
          <w:szCs w:val="24"/>
        </w:rPr>
        <w:t xml:space="preserve"> </w:t>
      </w:r>
      <w:proofErr w:type="spellStart"/>
      <w:r w:rsidR="007170D4">
        <w:rPr>
          <w:sz w:val="24"/>
          <w:szCs w:val="24"/>
        </w:rPr>
        <w:t>patarėjas</w:t>
      </w:r>
      <w:proofErr w:type="spellEnd"/>
      <w:r w:rsidR="007170D4">
        <w:rPr>
          <w:sz w:val="24"/>
          <w:szCs w:val="24"/>
        </w:rPr>
        <w:t xml:space="preserve"> </w:t>
      </w:r>
      <w:proofErr w:type="spellStart"/>
      <w:r w:rsidR="007170D4">
        <w:rPr>
          <w:sz w:val="24"/>
          <w:szCs w:val="24"/>
        </w:rPr>
        <w:t>Vytautas</w:t>
      </w:r>
      <w:proofErr w:type="spellEnd"/>
      <w:r w:rsidR="007170D4">
        <w:rPr>
          <w:sz w:val="24"/>
          <w:szCs w:val="24"/>
        </w:rPr>
        <w:t xml:space="preserve"> </w:t>
      </w:r>
      <w:proofErr w:type="spellStart"/>
      <w:r w:rsidR="007170D4">
        <w:rPr>
          <w:sz w:val="24"/>
          <w:szCs w:val="24"/>
        </w:rPr>
        <w:t>Saulis</w:t>
      </w:r>
      <w:proofErr w:type="spellEnd"/>
      <w:r w:rsidR="007170D4">
        <w:rPr>
          <w:sz w:val="24"/>
          <w:szCs w:val="24"/>
        </w:rPr>
        <w:t>.</w:t>
      </w:r>
    </w:p>
    <w:p w14:paraId="5FD0EF56" w14:textId="192DBE73" w:rsidR="00A869D4" w:rsidRPr="001E3FB4" w:rsidRDefault="005B0077" w:rsidP="001E3F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7B3B">
        <w:rPr>
          <w:sz w:val="24"/>
          <w:szCs w:val="24"/>
        </w:rPr>
        <w:t>9</w:t>
      </w:r>
      <w:r w:rsidR="00A869D4">
        <w:rPr>
          <w:sz w:val="24"/>
          <w:szCs w:val="24"/>
        </w:rPr>
        <w:t xml:space="preserve">. </w:t>
      </w:r>
      <w:r w:rsidR="00A869D4" w:rsidRPr="00A869D4">
        <w:rPr>
          <w:sz w:val="24"/>
          <w:szCs w:val="24"/>
          <w:lang w:val="lt-LT"/>
        </w:rPr>
        <w:t>Dėl Rokiškio rajono savivaldybės tarybos 2019 m. liepos 26 d. sprendimo Nr. TS-181 „Dėl Rokiškio rajono savivaldybės apdovanojimų komisijos sudarymo ir jos darbo reg</w:t>
      </w:r>
      <w:r w:rsidR="00A869D4">
        <w:rPr>
          <w:sz w:val="24"/>
          <w:szCs w:val="24"/>
          <w:lang w:val="lt-LT"/>
        </w:rPr>
        <w:t xml:space="preserve">lamento patvirtinimo“ pakeitimo. </w:t>
      </w:r>
      <w:r w:rsidR="00A869D4" w:rsidRPr="00A869D4">
        <w:rPr>
          <w:sz w:val="24"/>
          <w:szCs w:val="24"/>
          <w:lang w:val="lt-LT"/>
        </w:rPr>
        <w:t>Pranešėja –</w:t>
      </w:r>
      <w:r w:rsidR="00A869D4">
        <w:rPr>
          <w:sz w:val="24"/>
          <w:szCs w:val="24"/>
          <w:lang w:val="lt-LT"/>
        </w:rPr>
        <w:t xml:space="preserve"> </w:t>
      </w:r>
      <w:r w:rsidR="00A869D4" w:rsidRPr="00A869D4">
        <w:rPr>
          <w:sz w:val="24"/>
          <w:szCs w:val="24"/>
          <w:lang w:val="lt-LT"/>
        </w:rPr>
        <w:t>Švietimo, kultūros ir spo</w:t>
      </w:r>
      <w:r w:rsidR="00A869D4">
        <w:rPr>
          <w:sz w:val="24"/>
          <w:szCs w:val="24"/>
          <w:lang w:val="lt-LT"/>
        </w:rPr>
        <w:t xml:space="preserve">rto skyriaus vedėjo pavaduotoja Rita </w:t>
      </w:r>
      <w:proofErr w:type="spellStart"/>
      <w:r w:rsidR="00A869D4">
        <w:rPr>
          <w:sz w:val="24"/>
          <w:szCs w:val="24"/>
          <w:lang w:val="lt-LT"/>
        </w:rPr>
        <w:t>Elmonienė</w:t>
      </w:r>
      <w:proofErr w:type="spellEnd"/>
      <w:r w:rsidR="00A869D4">
        <w:rPr>
          <w:sz w:val="24"/>
          <w:szCs w:val="24"/>
          <w:lang w:val="lt-LT"/>
        </w:rPr>
        <w:t>.</w:t>
      </w:r>
    </w:p>
    <w:p w14:paraId="5A6B9B7E" w14:textId="35BCCC76" w:rsidR="00C413BC" w:rsidRDefault="00757B3B" w:rsidP="005B00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413BC">
        <w:rPr>
          <w:sz w:val="24"/>
          <w:szCs w:val="24"/>
        </w:rPr>
        <w:t xml:space="preserve">. </w:t>
      </w:r>
      <w:proofErr w:type="spellStart"/>
      <w:r w:rsidR="00C413BC">
        <w:rPr>
          <w:sz w:val="24"/>
          <w:szCs w:val="24"/>
        </w:rPr>
        <w:t>D</w:t>
      </w:r>
      <w:r w:rsidR="00C413BC" w:rsidRPr="00C413BC">
        <w:rPr>
          <w:sz w:val="24"/>
          <w:szCs w:val="24"/>
        </w:rPr>
        <w:t>ėl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finansinės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paramos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gydytojams</w:t>
      </w:r>
      <w:proofErr w:type="spellEnd"/>
      <w:r w:rsidR="00C413BC" w:rsidRPr="00C413BC">
        <w:rPr>
          <w:sz w:val="24"/>
          <w:szCs w:val="24"/>
        </w:rPr>
        <w:t xml:space="preserve">, </w:t>
      </w:r>
      <w:proofErr w:type="spellStart"/>
      <w:r w:rsidR="00C413BC" w:rsidRPr="00C413BC">
        <w:rPr>
          <w:sz w:val="24"/>
          <w:szCs w:val="24"/>
        </w:rPr>
        <w:t>atvykstantiems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dirbti</w:t>
      </w:r>
      <w:proofErr w:type="spellEnd"/>
      <w:r w:rsidR="00C413BC" w:rsidRPr="00C413BC">
        <w:rPr>
          <w:sz w:val="24"/>
          <w:szCs w:val="24"/>
        </w:rPr>
        <w:t xml:space="preserve"> į </w:t>
      </w:r>
      <w:proofErr w:type="spellStart"/>
      <w:r w:rsidR="00E76851">
        <w:rPr>
          <w:sz w:val="24"/>
          <w:szCs w:val="24"/>
        </w:rPr>
        <w:t>R</w:t>
      </w:r>
      <w:r w:rsidR="00C413BC" w:rsidRPr="00C413BC">
        <w:rPr>
          <w:sz w:val="24"/>
          <w:szCs w:val="24"/>
        </w:rPr>
        <w:t>okiškio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rajono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asmens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sveikatos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priežiūros</w:t>
      </w:r>
      <w:proofErr w:type="spellEnd"/>
      <w:r w:rsidR="00C413BC" w:rsidRPr="00C413BC">
        <w:rPr>
          <w:sz w:val="24"/>
          <w:szCs w:val="24"/>
        </w:rPr>
        <w:t xml:space="preserve"> </w:t>
      </w:r>
      <w:proofErr w:type="spellStart"/>
      <w:r w:rsidR="00C413BC" w:rsidRPr="00C413BC">
        <w:rPr>
          <w:sz w:val="24"/>
          <w:szCs w:val="24"/>
        </w:rPr>
        <w:t>įstaigas</w:t>
      </w:r>
      <w:proofErr w:type="spellEnd"/>
      <w:r w:rsidR="00C413BC" w:rsidRPr="00C413BC">
        <w:rPr>
          <w:sz w:val="24"/>
          <w:szCs w:val="24"/>
        </w:rPr>
        <w:t xml:space="preserve">, </w:t>
      </w:r>
      <w:proofErr w:type="spellStart"/>
      <w:r w:rsidR="00C413BC" w:rsidRPr="00C413BC">
        <w:rPr>
          <w:sz w:val="24"/>
          <w:szCs w:val="24"/>
        </w:rPr>
        <w:t>skyr</w:t>
      </w:r>
      <w:r w:rsidR="00180107">
        <w:rPr>
          <w:sz w:val="24"/>
          <w:szCs w:val="24"/>
        </w:rPr>
        <w:t>imo</w:t>
      </w:r>
      <w:proofErr w:type="spellEnd"/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tvarkos</w:t>
      </w:r>
      <w:proofErr w:type="spellEnd"/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aprašo</w:t>
      </w:r>
      <w:proofErr w:type="spellEnd"/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patvirtinimo</w:t>
      </w:r>
      <w:proofErr w:type="spellEnd"/>
      <w:r w:rsidR="00180107">
        <w:rPr>
          <w:sz w:val="24"/>
          <w:szCs w:val="24"/>
        </w:rPr>
        <w:t>.</w:t>
      </w:r>
      <w:r w:rsidR="00C413BC" w:rsidRPr="00C413BC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P</w:t>
      </w:r>
      <w:r w:rsidR="00C413BC" w:rsidRPr="00C413BC">
        <w:rPr>
          <w:sz w:val="24"/>
          <w:szCs w:val="24"/>
        </w:rPr>
        <w:t>ranešėja</w:t>
      </w:r>
      <w:proofErr w:type="spellEnd"/>
      <w:r w:rsidR="00180107">
        <w:rPr>
          <w:sz w:val="24"/>
          <w:szCs w:val="24"/>
        </w:rPr>
        <w:t xml:space="preserve"> – </w:t>
      </w:r>
      <w:r w:rsidR="00C413BC" w:rsidRPr="00C413BC">
        <w:rPr>
          <w:sz w:val="24"/>
          <w:szCs w:val="24"/>
        </w:rPr>
        <w:t xml:space="preserve">Evelina </w:t>
      </w:r>
      <w:proofErr w:type="spellStart"/>
      <w:r w:rsidR="00C413BC" w:rsidRPr="00C413BC">
        <w:rPr>
          <w:sz w:val="24"/>
          <w:szCs w:val="24"/>
        </w:rPr>
        <w:t>Grėbliauskienė</w:t>
      </w:r>
      <w:proofErr w:type="spellEnd"/>
      <w:r w:rsidR="00180107">
        <w:rPr>
          <w:sz w:val="24"/>
          <w:szCs w:val="24"/>
        </w:rPr>
        <w:t>.</w:t>
      </w:r>
    </w:p>
    <w:p w14:paraId="41C040D6" w14:textId="469D9609" w:rsidR="00180107" w:rsidRDefault="00757B3B" w:rsidP="005B00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773B8">
        <w:rPr>
          <w:sz w:val="24"/>
          <w:szCs w:val="24"/>
        </w:rPr>
        <w:t>.</w:t>
      </w:r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D</w:t>
      </w:r>
      <w:r w:rsidR="00180107" w:rsidRPr="00180107">
        <w:rPr>
          <w:sz w:val="24"/>
          <w:szCs w:val="24"/>
        </w:rPr>
        <w:t>ėl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finansinės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paramos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rezidentams</w:t>
      </w:r>
      <w:proofErr w:type="spellEnd"/>
      <w:r w:rsidR="00180107" w:rsidRPr="00180107">
        <w:rPr>
          <w:sz w:val="24"/>
          <w:szCs w:val="24"/>
        </w:rPr>
        <w:t xml:space="preserve">, </w:t>
      </w:r>
      <w:proofErr w:type="spellStart"/>
      <w:r w:rsidR="00180107" w:rsidRPr="00180107">
        <w:rPr>
          <w:sz w:val="24"/>
          <w:szCs w:val="24"/>
        </w:rPr>
        <w:t>atvykstantiems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dirbti</w:t>
      </w:r>
      <w:proofErr w:type="spellEnd"/>
      <w:r w:rsidR="00180107" w:rsidRPr="00180107">
        <w:rPr>
          <w:sz w:val="24"/>
          <w:szCs w:val="24"/>
        </w:rPr>
        <w:t xml:space="preserve"> į </w:t>
      </w:r>
      <w:proofErr w:type="spellStart"/>
      <w:r w:rsidR="00180107">
        <w:rPr>
          <w:sz w:val="24"/>
          <w:szCs w:val="24"/>
        </w:rPr>
        <w:t>R</w:t>
      </w:r>
      <w:r w:rsidR="00180107" w:rsidRPr="00180107">
        <w:rPr>
          <w:sz w:val="24"/>
          <w:szCs w:val="24"/>
        </w:rPr>
        <w:t>okiškio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rajono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asmens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sveikatos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priežiūros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įstaigas</w:t>
      </w:r>
      <w:proofErr w:type="spellEnd"/>
      <w:r w:rsidR="00180107" w:rsidRPr="00180107">
        <w:rPr>
          <w:sz w:val="24"/>
          <w:szCs w:val="24"/>
        </w:rPr>
        <w:t xml:space="preserve">, </w:t>
      </w:r>
      <w:proofErr w:type="spellStart"/>
      <w:r w:rsidR="00180107" w:rsidRPr="00180107">
        <w:rPr>
          <w:sz w:val="24"/>
          <w:szCs w:val="24"/>
        </w:rPr>
        <w:t>skyr</w:t>
      </w:r>
      <w:r w:rsidR="00180107">
        <w:rPr>
          <w:sz w:val="24"/>
          <w:szCs w:val="24"/>
        </w:rPr>
        <w:t>imo</w:t>
      </w:r>
      <w:proofErr w:type="spellEnd"/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tvarkos</w:t>
      </w:r>
      <w:proofErr w:type="spellEnd"/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aprašo</w:t>
      </w:r>
      <w:proofErr w:type="spellEnd"/>
      <w:r w:rsid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patvirtinimo</w:t>
      </w:r>
      <w:proofErr w:type="spellEnd"/>
      <w:r w:rsidR="00180107">
        <w:rPr>
          <w:sz w:val="24"/>
          <w:szCs w:val="24"/>
        </w:rPr>
        <w:t xml:space="preserve">. </w:t>
      </w:r>
      <w:proofErr w:type="spellStart"/>
      <w:r w:rsidR="00180107">
        <w:rPr>
          <w:sz w:val="24"/>
          <w:szCs w:val="24"/>
        </w:rPr>
        <w:t>P</w:t>
      </w:r>
      <w:r w:rsidR="00180107" w:rsidRPr="00180107">
        <w:rPr>
          <w:sz w:val="24"/>
          <w:szCs w:val="24"/>
        </w:rPr>
        <w:t>ranešėja</w:t>
      </w:r>
      <w:proofErr w:type="spellEnd"/>
      <w:r w:rsidR="00180107">
        <w:rPr>
          <w:sz w:val="24"/>
          <w:szCs w:val="24"/>
        </w:rPr>
        <w:t xml:space="preserve"> – </w:t>
      </w:r>
      <w:r w:rsidR="00180107" w:rsidRPr="00180107">
        <w:rPr>
          <w:sz w:val="24"/>
          <w:szCs w:val="24"/>
        </w:rPr>
        <w:t xml:space="preserve">Evelina </w:t>
      </w:r>
      <w:proofErr w:type="spellStart"/>
      <w:r w:rsidR="00180107" w:rsidRPr="00180107">
        <w:rPr>
          <w:sz w:val="24"/>
          <w:szCs w:val="24"/>
        </w:rPr>
        <w:t>Grėbliauskienė</w:t>
      </w:r>
      <w:proofErr w:type="spellEnd"/>
      <w:r w:rsidR="00180107">
        <w:rPr>
          <w:sz w:val="24"/>
          <w:szCs w:val="24"/>
        </w:rPr>
        <w:t>.</w:t>
      </w:r>
    </w:p>
    <w:p w14:paraId="412B341E" w14:textId="3F722344" w:rsidR="00180107" w:rsidRPr="00180107" w:rsidRDefault="00A773B8" w:rsidP="001801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57B3B">
        <w:rPr>
          <w:sz w:val="24"/>
          <w:szCs w:val="24"/>
        </w:rPr>
        <w:t>2</w:t>
      </w:r>
      <w:r w:rsidR="00180107">
        <w:rPr>
          <w:sz w:val="24"/>
          <w:szCs w:val="24"/>
        </w:rPr>
        <w:t xml:space="preserve">. </w:t>
      </w:r>
      <w:proofErr w:type="spellStart"/>
      <w:r w:rsidR="00180107">
        <w:rPr>
          <w:sz w:val="24"/>
          <w:szCs w:val="24"/>
        </w:rPr>
        <w:t>D</w:t>
      </w:r>
      <w:r w:rsidR="00180107" w:rsidRPr="00180107">
        <w:rPr>
          <w:sz w:val="24"/>
          <w:szCs w:val="24"/>
        </w:rPr>
        <w:t>ėl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saugaus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elgesio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paviršinių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vandens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telkinių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vandenyje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ir</w:t>
      </w:r>
      <w:proofErr w:type="spellEnd"/>
      <w:r w:rsidR="00180107" w:rsidRPr="00180107">
        <w:rPr>
          <w:sz w:val="24"/>
          <w:szCs w:val="24"/>
        </w:rPr>
        <w:t xml:space="preserve"> ant </w:t>
      </w:r>
      <w:proofErr w:type="spellStart"/>
      <w:r w:rsidR="00180107" w:rsidRPr="00180107">
        <w:rPr>
          <w:sz w:val="24"/>
          <w:szCs w:val="24"/>
        </w:rPr>
        <w:t>paviršinių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vandens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telkinių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A61CB9">
        <w:rPr>
          <w:sz w:val="24"/>
          <w:szCs w:val="24"/>
        </w:rPr>
        <w:t>ledo</w:t>
      </w:r>
      <w:proofErr w:type="spellEnd"/>
      <w:r w:rsidR="00A61CB9">
        <w:rPr>
          <w:sz w:val="24"/>
          <w:szCs w:val="24"/>
        </w:rPr>
        <w:t xml:space="preserve"> </w:t>
      </w:r>
      <w:proofErr w:type="spellStart"/>
      <w:r w:rsidR="00A61CB9" w:rsidRPr="00A61CB9">
        <w:rPr>
          <w:sz w:val="24"/>
          <w:szCs w:val="24"/>
        </w:rPr>
        <w:t>Rokiški</w:t>
      </w:r>
      <w:r w:rsidR="00A61CB9">
        <w:rPr>
          <w:sz w:val="24"/>
          <w:szCs w:val="24"/>
        </w:rPr>
        <w:t>o</w:t>
      </w:r>
      <w:proofErr w:type="spellEnd"/>
      <w:r w:rsidR="00A61CB9">
        <w:rPr>
          <w:sz w:val="24"/>
          <w:szCs w:val="24"/>
        </w:rPr>
        <w:t xml:space="preserve"> </w:t>
      </w:r>
      <w:proofErr w:type="spellStart"/>
      <w:r w:rsidR="00A61CB9">
        <w:rPr>
          <w:sz w:val="24"/>
          <w:szCs w:val="24"/>
        </w:rPr>
        <w:t>rajono</w:t>
      </w:r>
      <w:proofErr w:type="spellEnd"/>
      <w:r w:rsidR="00A61CB9">
        <w:rPr>
          <w:sz w:val="24"/>
          <w:szCs w:val="24"/>
        </w:rPr>
        <w:t xml:space="preserve"> </w:t>
      </w:r>
      <w:proofErr w:type="spellStart"/>
      <w:r w:rsidR="00A61CB9">
        <w:rPr>
          <w:sz w:val="24"/>
          <w:szCs w:val="24"/>
        </w:rPr>
        <w:t>savivaldybėje</w:t>
      </w:r>
      <w:proofErr w:type="spellEnd"/>
      <w:r w:rsidR="00A61CB9">
        <w:rPr>
          <w:sz w:val="24"/>
          <w:szCs w:val="24"/>
        </w:rPr>
        <w:t xml:space="preserve"> </w:t>
      </w:r>
      <w:proofErr w:type="spellStart"/>
      <w:r w:rsidR="00180107" w:rsidRPr="00180107">
        <w:rPr>
          <w:sz w:val="24"/>
          <w:szCs w:val="24"/>
        </w:rPr>
        <w:t>taisyklių</w:t>
      </w:r>
      <w:proofErr w:type="spellEnd"/>
      <w:r w:rsidR="00180107" w:rsidRPr="00180107">
        <w:rPr>
          <w:sz w:val="24"/>
          <w:szCs w:val="24"/>
        </w:rPr>
        <w:t xml:space="preserve"> </w:t>
      </w:r>
      <w:proofErr w:type="spellStart"/>
      <w:r w:rsidR="00180107">
        <w:rPr>
          <w:sz w:val="24"/>
          <w:szCs w:val="24"/>
        </w:rPr>
        <w:t>p</w:t>
      </w:r>
      <w:r w:rsidR="00180107" w:rsidRPr="00180107">
        <w:rPr>
          <w:sz w:val="24"/>
          <w:szCs w:val="24"/>
        </w:rPr>
        <w:t>atvirtinimo</w:t>
      </w:r>
      <w:proofErr w:type="spellEnd"/>
      <w:r w:rsidR="00180107">
        <w:rPr>
          <w:sz w:val="24"/>
          <w:szCs w:val="24"/>
        </w:rPr>
        <w:t xml:space="preserve">. </w:t>
      </w:r>
      <w:proofErr w:type="spellStart"/>
      <w:r w:rsidR="00180107" w:rsidRPr="00180107">
        <w:rPr>
          <w:sz w:val="24"/>
          <w:szCs w:val="24"/>
        </w:rPr>
        <w:t>Pranešėja</w:t>
      </w:r>
      <w:proofErr w:type="spellEnd"/>
      <w:r w:rsidR="00180107" w:rsidRPr="00180107">
        <w:rPr>
          <w:sz w:val="24"/>
          <w:szCs w:val="24"/>
        </w:rPr>
        <w:t xml:space="preserve"> – Evelina </w:t>
      </w:r>
      <w:proofErr w:type="spellStart"/>
      <w:r w:rsidR="00180107" w:rsidRPr="00180107">
        <w:rPr>
          <w:sz w:val="24"/>
          <w:szCs w:val="24"/>
        </w:rPr>
        <w:t>Grėbliauskienė</w:t>
      </w:r>
      <w:proofErr w:type="spellEnd"/>
      <w:r w:rsidR="00180107" w:rsidRPr="00180107">
        <w:rPr>
          <w:sz w:val="24"/>
          <w:szCs w:val="24"/>
        </w:rPr>
        <w:t>.</w:t>
      </w:r>
    </w:p>
    <w:p w14:paraId="6D413D14" w14:textId="0DC47671" w:rsidR="00596DE8" w:rsidRDefault="001E3FB4" w:rsidP="00320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1</w:t>
      </w:r>
      <w:r w:rsidR="00757B3B">
        <w:rPr>
          <w:sz w:val="24"/>
          <w:szCs w:val="24"/>
          <w:lang w:val="lt-LT"/>
        </w:rPr>
        <w:t>3</w:t>
      </w:r>
      <w:r w:rsidR="005B0077">
        <w:rPr>
          <w:sz w:val="24"/>
          <w:szCs w:val="24"/>
          <w:lang w:val="lt-LT"/>
        </w:rPr>
        <w:t>.</w:t>
      </w:r>
      <w:r w:rsidR="00596DE8">
        <w:rPr>
          <w:sz w:val="24"/>
          <w:szCs w:val="24"/>
        </w:rPr>
        <w:t xml:space="preserve"> </w:t>
      </w:r>
      <w:proofErr w:type="spellStart"/>
      <w:proofErr w:type="gramStart"/>
      <w:r w:rsidR="00596DE8">
        <w:rPr>
          <w:sz w:val="24"/>
          <w:szCs w:val="24"/>
        </w:rPr>
        <w:t>D</w:t>
      </w:r>
      <w:r w:rsidR="00596DE8" w:rsidRPr="00596DE8">
        <w:rPr>
          <w:sz w:val="24"/>
          <w:szCs w:val="24"/>
        </w:rPr>
        <w:t>ėl</w:t>
      </w:r>
      <w:proofErr w:type="spellEnd"/>
      <w:r w:rsidR="00596DE8" w:rsidRPr="00596DE8">
        <w:rPr>
          <w:sz w:val="24"/>
          <w:szCs w:val="24"/>
        </w:rPr>
        <w:t xml:space="preserve"> </w:t>
      </w:r>
      <w:proofErr w:type="spellStart"/>
      <w:r w:rsidR="00596DE8" w:rsidRPr="00596DE8">
        <w:rPr>
          <w:sz w:val="24"/>
          <w:szCs w:val="24"/>
        </w:rPr>
        <w:t>pritarimo</w:t>
      </w:r>
      <w:proofErr w:type="spellEnd"/>
      <w:r w:rsidR="00596DE8" w:rsidRPr="00596DE8">
        <w:rPr>
          <w:sz w:val="24"/>
          <w:szCs w:val="24"/>
        </w:rPr>
        <w:t xml:space="preserve"> </w:t>
      </w:r>
      <w:proofErr w:type="spellStart"/>
      <w:r w:rsidR="00596DE8" w:rsidRPr="00596DE8">
        <w:rPr>
          <w:sz w:val="24"/>
          <w:szCs w:val="24"/>
        </w:rPr>
        <w:t>panaudos</w:t>
      </w:r>
      <w:proofErr w:type="spellEnd"/>
      <w:r w:rsidR="00596DE8" w:rsidRPr="00596DE8">
        <w:rPr>
          <w:sz w:val="24"/>
          <w:szCs w:val="24"/>
        </w:rPr>
        <w:t xml:space="preserve"> </w:t>
      </w:r>
      <w:proofErr w:type="spellStart"/>
      <w:r w:rsidR="00596DE8" w:rsidRPr="00596DE8">
        <w:rPr>
          <w:sz w:val="24"/>
          <w:szCs w:val="24"/>
        </w:rPr>
        <w:t>sutartims</w:t>
      </w:r>
      <w:proofErr w:type="spellEnd"/>
      <w:r w:rsidR="00596DE8">
        <w:rPr>
          <w:sz w:val="24"/>
          <w:szCs w:val="24"/>
        </w:rPr>
        <w:t>.</w:t>
      </w:r>
      <w:proofErr w:type="gramEnd"/>
      <w:r w:rsidR="00596DE8">
        <w:rPr>
          <w:sz w:val="24"/>
          <w:szCs w:val="24"/>
        </w:rPr>
        <w:t xml:space="preserve"> </w:t>
      </w:r>
      <w:proofErr w:type="spellStart"/>
      <w:proofErr w:type="gramStart"/>
      <w:r w:rsidR="00596DE8">
        <w:rPr>
          <w:sz w:val="24"/>
          <w:szCs w:val="24"/>
        </w:rPr>
        <w:t>Pranešėja</w:t>
      </w:r>
      <w:proofErr w:type="spellEnd"/>
      <w:r w:rsidR="00596DE8">
        <w:rPr>
          <w:sz w:val="24"/>
          <w:szCs w:val="24"/>
        </w:rPr>
        <w:t xml:space="preserve"> – </w:t>
      </w:r>
      <w:proofErr w:type="spellStart"/>
      <w:r w:rsidR="00596DE8">
        <w:rPr>
          <w:sz w:val="24"/>
          <w:szCs w:val="24"/>
        </w:rPr>
        <w:t>Kamajų</w:t>
      </w:r>
      <w:proofErr w:type="spellEnd"/>
      <w:r w:rsidR="00596DE8">
        <w:rPr>
          <w:sz w:val="24"/>
          <w:szCs w:val="24"/>
        </w:rPr>
        <w:t xml:space="preserve"> </w:t>
      </w:r>
      <w:proofErr w:type="spellStart"/>
      <w:r w:rsidR="00596DE8">
        <w:rPr>
          <w:sz w:val="24"/>
          <w:szCs w:val="24"/>
        </w:rPr>
        <w:t>seniūnijos</w:t>
      </w:r>
      <w:proofErr w:type="spellEnd"/>
      <w:r w:rsidR="00596DE8">
        <w:rPr>
          <w:sz w:val="24"/>
          <w:szCs w:val="24"/>
        </w:rPr>
        <w:t xml:space="preserve"> </w:t>
      </w:r>
      <w:proofErr w:type="spellStart"/>
      <w:r w:rsidR="00596DE8">
        <w:rPr>
          <w:sz w:val="24"/>
          <w:szCs w:val="24"/>
        </w:rPr>
        <w:t>seniūnė</w:t>
      </w:r>
      <w:proofErr w:type="spellEnd"/>
      <w:r w:rsidR="00596DE8">
        <w:rPr>
          <w:sz w:val="24"/>
          <w:szCs w:val="24"/>
        </w:rPr>
        <w:t xml:space="preserve"> Lina </w:t>
      </w:r>
      <w:proofErr w:type="spellStart"/>
      <w:r w:rsidR="00596DE8">
        <w:rPr>
          <w:sz w:val="24"/>
          <w:szCs w:val="24"/>
        </w:rPr>
        <w:t>Zolubienė</w:t>
      </w:r>
      <w:proofErr w:type="spellEnd"/>
      <w:r w:rsidR="00596DE8">
        <w:rPr>
          <w:sz w:val="24"/>
          <w:szCs w:val="24"/>
        </w:rPr>
        <w:t>.</w:t>
      </w:r>
      <w:proofErr w:type="gramEnd"/>
    </w:p>
    <w:p w14:paraId="2A818450" w14:textId="3F46ED1A" w:rsidR="006D2BAE" w:rsidRPr="00A15BA1" w:rsidRDefault="006D2BAE" w:rsidP="00FB397D">
      <w:pPr>
        <w:ind w:firstLine="720"/>
        <w:jc w:val="both"/>
        <w:rPr>
          <w:sz w:val="24"/>
          <w:szCs w:val="24"/>
          <w:lang w:val="lt-LT"/>
        </w:rPr>
      </w:pPr>
      <w:r w:rsidRPr="006D2BAE">
        <w:rPr>
          <w:bCs/>
          <w:sz w:val="24"/>
          <w:szCs w:val="24"/>
          <w:lang w:val="lt-LT"/>
        </w:rPr>
        <w:lastRenderedPageBreak/>
        <w:t>1</w:t>
      </w:r>
      <w:r w:rsidR="00757B3B">
        <w:rPr>
          <w:bCs/>
          <w:sz w:val="24"/>
          <w:szCs w:val="24"/>
          <w:lang w:val="lt-LT"/>
        </w:rPr>
        <w:t>4</w:t>
      </w:r>
      <w:r w:rsidRPr="006D2BAE">
        <w:rPr>
          <w:bCs/>
          <w:sz w:val="24"/>
          <w:szCs w:val="24"/>
          <w:lang w:val="lt-LT"/>
        </w:rPr>
        <w:t>. Dėl Rokiškio rajono savivaldybės nevyriausybinių organizacijų tarybos nuostatų</w:t>
      </w:r>
      <w:r w:rsidR="0000120C">
        <w:rPr>
          <w:bCs/>
          <w:sz w:val="24"/>
          <w:szCs w:val="24"/>
          <w:lang w:val="lt-LT"/>
        </w:rPr>
        <w:t xml:space="preserve"> patvirtinimo</w:t>
      </w:r>
      <w:r w:rsidRPr="006D2BAE">
        <w:rPr>
          <w:bCs/>
          <w:sz w:val="24"/>
          <w:szCs w:val="24"/>
          <w:lang w:val="lt-LT"/>
        </w:rPr>
        <w:t>. Pranešėjas</w:t>
      </w:r>
      <w:r w:rsidR="00A15BA1">
        <w:rPr>
          <w:bCs/>
          <w:sz w:val="24"/>
          <w:szCs w:val="24"/>
          <w:lang w:val="lt-LT"/>
        </w:rPr>
        <w:t xml:space="preserve"> – Rokiškio rajono savivaldybės Jaunimo reikalų koordinatorius</w:t>
      </w:r>
      <w:r w:rsidRPr="006D2BAE">
        <w:rPr>
          <w:bCs/>
          <w:sz w:val="24"/>
          <w:szCs w:val="24"/>
          <w:lang w:val="lt-LT"/>
        </w:rPr>
        <w:t xml:space="preserve"> Gediminas </w:t>
      </w:r>
      <w:proofErr w:type="spellStart"/>
      <w:r w:rsidRPr="006D2BAE">
        <w:rPr>
          <w:bCs/>
          <w:sz w:val="24"/>
          <w:szCs w:val="24"/>
          <w:lang w:val="lt-LT"/>
        </w:rPr>
        <w:t>Kriovė</w:t>
      </w:r>
      <w:proofErr w:type="spellEnd"/>
      <w:r w:rsidRPr="006D2BAE">
        <w:rPr>
          <w:bCs/>
          <w:sz w:val="24"/>
          <w:szCs w:val="24"/>
          <w:lang w:val="lt-LT"/>
        </w:rPr>
        <w:t>.</w:t>
      </w:r>
    </w:p>
    <w:p w14:paraId="1BC4E11D" w14:textId="3A3204F7" w:rsidR="006D2BAE" w:rsidRDefault="00A13B59" w:rsidP="00A13B59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</w:t>
      </w:r>
      <w:r w:rsidR="00757B3B">
        <w:rPr>
          <w:bCs/>
          <w:sz w:val="24"/>
          <w:szCs w:val="24"/>
          <w:lang w:val="lt-LT"/>
        </w:rPr>
        <w:t>5</w:t>
      </w:r>
      <w:r w:rsidR="006D2BAE" w:rsidRPr="006D2BAE">
        <w:rPr>
          <w:bCs/>
          <w:sz w:val="24"/>
          <w:szCs w:val="24"/>
          <w:lang w:val="lt-LT"/>
        </w:rPr>
        <w:t>.</w:t>
      </w:r>
      <w:r w:rsidR="00D506DD">
        <w:rPr>
          <w:bCs/>
          <w:sz w:val="24"/>
          <w:szCs w:val="24"/>
          <w:lang w:val="lt-LT"/>
        </w:rPr>
        <w:t xml:space="preserve"> </w:t>
      </w:r>
      <w:r w:rsidR="00D506DD">
        <w:rPr>
          <w:sz w:val="24"/>
          <w:szCs w:val="24"/>
          <w:lang w:val="lt-LT"/>
        </w:rPr>
        <w:t>D</w:t>
      </w:r>
      <w:r w:rsidR="00D506DD">
        <w:rPr>
          <w:bCs/>
          <w:sz w:val="24"/>
          <w:szCs w:val="24"/>
          <w:lang w:val="lt-LT"/>
        </w:rPr>
        <w:t>ėl Rokiškio rajono savivaldybės tarybos 2019 m. balandžio 26 d. sprendimo Nr. TS-108 „Dėl Rokiškio rajono savivaldybės nevyriausybinių organizacijų tarybos s</w:t>
      </w:r>
      <w:r w:rsidR="00757B3B">
        <w:rPr>
          <w:bCs/>
          <w:sz w:val="24"/>
          <w:szCs w:val="24"/>
          <w:lang w:val="lt-LT"/>
        </w:rPr>
        <w:t>udėties patvirtinimo“ dalinio p6</w:t>
      </w:r>
      <w:r w:rsidR="00D506DD">
        <w:rPr>
          <w:bCs/>
          <w:sz w:val="24"/>
          <w:szCs w:val="24"/>
          <w:lang w:val="lt-LT"/>
        </w:rPr>
        <w:t xml:space="preserve">keitimo. </w:t>
      </w:r>
      <w:r w:rsidR="006D2BAE" w:rsidRPr="006D2BAE">
        <w:rPr>
          <w:bCs/>
          <w:sz w:val="24"/>
          <w:szCs w:val="24"/>
          <w:lang w:val="lt-LT"/>
        </w:rPr>
        <w:t xml:space="preserve"> Pranešėjas</w:t>
      </w:r>
      <w:r>
        <w:rPr>
          <w:bCs/>
          <w:sz w:val="24"/>
          <w:szCs w:val="24"/>
          <w:lang w:val="lt-LT"/>
        </w:rPr>
        <w:t xml:space="preserve"> –</w:t>
      </w:r>
      <w:r w:rsidR="006D2BAE" w:rsidRPr="006D2BAE">
        <w:rPr>
          <w:bCs/>
          <w:sz w:val="24"/>
          <w:szCs w:val="24"/>
          <w:lang w:val="lt-LT"/>
        </w:rPr>
        <w:t xml:space="preserve"> Gediminas </w:t>
      </w:r>
      <w:proofErr w:type="spellStart"/>
      <w:r w:rsidR="006D2BAE" w:rsidRPr="006D2BAE">
        <w:rPr>
          <w:bCs/>
          <w:sz w:val="24"/>
          <w:szCs w:val="24"/>
          <w:lang w:val="lt-LT"/>
        </w:rPr>
        <w:t>Kriovė</w:t>
      </w:r>
      <w:proofErr w:type="spellEnd"/>
      <w:r w:rsidR="006D2BAE" w:rsidRPr="006D2BAE">
        <w:rPr>
          <w:bCs/>
          <w:sz w:val="24"/>
          <w:szCs w:val="24"/>
          <w:lang w:val="lt-LT"/>
        </w:rPr>
        <w:t>.</w:t>
      </w:r>
    </w:p>
    <w:p w14:paraId="517EB2C0" w14:textId="309815E4" w:rsidR="00C2664D" w:rsidRPr="009C141B" w:rsidRDefault="00C2664D" w:rsidP="009C141B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</w:t>
      </w:r>
      <w:r w:rsidR="00757B3B">
        <w:rPr>
          <w:bCs/>
          <w:sz w:val="24"/>
          <w:szCs w:val="24"/>
          <w:lang w:val="lt-LT"/>
        </w:rPr>
        <w:t>6</w:t>
      </w:r>
      <w:r>
        <w:rPr>
          <w:bCs/>
          <w:sz w:val="24"/>
          <w:szCs w:val="24"/>
          <w:lang w:val="lt-LT"/>
        </w:rPr>
        <w:t xml:space="preserve">. </w:t>
      </w:r>
      <w:r w:rsidR="009C141B">
        <w:rPr>
          <w:bCs/>
          <w:sz w:val="24"/>
          <w:szCs w:val="24"/>
          <w:lang w:val="lt-LT"/>
        </w:rPr>
        <w:t>D</w:t>
      </w:r>
      <w:r w:rsidR="009C141B" w:rsidRPr="009C141B">
        <w:rPr>
          <w:bCs/>
          <w:sz w:val="24"/>
          <w:szCs w:val="24"/>
          <w:lang w:val="lt-LT"/>
        </w:rPr>
        <w:t xml:space="preserve">ėl </w:t>
      </w:r>
      <w:r w:rsidR="009C141B">
        <w:rPr>
          <w:bCs/>
          <w:sz w:val="24"/>
          <w:szCs w:val="24"/>
          <w:lang w:val="lt-LT"/>
        </w:rPr>
        <w:t>R</w:t>
      </w:r>
      <w:r w:rsidR="009C141B" w:rsidRPr="009C141B">
        <w:rPr>
          <w:bCs/>
          <w:sz w:val="24"/>
          <w:szCs w:val="24"/>
          <w:lang w:val="lt-LT"/>
        </w:rPr>
        <w:t xml:space="preserve">okiškio rajono savivaldybės tarybos 2019 m. spalio 25 d. sprendimo </w:t>
      </w:r>
      <w:r w:rsidR="009C141B">
        <w:rPr>
          <w:bCs/>
          <w:sz w:val="24"/>
          <w:szCs w:val="24"/>
          <w:lang w:val="lt-LT"/>
        </w:rPr>
        <w:t>Nr</w:t>
      </w:r>
      <w:r w:rsidR="009C141B" w:rsidRPr="009C141B">
        <w:rPr>
          <w:bCs/>
          <w:sz w:val="24"/>
          <w:szCs w:val="24"/>
          <w:lang w:val="lt-LT"/>
        </w:rPr>
        <w:t xml:space="preserve">. </w:t>
      </w:r>
      <w:r w:rsidR="009C141B">
        <w:rPr>
          <w:bCs/>
          <w:sz w:val="24"/>
          <w:szCs w:val="24"/>
          <w:lang w:val="lt-LT"/>
        </w:rPr>
        <w:t>TS</w:t>
      </w:r>
      <w:r w:rsidR="009C141B" w:rsidRPr="009C141B">
        <w:rPr>
          <w:bCs/>
          <w:sz w:val="24"/>
          <w:szCs w:val="24"/>
          <w:lang w:val="lt-LT"/>
        </w:rPr>
        <w:t>-221 „</w:t>
      </w:r>
      <w:r w:rsidR="009C141B">
        <w:rPr>
          <w:bCs/>
          <w:sz w:val="24"/>
          <w:szCs w:val="24"/>
          <w:lang w:val="lt-LT"/>
        </w:rPr>
        <w:t>D</w:t>
      </w:r>
      <w:r w:rsidR="009C141B" w:rsidRPr="009C141B">
        <w:rPr>
          <w:bCs/>
          <w:sz w:val="24"/>
          <w:szCs w:val="24"/>
          <w:lang w:val="lt-LT"/>
        </w:rPr>
        <w:t xml:space="preserve">ėl </w:t>
      </w:r>
      <w:r w:rsidR="009C141B">
        <w:rPr>
          <w:bCs/>
          <w:sz w:val="24"/>
          <w:szCs w:val="24"/>
          <w:lang w:val="lt-LT"/>
        </w:rPr>
        <w:t>R</w:t>
      </w:r>
      <w:r w:rsidR="009C141B" w:rsidRPr="009C141B">
        <w:rPr>
          <w:bCs/>
          <w:sz w:val="24"/>
          <w:szCs w:val="24"/>
          <w:lang w:val="lt-LT"/>
        </w:rPr>
        <w:t>okiškio rajono savivaldybės būsto ir socialinio būsto nuomos bei būsto nuomos ar išperkamosios būsto nuomos mokesčio dalies kompensacijų apskaičiavimo, mokėjimo ir permokėtų kompensacijų grąžinimo tvarkos aprašo patvirtinimo “ dalinio pakeitimo</w:t>
      </w:r>
      <w:r w:rsidR="009C141B">
        <w:rPr>
          <w:bCs/>
          <w:sz w:val="24"/>
          <w:szCs w:val="24"/>
          <w:lang w:val="lt-LT"/>
        </w:rPr>
        <w:t xml:space="preserve">. </w:t>
      </w:r>
      <w:r w:rsidRPr="006D0471">
        <w:rPr>
          <w:bCs/>
          <w:sz w:val="24"/>
          <w:szCs w:val="24"/>
          <w:lang w:val="lt-LT"/>
        </w:rPr>
        <w:t xml:space="preserve">Pranešėja – Turto valdymo ir ūkio skyriaus vedėjos pavaduotoja Gražina </w:t>
      </w:r>
      <w:proofErr w:type="spellStart"/>
      <w:r w:rsidRPr="006D0471">
        <w:rPr>
          <w:bCs/>
          <w:sz w:val="24"/>
          <w:szCs w:val="24"/>
          <w:lang w:val="lt-LT"/>
        </w:rPr>
        <w:t>Švanienė</w:t>
      </w:r>
      <w:proofErr w:type="spellEnd"/>
      <w:r w:rsidRPr="006D0471">
        <w:rPr>
          <w:bCs/>
          <w:sz w:val="24"/>
          <w:szCs w:val="24"/>
          <w:lang w:val="lt-LT"/>
        </w:rPr>
        <w:t>.</w:t>
      </w:r>
    </w:p>
    <w:p w14:paraId="3D19E64A" w14:textId="0E637251" w:rsidR="00793EB4" w:rsidRPr="006D0471" w:rsidRDefault="00793EB4" w:rsidP="00A13B59">
      <w:pPr>
        <w:ind w:firstLine="720"/>
        <w:jc w:val="both"/>
        <w:rPr>
          <w:bCs/>
          <w:sz w:val="24"/>
          <w:szCs w:val="24"/>
          <w:lang w:val="lt-LT"/>
        </w:rPr>
      </w:pPr>
      <w:r w:rsidRPr="006D0471">
        <w:rPr>
          <w:bCs/>
          <w:sz w:val="24"/>
          <w:szCs w:val="24"/>
          <w:lang w:val="lt-LT"/>
        </w:rPr>
        <w:t>1</w:t>
      </w:r>
      <w:r w:rsidR="00757B3B">
        <w:rPr>
          <w:bCs/>
          <w:sz w:val="24"/>
          <w:szCs w:val="24"/>
          <w:lang w:val="lt-LT"/>
        </w:rPr>
        <w:t>7</w:t>
      </w:r>
      <w:r w:rsidRPr="006D0471">
        <w:rPr>
          <w:bCs/>
          <w:sz w:val="24"/>
          <w:szCs w:val="24"/>
          <w:lang w:val="lt-LT"/>
        </w:rPr>
        <w:t xml:space="preserve">. Dėl Rokiškio rajono savivaldybės būstų ir socialinių būstų nuomos mokesčio dydžio patvirtinimo. Pranešėja – Gražina </w:t>
      </w:r>
      <w:proofErr w:type="spellStart"/>
      <w:r w:rsidRPr="006D0471">
        <w:rPr>
          <w:bCs/>
          <w:sz w:val="24"/>
          <w:szCs w:val="24"/>
          <w:lang w:val="lt-LT"/>
        </w:rPr>
        <w:t>Švanienė</w:t>
      </w:r>
      <w:proofErr w:type="spellEnd"/>
      <w:r w:rsidRPr="006D0471">
        <w:rPr>
          <w:bCs/>
          <w:sz w:val="24"/>
          <w:szCs w:val="24"/>
          <w:lang w:val="lt-LT"/>
        </w:rPr>
        <w:t>.</w:t>
      </w:r>
    </w:p>
    <w:p w14:paraId="73359FE9" w14:textId="6785779B" w:rsidR="009C06F4" w:rsidRPr="006D0471" w:rsidRDefault="009C06F4" w:rsidP="00A13B59">
      <w:pPr>
        <w:ind w:firstLine="720"/>
        <w:jc w:val="both"/>
        <w:rPr>
          <w:bCs/>
          <w:sz w:val="24"/>
          <w:szCs w:val="24"/>
          <w:lang w:val="lt-LT"/>
        </w:rPr>
      </w:pPr>
      <w:r w:rsidRPr="006D0471">
        <w:rPr>
          <w:bCs/>
          <w:sz w:val="24"/>
          <w:szCs w:val="24"/>
          <w:lang w:val="lt-LT"/>
        </w:rPr>
        <w:t>1</w:t>
      </w:r>
      <w:r w:rsidR="00757B3B">
        <w:rPr>
          <w:bCs/>
          <w:sz w:val="24"/>
          <w:szCs w:val="24"/>
          <w:lang w:val="lt-LT"/>
        </w:rPr>
        <w:t>8</w:t>
      </w:r>
      <w:r w:rsidRPr="006D0471">
        <w:rPr>
          <w:bCs/>
          <w:sz w:val="24"/>
          <w:szCs w:val="24"/>
          <w:lang w:val="lt-LT"/>
        </w:rPr>
        <w:t>. Dėl Rokiškio rajono savivaldybės tarybos 2009 m. rugsėjo 25 d. sprendimo Nr. TS-11.184 „Dėl turto perdavimo pagal panaudos sutartį“ dalinio pakeitimo. Pranešėja –</w:t>
      </w:r>
      <w:r w:rsidR="00F34274" w:rsidRPr="006D0471">
        <w:rPr>
          <w:bCs/>
          <w:sz w:val="24"/>
          <w:szCs w:val="24"/>
          <w:lang w:val="lt-LT"/>
        </w:rPr>
        <w:t xml:space="preserve"> Turto valdymo ir ūkio skyriaus vyriausioji specialistė </w:t>
      </w:r>
      <w:r w:rsidRPr="006D0471">
        <w:rPr>
          <w:bCs/>
          <w:sz w:val="24"/>
          <w:szCs w:val="24"/>
          <w:lang w:val="lt-LT"/>
        </w:rPr>
        <w:t xml:space="preserve"> Kristina </w:t>
      </w:r>
      <w:proofErr w:type="spellStart"/>
      <w:r w:rsidRPr="006D0471">
        <w:rPr>
          <w:bCs/>
          <w:sz w:val="24"/>
          <w:szCs w:val="24"/>
          <w:lang w:val="lt-LT"/>
        </w:rPr>
        <w:t>Tūskienė</w:t>
      </w:r>
      <w:proofErr w:type="spellEnd"/>
      <w:r w:rsidRPr="006D0471">
        <w:rPr>
          <w:bCs/>
          <w:sz w:val="24"/>
          <w:szCs w:val="24"/>
          <w:lang w:val="lt-LT"/>
        </w:rPr>
        <w:t>.</w:t>
      </w:r>
    </w:p>
    <w:p w14:paraId="52851CDD" w14:textId="6F858B8A" w:rsidR="00373592" w:rsidRDefault="00373592" w:rsidP="00A13B5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57B3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  <w:proofErr w:type="spellStart"/>
      <w:r w:rsidRPr="00373592">
        <w:rPr>
          <w:bCs/>
          <w:sz w:val="24"/>
          <w:szCs w:val="24"/>
        </w:rPr>
        <w:t>Dėl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Rokiškio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rajono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savivaldybės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tarybos</w:t>
      </w:r>
      <w:proofErr w:type="spellEnd"/>
      <w:r w:rsidRPr="00373592">
        <w:rPr>
          <w:bCs/>
          <w:sz w:val="24"/>
          <w:szCs w:val="24"/>
        </w:rPr>
        <w:t xml:space="preserve"> 2013 m. </w:t>
      </w:r>
      <w:proofErr w:type="spellStart"/>
      <w:r w:rsidRPr="00373592">
        <w:rPr>
          <w:bCs/>
          <w:sz w:val="24"/>
          <w:szCs w:val="24"/>
        </w:rPr>
        <w:t>balandžio</w:t>
      </w:r>
      <w:proofErr w:type="spellEnd"/>
      <w:r w:rsidRPr="00373592">
        <w:rPr>
          <w:bCs/>
          <w:sz w:val="24"/>
          <w:szCs w:val="24"/>
        </w:rPr>
        <w:t xml:space="preserve"> 26 d. </w:t>
      </w:r>
      <w:proofErr w:type="spellStart"/>
      <w:r w:rsidRPr="00373592">
        <w:rPr>
          <w:bCs/>
          <w:sz w:val="24"/>
          <w:szCs w:val="24"/>
        </w:rPr>
        <w:t>sprendimo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Nr</w:t>
      </w:r>
      <w:proofErr w:type="spellEnd"/>
      <w:r w:rsidRPr="00373592">
        <w:rPr>
          <w:bCs/>
          <w:sz w:val="24"/>
          <w:szCs w:val="24"/>
        </w:rPr>
        <w:t>. TS-6.107 „</w:t>
      </w:r>
      <w:proofErr w:type="spellStart"/>
      <w:r w:rsidRPr="00373592">
        <w:rPr>
          <w:bCs/>
          <w:sz w:val="24"/>
          <w:szCs w:val="24"/>
        </w:rPr>
        <w:t>Dėl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Rokiškio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rajono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savivaldybės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tarybos</w:t>
      </w:r>
      <w:proofErr w:type="spellEnd"/>
      <w:r w:rsidRPr="00373592">
        <w:rPr>
          <w:bCs/>
          <w:sz w:val="24"/>
          <w:szCs w:val="24"/>
        </w:rPr>
        <w:t xml:space="preserve"> 2009 m. </w:t>
      </w:r>
      <w:proofErr w:type="spellStart"/>
      <w:r w:rsidRPr="00373592">
        <w:rPr>
          <w:bCs/>
          <w:sz w:val="24"/>
          <w:szCs w:val="24"/>
        </w:rPr>
        <w:t>rugsėjo</w:t>
      </w:r>
      <w:proofErr w:type="spellEnd"/>
      <w:r w:rsidRPr="00373592">
        <w:rPr>
          <w:bCs/>
          <w:sz w:val="24"/>
          <w:szCs w:val="24"/>
        </w:rPr>
        <w:t xml:space="preserve"> 25 d. </w:t>
      </w:r>
      <w:proofErr w:type="spellStart"/>
      <w:r w:rsidRPr="00373592">
        <w:rPr>
          <w:bCs/>
          <w:sz w:val="24"/>
          <w:szCs w:val="24"/>
        </w:rPr>
        <w:t>sprendimo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Nr</w:t>
      </w:r>
      <w:proofErr w:type="spellEnd"/>
      <w:r w:rsidRPr="00373592">
        <w:rPr>
          <w:bCs/>
          <w:sz w:val="24"/>
          <w:szCs w:val="24"/>
        </w:rPr>
        <w:t>. TS-11.184 „</w:t>
      </w:r>
      <w:proofErr w:type="spellStart"/>
      <w:r w:rsidRPr="00373592">
        <w:rPr>
          <w:bCs/>
          <w:sz w:val="24"/>
          <w:szCs w:val="24"/>
        </w:rPr>
        <w:t>Dėl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Turto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perdavimo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pagal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panaudos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sutartį</w:t>
      </w:r>
      <w:proofErr w:type="spellEnd"/>
      <w:r w:rsidRPr="00373592">
        <w:rPr>
          <w:bCs/>
          <w:sz w:val="24"/>
          <w:szCs w:val="24"/>
        </w:rPr>
        <w:t xml:space="preserve">“ </w:t>
      </w:r>
      <w:proofErr w:type="spellStart"/>
      <w:r w:rsidRPr="00373592">
        <w:rPr>
          <w:bCs/>
          <w:sz w:val="24"/>
          <w:szCs w:val="24"/>
        </w:rPr>
        <w:t>pakeitimo</w:t>
      </w:r>
      <w:proofErr w:type="spellEnd"/>
      <w:r w:rsidRPr="00373592">
        <w:rPr>
          <w:bCs/>
          <w:sz w:val="24"/>
          <w:szCs w:val="24"/>
        </w:rPr>
        <w:t xml:space="preserve">“ </w:t>
      </w:r>
      <w:proofErr w:type="spellStart"/>
      <w:r w:rsidRPr="00373592">
        <w:rPr>
          <w:bCs/>
          <w:sz w:val="24"/>
          <w:szCs w:val="24"/>
        </w:rPr>
        <w:t>pripažinimo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netekusio</w:t>
      </w:r>
      <w:proofErr w:type="spellEnd"/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galios</w:t>
      </w:r>
      <w:proofErr w:type="spellEnd"/>
      <w:r>
        <w:rPr>
          <w:bCs/>
          <w:sz w:val="24"/>
          <w:szCs w:val="24"/>
        </w:rPr>
        <w:t>.</w:t>
      </w:r>
      <w:r w:rsidRPr="00373592">
        <w:rPr>
          <w:bCs/>
          <w:sz w:val="24"/>
          <w:szCs w:val="24"/>
        </w:rPr>
        <w:t xml:space="preserve"> </w:t>
      </w:r>
      <w:proofErr w:type="spellStart"/>
      <w:r w:rsidRPr="00373592"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</w:t>
      </w:r>
      <w:r w:rsidRPr="00373592">
        <w:rPr>
          <w:bCs/>
          <w:sz w:val="24"/>
          <w:szCs w:val="24"/>
        </w:rPr>
        <w:t xml:space="preserve"> Kristina </w:t>
      </w:r>
      <w:proofErr w:type="spellStart"/>
      <w:r w:rsidRPr="00373592">
        <w:rPr>
          <w:bCs/>
          <w:sz w:val="24"/>
          <w:szCs w:val="24"/>
        </w:rPr>
        <w:t>Tūskienė</w:t>
      </w:r>
      <w:proofErr w:type="spellEnd"/>
      <w:r>
        <w:rPr>
          <w:bCs/>
          <w:sz w:val="24"/>
          <w:szCs w:val="24"/>
        </w:rPr>
        <w:t>.</w:t>
      </w:r>
    </w:p>
    <w:p w14:paraId="5CB8D4DC" w14:textId="4931652C" w:rsidR="00373592" w:rsidRDefault="00757B3B" w:rsidP="00A13B5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373592">
        <w:rPr>
          <w:bCs/>
          <w:sz w:val="24"/>
          <w:szCs w:val="24"/>
        </w:rPr>
        <w:t xml:space="preserve">. </w:t>
      </w:r>
      <w:proofErr w:type="spellStart"/>
      <w:r w:rsidR="00373592" w:rsidRPr="00373592">
        <w:rPr>
          <w:bCs/>
          <w:sz w:val="24"/>
          <w:szCs w:val="24"/>
        </w:rPr>
        <w:t>Dėl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sutikimo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perimti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valstybės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turtą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Rokiškio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rajono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savivaldybės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nuosavybėn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ir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patikėjimo</w:t>
      </w:r>
      <w:proofErr w:type="spellEnd"/>
      <w:r w:rsidR="00373592" w:rsidRPr="00373592">
        <w:rPr>
          <w:bCs/>
          <w:sz w:val="24"/>
          <w:szCs w:val="24"/>
        </w:rPr>
        <w:t xml:space="preserve"> </w:t>
      </w:r>
      <w:proofErr w:type="spellStart"/>
      <w:r w:rsidR="00373592" w:rsidRPr="00373592">
        <w:rPr>
          <w:bCs/>
          <w:sz w:val="24"/>
          <w:szCs w:val="24"/>
        </w:rPr>
        <w:t>teise</w:t>
      </w:r>
      <w:proofErr w:type="spellEnd"/>
      <w:r w:rsidR="00373592">
        <w:rPr>
          <w:bCs/>
          <w:sz w:val="24"/>
          <w:szCs w:val="24"/>
        </w:rPr>
        <w:t xml:space="preserve">. </w:t>
      </w:r>
      <w:proofErr w:type="spellStart"/>
      <w:r w:rsidR="00373592" w:rsidRPr="00373592">
        <w:rPr>
          <w:bCs/>
          <w:sz w:val="24"/>
          <w:szCs w:val="24"/>
        </w:rPr>
        <w:t>Pranešėja</w:t>
      </w:r>
      <w:proofErr w:type="spellEnd"/>
      <w:r w:rsidR="00373592">
        <w:rPr>
          <w:bCs/>
          <w:sz w:val="24"/>
          <w:szCs w:val="24"/>
        </w:rPr>
        <w:t xml:space="preserve"> –</w:t>
      </w:r>
      <w:r w:rsidR="00373592" w:rsidRPr="00373592">
        <w:rPr>
          <w:bCs/>
          <w:sz w:val="24"/>
          <w:szCs w:val="24"/>
        </w:rPr>
        <w:t xml:space="preserve"> Kristina </w:t>
      </w:r>
      <w:proofErr w:type="spellStart"/>
      <w:r w:rsidR="00373592" w:rsidRPr="00373592">
        <w:rPr>
          <w:bCs/>
          <w:sz w:val="24"/>
          <w:szCs w:val="24"/>
        </w:rPr>
        <w:t>Tūskienė</w:t>
      </w:r>
      <w:proofErr w:type="spellEnd"/>
      <w:r w:rsidR="00373592">
        <w:rPr>
          <w:bCs/>
          <w:sz w:val="24"/>
          <w:szCs w:val="24"/>
        </w:rPr>
        <w:t>.</w:t>
      </w:r>
    </w:p>
    <w:p w14:paraId="29CCAAF8" w14:textId="57B6CF90" w:rsidR="00C9051F" w:rsidRDefault="00757B3B" w:rsidP="00A13B5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="00E44DF9">
        <w:rPr>
          <w:bCs/>
          <w:sz w:val="24"/>
          <w:szCs w:val="24"/>
        </w:rPr>
        <w:t>.</w:t>
      </w:r>
      <w:r w:rsidR="00E44DF9" w:rsidRPr="00E44DF9">
        <w:rPr>
          <w:b/>
          <w:bCs/>
        </w:rPr>
        <w:t xml:space="preserve"> </w:t>
      </w:r>
      <w:proofErr w:type="spellStart"/>
      <w:r w:rsidR="00E44DF9" w:rsidRPr="00E44DF9">
        <w:rPr>
          <w:bCs/>
          <w:sz w:val="24"/>
          <w:szCs w:val="24"/>
        </w:rPr>
        <w:t>Dėl</w:t>
      </w:r>
      <w:proofErr w:type="spellEnd"/>
      <w:r w:rsidR="00E44DF9" w:rsidRPr="00E44DF9">
        <w:rPr>
          <w:bCs/>
          <w:sz w:val="24"/>
          <w:szCs w:val="24"/>
        </w:rPr>
        <w:t xml:space="preserve"> </w:t>
      </w:r>
      <w:proofErr w:type="spellStart"/>
      <w:r w:rsidR="00E44DF9" w:rsidRPr="00E44DF9">
        <w:rPr>
          <w:bCs/>
          <w:sz w:val="24"/>
          <w:szCs w:val="24"/>
        </w:rPr>
        <w:t>sutikimo</w:t>
      </w:r>
      <w:proofErr w:type="spellEnd"/>
      <w:r w:rsidR="00E44DF9" w:rsidRPr="00E44DF9">
        <w:rPr>
          <w:bCs/>
          <w:sz w:val="24"/>
          <w:szCs w:val="24"/>
        </w:rPr>
        <w:t xml:space="preserve"> </w:t>
      </w:r>
      <w:proofErr w:type="spellStart"/>
      <w:r w:rsidR="00E44DF9" w:rsidRPr="00E44DF9">
        <w:rPr>
          <w:bCs/>
          <w:sz w:val="24"/>
          <w:szCs w:val="24"/>
        </w:rPr>
        <w:t>perimti</w:t>
      </w:r>
      <w:proofErr w:type="spellEnd"/>
      <w:r w:rsidR="00E44DF9" w:rsidRPr="00E44DF9">
        <w:rPr>
          <w:bCs/>
          <w:sz w:val="24"/>
          <w:szCs w:val="24"/>
        </w:rPr>
        <w:t xml:space="preserve"> </w:t>
      </w:r>
      <w:proofErr w:type="spellStart"/>
      <w:r w:rsidR="00E44DF9" w:rsidRPr="00E44DF9">
        <w:rPr>
          <w:bCs/>
          <w:sz w:val="24"/>
          <w:szCs w:val="24"/>
        </w:rPr>
        <w:t>valstybės</w:t>
      </w:r>
      <w:proofErr w:type="spellEnd"/>
      <w:r w:rsidR="00E44DF9" w:rsidRPr="00E44DF9">
        <w:rPr>
          <w:bCs/>
          <w:sz w:val="24"/>
          <w:szCs w:val="24"/>
        </w:rPr>
        <w:t xml:space="preserve"> </w:t>
      </w:r>
      <w:proofErr w:type="spellStart"/>
      <w:r w:rsidR="00E44DF9" w:rsidRPr="00E44DF9">
        <w:rPr>
          <w:bCs/>
          <w:sz w:val="24"/>
          <w:szCs w:val="24"/>
        </w:rPr>
        <w:t>turtą</w:t>
      </w:r>
      <w:proofErr w:type="spellEnd"/>
      <w:r w:rsidR="00E44DF9">
        <w:rPr>
          <w:bCs/>
          <w:sz w:val="24"/>
          <w:szCs w:val="24"/>
        </w:rPr>
        <w:t>.</w:t>
      </w:r>
      <w:r w:rsidR="00E44DF9" w:rsidRPr="00E44DF9">
        <w:rPr>
          <w:b/>
          <w:bCs/>
          <w:sz w:val="24"/>
          <w:szCs w:val="24"/>
        </w:rPr>
        <w:t xml:space="preserve"> </w:t>
      </w:r>
      <w:proofErr w:type="spellStart"/>
      <w:r w:rsidR="00E44DF9" w:rsidRPr="00E44DF9">
        <w:rPr>
          <w:bCs/>
          <w:sz w:val="24"/>
          <w:szCs w:val="24"/>
        </w:rPr>
        <w:t>Pranešėja</w:t>
      </w:r>
      <w:proofErr w:type="spellEnd"/>
      <w:r w:rsidR="00E44DF9">
        <w:rPr>
          <w:bCs/>
          <w:sz w:val="24"/>
          <w:szCs w:val="24"/>
        </w:rPr>
        <w:t xml:space="preserve"> –</w:t>
      </w:r>
      <w:r w:rsidR="00E44DF9" w:rsidRPr="00E44DF9">
        <w:rPr>
          <w:bCs/>
          <w:sz w:val="24"/>
          <w:szCs w:val="24"/>
        </w:rPr>
        <w:t xml:space="preserve"> Kristina </w:t>
      </w:r>
      <w:proofErr w:type="spellStart"/>
      <w:r w:rsidR="00E44DF9" w:rsidRPr="00E44DF9">
        <w:rPr>
          <w:bCs/>
          <w:sz w:val="24"/>
          <w:szCs w:val="24"/>
        </w:rPr>
        <w:t>Tūskienė</w:t>
      </w:r>
      <w:proofErr w:type="spellEnd"/>
      <w:r w:rsidR="00E44DF9">
        <w:rPr>
          <w:bCs/>
          <w:sz w:val="24"/>
          <w:szCs w:val="24"/>
        </w:rPr>
        <w:t>.</w:t>
      </w:r>
    </w:p>
    <w:p w14:paraId="272D989E" w14:textId="5D0FBB20" w:rsidR="00C9051F" w:rsidRDefault="00C9051F" w:rsidP="00A13B5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57B3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proofErr w:type="spellStart"/>
      <w:r w:rsidRPr="00C9051F">
        <w:rPr>
          <w:bCs/>
          <w:sz w:val="24"/>
          <w:szCs w:val="24"/>
        </w:rPr>
        <w:t>Dėl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Rokiškio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rajono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savivaldybės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tarybos</w:t>
      </w:r>
      <w:proofErr w:type="spellEnd"/>
      <w:r w:rsidRPr="00C9051F">
        <w:rPr>
          <w:bCs/>
          <w:sz w:val="24"/>
          <w:szCs w:val="24"/>
        </w:rPr>
        <w:t xml:space="preserve"> 2020 m. </w:t>
      </w:r>
      <w:proofErr w:type="spellStart"/>
      <w:r w:rsidRPr="00C9051F">
        <w:rPr>
          <w:bCs/>
          <w:sz w:val="24"/>
          <w:szCs w:val="24"/>
        </w:rPr>
        <w:t>gegužės</w:t>
      </w:r>
      <w:proofErr w:type="spellEnd"/>
      <w:r w:rsidRPr="00C9051F">
        <w:rPr>
          <w:bCs/>
          <w:sz w:val="24"/>
          <w:szCs w:val="24"/>
        </w:rPr>
        <w:t xml:space="preserve"> 29 d. </w:t>
      </w:r>
      <w:proofErr w:type="spellStart"/>
      <w:r w:rsidRPr="00C9051F">
        <w:rPr>
          <w:bCs/>
          <w:sz w:val="24"/>
          <w:szCs w:val="24"/>
        </w:rPr>
        <w:t>sprendimo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Nr</w:t>
      </w:r>
      <w:proofErr w:type="spellEnd"/>
      <w:r w:rsidRPr="00C9051F">
        <w:rPr>
          <w:bCs/>
          <w:sz w:val="24"/>
          <w:szCs w:val="24"/>
        </w:rPr>
        <w:t>. TS-158 „</w:t>
      </w:r>
      <w:proofErr w:type="spellStart"/>
      <w:r w:rsidRPr="00C9051F">
        <w:rPr>
          <w:bCs/>
          <w:sz w:val="24"/>
          <w:szCs w:val="24"/>
        </w:rPr>
        <w:t>Dėl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Rokiškio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rajono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savivaldybės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turto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perdavimo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panaudos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pagrindais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laikinai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neatlygintinai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valdyti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ir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naudo</w:t>
      </w:r>
      <w:r w:rsidR="00191E2A">
        <w:rPr>
          <w:bCs/>
          <w:sz w:val="24"/>
          <w:szCs w:val="24"/>
        </w:rPr>
        <w:t>tis</w:t>
      </w:r>
      <w:proofErr w:type="spellEnd"/>
      <w:r w:rsidR="00191E2A">
        <w:rPr>
          <w:bCs/>
          <w:sz w:val="24"/>
          <w:szCs w:val="24"/>
        </w:rPr>
        <w:t xml:space="preserve"> </w:t>
      </w:r>
      <w:proofErr w:type="spellStart"/>
      <w:r w:rsidR="00191E2A">
        <w:rPr>
          <w:bCs/>
          <w:sz w:val="24"/>
          <w:szCs w:val="24"/>
        </w:rPr>
        <w:t>tvarkos</w:t>
      </w:r>
      <w:proofErr w:type="spellEnd"/>
      <w:r w:rsidR="00191E2A">
        <w:rPr>
          <w:bCs/>
          <w:sz w:val="24"/>
          <w:szCs w:val="24"/>
        </w:rPr>
        <w:t xml:space="preserve"> </w:t>
      </w:r>
      <w:proofErr w:type="spellStart"/>
      <w:r w:rsidR="00191E2A">
        <w:rPr>
          <w:bCs/>
          <w:sz w:val="24"/>
          <w:szCs w:val="24"/>
        </w:rPr>
        <w:t>aprašo</w:t>
      </w:r>
      <w:proofErr w:type="spellEnd"/>
      <w:r w:rsidR="00191E2A">
        <w:rPr>
          <w:bCs/>
          <w:sz w:val="24"/>
          <w:szCs w:val="24"/>
        </w:rPr>
        <w:t xml:space="preserve"> </w:t>
      </w:r>
      <w:proofErr w:type="spellStart"/>
      <w:r w:rsidR="00191E2A">
        <w:rPr>
          <w:bCs/>
          <w:sz w:val="24"/>
          <w:szCs w:val="24"/>
        </w:rPr>
        <w:t>patvirtinimo</w:t>
      </w:r>
      <w:proofErr w:type="spellEnd"/>
      <w:r w:rsidRPr="00C9051F">
        <w:rPr>
          <w:bCs/>
          <w:sz w:val="24"/>
          <w:szCs w:val="24"/>
        </w:rPr>
        <w:t xml:space="preserve">“ </w:t>
      </w:r>
      <w:proofErr w:type="spellStart"/>
      <w:r w:rsidRPr="00C9051F">
        <w:rPr>
          <w:bCs/>
          <w:sz w:val="24"/>
          <w:szCs w:val="24"/>
        </w:rPr>
        <w:t>dalinio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.</w:t>
      </w:r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 </w:t>
      </w:r>
      <w:r w:rsidRPr="00C9051F">
        <w:rPr>
          <w:bCs/>
          <w:sz w:val="24"/>
          <w:szCs w:val="24"/>
        </w:rPr>
        <w:t xml:space="preserve">Kristina </w:t>
      </w:r>
      <w:proofErr w:type="spellStart"/>
      <w:r w:rsidRPr="00C9051F">
        <w:rPr>
          <w:bCs/>
          <w:sz w:val="24"/>
          <w:szCs w:val="24"/>
        </w:rPr>
        <w:t>Tūskienė</w:t>
      </w:r>
      <w:proofErr w:type="spellEnd"/>
      <w:r>
        <w:rPr>
          <w:bCs/>
          <w:sz w:val="24"/>
          <w:szCs w:val="24"/>
        </w:rPr>
        <w:t>.</w:t>
      </w:r>
    </w:p>
    <w:p w14:paraId="3DE86A04" w14:textId="4656BDE6" w:rsidR="002057C4" w:rsidRDefault="00C9051F" w:rsidP="00A13B5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57B3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proofErr w:type="spellStart"/>
      <w:r w:rsidRPr="00C9051F">
        <w:rPr>
          <w:bCs/>
          <w:sz w:val="24"/>
          <w:szCs w:val="24"/>
        </w:rPr>
        <w:t>Dėl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savivaldybės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turto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perdavimo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laikinai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neatlygintinai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valdyti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ir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naudotis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panaudos</w:t>
      </w:r>
      <w:proofErr w:type="spellEnd"/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pagrindais</w:t>
      </w:r>
      <w:proofErr w:type="spellEnd"/>
      <w:r>
        <w:rPr>
          <w:bCs/>
          <w:sz w:val="24"/>
          <w:szCs w:val="24"/>
        </w:rPr>
        <w:t>.</w:t>
      </w:r>
      <w:r w:rsidRPr="00C9051F">
        <w:rPr>
          <w:bCs/>
          <w:sz w:val="24"/>
          <w:szCs w:val="24"/>
        </w:rPr>
        <w:t xml:space="preserve"> </w:t>
      </w:r>
      <w:proofErr w:type="spellStart"/>
      <w:r w:rsidRPr="00C9051F"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</w:t>
      </w:r>
      <w:r w:rsidRPr="00C9051F">
        <w:rPr>
          <w:bCs/>
          <w:sz w:val="24"/>
          <w:szCs w:val="24"/>
        </w:rPr>
        <w:t xml:space="preserve"> Kristina </w:t>
      </w:r>
      <w:proofErr w:type="spellStart"/>
      <w:r w:rsidRPr="00C9051F">
        <w:rPr>
          <w:bCs/>
          <w:sz w:val="24"/>
          <w:szCs w:val="24"/>
        </w:rPr>
        <w:t>Tūskienė</w:t>
      </w:r>
      <w:proofErr w:type="spellEnd"/>
      <w:r>
        <w:rPr>
          <w:bCs/>
          <w:sz w:val="24"/>
          <w:szCs w:val="24"/>
        </w:rPr>
        <w:t>.</w:t>
      </w:r>
    </w:p>
    <w:p w14:paraId="090A2902" w14:textId="45B1207D" w:rsidR="00E44DF9" w:rsidRDefault="002057C4" w:rsidP="00A13B5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57B3B">
        <w:rPr>
          <w:bCs/>
          <w:sz w:val="24"/>
          <w:szCs w:val="24"/>
        </w:rPr>
        <w:t>4</w:t>
      </w:r>
      <w:r w:rsidR="006D0471">
        <w:rPr>
          <w:bCs/>
          <w:sz w:val="24"/>
          <w:szCs w:val="24"/>
        </w:rPr>
        <w:t>.</w:t>
      </w:r>
      <w:r w:rsidR="00E44DF9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Dėl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savivaldybės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turto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perdavimo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valdyti</w:t>
      </w:r>
      <w:proofErr w:type="spellEnd"/>
      <w:r w:rsidRPr="002057C4">
        <w:rPr>
          <w:bCs/>
          <w:sz w:val="24"/>
          <w:szCs w:val="24"/>
        </w:rPr>
        <w:t xml:space="preserve">, </w:t>
      </w:r>
      <w:proofErr w:type="spellStart"/>
      <w:r w:rsidRPr="002057C4">
        <w:rPr>
          <w:bCs/>
          <w:sz w:val="24"/>
          <w:szCs w:val="24"/>
        </w:rPr>
        <w:t>naudoti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ir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disponuoti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juo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patikėjimo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teise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ir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leidimo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išnuomoti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turtą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viešojo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konkurso</w:t>
      </w:r>
      <w:proofErr w:type="spellEnd"/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būdu</w:t>
      </w:r>
      <w:proofErr w:type="spellEnd"/>
      <w:r>
        <w:rPr>
          <w:bCs/>
          <w:sz w:val="24"/>
          <w:szCs w:val="24"/>
        </w:rPr>
        <w:t>.</w:t>
      </w:r>
      <w:r w:rsidRPr="002057C4">
        <w:rPr>
          <w:bCs/>
          <w:sz w:val="24"/>
          <w:szCs w:val="24"/>
        </w:rPr>
        <w:t xml:space="preserve"> </w:t>
      </w:r>
      <w:proofErr w:type="spellStart"/>
      <w:r w:rsidRPr="002057C4"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</w:t>
      </w:r>
      <w:r w:rsidRPr="002057C4">
        <w:rPr>
          <w:bCs/>
          <w:sz w:val="24"/>
          <w:szCs w:val="24"/>
        </w:rPr>
        <w:t xml:space="preserve"> Kristina </w:t>
      </w:r>
      <w:proofErr w:type="spellStart"/>
      <w:r w:rsidRPr="002057C4">
        <w:rPr>
          <w:bCs/>
          <w:sz w:val="24"/>
          <w:szCs w:val="24"/>
        </w:rPr>
        <w:t>Tūskienė</w:t>
      </w:r>
      <w:proofErr w:type="spellEnd"/>
      <w:r>
        <w:rPr>
          <w:bCs/>
          <w:sz w:val="24"/>
          <w:szCs w:val="24"/>
        </w:rPr>
        <w:t>.</w:t>
      </w:r>
    </w:p>
    <w:p w14:paraId="0CE526F2" w14:textId="0093BE9E" w:rsidR="00873221" w:rsidRPr="00873221" w:rsidRDefault="00A01ED8" w:rsidP="0087322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57B3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 </w:t>
      </w:r>
      <w:r w:rsidR="00F4020E">
        <w:rPr>
          <w:bCs/>
          <w:sz w:val="24"/>
          <w:szCs w:val="24"/>
        </w:rPr>
        <w:t>D</w:t>
      </w:r>
      <w:proofErr w:type="spellStart"/>
      <w:r w:rsidR="00F4020E" w:rsidRPr="00F4020E">
        <w:rPr>
          <w:bCs/>
          <w:sz w:val="24"/>
          <w:szCs w:val="24"/>
          <w:lang w:val="lt-LT"/>
        </w:rPr>
        <w:t>ėl</w:t>
      </w:r>
      <w:proofErr w:type="spellEnd"/>
      <w:r w:rsidR="00F4020E" w:rsidRPr="00F4020E">
        <w:rPr>
          <w:bCs/>
          <w:sz w:val="24"/>
          <w:szCs w:val="24"/>
          <w:lang w:val="lt-LT"/>
        </w:rPr>
        <w:t xml:space="preserve"> </w:t>
      </w:r>
      <w:r w:rsidR="00F4020E">
        <w:rPr>
          <w:bCs/>
          <w:sz w:val="24"/>
          <w:szCs w:val="24"/>
          <w:lang w:val="lt-LT"/>
        </w:rPr>
        <w:t>R</w:t>
      </w:r>
      <w:r w:rsidR="00F4020E" w:rsidRPr="00F4020E">
        <w:rPr>
          <w:bCs/>
          <w:sz w:val="24"/>
          <w:szCs w:val="24"/>
          <w:lang w:val="lt-LT"/>
        </w:rPr>
        <w:t xml:space="preserve">okiškio rajono savivaldybės tarybos 2019 m. gruodžio 20 d. sprendimo </w:t>
      </w:r>
      <w:r w:rsidR="00F4020E">
        <w:rPr>
          <w:bCs/>
          <w:sz w:val="24"/>
          <w:szCs w:val="24"/>
          <w:lang w:val="lt-LT"/>
        </w:rPr>
        <w:t>N</w:t>
      </w:r>
      <w:r w:rsidR="00F4020E" w:rsidRPr="00F4020E">
        <w:rPr>
          <w:bCs/>
          <w:sz w:val="24"/>
          <w:szCs w:val="24"/>
          <w:lang w:val="lt-LT"/>
        </w:rPr>
        <w:t xml:space="preserve">r. </w:t>
      </w:r>
      <w:r w:rsidR="00F4020E">
        <w:rPr>
          <w:bCs/>
          <w:sz w:val="24"/>
          <w:szCs w:val="24"/>
          <w:lang w:val="lt-LT"/>
        </w:rPr>
        <w:t>TS</w:t>
      </w:r>
      <w:r w:rsidR="00F4020E" w:rsidRPr="00F4020E">
        <w:rPr>
          <w:bCs/>
          <w:sz w:val="24"/>
          <w:szCs w:val="24"/>
          <w:lang w:val="lt-LT"/>
        </w:rPr>
        <w:t>-262 „</w:t>
      </w:r>
      <w:r w:rsidR="00F4020E">
        <w:rPr>
          <w:bCs/>
          <w:sz w:val="24"/>
          <w:szCs w:val="24"/>
          <w:lang w:val="lt-LT"/>
        </w:rPr>
        <w:t>D</w:t>
      </w:r>
      <w:r w:rsidR="00F4020E" w:rsidRPr="00F4020E">
        <w:rPr>
          <w:bCs/>
          <w:sz w:val="24"/>
          <w:szCs w:val="24"/>
          <w:lang w:val="lt-LT"/>
        </w:rPr>
        <w:t>ėl atleidimo nuo savivaldybės administracijos valdomo nekilnojamojo turto nuomos, eksploatavimo ir kitų su turto išlaikymu susijusių mokesčių</w:t>
      </w:r>
      <w:proofErr w:type="gramStart"/>
      <w:r w:rsidR="00F4020E" w:rsidRPr="00F4020E">
        <w:rPr>
          <w:bCs/>
          <w:sz w:val="24"/>
          <w:szCs w:val="24"/>
          <w:lang w:val="lt-LT"/>
        </w:rPr>
        <w:t>“ papildymo</w:t>
      </w:r>
      <w:proofErr w:type="gramEnd"/>
      <w:r w:rsidR="00F4020E">
        <w:rPr>
          <w:bCs/>
          <w:sz w:val="24"/>
          <w:szCs w:val="24"/>
          <w:lang w:val="lt-LT"/>
        </w:rPr>
        <w:t>.</w:t>
      </w:r>
      <w:r w:rsidR="00873221">
        <w:rPr>
          <w:bCs/>
          <w:sz w:val="24"/>
          <w:szCs w:val="24"/>
          <w:lang w:val="lt-LT"/>
        </w:rPr>
        <w:t xml:space="preserve"> </w:t>
      </w:r>
      <w:proofErr w:type="spellStart"/>
      <w:r w:rsidR="00873221" w:rsidRPr="00873221">
        <w:rPr>
          <w:bCs/>
          <w:sz w:val="24"/>
          <w:szCs w:val="24"/>
        </w:rPr>
        <w:t>Pranešėja</w:t>
      </w:r>
      <w:proofErr w:type="spellEnd"/>
      <w:r w:rsidR="00873221" w:rsidRPr="00873221">
        <w:rPr>
          <w:bCs/>
          <w:sz w:val="24"/>
          <w:szCs w:val="24"/>
        </w:rPr>
        <w:t xml:space="preserve"> – Kristina </w:t>
      </w:r>
      <w:proofErr w:type="spellStart"/>
      <w:r w:rsidR="00873221" w:rsidRPr="00873221">
        <w:rPr>
          <w:bCs/>
          <w:sz w:val="24"/>
          <w:szCs w:val="24"/>
        </w:rPr>
        <w:t>Tūskienė</w:t>
      </w:r>
      <w:proofErr w:type="spellEnd"/>
      <w:r w:rsidR="00873221" w:rsidRPr="00873221">
        <w:rPr>
          <w:bCs/>
          <w:sz w:val="24"/>
          <w:szCs w:val="24"/>
        </w:rPr>
        <w:t>.</w:t>
      </w:r>
    </w:p>
    <w:p w14:paraId="25EEA311" w14:textId="28CE06EE" w:rsidR="0054297F" w:rsidRDefault="0054297F" w:rsidP="0054297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57B3B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Pr="0054297F">
        <w:rPr>
          <w:bCs/>
          <w:sz w:val="24"/>
          <w:szCs w:val="24"/>
          <w:lang w:val="lt-LT"/>
        </w:rPr>
        <w:t>D</w:t>
      </w:r>
      <w:proofErr w:type="spellStart"/>
      <w:r w:rsidRPr="0054297F">
        <w:rPr>
          <w:bCs/>
          <w:sz w:val="24"/>
          <w:szCs w:val="24"/>
        </w:rPr>
        <w:t>ėl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Rokiškio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rajono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savivaldybės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tarybos</w:t>
      </w:r>
      <w:proofErr w:type="spellEnd"/>
      <w:r w:rsidRPr="0054297F">
        <w:rPr>
          <w:bCs/>
          <w:sz w:val="24"/>
          <w:szCs w:val="24"/>
        </w:rPr>
        <w:t xml:space="preserve"> 2019 m. </w:t>
      </w:r>
      <w:proofErr w:type="spellStart"/>
      <w:r w:rsidRPr="0054297F">
        <w:rPr>
          <w:bCs/>
          <w:sz w:val="24"/>
          <w:szCs w:val="24"/>
        </w:rPr>
        <w:t>birželio</w:t>
      </w:r>
      <w:proofErr w:type="spellEnd"/>
      <w:r w:rsidRPr="0054297F">
        <w:rPr>
          <w:bCs/>
          <w:sz w:val="24"/>
          <w:szCs w:val="24"/>
        </w:rPr>
        <w:t xml:space="preserve"> 28 d. </w:t>
      </w:r>
      <w:proofErr w:type="spellStart"/>
      <w:r w:rsidRPr="0054297F">
        <w:rPr>
          <w:bCs/>
          <w:sz w:val="24"/>
          <w:szCs w:val="24"/>
        </w:rPr>
        <w:t>sprendimo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Nr</w:t>
      </w:r>
      <w:proofErr w:type="spellEnd"/>
      <w:r w:rsidRPr="0054297F">
        <w:rPr>
          <w:bCs/>
          <w:sz w:val="24"/>
          <w:szCs w:val="24"/>
        </w:rPr>
        <w:t>. TS-168 „</w:t>
      </w:r>
      <w:proofErr w:type="spellStart"/>
      <w:r w:rsidRPr="0054297F">
        <w:rPr>
          <w:bCs/>
          <w:sz w:val="24"/>
          <w:szCs w:val="24"/>
        </w:rPr>
        <w:t>Dėl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Rokiškio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rajono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verslo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plėtros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komisijos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patvirtinimo</w:t>
      </w:r>
      <w:proofErr w:type="spellEnd"/>
      <w:r w:rsidRPr="0054297F">
        <w:rPr>
          <w:bCs/>
          <w:sz w:val="24"/>
          <w:szCs w:val="24"/>
        </w:rPr>
        <w:t xml:space="preserve">“ </w:t>
      </w:r>
      <w:proofErr w:type="spellStart"/>
      <w:r w:rsidRPr="0054297F">
        <w:rPr>
          <w:bCs/>
          <w:sz w:val="24"/>
          <w:szCs w:val="24"/>
        </w:rPr>
        <w:t>dalinio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pakeitimo</w:t>
      </w:r>
      <w:proofErr w:type="spellEnd"/>
      <w:r w:rsidRPr="0054297F">
        <w:rPr>
          <w:bCs/>
          <w:sz w:val="24"/>
          <w:szCs w:val="24"/>
        </w:rPr>
        <w:t xml:space="preserve">“. </w:t>
      </w:r>
      <w:proofErr w:type="spellStart"/>
      <w:r w:rsidRPr="0054297F">
        <w:rPr>
          <w:bCs/>
          <w:sz w:val="24"/>
          <w:szCs w:val="24"/>
        </w:rPr>
        <w:t>Pranešėjas</w:t>
      </w:r>
      <w:proofErr w:type="spellEnd"/>
      <w:r w:rsidRPr="0054297F">
        <w:rPr>
          <w:bCs/>
          <w:sz w:val="24"/>
          <w:szCs w:val="24"/>
        </w:rPr>
        <w:t xml:space="preserve"> –</w:t>
      </w:r>
      <w:proofErr w:type="spellStart"/>
      <w:r w:rsidRPr="0054297F">
        <w:rPr>
          <w:bCs/>
          <w:sz w:val="24"/>
          <w:szCs w:val="24"/>
        </w:rPr>
        <w:t>Andrius</w:t>
      </w:r>
      <w:proofErr w:type="spellEnd"/>
      <w:r w:rsidRPr="0054297F">
        <w:rPr>
          <w:bCs/>
          <w:sz w:val="24"/>
          <w:szCs w:val="24"/>
        </w:rPr>
        <w:t xml:space="preserve"> </w:t>
      </w:r>
      <w:proofErr w:type="spellStart"/>
      <w:r w:rsidRPr="0054297F">
        <w:rPr>
          <w:bCs/>
          <w:sz w:val="24"/>
          <w:szCs w:val="24"/>
        </w:rPr>
        <w:t>Burnickas</w:t>
      </w:r>
      <w:proofErr w:type="spellEnd"/>
      <w:r w:rsidRPr="0054297F">
        <w:rPr>
          <w:bCs/>
          <w:sz w:val="24"/>
          <w:szCs w:val="24"/>
        </w:rPr>
        <w:t>.</w:t>
      </w:r>
    </w:p>
    <w:p w14:paraId="55C8E97F" w14:textId="4B3F3FA3" w:rsidR="00F32CB8" w:rsidRPr="0054297F" w:rsidRDefault="00757B3B" w:rsidP="0054297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="00F32CB8">
        <w:rPr>
          <w:bCs/>
          <w:sz w:val="24"/>
          <w:szCs w:val="24"/>
        </w:rPr>
        <w:t xml:space="preserve">. </w:t>
      </w:r>
      <w:proofErr w:type="spellStart"/>
      <w:r w:rsidR="00F32CB8" w:rsidRPr="00F32CB8">
        <w:rPr>
          <w:bCs/>
          <w:sz w:val="24"/>
          <w:szCs w:val="24"/>
        </w:rPr>
        <w:t>Dėl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mokyklinio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autobuso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perėmimo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Rokiškio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rajono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savivaldybės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nuosavybėn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ir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gramStart"/>
      <w:r w:rsidR="00F32CB8" w:rsidRPr="00F32CB8">
        <w:rPr>
          <w:bCs/>
          <w:sz w:val="24"/>
          <w:szCs w:val="24"/>
        </w:rPr>
        <w:t>jo</w:t>
      </w:r>
      <w:proofErr w:type="gram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perdavimo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valdyti</w:t>
      </w:r>
      <w:proofErr w:type="spellEnd"/>
      <w:r w:rsidR="00F32CB8" w:rsidRPr="00F32CB8">
        <w:rPr>
          <w:bCs/>
          <w:sz w:val="24"/>
          <w:szCs w:val="24"/>
        </w:rPr>
        <w:t xml:space="preserve">, </w:t>
      </w:r>
      <w:proofErr w:type="spellStart"/>
      <w:r w:rsidR="00F32CB8" w:rsidRPr="00F32CB8">
        <w:rPr>
          <w:bCs/>
          <w:sz w:val="24"/>
          <w:szCs w:val="24"/>
        </w:rPr>
        <w:t>naudoti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ir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disponuoti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patikėjimo</w:t>
      </w:r>
      <w:proofErr w:type="spellEnd"/>
      <w:r w:rsidR="00F32CB8" w:rsidRPr="00F32CB8">
        <w:rPr>
          <w:bCs/>
          <w:sz w:val="24"/>
          <w:szCs w:val="24"/>
        </w:rPr>
        <w:t xml:space="preserve"> </w:t>
      </w:r>
      <w:proofErr w:type="spellStart"/>
      <w:r w:rsidR="00F32CB8" w:rsidRPr="00F32CB8">
        <w:rPr>
          <w:bCs/>
          <w:sz w:val="24"/>
          <w:szCs w:val="24"/>
        </w:rPr>
        <w:t>teise</w:t>
      </w:r>
      <w:proofErr w:type="spellEnd"/>
      <w:r w:rsidR="00F32CB8" w:rsidRPr="00F32CB8">
        <w:rPr>
          <w:bCs/>
          <w:sz w:val="24"/>
          <w:szCs w:val="24"/>
        </w:rPr>
        <w:t>.</w:t>
      </w:r>
      <w:r w:rsidR="00F32CB8">
        <w:rPr>
          <w:bCs/>
          <w:sz w:val="24"/>
          <w:szCs w:val="24"/>
        </w:rPr>
        <w:t xml:space="preserve"> </w:t>
      </w:r>
      <w:proofErr w:type="spellStart"/>
      <w:r w:rsidR="00F32CB8">
        <w:rPr>
          <w:bCs/>
          <w:sz w:val="24"/>
          <w:szCs w:val="24"/>
        </w:rPr>
        <w:t>Pranešėja</w:t>
      </w:r>
      <w:proofErr w:type="spellEnd"/>
      <w:r w:rsidR="00F32CB8">
        <w:rPr>
          <w:bCs/>
          <w:sz w:val="24"/>
          <w:szCs w:val="24"/>
        </w:rPr>
        <w:t xml:space="preserve"> – Rita </w:t>
      </w:r>
      <w:proofErr w:type="spellStart"/>
      <w:r w:rsidR="00F32CB8">
        <w:rPr>
          <w:bCs/>
          <w:sz w:val="24"/>
          <w:szCs w:val="24"/>
        </w:rPr>
        <w:t>Elmonienė</w:t>
      </w:r>
      <w:proofErr w:type="spellEnd"/>
      <w:r w:rsidR="00F32CB8">
        <w:rPr>
          <w:bCs/>
          <w:sz w:val="24"/>
          <w:szCs w:val="24"/>
        </w:rPr>
        <w:t>.</w:t>
      </w:r>
    </w:p>
    <w:p w14:paraId="3703C884" w14:textId="3678FE86" w:rsidR="00CE21B3" w:rsidRPr="00961CB7" w:rsidRDefault="001E3FB4" w:rsidP="0073287A">
      <w:pPr>
        <w:tabs>
          <w:tab w:val="left" w:pos="0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</w:rPr>
        <w:tab/>
      </w:r>
      <w:r w:rsidR="00382088" w:rsidRPr="00961CB7">
        <w:rPr>
          <w:sz w:val="24"/>
          <w:szCs w:val="24"/>
          <w:lang w:val="lt-LT"/>
        </w:rPr>
        <w:t>T</w:t>
      </w:r>
      <w:r w:rsidR="00F8269A" w:rsidRPr="00961CB7">
        <w:rPr>
          <w:sz w:val="24"/>
          <w:szCs w:val="24"/>
          <w:lang w:val="lt-LT"/>
        </w:rPr>
        <w:t xml:space="preserve"> e i k i u išklausyti:</w:t>
      </w:r>
    </w:p>
    <w:p w14:paraId="7C527585" w14:textId="494ECFC8" w:rsidR="0062117B" w:rsidRPr="007A26C2" w:rsidRDefault="00316708" w:rsidP="00D026BC">
      <w:pPr>
        <w:tabs>
          <w:tab w:val="left" w:pos="0"/>
          <w:tab w:val="left" w:pos="709"/>
        </w:tabs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ab/>
      </w:r>
      <w:r w:rsidR="0082559E" w:rsidRPr="007A26C2">
        <w:rPr>
          <w:sz w:val="24"/>
          <w:szCs w:val="24"/>
          <w:lang w:val="lt-LT"/>
        </w:rPr>
        <w:t>1</w:t>
      </w:r>
      <w:r w:rsidR="004376E8" w:rsidRPr="007A26C2">
        <w:rPr>
          <w:sz w:val="24"/>
          <w:szCs w:val="24"/>
          <w:lang w:val="lt-LT"/>
        </w:rPr>
        <w:t xml:space="preserve">. </w:t>
      </w:r>
      <w:r w:rsidR="008008E9" w:rsidRPr="007A26C2">
        <w:rPr>
          <w:color w:val="000000"/>
          <w:sz w:val="24"/>
          <w:szCs w:val="24"/>
          <w:shd w:val="clear" w:color="auto" w:fill="FFFFFF"/>
          <w:lang w:val="lt-LT"/>
        </w:rPr>
        <w:t>S</w:t>
      </w:r>
      <w:r w:rsidR="008008E9" w:rsidRPr="007A26C2">
        <w:rPr>
          <w:sz w:val="24"/>
          <w:szCs w:val="24"/>
          <w:lang w:val="lt-LT"/>
        </w:rPr>
        <w:t>avivaldybės tarybos narių paklausim</w:t>
      </w:r>
      <w:r w:rsidR="0019367A" w:rsidRPr="007A26C2">
        <w:rPr>
          <w:sz w:val="24"/>
          <w:szCs w:val="24"/>
          <w:lang w:val="lt-LT"/>
        </w:rPr>
        <w:t>us</w:t>
      </w:r>
      <w:r w:rsidR="008008E9" w:rsidRPr="007A26C2">
        <w:rPr>
          <w:sz w:val="24"/>
          <w:szCs w:val="24"/>
          <w:lang w:val="lt-LT"/>
        </w:rPr>
        <w:t xml:space="preserve"> ir pasisakym</w:t>
      </w:r>
      <w:r w:rsidR="0019367A" w:rsidRPr="007A26C2">
        <w:rPr>
          <w:sz w:val="24"/>
          <w:szCs w:val="24"/>
          <w:lang w:val="lt-LT"/>
        </w:rPr>
        <w:t>us</w:t>
      </w:r>
      <w:r w:rsidR="008008E9" w:rsidRPr="007A26C2">
        <w:rPr>
          <w:sz w:val="24"/>
          <w:szCs w:val="24"/>
          <w:lang w:val="lt-LT"/>
        </w:rPr>
        <w:t>.</w:t>
      </w:r>
    </w:p>
    <w:p w14:paraId="2D260207" w14:textId="0109C7C8" w:rsidR="00D36CD4" w:rsidRPr="007A26C2" w:rsidRDefault="00FE021B" w:rsidP="0082559E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ab/>
      </w:r>
      <w:r w:rsidR="0082559E" w:rsidRPr="007A26C2">
        <w:rPr>
          <w:sz w:val="24"/>
          <w:szCs w:val="24"/>
          <w:lang w:val="lt-LT"/>
        </w:rPr>
        <w:t>2</w:t>
      </w:r>
      <w:r w:rsidR="008A68F8" w:rsidRPr="007A26C2">
        <w:rPr>
          <w:sz w:val="24"/>
          <w:szCs w:val="24"/>
          <w:lang w:val="lt-LT"/>
        </w:rPr>
        <w:t>.</w:t>
      </w:r>
      <w:r w:rsidR="00023D4A" w:rsidRPr="007A26C2">
        <w:rPr>
          <w:sz w:val="24"/>
          <w:szCs w:val="24"/>
          <w:lang w:val="lt-LT"/>
        </w:rPr>
        <w:t xml:space="preserve"> </w:t>
      </w:r>
      <w:r w:rsidR="00C36D39" w:rsidRPr="007A26C2">
        <w:rPr>
          <w:sz w:val="24"/>
          <w:szCs w:val="24"/>
          <w:lang w:val="lt-LT"/>
        </w:rPr>
        <w:t>Lietuvos Respublikos Seimo</w:t>
      </w:r>
      <w:r w:rsidR="00B643C6" w:rsidRPr="007A26C2">
        <w:rPr>
          <w:sz w:val="24"/>
          <w:szCs w:val="24"/>
          <w:lang w:val="lt-LT"/>
        </w:rPr>
        <w:t xml:space="preserve"> narių</w:t>
      </w:r>
      <w:r w:rsidR="00741BF6" w:rsidRPr="007A26C2">
        <w:rPr>
          <w:sz w:val="24"/>
          <w:szCs w:val="24"/>
          <w:lang w:val="lt-LT"/>
        </w:rPr>
        <w:t xml:space="preserve"> </w:t>
      </w:r>
      <w:r w:rsidR="00C36D39" w:rsidRPr="007A26C2">
        <w:rPr>
          <w:sz w:val="24"/>
          <w:szCs w:val="24"/>
          <w:lang w:val="lt-LT"/>
        </w:rPr>
        <w:t>pasisakym</w:t>
      </w:r>
      <w:r w:rsidR="00D36CD4" w:rsidRPr="007A26C2">
        <w:rPr>
          <w:sz w:val="24"/>
          <w:szCs w:val="24"/>
          <w:lang w:val="lt-LT"/>
        </w:rPr>
        <w:t>us</w:t>
      </w:r>
      <w:r w:rsidR="00A83809" w:rsidRPr="007A26C2">
        <w:rPr>
          <w:sz w:val="24"/>
          <w:szCs w:val="24"/>
          <w:lang w:val="lt-LT"/>
        </w:rPr>
        <w:t>.</w:t>
      </w:r>
    </w:p>
    <w:p w14:paraId="3ACF1040" w14:textId="76CECFFB" w:rsidR="00833B0D" w:rsidRPr="007A26C2" w:rsidRDefault="00FE021B" w:rsidP="00A1267A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ab/>
      </w:r>
      <w:r w:rsidR="00175165" w:rsidRPr="007A26C2">
        <w:rPr>
          <w:sz w:val="24"/>
          <w:szCs w:val="24"/>
          <w:lang w:val="lt-LT"/>
        </w:rPr>
        <w:t>P</w:t>
      </w:r>
      <w:r w:rsidR="00CD5E50" w:rsidRPr="007A26C2">
        <w:rPr>
          <w:sz w:val="24"/>
          <w:szCs w:val="24"/>
          <w:lang w:val="lt-LT"/>
        </w:rPr>
        <w:t>otvarkis</w:t>
      </w:r>
      <w:r w:rsidR="00175165" w:rsidRPr="007A26C2">
        <w:rPr>
          <w:sz w:val="24"/>
          <w:szCs w:val="24"/>
          <w:lang w:val="lt-LT"/>
        </w:rPr>
        <w:t xml:space="preserve"> </w:t>
      </w:r>
      <w:r w:rsidR="00CD5E50" w:rsidRPr="007A26C2">
        <w:rPr>
          <w:sz w:val="24"/>
          <w:szCs w:val="24"/>
          <w:lang w:val="lt-LT"/>
        </w:rPr>
        <w:t>per vieną mėnesį gali būti skundžiamas Lietuvos administracinių ginčų komisijos Panevėžio apygardos skyriui adresu Respublikos g. 62, Panevėžys,</w:t>
      </w:r>
      <w:r w:rsidR="00175165" w:rsidRPr="007A26C2">
        <w:rPr>
          <w:sz w:val="24"/>
          <w:szCs w:val="24"/>
          <w:lang w:val="lt-LT"/>
        </w:rPr>
        <w:t xml:space="preserve"> </w:t>
      </w:r>
      <w:r w:rsidR="00CD5E50" w:rsidRPr="007A26C2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57F56A8D" w14:textId="77777777" w:rsidR="005B57A2" w:rsidRPr="007A26C2" w:rsidRDefault="005B57A2" w:rsidP="00833B0D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492A9D5" w14:textId="77777777" w:rsidR="008F3EB3" w:rsidRDefault="008F3EB3" w:rsidP="00833B0D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5391AFA" w14:textId="1C7E2D98" w:rsidR="0073287A" w:rsidRPr="007A26C2" w:rsidRDefault="00127362" w:rsidP="00833B0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>Savivaldybės mer</w:t>
      </w:r>
      <w:r w:rsidR="006D0471">
        <w:rPr>
          <w:sz w:val="24"/>
          <w:szCs w:val="24"/>
          <w:lang w:val="lt-LT"/>
        </w:rPr>
        <w:t xml:space="preserve">o pavaduotojas </w:t>
      </w:r>
      <w:r w:rsidRPr="007A26C2">
        <w:rPr>
          <w:sz w:val="24"/>
          <w:szCs w:val="24"/>
          <w:lang w:val="lt-LT"/>
        </w:rPr>
        <w:tab/>
      </w:r>
      <w:r w:rsidRPr="007A26C2">
        <w:rPr>
          <w:sz w:val="24"/>
          <w:szCs w:val="24"/>
          <w:lang w:val="lt-LT"/>
        </w:rPr>
        <w:tab/>
      </w:r>
      <w:r w:rsidRPr="007A26C2">
        <w:rPr>
          <w:sz w:val="24"/>
          <w:szCs w:val="24"/>
          <w:lang w:val="lt-LT"/>
        </w:rPr>
        <w:tab/>
      </w:r>
      <w:r w:rsidRPr="007A26C2">
        <w:rPr>
          <w:sz w:val="24"/>
          <w:szCs w:val="24"/>
          <w:lang w:val="lt-LT"/>
        </w:rPr>
        <w:tab/>
      </w:r>
      <w:r w:rsidR="00F13B4F" w:rsidRPr="007A26C2">
        <w:rPr>
          <w:sz w:val="24"/>
          <w:szCs w:val="24"/>
          <w:lang w:val="lt-LT"/>
        </w:rPr>
        <w:tab/>
      </w:r>
      <w:r w:rsidR="00774449">
        <w:rPr>
          <w:sz w:val="24"/>
          <w:szCs w:val="24"/>
          <w:lang w:val="lt-LT"/>
        </w:rPr>
        <w:tab/>
      </w:r>
      <w:r w:rsidR="006D0471">
        <w:rPr>
          <w:sz w:val="24"/>
          <w:szCs w:val="24"/>
          <w:lang w:val="lt-LT"/>
        </w:rPr>
        <w:t xml:space="preserve">Tadas Barauskas </w:t>
      </w:r>
    </w:p>
    <w:p w14:paraId="2ACCF16B" w14:textId="77777777" w:rsidR="0073287A" w:rsidRPr="007A26C2" w:rsidRDefault="0073287A" w:rsidP="00833B0D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7921CC1" w14:textId="77777777" w:rsidR="00F32CB8" w:rsidRDefault="00F32CB8" w:rsidP="00833B0D">
      <w:pPr>
        <w:tabs>
          <w:tab w:val="left" w:pos="709"/>
        </w:tabs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287ABFA" w14:textId="39DD774D" w:rsidR="00C96D65" w:rsidRPr="007A26C2" w:rsidRDefault="0073287A" w:rsidP="00833B0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7A26C2">
        <w:rPr>
          <w:sz w:val="24"/>
          <w:szCs w:val="24"/>
          <w:lang w:val="lt-LT"/>
        </w:rPr>
        <w:t xml:space="preserve">Genovaitė </w:t>
      </w:r>
      <w:proofErr w:type="spellStart"/>
      <w:r w:rsidRPr="007A26C2">
        <w:rPr>
          <w:sz w:val="24"/>
          <w:szCs w:val="24"/>
          <w:lang w:val="lt-LT"/>
        </w:rPr>
        <w:t>Gavėnienė</w:t>
      </w:r>
      <w:proofErr w:type="spellEnd"/>
      <w:r w:rsidR="005B6CA9" w:rsidRPr="007A26C2">
        <w:rPr>
          <w:sz w:val="24"/>
          <w:szCs w:val="24"/>
          <w:lang w:val="lt-LT"/>
        </w:rPr>
        <w:tab/>
      </w:r>
    </w:p>
    <w:sectPr w:rsidR="00C96D65" w:rsidRPr="007A26C2" w:rsidSect="00FE021B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1621F" w14:textId="77777777" w:rsidR="009528C6" w:rsidRDefault="009528C6">
      <w:r>
        <w:separator/>
      </w:r>
    </w:p>
  </w:endnote>
  <w:endnote w:type="continuationSeparator" w:id="0">
    <w:p w14:paraId="68F751CE" w14:textId="77777777" w:rsidR="009528C6" w:rsidRDefault="009528C6">
      <w:r>
        <w:continuationSeparator/>
      </w:r>
    </w:p>
  </w:endnote>
  <w:endnote w:type="continuationNotice" w:id="1">
    <w:p w14:paraId="6B70402F" w14:textId="77777777" w:rsidR="009528C6" w:rsidRDefault="00952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42EF" w14:textId="77777777" w:rsidR="009528C6" w:rsidRDefault="009528C6">
      <w:r>
        <w:separator/>
      </w:r>
    </w:p>
  </w:footnote>
  <w:footnote w:type="continuationSeparator" w:id="0">
    <w:p w14:paraId="0E114D89" w14:textId="77777777" w:rsidR="009528C6" w:rsidRDefault="009528C6">
      <w:r>
        <w:continuationSeparator/>
      </w:r>
    </w:p>
  </w:footnote>
  <w:footnote w:type="continuationNotice" w:id="1">
    <w:p w14:paraId="2817350B" w14:textId="77777777" w:rsidR="009528C6" w:rsidRDefault="00952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CF1739" w:rsidRDefault="00CF17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3B" w:rsidRPr="00757B3B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CF1739" w:rsidRPr="001220A2" w:rsidRDefault="00CF1739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ADCCC" w14:textId="7D09FF3A" w:rsidR="00CF1739" w:rsidRDefault="00CF1739" w:rsidP="006C0C8F">
    <w:pPr>
      <w:framePr w:hSpace="180" w:wrap="around" w:vAnchor="text" w:hAnchor="page" w:x="6049" w:y="12"/>
    </w:pPr>
  </w:p>
  <w:p w14:paraId="515ADCCF" w14:textId="05137F85" w:rsidR="00CF1739" w:rsidRPr="00353F16" w:rsidRDefault="00CF1739" w:rsidP="003A4C1F">
    <w:pPr>
      <w:tabs>
        <w:tab w:val="left" w:pos="6300"/>
      </w:tabs>
      <w:jc w:val="center"/>
      <w:rPr>
        <w:sz w:val="22"/>
        <w:szCs w:val="22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45981D1B" wp14:editId="77A16102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E229B" w14:textId="77777777" w:rsidR="00CF1739" w:rsidRPr="00353F16" w:rsidRDefault="00CF1739" w:rsidP="006C0C8F">
    <w:pPr>
      <w:rPr>
        <w:rFonts w:ascii="TimesLT" w:hAnsi="TimesLT"/>
        <w:b/>
        <w:sz w:val="24"/>
        <w:lang w:val="pt-BR"/>
      </w:rPr>
    </w:pPr>
  </w:p>
  <w:p w14:paraId="515ADCD2" w14:textId="77777777" w:rsidR="00CF1739" w:rsidRPr="00353F16" w:rsidRDefault="00CF1739" w:rsidP="006C0C8F">
    <w:pPr>
      <w:jc w:val="center"/>
      <w:rPr>
        <w:b/>
        <w:sz w:val="26"/>
        <w:lang w:val="pt-BR"/>
      </w:rPr>
    </w:pPr>
    <w:r w:rsidRPr="00353F16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353F16">
      <w:rPr>
        <w:b/>
        <w:sz w:val="26"/>
        <w:lang w:val="pt-BR"/>
      </w:rPr>
      <w:t>KIO RAJONO SAVIVALDYBĖS MERAS</w:t>
    </w:r>
  </w:p>
  <w:p w14:paraId="515ADCD3" w14:textId="77777777" w:rsidR="00CF1739" w:rsidRPr="00353F16" w:rsidRDefault="00CF1739" w:rsidP="006C0C8F">
    <w:pPr>
      <w:jc w:val="center"/>
      <w:rPr>
        <w:b/>
        <w:sz w:val="26"/>
        <w:lang w:val="pt-BR"/>
      </w:rPr>
    </w:pPr>
  </w:p>
  <w:p w14:paraId="515ADCD4" w14:textId="77777777" w:rsidR="00CF1739" w:rsidRPr="00353F16" w:rsidRDefault="00CF1739" w:rsidP="006C0C8F">
    <w:pPr>
      <w:jc w:val="center"/>
      <w:rPr>
        <w:lang w:val="pt-BR"/>
      </w:rPr>
    </w:pPr>
    <w:r w:rsidRPr="00353F16">
      <w:rPr>
        <w:b/>
        <w:sz w:val="26"/>
        <w:lang w:val="pt-BR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11D"/>
    <w:multiLevelType w:val="hybridMultilevel"/>
    <w:tmpl w:val="5446892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B6A84"/>
    <w:multiLevelType w:val="hybridMultilevel"/>
    <w:tmpl w:val="D2E670D2"/>
    <w:lvl w:ilvl="0" w:tplc="89C8462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D7E67"/>
    <w:multiLevelType w:val="hybridMultilevel"/>
    <w:tmpl w:val="8516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E6B"/>
    <w:multiLevelType w:val="hybridMultilevel"/>
    <w:tmpl w:val="A8C87BF0"/>
    <w:lvl w:ilvl="0" w:tplc="03C847AA">
      <w:start w:val="1"/>
      <w:numFmt w:val="decimal"/>
      <w:lvlText w:val="%1."/>
      <w:lvlJc w:val="left"/>
      <w:pPr>
        <w:ind w:left="874" w:hanging="360"/>
      </w:pPr>
    </w:lvl>
    <w:lvl w:ilvl="1" w:tplc="08090019">
      <w:start w:val="1"/>
      <w:numFmt w:val="lowerLetter"/>
      <w:lvlText w:val="%2."/>
      <w:lvlJc w:val="left"/>
      <w:pPr>
        <w:ind w:left="1594" w:hanging="360"/>
      </w:pPr>
    </w:lvl>
    <w:lvl w:ilvl="2" w:tplc="0809001B">
      <w:start w:val="1"/>
      <w:numFmt w:val="lowerRoman"/>
      <w:lvlText w:val="%3."/>
      <w:lvlJc w:val="right"/>
      <w:pPr>
        <w:ind w:left="2314" w:hanging="180"/>
      </w:pPr>
    </w:lvl>
    <w:lvl w:ilvl="3" w:tplc="0809000F">
      <w:start w:val="1"/>
      <w:numFmt w:val="decimal"/>
      <w:lvlText w:val="%4."/>
      <w:lvlJc w:val="left"/>
      <w:pPr>
        <w:ind w:left="3034" w:hanging="360"/>
      </w:pPr>
    </w:lvl>
    <w:lvl w:ilvl="4" w:tplc="08090019">
      <w:start w:val="1"/>
      <w:numFmt w:val="lowerLetter"/>
      <w:lvlText w:val="%5."/>
      <w:lvlJc w:val="left"/>
      <w:pPr>
        <w:ind w:left="3754" w:hanging="360"/>
      </w:pPr>
    </w:lvl>
    <w:lvl w:ilvl="5" w:tplc="0809001B">
      <w:start w:val="1"/>
      <w:numFmt w:val="lowerRoman"/>
      <w:lvlText w:val="%6."/>
      <w:lvlJc w:val="right"/>
      <w:pPr>
        <w:ind w:left="4474" w:hanging="180"/>
      </w:pPr>
    </w:lvl>
    <w:lvl w:ilvl="6" w:tplc="0809000F">
      <w:start w:val="1"/>
      <w:numFmt w:val="decimal"/>
      <w:lvlText w:val="%7."/>
      <w:lvlJc w:val="left"/>
      <w:pPr>
        <w:ind w:left="5194" w:hanging="360"/>
      </w:pPr>
    </w:lvl>
    <w:lvl w:ilvl="7" w:tplc="08090019">
      <w:start w:val="1"/>
      <w:numFmt w:val="lowerLetter"/>
      <w:lvlText w:val="%8."/>
      <w:lvlJc w:val="left"/>
      <w:pPr>
        <w:ind w:left="5914" w:hanging="360"/>
      </w:pPr>
    </w:lvl>
    <w:lvl w:ilvl="8" w:tplc="0809001B">
      <w:start w:val="1"/>
      <w:numFmt w:val="lowerRoman"/>
      <w:lvlText w:val="%9."/>
      <w:lvlJc w:val="right"/>
      <w:pPr>
        <w:ind w:left="6634" w:hanging="180"/>
      </w:pPr>
    </w:lvl>
  </w:abstractNum>
  <w:abstractNum w:abstractNumId="4">
    <w:nsid w:val="1DD81463"/>
    <w:multiLevelType w:val="hybridMultilevel"/>
    <w:tmpl w:val="BB5070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474B"/>
    <w:multiLevelType w:val="hybridMultilevel"/>
    <w:tmpl w:val="3C7E248E"/>
    <w:lvl w:ilvl="0" w:tplc="4A60BD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24B83"/>
    <w:multiLevelType w:val="hybridMultilevel"/>
    <w:tmpl w:val="AF002A86"/>
    <w:lvl w:ilvl="0" w:tplc="B882D4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4630FC"/>
    <w:multiLevelType w:val="hybridMultilevel"/>
    <w:tmpl w:val="6C28B2A4"/>
    <w:lvl w:ilvl="0" w:tplc="D946E036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>
      <w:start w:val="1"/>
      <w:numFmt w:val="lowerRoman"/>
      <w:lvlText w:val="%3."/>
      <w:lvlJc w:val="right"/>
      <w:pPr>
        <w:ind w:left="2225" w:hanging="180"/>
      </w:pPr>
    </w:lvl>
    <w:lvl w:ilvl="3" w:tplc="0427000F">
      <w:start w:val="1"/>
      <w:numFmt w:val="decimal"/>
      <w:lvlText w:val="%4."/>
      <w:lvlJc w:val="left"/>
      <w:pPr>
        <w:ind w:left="2945" w:hanging="360"/>
      </w:pPr>
    </w:lvl>
    <w:lvl w:ilvl="4" w:tplc="04270019">
      <w:start w:val="1"/>
      <w:numFmt w:val="lowerLetter"/>
      <w:lvlText w:val="%5."/>
      <w:lvlJc w:val="left"/>
      <w:pPr>
        <w:ind w:left="3665" w:hanging="360"/>
      </w:pPr>
    </w:lvl>
    <w:lvl w:ilvl="5" w:tplc="0427001B">
      <w:start w:val="1"/>
      <w:numFmt w:val="lowerRoman"/>
      <w:lvlText w:val="%6."/>
      <w:lvlJc w:val="right"/>
      <w:pPr>
        <w:ind w:left="4385" w:hanging="180"/>
      </w:pPr>
    </w:lvl>
    <w:lvl w:ilvl="6" w:tplc="0427000F">
      <w:start w:val="1"/>
      <w:numFmt w:val="decimal"/>
      <w:lvlText w:val="%7."/>
      <w:lvlJc w:val="left"/>
      <w:pPr>
        <w:ind w:left="5105" w:hanging="360"/>
      </w:pPr>
    </w:lvl>
    <w:lvl w:ilvl="7" w:tplc="04270019">
      <w:start w:val="1"/>
      <w:numFmt w:val="lowerLetter"/>
      <w:lvlText w:val="%8."/>
      <w:lvlJc w:val="left"/>
      <w:pPr>
        <w:ind w:left="5825" w:hanging="360"/>
      </w:pPr>
    </w:lvl>
    <w:lvl w:ilvl="8" w:tplc="0427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6A70E07"/>
    <w:multiLevelType w:val="hybridMultilevel"/>
    <w:tmpl w:val="283E5C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4666"/>
    <w:multiLevelType w:val="hybridMultilevel"/>
    <w:tmpl w:val="3B9AD8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47F"/>
    <w:multiLevelType w:val="hybridMultilevel"/>
    <w:tmpl w:val="9272AB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F5B44"/>
    <w:multiLevelType w:val="hybridMultilevel"/>
    <w:tmpl w:val="FA4A76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D2F8D"/>
    <w:multiLevelType w:val="hybridMultilevel"/>
    <w:tmpl w:val="293EB33E"/>
    <w:lvl w:ilvl="0" w:tplc="E20202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64F99"/>
    <w:multiLevelType w:val="hybridMultilevel"/>
    <w:tmpl w:val="3ED622C6"/>
    <w:lvl w:ilvl="0" w:tplc="2D8001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3441978"/>
    <w:multiLevelType w:val="hybridMultilevel"/>
    <w:tmpl w:val="051C4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1722C"/>
    <w:multiLevelType w:val="hybridMultilevel"/>
    <w:tmpl w:val="853A76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B2E7E"/>
    <w:multiLevelType w:val="hybridMultilevel"/>
    <w:tmpl w:val="52120EB2"/>
    <w:lvl w:ilvl="0" w:tplc="C33A2E4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96D13"/>
    <w:multiLevelType w:val="hybridMultilevel"/>
    <w:tmpl w:val="E52C6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4C9F"/>
    <w:multiLevelType w:val="hybridMultilevel"/>
    <w:tmpl w:val="545E2EF8"/>
    <w:lvl w:ilvl="0" w:tplc="496AE21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D0322"/>
    <w:multiLevelType w:val="hybridMultilevel"/>
    <w:tmpl w:val="408C9F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E0DF2"/>
    <w:multiLevelType w:val="hybridMultilevel"/>
    <w:tmpl w:val="7FC05A20"/>
    <w:lvl w:ilvl="0" w:tplc="F85CA69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CB1F16"/>
    <w:multiLevelType w:val="hybridMultilevel"/>
    <w:tmpl w:val="ED00A7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54A"/>
    <w:rsid w:val="00000A5E"/>
    <w:rsid w:val="0000120C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5EE"/>
    <w:rsid w:val="00004782"/>
    <w:rsid w:val="00004ABE"/>
    <w:rsid w:val="00004D26"/>
    <w:rsid w:val="00004E0F"/>
    <w:rsid w:val="0000508F"/>
    <w:rsid w:val="000056E8"/>
    <w:rsid w:val="00005A9F"/>
    <w:rsid w:val="00005DC5"/>
    <w:rsid w:val="00005DF6"/>
    <w:rsid w:val="000060BB"/>
    <w:rsid w:val="00006715"/>
    <w:rsid w:val="0000672F"/>
    <w:rsid w:val="00007546"/>
    <w:rsid w:val="00007C65"/>
    <w:rsid w:val="000102B0"/>
    <w:rsid w:val="0001176B"/>
    <w:rsid w:val="00011C52"/>
    <w:rsid w:val="00012138"/>
    <w:rsid w:val="00012303"/>
    <w:rsid w:val="000129AE"/>
    <w:rsid w:val="00012A81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965"/>
    <w:rsid w:val="00016F80"/>
    <w:rsid w:val="00016FF6"/>
    <w:rsid w:val="000178C0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C09"/>
    <w:rsid w:val="00021CA1"/>
    <w:rsid w:val="00022267"/>
    <w:rsid w:val="00022A89"/>
    <w:rsid w:val="00022CE5"/>
    <w:rsid w:val="00022EB8"/>
    <w:rsid w:val="00022F22"/>
    <w:rsid w:val="00023A3A"/>
    <w:rsid w:val="00023A6C"/>
    <w:rsid w:val="00023D1C"/>
    <w:rsid w:val="00023D4A"/>
    <w:rsid w:val="000240AA"/>
    <w:rsid w:val="0002412F"/>
    <w:rsid w:val="0002439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E52"/>
    <w:rsid w:val="00027483"/>
    <w:rsid w:val="000275C1"/>
    <w:rsid w:val="000276D6"/>
    <w:rsid w:val="00027BEA"/>
    <w:rsid w:val="0003092A"/>
    <w:rsid w:val="00030DF9"/>
    <w:rsid w:val="000311E6"/>
    <w:rsid w:val="0003131B"/>
    <w:rsid w:val="000319F0"/>
    <w:rsid w:val="00031A37"/>
    <w:rsid w:val="00031F1A"/>
    <w:rsid w:val="00032094"/>
    <w:rsid w:val="000321A5"/>
    <w:rsid w:val="00032285"/>
    <w:rsid w:val="00032543"/>
    <w:rsid w:val="00032C5D"/>
    <w:rsid w:val="00033257"/>
    <w:rsid w:val="0003407C"/>
    <w:rsid w:val="0003427D"/>
    <w:rsid w:val="00034320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D8C"/>
    <w:rsid w:val="00036E7C"/>
    <w:rsid w:val="00037776"/>
    <w:rsid w:val="000401A5"/>
    <w:rsid w:val="00040621"/>
    <w:rsid w:val="00040AC3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E4"/>
    <w:rsid w:val="00044698"/>
    <w:rsid w:val="000446EC"/>
    <w:rsid w:val="00044984"/>
    <w:rsid w:val="00045237"/>
    <w:rsid w:val="00045278"/>
    <w:rsid w:val="000455C5"/>
    <w:rsid w:val="00045E6C"/>
    <w:rsid w:val="00046386"/>
    <w:rsid w:val="00046CD8"/>
    <w:rsid w:val="00046DB4"/>
    <w:rsid w:val="00047017"/>
    <w:rsid w:val="00047317"/>
    <w:rsid w:val="0004759B"/>
    <w:rsid w:val="000475BE"/>
    <w:rsid w:val="000478DC"/>
    <w:rsid w:val="00047B62"/>
    <w:rsid w:val="00047D47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32DC"/>
    <w:rsid w:val="000538A8"/>
    <w:rsid w:val="00053ECC"/>
    <w:rsid w:val="00053F27"/>
    <w:rsid w:val="000540BE"/>
    <w:rsid w:val="000541D7"/>
    <w:rsid w:val="00054C1D"/>
    <w:rsid w:val="00055016"/>
    <w:rsid w:val="00055291"/>
    <w:rsid w:val="00055BE9"/>
    <w:rsid w:val="000562C3"/>
    <w:rsid w:val="00056390"/>
    <w:rsid w:val="0005677C"/>
    <w:rsid w:val="00056F34"/>
    <w:rsid w:val="0005720B"/>
    <w:rsid w:val="00057352"/>
    <w:rsid w:val="00057612"/>
    <w:rsid w:val="000576DC"/>
    <w:rsid w:val="00057D8C"/>
    <w:rsid w:val="00057DD4"/>
    <w:rsid w:val="00057E06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4334"/>
    <w:rsid w:val="0006436E"/>
    <w:rsid w:val="00064FCD"/>
    <w:rsid w:val="00065451"/>
    <w:rsid w:val="00065511"/>
    <w:rsid w:val="00065751"/>
    <w:rsid w:val="000658CF"/>
    <w:rsid w:val="00065E5E"/>
    <w:rsid w:val="000660EA"/>
    <w:rsid w:val="00066195"/>
    <w:rsid w:val="0006675D"/>
    <w:rsid w:val="00066E4D"/>
    <w:rsid w:val="000671A8"/>
    <w:rsid w:val="00067A01"/>
    <w:rsid w:val="00067C5B"/>
    <w:rsid w:val="00070B05"/>
    <w:rsid w:val="00070E77"/>
    <w:rsid w:val="00071079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821"/>
    <w:rsid w:val="000748C2"/>
    <w:rsid w:val="000749A9"/>
    <w:rsid w:val="000755AB"/>
    <w:rsid w:val="000755FF"/>
    <w:rsid w:val="000766D9"/>
    <w:rsid w:val="0007698A"/>
    <w:rsid w:val="0007739A"/>
    <w:rsid w:val="00077768"/>
    <w:rsid w:val="00077942"/>
    <w:rsid w:val="00077C3B"/>
    <w:rsid w:val="00077E53"/>
    <w:rsid w:val="000807D6"/>
    <w:rsid w:val="000808A1"/>
    <w:rsid w:val="00080BDE"/>
    <w:rsid w:val="00080D61"/>
    <w:rsid w:val="00080D7E"/>
    <w:rsid w:val="00081084"/>
    <w:rsid w:val="00081621"/>
    <w:rsid w:val="0008188E"/>
    <w:rsid w:val="000818B3"/>
    <w:rsid w:val="00081D7C"/>
    <w:rsid w:val="00082100"/>
    <w:rsid w:val="0008219D"/>
    <w:rsid w:val="000821E7"/>
    <w:rsid w:val="00082B3C"/>
    <w:rsid w:val="00082E35"/>
    <w:rsid w:val="0008375A"/>
    <w:rsid w:val="00084241"/>
    <w:rsid w:val="000856A6"/>
    <w:rsid w:val="000857FA"/>
    <w:rsid w:val="00085E5D"/>
    <w:rsid w:val="000860BA"/>
    <w:rsid w:val="00086119"/>
    <w:rsid w:val="000861C6"/>
    <w:rsid w:val="000866C6"/>
    <w:rsid w:val="00087117"/>
    <w:rsid w:val="0008789B"/>
    <w:rsid w:val="00087A68"/>
    <w:rsid w:val="00087E5A"/>
    <w:rsid w:val="0009013C"/>
    <w:rsid w:val="00090B34"/>
    <w:rsid w:val="00090FFD"/>
    <w:rsid w:val="00091176"/>
    <w:rsid w:val="00091DDF"/>
    <w:rsid w:val="00092085"/>
    <w:rsid w:val="0009303C"/>
    <w:rsid w:val="000930FC"/>
    <w:rsid w:val="00093254"/>
    <w:rsid w:val="0009352A"/>
    <w:rsid w:val="00093598"/>
    <w:rsid w:val="0009425A"/>
    <w:rsid w:val="00094549"/>
    <w:rsid w:val="00094AAA"/>
    <w:rsid w:val="00095042"/>
    <w:rsid w:val="000950F0"/>
    <w:rsid w:val="00095944"/>
    <w:rsid w:val="0009675A"/>
    <w:rsid w:val="00096EE2"/>
    <w:rsid w:val="00096F02"/>
    <w:rsid w:val="00096FC6"/>
    <w:rsid w:val="0009706C"/>
    <w:rsid w:val="000975EA"/>
    <w:rsid w:val="00097E88"/>
    <w:rsid w:val="00097F4F"/>
    <w:rsid w:val="000A0137"/>
    <w:rsid w:val="000A033D"/>
    <w:rsid w:val="000A0860"/>
    <w:rsid w:val="000A0DBF"/>
    <w:rsid w:val="000A0EA4"/>
    <w:rsid w:val="000A13AA"/>
    <w:rsid w:val="000A1410"/>
    <w:rsid w:val="000A1A1C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74"/>
    <w:rsid w:val="000A3EEC"/>
    <w:rsid w:val="000A413F"/>
    <w:rsid w:val="000A417F"/>
    <w:rsid w:val="000A49E3"/>
    <w:rsid w:val="000A4E43"/>
    <w:rsid w:val="000A5551"/>
    <w:rsid w:val="000A59BF"/>
    <w:rsid w:val="000A5FC0"/>
    <w:rsid w:val="000A6B0B"/>
    <w:rsid w:val="000A6ED2"/>
    <w:rsid w:val="000A746E"/>
    <w:rsid w:val="000A7873"/>
    <w:rsid w:val="000B0379"/>
    <w:rsid w:val="000B0D44"/>
    <w:rsid w:val="000B1AD5"/>
    <w:rsid w:val="000B1BEB"/>
    <w:rsid w:val="000B2584"/>
    <w:rsid w:val="000B2B8E"/>
    <w:rsid w:val="000B2DB4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D46"/>
    <w:rsid w:val="000B563B"/>
    <w:rsid w:val="000B5834"/>
    <w:rsid w:val="000B5B4A"/>
    <w:rsid w:val="000B5BD1"/>
    <w:rsid w:val="000B66BB"/>
    <w:rsid w:val="000B6FEA"/>
    <w:rsid w:val="000B7813"/>
    <w:rsid w:val="000B7BE1"/>
    <w:rsid w:val="000B7E13"/>
    <w:rsid w:val="000B7FE0"/>
    <w:rsid w:val="000C01DF"/>
    <w:rsid w:val="000C02F1"/>
    <w:rsid w:val="000C048F"/>
    <w:rsid w:val="000C05A4"/>
    <w:rsid w:val="000C0A42"/>
    <w:rsid w:val="000C0C7A"/>
    <w:rsid w:val="000C13BA"/>
    <w:rsid w:val="000C1595"/>
    <w:rsid w:val="000C160D"/>
    <w:rsid w:val="000C1814"/>
    <w:rsid w:val="000C1C7C"/>
    <w:rsid w:val="000C211A"/>
    <w:rsid w:val="000C23DA"/>
    <w:rsid w:val="000C2B92"/>
    <w:rsid w:val="000C2E80"/>
    <w:rsid w:val="000C30F4"/>
    <w:rsid w:val="000C3409"/>
    <w:rsid w:val="000C3B6D"/>
    <w:rsid w:val="000C41A9"/>
    <w:rsid w:val="000C4BB1"/>
    <w:rsid w:val="000C5252"/>
    <w:rsid w:val="000C5276"/>
    <w:rsid w:val="000C55D4"/>
    <w:rsid w:val="000C59B9"/>
    <w:rsid w:val="000C5D52"/>
    <w:rsid w:val="000C5E1D"/>
    <w:rsid w:val="000C60C9"/>
    <w:rsid w:val="000C65E2"/>
    <w:rsid w:val="000C6C9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202D"/>
    <w:rsid w:val="000D22BC"/>
    <w:rsid w:val="000D270F"/>
    <w:rsid w:val="000D3390"/>
    <w:rsid w:val="000D3B5A"/>
    <w:rsid w:val="000D3C52"/>
    <w:rsid w:val="000D3E9A"/>
    <w:rsid w:val="000D422C"/>
    <w:rsid w:val="000D526C"/>
    <w:rsid w:val="000D56CF"/>
    <w:rsid w:val="000D5773"/>
    <w:rsid w:val="000D59BC"/>
    <w:rsid w:val="000D5D9F"/>
    <w:rsid w:val="000D602F"/>
    <w:rsid w:val="000D631A"/>
    <w:rsid w:val="000D638A"/>
    <w:rsid w:val="000D6632"/>
    <w:rsid w:val="000D7185"/>
    <w:rsid w:val="000D7E1A"/>
    <w:rsid w:val="000E175D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B70"/>
    <w:rsid w:val="000E7D50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5442"/>
    <w:rsid w:val="000F5C1F"/>
    <w:rsid w:val="000F698B"/>
    <w:rsid w:val="000F71A5"/>
    <w:rsid w:val="000F73F1"/>
    <w:rsid w:val="000F76F3"/>
    <w:rsid w:val="000F7843"/>
    <w:rsid w:val="000F78AB"/>
    <w:rsid w:val="000F7C9F"/>
    <w:rsid w:val="000F7E1F"/>
    <w:rsid w:val="000F7E5B"/>
    <w:rsid w:val="000F7FEC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D15"/>
    <w:rsid w:val="00103E4D"/>
    <w:rsid w:val="00104C30"/>
    <w:rsid w:val="00104D46"/>
    <w:rsid w:val="00104E59"/>
    <w:rsid w:val="00104F97"/>
    <w:rsid w:val="00105EC8"/>
    <w:rsid w:val="001063DE"/>
    <w:rsid w:val="0010681C"/>
    <w:rsid w:val="00106AA9"/>
    <w:rsid w:val="00106AE8"/>
    <w:rsid w:val="0010718C"/>
    <w:rsid w:val="0010746F"/>
    <w:rsid w:val="00107845"/>
    <w:rsid w:val="00107C58"/>
    <w:rsid w:val="001101D2"/>
    <w:rsid w:val="00110FF5"/>
    <w:rsid w:val="001111C4"/>
    <w:rsid w:val="001120DA"/>
    <w:rsid w:val="0011225C"/>
    <w:rsid w:val="00112D85"/>
    <w:rsid w:val="001130CD"/>
    <w:rsid w:val="0011315D"/>
    <w:rsid w:val="001133D3"/>
    <w:rsid w:val="00113D17"/>
    <w:rsid w:val="00114299"/>
    <w:rsid w:val="001145C6"/>
    <w:rsid w:val="001146F5"/>
    <w:rsid w:val="001148CE"/>
    <w:rsid w:val="00115021"/>
    <w:rsid w:val="001157A6"/>
    <w:rsid w:val="001161DA"/>
    <w:rsid w:val="001162D4"/>
    <w:rsid w:val="00116C93"/>
    <w:rsid w:val="00116E9A"/>
    <w:rsid w:val="00116F5A"/>
    <w:rsid w:val="0011710C"/>
    <w:rsid w:val="00117534"/>
    <w:rsid w:val="00117C3F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362"/>
    <w:rsid w:val="00127A41"/>
    <w:rsid w:val="00127A98"/>
    <w:rsid w:val="00127B76"/>
    <w:rsid w:val="00127CDB"/>
    <w:rsid w:val="0013039D"/>
    <w:rsid w:val="00130AF0"/>
    <w:rsid w:val="00130F04"/>
    <w:rsid w:val="00130F2E"/>
    <w:rsid w:val="00131688"/>
    <w:rsid w:val="001321F9"/>
    <w:rsid w:val="00132364"/>
    <w:rsid w:val="0013244C"/>
    <w:rsid w:val="0013281C"/>
    <w:rsid w:val="00132C35"/>
    <w:rsid w:val="00133406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94C"/>
    <w:rsid w:val="00140359"/>
    <w:rsid w:val="001408C4"/>
    <w:rsid w:val="00140F64"/>
    <w:rsid w:val="00140FC4"/>
    <w:rsid w:val="0014128C"/>
    <w:rsid w:val="001412F7"/>
    <w:rsid w:val="0014196E"/>
    <w:rsid w:val="00141FEA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BFA"/>
    <w:rsid w:val="00143E90"/>
    <w:rsid w:val="00144197"/>
    <w:rsid w:val="00144205"/>
    <w:rsid w:val="00144475"/>
    <w:rsid w:val="0014448B"/>
    <w:rsid w:val="00144542"/>
    <w:rsid w:val="00144B73"/>
    <w:rsid w:val="00145041"/>
    <w:rsid w:val="001456AE"/>
    <w:rsid w:val="0014578D"/>
    <w:rsid w:val="001457C8"/>
    <w:rsid w:val="00145C6F"/>
    <w:rsid w:val="00146041"/>
    <w:rsid w:val="00146358"/>
    <w:rsid w:val="001463C0"/>
    <w:rsid w:val="00146BA1"/>
    <w:rsid w:val="00146DE8"/>
    <w:rsid w:val="00147132"/>
    <w:rsid w:val="001473B7"/>
    <w:rsid w:val="001473C9"/>
    <w:rsid w:val="00147595"/>
    <w:rsid w:val="001500A3"/>
    <w:rsid w:val="0015113D"/>
    <w:rsid w:val="00151798"/>
    <w:rsid w:val="00151831"/>
    <w:rsid w:val="001518CD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6F0"/>
    <w:rsid w:val="0015471B"/>
    <w:rsid w:val="001549AA"/>
    <w:rsid w:val="00154CCD"/>
    <w:rsid w:val="0015601B"/>
    <w:rsid w:val="001560FC"/>
    <w:rsid w:val="00156638"/>
    <w:rsid w:val="00156744"/>
    <w:rsid w:val="0015676C"/>
    <w:rsid w:val="00156ABD"/>
    <w:rsid w:val="00156D5B"/>
    <w:rsid w:val="00156F74"/>
    <w:rsid w:val="00157159"/>
    <w:rsid w:val="001571B9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CE"/>
    <w:rsid w:val="00162A41"/>
    <w:rsid w:val="00162B1E"/>
    <w:rsid w:val="00163FC7"/>
    <w:rsid w:val="00164001"/>
    <w:rsid w:val="001642D8"/>
    <w:rsid w:val="00164716"/>
    <w:rsid w:val="00164A33"/>
    <w:rsid w:val="00164B98"/>
    <w:rsid w:val="00164D5A"/>
    <w:rsid w:val="00164FB3"/>
    <w:rsid w:val="00165A62"/>
    <w:rsid w:val="00165A82"/>
    <w:rsid w:val="00165BA3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922"/>
    <w:rsid w:val="001759E5"/>
    <w:rsid w:val="00175D17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F22"/>
    <w:rsid w:val="00181FE9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F16"/>
    <w:rsid w:val="0018530C"/>
    <w:rsid w:val="0018553A"/>
    <w:rsid w:val="00185C34"/>
    <w:rsid w:val="001860F1"/>
    <w:rsid w:val="001864EC"/>
    <w:rsid w:val="00186B81"/>
    <w:rsid w:val="00186CE8"/>
    <w:rsid w:val="00186FE3"/>
    <w:rsid w:val="00187C89"/>
    <w:rsid w:val="001901A8"/>
    <w:rsid w:val="00190846"/>
    <w:rsid w:val="00190A6D"/>
    <w:rsid w:val="00190EF5"/>
    <w:rsid w:val="001911FC"/>
    <w:rsid w:val="00191C47"/>
    <w:rsid w:val="00191CF8"/>
    <w:rsid w:val="00191DA8"/>
    <w:rsid w:val="00191E2A"/>
    <w:rsid w:val="0019255B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FA4"/>
    <w:rsid w:val="0019705D"/>
    <w:rsid w:val="0019742E"/>
    <w:rsid w:val="001975A2"/>
    <w:rsid w:val="00197649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169F"/>
    <w:rsid w:val="001A1B2C"/>
    <w:rsid w:val="001A1CC7"/>
    <w:rsid w:val="001A1D43"/>
    <w:rsid w:val="001A3243"/>
    <w:rsid w:val="001A33AE"/>
    <w:rsid w:val="001A3F95"/>
    <w:rsid w:val="001A4062"/>
    <w:rsid w:val="001A45E0"/>
    <w:rsid w:val="001A4733"/>
    <w:rsid w:val="001A483F"/>
    <w:rsid w:val="001A4BAD"/>
    <w:rsid w:val="001A4F9F"/>
    <w:rsid w:val="001A53AF"/>
    <w:rsid w:val="001A57F3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B087A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8A1"/>
    <w:rsid w:val="001B2B78"/>
    <w:rsid w:val="001B2E29"/>
    <w:rsid w:val="001B2FC5"/>
    <w:rsid w:val="001B3044"/>
    <w:rsid w:val="001B3B23"/>
    <w:rsid w:val="001B49F0"/>
    <w:rsid w:val="001B4B6E"/>
    <w:rsid w:val="001B4DC9"/>
    <w:rsid w:val="001B58A9"/>
    <w:rsid w:val="001B5C40"/>
    <w:rsid w:val="001B604E"/>
    <w:rsid w:val="001B6ADA"/>
    <w:rsid w:val="001B7656"/>
    <w:rsid w:val="001B7884"/>
    <w:rsid w:val="001B7A98"/>
    <w:rsid w:val="001B7FC6"/>
    <w:rsid w:val="001C0C2C"/>
    <w:rsid w:val="001C125F"/>
    <w:rsid w:val="001C16F4"/>
    <w:rsid w:val="001C1C13"/>
    <w:rsid w:val="001C1DE4"/>
    <w:rsid w:val="001C1DFC"/>
    <w:rsid w:val="001C24E1"/>
    <w:rsid w:val="001C2598"/>
    <w:rsid w:val="001C25AE"/>
    <w:rsid w:val="001C2A05"/>
    <w:rsid w:val="001C2A90"/>
    <w:rsid w:val="001C3D15"/>
    <w:rsid w:val="001C3FC3"/>
    <w:rsid w:val="001C401F"/>
    <w:rsid w:val="001C422A"/>
    <w:rsid w:val="001C4B1E"/>
    <w:rsid w:val="001C4FD1"/>
    <w:rsid w:val="001C510B"/>
    <w:rsid w:val="001C5227"/>
    <w:rsid w:val="001C5499"/>
    <w:rsid w:val="001C567D"/>
    <w:rsid w:val="001C586E"/>
    <w:rsid w:val="001C5A63"/>
    <w:rsid w:val="001C5B3D"/>
    <w:rsid w:val="001C5C59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EE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407C"/>
    <w:rsid w:val="001D4270"/>
    <w:rsid w:val="001D43C7"/>
    <w:rsid w:val="001D45B5"/>
    <w:rsid w:val="001D497D"/>
    <w:rsid w:val="001D4AC1"/>
    <w:rsid w:val="001D4BA9"/>
    <w:rsid w:val="001D501A"/>
    <w:rsid w:val="001D51A0"/>
    <w:rsid w:val="001D66B6"/>
    <w:rsid w:val="001D7271"/>
    <w:rsid w:val="001D7AE2"/>
    <w:rsid w:val="001D7C39"/>
    <w:rsid w:val="001E0A0D"/>
    <w:rsid w:val="001E13EF"/>
    <w:rsid w:val="001E14C1"/>
    <w:rsid w:val="001E16EC"/>
    <w:rsid w:val="001E177B"/>
    <w:rsid w:val="001E17A8"/>
    <w:rsid w:val="001E1B93"/>
    <w:rsid w:val="001E1C1D"/>
    <w:rsid w:val="001E1F1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C49"/>
    <w:rsid w:val="001E4D2A"/>
    <w:rsid w:val="001E5043"/>
    <w:rsid w:val="001E54C8"/>
    <w:rsid w:val="001E57F9"/>
    <w:rsid w:val="001E5882"/>
    <w:rsid w:val="001E5997"/>
    <w:rsid w:val="001E5D0E"/>
    <w:rsid w:val="001E60CD"/>
    <w:rsid w:val="001E662E"/>
    <w:rsid w:val="001E6927"/>
    <w:rsid w:val="001E6A6F"/>
    <w:rsid w:val="001E7751"/>
    <w:rsid w:val="001F06A7"/>
    <w:rsid w:val="001F0DE7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5A2"/>
    <w:rsid w:val="001F68C7"/>
    <w:rsid w:val="001F6B8C"/>
    <w:rsid w:val="001F6D19"/>
    <w:rsid w:val="001F6DA2"/>
    <w:rsid w:val="001F7635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3380"/>
    <w:rsid w:val="002033E7"/>
    <w:rsid w:val="002036E2"/>
    <w:rsid w:val="00203F32"/>
    <w:rsid w:val="0020438D"/>
    <w:rsid w:val="0020487F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26F1"/>
    <w:rsid w:val="00212C80"/>
    <w:rsid w:val="00212E1F"/>
    <w:rsid w:val="0021335D"/>
    <w:rsid w:val="002136CC"/>
    <w:rsid w:val="00213720"/>
    <w:rsid w:val="0021380D"/>
    <w:rsid w:val="002139CD"/>
    <w:rsid w:val="00214497"/>
    <w:rsid w:val="0021470F"/>
    <w:rsid w:val="002152BB"/>
    <w:rsid w:val="0021556E"/>
    <w:rsid w:val="0021563F"/>
    <w:rsid w:val="002157CC"/>
    <w:rsid w:val="00215AD5"/>
    <w:rsid w:val="00215AE6"/>
    <w:rsid w:val="00215DF4"/>
    <w:rsid w:val="00215EE2"/>
    <w:rsid w:val="00215F93"/>
    <w:rsid w:val="00216485"/>
    <w:rsid w:val="00217085"/>
    <w:rsid w:val="00217464"/>
    <w:rsid w:val="00217B13"/>
    <w:rsid w:val="00217B9C"/>
    <w:rsid w:val="002206CC"/>
    <w:rsid w:val="00220928"/>
    <w:rsid w:val="00220B0C"/>
    <w:rsid w:val="00221817"/>
    <w:rsid w:val="00221876"/>
    <w:rsid w:val="0022190E"/>
    <w:rsid w:val="002222BD"/>
    <w:rsid w:val="0022254E"/>
    <w:rsid w:val="002228D4"/>
    <w:rsid w:val="00222D51"/>
    <w:rsid w:val="002236BB"/>
    <w:rsid w:val="00223838"/>
    <w:rsid w:val="002238E0"/>
    <w:rsid w:val="00224279"/>
    <w:rsid w:val="002247FD"/>
    <w:rsid w:val="002250A8"/>
    <w:rsid w:val="0022523E"/>
    <w:rsid w:val="00225382"/>
    <w:rsid w:val="002258DB"/>
    <w:rsid w:val="00225D7C"/>
    <w:rsid w:val="0022684A"/>
    <w:rsid w:val="00227155"/>
    <w:rsid w:val="002275CE"/>
    <w:rsid w:val="0023001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8CD"/>
    <w:rsid w:val="00233A46"/>
    <w:rsid w:val="0023405E"/>
    <w:rsid w:val="0023426A"/>
    <w:rsid w:val="00234330"/>
    <w:rsid w:val="0023578C"/>
    <w:rsid w:val="00235F61"/>
    <w:rsid w:val="00236039"/>
    <w:rsid w:val="002366F0"/>
    <w:rsid w:val="00236A98"/>
    <w:rsid w:val="00236B36"/>
    <w:rsid w:val="0023704B"/>
    <w:rsid w:val="002370C3"/>
    <w:rsid w:val="00237284"/>
    <w:rsid w:val="00237CE6"/>
    <w:rsid w:val="00240283"/>
    <w:rsid w:val="00240D64"/>
    <w:rsid w:val="00241281"/>
    <w:rsid w:val="00241542"/>
    <w:rsid w:val="00241876"/>
    <w:rsid w:val="00241D36"/>
    <w:rsid w:val="00241E03"/>
    <w:rsid w:val="00242134"/>
    <w:rsid w:val="00242242"/>
    <w:rsid w:val="00242541"/>
    <w:rsid w:val="002427E5"/>
    <w:rsid w:val="0024295C"/>
    <w:rsid w:val="00242A31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A9A"/>
    <w:rsid w:val="00245B41"/>
    <w:rsid w:val="00245BDB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1197"/>
    <w:rsid w:val="00251299"/>
    <w:rsid w:val="00252388"/>
    <w:rsid w:val="00252719"/>
    <w:rsid w:val="00253284"/>
    <w:rsid w:val="00253E79"/>
    <w:rsid w:val="00254547"/>
    <w:rsid w:val="00254C35"/>
    <w:rsid w:val="00255032"/>
    <w:rsid w:val="0025639F"/>
    <w:rsid w:val="00256ACD"/>
    <w:rsid w:val="002575E2"/>
    <w:rsid w:val="00257ADA"/>
    <w:rsid w:val="00257E01"/>
    <w:rsid w:val="002602BA"/>
    <w:rsid w:val="0026064F"/>
    <w:rsid w:val="00260701"/>
    <w:rsid w:val="0026131F"/>
    <w:rsid w:val="00261593"/>
    <w:rsid w:val="00261751"/>
    <w:rsid w:val="00261F1F"/>
    <w:rsid w:val="0026219F"/>
    <w:rsid w:val="00262E42"/>
    <w:rsid w:val="00263133"/>
    <w:rsid w:val="00263222"/>
    <w:rsid w:val="0026348D"/>
    <w:rsid w:val="00263D01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74E4"/>
    <w:rsid w:val="0026752A"/>
    <w:rsid w:val="002703CD"/>
    <w:rsid w:val="0027047F"/>
    <w:rsid w:val="00270B28"/>
    <w:rsid w:val="00270B59"/>
    <w:rsid w:val="00271700"/>
    <w:rsid w:val="00271778"/>
    <w:rsid w:val="002721FD"/>
    <w:rsid w:val="00272481"/>
    <w:rsid w:val="00272849"/>
    <w:rsid w:val="00272CE4"/>
    <w:rsid w:val="00273355"/>
    <w:rsid w:val="00273F3A"/>
    <w:rsid w:val="00274BDC"/>
    <w:rsid w:val="002757D9"/>
    <w:rsid w:val="002758B4"/>
    <w:rsid w:val="0027597C"/>
    <w:rsid w:val="0027756D"/>
    <w:rsid w:val="00277B91"/>
    <w:rsid w:val="00277D70"/>
    <w:rsid w:val="00277F8E"/>
    <w:rsid w:val="0028056C"/>
    <w:rsid w:val="00280613"/>
    <w:rsid w:val="00280ECC"/>
    <w:rsid w:val="002813CF"/>
    <w:rsid w:val="00282118"/>
    <w:rsid w:val="00282A4F"/>
    <w:rsid w:val="00282E6F"/>
    <w:rsid w:val="002837AE"/>
    <w:rsid w:val="002839B3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84B"/>
    <w:rsid w:val="002858AD"/>
    <w:rsid w:val="00285F32"/>
    <w:rsid w:val="0028608B"/>
    <w:rsid w:val="0028610D"/>
    <w:rsid w:val="002863EE"/>
    <w:rsid w:val="002865CC"/>
    <w:rsid w:val="00286862"/>
    <w:rsid w:val="00287128"/>
    <w:rsid w:val="002871BD"/>
    <w:rsid w:val="00290124"/>
    <w:rsid w:val="002903B1"/>
    <w:rsid w:val="00290617"/>
    <w:rsid w:val="00290A50"/>
    <w:rsid w:val="00291494"/>
    <w:rsid w:val="00291522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8C3"/>
    <w:rsid w:val="00293D5A"/>
    <w:rsid w:val="002944D7"/>
    <w:rsid w:val="002955D1"/>
    <w:rsid w:val="0029576E"/>
    <w:rsid w:val="002959AF"/>
    <w:rsid w:val="00295F57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375"/>
    <w:rsid w:val="002A06E6"/>
    <w:rsid w:val="002A1496"/>
    <w:rsid w:val="002A2353"/>
    <w:rsid w:val="002A284F"/>
    <w:rsid w:val="002A2E2A"/>
    <w:rsid w:val="002A2E2B"/>
    <w:rsid w:val="002A2E33"/>
    <w:rsid w:val="002A4285"/>
    <w:rsid w:val="002A4363"/>
    <w:rsid w:val="002A4512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EED"/>
    <w:rsid w:val="002B0384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B1"/>
    <w:rsid w:val="002B32E7"/>
    <w:rsid w:val="002B3667"/>
    <w:rsid w:val="002B3825"/>
    <w:rsid w:val="002B427A"/>
    <w:rsid w:val="002B44BA"/>
    <w:rsid w:val="002B4966"/>
    <w:rsid w:val="002B5991"/>
    <w:rsid w:val="002B600D"/>
    <w:rsid w:val="002B606E"/>
    <w:rsid w:val="002B61D4"/>
    <w:rsid w:val="002B648F"/>
    <w:rsid w:val="002B6FB5"/>
    <w:rsid w:val="002B7026"/>
    <w:rsid w:val="002B74FC"/>
    <w:rsid w:val="002B768D"/>
    <w:rsid w:val="002B7CCC"/>
    <w:rsid w:val="002B7E34"/>
    <w:rsid w:val="002C09DE"/>
    <w:rsid w:val="002C0BD8"/>
    <w:rsid w:val="002C1073"/>
    <w:rsid w:val="002C10C1"/>
    <w:rsid w:val="002C118A"/>
    <w:rsid w:val="002C1318"/>
    <w:rsid w:val="002C1428"/>
    <w:rsid w:val="002C19CE"/>
    <w:rsid w:val="002C1A12"/>
    <w:rsid w:val="002C2468"/>
    <w:rsid w:val="002C2822"/>
    <w:rsid w:val="002C28B7"/>
    <w:rsid w:val="002C309D"/>
    <w:rsid w:val="002C376B"/>
    <w:rsid w:val="002C3ED3"/>
    <w:rsid w:val="002C3FE0"/>
    <w:rsid w:val="002C4235"/>
    <w:rsid w:val="002C4279"/>
    <w:rsid w:val="002C4BC6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8F"/>
    <w:rsid w:val="002C775A"/>
    <w:rsid w:val="002C77DF"/>
    <w:rsid w:val="002C79A9"/>
    <w:rsid w:val="002C79E8"/>
    <w:rsid w:val="002C7DA5"/>
    <w:rsid w:val="002C7DA8"/>
    <w:rsid w:val="002C7E6B"/>
    <w:rsid w:val="002D0500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53E"/>
    <w:rsid w:val="002D4BBB"/>
    <w:rsid w:val="002D4C32"/>
    <w:rsid w:val="002D4F2E"/>
    <w:rsid w:val="002D5AC6"/>
    <w:rsid w:val="002D5E95"/>
    <w:rsid w:val="002D618D"/>
    <w:rsid w:val="002D619B"/>
    <w:rsid w:val="002D67FF"/>
    <w:rsid w:val="002D6E40"/>
    <w:rsid w:val="002D719A"/>
    <w:rsid w:val="002D72E4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197C"/>
    <w:rsid w:val="002E1AFB"/>
    <w:rsid w:val="002E2386"/>
    <w:rsid w:val="002E254E"/>
    <w:rsid w:val="002E258E"/>
    <w:rsid w:val="002E3595"/>
    <w:rsid w:val="002E3ABB"/>
    <w:rsid w:val="002E3F11"/>
    <w:rsid w:val="002E40D4"/>
    <w:rsid w:val="002E44BA"/>
    <w:rsid w:val="002E484F"/>
    <w:rsid w:val="002E4896"/>
    <w:rsid w:val="002E4ACA"/>
    <w:rsid w:val="002E4DE1"/>
    <w:rsid w:val="002E5193"/>
    <w:rsid w:val="002E51A8"/>
    <w:rsid w:val="002E59DB"/>
    <w:rsid w:val="002E5A0D"/>
    <w:rsid w:val="002E5ECC"/>
    <w:rsid w:val="002E660D"/>
    <w:rsid w:val="002E69FB"/>
    <w:rsid w:val="002E6F2A"/>
    <w:rsid w:val="002E7633"/>
    <w:rsid w:val="002E76E5"/>
    <w:rsid w:val="002E774A"/>
    <w:rsid w:val="002E77CF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A72"/>
    <w:rsid w:val="002F3C4E"/>
    <w:rsid w:val="002F3CBE"/>
    <w:rsid w:val="002F3F03"/>
    <w:rsid w:val="002F4059"/>
    <w:rsid w:val="002F4826"/>
    <w:rsid w:val="002F596B"/>
    <w:rsid w:val="002F6097"/>
    <w:rsid w:val="002F6447"/>
    <w:rsid w:val="002F648F"/>
    <w:rsid w:val="002F67CE"/>
    <w:rsid w:val="002F6A3A"/>
    <w:rsid w:val="002F6BE4"/>
    <w:rsid w:val="002F7D21"/>
    <w:rsid w:val="002F7D68"/>
    <w:rsid w:val="003000A2"/>
    <w:rsid w:val="00300246"/>
    <w:rsid w:val="00300D30"/>
    <w:rsid w:val="00300DAC"/>
    <w:rsid w:val="003010A2"/>
    <w:rsid w:val="00301146"/>
    <w:rsid w:val="00301C31"/>
    <w:rsid w:val="00301C91"/>
    <w:rsid w:val="00301DCE"/>
    <w:rsid w:val="00301EE6"/>
    <w:rsid w:val="0030202E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1A5D"/>
    <w:rsid w:val="00311C04"/>
    <w:rsid w:val="00311EC3"/>
    <w:rsid w:val="00311F33"/>
    <w:rsid w:val="00312422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6399"/>
    <w:rsid w:val="003165DE"/>
    <w:rsid w:val="00316708"/>
    <w:rsid w:val="00316B95"/>
    <w:rsid w:val="00316CAB"/>
    <w:rsid w:val="00316CDE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F18"/>
    <w:rsid w:val="00322350"/>
    <w:rsid w:val="00322E99"/>
    <w:rsid w:val="00322EA4"/>
    <w:rsid w:val="0032313D"/>
    <w:rsid w:val="003233AE"/>
    <w:rsid w:val="00324B8F"/>
    <w:rsid w:val="003256B7"/>
    <w:rsid w:val="00325B91"/>
    <w:rsid w:val="00325EFA"/>
    <w:rsid w:val="00325F71"/>
    <w:rsid w:val="003267A5"/>
    <w:rsid w:val="00326B59"/>
    <w:rsid w:val="0032723A"/>
    <w:rsid w:val="0032753B"/>
    <w:rsid w:val="00327807"/>
    <w:rsid w:val="00327E76"/>
    <w:rsid w:val="00330442"/>
    <w:rsid w:val="003306EB"/>
    <w:rsid w:val="00330EE5"/>
    <w:rsid w:val="0033145A"/>
    <w:rsid w:val="00331648"/>
    <w:rsid w:val="003316A8"/>
    <w:rsid w:val="003318BC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DAD"/>
    <w:rsid w:val="003430B5"/>
    <w:rsid w:val="00343643"/>
    <w:rsid w:val="00343816"/>
    <w:rsid w:val="003438D9"/>
    <w:rsid w:val="00343919"/>
    <w:rsid w:val="00343C25"/>
    <w:rsid w:val="003440ED"/>
    <w:rsid w:val="00344BF0"/>
    <w:rsid w:val="003454A2"/>
    <w:rsid w:val="00345846"/>
    <w:rsid w:val="00345F4C"/>
    <w:rsid w:val="00345FAB"/>
    <w:rsid w:val="00346719"/>
    <w:rsid w:val="00346954"/>
    <w:rsid w:val="00346C4F"/>
    <w:rsid w:val="003470A6"/>
    <w:rsid w:val="0034764B"/>
    <w:rsid w:val="003477A7"/>
    <w:rsid w:val="00347DC0"/>
    <w:rsid w:val="003500BB"/>
    <w:rsid w:val="00350167"/>
    <w:rsid w:val="00350528"/>
    <w:rsid w:val="0035072A"/>
    <w:rsid w:val="0035075E"/>
    <w:rsid w:val="00350C01"/>
    <w:rsid w:val="003510E8"/>
    <w:rsid w:val="003514F4"/>
    <w:rsid w:val="003516D6"/>
    <w:rsid w:val="003517E1"/>
    <w:rsid w:val="00351A5A"/>
    <w:rsid w:val="00351B60"/>
    <w:rsid w:val="00353966"/>
    <w:rsid w:val="00353D5E"/>
    <w:rsid w:val="00353F16"/>
    <w:rsid w:val="003547C2"/>
    <w:rsid w:val="00354EB1"/>
    <w:rsid w:val="0035517E"/>
    <w:rsid w:val="00355198"/>
    <w:rsid w:val="00355274"/>
    <w:rsid w:val="00355BBD"/>
    <w:rsid w:val="00355CA2"/>
    <w:rsid w:val="00356548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513E"/>
    <w:rsid w:val="0036549A"/>
    <w:rsid w:val="003657E4"/>
    <w:rsid w:val="00365FE6"/>
    <w:rsid w:val="0036628B"/>
    <w:rsid w:val="0036641A"/>
    <w:rsid w:val="0036651F"/>
    <w:rsid w:val="003673F9"/>
    <w:rsid w:val="00367DC9"/>
    <w:rsid w:val="003710DC"/>
    <w:rsid w:val="003711A8"/>
    <w:rsid w:val="003715AF"/>
    <w:rsid w:val="00371F55"/>
    <w:rsid w:val="00372143"/>
    <w:rsid w:val="0037300D"/>
    <w:rsid w:val="003730CE"/>
    <w:rsid w:val="0037325B"/>
    <w:rsid w:val="00373592"/>
    <w:rsid w:val="003738EF"/>
    <w:rsid w:val="00373CCC"/>
    <w:rsid w:val="003747B6"/>
    <w:rsid w:val="00374843"/>
    <w:rsid w:val="00374E5E"/>
    <w:rsid w:val="00374F99"/>
    <w:rsid w:val="00375151"/>
    <w:rsid w:val="00375A60"/>
    <w:rsid w:val="00375DD3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341"/>
    <w:rsid w:val="003805D2"/>
    <w:rsid w:val="00380697"/>
    <w:rsid w:val="003809CC"/>
    <w:rsid w:val="00381137"/>
    <w:rsid w:val="0038129B"/>
    <w:rsid w:val="003816E6"/>
    <w:rsid w:val="00381737"/>
    <w:rsid w:val="00381EE0"/>
    <w:rsid w:val="00382088"/>
    <w:rsid w:val="0038249A"/>
    <w:rsid w:val="00382DAA"/>
    <w:rsid w:val="00383006"/>
    <w:rsid w:val="0038389A"/>
    <w:rsid w:val="00383B56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A1D"/>
    <w:rsid w:val="00387BE9"/>
    <w:rsid w:val="00387E33"/>
    <w:rsid w:val="00390359"/>
    <w:rsid w:val="00390841"/>
    <w:rsid w:val="003920CF"/>
    <w:rsid w:val="00392B0E"/>
    <w:rsid w:val="00393296"/>
    <w:rsid w:val="0039338F"/>
    <w:rsid w:val="003939AF"/>
    <w:rsid w:val="00393F45"/>
    <w:rsid w:val="00394057"/>
    <w:rsid w:val="003940D8"/>
    <w:rsid w:val="00394BF3"/>
    <w:rsid w:val="00394C64"/>
    <w:rsid w:val="00395109"/>
    <w:rsid w:val="003955DA"/>
    <w:rsid w:val="003958ED"/>
    <w:rsid w:val="0039598B"/>
    <w:rsid w:val="00395B84"/>
    <w:rsid w:val="00395FE5"/>
    <w:rsid w:val="003960E7"/>
    <w:rsid w:val="00396902"/>
    <w:rsid w:val="003A005E"/>
    <w:rsid w:val="003A06E3"/>
    <w:rsid w:val="003A0711"/>
    <w:rsid w:val="003A0B4E"/>
    <w:rsid w:val="003A0C13"/>
    <w:rsid w:val="003A0E8B"/>
    <w:rsid w:val="003A0E97"/>
    <w:rsid w:val="003A15A9"/>
    <w:rsid w:val="003A165A"/>
    <w:rsid w:val="003A21AB"/>
    <w:rsid w:val="003A22AF"/>
    <w:rsid w:val="003A2D03"/>
    <w:rsid w:val="003A356C"/>
    <w:rsid w:val="003A3FCE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CF4"/>
    <w:rsid w:val="003A5EF0"/>
    <w:rsid w:val="003A5F66"/>
    <w:rsid w:val="003A6049"/>
    <w:rsid w:val="003A6115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B00CE"/>
    <w:rsid w:val="003B012E"/>
    <w:rsid w:val="003B052F"/>
    <w:rsid w:val="003B05A5"/>
    <w:rsid w:val="003B136E"/>
    <w:rsid w:val="003B1589"/>
    <w:rsid w:val="003B18C6"/>
    <w:rsid w:val="003B24D4"/>
    <w:rsid w:val="003B2721"/>
    <w:rsid w:val="003B295F"/>
    <w:rsid w:val="003B322D"/>
    <w:rsid w:val="003B3F6F"/>
    <w:rsid w:val="003B42F7"/>
    <w:rsid w:val="003B46FD"/>
    <w:rsid w:val="003B4B5A"/>
    <w:rsid w:val="003B4E54"/>
    <w:rsid w:val="003B4F38"/>
    <w:rsid w:val="003B5233"/>
    <w:rsid w:val="003B5B4C"/>
    <w:rsid w:val="003B5D45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1533"/>
    <w:rsid w:val="003C1884"/>
    <w:rsid w:val="003C2013"/>
    <w:rsid w:val="003C227D"/>
    <w:rsid w:val="003C2F75"/>
    <w:rsid w:val="003C3354"/>
    <w:rsid w:val="003C3BF6"/>
    <w:rsid w:val="003C44EC"/>
    <w:rsid w:val="003C46B8"/>
    <w:rsid w:val="003C4771"/>
    <w:rsid w:val="003C4C03"/>
    <w:rsid w:val="003C4D3D"/>
    <w:rsid w:val="003C5458"/>
    <w:rsid w:val="003C57DF"/>
    <w:rsid w:val="003C5A58"/>
    <w:rsid w:val="003C6244"/>
    <w:rsid w:val="003C62B3"/>
    <w:rsid w:val="003C68BE"/>
    <w:rsid w:val="003C6ADD"/>
    <w:rsid w:val="003C7D29"/>
    <w:rsid w:val="003D1428"/>
    <w:rsid w:val="003D15FD"/>
    <w:rsid w:val="003D17D7"/>
    <w:rsid w:val="003D1CEB"/>
    <w:rsid w:val="003D2219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93E"/>
    <w:rsid w:val="003D7ED7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65B"/>
    <w:rsid w:val="003E382E"/>
    <w:rsid w:val="003E3CEE"/>
    <w:rsid w:val="003E4687"/>
    <w:rsid w:val="003E49B4"/>
    <w:rsid w:val="003E49F6"/>
    <w:rsid w:val="003E4CA0"/>
    <w:rsid w:val="003E5551"/>
    <w:rsid w:val="003E5899"/>
    <w:rsid w:val="003E5971"/>
    <w:rsid w:val="003E5AC2"/>
    <w:rsid w:val="003E5C61"/>
    <w:rsid w:val="003E5FC5"/>
    <w:rsid w:val="003E6080"/>
    <w:rsid w:val="003E6982"/>
    <w:rsid w:val="003E7430"/>
    <w:rsid w:val="003E7557"/>
    <w:rsid w:val="003E7CA1"/>
    <w:rsid w:val="003E7F91"/>
    <w:rsid w:val="003F02F2"/>
    <w:rsid w:val="003F0815"/>
    <w:rsid w:val="003F08B3"/>
    <w:rsid w:val="003F09C5"/>
    <w:rsid w:val="003F0B82"/>
    <w:rsid w:val="003F0FD0"/>
    <w:rsid w:val="003F1097"/>
    <w:rsid w:val="003F1928"/>
    <w:rsid w:val="003F1DD6"/>
    <w:rsid w:val="003F2191"/>
    <w:rsid w:val="003F27D6"/>
    <w:rsid w:val="003F2A96"/>
    <w:rsid w:val="003F2BAB"/>
    <w:rsid w:val="003F305A"/>
    <w:rsid w:val="003F3515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AAD"/>
    <w:rsid w:val="00403B28"/>
    <w:rsid w:val="00404051"/>
    <w:rsid w:val="00404220"/>
    <w:rsid w:val="0040434A"/>
    <w:rsid w:val="004044C1"/>
    <w:rsid w:val="004045B4"/>
    <w:rsid w:val="004047C1"/>
    <w:rsid w:val="004048DA"/>
    <w:rsid w:val="00404A8C"/>
    <w:rsid w:val="004053BA"/>
    <w:rsid w:val="00405A6C"/>
    <w:rsid w:val="00405CA9"/>
    <w:rsid w:val="00405E59"/>
    <w:rsid w:val="004064B8"/>
    <w:rsid w:val="00406538"/>
    <w:rsid w:val="0040672D"/>
    <w:rsid w:val="00406BF4"/>
    <w:rsid w:val="004078A9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C8"/>
    <w:rsid w:val="00411E4A"/>
    <w:rsid w:val="00413347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967"/>
    <w:rsid w:val="00416C1D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491"/>
    <w:rsid w:val="00421F71"/>
    <w:rsid w:val="00421FF6"/>
    <w:rsid w:val="00422080"/>
    <w:rsid w:val="0042285F"/>
    <w:rsid w:val="00422C71"/>
    <w:rsid w:val="00422E65"/>
    <w:rsid w:val="004231D8"/>
    <w:rsid w:val="00423A27"/>
    <w:rsid w:val="00423FFF"/>
    <w:rsid w:val="004241D2"/>
    <w:rsid w:val="00424A24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D01"/>
    <w:rsid w:val="0043000D"/>
    <w:rsid w:val="00430732"/>
    <w:rsid w:val="00430761"/>
    <w:rsid w:val="00430DB9"/>
    <w:rsid w:val="004310D3"/>
    <w:rsid w:val="004311F0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492"/>
    <w:rsid w:val="0043351E"/>
    <w:rsid w:val="00433AF7"/>
    <w:rsid w:val="00433C9C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FA7"/>
    <w:rsid w:val="00443B56"/>
    <w:rsid w:val="00443D16"/>
    <w:rsid w:val="00444183"/>
    <w:rsid w:val="004441E5"/>
    <w:rsid w:val="004442D6"/>
    <w:rsid w:val="00444880"/>
    <w:rsid w:val="00444994"/>
    <w:rsid w:val="004449DC"/>
    <w:rsid w:val="00444E5B"/>
    <w:rsid w:val="00444E7E"/>
    <w:rsid w:val="00445DC6"/>
    <w:rsid w:val="00445E62"/>
    <w:rsid w:val="00445FC0"/>
    <w:rsid w:val="004460C1"/>
    <w:rsid w:val="00446409"/>
    <w:rsid w:val="00446478"/>
    <w:rsid w:val="00446804"/>
    <w:rsid w:val="00446E59"/>
    <w:rsid w:val="00447197"/>
    <w:rsid w:val="00447698"/>
    <w:rsid w:val="004502C4"/>
    <w:rsid w:val="004502CB"/>
    <w:rsid w:val="00450408"/>
    <w:rsid w:val="00450E16"/>
    <w:rsid w:val="00451111"/>
    <w:rsid w:val="00451751"/>
    <w:rsid w:val="00451A1E"/>
    <w:rsid w:val="00451AD4"/>
    <w:rsid w:val="00451B1D"/>
    <w:rsid w:val="00452007"/>
    <w:rsid w:val="00452205"/>
    <w:rsid w:val="00452382"/>
    <w:rsid w:val="00452DE0"/>
    <w:rsid w:val="00452E27"/>
    <w:rsid w:val="004530D8"/>
    <w:rsid w:val="004532E7"/>
    <w:rsid w:val="00453CDC"/>
    <w:rsid w:val="00453FC4"/>
    <w:rsid w:val="004550AD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734A"/>
    <w:rsid w:val="004574A1"/>
    <w:rsid w:val="00457550"/>
    <w:rsid w:val="00457555"/>
    <w:rsid w:val="00457636"/>
    <w:rsid w:val="0045765B"/>
    <w:rsid w:val="00457699"/>
    <w:rsid w:val="004579A8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7C5"/>
    <w:rsid w:val="00462A6F"/>
    <w:rsid w:val="00462D19"/>
    <w:rsid w:val="00462E1B"/>
    <w:rsid w:val="00463026"/>
    <w:rsid w:val="00463217"/>
    <w:rsid w:val="00463308"/>
    <w:rsid w:val="0046367F"/>
    <w:rsid w:val="004639AD"/>
    <w:rsid w:val="00463B57"/>
    <w:rsid w:val="0046451B"/>
    <w:rsid w:val="004648D1"/>
    <w:rsid w:val="00465721"/>
    <w:rsid w:val="00465DC6"/>
    <w:rsid w:val="00465EDD"/>
    <w:rsid w:val="00465F6E"/>
    <w:rsid w:val="00465FB0"/>
    <w:rsid w:val="004663F5"/>
    <w:rsid w:val="004665F7"/>
    <w:rsid w:val="0046758A"/>
    <w:rsid w:val="00467982"/>
    <w:rsid w:val="00467BF0"/>
    <w:rsid w:val="004703B2"/>
    <w:rsid w:val="004707D0"/>
    <w:rsid w:val="00470A3F"/>
    <w:rsid w:val="00470DBE"/>
    <w:rsid w:val="004712B7"/>
    <w:rsid w:val="004715B3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A27"/>
    <w:rsid w:val="00474A36"/>
    <w:rsid w:val="00474EC7"/>
    <w:rsid w:val="0047519C"/>
    <w:rsid w:val="0047520F"/>
    <w:rsid w:val="004756AA"/>
    <w:rsid w:val="00475A08"/>
    <w:rsid w:val="00475E4F"/>
    <w:rsid w:val="00475FFF"/>
    <w:rsid w:val="0047664C"/>
    <w:rsid w:val="0047668D"/>
    <w:rsid w:val="0047692E"/>
    <w:rsid w:val="00477315"/>
    <w:rsid w:val="00477B5D"/>
    <w:rsid w:val="00477C16"/>
    <w:rsid w:val="00477FE6"/>
    <w:rsid w:val="00480CE2"/>
    <w:rsid w:val="00480DCC"/>
    <w:rsid w:val="00480F7B"/>
    <w:rsid w:val="00481710"/>
    <w:rsid w:val="00481A4E"/>
    <w:rsid w:val="004826CF"/>
    <w:rsid w:val="004829E8"/>
    <w:rsid w:val="00482B69"/>
    <w:rsid w:val="00483102"/>
    <w:rsid w:val="00483E78"/>
    <w:rsid w:val="004845E0"/>
    <w:rsid w:val="004847FD"/>
    <w:rsid w:val="00484805"/>
    <w:rsid w:val="00484E3B"/>
    <w:rsid w:val="004856F2"/>
    <w:rsid w:val="00486005"/>
    <w:rsid w:val="004865EA"/>
    <w:rsid w:val="004865F8"/>
    <w:rsid w:val="00487578"/>
    <w:rsid w:val="004875CC"/>
    <w:rsid w:val="00487729"/>
    <w:rsid w:val="0048777D"/>
    <w:rsid w:val="00487F86"/>
    <w:rsid w:val="00487FE5"/>
    <w:rsid w:val="00490470"/>
    <w:rsid w:val="004904F7"/>
    <w:rsid w:val="00490851"/>
    <w:rsid w:val="00490BA1"/>
    <w:rsid w:val="00490BE8"/>
    <w:rsid w:val="00491181"/>
    <w:rsid w:val="00491669"/>
    <w:rsid w:val="00491A94"/>
    <w:rsid w:val="00491D27"/>
    <w:rsid w:val="004924F5"/>
    <w:rsid w:val="00492511"/>
    <w:rsid w:val="004925DC"/>
    <w:rsid w:val="004928AA"/>
    <w:rsid w:val="00492BCB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73CD"/>
    <w:rsid w:val="00497AC8"/>
    <w:rsid w:val="00497BF7"/>
    <w:rsid w:val="00497C2D"/>
    <w:rsid w:val="00497D03"/>
    <w:rsid w:val="00497E51"/>
    <w:rsid w:val="004A02BE"/>
    <w:rsid w:val="004A0C4B"/>
    <w:rsid w:val="004A0CE1"/>
    <w:rsid w:val="004A1246"/>
    <w:rsid w:val="004A1846"/>
    <w:rsid w:val="004A1D85"/>
    <w:rsid w:val="004A1EA0"/>
    <w:rsid w:val="004A1F46"/>
    <w:rsid w:val="004A205A"/>
    <w:rsid w:val="004A3075"/>
    <w:rsid w:val="004A331B"/>
    <w:rsid w:val="004A40AF"/>
    <w:rsid w:val="004A4A5E"/>
    <w:rsid w:val="004A4C79"/>
    <w:rsid w:val="004A53AC"/>
    <w:rsid w:val="004A60DF"/>
    <w:rsid w:val="004A6375"/>
    <w:rsid w:val="004A6390"/>
    <w:rsid w:val="004A715E"/>
    <w:rsid w:val="004A7852"/>
    <w:rsid w:val="004B0601"/>
    <w:rsid w:val="004B073E"/>
    <w:rsid w:val="004B09A4"/>
    <w:rsid w:val="004B0F10"/>
    <w:rsid w:val="004B10DE"/>
    <w:rsid w:val="004B1DB9"/>
    <w:rsid w:val="004B2A0A"/>
    <w:rsid w:val="004B2F80"/>
    <w:rsid w:val="004B3741"/>
    <w:rsid w:val="004B3DFF"/>
    <w:rsid w:val="004B3E78"/>
    <w:rsid w:val="004B40E9"/>
    <w:rsid w:val="004B435C"/>
    <w:rsid w:val="004B4546"/>
    <w:rsid w:val="004B457D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7581"/>
    <w:rsid w:val="004B7C5F"/>
    <w:rsid w:val="004C08A0"/>
    <w:rsid w:val="004C110B"/>
    <w:rsid w:val="004C1653"/>
    <w:rsid w:val="004C1E70"/>
    <w:rsid w:val="004C2258"/>
    <w:rsid w:val="004C253D"/>
    <w:rsid w:val="004C28DE"/>
    <w:rsid w:val="004C313B"/>
    <w:rsid w:val="004C326F"/>
    <w:rsid w:val="004C3683"/>
    <w:rsid w:val="004C41CF"/>
    <w:rsid w:val="004C43B5"/>
    <w:rsid w:val="004C4B63"/>
    <w:rsid w:val="004C4EAF"/>
    <w:rsid w:val="004C515E"/>
    <w:rsid w:val="004C53F6"/>
    <w:rsid w:val="004C546D"/>
    <w:rsid w:val="004C56B0"/>
    <w:rsid w:val="004C699B"/>
    <w:rsid w:val="004C7636"/>
    <w:rsid w:val="004C7F61"/>
    <w:rsid w:val="004D0039"/>
    <w:rsid w:val="004D0B34"/>
    <w:rsid w:val="004D0CA0"/>
    <w:rsid w:val="004D109A"/>
    <w:rsid w:val="004D1987"/>
    <w:rsid w:val="004D1C41"/>
    <w:rsid w:val="004D1E65"/>
    <w:rsid w:val="004D1FB3"/>
    <w:rsid w:val="004D2099"/>
    <w:rsid w:val="004D36B3"/>
    <w:rsid w:val="004D3A83"/>
    <w:rsid w:val="004D4453"/>
    <w:rsid w:val="004D4650"/>
    <w:rsid w:val="004D48B1"/>
    <w:rsid w:val="004D5BB9"/>
    <w:rsid w:val="004D6670"/>
    <w:rsid w:val="004D68EC"/>
    <w:rsid w:val="004D6CCA"/>
    <w:rsid w:val="004D7CB9"/>
    <w:rsid w:val="004D7D6D"/>
    <w:rsid w:val="004E03B1"/>
    <w:rsid w:val="004E054C"/>
    <w:rsid w:val="004E0806"/>
    <w:rsid w:val="004E08C1"/>
    <w:rsid w:val="004E0EE1"/>
    <w:rsid w:val="004E10B0"/>
    <w:rsid w:val="004E1310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CB2"/>
    <w:rsid w:val="004E4CDC"/>
    <w:rsid w:val="004E4D1C"/>
    <w:rsid w:val="004E5141"/>
    <w:rsid w:val="004E51DD"/>
    <w:rsid w:val="004E5600"/>
    <w:rsid w:val="004E5BAE"/>
    <w:rsid w:val="004E6356"/>
    <w:rsid w:val="004E6784"/>
    <w:rsid w:val="004E69AA"/>
    <w:rsid w:val="004E6DEF"/>
    <w:rsid w:val="004E72EE"/>
    <w:rsid w:val="004E7324"/>
    <w:rsid w:val="004E7326"/>
    <w:rsid w:val="004E7721"/>
    <w:rsid w:val="004E7832"/>
    <w:rsid w:val="004E79F8"/>
    <w:rsid w:val="004F02A7"/>
    <w:rsid w:val="004F0771"/>
    <w:rsid w:val="004F110E"/>
    <w:rsid w:val="004F15C5"/>
    <w:rsid w:val="004F1E9C"/>
    <w:rsid w:val="004F1EF1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5017"/>
    <w:rsid w:val="004F53D7"/>
    <w:rsid w:val="004F55E2"/>
    <w:rsid w:val="004F5C0B"/>
    <w:rsid w:val="004F6401"/>
    <w:rsid w:val="004F6451"/>
    <w:rsid w:val="004F6558"/>
    <w:rsid w:val="004F6A2D"/>
    <w:rsid w:val="004F7205"/>
    <w:rsid w:val="004F769B"/>
    <w:rsid w:val="004F7921"/>
    <w:rsid w:val="005000F9"/>
    <w:rsid w:val="005007B3"/>
    <w:rsid w:val="005008E7"/>
    <w:rsid w:val="00500FF5"/>
    <w:rsid w:val="00501B6B"/>
    <w:rsid w:val="00501D9D"/>
    <w:rsid w:val="00501E43"/>
    <w:rsid w:val="005024E7"/>
    <w:rsid w:val="005025D0"/>
    <w:rsid w:val="00502B02"/>
    <w:rsid w:val="00502BF6"/>
    <w:rsid w:val="00502F97"/>
    <w:rsid w:val="00503007"/>
    <w:rsid w:val="005030DB"/>
    <w:rsid w:val="005039B9"/>
    <w:rsid w:val="00503AE4"/>
    <w:rsid w:val="00503CBB"/>
    <w:rsid w:val="005040A8"/>
    <w:rsid w:val="00504213"/>
    <w:rsid w:val="005043D0"/>
    <w:rsid w:val="0050443D"/>
    <w:rsid w:val="00504C7A"/>
    <w:rsid w:val="00504D61"/>
    <w:rsid w:val="00504F96"/>
    <w:rsid w:val="005051AB"/>
    <w:rsid w:val="00505BB0"/>
    <w:rsid w:val="00506121"/>
    <w:rsid w:val="00506918"/>
    <w:rsid w:val="00506F70"/>
    <w:rsid w:val="005074B1"/>
    <w:rsid w:val="00510420"/>
    <w:rsid w:val="00510544"/>
    <w:rsid w:val="0051086C"/>
    <w:rsid w:val="00511320"/>
    <w:rsid w:val="005116DA"/>
    <w:rsid w:val="005117F5"/>
    <w:rsid w:val="00511DED"/>
    <w:rsid w:val="00511E12"/>
    <w:rsid w:val="0051241B"/>
    <w:rsid w:val="005127A7"/>
    <w:rsid w:val="00512802"/>
    <w:rsid w:val="00512E56"/>
    <w:rsid w:val="00513157"/>
    <w:rsid w:val="005134FF"/>
    <w:rsid w:val="00513856"/>
    <w:rsid w:val="00513D6F"/>
    <w:rsid w:val="00514578"/>
    <w:rsid w:val="00514B66"/>
    <w:rsid w:val="00514C2B"/>
    <w:rsid w:val="00514FB8"/>
    <w:rsid w:val="005150AA"/>
    <w:rsid w:val="00515142"/>
    <w:rsid w:val="0051518B"/>
    <w:rsid w:val="005153F3"/>
    <w:rsid w:val="00516816"/>
    <w:rsid w:val="005168BB"/>
    <w:rsid w:val="00516967"/>
    <w:rsid w:val="00516C5A"/>
    <w:rsid w:val="00517995"/>
    <w:rsid w:val="005213F3"/>
    <w:rsid w:val="005217B5"/>
    <w:rsid w:val="005219FF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C65"/>
    <w:rsid w:val="00525FAD"/>
    <w:rsid w:val="00527719"/>
    <w:rsid w:val="005277B7"/>
    <w:rsid w:val="0053001D"/>
    <w:rsid w:val="0053025C"/>
    <w:rsid w:val="005302CA"/>
    <w:rsid w:val="00530361"/>
    <w:rsid w:val="00530B27"/>
    <w:rsid w:val="00530C20"/>
    <w:rsid w:val="0053279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B4"/>
    <w:rsid w:val="0053733B"/>
    <w:rsid w:val="005373B7"/>
    <w:rsid w:val="0053779C"/>
    <w:rsid w:val="00537DB9"/>
    <w:rsid w:val="00540A3C"/>
    <w:rsid w:val="00540E14"/>
    <w:rsid w:val="0054106C"/>
    <w:rsid w:val="0054111F"/>
    <w:rsid w:val="005412E7"/>
    <w:rsid w:val="00541325"/>
    <w:rsid w:val="00542043"/>
    <w:rsid w:val="005422BF"/>
    <w:rsid w:val="005424EB"/>
    <w:rsid w:val="0054297F"/>
    <w:rsid w:val="00542F1C"/>
    <w:rsid w:val="00542F57"/>
    <w:rsid w:val="005430F5"/>
    <w:rsid w:val="00543559"/>
    <w:rsid w:val="0054389F"/>
    <w:rsid w:val="00544078"/>
    <w:rsid w:val="005442D9"/>
    <w:rsid w:val="0054465F"/>
    <w:rsid w:val="0054490A"/>
    <w:rsid w:val="0054521B"/>
    <w:rsid w:val="0054534B"/>
    <w:rsid w:val="005461B0"/>
    <w:rsid w:val="00546230"/>
    <w:rsid w:val="00546D3F"/>
    <w:rsid w:val="0054734C"/>
    <w:rsid w:val="005474B9"/>
    <w:rsid w:val="00547533"/>
    <w:rsid w:val="00547AB4"/>
    <w:rsid w:val="005500B7"/>
    <w:rsid w:val="005502EE"/>
    <w:rsid w:val="005509A3"/>
    <w:rsid w:val="00551750"/>
    <w:rsid w:val="00551907"/>
    <w:rsid w:val="00553777"/>
    <w:rsid w:val="00553BA6"/>
    <w:rsid w:val="00553BF3"/>
    <w:rsid w:val="005540C4"/>
    <w:rsid w:val="005541A7"/>
    <w:rsid w:val="005544B8"/>
    <w:rsid w:val="00554BCC"/>
    <w:rsid w:val="00554F04"/>
    <w:rsid w:val="00555040"/>
    <w:rsid w:val="005550C0"/>
    <w:rsid w:val="00555584"/>
    <w:rsid w:val="00555619"/>
    <w:rsid w:val="0055628A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F39"/>
    <w:rsid w:val="00563FC7"/>
    <w:rsid w:val="005646B6"/>
    <w:rsid w:val="005649D6"/>
    <w:rsid w:val="00564CA2"/>
    <w:rsid w:val="00565691"/>
    <w:rsid w:val="00565D0D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90B"/>
    <w:rsid w:val="00576A76"/>
    <w:rsid w:val="00576C0A"/>
    <w:rsid w:val="00576CCE"/>
    <w:rsid w:val="0057740D"/>
    <w:rsid w:val="0057792B"/>
    <w:rsid w:val="00577CD6"/>
    <w:rsid w:val="005800CB"/>
    <w:rsid w:val="0058032A"/>
    <w:rsid w:val="005804E4"/>
    <w:rsid w:val="00580618"/>
    <w:rsid w:val="00580C0E"/>
    <w:rsid w:val="005815BB"/>
    <w:rsid w:val="005816BA"/>
    <w:rsid w:val="00581CFF"/>
    <w:rsid w:val="0058206C"/>
    <w:rsid w:val="005820DD"/>
    <w:rsid w:val="0058284B"/>
    <w:rsid w:val="005828C3"/>
    <w:rsid w:val="00582A42"/>
    <w:rsid w:val="00583297"/>
    <w:rsid w:val="00583335"/>
    <w:rsid w:val="00583536"/>
    <w:rsid w:val="00584460"/>
    <w:rsid w:val="00585B2E"/>
    <w:rsid w:val="00585CC3"/>
    <w:rsid w:val="00585FFB"/>
    <w:rsid w:val="00586207"/>
    <w:rsid w:val="00586476"/>
    <w:rsid w:val="005877BC"/>
    <w:rsid w:val="00587F96"/>
    <w:rsid w:val="00590E62"/>
    <w:rsid w:val="00590FA8"/>
    <w:rsid w:val="00591974"/>
    <w:rsid w:val="005919F9"/>
    <w:rsid w:val="00591AB1"/>
    <w:rsid w:val="00591E25"/>
    <w:rsid w:val="005920AE"/>
    <w:rsid w:val="0059240C"/>
    <w:rsid w:val="00592BAE"/>
    <w:rsid w:val="00592D9A"/>
    <w:rsid w:val="00592DC9"/>
    <w:rsid w:val="00593C4F"/>
    <w:rsid w:val="00593D9F"/>
    <w:rsid w:val="00593E1F"/>
    <w:rsid w:val="005940E6"/>
    <w:rsid w:val="00594672"/>
    <w:rsid w:val="005946ED"/>
    <w:rsid w:val="00594861"/>
    <w:rsid w:val="005949A2"/>
    <w:rsid w:val="00595A1D"/>
    <w:rsid w:val="00595F88"/>
    <w:rsid w:val="00596134"/>
    <w:rsid w:val="005964DB"/>
    <w:rsid w:val="00596546"/>
    <w:rsid w:val="0059655F"/>
    <w:rsid w:val="00596565"/>
    <w:rsid w:val="00596B6A"/>
    <w:rsid w:val="00596D26"/>
    <w:rsid w:val="00596DE8"/>
    <w:rsid w:val="00597BD9"/>
    <w:rsid w:val="005A01FA"/>
    <w:rsid w:val="005A036A"/>
    <w:rsid w:val="005A0455"/>
    <w:rsid w:val="005A08FC"/>
    <w:rsid w:val="005A09CC"/>
    <w:rsid w:val="005A0D0E"/>
    <w:rsid w:val="005A16EE"/>
    <w:rsid w:val="005A1726"/>
    <w:rsid w:val="005A1A5E"/>
    <w:rsid w:val="005A1BA5"/>
    <w:rsid w:val="005A1C99"/>
    <w:rsid w:val="005A1EE0"/>
    <w:rsid w:val="005A21DA"/>
    <w:rsid w:val="005A236C"/>
    <w:rsid w:val="005A3EB8"/>
    <w:rsid w:val="005A3ED1"/>
    <w:rsid w:val="005A41D1"/>
    <w:rsid w:val="005A4572"/>
    <w:rsid w:val="005A4B43"/>
    <w:rsid w:val="005A4D9C"/>
    <w:rsid w:val="005A535C"/>
    <w:rsid w:val="005A583D"/>
    <w:rsid w:val="005A5CB6"/>
    <w:rsid w:val="005A5F83"/>
    <w:rsid w:val="005A68DE"/>
    <w:rsid w:val="005A6B5A"/>
    <w:rsid w:val="005A7062"/>
    <w:rsid w:val="005A712C"/>
    <w:rsid w:val="005A7F08"/>
    <w:rsid w:val="005B0077"/>
    <w:rsid w:val="005B04D7"/>
    <w:rsid w:val="005B0AD0"/>
    <w:rsid w:val="005B0BF0"/>
    <w:rsid w:val="005B0C73"/>
    <w:rsid w:val="005B0CA6"/>
    <w:rsid w:val="005B0FCD"/>
    <w:rsid w:val="005B12CE"/>
    <w:rsid w:val="005B1938"/>
    <w:rsid w:val="005B1D81"/>
    <w:rsid w:val="005B1F36"/>
    <w:rsid w:val="005B23D7"/>
    <w:rsid w:val="005B2FCF"/>
    <w:rsid w:val="005B3032"/>
    <w:rsid w:val="005B3802"/>
    <w:rsid w:val="005B389D"/>
    <w:rsid w:val="005B3C6B"/>
    <w:rsid w:val="005B3D44"/>
    <w:rsid w:val="005B3E34"/>
    <w:rsid w:val="005B3E4C"/>
    <w:rsid w:val="005B4394"/>
    <w:rsid w:val="005B478D"/>
    <w:rsid w:val="005B493B"/>
    <w:rsid w:val="005B4CB1"/>
    <w:rsid w:val="005B4EB9"/>
    <w:rsid w:val="005B4F11"/>
    <w:rsid w:val="005B57A2"/>
    <w:rsid w:val="005B5A51"/>
    <w:rsid w:val="005B6246"/>
    <w:rsid w:val="005B6352"/>
    <w:rsid w:val="005B6CA9"/>
    <w:rsid w:val="005B6DC3"/>
    <w:rsid w:val="005B6F99"/>
    <w:rsid w:val="005B6FDE"/>
    <w:rsid w:val="005B72F5"/>
    <w:rsid w:val="005B7760"/>
    <w:rsid w:val="005B7A98"/>
    <w:rsid w:val="005B7E30"/>
    <w:rsid w:val="005C0232"/>
    <w:rsid w:val="005C0970"/>
    <w:rsid w:val="005C12D2"/>
    <w:rsid w:val="005C1953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60C4"/>
    <w:rsid w:val="005C620E"/>
    <w:rsid w:val="005C6DC2"/>
    <w:rsid w:val="005C713C"/>
    <w:rsid w:val="005C7AC5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372A"/>
    <w:rsid w:val="005D37C9"/>
    <w:rsid w:val="005D39B0"/>
    <w:rsid w:val="005D4011"/>
    <w:rsid w:val="005D47D5"/>
    <w:rsid w:val="005D5136"/>
    <w:rsid w:val="005D56CC"/>
    <w:rsid w:val="005D57F6"/>
    <w:rsid w:val="005D58D4"/>
    <w:rsid w:val="005D5DA9"/>
    <w:rsid w:val="005D6643"/>
    <w:rsid w:val="005D6BDA"/>
    <w:rsid w:val="005D6C55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D2A"/>
    <w:rsid w:val="005E6D73"/>
    <w:rsid w:val="005E7736"/>
    <w:rsid w:val="005E7C34"/>
    <w:rsid w:val="005F00BA"/>
    <w:rsid w:val="005F02CE"/>
    <w:rsid w:val="005F051F"/>
    <w:rsid w:val="005F064C"/>
    <w:rsid w:val="005F0A6C"/>
    <w:rsid w:val="005F0AD3"/>
    <w:rsid w:val="005F0EC1"/>
    <w:rsid w:val="005F0F7A"/>
    <w:rsid w:val="005F22DC"/>
    <w:rsid w:val="005F251F"/>
    <w:rsid w:val="005F2543"/>
    <w:rsid w:val="005F27D7"/>
    <w:rsid w:val="005F29D8"/>
    <w:rsid w:val="005F3553"/>
    <w:rsid w:val="005F3A33"/>
    <w:rsid w:val="005F3C2B"/>
    <w:rsid w:val="005F3E02"/>
    <w:rsid w:val="005F3F67"/>
    <w:rsid w:val="005F4002"/>
    <w:rsid w:val="005F46C8"/>
    <w:rsid w:val="005F4EE8"/>
    <w:rsid w:val="005F4F11"/>
    <w:rsid w:val="005F5305"/>
    <w:rsid w:val="005F5436"/>
    <w:rsid w:val="005F581F"/>
    <w:rsid w:val="005F5A7E"/>
    <w:rsid w:val="005F5BEC"/>
    <w:rsid w:val="005F5D7D"/>
    <w:rsid w:val="005F6BA1"/>
    <w:rsid w:val="005F6CC9"/>
    <w:rsid w:val="005F7044"/>
    <w:rsid w:val="005F7126"/>
    <w:rsid w:val="0060005E"/>
    <w:rsid w:val="006009B0"/>
    <w:rsid w:val="00600F98"/>
    <w:rsid w:val="00601747"/>
    <w:rsid w:val="00601D34"/>
    <w:rsid w:val="00602808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714"/>
    <w:rsid w:val="006057E8"/>
    <w:rsid w:val="00605D2C"/>
    <w:rsid w:val="00605E97"/>
    <w:rsid w:val="00606549"/>
    <w:rsid w:val="006065D8"/>
    <w:rsid w:val="0060712C"/>
    <w:rsid w:val="006072AB"/>
    <w:rsid w:val="0060784E"/>
    <w:rsid w:val="0060794D"/>
    <w:rsid w:val="00607EE1"/>
    <w:rsid w:val="00610419"/>
    <w:rsid w:val="006104A7"/>
    <w:rsid w:val="006105B9"/>
    <w:rsid w:val="006108F2"/>
    <w:rsid w:val="00610D4B"/>
    <w:rsid w:val="00611291"/>
    <w:rsid w:val="00611332"/>
    <w:rsid w:val="00611423"/>
    <w:rsid w:val="00611642"/>
    <w:rsid w:val="006119C0"/>
    <w:rsid w:val="00611D7D"/>
    <w:rsid w:val="0061296D"/>
    <w:rsid w:val="00612F34"/>
    <w:rsid w:val="00612FAA"/>
    <w:rsid w:val="0061336D"/>
    <w:rsid w:val="006137E6"/>
    <w:rsid w:val="00613B93"/>
    <w:rsid w:val="00613DAB"/>
    <w:rsid w:val="00613E86"/>
    <w:rsid w:val="006142B9"/>
    <w:rsid w:val="0061441B"/>
    <w:rsid w:val="00615878"/>
    <w:rsid w:val="00615A8C"/>
    <w:rsid w:val="00615FCF"/>
    <w:rsid w:val="006168CD"/>
    <w:rsid w:val="00616FC8"/>
    <w:rsid w:val="006171D6"/>
    <w:rsid w:val="0061739F"/>
    <w:rsid w:val="00617E11"/>
    <w:rsid w:val="00620001"/>
    <w:rsid w:val="0062048C"/>
    <w:rsid w:val="006205FF"/>
    <w:rsid w:val="00620AC0"/>
    <w:rsid w:val="00620DA1"/>
    <w:rsid w:val="00620E73"/>
    <w:rsid w:val="0062117B"/>
    <w:rsid w:val="00621466"/>
    <w:rsid w:val="0062167F"/>
    <w:rsid w:val="00621894"/>
    <w:rsid w:val="00621D8A"/>
    <w:rsid w:val="00621E32"/>
    <w:rsid w:val="00621FBC"/>
    <w:rsid w:val="00622772"/>
    <w:rsid w:val="0062354E"/>
    <w:rsid w:val="00623ACB"/>
    <w:rsid w:val="00623EB1"/>
    <w:rsid w:val="00624428"/>
    <w:rsid w:val="006246CF"/>
    <w:rsid w:val="00624706"/>
    <w:rsid w:val="00624A01"/>
    <w:rsid w:val="00624F62"/>
    <w:rsid w:val="00624FC9"/>
    <w:rsid w:val="00625488"/>
    <w:rsid w:val="00625579"/>
    <w:rsid w:val="006269F6"/>
    <w:rsid w:val="00626F04"/>
    <w:rsid w:val="0062756B"/>
    <w:rsid w:val="006277CA"/>
    <w:rsid w:val="0062781B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AAE"/>
    <w:rsid w:val="00637134"/>
    <w:rsid w:val="00637592"/>
    <w:rsid w:val="00637AAA"/>
    <w:rsid w:val="00637DA6"/>
    <w:rsid w:val="006405A3"/>
    <w:rsid w:val="0064073E"/>
    <w:rsid w:val="00640808"/>
    <w:rsid w:val="00640CE3"/>
    <w:rsid w:val="00640EC2"/>
    <w:rsid w:val="00640FE2"/>
    <w:rsid w:val="006412FE"/>
    <w:rsid w:val="00641385"/>
    <w:rsid w:val="00641AA0"/>
    <w:rsid w:val="0064284A"/>
    <w:rsid w:val="00642C30"/>
    <w:rsid w:val="00643385"/>
    <w:rsid w:val="00643549"/>
    <w:rsid w:val="00643C27"/>
    <w:rsid w:val="0064450A"/>
    <w:rsid w:val="00644823"/>
    <w:rsid w:val="00644B4B"/>
    <w:rsid w:val="0064549D"/>
    <w:rsid w:val="006457FB"/>
    <w:rsid w:val="00645BB2"/>
    <w:rsid w:val="00646755"/>
    <w:rsid w:val="00646867"/>
    <w:rsid w:val="0064728A"/>
    <w:rsid w:val="006474D9"/>
    <w:rsid w:val="00647850"/>
    <w:rsid w:val="00647873"/>
    <w:rsid w:val="00647ED9"/>
    <w:rsid w:val="00650024"/>
    <w:rsid w:val="00650341"/>
    <w:rsid w:val="00650811"/>
    <w:rsid w:val="00650AB8"/>
    <w:rsid w:val="00650ACA"/>
    <w:rsid w:val="00650F21"/>
    <w:rsid w:val="006512A7"/>
    <w:rsid w:val="006512AB"/>
    <w:rsid w:val="00651A7C"/>
    <w:rsid w:val="00651F59"/>
    <w:rsid w:val="00652699"/>
    <w:rsid w:val="00653839"/>
    <w:rsid w:val="0065383A"/>
    <w:rsid w:val="00653D81"/>
    <w:rsid w:val="0065496C"/>
    <w:rsid w:val="00654A0C"/>
    <w:rsid w:val="00654C92"/>
    <w:rsid w:val="00654F50"/>
    <w:rsid w:val="006550EC"/>
    <w:rsid w:val="006552E4"/>
    <w:rsid w:val="00655B0F"/>
    <w:rsid w:val="006567EC"/>
    <w:rsid w:val="00656D7A"/>
    <w:rsid w:val="0065734D"/>
    <w:rsid w:val="006575D4"/>
    <w:rsid w:val="00657776"/>
    <w:rsid w:val="006577DE"/>
    <w:rsid w:val="00657C27"/>
    <w:rsid w:val="006600E6"/>
    <w:rsid w:val="00660954"/>
    <w:rsid w:val="00660B69"/>
    <w:rsid w:val="00660CFD"/>
    <w:rsid w:val="00660DC5"/>
    <w:rsid w:val="00661203"/>
    <w:rsid w:val="00661F5D"/>
    <w:rsid w:val="0066227E"/>
    <w:rsid w:val="0066237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528"/>
    <w:rsid w:val="00667B5B"/>
    <w:rsid w:val="00667D35"/>
    <w:rsid w:val="006704C5"/>
    <w:rsid w:val="006709B9"/>
    <w:rsid w:val="00670AB1"/>
    <w:rsid w:val="006711C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A5A"/>
    <w:rsid w:val="00675A71"/>
    <w:rsid w:val="00675B52"/>
    <w:rsid w:val="0067626E"/>
    <w:rsid w:val="00676747"/>
    <w:rsid w:val="00676939"/>
    <w:rsid w:val="00676B07"/>
    <w:rsid w:val="006772EE"/>
    <w:rsid w:val="00677BA3"/>
    <w:rsid w:val="00677E57"/>
    <w:rsid w:val="0068098A"/>
    <w:rsid w:val="0068100C"/>
    <w:rsid w:val="00681C3D"/>
    <w:rsid w:val="006829D4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66"/>
    <w:rsid w:val="0068645E"/>
    <w:rsid w:val="0068649C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558"/>
    <w:rsid w:val="006926B5"/>
    <w:rsid w:val="0069391A"/>
    <w:rsid w:val="00693EFF"/>
    <w:rsid w:val="00694623"/>
    <w:rsid w:val="006948B6"/>
    <w:rsid w:val="006948DC"/>
    <w:rsid w:val="0069561D"/>
    <w:rsid w:val="006956A6"/>
    <w:rsid w:val="006956EB"/>
    <w:rsid w:val="006958CD"/>
    <w:rsid w:val="006966A3"/>
    <w:rsid w:val="006969EB"/>
    <w:rsid w:val="00696B8A"/>
    <w:rsid w:val="00697071"/>
    <w:rsid w:val="00697081"/>
    <w:rsid w:val="0069776C"/>
    <w:rsid w:val="0069788A"/>
    <w:rsid w:val="00697C85"/>
    <w:rsid w:val="006A06DC"/>
    <w:rsid w:val="006A0C66"/>
    <w:rsid w:val="006A11E2"/>
    <w:rsid w:val="006A13F0"/>
    <w:rsid w:val="006A14BA"/>
    <w:rsid w:val="006A1567"/>
    <w:rsid w:val="006A18BA"/>
    <w:rsid w:val="006A1A02"/>
    <w:rsid w:val="006A1A9F"/>
    <w:rsid w:val="006A222E"/>
    <w:rsid w:val="006A2FD3"/>
    <w:rsid w:val="006A343D"/>
    <w:rsid w:val="006A37F1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6E"/>
    <w:rsid w:val="006A54E0"/>
    <w:rsid w:val="006A5677"/>
    <w:rsid w:val="006A5751"/>
    <w:rsid w:val="006A5C4C"/>
    <w:rsid w:val="006A5CDF"/>
    <w:rsid w:val="006A61E6"/>
    <w:rsid w:val="006A64A1"/>
    <w:rsid w:val="006A658C"/>
    <w:rsid w:val="006A6815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3BD8"/>
    <w:rsid w:val="006B4EFC"/>
    <w:rsid w:val="006B5418"/>
    <w:rsid w:val="006B5754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44"/>
    <w:rsid w:val="006C155A"/>
    <w:rsid w:val="006C1642"/>
    <w:rsid w:val="006C1969"/>
    <w:rsid w:val="006C1BCF"/>
    <w:rsid w:val="006C2B4F"/>
    <w:rsid w:val="006C388C"/>
    <w:rsid w:val="006C3983"/>
    <w:rsid w:val="006C3A1F"/>
    <w:rsid w:val="006C3D75"/>
    <w:rsid w:val="006C3DCC"/>
    <w:rsid w:val="006C4901"/>
    <w:rsid w:val="006C4AC9"/>
    <w:rsid w:val="006C4D28"/>
    <w:rsid w:val="006C5EAC"/>
    <w:rsid w:val="006C5F5F"/>
    <w:rsid w:val="006C6518"/>
    <w:rsid w:val="006C6902"/>
    <w:rsid w:val="006C7032"/>
    <w:rsid w:val="006C730E"/>
    <w:rsid w:val="006C733F"/>
    <w:rsid w:val="006C7F00"/>
    <w:rsid w:val="006D0471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C38"/>
    <w:rsid w:val="006D4670"/>
    <w:rsid w:val="006D4696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A6"/>
    <w:rsid w:val="006E1D97"/>
    <w:rsid w:val="006E1F39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F0737"/>
    <w:rsid w:val="006F0AA2"/>
    <w:rsid w:val="006F13C0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42F0"/>
    <w:rsid w:val="006F4368"/>
    <w:rsid w:val="006F4A3B"/>
    <w:rsid w:val="006F5158"/>
    <w:rsid w:val="006F59BA"/>
    <w:rsid w:val="006F6095"/>
    <w:rsid w:val="006F6363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2FE"/>
    <w:rsid w:val="0070431F"/>
    <w:rsid w:val="00704D91"/>
    <w:rsid w:val="00705754"/>
    <w:rsid w:val="007059B4"/>
    <w:rsid w:val="00705AF6"/>
    <w:rsid w:val="00705BB0"/>
    <w:rsid w:val="00705E88"/>
    <w:rsid w:val="00705EBE"/>
    <w:rsid w:val="00706325"/>
    <w:rsid w:val="007064BC"/>
    <w:rsid w:val="007068DD"/>
    <w:rsid w:val="007068F1"/>
    <w:rsid w:val="00706A08"/>
    <w:rsid w:val="00706ED7"/>
    <w:rsid w:val="00707DF7"/>
    <w:rsid w:val="00711176"/>
    <w:rsid w:val="007111CF"/>
    <w:rsid w:val="00711877"/>
    <w:rsid w:val="00711E27"/>
    <w:rsid w:val="007120B3"/>
    <w:rsid w:val="0071249A"/>
    <w:rsid w:val="007124AF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530"/>
    <w:rsid w:val="00716D75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C79"/>
    <w:rsid w:val="00721FCE"/>
    <w:rsid w:val="00722B81"/>
    <w:rsid w:val="00722C5F"/>
    <w:rsid w:val="0072322F"/>
    <w:rsid w:val="0072359E"/>
    <w:rsid w:val="007235DF"/>
    <w:rsid w:val="00723783"/>
    <w:rsid w:val="00724640"/>
    <w:rsid w:val="0072497C"/>
    <w:rsid w:val="00725031"/>
    <w:rsid w:val="00725348"/>
    <w:rsid w:val="0072584A"/>
    <w:rsid w:val="00725888"/>
    <w:rsid w:val="00726913"/>
    <w:rsid w:val="00726D7A"/>
    <w:rsid w:val="00727544"/>
    <w:rsid w:val="0072797F"/>
    <w:rsid w:val="00727CA2"/>
    <w:rsid w:val="0073036A"/>
    <w:rsid w:val="007306DE"/>
    <w:rsid w:val="007310A3"/>
    <w:rsid w:val="00731561"/>
    <w:rsid w:val="0073170C"/>
    <w:rsid w:val="007322B6"/>
    <w:rsid w:val="0073287A"/>
    <w:rsid w:val="00732CC2"/>
    <w:rsid w:val="00732E37"/>
    <w:rsid w:val="00732F6E"/>
    <w:rsid w:val="007333A8"/>
    <w:rsid w:val="007337FA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5200"/>
    <w:rsid w:val="007353D7"/>
    <w:rsid w:val="00735A22"/>
    <w:rsid w:val="00735C3C"/>
    <w:rsid w:val="00735E9A"/>
    <w:rsid w:val="00737A65"/>
    <w:rsid w:val="00737BBF"/>
    <w:rsid w:val="00737D33"/>
    <w:rsid w:val="00740133"/>
    <w:rsid w:val="00740507"/>
    <w:rsid w:val="00740739"/>
    <w:rsid w:val="00740C20"/>
    <w:rsid w:val="007417F9"/>
    <w:rsid w:val="00741895"/>
    <w:rsid w:val="00741BF6"/>
    <w:rsid w:val="00741D97"/>
    <w:rsid w:val="007423FD"/>
    <w:rsid w:val="007427BA"/>
    <w:rsid w:val="007429D1"/>
    <w:rsid w:val="00742C7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711"/>
    <w:rsid w:val="00744AE7"/>
    <w:rsid w:val="00745370"/>
    <w:rsid w:val="007455A0"/>
    <w:rsid w:val="00745EC4"/>
    <w:rsid w:val="00746123"/>
    <w:rsid w:val="00747BDA"/>
    <w:rsid w:val="007501EC"/>
    <w:rsid w:val="00750212"/>
    <w:rsid w:val="0075027D"/>
    <w:rsid w:val="00750BD5"/>
    <w:rsid w:val="00750F09"/>
    <w:rsid w:val="0075146A"/>
    <w:rsid w:val="00751A9D"/>
    <w:rsid w:val="00751DDB"/>
    <w:rsid w:val="00752434"/>
    <w:rsid w:val="00752E9B"/>
    <w:rsid w:val="00752F8B"/>
    <w:rsid w:val="007535AE"/>
    <w:rsid w:val="00753A8B"/>
    <w:rsid w:val="00753AB0"/>
    <w:rsid w:val="007540A6"/>
    <w:rsid w:val="007541FB"/>
    <w:rsid w:val="00755566"/>
    <w:rsid w:val="007555E8"/>
    <w:rsid w:val="00755B91"/>
    <w:rsid w:val="00755CB4"/>
    <w:rsid w:val="00756685"/>
    <w:rsid w:val="00756696"/>
    <w:rsid w:val="007574E3"/>
    <w:rsid w:val="00757650"/>
    <w:rsid w:val="0075785B"/>
    <w:rsid w:val="00757B3B"/>
    <w:rsid w:val="00757EB0"/>
    <w:rsid w:val="007605AB"/>
    <w:rsid w:val="007608BE"/>
    <w:rsid w:val="00760C05"/>
    <w:rsid w:val="007610EE"/>
    <w:rsid w:val="007611A0"/>
    <w:rsid w:val="00761389"/>
    <w:rsid w:val="00761984"/>
    <w:rsid w:val="00761A81"/>
    <w:rsid w:val="007623E6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C8A"/>
    <w:rsid w:val="00764D52"/>
    <w:rsid w:val="0076510B"/>
    <w:rsid w:val="0076514D"/>
    <w:rsid w:val="00765320"/>
    <w:rsid w:val="00765439"/>
    <w:rsid w:val="007657FB"/>
    <w:rsid w:val="00765F22"/>
    <w:rsid w:val="007665BE"/>
    <w:rsid w:val="007666DB"/>
    <w:rsid w:val="007666FF"/>
    <w:rsid w:val="00766981"/>
    <w:rsid w:val="00766F6F"/>
    <w:rsid w:val="00767959"/>
    <w:rsid w:val="00767A22"/>
    <w:rsid w:val="00767CFF"/>
    <w:rsid w:val="00767E21"/>
    <w:rsid w:val="007705BB"/>
    <w:rsid w:val="00771623"/>
    <w:rsid w:val="00771674"/>
    <w:rsid w:val="00771ABA"/>
    <w:rsid w:val="00772026"/>
    <w:rsid w:val="00772A5C"/>
    <w:rsid w:val="007731AC"/>
    <w:rsid w:val="007736BA"/>
    <w:rsid w:val="00773888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FA5"/>
    <w:rsid w:val="0077732B"/>
    <w:rsid w:val="0077735E"/>
    <w:rsid w:val="007774D6"/>
    <w:rsid w:val="007777A1"/>
    <w:rsid w:val="00777C73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5F7"/>
    <w:rsid w:val="00782A04"/>
    <w:rsid w:val="00782C94"/>
    <w:rsid w:val="00782D88"/>
    <w:rsid w:val="00783586"/>
    <w:rsid w:val="00783786"/>
    <w:rsid w:val="00783797"/>
    <w:rsid w:val="0078394B"/>
    <w:rsid w:val="007839C0"/>
    <w:rsid w:val="00784138"/>
    <w:rsid w:val="00784254"/>
    <w:rsid w:val="00784B91"/>
    <w:rsid w:val="007853B0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BBB"/>
    <w:rsid w:val="007915AA"/>
    <w:rsid w:val="0079160B"/>
    <w:rsid w:val="007918FF"/>
    <w:rsid w:val="00791993"/>
    <w:rsid w:val="00791B61"/>
    <w:rsid w:val="00792188"/>
    <w:rsid w:val="0079228A"/>
    <w:rsid w:val="007922B1"/>
    <w:rsid w:val="00792357"/>
    <w:rsid w:val="00792BFB"/>
    <w:rsid w:val="0079316E"/>
    <w:rsid w:val="007932C1"/>
    <w:rsid w:val="007935D7"/>
    <w:rsid w:val="0079396D"/>
    <w:rsid w:val="00793EB4"/>
    <w:rsid w:val="0079474B"/>
    <w:rsid w:val="00794B17"/>
    <w:rsid w:val="00794EBB"/>
    <w:rsid w:val="00794FE1"/>
    <w:rsid w:val="0079533A"/>
    <w:rsid w:val="007953F9"/>
    <w:rsid w:val="00795B4C"/>
    <w:rsid w:val="00795CED"/>
    <w:rsid w:val="00796125"/>
    <w:rsid w:val="0079621C"/>
    <w:rsid w:val="0079692B"/>
    <w:rsid w:val="00797510"/>
    <w:rsid w:val="007979E9"/>
    <w:rsid w:val="00797C33"/>
    <w:rsid w:val="007A0341"/>
    <w:rsid w:val="007A06C2"/>
    <w:rsid w:val="007A078C"/>
    <w:rsid w:val="007A0B73"/>
    <w:rsid w:val="007A1711"/>
    <w:rsid w:val="007A1801"/>
    <w:rsid w:val="007A23F5"/>
    <w:rsid w:val="007A2487"/>
    <w:rsid w:val="007A250C"/>
    <w:rsid w:val="007A265A"/>
    <w:rsid w:val="007A26C2"/>
    <w:rsid w:val="007A29C1"/>
    <w:rsid w:val="007A2B21"/>
    <w:rsid w:val="007A3217"/>
    <w:rsid w:val="007A35AC"/>
    <w:rsid w:val="007A3711"/>
    <w:rsid w:val="007A3C14"/>
    <w:rsid w:val="007A3C8C"/>
    <w:rsid w:val="007A4114"/>
    <w:rsid w:val="007A4150"/>
    <w:rsid w:val="007A48E9"/>
    <w:rsid w:val="007A4C31"/>
    <w:rsid w:val="007A5A8E"/>
    <w:rsid w:val="007A5B20"/>
    <w:rsid w:val="007A5BFB"/>
    <w:rsid w:val="007A5DD6"/>
    <w:rsid w:val="007A64ED"/>
    <w:rsid w:val="007A65DE"/>
    <w:rsid w:val="007A69CB"/>
    <w:rsid w:val="007A73E8"/>
    <w:rsid w:val="007B0A70"/>
    <w:rsid w:val="007B0E63"/>
    <w:rsid w:val="007B0E6C"/>
    <w:rsid w:val="007B1791"/>
    <w:rsid w:val="007B17D7"/>
    <w:rsid w:val="007B1E14"/>
    <w:rsid w:val="007B203F"/>
    <w:rsid w:val="007B23B6"/>
    <w:rsid w:val="007B2723"/>
    <w:rsid w:val="007B2D0E"/>
    <w:rsid w:val="007B3625"/>
    <w:rsid w:val="007B3AEC"/>
    <w:rsid w:val="007B3CEB"/>
    <w:rsid w:val="007B4724"/>
    <w:rsid w:val="007B4861"/>
    <w:rsid w:val="007B545A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D2F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454B"/>
    <w:rsid w:val="007C4B54"/>
    <w:rsid w:val="007C5260"/>
    <w:rsid w:val="007C540C"/>
    <w:rsid w:val="007C54D3"/>
    <w:rsid w:val="007C563F"/>
    <w:rsid w:val="007C5860"/>
    <w:rsid w:val="007C5C6D"/>
    <w:rsid w:val="007C5E96"/>
    <w:rsid w:val="007C6039"/>
    <w:rsid w:val="007C65E0"/>
    <w:rsid w:val="007C6CF6"/>
    <w:rsid w:val="007C7177"/>
    <w:rsid w:val="007C72CB"/>
    <w:rsid w:val="007C775B"/>
    <w:rsid w:val="007C781B"/>
    <w:rsid w:val="007D0227"/>
    <w:rsid w:val="007D0784"/>
    <w:rsid w:val="007D18FB"/>
    <w:rsid w:val="007D22A9"/>
    <w:rsid w:val="007D2825"/>
    <w:rsid w:val="007D2B03"/>
    <w:rsid w:val="007D30E6"/>
    <w:rsid w:val="007D3172"/>
    <w:rsid w:val="007D3452"/>
    <w:rsid w:val="007D34E7"/>
    <w:rsid w:val="007D3758"/>
    <w:rsid w:val="007D3987"/>
    <w:rsid w:val="007D428B"/>
    <w:rsid w:val="007D4671"/>
    <w:rsid w:val="007D491C"/>
    <w:rsid w:val="007D4AD0"/>
    <w:rsid w:val="007D57A5"/>
    <w:rsid w:val="007D59C0"/>
    <w:rsid w:val="007D5AB2"/>
    <w:rsid w:val="007D6260"/>
    <w:rsid w:val="007D755C"/>
    <w:rsid w:val="007D756A"/>
    <w:rsid w:val="007D799E"/>
    <w:rsid w:val="007D7A63"/>
    <w:rsid w:val="007E11E2"/>
    <w:rsid w:val="007E1759"/>
    <w:rsid w:val="007E175B"/>
    <w:rsid w:val="007E1B37"/>
    <w:rsid w:val="007E1E9A"/>
    <w:rsid w:val="007E1F4C"/>
    <w:rsid w:val="007E224F"/>
    <w:rsid w:val="007E22C3"/>
    <w:rsid w:val="007E232A"/>
    <w:rsid w:val="007E2599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7491"/>
    <w:rsid w:val="007F0091"/>
    <w:rsid w:val="007F016C"/>
    <w:rsid w:val="007F0421"/>
    <w:rsid w:val="007F07B2"/>
    <w:rsid w:val="007F087A"/>
    <w:rsid w:val="007F0BC7"/>
    <w:rsid w:val="007F0E14"/>
    <w:rsid w:val="007F1DDF"/>
    <w:rsid w:val="007F2BBF"/>
    <w:rsid w:val="007F36DF"/>
    <w:rsid w:val="007F3969"/>
    <w:rsid w:val="007F3982"/>
    <w:rsid w:val="007F3A96"/>
    <w:rsid w:val="007F3D83"/>
    <w:rsid w:val="007F3E17"/>
    <w:rsid w:val="007F446F"/>
    <w:rsid w:val="007F4A2F"/>
    <w:rsid w:val="007F4E7F"/>
    <w:rsid w:val="007F5C01"/>
    <w:rsid w:val="007F64F4"/>
    <w:rsid w:val="007F68AB"/>
    <w:rsid w:val="007F6CBD"/>
    <w:rsid w:val="007F7756"/>
    <w:rsid w:val="007F79BA"/>
    <w:rsid w:val="007F7D41"/>
    <w:rsid w:val="0080001A"/>
    <w:rsid w:val="00800048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38"/>
    <w:rsid w:val="00802855"/>
    <w:rsid w:val="00802886"/>
    <w:rsid w:val="00802BC3"/>
    <w:rsid w:val="0080307F"/>
    <w:rsid w:val="008030EB"/>
    <w:rsid w:val="00803719"/>
    <w:rsid w:val="0080389E"/>
    <w:rsid w:val="00803EB5"/>
    <w:rsid w:val="00804050"/>
    <w:rsid w:val="00805132"/>
    <w:rsid w:val="00805221"/>
    <w:rsid w:val="008056D2"/>
    <w:rsid w:val="00805BBC"/>
    <w:rsid w:val="00805D67"/>
    <w:rsid w:val="008062D5"/>
    <w:rsid w:val="00806A9D"/>
    <w:rsid w:val="00806F02"/>
    <w:rsid w:val="00806F69"/>
    <w:rsid w:val="00806F82"/>
    <w:rsid w:val="0080713D"/>
    <w:rsid w:val="0080784A"/>
    <w:rsid w:val="0081000D"/>
    <w:rsid w:val="0081049F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C5F"/>
    <w:rsid w:val="00813D9F"/>
    <w:rsid w:val="008143F1"/>
    <w:rsid w:val="008147A9"/>
    <w:rsid w:val="00814937"/>
    <w:rsid w:val="0081499B"/>
    <w:rsid w:val="008149D1"/>
    <w:rsid w:val="00814C39"/>
    <w:rsid w:val="00814EE3"/>
    <w:rsid w:val="0081505B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7316"/>
    <w:rsid w:val="0081741E"/>
    <w:rsid w:val="00817582"/>
    <w:rsid w:val="00817963"/>
    <w:rsid w:val="0082007E"/>
    <w:rsid w:val="00820144"/>
    <w:rsid w:val="00820931"/>
    <w:rsid w:val="008209F7"/>
    <w:rsid w:val="00820C6A"/>
    <w:rsid w:val="00821311"/>
    <w:rsid w:val="0082131B"/>
    <w:rsid w:val="00821C77"/>
    <w:rsid w:val="008230D1"/>
    <w:rsid w:val="00823278"/>
    <w:rsid w:val="00823563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59E"/>
    <w:rsid w:val="00825C38"/>
    <w:rsid w:val="00826662"/>
    <w:rsid w:val="0082680F"/>
    <w:rsid w:val="00826C70"/>
    <w:rsid w:val="00826EB3"/>
    <w:rsid w:val="0082723E"/>
    <w:rsid w:val="00831142"/>
    <w:rsid w:val="00831309"/>
    <w:rsid w:val="008313D4"/>
    <w:rsid w:val="00831A53"/>
    <w:rsid w:val="00831EB0"/>
    <w:rsid w:val="00832242"/>
    <w:rsid w:val="00832339"/>
    <w:rsid w:val="00832637"/>
    <w:rsid w:val="008331EC"/>
    <w:rsid w:val="008337C0"/>
    <w:rsid w:val="00833B0D"/>
    <w:rsid w:val="00834578"/>
    <w:rsid w:val="00834988"/>
    <w:rsid w:val="00835296"/>
    <w:rsid w:val="008352C2"/>
    <w:rsid w:val="00835700"/>
    <w:rsid w:val="00835902"/>
    <w:rsid w:val="00835E5B"/>
    <w:rsid w:val="00836001"/>
    <w:rsid w:val="00836017"/>
    <w:rsid w:val="008363EC"/>
    <w:rsid w:val="00836BB4"/>
    <w:rsid w:val="00836C35"/>
    <w:rsid w:val="00836C78"/>
    <w:rsid w:val="00837532"/>
    <w:rsid w:val="0083789D"/>
    <w:rsid w:val="0084010D"/>
    <w:rsid w:val="008402AB"/>
    <w:rsid w:val="0084059D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4F"/>
    <w:rsid w:val="0084533E"/>
    <w:rsid w:val="00845A4F"/>
    <w:rsid w:val="00845E44"/>
    <w:rsid w:val="00846091"/>
    <w:rsid w:val="008462CF"/>
    <w:rsid w:val="00846CE9"/>
    <w:rsid w:val="008470E2"/>
    <w:rsid w:val="0084712E"/>
    <w:rsid w:val="008472C1"/>
    <w:rsid w:val="008474A8"/>
    <w:rsid w:val="0084790E"/>
    <w:rsid w:val="00847B27"/>
    <w:rsid w:val="00847BA8"/>
    <w:rsid w:val="00850099"/>
    <w:rsid w:val="008501A5"/>
    <w:rsid w:val="008508A8"/>
    <w:rsid w:val="00850981"/>
    <w:rsid w:val="00850B5B"/>
    <w:rsid w:val="008515AC"/>
    <w:rsid w:val="0085188C"/>
    <w:rsid w:val="00851B46"/>
    <w:rsid w:val="00851CA1"/>
    <w:rsid w:val="00852012"/>
    <w:rsid w:val="00852928"/>
    <w:rsid w:val="00852F71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327"/>
    <w:rsid w:val="00862778"/>
    <w:rsid w:val="00862B4D"/>
    <w:rsid w:val="00862D3A"/>
    <w:rsid w:val="00862DD4"/>
    <w:rsid w:val="00862FCD"/>
    <w:rsid w:val="0086322B"/>
    <w:rsid w:val="0086393F"/>
    <w:rsid w:val="008639C0"/>
    <w:rsid w:val="00863BD1"/>
    <w:rsid w:val="00863D2C"/>
    <w:rsid w:val="00864169"/>
    <w:rsid w:val="00864963"/>
    <w:rsid w:val="00864AFF"/>
    <w:rsid w:val="008654A8"/>
    <w:rsid w:val="008659D0"/>
    <w:rsid w:val="00865A9D"/>
    <w:rsid w:val="008663BF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A15"/>
    <w:rsid w:val="00871A79"/>
    <w:rsid w:val="00872554"/>
    <w:rsid w:val="00872740"/>
    <w:rsid w:val="00872A1F"/>
    <w:rsid w:val="00872D2C"/>
    <w:rsid w:val="00873221"/>
    <w:rsid w:val="00873307"/>
    <w:rsid w:val="008733FE"/>
    <w:rsid w:val="00873AA8"/>
    <w:rsid w:val="00873FB2"/>
    <w:rsid w:val="00874733"/>
    <w:rsid w:val="00874831"/>
    <w:rsid w:val="008752F7"/>
    <w:rsid w:val="008758E8"/>
    <w:rsid w:val="00875EAE"/>
    <w:rsid w:val="00876973"/>
    <w:rsid w:val="00876E61"/>
    <w:rsid w:val="008779D1"/>
    <w:rsid w:val="00877E95"/>
    <w:rsid w:val="0088000A"/>
    <w:rsid w:val="008800E9"/>
    <w:rsid w:val="00880385"/>
    <w:rsid w:val="008808BF"/>
    <w:rsid w:val="00880952"/>
    <w:rsid w:val="00880D71"/>
    <w:rsid w:val="00880D82"/>
    <w:rsid w:val="00880F1B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EE7"/>
    <w:rsid w:val="0088414B"/>
    <w:rsid w:val="00884843"/>
    <w:rsid w:val="0088540C"/>
    <w:rsid w:val="00885450"/>
    <w:rsid w:val="00885880"/>
    <w:rsid w:val="0088601D"/>
    <w:rsid w:val="00886061"/>
    <w:rsid w:val="0088607E"/>
    <w:rsid w:val="0088612E"/>
    <w:rsid w:val="00886A05"/>
    <w:rsid w:val="00886C2A"/>
    <w:rsid w:val="00886CD0"/>
    <w:rsid w:val="00887352"/>
    <w:rsid w:val="0088743E"/>
    <w:rsid w:val="008876FE"/>
    <w:rsid w:val="008908B7"/>
    <w:rsid w:val="00890AC8"/>
    <w:rsid w:val="00890E15"/>
    <w:rsid w:val="00891429"/>
    <w:rsid w:val="00891B5B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2FC2"/>
    <w:rsid w:val="00893042"/>
    <w:rsid w:val="00893278"/>
    <w:rsid w:val="00893ACE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61D3"/>
    <w:rsid w:val="0089688A"/>
    <w:rsid w:val="00896D63"/>
    <w:rsid w:val="0089754D"/>
    <w:rsid w:val="008A0C2A"/>
    <w:rsid w:val="008A0CAD"/>
    <w:rsid w:val="008A106B"/>
    <w:rsid w:val="008A2397"/>
    <w:rsid w:val="008A2758"/>
    <w:rsid w:val="008A2B27"/>
    <w:rsid w:val="008A2BD3"/>
    <w:rsid w:val="008A2D7C"/>
    <w:rsid w:val="008A340C"/>
    <w:rsid w:val="008A3544"/>
    <w:rsid w:val="008A36D9"/>
    <w:rsid w:val="008A3792"/>
    <w:rsid w:val="008A3910"/>
    <w:rsid w:val="008A3932"/>
    <w:rsid w:val="008A3E9D"/>
    <w:rsid w:val="008A45AC"/>
    <w:rsid w:val="008A497A"/>
    <w:rsid w:val="008A4B0F"/>
    <w:rsid w:val="008A4E4A"/>
    <w:rsid w:val="008A52AC"/>
    <w:rsid w:val="008A5AC9"/>
    <w:rsid w:val="008A5AF6"/>
    <w:rsid w:val="008A5BFE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A1"/>
    <w:rsid w:val="008A7E97"/>
    <w:rsid w:val="008A7EE3"/>
    <w:rsid w:val="008B01B8"/>
    <w:rsid w:val="008B068F"/>
    <w:rsid w:val="008B0BAA"/>
    <w:rsid w:val="008B0C9C"/>
    <w:rsid w:val="008B0E11"/>
    <w:rsid w:val="008B0FA4"/>
    <w:rsid w:val="008B1113"/>
    <w:rsid w:val="008B176B"/>
    <w:rsid w:val="008B17E7"/>
    <w:rsid w:val="008B26C3"/>
    <w:rsid w:val="008B2A57"/>
    <w:rsid w:val="008B2B95"/>
    <w:rsid w:val="008B2B9F"/>
    <w:rsid w:val="008B32CC"/>
    <w:rsid w:val="008B40D1"/>
    <w:rsid w:val="008B4663"/>
    <w:rsid w:val="008B4860"/>
    <w:rsid w:val="008B495E"/>
    <w:rsid w:val="008B4C88"/>
    <w:rsid w:val="008B52D9"/>
    <w:rsid w:val="008B55A0"/>
    <w:rsid w:val="008B5839"/>
    <w:rsid w:val="008B591B"/>
    <w:rsid w:val="008B60EF"/>
    <w:rsid w:val="008B6400"/>
    <w:rsid w:val="008B69B4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1292"/>
    <w:rsid w:val="008C17E3"/>
    <w:rsid w:val="008C1827"/>
    <w:rsid w:val="008C2249"/>
    <w:rsid w:val="008C2255"/>
    <w:rsid w:val="008C27D8"/>
    <w:rsid w:val="008C2D0B"/>
    <w:rsid w:val="008C2E63"/>
    <w:rsid w:val="008C3469"/>
    <w:rsid w:val="008C355A"/>
    <w:rsid w:val="008C378D"/>
    <w:rsid w:val="008C41DF"/>
    <w:rsid w:val="008C41F4"/>
    <w:rsid w:val="008C4628"/>
    <w:rsid w:val="008C474E"/>
    <w:rsid w:val="008C4A8C"/>
    <w:rsid w:val="008C5524"/>
    <w:rsid w:val="008C56ED"/>
    <w:rsid w:val="008C5C33"/>
    <w:rsid w:val="008C632C"/>
    <w:rsid w:val="008C6777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4F5"/>
    <w:rsid w:val="008D3527"/>
    <w:rsid w:val="008D37FC"/>
    <w:rsid w:val="008D3858"/>
    <w:rsid w:val="008D3A6F"/>
    <w:rsid w:val="008D3D54"/>
    <w:rsid w:val="008D3FA6"/>
    <w:rsid w:val="008D42F3"/>
    <w:rsid w:val="008D45B5"/>
    <w:rsid w:val="008D49A5"/>
    <w:rsid w:val="008D4C68"/>
    <w:rsid w:val="008D4F3D"/>
    <w:rsid w:val="008D5BF5"/>
    <w:rsid w:val="008D5E60"/>
    <w:rsid w:val="008D5E64"/>
    <w:rsid w:val="008D6BFA"/>
    <w:rsid w:val="008D6ED3"/>
    <w:rsid w:val="008D7178"/>
    <w:rsid w:val="008D7787"/>
    <w:rsid w:val="008D782C"/>
    <w:rsid w:val="008E03EF"/>
    <w:rsid w:val="008E041D"/>
    <w:rsid w:val="008E065C"/>
    <w:rsid w:val="008E0A39"/>
    <w:rsid w:val="008E0E68"/>
    <w:rsid w:val="008E0ECB"/>
    <w:rsid w:val="008E12B9"/>
    <w:rsid w:val="008E13F3"/>
    <w:rsid w:val="008E1D55"/>
    <w:rsid w:val="008E1FCB"/>
    <w:rsid w:val="008E285D"/>
    <w:rsid w:val="008E2D6E"/>
    <w:rsid w:val="008E323C"/>
    <w:rsid w:val="008E3CDB"/>
    <w:rsid w:val="008E3EB3"/>
    <w:rsid w:val="008E3F3D"/>
    <w:rsid w:val="008E4034"/>
    <w:rsid w:val="008E41BF"/>
    <w:rsid w:val="008E4338"/>
    <w:rsid w:val="008E4911"/>
    <w:rsid w:val="008E50FE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F0F69"/>
    <w:rsid w:val="008F10CE"/>
    <w:rsid w:val="008F1160"/>
    <w:rsid w:val="008F1516"/>
    <w:rsid w:val="008F15DC"/>
    <w:rsid w:val="008F1E8C"/>
    <w:rsid w:val="008F1FB9"/>
    <w:rsid w:val="008F212A"/>
    <w:rsid w:val="008F25A8"/>
    <w:rsid w:val="008F2868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4D2"/>
    <w:rsid w:val="00905616"/>
    <w:rsid w:val="009056BC"/>
    <w:rsid w:val="00905B97"/>
    <w:rsid w:val="00905DEF"/>
    <w:rsid w:val="00906033"/>
    <w:rsid w:val="009060D7"/>
    <w:rsid w:val="009064ED"/>
    <w:rsid w:val="00906A2B"/>
    <w:rsid w:val="00906C75"/>
    <w:rsid w:val="00906D02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1FD3"/>
    <w:rsid w:val="0091250B"/>
    <w:rsid w:val="00912524"/>
    <w:rsid w:val="009128C8"/>
    <w:rsid w:val="00912EAC"/>
    <w:rsid w:val="00912F11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5B92"/>
    <w:rsid w:val="009168F0"/>
    <w:rsid w:val="00916C13"/>
    <w:rsid w:val="00916F8A"/>
    <w:rsid w:val="009175C7"/>
    <w:rsid w:val="00917BA2"/>
    <w:rsid w:val="00917CD8"/>
    <w:rsid w:val="00920046"/>
    <w:rsid w:val="009201CC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8C4"/>
    <w:rsid w:val="00924B52"/>
    <w:rsid w:val="00924BFC"/>
    <w:rsid w:val="00924EA0"/>
    <w:rsid w:val="00925B8E"/>
    <w:rsid w:val="00925E11"/>
    <w:rsid w:val="00926ADA"/>
    <w:rsid w:val="0092705B"/>
    <w:rsid w:val="009270E7"/>
    <w:rsid w:val="00927235"/>
    <w:rsid w:val="0092725D"/>
    <w:rsid w:val="0093081D"/>
    <w:rsid w:val="00930860"/>
    <w:rsid w:val="00930893"/>
    <w:rsid w:val="00930D41"/>
    <w:rsid w:val="00931296"/>
    <w:rsid w:val="00931FD9"/>
    <w:rsid w:val="00932359"/>
    <w:rsid w:val="00932586"/>
    <w:rsid w:val="0093259D"/>
    <w:rsid w:val="00932DAE"/>
    <w:rsid w:val="00933039"/>
    <w:rsid w:val="009335F4"/>
    <w:rsid w:val="00933741"/>
    <w:rsid w:val="00933E29"/>
    <w:rsid w:val="0093407F"/>
    <w:rsid w:val="00934772"/>
    <w:rsid w:val="009354A8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FEC"/>
    <w:rsid w:val="009458F3"/>
    <w:rsid w:val="00945ADD"/>
    <w:rsid w:val="00945CB3"/>
    <w:rsid w:val="00945D91"/>
    <w:rsid w:val="00945ED8"/>
    <w:rsid w:val="009460ED"/>
    <w:rsid w:val="00946186"/>
    <w:rsid w:val="00946235"/>
    <w:rsid w:val="009469A8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F8"/>
    <w:rsid w:val="00952097"/>
    <w:rsid w:val="009522AE"/>
    <w:rsid w:val="009522D2"/>
    <w:rsid w:val="009524DE"/>
    <w:rsid w:val="009528C6"/>
    <w:rsid w:val="00952A8D"/>
    <w:rsid w:val="00952E7E"/>
    <w:rsid w:val="009532AB"/>
    <w:rsid w:val="009538D2"/>
    <w:rsid w:val="009544D5"/>
    <w:rsid w:val="0095452B"/>
    <w:rsid w:val="00954D4F"/>
    <w:rsid w:val="0095520A"/>
    <w:rsid w:val="009552EB"/>
    <w:rsid w:val="009554EB"/>
    <w:rsid w:val="009559D8"/>
    <w:rsid w:val="00955B58"/>
    <w:rsid w:val="00955F6D"/>
    <w:rsid w:val="00956531"/>
    <w:rsid w:val="0095660A"/>
    <w:rsid w:val="00956B44"/>
    <w:rsid w:val="009570AA"/>
    <w:rsid w:val="009572D3"/>
    <w:rsid w:val="009572F0"/>
    <w:rsid w:val="009576CA"/>
    <w:rsid w:val="00957A35"/>
    <w:rsid w:val="00957A9E"/>
    <w:rsid w:val="00957EE5"/>
    <w:rsid w:val="00960013"/>
    <w:rsid w:val="0096051E"/>
    <w:rsid w:val="0096077F"/>
    <w:rsid w:val="00960F08"/>
    <w:rsid w:val="00961051"/>
    <w:rsid w:val="009612D8"/>
    <w:rsid w:val="00961660"/>
    <w:rsid w:val="00961B2E"/>
    <w:rsid w:val="00961BAE"/>
    <w:rsid w:val="00961CB7"/>
    <w:rsid w:val="00961D1F"/>
    <w:rsid w:val="00961F55"/>
    <w:rsid w:val="009623FB"/>
    <w:rsid w:val="009632C0"/>
    <w:rsid w:val="00963547"/>
    <w:rsid w:val="00963E32"/>
    <w:rsid w:val="009640E5"/>
    <w:rsid w:val="009642FD"/>
    <w:rsid w:val="00964DFC"/>
    <w:rsid w:val="00965E7F"/>
    <w:rsid w:val="00966095"/>
    <w:rsid w:val="00966CDC"/>
    <w:rsid w:val="00966D07"/>
    <w:rsid w:val="00967201"/>
    <w:rsid w:val="0096762F"/>
    <w:rsid w:val="009678D2"/>
    <w:rsid w:val="009679FD"/>
    <w:rsid w:val="00967C07"/>
    <w:rsid w:val="00967D61"/>
    <w:rsid w:val="00970125"/>
    <w:rsid w:val="0097053E"/>
    <w:rsid w:val="00970784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B14"/>
    <w:rsid w:val="00974212"/>
    <w:rsid w:val="00974A4A"/>
    <w:rsid w:val="00974C1D"/>
    <w:rsid w:val="009751EF"/>
    <w:rsid w:val="009754C1"/>
    <w:rsid w:val="00975606"/>
    <w:rsid w:val="00975D86"/>
    <w:rsid w:val="00976336"/>
    <w:rsid w:val="0097669D"/>
    <w:rsid w:val="009767EA"/>
    <w:rsid w:val="00976B54"/>
    <w:rsid w:val="00977444"/>
    <w:rsid w:val="00977666"/>
    <w:rsid w:val="00977BF8"/>
    <w:rsid w:val="00977F2A"/>
    <w:rsid w:val="00981039"/>
    <w:rsid w:val="00981411"/>
    <w:rsid w:val="00981CA9"/>
    <w:rsid w:val="00981F7B"/>
    <w:rsid w:val="0098269C"/>
    <w:rsid w:val="00982B3C"/>
    <w:rsid w:val="00982CDC"/>
    <w:rsid w:val="00983386"/>
    <w:rsid w:val="009839ED"/>
    <w:rsid w:val="00983AD7"/>
    <w:rsid w:val="00983BF2"/>
    <w:rsid w:val="00983C42"/>
    <w:rsid w:val="00984286"/>
    <w:rsid w:val="0098507C"/>
    <w:rsid w:val="00985A78"/>
    <w:rsid w:val="00985F52"/>
    <w:rsid w:val="009865D2"/>
    <w:rsid w:val="0098694B"/>
    <w:rsid w:val="00986B2E"/>
    <w:rsid w:val="009872C2"/>
    <w:rsid w:val="009876F3"/>
    <w:rsid w:val="00987AB3"/>
    <w:rsid w:val="00987D34"/>
    <w:rsid w:val="00987E97"/>
    <w:rsid w:val="0099015F"/>
    <w:rsid w:val="00990C41"/>
    <w:rsid w:val="00991B73"/>
    <w:rsid w:val="00991C21"/>
    <w:rsid w:val="009931D1"/>
    <w:rsid w:val="00993867"/>
    <w:rsid w:val="00993B98"/>
    <w:rsid w:val="00993D41"/>
    <w:rsid w:val="0099453A"/>
    <w:rsid w:val="00994BAC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248D"/>
    <w:rsid w:val="009A408C"/>
    <w:rsid w:val="009A4199"/>
    <w:rsid w:val="009A4303"/>
    <w:rsid w:val="009A4BEF"/>
    <w:rsid w:val="009A4F3E"/>
    <w:rsid w:val="009A5AD8"/>
    <w:rsid w:val="009A5B30"/>
    <w:rsid w:val="009A6192"/>
    <w:rsid w:val="009A64E9"/>
    <w:rsid w:val="009A68DD"/>
    <w:rsid w:val="009A6F57"/>
    <w:rsid w:val="009A6F9B"/>
    <w:rsid w:val="009A719C"/>
    <w:rsid w:val="009A7483"/>
    <w:rsid w:val="009A7699"/>
    <w:rsid w:val="009A797E"/>
    <w:rsid w:val="009A7E82"/>
    <w:rsid w:val="009B0310"/>
    <w:rsid w:val="009B0D6A"/>
    <w:rsid w:val="009B0D87"/>
    <w:rsid w:val="009B0ED4"/>
    <w:rsid w:val="009B0F6E"/>
    <w:rsid w:val="009B109A"/>
    <w:rsid w:val="009B1C22"/>
    <w:rsid w:val="009B1E0E"/>
    <w:rsid w:val="009B2127"/>
    <w:rsid w:val="009B320A"/>
    <w:rsid w:val="009B32AE"/>
    <w:rsid w:val="009B3584"/>
    <w:rsid w:val="009B35FF"/>
    <w:rsid w:val="009B37A2"/>
    <w:rsid w:val="009B3828"/>
    <w:rsid w:val="009B4E3C"/>
    <w:rsid w:val="009B4FC5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97"/>
    <w:rsid w:val="009C1913"/>
    <w:rsid w:val="009C1BFB"/>
    <w:rsid w:val="009C1DC9"/>
    <w:rsid w:val="009C2177"/>
    <w:rsid w:val="009C2F47"/>
    <w:rsid w:val="009C31C0"/>
    <w:rsid w:val="009C35B1"/>
    <w:rsid w:val="009C3B8D"/>
    <w:rsid w:val="009C3BDD"/>
    <w:rsid w:val="009C406C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402"/>
    <w:rsid w:val="009D0740"/>
    <w:rsid w:val="009D0948"/>
    <w:rsid w:val="009D0BB2"/>
    <w:rsid w:val="009D0E26"/>
    <w:rsid w:val="009D1504"/>
    <w:rsid w:val="009D16B5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EB"/>
    <w:rsid w:val="009D688D"/>
    <w:rsid w:val="009D6B29"/>
    <w:rsid w:val="009D6DA5"/>
    <w:rsid w:val="009D7261"/>
    <w:rsid w:val="009D72D4"/>
    <w:rsid w:val="009D77AB"/>
    <w:rsid w:val="009D7992"/>
    <w:rsid w:val="009D79D0"/>
    <w:rsid w:val="009D7C5A"/>
    <w:rsid w:val="009E01C8"/>
    <w:rsid w:val="009E0B9C"/>
    <w:rsid w:val="009E110A"/>
    <w:rsid w:val="009E1FCC"/>
    <w:rsid w:val="009E22A4"/>
    <w:rsid w:val="009E3084"/>
    <w:rsid w:val="009E34A9"/>
    <w:rsid w:val="009E3658"/>
    <w:rsid w:val="009E3903"/>
    <w:rsid w:val="009E3D1B"/>
    <w:rsid w:val="009E4113"/>
    <w:rsid w:val="009E42A2"/>
    <w:rsid w:val="009E4503"/>
    <w:rsid w:val="009E48C9"/>
    <w:rsid w:val="009E4A43"/>
    <w:rsid w:val="009E4BB0"/>
    <w:rsid w:val="009E4BBD"/>
    <w:rsid w:val="009E53AA"/>
    <w:rsid w:val="009E5637"/>
    <w:rsid w:val="009E5C9F"/>
    <w:rsid w:val="009E69C6"/>
    <w:rsid w:val="009E6EB8"/>
    <w:rsid w:val="009E7538"/>
    <w:rsid w:val="009E755D"/>
    <w:rsid w:val="009E78FE"/>
    <w:rsid w:val="009E7C57"/>
    <w:rsid w:val="009E7CA7"/>
    <w:rsid w:val="009F03AB"/>
    <w:rsid w:val="009F1663"/>
    <w:rsid w:val="009F1B92"/>
    <w:rsid w:val="009F1D82"/>
    <w:rsid w:val="009F20B2"/>
    <w:rsid w:val="009F2843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A53"/>
    <w:rsid w:val="009F6C61"/>
    <w:rsid w:val="009F76E4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7D5"/>
    <w:rsid w:val="00A02A95"/>
    <w:rsid w:val="00A02B9D"/>
    <w:rsid w:val="00A02BED"/>
    <w:rsid w:val="00A030CE"/>
    <w:rsid w:val="00A03162"/>
    <w:rsid w:val="00A031C6"/>
    <w:rsid w:val="00A03926"/>
    <w:rsid w:val="00A04439"/>
    <w:rsid w:val="00A04869"/>
    <w:rsid w:val="00A04F79"/>
    <w:rsid w:val="00A051E3"/>
    <w:rsid w:val="00A055D9"/>
    <w:rsid w:val="00A058E1"/>
    <w:rsid w:val="00A059BF"/>
    <w:rsid w:val="00A05A14"/>
    <w:rsid w:val="00A05FBC"/>
    <w:rsid w:val="00A069F5"/>
    <w:rsid w:val="00A06E93"/>
    <w:rsid w:val="00A07099"/>
    <w:rsid w:val="00A105DC"/>
    <w:rsid w:val="00A105F5"/>
    <w:rsid w:val="00A10637"/>
    <w:rsid w:val="00A1075F"/>
    <w:rsid w:val="00A10B0C"/>
    <w:rsid w:val="00A10E90"/>
    <w:rsid w:val="00A114B2"/>
    <w:rsid w:val="00A116F9"/>
    <w:rsid w:val="00A1267A"/>
    <w:rsid w:val="00A129B3"/>
    <w:rsid w:val="00A12A46"/>
    <w:rsid w:val="00A12FE6"/>
    <w:rsid w:val="00A133BA"/>
    <w:rsid w:val="00A133D0"/>
    <w:rsid w:val="00A135A6"/>
    <w:rsid w:val="00A13829"/>
    <w:rsid w:val="00A1396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DDF"/>
    <w:rsid w:val="00A16B4D"/>
    <w:rsid w:val="00A16CAD"/>
    <w:rsid w:val="00A171BE"/>
    <w:rsid w:val="00A178E3"/>
    <w:rsid w:val="00A17C61"/>
    <w:rsid w:val="00A17C9A"/>
    <w:rsid w:val="00A17F59"/>
    <w:rsid w:val="00A20224"/>
    <w:rsid w:val="00A20466"/>
    <w:rsid w:val="00A2138C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116"/>
    <w:rsid w:val="00A2424E"/>
    <w:rsid w:val="00A242C8"/>
    <w:rsid w:val="00A24459"/>
    <w:rsid w:val="00A247C3"/>
    <w:rsid w:val="00A24964"/>
    <w:rsid w:val="00A2520B"/>
    <w:rsid w:val="00A2542D"/>
    <w:rsid w:val="00A25784"/>
    <w:rsid w:val="00A25796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834"/>
    <w:rsid w:val="00A33319"/>
    <w:rsid w:val="00A33BB0"/>
    <w:rsid w:val="00A33CD0"/>
    <w:rsid w:val="00A33F1F"/>
    <w:rsid w:val="00A3461D"/>
    <w:rsid w:val="00A347C3"/>
    <w:rsid w:val="00A34B0C"/>
    <w:rsid w:val="00A35498"/>
    <w:rsid w:val="00A35505"/>
    <w:rsid w:val="00A359ED"/>
    <w:rsid w:val="00A35A51"/>
    <w:rsid w:val="00A35AEA"/>
    <w:rsid w:val="00A35DB6"/>
    <w:rsid w:val="00A361E7"/>
    <w:rsid w:val="00A362E3"/>
    <w:rsid w:val="00A363F6"/>
    <w:rsid w:val="00A36D7E"/>
    <w:rsid w:val="00A36F03"/>
    <w:rsid w:val="00A37070"/>
    <w:rsid w:val="00A371F8"/>
    <w:rsid w:val="00A37666"/>
    <w:rsid w:val="00A40197"/>
    <w:rsid w:val="00A40330"/>
    <w:rsid w:val="00A40568"/>
    <w:rsid w:val="00A41311"/>
    <w:rsid w:val="00A42A04"/>
    <w:rsid w:val="00A43122"/>
    <w:rsid w:val="00A432AD"/>
    <w:rsid w:val="00A4330D"/>
    <w:rsid w:val="00A43B9E"/>
    <w:rsid w:val="00A43BDD"/>
    <w:rsid w:val="00A43C14"/>
    <w:rsid w:val="00A444EC"/>
    <w:rsid w:val="00A445B7"/>
    <w:rsid w:val="00A448AF"/>
    <w:rsid w:val="00A44938"/>
    <w:rsid w:val="00A44B32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890"/>
    <w:rsid w:val="00A47B82"/>
    <w:rsid w:val="00A50284"/>
    <w:rsid w:val="00A502B5"/>
    <w:rsid w:val="00A504BA"/>
    <w:rsid w:val="00A51051"/>
    <w:rsid w:val="00A516A1"/>
    <w:rsid w:val="00A516DE"/>
    <w:rsid w:val="00A51B15"/>
    <w:rsid w:val="00A51D25"/>
    <w:rsid w:val="00A521EE"/>
    <w:rsid w:val="00A52537"/>
    <w:rsid w:val="00A5286D"/>
    <w:rsid w:val="00A53217"/>
    <w:rsid w:val="00A53467"/>
    <w:rsid w:val="00A541B9"/>
    <w:rsid w:val="00A543F6"/>
    <w:rsid w:val="00A54ABC"/>
    <w:rsid w:val="00A54F96"/>
    <w:rsid w:val="00A55981"/>
    <w:rsid w:val="00A55C7E"/>
    <w:rsid w:val="00A55F7D"/>
    <w:rsid w:val="00A563BD"/>
    <w:rsid w:val="00A56480"/>
    <w:rsid w:val="00A56DEC"/>
    <w:rsid w:val="00A573A0"/>
    <w:rsid w:val="00A57C75"/>
    <w:rsid w:val="00A60811"/>
    <w:rsid w:val="00A60E6B"/>
    <w:rsid w:val="00A61100"/>
    <w:rsid w:val="00A619B7"/>
    <w:rsid w:val="00A61BE9"/>
    <w:rsid w:val="00A61CB9"/>
    <w:rsid w:val="00A62D2D"/>
    <w:rsid w:val="00A62D9B"/>
    <w:rsid w:val="00A62FC3"/>
    <w:rsid w:val="00A6311D"/>
    <w:rsid w:val="00A6312B"/>
    <w:rsid w:val="00A63386"/>
    <w:rsid w:val="00A633A4"/>
    <w:rsid w:val="00A6345C"/>
    <w:rsid w:val="00A63697"/>
    <w:rsid w:val="00A636F5"/>
    <w:rsid w:val="00A64102"/>
    <w:rsid w:val="00A64C17"/>
    <w:rsid w:val="00A64C6B"/>
    <w:rsid w:val="00A64DFC"/>
    <w:rsid w:val="00A6505B"/>
    <w:rsid w:val="00A6562C"/>
    <w:rsid w:val="00A65D3E"/>
    <w:rsid w:val="00A661ED"/>
    <w:rsid w:val="00A663D3"/>
    <w:rsid w:val="00A66585"/>
    <w:rsid w:val="00A666B6"/>
    <w:rsid w:val="00A6673B"/>
    <w:rsid w:val="00A667A4"/>
    <w:rsid w:val="00A67077"/>
    <w:rsid w:val="00A675CB"/>
    <w:rsid w:val="00A6773D"/>
    <w:rsid w:val="00A67B82"/>
    <w:rsid w:val="00A701A8"/>
    <w:rsid w:val="00A704F5"/>
    <w:rsid w:val="00A707FC"/>
    <w:rsid w:val="00A72193"/>
    <w:rsid w:val="00A7219C"/>
    <w:rsid w:val="00A723AE"/>
    <w:rsid w:val="00A727ED"/>
    <w:rsid w:val="00A72AC3"/>
    <w:rsid w:val="00A72C0A"/>
    <w:rsid w:val="00A72CEE"/>
    <w:rsid w:val="00A733F8"/>
    <w:rsid w:val="00A73865"/>
    <w:rsid w:val="00A73A15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741"/>
    <w:rsid w:val="00A767A6"/>
    <w:rsid w:val="00A76869"/>
    <w:rsid w:val="00A76A29"/>
    <w:rsid w:val="00A76DFB"/>
    <w:rsid w:val="00A76E69"/>
    <w:rsid w:val="00A772D0"/>
    <w:rsid w:val="00A773B8"/>
    <w:rsid w:val="00A77645"/>
    <w:rsid w:val="00A776FA"/>
    <w:rsid w:val="00A77969"/>
    <w:rsid w:val="00A77A54"/>
    <w:rsid w:val="00A77CDE"/>
    <w:rsid w:val="00A77FB3"/>
    <w:rsid w:val="00A800F1"/>
    <w:rsid w:val="00A808CB"/>
    <w:rsid w:val="00A80901"/>
    <w:rsid w:val="00A81227"/>
    <w:rsid w:val="00A8126D"/>
    <w:rsid w:val="00A81408"/>
    <w:rsid w:val="00A81ABB"/>
    <w:rsid w:val="00A81B02"/>
    <w:rsid w:val="00A81BB7"/>
    <w:rsid w:val="00A81E8E"/>
    <w:rsid w:val="00A82345"/>
    <w:rsid w:val="00A829BD"/>
    <w:rsid w:val="00A82A28"/>
    <w:rsid w:val="00A835C3"/>
    <w:rsid w:val="00A83809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69D4"/>
    <w:rsid w:val="00A86E96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81C"/>
    <w:rsid w:val="00A95FB6"/>
    <w:rsid w:val="00A968AE"/>
    <w:rsid w:val="00A96929"/>
    <w:rsid w:val="00A96C7A"/>
    <w:rsid w:val="00A96EDC"/>
    <w:rsid w:val="00A97231"/>
    <w:rsid w:val="00A975A5"/>
    <w:rsid w:val="00A975FA"/>
    <w:rsid w:val="00A97792"/>
    <w:rsid w:val="00A97BE8"/>
    <w:rsid w:val="00A97E91"/>
    <w:rsid w:val="00AA0000"/>
    <w:rsid w:val="00AA09EB"/>
    <w:rsid w:val="00AA0BB6"/>
    <w:rsid w:val="00AA0F2D"/>
    <w:rsid w:val="00AA0F5E"/>
    <w:rsid w:val="00AA164D"/>
    <w:rsid w:val="00AA166C"/>
    <w:rsid w:val="00AA26A9"/>
    <w:rsid w:val="00AA29D3"/>
    <w:rsid w:val="00AA30E9"/>
    <w:rsid w:val="00AA311C"/>
    <w:rsid w:val="00AA320B"/>
    <w:rsid w:val="00AA3773"/>
    <w:rsid w:val="00AA39D4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EF4"/>
    <w:rsid w:val="00AA7889"/>
    <w:rsid w:val="00AA7A4B"/>
    <w:rsid w:val="00AA7B27"/>
    <w:rsid w:val="00AA7DF0"/>
    <w:rsid w:val="00AA7E44"/>
    <w:rsid w:val="00AB0598"/>
    <w:rsid w:val="00AB09B4"/>
    <w:rsid w:val="00AB09CB"/>
    <w:rsid w:val="00AB0D27"/>
    <w:rsid w:val="00AB1150"/>
    <w:rsid w:val="00AB1352"/>
    <w:rsid w:val="00AB191B"/>
    <w:rsid w:val="00AB20BE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3CB"/>
    <w:rsid w:val="00AB4956"/>
    <w:rsid w:val="00AB5A0E"/>
    <w:rsid w:val="00AB5B4A"/>
    <w:rsid w:val="00AB5E84"/>
    <w:rsid w:val="00AB631A"/>
    <w:rsid w:val="00AB6A0F"/>
    <w:rsid w:val="00AB6B50"/>
    <w:rsid w:val="00AB6B58"/>
    <w:rsid w:val="00AB6CCD"/>
    <w:rsid w:val="00AB722D"/>
    <w:rsid w:val="00AB79D5"/>
    <w:rsid w:val="00AB7C0C"/>
    <w:rsid w:val="00AC0259"/>
    <w:rsid w:val="00AC04C2"/>
    <w:rsid w:val="00AC0702"/>
    <w:rsid w:val="00AC0B98"/>
    <w:rsid w:val="00AC0C68"/>
    <w:rsid w:val="00AC17D6"/>
    <w:rsid w:val="00AC1DD1"/>
    <w:rsid w:val="00AC1EF1"/>
    <w:rsid w:val="00AC230A"/>
    <w:rsid w:val="00AC2469"/>
    <w:rsid w:val="00AC26A5"/>
    <w:rsid w:val="00AC2925"/>
    <w:rsid w:val="00AC2ACE"/>
    <w:rsid w:val="00AC2AD9"/>
    <w:rsid w:val="00AC3052"/>
    <w:rsid w:val="00AC30AD"/>
    <w:rsid w:val="00AC32A0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6D6"/>
    <w:rsid w:val="00AC6861"/>
    <w:rsid w:val="00AC6910"/>
    <w:rsid w:val="00AC70AF"/>
    <w:rsid w:val="00AC74F6"/>
    <w:rsid w:val="00AD056F"/>
    <w:rsid w:val="00AD0664"/>
    <w:rsid w:val="00AD0C08"/>
    <w:rsid w:val="00AD10C4"/>
    <w:rsid w:val="00AD120F"/>
    <w:rsid w:val="00AD1A9C"/>
    <w:rsid w:val="00AD1AD0"/>
    <w:rsid w:val="00AD1E25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5C"/>
    <w:rsid w:val="00AE0AD8"/>
    <w:rsid w:val="00AE0E6B"/>
    <w:rsid w:val="00AE124A"/>
    <w:rsid w:val="00AE18C3"/>
    <w:rsid w:val="00AE192A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55A"/>
    <w:rsid w:val="00AE45B6"/>
    <w:rsid w:val="00AE528A"/>
    <w:rsid w:val="00AE5354"/>
    <w:rsid w:val="00AE5898"/>
    <w:rsid w:val="00AE5A2B"/>
    <w:rsid w:val="00AE5DF1"/>
    <w:rsid w:val="00AE682A"/>
    <w:rsid w:val="00AE692A"/>
    <w:rsid w:val="00AE70E8"/>
    <w:rsid w:val="00AE7F24"/>
    <w:rsid w:val="00AF0299"/>
    <w:rsid w:val="00AF07C7"/>
    <w:rsid w:val="00AF1193"/>
    <w:rsid w:val="00AF11BB"/>
    <w:rsid w:val="00AF12C5"/>
    <w:rsid w:val="00AF1361"/>
    <w:rsid w:val="00AF161F"/>
    <w:rsid w:val="00AF1740"/>
    <w:rsid w:val="00AF1BC3"/>
    <w:rsid w:val="00AF1CDB"/>
    <w:rsid w:val="00AF2AF3"/>
    <w:rsid w:val="00AF2D98"/>
    <w:rsid w:val="00AF2E9C"/>
    <w:rsid w:val="00AF3987"/>
    <w:rsid w:val="00AF3A39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891"/>
    <w:rsid w:val="00AF707E"/>
    <w:rsid w:val="00AF7674"/>
    <w:rsid w:val="00AF7D24"/>
    <w:rsid w:val="00B00377"/>
    <w:rsid w:val="00B005FF"/>
    <w:rsid w:val="00B00F3D"/>
    <w:rsid w:val="00B00FAC"/>
    <w:rsid w:val="00B01144"/>
    <w:rsid w:val="00B0128B"/>
    <w:rsid w:val="00B018E8"/>
    <w:rsid w:val="00B01913"/>
    <w:rsid w:val="00B0247A"/>
    <w:rsid w:val="00B02A8C"/>
    <w:rsid w:val="00B02CC3"/>
    <w:rsid w:val="00B04018"/>
    <w:rsid w:val="00B0429E"/>
    <w:rsid w:val="00B0443B"/>
    <w:rsid w:val="00B0445D"/>
    <w:rsid w:val="00B04618"/>
    <w:rsid w:val="00B04A24"/>
    <w:rsid w:val="00B051BE"/>
    <w:rsid w:val="00B05384"/>
    <w:rsid w:val="00B05562"/>
    <w:rsid w:val="00B057FF"/>
    <w:rsid w:val="00B05D92"/>
    <w:rsid w:val="00B05F31"/>
    <w:rsid w:val="00B0638D"/>
    <w:rsid w:val="00B0658E"/>
    <w:rsid w:val="00B0675F"/>
    <w:rsid w:val="00B06BB0"/>
    <w:rsid w:val="00B072DD"/>
    <w:rsid w:val="00B07344"/>
    <w:rsid w:val="00B076A8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32C8"/>
    <w:rsid w:val="00B134D3"/>
    <w:rsid w:val="00B134F4"/>
    <w:rsid w:val="00B135BB"/>
    <w:rsid w:val="00B13A28"/>
    <w:rsid w:val="00B1412D"/>
    <w:rsid w:val="00B1447C"/>
    <w:rsid w:val="00B15A29"/>
    <w:rsid w:val="00B15DA2"/>
    <w:rsid w:val="00B15DC5"/>
    <w:rsid w:val="00B17196"/>
    <w:rsid w:val="00B1726D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C96"/>
    <w:rsid w:val="00B23080"/>
    <w:rsid w:val="00B23ED3"/>
    <w:rsid w:val="00B2427F"/>
    <w:rsid w:val="00B24552"/>
    <w:rsid w:val="00B245C3"/>
    <w:rsid w:val="00B24790"/>
    <w:rsid w:val="00B24FE8"/>
    <w:rsid w:val="00B250F0"/>
    <w:rsid w:val="00B250F3"/>
    <w:rsid w:val="00B25245"/>
    <w:rsid w:val="00B253F2"/>
    <w:rsid w:val="00B25797"/>
    <w:rsid w:val="00B25AB4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E40"/>
    <w:rsid w:val="00B30FF2"/>
    <w:rsid w:val="00B31075"/>
    <w:rsid w:val="00B31CB1"/>
    <w:rsid w:val="00B322EB"/>
    <w:rsid w:val="00B336E7"/>
    <w:rsid w:val="00B33827"/>
    <w:rsid w:val="00B35409"/>
    <w:rsid w:val="00B35534"/>
    <w:rsid w:val="00B359DF"/>
    <w:rsid w:val="00B35AC9"/>
    <w:rsid w:val="00B35D5A"/>
    <w:rsid w:val="00B35EAB"/>
    <w:rsid w:val="00B360B9"/>
    <w:rsid w:val="00B36178"/>
    <w:rsid w:val="00B36211"/>
    <w:rsid w:val="00B36A03"/>
    <w:rsid w:val="00B3704F"/>
    <w:rsid w:val="00B371A7"/>
    <w:rsid w:val="00B37239"/>
    <w:rsid w:val="00B3726C"/>
    <w:rsid w:val="00B37667"/>
    <w:rsid w:val="00B37B96"/>
    <w:rsid w:val="00B37CC8"/>
    <w:rsid w:val="00B403C6"/>
    <w:rsid w:val="00B406FC"/>
    <w:rsid w:val="00B413D4"/>
    <w:rsid w:val="00B41604"/>
    <w:rsid w:val="00B41BC5"/>
    <w:rsid w:val="00B42305"/>
    <w:rsid w:val="00B4246E"/>
    <w:rsid w:val="00B42A8B"/>
    <w:rsid w:val="00B42BB0"/>
    <w:rsid w:val="00B43124"/>
    <w:rsid w:val="00B43A84"/>
    <w:rsid w:val="00B43BA1"/>
    <w:rsid w:val="00B43C50"/>
    <w:rsid w:val="00B447E1"/>
    <w:rsid w:val="00B4575E"/>
    <w:rsid w:val="00B45F7F"/>
    <w:rsid w:val="00B46142"/>
    <w:rsid w:val="00B46168"/>
    <w:rsid w:val="00B4646A"/>
    <w:rsid w:val="00B46504"/>
    <w:rsid w:val="00B466DA"/>
    <w:rsid w:val="00B468F7"/>
    <w:rsid w:val="00B4700A"/>
    <w:rsid w:val="00B47A06"/>
    <w:rsid w:val="00B47E0C"/>
    <w:rsid w:val="00B47E77"/>
    <w:rsid w:val="00B50341"/>
    <w:rsid w:val="00B506A6"/>
    <w:rsid w:val="00B50AD7"/>
    <w:rsid w:val="00B50C68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4028"/>
    <w:rsid w:val="00B54BD5"/>
    <w:rsid w:val="00B5511C"/>
    <w:rsid w:val="00B5524F"/>
    <w:rsid w:val="00B56D0F"/>
    <w:rsid w:val="00B57459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3196"/>
    <w:rsid w:val="00B631AF"/>
    <w:rsid w:val="00B63C32"/>
    <w:rsid w:val="00B63C35"/>
    <w:rsid w:val="00B63F1B"/>
    <w:rsid w:val="00B64204"/>
    <w:rsid w:val="00B643C6"/>
    <w:rsid w:val="00B64666"/>
    <w:rsid w:val="00B64A88"/>
    <w:rsid w:val="00B6514F"/>
    <w:rsid w:val="00B651B4"/>
    <w:rsid w:val="00B65E0A"/>
    <w:rsid w:val="00B66EB2"/>
    <w:rsid w:val="00B67D77"/>
    <w:rsid w:val="00B7081B"/>
    <w:rsid w:val="00B70F5D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5B"/>
    <w:rsid w:val="00B7309F"/>
    <w:rsid w:val="00B737DD"/>
    <w:rsid w:val="00B74032"/>
    <w:rsid w:val="00B740D6"/>
    <w:rsid w:val="00B74713"/>
    <w:rsid w:val="00B754DE"/>
    <w:rsid w:val="00B7559F"/>
    <w:rsid w:val="00B7610A"/>
    <w:rsid w:val="00B764A9"/>
    <w:rsid w:val="00B7656F"/>
    <w:rsid w:val="00B76F9E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7AB"/>
    <w:rsid w:val="00B81BCF"/>
    <w:rsid w:val="00B82077"/>
    <w:rsid w:val="00B822F0"/>
    <w:rsid w:val="00B829A0"/>
    <w:rsid w:val="00B835CD"/>
    <w:rsid w:val="00B8375C"/>
    <w:rsid w:val="00B837BB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620A"/>
    <w:rsid w:val="00B86F1B"/>
    <w:rsid w:val="00B8714E"/>
    <w:rsid w:val="00B872BF"/>
    <w:rsid w:val="00B872FC"/>
    <w:rsid w:val="00B87314"/>
    <w:rsid w:val="00B8799C"/>
    <w:rsid w:val="00B87A8D"/>
    <w:rsid w:val="00B90457"/>
    <w:rsid w:val="00B904CC"/>
    <w:rsid w:val="00B9057E"/>
    <w:rsid w:val="00B90CE3"/>
    <w:rsid w:val="00B91E98"/>
    <w:rsid w:val="00B922D6"/>
    <w:rsid w:val="00B92551"/>
    <w:rsid w:val="00B92780"/>
    <w:rsid w:val="00B927FC"/>
    <w:rsid w:val="00B9283B"/>
    <w:rsid w:val="00B92993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6D5E"/>
    <w:rsid w:val="00B97116"/>
    <w:rsid w:val="00B971BB"/>
    <w:rsid w:val="00B9793A"/>
    <w:rsid w:val="00B97C34"/>
    <w:rsid w:val="00BA02DC"/>
    <w:rsid w:val="00BA03BD"/>
    <w:rsid w:val="00BA0B9C"/>
    <w:rsid w:val="00BA0BAA"/>
    <w:rsid w:val="00BA10A5"/>
    <w:rsid w:val="00BA188C"/>
    <w:rsid w:val="00BA1F30"/>
    <w:rsid w:val="00BA2B98"/>
    <w:rsid w:val="00BA3471"/>
    <w:rsid w:val="00BA34FF"/>
    <w:rsid w:val="00BA3A1E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6033"/>
    <w:rsid w:val="00BA6791"/>
    <w:rsid w:val="00BA6E91"/>
    <w:rsid w:val="00BA71D8"/>
    <w:rsid w:val="00BA7250"/>
    <w:rsid w:val="00BA7668"/>
    <w:rsid w:val="00BA77A6"/>
    <w:rsid w:val="00BA7CA1"/>
    <w:rsid w:val="00BA7FDC"/>
    <w:rsid w:val="00BB0AB6"/>
    <w:rsid w:val="00BB169F"/>
    <w:rsid w:val="00BB1893"/>
    <w:rsid w:val="00BB18B9"/>
    <w:rsid w:val="00BB1D86"/>
    <w:rsid w:val="00BB2408"/>
    <w:rsid w:val="00BB2699"/>
    <w:rsid w:val="00BB27D4"/>
    <w:rsid w:val="00BB2C6B"/>
    <w:rsid w:val="00BB447A"/>
    <w:rsid w:val="00BB45AC"/>
    <w:rsid w:val="00BB4606"/>
    <w:rsid w:val="00BB535A"/>
    <w:rsid w:val="00BB5A90"/>
    <w:rsid w:val="00BB5CEB"/>
    <w:rsid w:val="00BB5D81"/>
    <w:rsid w:val="00BB5FFB"/>
    <w:rsid w:val="00BB654A"/>
    <w:rsid w:val="00BB691D"/>
    <w:rsid w:val="00BB6D91"/>
    <w:rsid w:val="00BB6F12"/>
    <w:rsid w:val="00BB6FC7"/>
    <w:rsid w:val="00BB7284"/>
    <w:rsid w:val="00BB72E2"/>
    <w:rsid w:val="00BB7921"/>
    <w:rsid w:val="00BB7A0C"/>
    <w:rsid w:val="00BB7E8F"/>
    <w:rsid w:val="00BC025B"/>
    <w:rsid w:val="00BC0615"/>
    <w:rsid w:val="00BC07C3"/>
    <w:rsid w:val="00BC09A1"/>
    <w:rsid w:val="00BC0A1A"/>
    <w:rsid w:val="00BC0DAB"/>
    <w:rsid w:val="00BC2726"/>
    <w:rsid w:val="00BC28D6"/>
    <w:rsid w:val="00BC3208"/>
    <w:rsid w:val="00BC37AB"/>
    <w:rsid w:val="00BC3A47"/>
    <w:rsid w:val="00BC3A49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E1"/>
    <w:rsid w:val="00BD0C09"/>
    <w:rsid w:val="00BD1009"/>
    <w:rsid w:val="00BD16F2"/>
    <w:rsid w:val="00BD192B"/>
    <w:rsid w:val="00BD1A0B"/>
    <w:rsid w:val="00BD21FF"/>
    <w:rsid w:val="00BD2E9B"/>
    <w:rsid w:val="00BD3603"/>
    <w:rsid w:val="00BD38B4"/>
    <w:rsid w:val="00BD3BD5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86A"/>
    <w:rsid w:val="00BD593F"/>
    <w:rsid w:val="00BD6047"/>
    <w:rsid w:val="00BD643E"/>
    <w:rsid w:val="00BD65F3"/>
    <w:rsid w:val="00BD6760"/>
    <w:rsid w:val="00BD7264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21AF"/>
    <w:rsid w:val="00BE25F9"/>
    <w:rsid w:val="00BE277C"/>
    <w:rsid w:val="00BE2A8A"/>
    <w:rsid w:val="00BE41C2"/>
    <w:rsid w:val="00BE4566"/>
    <w:rsid w:val="00BE464B"/>
    <w:rsid w:val="00BE5471"/>
    <w:rsid w:val="00BE56EF"/>
    <w:rsid w:val="00BE5734"/>
    <w:rsid w:val="00BE5F7D"/>
    <w:rsid w:val="00BE64AA"/>
    <w:rsid w:val="00BE68B1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F54"/>
    <w:rsid w:val="00BF152B"/>
    <w:rsid w:val="00BF1C1E"/>
    <w:rsid w:val="00BF1CEC"/>
    <w:rsid w:val="00BF2B33"/>
    <w:rsid w:val="00BF3373"/>
    <w:rsid w:val="00BF4385"/>
    <w:rsid w:val="00BF4458"/>
    <w:rsid w:val="00BF4BB7"/>
    <w:rsid w:val="00BF50EA"/>
    <w:rsid w:val="00BF5726"/>
    <w:rsid w:val="00BF5C7C"/>
    <w:rsid w:val="00BF61D1"/>
    <w:rsid w:val="00BF6622"/>
    <w:rsid w:val="00BF6B85"/>
    <w:rsid w:val="00BF6E36"/>
    <w:rsid w:val="00BF702E"/>
    <w:rsid w:val="00BF70F4"/>
    <w:rsid w:val="00BF727E"/>
    <w:rsid w:val="00BF7555"/>
    <w:rsid w:val="00BF7A3A"/>
    <w:rsid w:val="00C00B63"/>
    <w:rsid w:val="00C00FD6"/>
    <w:rsid w:val="00C0135C"/>
    <w:rsid w:val="00C02917"/>
    <w:rsid w:val="00C02EDC"/>
    <w:rsid w:val="00C03C6E"/>
    <w:rsid w:val="00C045E8"/>
    <w:rsid w:val="00C048FF"/>
    <w:rsid w:val="00C04BFF"/>
    <w:rsid w:val="00C0539C"/>
    <w:rsid w:val="00C0588F"/>
    <w:rsid w:val="00C05E0D"/>
    <w:rsid w:val="00C0607A"/>
    <w:rsid w:val="00C061E9"/>
    <w:rsid w:val="00C06253"/>
    <w:rsid w:val="00C06432"/>
    <w:rsid w:val="00C064CD"/>
    <w:rsid w:val="00C06611"/>
    <w:rsid w:val="00C06AE6"/>
    <w:rsid w:val="00C06FC4"/>
    <w:rsid w:val="00C076A4"/>
    <w:rsid w:val="00C10074"/>
    <w:rsid w:val="00C102C6"/>
    <w:rsid w:val="00C10542"/>
    <w:rsid w:val="00C106A6"/>
    <w:rsid w:val="00C1074A"/>
    <w:rsid w:val="00C10A8A"/>
    <w:rsid w:val="00C10E34"/>
    <w:rsid w:val="00C10E73"/>
    <w:rsid w:val="00C112AF"/>
    <w:rsid w:val="00C1220E"/>
    <w:rsid w:val="00C122F7"/>
    <w:rsid w:val="00C123C4"/>
    <w:rsid w:val="00C12514"/>
    <w:rsid w:val="00C12886"/>
    <w:rsid w:val="00C12E58"/>
    <w:rsid w:val="00C130A5"/>
    <w:rsid w:val="00C1356C"/>
    <w:rsid w:val="00C13A31"/>
    <w:rsid w:val="00C1404F"/>
    <w:rsid w:val="00C1422D"/>
    <w:rsid w:val="00C142BD"/>
    <w:rsid w:val="00C148DB"/>
    <w:rsid w:val="00C14C8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F"/>
    <w:rsid w:val="00C20896"/>
    <w:rsid w:val="00C20932"/>
    <w:rsid w:val="00C20D77"/>
    <w:rsid w:val="00C20E72"/>
    <w:rsid w:val="00C21315"/>
    <w:rsid w:val="00C223EF"/>
    <w:rsid w:val="00C229F0"/>
    <w:rsid w:val="00C22CC3"/>
    <w:rsid w:val="00C23D94"/>
    <w:rsid w:val="00C23EC0"/>
    <w:rsid w:val="00C2402D"/>
    <w:rsid w:val="00C249B8"/>
    <w:rsid w:val="00C24AE4"/>
    <w:rsid w:val="00C24AEF"/>
    <w:rsid w:val="00C24CE9"/>
    <w:rsid w:val="00C24D3F"/>
    <w:rsid w:val="00C252E2"/>
    <w:rsid w:val="00C25564"/>
    <w:rsid w:val="00C25641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657"/>
    <w:rsid w:val="00C32880"/>
    <w:rsid w:val="00C32B91"/>
    <w:rsid w:val="00C32EFF"/>
    <w:rsid w:val="00C32FA6"/>
    <w:rsid w:val="00C333A7"/>
    <w:rsid w:val="00C34089"/>
    <w:rsid w:val="00C3462F"/>
    <w:rsid w:val="00C34E95"/>
    <w:rsid w:val="00C34FB7"/>
    <w:rsid w:val="00C352F1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59F"/>
    <w:rsid w:val="00C40215"/>
    <w:rsid w:val="00C40385"/>
    <w:rsid w:val="00C408BE"/>
    <w:rsid w:val="00C412A8"/>
    <w:rsid w:val="00C413BC"/>
    <w:rsid w:val="00C41891"/>
    <w:rsid w:val="00C41FCF"/>
    <w:rsid w:val="00C42639"/>
    <w:rsid w:val="00C42666"/>
    <w:rsid w:val="00C42B7B"/>
    <w:rsid w:val="00C42E09"/>
    <w:rsid w:val="00C440F3"/>
    <w:rsid w:val="00C442D9"/>
    <w:rsid w:val="00C44B1F"/>
    <w:rsid w:val="00C44D08"/>
    <w:rsid w:val="00C44E64"/>
    <w:rsid w:val="00C4512C"/>
    <w:rsid w:val="00C457D5"/>
    <w:rsid w:val="00C45E80"/>
    <w:rsid w:val="00C45F9C"/>
    <w:rsid w:val="00C4670B"/>
    <w:rsid w:val="00C467BA"/>
    <w:rsid w:val="00C46875"/>
    <w:rsid w:val="00C46AC2"/>
    <w:rsid w:val="00C47226"/>
    <w:rsid w:val="00C47B2D"/>
    <w:rsid w:val="00C50600"/>
    <w:rsid w:val="00C50CD1"/>
    <w:rsid w:val="00C51330"/>
    <w:rsid w:val="00C517B9"/>
    <w:rsid w:val="00C51ED5"/>
    <w:rsid w:val="00C52175"/>
    <w:rsid w:val="00C52AA4"/>
    <w:rsid w:val="00C5300F"/>
    <w:rsid w:val="00C5304D"/>
    <w:rsid w:val="00C533B7"/>
    <w:rsid w:val="00C53593"/>
    <w:rsid w:val="00C54428"/>
    <w:rsid w:val="00C54953"/>
    <w:rsid w:val="00C549F6"/>
    <w:rsid w:val="00C55546"/>
    <w:rsid w:val="00C5596D"/>
    <w:rsid w:val="00C55E86"/>
    <w:rsid w:val="00C56119"/>
    <w:rsid w:val="00C57276"/>
    <w:rsid w:val="00C574A2"/>
    <w:rsid w:val="00C57B07"/>
    <w:rsid w:val="00C6088B"/>
    <w:rsid w:val="00C609B9"/>
    <w:rsid w:val="00C60F18"/>
    <w:rsid w:val="00C61BA3"/>
    <w:rsid w:val="00C61C00"/>
    <w:rsid w:val="00C622C8"/>
    <w:rsid w:val="00C62843"/>
    <w:rsid w:val="00C62EB3"/>
    <w:rsid w:val="00C632E9"/>
    <w:rsid w:val="00C63999"/>
    <w:rsid w:val="00C63FD8"/>
    <w:rsid w:val="00C64149"/>
    <w:rsid w:val="00C6436C"/>
    <w:rsid w:val="00C64373"/>
    <w:rsid w:val="00C643B2"/>
    <w:rsid w:val="00C6467B"/>
    <w:rsid w:val="00C656CF"/>
    <w:rsid w:val="00C65989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8D4"/>
    <w:rsid w:val="00C73165"/>
    <w:rsid w:val="00C73E05"/>
    <w:rsid w:val="00C73F28"/>
    <w:rsid w:val="00C740C2"/>
    <w:rsid w:val="00C74266"/>
    <w:rsid w:val="00C744E5"/>
    <w:rsid w:val="00C74CCA"/>
    <w:rsid w:val="00C75640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1150"/>
    <w:rsid w:val="00C81570"/>
    <w:rsid w:val="00C8181C"/>
    <w:rsid w:val="00C819E4"/>
    <w:rsid w:val="00C81FA2"/>
    <w:rsid w:val="00C82726"/>
    <w:rsid w:val="00C8277F"/>
    <w:rsid w:val="00C82801"/>
    <w:rsid w:val="00C82C1B"/>
    <w:rsid w:val="00C830CB"/>
    <w:rsid w:val="00C835D4"/>
    <w:rsid w:val="00C842A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81F"/>
    <w:rsid w:val="00C93928"/>
    <w:rsid w:val="00C93CC3"/>
    <w:rsid w:val="00C94057"/>
    <w:rsid w:val="00C9460A"/>
    <w:rsid w:val="00C956F0"/>
    <w:rsid w:val="00C9596A"/>
    <w:rsid w:val="00C962DB"/>
    <w:rsid w:val="00C96D65"/>
    <w:rsid w:val="00C97D67"/>
    <w:rsid w:val="00CA11E3"/>
    <w:rsid w:val="00CA1360"/>
    <w:rsid w:val="00CA1651"/>
    <w:rsid w:val="00CA183E"/>
    <w:rsid w:val="00CA1E8A"/>
    <w:rsid w:val="00CA1F44"/>
    <w:rsid w:val="00CA2343"/>
    <w:rsid w:val="00CA2BE0"/>
    <w:rsid w:val="00CA2CAE"/>
    <w:rsid w:val="00CA33BC"/>
    <w:rsid w:val="00CA3408"/>
    <w:rsid w:val="00CA372C"/>
    <w:rsid w:val="00CA3B2F"/>
    <w:rsid w:val="00CA43BF"/>
    <w:rsid w:val="00CA44E6"/>
    <w:rsid w:val="00CA4602"/>
    <w:rsid w:val="00CA4A6C"/>
    <w:rsid w:val="00CA4B23"/>
    <w:rsid w:val="00CA4DAF"/>
    <w:rsid w:val="00CA4EFD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B4F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608"/>
    <w:rsid w:val="00CB4684"/>
    <w:rsid w:val="00CB4B9C"/>
    <w:rsid w:val="00CB4C82"/>
    <w:rsid w:val="00CB4D7F"/>
    <w:rsid w:val="00CB5687"/>
    <w:rsid w:val="00CB5874"/>
    <w:rsid w:val="00CB5949"/>
    <w:rsid w:val="00CB5A73"/>
    <w:rsid w:val="00CB5BC9"/>
    <w:rsid w:val="00CB6AC0"/>
    <w:rsid w:val="00CB70C2"/>
    <w:rsid w:val="00CB7514"/>
    <w:rsid w:val="00CB7B29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2D5A"/>
    <w:rsid w:val="00CC2F33"/>
    <w:rsid w:val="00CC3153"/>
    <w:rsid w:val="00CC319C"/>
    <w:rsid w:val="00CC3264"/>
    <w:rsid w:val="00CC38DB"/>
    <w:rsid w:val="00CC3AAA"/>
    <w:rsid w:val="00CC3F73"/>
    <w:rsid w:val="00CC41FB"/>
    <w:rsid w:val="00CC4338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EFD"/>
    <w:rsid w:val="00CD1F8C"/>
    <w:rsid w:val="00CD242E"/>
    <w:rsid w:val="00CD2465"/>
    <w:rsid w:val="00CD2FDA"/>
    <w:rsid w:val="00CD36FC"/>
    <w:rsid w:val="00CD3B61"/>
    <w:rsid w:val="00CD3CD5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92E"/>
    <w:rsid w:val="00CD6FF1"/>
    <w:rsid w:val="00CD703B"/>
    <w:rsid w:val="00CD7A3D"/>
    <w:rsid w:val="00CD7B1B"/>
    <w:rsid w:val="00CD7CAB"/>
    <w:rsid w:val="00CD7DF5"/>
    <w:rsid w:val="00CD7EF1"/>
    <w:rsid w:val="00CE0D69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825"/>
    <w:rsid w:val="00CE5B4C"/>
    <w:rsid w:val="00CE6194"/>
    <w:rsid w:val="00CE6D97"/>
    <w:rsid w:val="00CE6D9E"/>
    <w:rsid w:val="00CE761E"/>
    <w:rsid w:val="00CE76DF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DF2"/>
    <w:rsid w:val="00CF3444"/>
    <w:rsid w:val="00CF3A0C"/>
    <w:rsid w:val="00CF3CEB"/>
    <w:rsid w:val="00CF4025"/>
    <w:rsid w:val="00CF44D4"/>
    <w:rsid w:val="00CF476C"/>
    <w:rsid w:val="00CF4AB8"/>
    <w:rsid w:val="00CF4B75"/>
    <w:rsid w:val="00CF5119"/>
    <w:rsid w:val="00CF5E3B"/>
    <w:rsid w:val="00CF6C0F"/>
    <w:rsid w:val="00CF6DAC"/>
    <w:rsid w:val="00CF7AEC"/>
    <w:rsid w:val="00CF7EC5"/>
    <w:rsid w:val="00D001B3"/>
    <w:rsid w:val="00D00ADC"/>
    <w:rsid w:val="00D01648"/>
    <w:rsid w:val="00D01A05"/>
    <w:rsid w:val="00D01A16"/>
    <w:rsid w:val="00D01E68"/>
    <w:rsid w:val="00D026BC"/>
    <w:rsid w:val="00D02A7E"/>
    <w:rsid w:val="00D02AF1"/>
    <w:rsid w:val="00D02BD4"/>
    <w:rsid w:val="00D0339E"/>
    <w:rsid w:val="00D0348D"/>
    <w:rsid w:val="00D035F6"/>
    <w:rsid w:val="00D03606"/>
    <w:rsid w:val="00D0396E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B93"/>
    <w:rsid w:val="00D05C2B"/>
    <w:rsid w:val="00D05DA6"/>
    <w:rsid w:val="00D05E66"/>
    <w:rsid w:val="00D05FE2"/>
    <w:rsid w:val="00D05FE4"/>
    <w:rsid w:val="00D0648F"/>
    <w:rsid w:val="00D06CED"/>
    <w:rsid w:val="00D06E14"/>
    <w:rsid w:val="00D07796"/>
    <w:rsid w:val="00D10A34"/>
    <w:rsid w:val="00D10FD7"/>
    <w:rsid w:val="00D112ED"/>
    <w:rsid w:val="00D113E4"/>
    <w:rsid w:val="00D11A7A"/>
    <w:rsid w:val="00D11AAE"/>
    <w:rsid w:val="00D1202D"/>
    <w:rsid w:val="00D12283"/>
    <w:rsid w:val="00D129A6"/>
    <w:rsid w:val="00D13247"/>
    <w:rsid w:val="00D133D9"/>
    <w:rsid w:val="00D14B98"/>
    <w:rsid w:val="00D14E6E"/>
    <w:rsid w:val="00D15661"/>
    <w:rsid w:val="00D15868"/>
    <w:rsid w:val="00D158E5"/>
    <w:rsid w:val="00D15F1F"/>
    <w:rsid w:val="00D17297"/>
    <w:rsid w:val="00D176F7"/>
    <w:rsid w:val="00D17BD2"/>
    <w:rsid w:val="00D17E50"/>
    <w:rsid w:val="00D2045C"/>
    <w:rsid w:val="00D20794"/>
    <w:rsid w:val="00D20ECF"/>
    <w:rsid w:val="00D21001"/>
    <w:rsid w:val="00D215E8"/>
    <w:rsid w:val="00D219AC"/>
    <w:rsid w:val="00D21B9F"/>
    <w:rsid w:val="00D2259C"/>
    <w:rsid w:val="00D225BE"/>
    <w:rsid w:val="00D22899"/>
    <w:rsid w:val="00D22AF9"/>
    <w:rsid w:val="00D2346B"/>
    <w:rsid w:val="00D23F58"/>
    <w:rsid w:val="00D23F7B"/>
    <w:rsid w:val="00D23F8D"/>
    <w:rsid w:val="00D24979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42"/>
    <w:rsid w:val="00D27803"/>
    <w:rsid w:val="00D27D89"/>
    <w:rsid w:val="00D27F6B"/>
    <w:rsid w:val="00D30359"/>
    <w:rsid w:val="00D3054E"/>
    <w:rsid w:val="00D3057F"/>
    <w:rsid w:val="00D3066F"/>
    <w:rsid w:val="00D30715"/>
    <w:rsid w:val="00D311D2"/>
    <w:rsid w:val="00D312E2"/>
    <w:rsid w:val="00D3167E"/>
    <w:rsid w:val="00D31C13"/>
    <w:rsid w:val="00D31D50"/>
    <w:rsid w:val="00D32DEE"/>
    <w:rsid w:val="00D32E12"/>
    <w:rsid w:val="00D33230"/>
    <w:rsid w:val="00D3421C"/>
    <w:rsid w:val="00D348EF"/>
    <w:rsid w:val="00D34FC1"/>
    <w:rsid w:val="00D352A2"/>
    <w:rsid w:val="00D356F5"/>
    <w:rsid w:val="00D35B49"/>
    <w:rsid w:val="00D35C84"/>
    <w:rsid w:val="00D35E05"/>
    <w:rsid w:val="00D35EEE"/>
    <w:rsid w:val="00D36462"/>
    <w:rsid w:val="00D36886"/>
    <w:rsid w:val="00D36BC3"/>
    <w:rsid w:val="00D36CD4"/>
    <w:rsid w:val="00D37203"/>
    <w:rsid w:val="00D374D6"/>
    <w:rsid w:val="00D37640"/>
    <w:rsid w:val="00D37FD3"/>
    <w:rsid w:val="00D4066F"/>
    <w:rsid w:val="00D407E7"/>
    <w:rsid w:val="00D40BF1"/>
    <w:rsid w:val="00D40D2D"/>
    <w:rsid w:val="00D41775"/>
    <w:rsid w:val="00D41BC4"/>
    <w:rsid w:val="00D41C4C"/>
    <w:rsid w:val="00D4298E"/>
    <w:rsid w:val="00D43233"/>
    <w:rsid w:val="00D43527"/>
    <w:rsid w:val="00D43B66"/>
    <w:rsid w:val="00D43C03"/>
    <w:rsid w:val="00D44D56"/>
    <w:rsid w:val="00D44F5F"/>
    <w:rsid w:val="00D450BD"/>
    <w:rsid w:val="00D4518C"/>
    <w:rsid w:val="00D4521D"/>
    <w:rsid w:val="00D45BBD"/>
    <w:rsid w:val="00D46377"/>
    <w:rsid w:val="00D463A6"/>
    <w:rsid w:val="00D4641E"/>
    <w:rsid w:val="00D464C0"/>
    <w:rsid w:val="00D468FD"/>
    <w:rsid w:val="00D4692E"/>
    <w:rsid w:val="00D46C92"/>
    <w:rsid w:val="00D46E9D"/>
    <w:rsid w:val="00D46FCE"/>
    <w:rsid w:val="00D47274"/>
    <w:rsid w:val="00D47568"/>
    <w:rsid w:val="00D4758D"/>
    <w:rsid w:val="00D47E79"/>
    <w:rsid w:val="00D50471"/>
    <w:rsid w:val="00D5065C"/>
    <w:rsid w:val="00D506DD"/>
    <w:rsid w:val="00D50860"/>
    <w:rsid w:val="00D509C1"/>
    <w:rsid w:val="00D50B0D"/>
    <w:rsid w:val="00D50B14"/>
    <w:rsid w:val="00D50FD4"/>
    <w:rsid w:val="00D51856"/>
    <w:rsid w:val="00D52033"/>
    <w:rsid w:val="00D5232E"/>
    <w:rsid w:val="00D5462F"/>
    <w:rsid w:val="00D5465B"/>
    <w:rsid w:val="00D54A8A"/>
    <w:rsid w:val="00D55450"/>
    <w:rsid w:val="00D56324"/>
    <w:rsid w:val="00D56C68"/>
    <w:rsid w:val="00D5759F"/>
    <w:rsid w:val="00D577A2"/>
    <w:rsid w:val="00D579A0"/>
    <w:rsid w:val="00D57DFD"/>
    <w:rsid w:val="00D60447"/>
    <w:rsid w:val="00D604E3"/>
    <w:rsid w:val="00D60960"/>
    <w:rsid w:val="00D6103F"/>
    <w:rsid w:val="00D614B1"/>
    <w:rsid w:val="00D618D6"/>
    <w:rsid w:val="00D61A6B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4497"/>
    <w:rsid w:val="00D65631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77F"/>
    <w:rsid w:val="00D677C7"/>
    <w:rsid w:val="00D67CFD"/>
    <w:rsid w:val="00D703F2"/>
    <w:rsid w:val="00D70667"/>
    <w:rsid w:val="00D70F1C"/>
    <w:rsid w:val="00D71359"/>
    <w:rsid w:val="00D71596"/>
    <w:rsid w:val="00D715A0"/>
    <w:rsid w:val="00D71BFE"/>
    <w:rsid w:val="00D71C41"/>
    <w:rsid w:val="00D71F62"/>
    <w:rsid w:val="00D724D2"/>
    <w:rsid w:val="00D728E3"/>
    <w:rsid w:val="00D7356D"/>
    <w:rsid w:val="00D73BCE"/>
    <w:rsid w:val="00D73C93"/>
    <w:rsid w:val="00D73F5E"/>
    <w:rsid w:val="00D750E4"/>
    <w:rsid w:val="00D752BC"/>
    <w:rsid w:val="00D75852"/>
    <w:rsid w:val="00D75951"/>
    <w:rsid w:val="00D75B83"/>
    <w:rsid w:val="00D769AA"/>
    <w:rsid w:val="00D76A08"/>
    <w:rsid w:val="00D76A5B"/>
    <w:rsid w:val="00D76F04"/>
    <w:rsid w:val="00D770ED"/>
    <w:rsid w:val="00D77487"/>
    <w:rsid w:val="00D77640"/>
    <w:rsid w:val="00D777C4"/>
    <w:rsid w:val="00D778E4"/>
    <w:rsid w:val="00D77B69"/>
    <w:rsid w:val="00D77F74"/>
    <w:rsid w:val="00D800C8"/>
    <w:rsid w:val="00D804F6"/>
    <w:rsid w:val="00D80ABB"/>
    <w:rsid w:val="00D80E72"/>
    <w:rsid w:val="00D814D8"/>
    <w:rsid w:val="00D81632"/>
    <w:rsid w:val="00D81789"/>
    <w:rsid w:val="00D81994"/>
    <w:rsid w:val="00D819A6"/>
    <w:rsid w:val="00D81E2B"/>
    <w:rsid w:val="00D82320"/>
    <w:rsid w:val="00D82C76"/>
    <w:rsid w:val="00D83228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864"/>
    <w:rsid w:val="00D859F2"/>
    <w:rsid w:val="00D8648E"/>
    <w:rsid w:val="00D86E53"/>
    <w:rsid w:val="00D86FDB"/>
    <w:rsid w:val="00D873DE"/>
    <w:rsid w:val="00D8761A"/>
    <w:rsid w:val="00D87F20"/>
    <w:rsid w:val="00D902FC"/>
    <w:rsid w:val="00D90334"/>
    <w:rsid w:val="00D908F7"/>
    <w:rsid w:val="00D90C68"/>
    <w:rsid w:val="00D913F3"/>
    <w:rsid w:val="00D9146F"/>
    <w:rsid w:val="00D9160D"/>
    <w:rsid w:val="00D91D3F"/>
    <w:rsid w:val="00D91DD2"/>
    <w:rsid w:val="00D92797"/>
    <w:rsid w:val="00D928F6"/>
    <w:rsid w:val="00D92974"/>
    <w:rsid w:val="00D92C81"/>
    <w:rsid w:val="00D92C8A"/>
    <w:rsid w:val="00D93793"/>
    <w:rsid w:val="00D93B71"/>
    <w:rsid w:val="00D94D30"/>
    <w:rsid w:val="00D9556F"/>
    <w:rsid w:val="00D95BDA"/>
    <w:rsid w:val="00D95FDD"/>
    <w:rsid w:val="00D96945"/>
    <w:rsid w:val="00D97957"/>
    <w:rsid w:val="00D97979"/>
    <w:rsid w:val="00D97A9E"/>
    <w:rsid w:val="00DA0AFD"/>
    <w:rsid w:val="00DA116D"/>
    <w:rsid w:val="00DA1A6C"/>
    <w:rsid w:val="00DA209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5A7"/>
    <w:rsid w:val="00DA5B95"/>
    <w:rsid w:val="00DA5F3A"/>
    <w:rsid w:val="00DA6DD1"/>
    <w:rsid w:val="00DA6EC2"/>
    <w:rsid w:val="00DA731E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9C"/>
    <w:rsid w:val="00DB49B4"/>
    <w:rsid w:val="00DB4B8A"/>
    <w:rsid w:val="00DB4E79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E75"/>
    <w:rsid w:val="00DB72CA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61E"/>
    <w:rsid w:val="00DC1B5C"/>
    <w:rsid w:val="00DC2577"/>
    <w:rsid w:val="00DC25F8"/>
    <w:rsid w:val="00DC26E5"/>
    <w:rsid w:val="00DC2792"/>
    <w:rsid w:val="00DC3A2B"/>
    <w:rsid w:val="00DC42A9"/>
    <w:rsid w:val="00DC4B44"/>
    <w:rsid w:val="00DC4EF0"/>
    <w:rsid w:val="00DC5113"/>
    <w:rsid w:val="00DC5211"/>
    <w:rsid w:val="00DC5672"/>
    <w:rsid w:val="00DC6B8A"/>
    <w:rsid w:val="00DC70A4"/>
    <w:rsid w:val="00DC7556"/>
    <w:rsid w:val="00DC7FB1"/>
    <w:rsid w:val="00DD00A7"/>
    <w:rsid w:val="00DD00D1"/>
    <w:rsid w:val="00DD0283"/>
    <w:rsid w:val="00DD0D06"/>
    <w:rsid w:val="00DD0DDC"/>
    <w:rsid w:val="00DD0DEF"/>
    <w:rsid w:val="00DD0E53"/>
    <w:rsid w:val="00DD1710"/>
    <w:rsid w:val="00DD171A"/>
    <w:rsid w:val="00DD1801"/>
    <w:rsid w:val="00DD1D94"/>
    <w:rsid w:val="00DD2219"/>
    <w:rsid w:val="00DD27A3"/>
    <w:rsid w:val="00DD413B"/>
    <w:rsid w:val="00DD4AF5"/>
    <w:rsid w:val="00DD57F3"/>
    <w:rsid w:val="00DD5C57"/>
    <w:rsid w:val="00DD5C62"/>
    <w:rsid w:val="00DD5EC0"/>
    <w:rsid w:val="00DD6284"/>
    <w:rsid w:val="00DD62A5"/>
    <w:rsid w:val="00DD6394"/>
    <w:rsid w:val="00DD66C6"/>
    <w:rsid w:val="00DD6ECE"/>
    <w:rsid w:val="00DD700E"/>
    <w:rsid w:val="00DD7576"/>
    <w:rsid w:val="00DD7720"/>
    <w:rsid w:val="00DD7E1F"/>
    <w:rsid w:val="00DE00A8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3030"/>
    <w:rsid w:val="00DE328D"/>
    <w:rsid w:val="00DE417C"/>
    <w:rsid w:val="00DE4BD7"/>
    <w:rsid w:val="00DE4D3B"/>
    <w:rsid w:val="00DE4EC8"/>
    <w:rsid w:val="00DE54FC"/>
    <w:rsid w:val="00DE5E2A"/>
    <w:rsid w:val="00DE61D5"/>
    <w:rsid w:val="00DE6247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D5F"/>
    <w:rsid w:val="00DF0E78"/>
    <w:rsid w:val="00DF1303"/>
    <w:rsid w:val="00DF178E"/>
    <w:rsid w:val="00DF197C"/>
    <w:rsid w:val="00DF21DB"/>
    <w:rsid w:val="00DF300E"/>
    <w:rsid w:val="00DF3174"/>
    <w:rsid w:val="00DF37C9"/>
    <w:rsid w:val="00DF3CD0"/>
    <w:rsid w:val="00DF3D1A"/>
    <w:rsid w:val="00DF4343"/>
    <w:rsid w:val="00DF44FF"/>
    <w:rsid w:val="00DF4CF9"/>
    <w:rsid w:val="00DF4DC2"/>
    <w:rsid w:val="00DF4DE1"/>
    <w:rsid w:val="00DF4FDF"/>
    <w:rsid w:val="00DF5307"/>
    <w:rsid w:val="00DF5936"/>
    <w:rsid w:val="00DF59F0"/>
    <w:rsid w:val="00DF60B6"/>
    <w:rsid w:val="00DF60E3"/>
    <w:rsid w:val="00DF665F"/>
    <w:rsid w:val="00DF6732"/>
    <w:rsid w:val="00DF6FF3"/>
    <w:rsid w:val="00DF72AA"/>
    <w:rsid w:val="00DF762D"/>
    <w:rsid w:val="00DF7A7A"/>
    <w:rsid w:val="00DF7B29"/>
    <w:rsid w:val="00E00054"/>
    <w:rsid w:val="00E002CA"/>
    <w:rsid w:val="00E00414"/>
    <w:rsid w:val="00E00423"/>
    <w:rsid w:val="00E00699"/>
    <w:rsid w:val="00E00BCB"/>
    <w:rsid w:val="00E01014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401"/>
    <w:rsid w:val="00E074EA"/>
    <w:rsid w:val="00E07A83"/>
    <w:rsid w:val="00E07D90"/>
    <w:rsid w:val="00E10B82"/>
    <w:rsid w:val="00E11856"/>
    <w:rsid w:val="00E119DD"/>
    <w:rsid w:val="00E12942"/>
    <w:rsid w:val="00E12D57"/>
    <w:rsid w:val="00E12EF5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D70"/>
    <w:rsid w:val="00E15194"/>
    <w:rsid w:val="00E160C5"/>
    <w:rsid w:val="00E1633B"/>
    <w:rsid w:val="00E16534"/>
    <w:rsid w:val="00E17652"/>
    <w:rsid w:val="00E17B1A"/>
    <w:rsid w:val="00E17C00"/>
    <w:rsid w:val="00E207E4"/>
    <w:rsid w:val="00E209AB"/>
    <w:rsid w:val="00E20C60"/>
    <w:rsid w:val="00E21106"/>
    <w:rsid w:val="00E21CF5"/>
    <w:rsid w:val="00E222C2"/>
    <w:rsid w:val="00E2241B"/>
    <w:rsid w:val="00E224F1"/>
    <w:rsid w:val="00E22AD4"/>
    <w:rsid w:val="00E22F66"/>
    <w:rsid w:val="00E23433"/>
    <w:rsid w:val="00E236E7"/>
    <w:rsid w:val="00E24488"/>
    <w:rsid w:val="00E24BAB"/>
    <w:rsid w:val="00E25130"/>
    <w:rsid w:val="00E252EE"/>
    <w:rsid w:val="00E267E0"/>
    <w:rsid w:val="00E268C7"/>
    <w:rsid w:val="00E269FB"/>
    <w:rsid w:val="00E26E5B"/>
    <w:rsid w:val="00E273E5"/>
    <w:rsid w:val="00E27A06"/>
    <w:rsid w:val="00E27CA8"/>
    <w:rsid w:val="00E303F8"/>
    <w:rsid w:val="00E30DE1"/>
    <w:rsid w:val="00E31204"/>
    <w:rsid w:val="00E3189D"/>
    <w:rsid w:val="00E319F3"/>
    <w:rsid w:val="00E32095"/>
    <w:rsid w:val="00E323FE"/>
    <w:rsid w:val="00E3252A"/>
    <w:rsid w:val="00E3282D"/>
    <w:rsid w:val="00E32FFB"/>
    <w:rsid w:val="00E330E1"/>
    <w:rsid w:val="00E33C54"/>
    <w:rsid w:val="00E3402F"/>
    <w:rsid w:val="00E34132"/>
    <w:rsid w:val="00E34D0B"/>
    <w:rsid w:val="00E34DF7"/>
    <w:rsid w:val="00E352C1"/>
    <w:rsid w:val="00E35390"/>
    <w:rsid w:val="00E356F4"/>
    <w:rsid w:val="00E3576F"/>
    <w:rsid w:val="00E35B8A"/>
    <w:rsid w:val="00E35F99"/>
    <w:rsid w:val="00E3604D"/>
    <w:rsid w:val="00E36637"/>
    <w:rsid w:val="00E367D9"/>
    <w:rsid w:val="00E36C3D"/>
    <w:rsid w:val="00E36CCA"/>
    <w:rsid w:val="00E36D1B"/>
    <w:rsid w:val="00E36E19"/>
    <w:rsid w:val="00E401CE"/>
    <w:rsid w:val="00E40476"/>
    <w:rsid w:val="00E40773"/>
    <w:rsid w:val="00E40870"/>
    <w:rsid w:val="00E40B86"/>
    <w:rsid w:val="00E40DDE"/>
    <w:rsid w:val="00E4158A"/>
    <w:rsid w:val="00E418CB"/>
    <w:rsid w:val="00E41C1D"/>
    <w:rsid w:val="00E41C36"/>
    <w:rsid w:val="00E41D32"/>
    <w:rsid w:val="00E4209C"/>
    <w:rsid w:val="00E4250F"/>
    <w:rsid w:val="00E42718"/>
    <w:rsid w:val="00E42D17"/>
    <w:rsid w:val="00E43705"/>
    <w:rsid w:val="00E43924"/>
    <w:rsid w:val="00E43EC9"/>
    <w:rsid w:val="00E44247"/>
    <w:rsid w:val="00E44DF9"/>
    <w:rsid w:val="00E44F78"/>
    <w:rsid w:val="00E4519E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E0"/>
    <w:rsid w:val="00E503AC"/>
    <w:rsid w:val="00E50528"/>
    <w:rsid w:val="00E51DD4"/>
    <w:rsid w:val="00E52199"/>
    <w:rsid w:val="00E523B8"/>
    <w:rsid w:val="00E5256B"/>
    <w:rsid w:val="00E528E7"/>
    <w:rsid w:val="00E53028"/>
    <w:rsid w:val="00E535A6"/>
    <w:rsid w:val="00E53886"/>
    <w:rsid w:val="00E53D05"/>
    <w:rsid w:val="00E53FFD"/>
    <w:rsid w:val="00E54702"/>
    <w:rsid w:val="00E54C29"/>
    <w:rsid w:val="00E550B6"/>
    <w:rsid w:val="00E55DD6"/>
    <w:rsid w:val="00E56AFD"/>
    <w:rsid w:val="00E57418"/>
    <w:rsid w:val="00E57920"/>
    <w:rsid w:val="00E57A80"/>
    <w:rsid w:val="00E57A92"/>
    <w:rsid w:val="00E57FD5"/>
    <w:rsid w:val="00E6025F"/>
    <w:rsid w:val="00E6060E"/>
    <w:rsid w:val="00E6117F"/>
    <w:rsid w:val="00E618D4"/>
    <w:rsid w:val="00E618F0"/>
    <w:rsid w:val="00E61B39"/>
    <w:rsid w:val="00E61B49"/>
    <w:rsid w:val="00E61C3E"/>
    <w:rsid w:val="00E6267C"/>
    <w:rsid w:val="00E62CB7"/>
    <w:rsid w:val="00E62CDA"/>
    <w:rsid w:val="00E62D3C"/>
    <w:rsid w:val="00E630B0"/>
    <w:rsid w:val="00E6359E"/>
    <w:rsid w:val="00E6379D"/>
    <w:rsid w:val="00E63B98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70D3"/>
    <w:rsid w:val="00E67286"/>
    <w:rsid w:val="00E672BA"/>
    <w:rsid w:val="00E7027F"/>
    <w:rsid w:val="00E708BE"/>
    <w:rsid w:val="00E711AE"/>
    <w:rsid w:val="00E714CD"/>
    <w:rsid w:val="00E71535"/>
    <w:rsid w:val="00E71976"/>
    <w:rsid w:val="00E71B0E"/>
    <w:rsid w:val="00E72094"/>
    <w:rsid w:val="00E721E9"/>
    <w:rsid w:val="00E724E2"/>
    <w:rsid w:val="00E727A6"/>
    <w:rsid w:val="00E72E9F"/>
    <w:rsid w:val="00E732E5"/>
    <w:rsid w:val="00E73B74"/>
    <w:rsid w:val="00E73D19"/>
    <w:rsid w:val="00E73FCE"/>
    <w:rsid w:val="00E74072"/>
    <w:rsid w:val="00E740A6"/>
    <w:rsid w:val="00E74120"/>
    <w:rsid w:val="00E7468E"/>
    <w:rsid w:val="00E74724"/>
    <w:rsid w:val="00E74B16"/>
    <w:rsid w:val="00E75293"/>
    <w:rsid w:val="00E754BF"/>
    <w:rsid w:val="00E75901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D1E"/>
    <w:rsid w:val="00E807A3"/>
    <w:rsid w:val="00E80DA8"/>
    <w:rsid w:val="00E81161"/>
    <w:rsid w:val="00E81359"/>
    <w:rsid w:val="00E81BFE"/>
    <w:rsid w:val="00E81C10"/>
    <w:rsid w:val="00E81E86"/>
    <w:rsid w:val="00E8228B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AC7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F2F"/>
    <w:rsid w:val="00EA2FE5"/>
    <w:rsid w:val="00EA3C18"/>
    <w:rsid w:val="00EA3D33"/>
    <w:rsid w:val="00EA4047"/>
    <w:rsid w:val="00EA434A"/>
    <w:rsid w:val="00EA47E6"/>
    <w:rsid w:val="00EA4A28"/>
    <w:rsid w:val="00EA4D2A"/>
    <w:rsid w:val="00EA4F97"/>
    <w:rsid w:val="00EA53FC"/>
    <w:rsid w:val="00EA5A38"/>
    <w:rsid w:val="00EA68F1"/>
    <w:rsid w:val="00EA6E5C"/>
    <w:rsid w:val="00EA7307"/>
    <w:rsid w:val="00EA7610"/>
    <w:rsid w:val="00EA7F7D"/>
    <w:rsid w:val="00EB01E7"/>
    <w:rsid w:val="00EB0379"/>
    <w:rsid w:val="00EB05A4"/>
    <w:rsid w:val="00EB0650"/>
    <w:rsid w:val="00EB0675"/>
    <w:rsid w:val="00EB084B"/>
    <w:rsid w:val="00EB1618"/>
    <w:rsid w:val="00EB19C9"/>
    <w:rsid w:val="00EB1DDE"/>
    <w:rsid w:val="00EB2444"/>
    <w:rsid w:val="00EB284D"/>
    <w:rsid w:val="00EB2C3A"/>
    <w:rsid w:val="00EB2F7B"/>
    <w:rsid w:val="00EB2FEC"/>
    <w:rsid w:val="00EB3444"/>
    <w:rsid w:val="00EB362A"/>
    <w:rsid w:val="00EB44ED"/>
    <w:rsid w:val="00EB497E"/>
    <w:rsid w:val="00EB4BF0"/>
    <w:rsid w:val="00EB5287"/>
    <w:rsid w:val="00EB5606"/>
    <w:rsid w:val="00EB59B9"/>
    <w:rsid w:val="00EB5B36"/>
    <w:rsid w:val="00EB5F0E"/>
    <w:rsid w:val="00EB67DD"/>
    <w:rsid w:val="00EB699C"/>
    <w:rsid w:val="00EB6B20"/>
    <w:rsid w:val="00EB6C08"/>
    <w:rsid w:val="00EB6E0F"/>
    <w:rsid w:val="00EB6EB6"/>
    <w:rsid w:val="00EB7F11"/>
    <w:rsid w:val="00EC038F"/>
    <w:rsid w:val="00EC09DE"/>
    <w:rsid w:val="00EC0AFA"/>
    <w:rsid w:val="00EC0B09"/>
    <w:rsid w:val="00EC0F55"/>
    <w:rsid w:val="00EC1261"/>
    <w:rsid w:val="00EC143F"/>
    <w:rsid w:val="00EC169A"/>
    <w:rsid w:val="00EC1759"/>
    <w:rsid w:val="00EC17D6"/>
    <w:rsid w:val="00EC186F"/>
    <w:rsid w:val="00EC18B7"/>
    <w:rsid w:val="00EC1DF8"/>
    <w:rsid w:val="00EC1F5C"/>
    <w:rsid w:val="00EC20B6"/>
    <w:rsid w:val="00EC229E"/>
    <w:rsid w:val="00EC2482"/>
    <w:rsid w:val="00EC25D9"/>
    <w:rsid w:val="00EC337C"/>
    <w:rsid w:val="00EC40FB"/>
    <w:rsid w:val="00EC4ADD"/>
    <w:rsid w:val="00EC4D5F"/>
    <w:rsid w:val="00EC4E6B"/>
    <w:rsid w:val="00EC5098"/>
    <w:rsid w:val="00EC509F"/>
    <w:rsid w:val="00EC524B"/>
    <w:rsid w:val="00EC5A11"/>
    <w:rsid w:val="00EC5C07"/>
    <w:rsid w:val="00EC61E9"/>
    <w:rsid w:val="00EC623B"/>
    <w:rsid w:val="00EC6579"/>
    <w:rsid w:val="00EC6989"/>
    <w:rsid w:val="00EC6A37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C95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D96"/>
    <w:rsid w:val="00ED4CED"/>
    <w:rsid w:val="00ED570A"/>
    <w:rsid w:val="00ED6501"/>
    <w:rsid w:val="00ED660D"/>
    <w:rsid w:val="00ED6710"/>
    <w:rsid w:val="00ED6C5C"/>
    <w:rsid w:val="00ED6D9D"/>
    <w:rsid w:val="00ED6E67"/>
    <w:rsid w:val="00ED75D0"/>
    <w:rsid w:val="00ED762A"/>
    <w:rsid w:val="00ED7E92"/>
    <w:rsid w:val="00EE0329"/>
    <w:rsid w:val="00EE06B0"/>
    <w:rsid w:val="00EE0FC7"/>
    <w:rsid w:val="00EE11AE"/>
    <w:rsid w:val="00EE2513"/>
    <w:rsid w:val="00EE271C"/>
    <w:rsid w:val="00EE284A"/>
    <w:rsid w:val="00EE2F80"/>
    <w:rsid w:val="00EE3128"/>
    <w:rsid w:val="00EE3B0C"/>
    <w:rsid w:val="00EE40C6"/>
    <w:rsid w:val="00EE4A02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ABF"/>
    <w:rsid w:val="00EE7C81"/>
    <w:rsid w:val="00EE7E08"/>
    <w:rsid w:val="00EF10D9"/>
    <w:rsid w:val="00EF12DD"/>
    <w:rsid w:val="00EF1427"/>
    <w:rsid w:val="00EF16CF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2F0"/>
    <w:rsid w:val="00EF4856"/>
    <w:rsid w:val="00EF54B9"/>
    <w:rsid w:val="00EF5A77"/>
    <w:rsid w:val="00EF5C9D"/>
    <w:rsid w:val="00EF5D74"/>
    <w:rsid w:val="00EF5DF2"/>
    <w:rsid w:val="00EF5F8B"/>
    <w:rsid w:val="00EF6063"/>
    <w:rsid w:val="00EF656C"/>
    <w:rsid w:val="00EF662F"/>
    <w:rsid w:val="00EF6C19"/>
    <w:rsid w:val="00EF70B2"/>
    <w:rsid w:val="00EF754C"/>
    <w:rsid w:val="00EF7C26"/>
    <w:rsid w:val="00EF7E40"/>
    <w:rsid w:val="00F000AD"/>
    <w:rsid w:val="00F009AF"/>
    <w:rsid w:val="00F01411"/>
    <w:rsid w:val="00F014CC"/>
    <w:rsid w:val="00F023ED"/>
    <w:rsid w:val="00F025CB"/>
    <w:rsid w:val="00F027B1"/>
    <w:rsid w:val="00F029E8"/>
    <w:rsid w:val="00F02A65"/>
    <w:rsid w:val="00F02ABF"/>
    <w:rsid w:val="00F03337"/>
    <w:rsid w:val="00F033DB"/>
    <w:rsid w:val="00F039D4"/>
    <w:rsid w:val="00F03B2D"/>
    <w:rsid w:val="00F03CC3"/>
    <w:rsid w:val="00F03EBE"/>
    <w:rsid w:val="00F03FA5"/>
    <w:rsid w:val="00F046AB"/>
    <w:rsid w:val="00F04E8E"/>
    <w:rsid w:val="00F04EBD"/>
    <w:rsid w:val="00F04F7A"/>
    <w:rsid w:val="00F0503F"/>
    <w:rsid w:val="00F05839"/>
    <w:rsid w:val="00F05A76"/>
    <w:rsid w:val="00F05F9B"/>
    <w:rsid w:val="00F10363"/>
    <w:rsid w:val="00F10953"/>
    <w:rsid w:val="00F10D0E"/>
    <w:rsid w:val="00F11083"/>
    <w:rsid w:val="00F11522"/>
    <w:rsid w:val="00F1171C"/>
    <w:rsid w:val="00F11B2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CA"/>
    <w:rsid w:val="00F133FC"/>
    <w:rsid w:val="00F13529"/>
    <w:rsid w:val="00F1364A"/>
    <w:rsid w:val="00F137BF"/>
    <w:rsid w:val="00F13B4F"/>
    <w:rsid w:val="00F13BD3"/>
    <w:rsid w:val="00F13C66"/>
    <w:rsid w:val="00F1506A"/>
    <w:rsid w:val="00F152C6"/>
    <w:rsid w:val="00F15333"/>
    <w:rsid w:val="00F159CE"/>
    <w:rsid w:val="00F16835"/>
    <w:rsid w:val="00F16FD3"/>
    <w:rsid w:val="00F205DE"/>
    <w:rsid w:val="00F20666"/>
    <w:rsid w:val="00F20695"/>
    <w:rsid w:val="00F21024"/>
    <w:rsid w:val="00F21082"/>
    <w:rsid w:val="00F2171B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4D7"/>
    <w:rsid w:val="00F25BE8"/>
    <w:rsid w:val="00F26068"/>
    <w:rsid w:val="00F26464"/>
    <w:rsid w:val="00F267D3"/>
    <w:rsid w:val="00F270CD"/>
    <w:rsid w:val="00F30588"/>
    <w:rsid w:val="00F30723"/>
    <w:rsid w:val="00F30864"/>
    <w:rsid w:val="00F308A7"/>
    <w:rsid w:val="00F30C5C"/>
    <w:rsid w:val="00F30C7E"/>
    <w:rsid w:val="00F30F10"/>
    <w:rsid w:val="00F30FBF"/>
    <w:rsid w:val="00F31197"/>
    <w:rsid w:val="00F31777"/>
    <w:rsid w:val="00F31AA6"/>
    <w:rsid w:val="00F31D44"/>
    <w:rsid w:val="00F32738"/>
    <w:rsid w:val="00F32CB8"/>
    <w:rsid w:val="00F32DB7"/>
    <w:rsid w:val="00F32E70"/>
    <w:rsid w:val="00F32FC5"/>
    <w:rsid w:val="00F33AAB"/>
    <w:rsid w:val="00F33D60"/>
    <w:rsid w:val="00F33F31"/>
    <w:rsid w:val="00F34274"/>
    <w:rsid w:val="00F3469D"/>
    <w:rsid w:val="00F34CCC"/>
    <w:rsid w:val="00F34ECC"/>
    <w:rsid w:val="00F34F7D"/>
    <w:rsid w:val="00F34F93"/>
    <w:rsid w:val="00F352D3"/>
    <w:rsid w:val="00F356CF"/>
    <w:rsid w:val="00F35C2A"/>
    <w:rsid w:val="00F363C5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E5D"/>
    <w:rsid w:val="00F41430"/>
    <w:rsid w:val="00F41539"/>
    <w:rsid w:val="00F41572"/>
    <w:rsid w:val="00F41ADB"/>
    <w:rsid w:val="00F41DF6"/>
    <w:rsid w:val="00F444FE"/>
    <w:rsid w:val="00F44AE0"/>
    <w:rsid w:val="00F4580B"/>
    <w:rsid w:val="00F45853"/>
    <w:rsid w:val="00F45C24"/>
    <w:rsid w:val="00F46933"/>
    <w:rsid w:val="00F46BF4"/>
    <w:rsid w:val="00F47106"/>
    <w:rsid w:val="00F47230"/>
    <w:rsid w:val="00F473E3"/>
    <w:rsid w:val="00F47554"/>
    <w:rsid w:val="00F475D0"/>
    <w:rsid w:val="00F478EF"/>
    <w:rsid w:val="00F5047F"/>
    <w:rsid w:val="00F5057C"/>
    <w:rsid w:val="00F507C6"/>
    <w:rsid w:val="00F5135F"/>
    <w:rsid w:val="00F51619"/>
    <w:rsid w:val="00F5161A"/>
    <w:rsid w:val="00F517C4"/>
    <w:rsid w:val="00F52487"/>
    <w:rsid w:val="00F52541"/>
    <w:rsid w:val="00F526A7"/>
    <w:rsid w:val="00F529B4"/>
    <w:rsid w:val="00F52ED1"/>
    <w:rsid w:val="00F5398A"/>
    <w:rsid w:val="00F53A8B"/>
    <w:rsid w:val="00F53F51"/>
    <w:rsid w:val="00F540DC"/>
    <w:rsid w:val="00F5463A"/>
    <w:rsid w:val="00F54B4E"/>
    <w:rsid w:val="00F550FD"/>
    <w:rsid w:val="00F55272"/>
    <w:rsid w:val="00F55A41"/>
    <w:rsid w:val="00F5633B"/>
    <w:rsid w:val="00F5662B"/>
    <w:rsid w:val="00F56A88"/>
    <w:rsid w:val="00F57024"/>
    <w:rsid w:val="00F5737F"/>
    <w:rsid w:val="00F57AEE"/>
    <w:rsid w:val="00F57C24"/>
    <w:rsid w:val="00F6000F"/>
    <w:rsid w:val="00F603E3"/>
    <w:rsid w:val="00F60ADB"/>
    <w:rsid w:val="00F610EC"/>
    <w:rsid w:val="00F613B8"/>
    <w:rsid w:val="00F615A6"/>
    <w:rsid w:val="00F61C9A"/>
    <w:rsid w:val="00F61D74"/>
    <w:rsid w:val="00F61F4B"/>
    <w:rsid w:val="00F61FF7"/>
    <w:rsid w:val="00F6228A"/>
    <w:rsid w:val="00F62760"/>
    <w:rsid w:val="00F62DF3"/>
    <w:rsid w:val="00F62F2B"/>
    <w:rsid w:val="00F62F57"/>
    <w:rsid w:val="00F63DFF"/>
    <w:rsid w:val="00F64456"/>
    <w:rsid w:val="00F644ED"/>
    <w:rsid w:val="00F64523"/>
    <w:rsid w:val="00F64B5D"/>
    <w:rsid w:val="00F64CAF"/>
    <w:rsid w:val="00F6513C"/>
    <w:rsid w:val="00F654A0"/>
    <w:rsid w:val="00F65DF7"/>
    <w:rsid w:val="00F65E3D"/>
    <w:rsid w:val="00F6670C"/>
    <w:rsid w:val="00F6684A"/>
    <w:rsid w:val="00F66FC7"/>
    <w:rsid w:val="00F67AB4"/>
    <w:rsid w:val="00F67C89"/>
    <w:rsid w:val="00F707C5"/>
    <w:rsid w:val="00F708B0"/>
    <w:rsid w:val="00F70C2B"/>
    <w:rsid w:val="00F71040"/>
    <w:rsid w:val="00F71A48"/>
    <w:rsid w:val="00F71C4C"/>
    <w:rsid w:val="00F7243B"/>
    <w:rsid w:val="00F72F5E"/>
    <w:rsid w:val="00F72F94"/>
    <w:rsid w:val="00F730F8"/>
    <w:rsid w:val="00F7322E"/>
    <w:rsid w:val="00F7332C"/>
    <w:rsid w:val="00F7396E"/>
    <w:rsid w:val="00F73DA0"/>
    <w:rsid w:val="00F75681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B21"/>
    <w:rsid w:val="00F821A7"/>
    <w:rsid w:val="00F8269A"/>
    <w:rsid w:val="00F82E30"/>
    <w:rsid w:val="00F8388B"/>
    <w:rsid w:val="00F840F2"/>
    <w:rsid w:val="00F84257"/>
    <w:rsid w:val="00F843BD"/>
    <w:rsid w:val="00F84E99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903AE"/>
    <w:rsid w:val="00F9105B"/>
    <w:rsid w:val="00F913BD"/>
    <w:rsid w:val="00F91627"/>
    <w:rsid w:val="00F9166F"/>
    <w:rsid w:val="00F916BE"/>
    <w:rsid w:val="00F91A2F"/>
    <w:rsid w:val="00F92257"/>
    <w:rsid w:val="00F925A5"/>
    <w:rsid w:val="00F9286A"/>
    <w:rsid w:val="00F929B3"/>
    <w:rsid w:val="00F92BDE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5483"/>
    <w:rsid w:val="00F95E79"/>
    <w:rsid w:val="00F9684F"/>
    <w:rsid w:val="00F96AED"/>
    <w:rsid w:val="00F974DD"/>
    <w:rsid w:val="00F9756A"/>
    <w:rsid w:val="00FA028A"/>
    <w:rsid w:val="00FA1751"/>
    <w:rsid w:val="00FA17CE"/>
    <w:rsid w:val="00FA1DC8"/>
    <w:rsid w:val="00FA1FE8"/>
    <w:rsid w:val="00FA22D0"/>
    <w:rsid w:val="00FA2587"/>
    <w:rsid w:val="00FA26FA"/>
    <w:rsid w:val="00FA270B"/>
    <w:rsid w:val="00FA2D96"/>
    <w:rsid w:val="00FA3A9A"/>
    <w:rsid w:val="00FA4A17"/>
    <w:rsid w:val="00FA4AF7"/>
    <w:rsid w:val="00FA52B2"/>
    <w:rsid w:val="00FA52C7"/>
    <w:rsid w:val="00FA599A"/>
    <w:rsid w:val="00FA5AE3"/>
    <w:rsid w:val="00FA5B50"/>
    <w:rsid w:val="00FA5E74"/>
    <w:rsid w:val="00FA61BA"/>
    <w:rsid w:val="00FA650F"/>
    <w:rsid w:val="00FA6992"/>
    <w:rsid w:val="00FA6ED1"/>
    <w:rsid w:val="00FA6FDE"/>
    <w:rsid w:val="00FA7597"/>
    <w:rsid w:val="00FA78E9"/>
    <w:rsid w:val="00FA79CB"/>
    <w:rsid w:val="00FB0492"/>
    <w:rsid w:val="00FB05B3"/>
    <w:rsid w:val="00FB06A5"/>
    <w:rsid w:val="00FB08FF"/>
    <w:rsid w:val="00FB0AAB"/>
    <w:rsid w:val="00FB0B37"/>
    <w:rsid w:val="00FB0FE4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B42"/>
    <w:rsid w:val="00FB6C07"/>
    <w:rsid w:val="00FB6FD6"/>
    <w:rsid w:val="00FB7008"/>
    <w:rsid w:val="00FB7B54"/>
    <w:rsid w:val="00FB7B6D"/>
    <w:rsid w:val="00FC0041"/>
    <w:rsid w:val="00FC00B7"/>
    <w:rsid w:val="00FC1155"/>
    <w:rsid w:val="00FC18CD"/>
    <w:rsid w:val="00FC2008"/>
    <w:rsid w:val="00FC24C9"/>
    <w:rsid w:val="00FC3974"/>
    <w:rsid w:val="00FC3995"/>
    <w:rsid w:val="00FC3D81"/>
    <w:rsid w:val="00FC3E12"/>
    <w:rsid w:val="00FC4423"/>
    <w:rsid w:val="00FC4959"/>
    <w:rsid w:val="00FC51B5"/>
    <w:rsid w:val="00FC5644"/>
    <w:rsid w:val="00FC5D66"/>
    <w:rsid w:val="00FC5FA4"/>
    <w:rsid w:val="00FC6B38"/>
    <w:rsid w:val="00FC708F"/>
    <w:rsid w:val="00FC7572"/>
    <w:rsid w:val="00FC7652"/>
    <w:rsid w:val="00FC7909"/>
    <w:rsid w:val="00FD050F"/>
    <w:rsid w:val="00FD0C0E"/>
    <w:rsid w:val="00FD179F"/>
    <w:rsid w:val="00FD1B37"/>
    <w:rsid w:val="00FD2518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63F8"/>
    <w:rsid w:val="00FD6BD0"/>
    <w:rsid w:val="00FD6E09"/>
    <w:rsid w:val="00FD6E70"/>
    <w:rsid w:val="00FD6FAF"/>
    <w:rsid w:val="00FD70CE"/>
    <w:rsid w:val="00FE021B"/>
    <w:rsid w:val="00FE14B7"/>
    <w:rsid w:val="00FE1B8A"/>
    <w:rsid w:val="00FE1D42"/>
    <w:rsid w:val="00FE25D0"/>
    <w:rsid w:val="00FE2C0E"/>
    <w:rsid w:val="00FE2EA7"/>
    <w:rsid w:val="00FE3081"/>
    <w:rsid w:val="00FE3535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7929"/>
    <w:rsid w:val="00FF0676"/>
    <w:rsid w:val="00FF0ABB"/>
    <w:rsid w:val="00FF11D6"/>
    <w:rsid w:val="00FF137B"/>
    <w:rsid w:val="00FF14FC"/>
    <w:rsid w:val="00FF16E1"/>
    <w:rsid w:val="00FF1A5B"/>
    <w:rsid w:val="00FF20B1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4CE2"/>
    <w:rsid w:val="00FF4E4D"/>
    <w:rsid w:val="00FF558B"/>
    <w:rsid w:val="00FF55E3"/>
    <w:rsid w:val="00FF593F"/>
    <w:rsid w:val="00FF5A9E"/>
    <w:rsid w:val="00FF6044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A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09F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09F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213A-8BFE-4871-B300-185D931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2</Pages>
  <Words>3921</Words>
  <Characters>2236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Darius Bieliūnas</cp:lastModifiedBy>
  <cp:revision>2</cp:revision>
  <cp:lastPrinted>2020-07-14T12:17:00Z</cp:lastPrinted>
  <dcterms:created xsi:type="dcterms:W3CDTF">2020-07-30T06:41:00Z</dcterms:created>
  <dcterms:modified xsi:type="dcterms:W3CDTF">2020-07-30T06:41:00Z</dcterms:modified>
</cp:coreProperties>
</file>