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282E" w14:textId="11DC1BE2" w:rsidR="005824B6" w:rsidRPr="00FA0BFB" w:rsidRDefault="002312A8" w:rsidP="005824B6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R</w:t>
      </w:r>
      <w:r w:rsidR="005824B6" w:rsidRPr="00FA0BFB">
        <w:rPr>
          <w:sz w:val="24"/>
          <w:szCs w:val="24"/>
          <w:lang w:val="lt-LT" w:eastAsia="en-US"/>
        </w:rPr>
        <w:t>enginių organizavimo Rokiškio rajono</w:t>
      </w:r>
    </w:p>
    <w:p w14:paraId="6610596E" w14:textId="77777777" w:rsidR="005824B6" w:rsidRPr="00FA0BFB" w:rsidRDefault="005824B6" w:rsidP="005824B6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savivaldybės viešosiose vietose taisyklių</w:t>
      </w:r>
    </w:p>
    <w:p w14:paraId="1C43C04F" w14:textId="77777777" w:rsidR="005824B6" w:rsidRPr="00FA0BFB" w:rsidRDefault="005824B6" w:rsidP="005824B6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1 priedas</w:t>
      </w:r>
    </w:p>
    <w:p w14:paraId="6E354707" w14:textId="77777777" w:rsidR="005824B6" w:rsidRPr="00FA0BFB" w:rsidRDefault="005824B6" w:rsidP="005824B6">
      <w:pPr>
        <w:rPr>
          <w:sz w:val="24"/>
          <w:szCs w:val="24"/>
          <w:lang w:val="lt-LT" w:eastAsia="en-US"/>
        </w:rPr>
      </w:pPr>
    </w:p>
    <w:p w14:paraId="53BCADF6" w14:textId="77777777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086AA2F1" w14:textId="3C6F62DD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(</w:t>
      </w:r>
      <w:r w:rsidR="0064124C">
        <w:rPr>
          <w:sz w:val="24"/>
          <w:szCs w:val="24"/>
          <w:lang w:val="lt-LT" w:eastAsia="en-US"/>
        </w:rPr>
        <w:t>p</w:t>
      </w:r>
      <w:r w:rsidRPr="00FA0BFB">
        <w:rPr>
          <w:sz w:val="24"/>
          <w:szCs w:val="24"/>
          <w:lang w:val="lt-LT" w:eastAsia="en-US"/>
        </w:rPr>
        <w:t>rašymą teikiančio juridinio asmens pavadinimas</w:t>
      </w:r>
      <w:r w:rsidR="007E666A">
        <w:rPr>
          <w:sz w:val="24"/>
          <w:szCs w:val="24"/>
          <w:lang w:val="lt-LT" w:eastAsia="en-US"/>
        </w:rPr>
        <w:t xml:space="preserve">, </w:t>
      </w:r>
      <w:r w:rsidRPr="00FA0BFB">
        <w:rPr>
          <w:sz w:val="24"/>
          <w:szCs w:val="24"/>
          <w:lang w:val="lt-LT" w:eastAsia="en-US"/>
        </w:rPr>
        <w:t xml:space="preserve">kodas arba prašymą </w:t>
      </w:r>
      <w:r w:rsidR="007E666A">
        <w:rPr>
          <w:sz w:val="24"/>
          <w:szCs w:val="24"/>
          <w:lang w:val="lt-LT" w:eastAsia="en-US"/>
        </w:rPr>
        <w:t>t</w:t>
      </w:r>
      <w:r w:rsidRPr="00FA0BFB">
        <w:rPr>
          <w:sz w:val="24"/>
          <w:szCs w:val="24"/>
          <w:lang w:val="lt-LT" w:eastAsia="en-US"/>
        </w:rPr>
        <w:t xml:space="preserve">eikiančio </w:t>
      </w:r>
    </w:p>
    <w:p w14:paraId="7DF9B297" w14:textId="478CB9E5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 xml:space="preserve">fizinio asmens vardas, pavardė, verslo liudijimo ar </w:t>
      </w:r>
      <w:r w:rsidR="007E666A">
        <w:rPr>
          <w:sz w:val="24"/>
          <w:szCs w:val="24"/>
          <w:lang w:val="lt-LT" w:eastAsia="en-US"/>
        </w:rPr>
        <w:t>individualio</w:t>
      </w:r>
      <w:r w:rsidR="001A24D0">
        <w:rPr>
          <w:sz w:val="24"/>
          <w:szCs w:val="24"/>
          <w:lang w:val="lt-LT" w:eastAsia="en-US"/>
        </w:rPr>
        <w:t>s</w:t>
      </w:r>
      <w:r w:rsidR="007E666A">
        <w:rPr>
          <w:sz w:val="24"/>
          <w:szCs w:val="24"/>
          <w:lang w:val="lt-LT" w:eastAsia="en-US"/>
        </w:rPr>
        <w:t xml:space="preserve"> veiklos </w:t>
      </w:r>
      <w:r w:rsidRPr="00FA0BFB">
        <w:rPr>
          <w:sz w:val="24"/>
          <w:szCs w:val="24"/>
          <w:lang w:val="lt-LT" w:eastAsia="en-US"/>
        </w:rPr>
        <w:t>pažym</w:t>
      </w:r>
      <w:r w:rsidR="007E666A">
        <w:rPr>
          <w:sz w:val="24"/>
          <w:szCs w:val="24"/>
          <w:lang w:val="lt-LT" w:eastAsia="en-US"/>
        </w:rPr>
        <w:t>ėjimo</w:t>
      </w:r>
      <w:r w:rsidRPr="00FA0BFB">
        <w:rPr>
          <w:sz w:val="24"/>
          <w:szCs w:val="24"/>
          <w:lang w:val="lt-LT" w:eastAsia="en-US"/>
        </w:rPr>
        <w:t xml:space="preserve"> Nr.</w:t>
      </w:r>
      <w:r w:rsidR="00F97AE7">
        <w:rPr>
          <w:sz w:val="24"/>
          <w:szCs w:val="24"/>
          <w:lang w:val="lt-LT" w:eastAsia="en-US"/>
        </w:rPr>
        <w:t xml:space="preserve"> </w:t>
      </w:r>
      <w:r w:rsidRPr="00FA0BFB">
        <w:rPr>
          <w:sz w:val="24"/>
          <w:szCs w:val="24"/>
          <w:lang w:val="lt-LT" w:eastAsia="en-US"/>
        </w:rPr>
        <w:t>)</w:t>
      </w:r>
    </w:p>
    <w:p w14:paraId="6F455026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5120C767" w14:textId="20F2FBFF" w:rsidR="005824B6" w:rsidRPr="00FA0BFB" w:rsidRDefault="005824B6" w:rsidP="005824B6">
      <w:pPr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718E8F29" w14:textId="560820B3" w:rsidR="005824B6" w:rsidRPr="00FA0BFB" w:rsidRDefault="0064124C" w:rsidP="005824B6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(j</w:t>
      </w:r>
      <w:r w:rsidR="005824B6" w:rsidRPr="00FA0BFB">
        <w:rPr>
          <w:sz w:val="24"/>
          <w:szCs w:val="24"/>
          <w:lang w:val="lt-LT" w:eastAsia="en-US"/>
        </w:rPr>
        <w:t>uridinio asmens buveinės adresas arba fizinio asmens gyvenamoji vieta)</w:t>
      </w:r>
    </w:p>
    <w:p w14:paraId="05170272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5EC58E47" w14:textId="4AA1C6BF" w:rsidR="005824B6" w:rsidRPr="00FA0BFB" w:rsidRDefault="005824B6" w:rsidP="005824B6">
      <w:pPr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5BF022D7" w14:textId="6DC9B004" w:rsidR="005824B6" w:rsidRPr="00FA0BFB" w:rsidRDefault="0064124C" w:rsidP="005824B6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(t</w:t>
      </w:r>
      <w:r w:rsidR="00F97AE7">
        <w:rPr>
          <w:sz w:val="24"/>
          <w:szCs w:val="24"/>
          <w:lang w:val="lt-LT" w:eastAsia="en-US"/>
        </w:rPr>
        <w:t xml:space="preserve">elefono Nr. </w:t>
      </w:r>
      <w:r w:rsidR="005824B6" w:rsidRPr="00FA0BFB">
        <w:rPr>
          <w:sz w:val="24"/>
          <w:szCs w:val="24"/>
          <w:lang w:val="lt-LT" w:eastAsia="en-US"/>
        </w:rPr>
        <w:t>/</w:t>
      </w:r>
      <w:r w:rsidR="00F97AE7">
        <w:rPr>
          <w:sz w:val="24"/>
          <w:szCs w:val="24"/>
          <w:lang w:val="lt-LT" w:eastAsia="en-US"/>
        </w:rPr>
        <w:t xml:space="preserve"> </w:t>
      </w:r>
      <w:r w:rsidR="005824B6" w:rsidRPr="00FA0BFB">
        <w:rPr>
          <w:sz w:val="24"/>
          <w:szCs w:val="24"/>
          <w:lang w:val="lt-LT" w:eastAsia="en-US"/>
        </w:rPr>
        <w:t>el. paštas)</w:t>
      </w:r>
    </w:p>
    <w:p w14:paraId="26758546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058688E1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Rokiškio rajono savivaldybės administracijos direktoriui</w:t>
      </w:r>
    </w:p>
    <w:p w14:paraId="153DC6EE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7E054BDC" w14:textId="77777777" w:rsidR="005824B6" w:rsidRPr="00FA0BFB" w:rsidRDefault="005824B6" w:rsidP="005824B6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PRAŠYMAS</w:t>
      </w:r>
    </w:p>
    <w:p w14:paraId="2C3C27FD" w14:textId="77777777" w:rsidR="005824B6" w:rsidRPr="00FA0BFB" w:rsidRDefault="005824B6" w:rsidP="005824B6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LEISTI ORGANIZUOTI RENGINĮ</w:t>
      </w:r>
    </w:p>
    <w:p w14:paraId="1AD6F280" w14:textId="77777777" w:rsidR="005824B6" w:rsidRPr="00FA0BFB" w:rsidRDefault="005824B6" w:rsidP="005824B6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__________________</w:t>
      </w:r>
    </w:p>
    <w:p w14:paraId="4321C6F5" w14:textId="5B1B262D" w:rsidR="005824B6" w:rsidRPr="00FA0BFB" w:rsidRDefault="0064124C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(</w:t>
      </w:r>
      <w:r w:rsidR="005824B6" w:rsidRPr="00FA0BFB">
        <w:rPr>
          <w:sz w:val="24"/>
          <w:szCs w:val="24"/>
          <w:lang w:val="lt-LT" w:eastAsia="en-US"/>
        </w:rPr>
        <w:t>data)</w:t>
      </w:r>
    </w:p>
    <w:p w14:paraId="01DA7029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340D8F7D" w14:textId="49079DA6" w:rsidR="005824B6" w:rsidRPr="00FA0BFB" w:rsidRDefault="005824B6" w:rsidP="009D3602">
      <w:pPr>
        <w:tabs>
          <w:tab w:val="left" w:pos="284"/>
        </w:tabs>
        <w:jc w:val="both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1.</w:t>
      </w:r>
      <w:r w:rsidRPr="00FA0BFB">
        <w:rPr>
          <w:b/>
          <w:sz w:val="24"/>
          <w:szCs w:val="24"/>
          <w:lang w:val="lt-LT" w:eastAsia="en-US"/>
        </w:rPr>
        <w:tab/>
        <w:t>Renginio pavadinimas, trumpas aprašymas, nurodant tiksl</w:t>
      </w:r>
      <w:r w:rsidR="00C94DCC">
        <w:rPr>
          <w:b/>
          <w:sz w:val="24"/>
          <w:szCs w:val="24"/>
          <w:lang w:val="lt-LT" w:eastAsia="en-US"/>
        </w:rPr>
        <w:t>ą, formą, tikslinę auditoriją,</w:t>
      </w:r>
      <w:r w:rsidRPr="00FA0BFB">
        <w:rPr>
          <w:b/>
          <w:sz w:val="24"/>
          <w:szCs w:val="24"/>
          <w:lang w:val="lt-LT" w:eastAsia="en-US"/>
        </w:rPr>
        <w:t xml:space="preserve"> veiklas</w:t>
      </w:r>
      <w:r w:rsidR="00C94DCC">
        <w:rPr>
          <w:b/>
          <w:sz w:val="24"/>
          <w:szCs w:val="24"/>
          <w:lang w:val="lt-LT" w:eastAsia="en-US"/>
        </w:rPr>
        <w:t>, programą ir pagrindinį už renginį atsakingą asmenį</w:t>
      </w:r>
      <w:r w:rsidRPr="00FA0BFB">
        <w:rPr>
          <w:b/>
          <w:sz w:val="24"/>
          <w:szCs w:val="24"/>
          <w:lang w:val="lt-LT" w:eastAsia="en-US"/>
        </w:rPr>
        <w:t>:</w:t>
      </w:r>
    </w:p>
    <w:p w14:paraId="074689E7" w14:textId="1E5F0745" w:rsidR="005824B6" w:rsidRPr="00FA0BFB" w:rsidRDefault="00F06DD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1.1. </w:t>
      </w:r>
      <w:r w:rsidR="005824B6" w:rsidRPr="00FA0BFB">
        <w:rPr>
          <w:sz w:val="24"/>
          <w:szCs w:val="24"/>
          <w:lang w:val="lt-LT" w:eastAsia="en-US"/>
        </w:rPr>
        <w:t>Pavadinimas:  _______________________________________________________________</w:t>
      </w:r>
    </w:p>
    <w:p w14:paraId="38252515" w14:textId="3EA6A5E0" w:rsidR="005824B6" w:rsidRPr="00FA0BFB" w:rsidRDefault="00F06DD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1.2. </w:t>
      </w:r>
      <w:r w:rsidR="005824B6" w:rsidRPr="00FA0BFB">
        <w:rPr>
          <w:sz w:val="24"/>
          <w:szCs w:val="24"/>
          <w:lang w:val="lt-LT" w:eastAsia="en-US"/>
        </w:rPr>
        <w:t xml:space="preserve">Trumpas aprašymas:  </w:t>
      </w:r>
    </w:p>
    <w:p w14:paraId="040C5905" w14:textId="1C9E1B15" w:rsidR="005824B6" w:rsidRPr="00FA0BFB" w:rsidRDefault="00F06DD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1.2.1.</w:t>
      </w:r>
      <w:r w:rsidR="005824B6" w:rsidRPr="00FA0BFB">
        <w:rPr>
          <w:sz w:val="24"/>
          <w:szCs w:val="24"/>
          <w:lang w:val="lt-LT" w:eastAsia="en-US"/>
        </w:rPr>
        <w:t>Tikslas</w:t>
      </w:r>
      <w:r>
        <w:rPr>
          <w:sz w:val="24"/>
          <w:szCs w:val="24"/>
          <w:lang w:val="lt-LT" w:eastAsia="en-US"/>
        </w:rPr>
        <w:t xml:space="preserve"> (laisvalaikis, pramoga, edukacija, kūrybinės dirbtuvės, </w:t>
      </w:r>
      <w:r w:rsidR="00596103">
        <w:rPr>
          <w:sz w:val="24"/>
          <w:szCs w:val="24"/>
          <w:lang w:val="lt-LT" w:eastAsia="en-US"/>
        </w:rPr>
        <w:t>prekybos renginys, pristatymas, varžybos ir pan.</w:t>
      </w:r>
      <w:r>
        <w:rPr>
          <w:sz w:val="24"/>
          <w:szCs w:val="24"/>
          <w:lang w:val="lt-LT" w:eastAsia="en-US"/>
        </w:rPr>
        <w:t>)</w:t>
      </w:r>
      <w:r w:rsidR="005824B6" w:rsidRPr="00FA0BFB">
        <w:rPr>
          <w:sz w:val="24"/>
          <w:szCs w:val="24"/>
          <w:lang w:val="lt-LT" w:eastAsia="en-US"/>
        </w:rPr>
        <w:t>: _______________________________________________________</w:t>
      </w:r>
    </w:p>
    <w:p w14:paraId="68BFC5BE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5BD60740" w14:textId="77777777" w:rsidR="00596103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6CE31E7A" w14:textId="0D9446D7" w:rsidR="005824B6" w:rsidRPr="00FA0BFB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1.2.2. </w:t>
      </w:r>
      <w:r w:rsidR="005824B6" w:rsidRPr="00FA0BFB">
        <w:rPr>
          <w:sz w:val="24"/>
          <w:szCs w:val="24"/>
          <w:lang w:val="lt-LT" w:eastAsia="en-US"/>
        </w:rPr>
        <w:t>Tikslinė auditorija</w:t>
      </w:r>
      <w:r>
        <w:rPr>
          <w:sz w:val="24"/>
          <w:szCs w:val="24"/>
          <w:lang w:val="lt-LT" w:eastAsia="en-US"/>
        </w:rPr>
        <w:t xml:space="preserve"> (amžiaus grupės, interesų grupės , kiti požymiai)</w:t>
      </w:r>
      <w:r w:rsidR="007E666A">
        <w:rPr>
          <w:sz w:val="24"/>
          <w:szCs w:val="24"/>
          <w:lang w:val="lt-LT" w:eastAsia="en-US"/>
        </w:rPr>
        <w:t>:</w:t>
      </w:r>
      <w:r w:rsidR="005824B6" w:rsidRPr="00FA0BFB">
        <w:rPr>
          <w:sz w:val="24"/>
          <w:szCs w:val="24"/>
          <w:lang w:val="lt-LT" w:eastAsia="en-US"/>
        </w:rPr>
        <w:t xml:space="preserve">  ___________________</w:t>
      </w:r>
    </w:p>
    <w:p w14:paraId="3CE11ACF" w14:textId="77777777" w:rsidR="00596103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261150A8" w14:textId="77777777" w:rsidR="00596103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3E6A535C" w14:textId="22CE5B01" w:rsidR="005824B6" w:rsidRPr="00FA0BFB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1.2.3. </w:t>
      </w:r>
      <w:r w:rsidR="007E666A">
        <w:rPr>
          <w:sz w:val="24"/>
          <w:szCs w:val="24"/>
          <w:lang w:val="lt-LT" w:eastAsia="en-US"/>
        </w:rPr>
        <w:t>Pagrindinės v</w:t>
      </w:r>
      <w:r>
        <w:rPr>
          <w:sz w:val="24"/>
          <w:szCs w:val="24"/>
          <w:lang w:val="lt-LT" w:eastAsia="en-US"/>
        </w:rPr>
        <w:t>eiklos (galima pridėti programą)</w:t>
      </w:r>
      <w:r w:rsidR="005824B6" w:rsidRPr="00FA0BFB">
        <w:rPr>
          <w:sz w:val="24"/>
          <w:szCs w:val="24"/>
          <w:lang w:val="lt-LT" w:eastAsia="en-US"/>
        </w:rPr>
        <w:t>:</w:t>
      </w:r>
      <w:r>
        <w:rPr>
          <w:sz w:val="24"/>
          <w:szCs w:val="24"/>
          <w:lang w:val="lt-LT" w:eastAsia="en-US"/>
        </w:rPr>
        <w:t xml:space="preserve"> </w:t>
      </w:r>
      <w:r w:rsidR="005824B6" w:rsidRPr="00FA0BFB">
        <w:rPr>
          <w:sz w:val="24"/>
          <w:szCs w:val="24"/>
          <w:lang w:val="lt-LT" w:eastAsia="en-US"/>
        </w:rPr>
        <w:t>________</w:t>
      </w:r>
      <w:r w:rsidR="001A24D0">
        <w:rPr>
          <w:sz w:val="24"/>
          <w:szCs w:val="24"/>
          <w:lang w:val="lt-LT" w:eastAsia="en-US"/>
        </w:rPr>
        <w:t>_____________________________</w:t>
      </w:r>
    </w:p>
    <w:p w14:paraId="100CD61A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01501035" w14:textId="77777777" w:rsidR="00596103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536A4F86" w14:textId="66FB9027" w:rsidR="007E666A" w:rsidRPr="00FA0BFB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1.3. </w:t>
      </w:r>
      <w:r w:rsidR="007E666A" w:rsidRPr="00C94DCC">
        <w:rPr>
          <w:sz w:val="24"/>
          <w:szCs w:val="24"/>
          <w:lang w:val="lt-LT" w:eastAsia="en-US"/>
        </w:rPr>
        <w:t>Pagrindinis už renginį atsakingas (-i) asmuo (-</w:t>
      </w:r>
      <w:proofErr w:type="spellStart"/>
      <w:r w:rsidR="007E666A" w:rsidRPr="00C94DCC">
        <w:rPr>
          <w:sz w:val="24"/>
          <w:szCs w:val="24"/>
          <w:lang w:val="lt-LT" w:eastAsia="en-US"/>
        </w:rPr>
        <w:t>ys</w:t>
      </w:r>
      <w:proofErr w:type="spellEnd"/>
      <w:r w:rsidR="007E666A" w:rsidRPr="00C94DCC">
        <w:rPr>
          <w:sz w:val="24"/>
          <w:szCs w:val="24"/>
          <w:lang w:val="lt-LT" w:eastAsia="en-US"/>
        </w:rPr>
        <w:t>)</w:t>
      </w:r>
      <w:r w:rsidR="001337AB">
        <w:rPr>
          <w:sz w:val="24"/>
          <w:szCs w:val="24"/>
          <w:lang w:val="lt-LT" w:eastAsia="en-US"/>
        </w:rPr>
        <w:t>, jų v</w:t>
      </w:r>
      <w:r w:rsidR="007E666A" w:rsidRPr="00FA0BFB">
        <w:rPr>
          <w:sz w:val="24"/>
          <w:szCs w:val="24"/>
          <w:lang w:val="lt-LT" w:eastAsia="en-US"/>
        </w:rPr>
        <w:t>ardas, pavardė, telefono numeris</w:t>
      </w:r>
      <w:r w:rsidR="003C1B2E">
        <w:rPr>
          <w:sz w:val="24"/>
          <w:szCs w:val="24"/>
          <w:lang w:val="lt-LT" w:eastAsia="en-US"/>
        </w:rPr>
        <w:t>:</w:t>
      </w:r>
    </w:p>
    <w:p w14:paraId="30799874" w14:textId="77777777" w:rsidR="007E666A" w:rsidRPr="00FA0BFB" w:rsidRDefault="007E666A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778A6631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06C406F3" w14:textId="191590C9" w:rsidR="005824B6" w:rsidRPr="00FA0BFB" w:rsidRDefault="005824B6" w:rsidP="009D3602">
      <w:pPr>
        <w:tabs>
          <w:tab w:val="left" w:pos="709"/>
        </w:tabs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2. Renginio pobūdis (komercinis / nekomercinis</w:t>
      </w:r>
      <w:r w:rsidR="00081613">
        <w:rPr>
          <w:b/>
          <w:sz w:val="24"/>
          <w:szCs w:val="24"/>
          <w:lang w:val="lt-LT" w:eastAsia="en-US"/>
        </w:rPr>
        <w:t xml:space="preserve"> / mugė</w:t>
      </w:r>
      <w:r w:rsidRPr="00FA0BFB">
        <w:rPr>
          <w:b/>
          <w:sz w:val="24"/>
          <w:szCs w:val="24"/>
          <w:lang w:val="lt-LT" w:eastAsia="en-US"/>
        </w:rPr>
        <w:t>): _____</w:t>
      </w:r>
      <w:r w:rsidR="009D3602">
        <w:rPr>
          <w:b/>
          <w:sz w:val="24"/>
          <w:szCs w:val="24"/>
          <w:lang w:val="lt-LT" w:eastAsia="en-US"/>
        </w:rPr>
        <w:t>__________________________</w:t>
      </w:r>
    </w:p>
    <w:p w14:paraId="212D159E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294B50B3" w14:textId="6D5220AC" w:rsidR="005824B6" w:rsidRPr="00FA0BFB" w:rsidRDefault="00C94DC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 xml:space="preserve">3. </w:t>
      </w:r>
      <w:r w:rsidR="005824B6" w:rsidRPr="00FA0BFB">
        <w:rPr>
          <w:b/>
          <w:sz w:val="24"/>
          <w:szCs w:val="24"/>
          <w:lang w:val="lt-LT" w:eastAsia="en-US"/>
        </w:rPr>
        <w:t>Renginio vieta</w:t>
      </w:r>
      <w:r w:rsidR="007E666A">
        <w:rPr>
          <w:b/>
          <w:sz w:val="24"/>
          <w:szCs w:val="24"/>
          <w:lang w:val="lt-LT" w:eastAsia="en-US"/>
        </w:rPr>
        <w:t xml:space="preserve"> (-</w:t>
      </w:r>
      <w:proofErr w:type="spellStart"/>
      <w:r w:rsidR="007E666A">
        <w:rPr>
          <w:b/>
          <w:sz w:val="24"/>
          <w:szCs w:val="24"/>
          <w:lang w:val="lt-LT" w:eastAsia="en-US"/>
        </w:rPr>
        <w:t>os</w:t>
      </w:r>
      <w:proofErr w:type="spellEnd"/>
      <w:r w:rsidR="007E666A">
        <w:rPr>
          <w:b/>
          <w:sz w:val="24"/>
          <w:szCs w:val="24"/>
          <w:lang w:val="lt-LT" w:eastAsia="en-US"/>
        </w:rPr>
        <w:t>)</w:t>
      </w:r>
      <w:r w:rsidR="005824B6" w:rsidRPr="00FA0BFB">
        <w:rPr>
          <w:b/>
          <w:sz w:val="24"/>
          <w:szCs w:val="24"/>
          <w:lang w:val="lt-LT" w:eastAsia="en-US"/>
        </w:rPr>
        <w:t xml:space="preserve">: </w:t>
      </w:r>
      <w:r w:rsidR="005824B6" w:rsidRPr="00FA0BFB">
        <w:rPr>
          <w:sz w:val="24"/>
          <w:szCs w:val="24"/>
          <w:lang w:val="lt-LT" w:eastAsia="en-US"/>
        </w:rPr>
        <w:t>___________________________________________________</w:t>
      </w:r>
      <w:r>
        <w:rPr>
          <w:sz w:val="24"/>
          <w:szCs w:val="24"/>
          <w:lang w:val="lt-LT" w:eastAsia="en-US"/>
        </w:rPr>
        <w:t>________</w:t>
      </w:r>
    </w:p>
    <w:p w14:paraId="4963B440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59A3234A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1106D132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4. Renginio data:</w:t>
      </w:r>
      <w:r w:rsidRPr="00FA0BFB">
        <w:rPr>
          <w:sz w:val="24"/>
          <w:szCs w:val="24"/>
          <w:lang w:val="lt-LT" w:eastAsia="en-US"/>
        </w:rPr>
        <w:t xml:space="preserve"> _________________________________________________________________</w:t>
      </w:r>
    </w:p>
    <w:p w14:paraId="628DC65E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4D942BC0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5. Renginio laikas:</w:t>
      </w:r>
      <w:r w:rsidRPr="00FA0BFB">
        <w:rPr>
          <w:sz w:val="24"/>
          <w:szCs w:val="24"/>
          <w:lang w:val="lt-LT" w:eastAsia="en-US"/>
        </w:rPr>
        <w:t xml:space="preserve">  pradžia_______________________pabaiga____________________________</w:t>
      </w:r>
    </w:p>
    <w:p w14:paraId="73FFE0FB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485F549E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 xml:space="preserve">6. Numatomas dalyvių ir žiūrovų skaičius: </w:t>
      </w:r>
      <w:r w:rsidRPr="00FA0BFB">
        <w:rPr>
          <w:sz w:val="24"/>
          <w:szCs w:val="24"/>
          <w:lang w:val="lt-LT" w:eastAsia="en-US"/>
        </w:rPr>
        <w:t>___________________________________________</w:t>
      </w:r>
    </w:p>
    <w:p w14:paraId="3A66FF69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1D08882A" w14:textId="4CE299BD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7. Renginio daly</w:t>
      </w:r>
      <w:r w:rsidR="003C1B2E">
        <w:rPr>
          <w:b/>
          <w:sz w:val="24"/>
          <w:szCs w:val="24"/>
          <w:lang w:val="lt-LT" w:eastAsia="en-US"/>
        </w:rPr>
        <w:t xml:space="preserve">vių ir žiūrovų saugumo </w:t>
      </w:r>
      <w:r w:rsidR="003C1B2E" w:rsidRPr="003C1B2E">
        <w:rPr>
          <w:b/>
          <w:sz w:val="24"/>
          <w:szCs w:val="24"/>
          <w:lang w:val="lt-LT" w:eastAsia="en-US"/>
        </w:rPr>
        <w:t>užtikrinimas.</w:t>
      </w:r>
      <w:r w:rsidR="003C1B2E">
        <w:rPr>
          <w:b/>
          <w:sz w:val="24"/>
          <w:szCs w:val="24"/>
          <w:lang w:val="lt-LT" w:eastAsia="en-US"/>
        </w:rPr>
        <w:t xml:space="preserve"> </w:t>
      </w:r>
      <w:r w:rsidR="003C1B2E" w:rsidRPr="003C1B2E">
        <w:rPr>
          <w:sz w:val="24"/>
          <w:szCs w:val="24"/>
          <w:lang w:val="lt-LT" w:eastAsia="en-US"/>
        </w:rPr>
        <w:t>A</w:t>
      </w:r>
      <w:r w:rsidRPr="00FA0BFB">
        <w:rPr>
          <w:sz w:val="24"/>
          <w:szCs w:val="24"/>
          <w:lang w:val="lt-LT" w:eastAsia="en-US"/>
        </w:rPr>
        <w:t>tsakingo asmens vardas, pavardė, kontaktai</w:t>
      </w:r>
      <w:r w:rsidR="007E666A">
        <w:rPr>
          <w:sz w:val="24"/>
          <w:szCs w:val="24"/>
          <w:lang w:val="lt-LT" w:eastAsia="en-US"/>
        </w:rPr>
        <w:t xml:space="preserve"> arba paslaugas teikiančios</w:t>
      </w:r>
      <w:r w:rsidR="007E666A" w:rsidRPr="00FA0BFB">
        <w:rPr>
          <w:sz w:val="24"/>
          <w:szCs w:val="24"/>
          <w:lang w:val="lt-LT" w:eastAsia="en-US"/>
        </w:rPr>
        <w:t xml:space="preserve"> </w:t>
      </w:r>
      <w:r w:rsidR="007E666A">
        <w:rPr>
          <w:sz w:val="24"/>
          <w:szCs w:val="24"/>
          <w:lang w:val="lt-LT" w:eastAsia="en-US"/>
        </w:rPr>
        <w:t>įstaigos/įmonės</w:t>
      </w:r>
      <w:r w:rsidR="007E666A" w:rsidRPr="00FA0BFB">
        <w:rPr>
          <w:sz w:val="24"/>
          <w:szCs w:val="24"/>
          <w:lang w:val="lt-LT" w:eastAsia="en-US"/>
        </w:rPr>
        <w:t xml:space="preserve"> pavadinimas (pateikti sutarties kopiją)</w:t>
      </w:r>
      <w:r w:rsidRPr="00FA0BFB">
        <w:rPr>
          <w:sz w:val="24"/>
          <w:szCs w:val="24"/>
          <w:lang w:val="lt-LT" w:eastAsia="en-US"/>
        </w:rPr>
        <w:t>:</w:t>
      </w:r>
    </w:p>
    <w:p w14:paraId="6B5C7F75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lastRenderedPageBreak/>
        <w:t>________________________________________________________________________________</w:t>
      </w:r>
    </w:p>
    <w:p w14:paraId="52428267" w14:textId="5F7F3F8B" w:rsidR="005824B6" w:rsidRPr="00FA0BFB" w:rsidRDefault="005824B6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 xml:space="preserve">8. Eitynių maršrutas su gatvių pavadinimais </w:t>
      </w:r>
      <w:r w:rsidRPr="001B73D3">
        <w:rPr>
          <w:sz w:val="24"/>
          <w:szCs w:val="24"/>
          <w:lang w:val="lt-LT" w:eastAsia="en-US"/>
        </w:rPr>
        <w:t>(jei taikoma</w:t>
      </w:r>
      <w:r w:rsidR="001B73D3" w:rsidRPr="001B73D3">
        <w:rPr>
          <w:sz w:val="24"/>
          <w:szCs w:val="24"/>
          <w:lang w:val="lt-LT" w:eastAsia="en-US"/>
        </w:rPr>
        <w:t>, pridėti schemą</w:t>
      </w:r>
      <w:r w:rsidRPr="001B73D3">
        <w:rPr>
          <w:sz w:val="24"/>
          <w:szCs w:val="24"/>
          <w:lang w:val="lt-LT" w:eastAsia="en-US"/>
        </w:rPr>
        <w:t>):</w:t>
      </w:r>
    </w:p>
    <w:p w14:paraId="5C91802F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16E10F74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00F3602E" w14:textId="27655706" w:rsidR="005824B6" w:rsidRPr="001B73D3" w:rsidRDefault="004B4312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4B4312">
        <w:rPr>
          <w:b/>
          <w:sz w:val="24"/>
          <w:szCs w:val="24"/>
          <w:lang w:val="lt-LT" w:eastAsia="en-US"/>
        </w:rPr>
        <w:t xml:space="preserve">9. </w:t>
      </w:r>
      <w:r w:rsidR="005824B6" w:rsidRPr="004B4312">
        <w:rPr>
          <w:b/>
          <w:sz w:val="24"/>
          <w:szCs w:val="24"/>
          <w:lang w:val="lt-LT" w:eastAsia="en-US"/>
        </w:rPr>
        <w:t xml:space="preserve">Informacija dėl </w:t>
      </w:r>
      <w:r w:rsidR="00C94DCC" w:rsidRPr="004B4312">
        <w:rPr>
          <w:b/>
          <w:sz w:val="24"/>
          <w:szCs w:val="24"/>
          <w:lang w:val="lt-LT" w:eastAsia="en-US"/>
        </w:rPr>
        <w:t xml:space="preserve"> transporto eismo </w:t>
      </w:r>
      <w:r w:rsidR="001B73D3">
        <w:rPr>
          <w:b/>
          <w:sz w:val="24"/>
          <w:szCs w:val="24"/>
          <w:lang w:val="lt-LT" w:eastAsia="en-US"/>
        </w:rPr>
        <w:t xml:space="preserve"> uždarymo </w:t>
      </w:r>
      <w:r w:rsidR="001B73D3" w:rsidRPr="001B73D3">
        <w:rPr>
          <w:sz w:val="24"/>
          <w:szCs w:val="24"/>
          <w:lang w:val="lt-LT" w:eastAsia="en-US"/>
        </w:rPr>
        <w:t>(jei taikoma, pridėti schemą):</w:t>
      </w:r>
      <w:r w:rsidR="001B73D3">
        <w:rPr>
          <w:b/>
          <w:sz w:val="24"/>
          <w:szCs w:val="24"/>
          <w:lang w:val="lt-LT" w:eastAsia="en-US"/>
        </w:rPr>
        <w:t xml:space="preserve"> </w:t>
      </w:r>
    </w:p>
    <w:p w14:paraId="13BD8394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055EEF8C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26188C20" w14:textId="230D5939" w:rsidR="005824B6" w:rsidRPr="00FA0BFB" w:rsidRDefault="004B4312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10</w:t>
      </w:r>
      <w:r w:rsidR="005824B6" w:rsidRPr="00FA0BFB">
        <w:rPr>
          <w:b/>
          <w:sz w:val="24"/>
          <w:szCs w:val="24"/>
          <w:lang w:val="lt-LT" w:eastAsia="en-US"/>
        </w:rPr>
        <w:t xml:space="preserve">. </w:t>
      </w:r>
      <w:r w:rsidR="001B73D3">
        <w:rPr>
          <w:b/>
          <w:sz w:val="24"/>
          <w:szCs w:val="24"/>
          <w:lang w:val="lt-LT" w:eastAsia="en-US"/>
        </w:rPr>
        <w:t>P</w:t>
      </w:r>
      <w:r w:rsidR="005824B6" w:rsidRPr="00FA0BFB">
        <w:rPr>
          <w:b/>
          <w:sz w:val="24"/>
          <w:szCs w:val="24"/>
          <w:lang w:val="lt-LT" w:eastAsia="en-US"/>
        </w:rPr>
        <w:t>rekybos vietų skaičius</w:t>
      </w:r>
      <w:r w:rsidR="000B4C55">
        <w:rPr>
          <w:b/>
          <w:sz w:val="24"/>
          <w:szCs w:val="24"/>
          <w:lang w:val="lt-LT" w:eastAsia="en-US"/>
        </w:rPr>
        <w:t xml:space="preserve"> ir išdėstymas</w:t>
      </w:r>
      <w:r w:rsidR="001B73D3">
        <w:rPr>
          <w:b/>
          <w:sz w:val="24"/>
          <w:szCs w:val="24"/>
          <w:lang w:val="lt-LT" w:eastAsia="en-US"/>
        </w:rPr>
        <w:t xml:space="preserve"> </w:t>
      </w:r>
      <w:r w:rsidR="001B73D3" w:rsidRPr="001B73D3">
        <w:rPr>
          <w:sz w:val="24"/>
          <w:szCs w:val="24"/>
          <w:lang w:val="lt-LT" w:eastAsia="en-US"/>
        </w:rPr>
        <w:t>(jei taikoma, pridėti schemą)</w:t>
      </w:r>
      <w:r w:rsidR="005824B6" w:rsidRPr="00FA0BFB">
        <w:rPr>
          <w:b/>
          <w:sz w:val="24"/>
          <w:szCs w:val="24"/>
          <w:lang w:val="lt-LT" w:eastAsia="en-US"/>
        </w:rPr>
        <w:t>:</w:t>
      </w:r>
    </w:p>
    <w:p w14:paraId="16C47F4B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bendras skaičius _______________ iš jų alkoholiu_______________________________________</w:t>
      </w:r>
    </w:p>
    <w:p w14:paraId="0B5427A8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prekių grupės/rūšys________________________________________________________________</w:t>
      </w:r>
    </w:p>
    <w:p w14:paraId="3CB4690A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36820F7B" w14:textId="51F67A57" w:rsidR="005824B6" w:rsidRPr="00FA0BFB" w:rsidRDefault="004B4312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11</w:t>
      </w:r>
      <w:r w:rsidR="005824B6" w:rsidRPr="00FA0BFB">
        <w:rPr>
          <w:b/>
          <w:sz w:val="24"/>
          <w:szCs w:val="24"/>
          <w:lang w:val="lt-LT" w:eastAsia="en-US"/>
        </w:rPr>
        <w:t>. Renginiui skirtos teritorijos sutvarkymo planas ir priemonės:</w:t>
      </w:r>
    </w:p>
    <w:p w14:paraId="3698A50C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531A8000" w14:textId="77777777" w:rsidR="00596103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33AD9863" w14:textId="1FC298EF" w:rsidR="005824B6" w:rsidRPr="00FA0BFB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11.1. </w:t>
      </w:r>
      <w:r w:rsidR="00C4768E">
        <w:rPr>
          <w:sz w:val="24"/>
          <w:szCs w:val="24"/>
          <w:lang w:val="lt-LT" w:eastAsia="en-US"/>
        </w:rPr>
        <w:t>u</w:t>
      </w:r>
      <w:r w:rsidR="003C1B2E">
        <w:rPr>
          <w:sz w:val="24"/>
          <w:szCs w:val="24"/>
          <w:lang w:val="lt-LT" w:eastAsia="en-US"/>
        </w:rPr>
        <w:t xml:space="preserve">ž sutvarkymą </w:t>
      </w:r>
      <w:r w:rsidR="007E666A" w:rsidRPr="00FA0BFB">
        <w:rPr>
          <w:sz w:val="24"/>
          <w:szCs w:val="24"/>
          <w:lang w:val="lt-LT" w:eastAsia="en-US"/>
        </w:rPr>
        <w:t>atsakingo asmens vardas, pavardė, kontaktai</w:t>
      </w:r>
      <w:r w:rsidR="007E666A">
        <w:rPr>
          <w:sz w:val="24"/>
          <w:szCs w:val="24"/>
          <w:lang w:val="lt-LT" w:eastAsia="en-US"/>
        </w:rPr>
        <w:t xml:space="preserve"> arba</w:t>
      </w:r>
      <w:r w:rsidR="005824B6" w:rsidRPr="00FA0BFB">
        <w:rPr>
          <w:sz w:val="24"/>
          <w:szCs w:val="24"/>
          <w:lang w:val="lt-LT" w:eastAsia="en-US"/>
        </w:rPr>
        <w:t xml:space="preserve"> </w:t>
      </w:r>
      <w:r w:rsidR="007E666A">
        <w:rPr>
          <w:sz w:val="24"/>
          <w:szCs w:val="24"/>
          <w:lang w:val="lt-LT" w:eastAsia="en-US"/>
        </w:rPr>
        <w:t>paslaugas teikiančios</w:t>
      </w:r>
      <w:r w:rsidR="007E666A" w:rsidRPr="00FA0BFB">
        <w:rPr>
          <w:sz w:val="24"/>
          <w:szCs w:val="24"/>
          <w:lang w:val="lt-LT" w:eastAsia="en-US"/>
        </w:rPr>
        <w:t xml:space="preserve"> </w:t>
      </w:r>
      <w:r w:rsidR="007E666A">
        <w:rPr>
          <w:sz w:val="24"/>
          <w:szCs w:val="24"/>
          <w:lang w:val="lt-LT" w:eastAsia="en-US"/>
        </w:rPr>
        <w:t>įstaigos/įmonės</w:t>
      </w:r>
      <w:r w:rsidR="007E666A" w:rsidRPr="00FA0BFB">
        <w:rPr>
          <w:sz w:val="24"/>
          <w:szCs w:val="24"/>
          <w:lang w:val="lt-LT" w:eastAsia="en-US"/>
        </w:rPr>
        <w:t xml:space="preserve"> pavadinimas (pateikti sutarties kopiją)</w:t>
      </w:r>
      <w:r w:rsidR="005824B6" w:rsidRPr="00FA0BFB">
        <w:rPr>
          <w:sz w:val="24"/>
          <w:szCs w:val="24"/>
          <w:lang w:val="lt-LT" w:eastAsia="en-US"/>
        </w:rPr>
        <w:t>:</w:t>
      </w:r>
    </w:p>
    <w:p w14:paraId="25BBEE66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375F4F5E" w14:textId="77777777" w:rsidR="00596103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38F74478" w14:textId="34B8A076" w:rsidR="005824B6" w:rsidRPr="00FA0BFB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11.2. </w:t>
      </w:r>
      <w:r w:rsidR="00C4768E">
        <w:rPr>
          <w:sz w:val="24"/>
          <w:szCs w:val="24"/>
          <w:lang w:val="lt-LT" w:eastAsia="en-US"/>
        </w:rPr>
        <w:t>t</w:t>
      </w:r>
      <w:r w:rsidR="005824B6" w:rsidRPr="00FA0BFB">
        <w:rPr>
          <w:sz w:val="24"/>
          <w:szCs w:val="24"/>
          <w:lang w:val="lt-LT" w:eastAsia="en-US"/>
        </w:rPr>
        <w:t>ualetų skaičius, jų išdėstymo schema ir priežiūros grafikas (jei taikoma</w:t>
      </w:r>
      <w:r w:rsidR="007E666A">
        <w:rPr>
          <w:sz w:val="24"/>
          <w:szCs w:val="24"/>
          <w:lang w:val="lt-LT" w:eastAsia="en-US"/>
        </w:rPr>
        <w:t xml:space="preserve">, </w:t>
      </w:r>
      <w:r w:rsidR="005824B6" w:rsidRPr="00FA0BFB">
        <w:rPr>
          <w:sz w:val="24"/>
          <w:szCs w:val="24"/>
          <w:lang w:val="lt-LT" w:eastAsia="en-US"/>
        </w:rPr>
        <w:t>pateikti sutarties kopiją</w:t>
      </w:r>
      <w:r w:rsidR="001B73D3">
        <w:rPr>
          <w:sz w:val="24"/>
          <w:szCs w:val="24"/>
          <w:lang w:val="lt-LT" w:eastAsia="en-US"/>
        </w:rPr>
        <w:t>, pridėti schemą</w:t>
      </w:r>
      <w:r w:rsidR="005824B6" w:rsidRPr="00FA0BFB">
        <w:rPr>
          <w:sz w:val="24"/>
          <w:szCs w:val="24"/>
          <w:lang w:val="lt-LT" w:eastAsia="en-US"/>
        </w:rPr>
        <w:t>):</w:t>
      </w:r>
    </w:p>
    <w:p w14:paraId="010A785A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5E74AA41" w14:textId="77777777" w:rsidR="00596103" w:rsidRPr="00FA0BFB" w:rsidRDefault="00596103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6C1CBB27" w14:textId="5DB1FCAA" w:rsidR="005824B6" w:rsidRPr="00FA0BFB" w:rsidRDefault="005824B6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 xml:space="preserve">12. Kita </w:t>
      </w:r>
      <w:r w:rsidR="007E666A">
        <w:rPr>
          <w:b/>
          <w:sz w:val="24"/>
          <w:szCs w:val="24"/>
          <w:lang w:val="lt-LT" w:eastAsia="en-US"/>
        </w:rPr>
        <w:t xml:space="preserve">renginio organizatoriaus nuožiūra </w:t>
      </w:r>
      <w:r w:rsidRPr="00FA0BFB">
        <w:rPr>
          <w:b/>
          <w:sz w:val="24"/>
          <w:szCs w:val="24"/>
          <w:lang w:val="lt-LT" w:eastAsia="en-US"/>
        </w:rPr>
        <w:t>svarbi informacija apie renginį:</w:t>
      </w:r>
    </w:p>
    <w:p w14:paraId="2544ABA6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702E6DE9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2257CFCB" w14:textId="28326F3A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13</w:t>
      </w:r>
      <w:r w:rsidR="005824B6" w:rsidRPr="00FA0BFB">
        <w:rPr>
          <w:b/>
          <w:sz w:val="24"/>
          <w:szCs w:val="24"/>
          <w:lang w:val="lt-LT" w:eastAsia="en-US"/>
        </w:rPr>
        <w:t xml:space="preserve">. </w:t>
      </w:r>
      <w:r w:rsidR="00F06DD6">
        <w:rPr>
          <w:b/>
          <w:sz w:val="24"/>
          <w:szCs w:val="24"/>
          <w:lang w:val="lt-LT" w:eastAsia="en-US"/>
        </w:rPr>
        <w:t xml:space="preserve">Pridedami dokumentai </w:t>
      </w:r>
      <w:r w:rsidR="00F06DD6" w:rsidRPr="00F06DD6">
        <w:rPr>
          <w:sz w:val="24"/>
          <w:szCs w:val="24"/>
          <w:lang w:val="lt-LT" w:eastAsia="en-US"/>
        </w:rPr>
        <w:t>(pabraukti)</w:t>
      </w:r>
      <w:r w:rsidR="005824B6" w:rsidRPr="00F06DD6">
        <w:rPr>
          <w:sz w:val="24"/>
          <w:szCs w:val="24"/>
          <w:lang w:val="lt-LT" w:eastAsia="en-US"/>
        </w:rPr>
        <w:t>:</w:t>
      </w:r>
      <w:r w:rsidR="005824B6" w:rsidRPr="00FA0BFB">
        <w:rPr>
          <w:sz w:val="24"/>
          <w:szCs w:val="24"/>
          <w:lang w:val="lt-LT" w:eastAsia="en-US"/>
        </w:rPr>
        <w:t xml:space="preserve"> </w:t>
      </w:r>
    </w:p>
    <w:p w14:paraId="4ED468D2" w14:textId="77777777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="005824B6" w:rsidRPr="00FA0BFB">
        <w:rPr>
          <w:sz w:val="24"/>
          <w:szCs w:val="24"/>
          <w:lang w:val="lt-LT" w:eastAsia="en-US"/>
        </w:rPr>
        <w:t>.1. juridinio asmens registravimo kopija, o fizini</w:t>
      </w:r>
      <w:r w:rsidR="007E666A">
        <w:rPr>
          <w:sz w:val="24"/>
          <w:szCs w:val="24"/>
          <w:lang w:val="lt-LT" w:eastAsia="en-US"/>
        </w:rPr>
        <w:t>am</w:t>
      </w:r>
      <w:r w:rsidR="005824B6" w:rsidRPr="00FA0BFB">
        <w:rPr>
          <w:sz w:val="24"/>
          <w:szCs w:val="24"/>
          <w:lang w:val="lt-LT" w:eastAsia="en-US"/>
        </w:rPr>
        <w:t xml:space="preserve"> asm</w:t>
      </w:r>
      <w:r w:rsidR="007E666A">
        <w:rPr>
          <w:sz w:val="24"/>
          <w:szCs w:val="24"/>
          <w:lang w:val="lt-LT" w:eastAsia="en-US"/>
        </w:rPr>
        <w:t xml:space="preserve">eniui </w:t>
      </w:r>
      <w:r w:rsidR="005824B6" w:rsidRPr="00FA0BFB">
        <w:rPr>
          <w:sz w:val="24"/>
          <w:szCs w:val="24"/>
          <w:lang w:val="lt-LT" w:eastAsia="en-US"/>
        </w:rPr>
        <w:t xml:space="preserve"> fizinio asmens tapatybę patvirtinančio dokumento kopija ir verslo liudijimo ar pažymos kopija;</w:t>
      </w:r>
    </w:p>
    <w:p w14:paraId="2AE6B974" w14:textId="3B3D8A9E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13.2</w:t>
      </w:r>
      <w:r w:rsidR="005A6316" w:rsidRPr="00FA0BFB">
        <w:rPr>
          <w:sz w:val="24"/>
          <w:szCs w:val="24"/>
          <w:lang w:val="lt-LT" w:eastAsia="en-US"/>
        </w:rPr>
        <w:t>. komercinio renginio</w:t>
      </w:r>
      <w:r w:rsidR="00081613">
        <w:rPr>
          <w:sz w:val="24"/>
          <w:szCs w:val="24"/>
          <w:lang w:val="lt-LT" w:eastAsia="en-US"/>
        </w:rPr>
        <w:t xml:space="preserve"> / mugės</w:t>
      </w:r>
      <w:r w:rsidR="005A6316" w:rsidRPr="00FA0BFB">
        <w:rPr>
          <w:sz w:val="24"/>
          <w:szCs w:val="24"/>
          <w:lang w:val="lt-LT" w:eastAsia="en-US"/>
        </w:rPr>
        <w:t>, mokamojo pavedimo su banko žymomis arba kvito, patvirtinančio, kad sumokėta nustatyto dydžio vietinė rinkliava, kopija;</w:t>
      </w:r>
    </w:p>
    <w:p w14:paraId="1EBCCBC1" w14:textId="77777777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13.3</w:t>
      </w:r>
      <w:r w:rsidR="005824B6" w:rsidRPr="00FA0BFB">
        <w:rPr>
          <w:sz w:val="24"/>
          <w:szCs w:val="24"/>
          <w:lang w:val="lt-LT" w:eastAsia="en-US"/>
        </w:rPr>
        <w:t xml:space="preserve">. </w:t>
      </w:r>
      <w:r w:rsidR="007E666A">
        <w:rPr>
          <w:sz w:val="24"/>
          <w:szCs w:val="24"/>
          <w:lang w:val="lt-LT" w:eastAsia="en-US"/>
        </w:rPr>
        <w:t>(</w:t>
      </w:r>
      <w:r w:rsidR="007E666A" w:rsidRPr="00FA0BFB">
        <w:rPr>
          <w:sz w:val="24"/>
          <w:szCs w:val="24"/>
          <w:lang w:val="lt-LT" w:eastAsia="en-US"/>
        </w:rPr>
        <w:t>jei</w:t>
      </w:r>
      <w:r w:rsidR="004E6A0F">
        <w:rPr>
          <w:sz w:val="24"/>
          <w:szCs w:val="24"/>
          <w:lang w:val="lt-LT" w:eastAsia="en-US"/>
        </w:rPr>
        <w:t xml:space="preserve"> taikoma)</w:t>
      </w:r>
      <w:r w:rsidR="007E666A" w:rsidRPr="00FA0BFB">
        <w:rPr>
          <w:sz w:val="24"/>
          <w:szCs w:val="24"/>
          <w:lang w:val="lt-LT" w:eastAsia="en-US"/>
        </w:rPr>
        <w:t xml:space="preserve"> renginio metu </w:t>
      </w:r>
      <w:r w:rsidR="007E666A">
        <w:rPr>
          <w:sz w:val="24"/>
          <w:szCs w:val="24"/>
          <w:lang w:val="lt-LT" w:eastAsia="en-US"/>
        </w:rPr>
        <w:t>naudojamos</w:t>
      </w:r>
      <w:r w:rsidR="007E666A" w:rsidRPr="00FA0BFB">
        <w:rPr>
          <w:sz w:val="24"/>
          <w:szCs w:val="24"/>
          <w:lang w:val="lt-LT" w:eastAsia="en-US"/>
        </w:rPr>
        <w:t xml:space="preserve"> atvir</w:t>
      </w:r>
      <w:r w:rsidR="007E666A">
        <w:rPr>
          <w:sz w:val="24"/>
          <w:szCs w:val="24"/>
          <w:lang w:val="lt-LT" w:eastAsia="en-US"/>
        </w:rPr>
        <w:t xml:space="preserve">os </w:t>
      </w:r>
      <w:r w:rsidR="007E666A" w:rsidRPr="00FA0BFB">
        <w:rPr>
          <w:sz w:val="24"/>
          <w:szCs w:val="24"/>
          <w:lang w:val="lt-LT" w:eastAsia="en-US"/>
        </w:rPr>
        <w:t>ugni</w:t>
      </w:r>
      <w:r w:rsidR="007E666A">
        <w:rPr>
          <w:sz w:val="24"/>
          <w:szCs w:val="24"/>
          <w:lang w:val="lt-LT" w:eastAsia="en-US"/>
        </w:rPr>
        <w:t xml:space="preserve">es, degių skysčių ar pirotechnikos priemonių </w:t>
      </w:r>
      <w:r>
        <w:rPr>
          <w:sz w:val="24"/>
          <w:szCs w:val="24"/>
          <w:lang w:val="lt-LT" w:eastAsia="en-US"/>
        </w:rPr>
        <w:t xml:space="preserve">vietos schema, </w:t>
      </w:r>
      <w:r w:rsidR="005824B6" w:rsidRPr="00FA0BFB">
        <w:rPr>
          <w:sz w:val="24"/>
          <w:szCs w:val="24"/>
          <w:lang w:val="lt-LT" w:eastAsia="en-US"/>
        </w:rPr>
        <w:t>suderinta su Priešgaisrinės apsaugos ir gelbėjimo departamento Panevėžio priešgaisrinės gelbėjimo valdybos Rokiškio priešgaisrinės gelbėjimo tarnyba;</w:t>
      </w:r>
    </w:p>
    <w:p w14:paraId="6400D9A2" w14:textId="77777777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13.4</w:t>
      </w:r>
      <w:r w:rsidR="005824B6" w:rsidRPr="00FA0BFB">
        <w:rPr>
          <w:sz w:val="24"/>
          <w:szCs w:val="24"/>
          <w:lang w:val="lt-LT" w:eastAsia="en-US"/>
        </w:rPr>
        <w:t xml:space="preserve">. </w:t>
      </w:r>
      <w:r w:rsidR="007E666A">
        <w:rPr>
          <w:sz w:val="24"/>
          <w:szCs w:val="24"/>
          <w:lang w:val="lt-LT" w:eastAsia="en-US"/>
        </w:rPr>
        <w:t xml:space="preserve">(jei taikoma) </w:t>
      </w:r>
      <w:r w:rsidR="005824B6" w:rsidRPr="00FA0BFB">
        <w:rPr>
          <w:sz w:val="24"/>
          <w:szCs w:val="24"/>
          <w:lang w:val="lt-LT" w:eastAsia="en-US"/>
        </w:rPr>
        <w:t>renginio vietos sutvarkymo sutarties ar patvirtinto užsakymo kopija;</w:t>
      </w:r>
    </w:p>
    <w:p w14:paraId="4481128B" w14:textId="77777777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13.5</w:t>
      </w:r>
      <w:r w:rsidR="005824B6" w:rsidRPr="00FA0BFB">
        <w:rPr>
          <w:sz w:val="24"/>
          <w:szCs w:val="24"/>
          <w:lang w:val="lt-LT" w:eastAsia="en-US"/>
        </w:rPr>
        <w:t xml:space="preserve">. </w:t>
      </w:r>
      <w:r w:rsidR="007E666A">
        <w:rPr>
          <w:sz w:val="24"/>
          <w:szCs w:val="24"/>
          <w:lang w:val="lt-LT" w:eastAsia="en-US"/>
        </w:rPr>
        <w:t xml:space="preserve">(jei taikoma) </w:t>
      </w:r>
      <w:r w:rsidR="005824B6" w:rsidRPr="00FA0BFB">
        <w:rPr>
          <w:sz w:val="24"/>
          <w:szCs w:val="24"/>
          <w:lang w:val="lt-LT" w:eastAsia="en-US"/>
        </w:rPr>
        <w:t>renginio dalyvių saugumą ir viešąją tvarką užtikrinančios specializuotos įmonės  sutarties ar patvirtinto užsakymo kopija;</w:t>
      </w:r>
    </w:p>
    <w:p w14:paraId="0DAC13E1" w14:textId="77777777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="005824B6" w:rsidRPr="00FA0BFB">
        <w:rPr>
          <w:sz w:val="24"/>
          <w:szCs w:val="24"/>
          <w:lang w:val="lt-LT" w:eastAsia="en-US"/>
        </w:rPr>
        <w:t>.6.</w:t>
      </w:r>
      <w:r w:rsidR="007E666A">
        <w:rPr>
          <w:sz w:val="24"/>
          <w:szCs w:val="24"/>
          <w:lang w:val="lt-LT" w:eastAsia="en-US"/>
        </w:rPr>
        <w:t xml:space="preserve"> (jei taikoma)</w:t>
      </w:r>
      <w:r w:rsidR="005824B6" w:rsidRPr="00FA0BFB">
        <w:rPr>
          <w:sz w:val="24"/>
          <w:szCs w:val="24"/>
          <w:lang w:val="lt-LT" w:eastAsia="en-US"/>
        </w:rPr>
        <w:t xml:space="preserve"> gatvių uždarymo ir saugumo užtikrinimo plano, suderinto su seniūnija, kurioje vyks renginys kopija; </w:t>
      </w:r>
    </w:p>
    <w:p w14:paraId="67CB8273" w14:textId="77777777" w:rsid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="005824B6" w:rsidRPr="00FA0BFB">
        <w:rPr>
          <w:sz w:val="24"/>
          <w:szCs w:val="24"/>
          <w:lang w:val="lt-LT" w:eastAsia="en-US"/>
        </w:rPr>
        <w:t xml:space="preserve">.7. </w:t>
      </w:r>
      <w:r w:rsidR="005A6316">
        <w:rPr>
          <w:sz w:val="24"/>
          <w:szCs w:val="24"/>
          <w:lang w:val="lt-LT" w:eastAsia="en-US"/>
        </w:rPr>
        <w:t xml:space="preserve">(jei taikoma) </w:t>
      </w:r>
      <w:r w:rsidR="005824B6" w:rsidRPr="00FA0BFB">
        <w:rPr>
          <w:sz w:val="24"/>
          <w:szCs w:val="24"/>
          <w:lang w:val="lt-LT" w:eastAsia="en-US"/>
        </w:rPr>
        <w:t xml:space="preserve">kvalifikuotos medicinos pagalbos paslaugų teikimo sutarties ar patvirtinto užsakymo kopija; </w:t>
      </w:r>
    </w:p>
    <w:p w14:paraId="7F1CEBB8" w14:textId="05585145" w:rsidR="000B4C55" w:rsidRPr="00596103" w:rsidRDefault="00007D3C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="005824B6" w:rsidRPr="00FA0BFB">
        <w:rPr>
          <w:sz w:val="24"/>
          <w:szCs w:val="24"/>
          <w:lang w:val="lt-LT" w:eastAsia="en-US"/>
        </w:rPr>
        <w:t>.8. kitų su renginio specifika susijusių dokumentų kopijos, kurios įrodytų renginio organizatoriaus tinkamą pasiruošimą organizuoti renginį ir kurios gali padėti priimti sprendimą dėl leidimo išdavimo;</w:t>
      </w:r>
    </w:p>
    <w:p w14:paraId="1C612D4C" w14:textId="77777777" w:rsidR="00596103" w:rsidRDefault="00596103" w:rsidP="009D3602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14:paraId="337F1098" w14:textId="64E568CB" w:rsidR="005824B6" w:rsidRPr="00FA0BFB" w:rsidRDefault="00F06DD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14. Leidimo atsiėmimo būdas</w:t>
      </w:r>
      <w:r w:rsidR="000B4C55">
        <w:rPr>
          <w:sz w:val="24"/>
          <w:szCs w:val="24"/>
          <w:lang w:val="lt-LT" w:eastAsia="en-US"/>
        </w:rPr>
        <w:t>: pabraukti pageidaujamą: paštu, el. paštu, atsiimti Savivaldybės administracijos gyventojų aptarnavimo padalinyje</w:t>
      </w:r>
    </w:p>
    <w:p w14:paraId="6A808BE6" w14:textId="77777777" w:rsidR="005824B6" w:rsidRPr="00FA0BFB" w:rsidRDefault="005824B6" w:rsidP="009D3602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6083F75B" w14:textId="77777777" w:rsidR="005824B6" w:rsidRPr="00FA0BFB" w:rsidRDefault="005824B6" w:rsidP="009D3602">
      <w:pPr>
        <w:tabs>
          <w:tab w:val="left" w:pos="2552"/>
          <w:tab w:val="left" w:pos="5670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 xml:space="preserve">_______________ </w:t>
      </w:r>
      <w:r w:rsidRPr="00FA0BFB">
        <w:rPr>
          <w:sz w:val="24"/>
          <w:szCs w:val="24"/>
          <w:lang w:val="lt-LT" w:eastAsia="en-US"/>
        </w:rPr>
        <w:tab/>
        <w:t>____________________</w:t>
      </w:r>
      <w:r w:rsidRPr="00FA0BFB">
        <w:rPr>
          <w:sz w:val="24"/>
          <w:szCs w:val="24"/>
          <w:lang w:val="lt-LT" w:eastAsia="en-US"/>
        </w:rPr>
        <w:tab/>
        <w:t xml:space="preserve"> ___________________________</w:t>
      </w:r>
    </w:p>
    <w:p w14:paraId="41B5411D" w14:textId="77777777" w:rsidR="005824B6" w:rsidRPr="00FA0BFB" w:rsidRDefault="005824B6" w:rsidP="009D3602">
      <w:pPr>
        <w:tabs>
          <w:tab w:val="left" w:pos="709"/>
          <w:tab w:val="left" w:pos="3402"/>
          <w:tab w:val="left" w:pos="6804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ab/>
        <w:t xml:space="preserve">(pareigos) </w:t>
      </w:r>
      <w:r w:rsidRPr="00FA0BFB">
        <w:rPr>
          <w:sz w:val="24"/>
          <w:szCs w:val="24"/>
          <w:lang w:val="lt-LT" w:eastAsia="en-US"/>
        </w:rPr>
        <w:tab/>
        <w:t>parašas)</w:t>
      </w:r>
      <w:r w:rsidRPr="00FA0BFB">
        <w:rPr>
          <w:sz w:val="24"/>
          <w:szCs w:val="24"/>
          <w:lang w:val="lt-LT" w:eastAsia="en-US"/>
        </w:rPr>
        <w:tab/>
        <w:t xml:space="preserve"> (vardas, pavardė)</w:t>
      </w:r>
    </w:p>
    <w:p w14:paraId="65D11F02" w14:textId="77777777" w:rsidR="005824B6" w:rsidRPr="00FA0BFB" w:rsidRDefault="005824B6" w:rsidP="005824B6">
      <w:pPr>
        <w:spacing w:line="256" w:lineRule="auto"/>
        <w:rPr>
          <w:sz w:val="24"/>
          <w:szCs w:val="24"/>
          <w:lang w:val="lt-LT" w:eastAsia="en-US"/>
        </w:rPr>
      </w:pPr>
    </w:p>
    <w:p w14:paraId="229F8C09" w14:textId="77777777" w:rsidR="005824B6" w:rsidRDefault="005824B6" w:rsidP="005824B6">
      <w:pPr>
        <w:rPr>
          <w:sz w:val="24"/>
          <w:szCs w:val="24"/>
          <w:lang w:val="lt-LT" w:eastAsia="en-US"/>
        </w:rPr>
      </w:pPr>
    </w:p>
    <w:p w14:paraId="31E1CF86" w14:textId="77777777" w:rsidR="00596103" w:rsidRDefault="00596103" w:rsidP="005824B6">
      <w:pPr>
        <w:rPr>
          <w:sz w:val="24"/>
          <w:szCs w:val="24"/>
          <w:lang w:val="lt-LT" w:eastAsia="en-US"/>
        </w:rPr>
      </w:pPr>
      <w:bookmarkStart w:id="0" w:name="_GoBack"/>
      <w:bookmarkEnd w:id="0"/>
    </w:p>
    <w:sectPr w:rsidR="00596103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EE5F9E" w15:done="0"/>
  <w15:commentEx w15:paraId="28D31112" w15:done="0"/>
  <w15:commentEx w15:paraId="03130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B188" w14:textId="77777777" w:rsidR="00C24B9A" w:rsidRDefault="00C24B9A">
      <w:r>
        <w:separator/>
      </w:r>
    </w:p>
  </w:endnote>
  <w:endnote w:type="continuationSeparator" w:id="0">
    <w:p w14:paraId="33A46C42" w14:textId="77777777" w:rsidR="00C24B9A" w:rsidRDefault="00C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3664" w14:textId="77777777" w:rsidR="00C24B9A" w:rsidRDefault="00C24B9A">
      <w:r>
        <w:separator/>
      </w:r>
    </w:p>
  </w:footnote>
  <w:footnote w:type="continuationSeparator" w:id="0">
    <w:p w14:paraId="7A6495E7" w14:textId="77777777" w:rsidR="00C24B9A" w:rsidRDefault="00C2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63BCFF24" w:rsidR="00177A42" w:rsidRDefault="00177A42" w:rsidP="00EB1BFB">
    <w:pPr>
      <w:framePr w:h="0" w:hSpace="180" w:wrap="around" w:vAnchor="text" w:hAnchor="page" w:x="5905" w:y="12"/>
    </w:pPr>
  </w:p>
  <w:p w14:paraId="4A5ECE72" w14:textId="77777777" w:rsidR="00177A42" w:rsidRDefault="00177A42" w:rsidP="00EB1BFB"/>
  <w:p w14:paraId="3222B5BE" w14:textId="77777777" w:rsidR="00177A42" w:rsidRDefault="00177A42" w:rsidP="00EB1BFB"/>
  <w:p w14:paraId="78A31B0D" w14:textId="77777777" w:rsidR="00177A42" w:rsidRDefault="00177A42" w:rsidP="00EB1BFB"/>
  <w:p w14:paraId="2451CA8B" w14:textId="77777777" w:rsidR="00177A42" w:rsidRDefault="00177A4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61B8"/>
    <w:rsid w:val="000067B4"/>
    <w:rsid w:val="00007D3C"/>
    <w:rsid w:val="000116EC"/>
    <w:rsid w:val="00012114"/>
    <w:rsid w:val="00014182"/>
    <w:rsid w:val="000327E3"/>
    <w:rsid w:val="00036457"/>
    <w:rsid w:val="00055E01"/>
    <w:rsid w:val="00072C17"/>
    <w:rsid w:val="000746D9"/>
    <w:rsid w:val="00081613"/>
    <w:rsid w:val="00096455"/>
    <w:rsid w:val="0009677B"/>
    <w:rsid w:val="00097697"/>
    <w:rsid w:val="000A053F"/>
    <w:rsid w:val="000A643D"/>
    <w:rsid w:val="000B4C55"/>
    <w:rsid w:val="000C0163"/>
    <w:rsid w:val="000C5F7D"/>
    <w:rsid w:val="000C768A"/>
    <w:rsid w:val="000D18E8"/>
    <w:rsid w:val="000D3223"/>
    <w:rsid w:val="000D5B43"/>
    <w:rsid w:val="000D5DBA"/>
    <w:rsid w:val="000E1196"/>
    <w:rsid w:val="000E5A6F"/>
    <w:rsid w:val="000E7BF5"/>
    <w:rsid w:val="000F0D13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7AB"/>
    <w:rsid w:val="00133B00"/>
    <w:rsid w:val="001372CC"/>
    <w:rsid w:val="001579B4"/>
    <w:rsid w:val="0016578B"/>
    <w:rsid w:val="00177A42"/>
    <w:rsid w:val="00187CE3"/>
    <w:rsid w:val="001A24D0"/>
    <w:rsid w:val="001B3645"/>
    <w:rsid w:val="001B73D3"/>
    <w:rsid w:val="001C55E9"/>
    <w:rsid w:val="001D2087"/>
    <w:rsid w:val="001E2F1B"/>
    <w:rsid w:val="001E3B9C"/>
    <w:rsid w:val="001E40E9"/>
    <w:rsid w:val="001E755B"/>
    <w:rsid w:val="00206A7C"/>
    <w:rsid w:val="002253D4"/>
    <w:rsid w:val="002312A8"/>
    <w:rsid w:val="0023358F"/>
    <w:rsid w:val="0025131C"/>
    <w:rsid w:val="00254255"/>
    <w:rsid w:val="00263042"/>
    <w:rsid w:val="00264DF4"/>
    <w:rsid w:val="00265CA3"/>
    <w:rsid w:val="00266E13"/>
    <w:rsid w:val="002679B4"/>
    <w:rsid w:val="00271726"/>
    <w:rsid w:val="00272615"/>
    <w:rsid w:val="00276606"/>
    <w:rsid w:val="002801A9"/>
    <w:rsid w:val="002825B2"/>
    <w:rsid w:val="00282667"/>
    <w:rsid w:val="0028596C"/>
    <w:rsid w:val="00285EBC"/>
    <w:rsid w:val="0028647F"/>
    <w:rsid w:val="00286A6D"/>
    <w:rsid w:val="00287778"/>
    <w:rsid w:val="00293D3B"/>
    <w:rsid w:val="002949B1"/>
    <w:rsid w:val="002B5EFB"/>
    <w:rsid w:val="002C1FCF"/>
    <w:rsid w:val="002C6209"/>
    <w:rsid w:val="002D523D"/>
    <w:rsid w:val="002E364F"/>
    <w:rsid w:val="002E6326"/>
    <w:rsid w:val="002F1606"/>
    <w:rsid w:val="002F227A"/>
    <w:rsid w:val="002F43CF"/>
    <w:rsid w:val="0031631A"/>
    <w:rsid w:val="0031700A"/>
    <w:rsid w:val="00327CCA"/>
    <w:rsid w:val="003419DB"/>
    <w:rsid w:val="00341FC8"/>
    <w:rsid w:val="003630A8"/>
    <w:rsid w:val="003864C6"/>
    <w:rsid w:val="00393EBD"/>
    <w:rsid w:val="00394169"/>
    <w:rsid w:val="003A2F5A"/>
    <w:rsid w:val="003B3BC2"/>
    <w:rsid w:val="003C1B2E"/>
    <w:rsid w:val="003C3211"/>
    <w:rsid w:val="003D313D"/>
    <w:rsid w:val="003D6713"/>
    <w:rsid w:val="003E3082"/>
    <w:rsid w:val="003F1FFA"/>
    <w:rsid w:val="003F45D7"/>
    <w:rsid w:val="003F662F"/>
    <w:rsid w:val="00415506"/>
    <w:rsid w:val="004174EA"/>
    <w:rsid w:val="004219BF"/>
    <w:rsid w:val="00430FEF"/>
    <w:rsid w:val="00437C4D"/>
    <w:rsid w:val="00441928"/>
    <w:rsid w:val="00453CCE"/>
    <w:rsid w:val="00454130"/>
    <w:rsid w:val="00457C64"/>
    <w:rsid w:val="0047202B"/>
    <w:rsid w:val="00474069"/>
    <w:rsid w:val="00480265"/>
    <w:rsid w:val="004802E7"/>
    <w:rsid w:val="0048395E"/>
    <w:rsid w:val="004855CF"/>
    <w:rsid w:val="004951DB"/>
    <w:rsid w:val="00495E89"/>
    <w:rsid w:val="004A193B"/>
    <w:rsid w:val="004B4312"/>
    <w:rsid w:val="004C3221"/>
    <w:rsid w:val="004C75EB"/>
    <w:rsid w:val="004E1694"/>
    <w:rsid w:val="004E4ECC"/>
    <w:rsid w:val="004E6A0F"/>
    <w:rsid w:val="004F0FF9"/>
    <w:rsid w:val="00510512"/>
    <w:rsid w:val="0051069B"/>
    <w:rsid w:val="00521048"/>
    <w:rsid w:val="00546B3E"/>
    <w:rsid w:val="00550B79"/>
    <w:rsid w:val="00551B1B"/>
    <w:rsid w:val="0056481C"/>
    <w:rsid w:val="005703B7"/>
    <w:rsid w:val="005824B6"/>
    <w:rsid w:val="00590F26"/>
    <w:rsid w:val="005912EE"/>
    <w:rsid w:val="00591644"/>
    <w:rsid w:val="00596103"/>
    <w:rsid w:val="005A6316"/>
    <w:rsid w:val="005C17E2"/>
    <w:rsid w:val="005C64E0"/>
    <w:rsid w:val="005E0ABC"/>
    <w:rsid w:val="005E0E4B"/>
    <w:rsid w:val="005E4261"/>
    <w:rsid w:val="006047A0"/>
    <w:rsid w:val="00613569"/>
    <w:rsid w:val="00613BD0"/>
    <w:rsid w:val="00617499"/>
    <w:rsid w:val="00617A32"/>
    <w:rsid w:val="00622DD1"/>
    <w:rsid w:val="00627255"/>
    <w:rsid w:val="0063058C"/>
    <w:rsid w:val="006356C1"/>
    <w:rsid w:val="0064124C"/>
    <w:rsid w:val="00643F70"/>
    <w:rsid w:val="006562C3"/>
    <w:rsid w:val="00667ED2"/>
    <w:rsid w:val="0067194A"/>
    <w:rsid w:val="0067429B"/>
    <w:rsid w:val="00681C56"/>
    <w:rsid w:val="00691353"/>
    <w:rsid w:val="00694311"/>
    <w:rsid w:val="00696E8A"/>
    <w:rsid w:val="006A3071"/>
    <w:rsid w:val="006A760B"/>
    <w:rsid w:val="006B78FB"/>
    <w:rsid w:val="006C0C90"/>
    <w:rsid w:val="006C1570"/>
    <w:rsid w:val="006D15E0"/>
    <w:rsid w:val="006D7CA0"/>
    <w:rsid w:val="006E22D9"/>
    <w:rsid w:val="006F41B8"/>
    <w:rsid w:val="00720619"/>
    <w:rsid w:val="00720999"/>
    <w:rsid w:val="00720A61"/>
    <w:rsid w:val="00730B28"/>
    <w:rsid w:val="007366D5"/>
    <w:rsid w:val="007374B6"/>
    <w:rsid w:val="007450BC"/>
    <w:rsid w:val="00762452"/>
    <w:rsid w:val="00770E63"/>
    <w:rsid w:val="00777C2D"/>
    <w:rsid w:val="00780CCB"/>
    <w:rsid w:val="00781167"/>
    <w:rsid w:val="00783061"/>
    <w:rsid w:val="007860B5"/>
    <w:rsid w:val="007917F1"/>
    <w:rsid w:val="0079658C"/>
    <w:rsid w:val="007A620E"/>
    <w:rsid w:val="007D31C0"/>
    <w:rsid w:val="007E666A"/>
    <w:rsid w:val="007F6557"/>
    <w:rsid w:val="00802D0D"/>
    <w:rsid w:val="00815D5B"/>
    <w:rsid w:val="0082650F"/>
    <w:rsid w:val="00837F75"/>
    <w:rsid w:val="008511A3"/>
    <w:rsid w:val="00854C49"/>
    <w:rsid w:val="00860DF5"/>
    <w:rsid w:val="008615C0"/>
    <w:rsid w:val="008631DA"/>
    <w:rsid w:val="00866BE2"/>
    <w:rsid w:val="00872096"/>
    <w:rsid w:val="00873182"/>
    <w:rsid w:val="00873B0C"/>
    <w:rsid w:val="00874702"/>
    <w:rsid w:val="00886AAE"/>
    <w:rsid w:val="00894FF9"/>
    <w:rsid w:val="008964F9"/>
    <w:rsid w:val="008A662B"/>
    <w:rsid w:val="008B3020"/>
    <w:rsid w:val="008B34B0"/>
    <w:rsid w:val="008B74AA"/>
    <w:rsid w:val="008C6B7C"/>
    <w:rsid w:val="008D18D2"/>
    <w:rsid w:val="008D28B6"/>
    <w:rsid w:val="008E7F5B"/>
    <w:rsid w:val="008F6439"/>
    <w:rsid w:val="00904204"/>
    <w:rsid w:val="00917406"/>
    <w:rsid w:val="00917A8F"/>
    <w:rsid w:val="009306CA"/>
    <w:rsid w:val="009330E9"/>
    <w:rsid w:val="009339A7"/>
    <w:rsid w:val="009459C9"/>
    <w:rsid w:val="0095154B"/>
    <w:rsid w:val="009528A9"/>
    <w:rsid w:val="00975CFD"/>
    <w:rsid w:val="009A0DEA"/>
    <w:rsid w:val="009A5C3D"/>
    <w:rsid w:val="009A60AE"/>
    <w:rsid w:val="009B301A"/>
    <w:rsid w:val="009B59ED"/>
    <w:rsid w:val="009C1F16"/>
    <w:rsid w:val="009C4F91"/>
    <w:rsid w:val="009C6BF7"/>
    <w:rsid w:val="009D0729"/>
    <w:rsid w:val="009D3602"/>
    <w:rsid w:val="009E2C5E"/>
    <w:rsid w:val="009F14A1"/>
    <w:rsid w:val="009F3071"/>
    <w:rsid w:val="009F769E"/>
    <w:rsid w:val="009F7D97"/>
    <w:rsid w:val="00A00E83"/>
    <w:rsid w:val="00A06730"/>
    <w:rsid w:val="00A1334D"/>
    <w:rsid w:val="00A14F45"/>
    <w:rsid w:val="00A164D8"/>
    <w:rsid w:val="00A6743F"/>
    <w:rsid w:val="00A703F5"/>
    <w:rsid w:val="00A852FB"/>
    <w:rsid w:val="00A870EC"/>
    <w:rsid w:val="00A979C6"/>
    <w:rsid w:val="00AA04A0"/>
    <w:rsid w:val="00AA0A1C"/>
    <w:rsid w:val="00AA39CA"/>
    <w:rsid w:val="00AA68E8"/>
    <w:rsid w:val="00AB07B7"/>
    <w:rsid w:val="00AB68D6"/>
    <w:rsid w:val="00AB7D9F"/>
    <w:rsid w:val="00AC6099"/>
    <w:rsid w:val="00AC6EFA"/>
    <w:rsid w:val="00AE48CE"/>
    <w:rsid w:val="00AE5988"/>
    <w:rsid w:val="00AE6049"/>
    <w:rsid w:val="00AE65B3"/>
    <w:rsid w:val="00B0159F"/>
    <w:rsid w:val="00B21FA0"/>
    <w:rsid w:val="00B36E84"/>
    <w:rsid w:val="00B46A70"/>
    <w:rsid w:val="00B52CC9"/>
    <w:rsid w:val="00B5379A"/>
    <w:rsid w:val="00B55B81"/>
    <w:rsid w:val="00B56F74"/>
    <w:rsid w:val="00B62CC7"/>
    <w:rsid w:val="00B75F20"/>
    <w:rsid w:val="00B8284D"/>
    <w:rsid w:val="00B8386B"/>
    <w:rsid w:val="00B83B14"/>
    <w:rsid w:val="00B842D8"/>
    <w:rsid w:val="00B92603"/>
    <w:rsid w:val="00B97CDE"/>
    <w:rsid w:val="00BA4B51"/>
    <w:rsid w:val="00BB2DBD"/>
    <w:rsid w:val="00BB3BED"/>
    <w:rsid w:val="00BB54EE"/>
    <w:rsid w:val="00BC2DE3"/>
    <w:rsid w:val="00BE43FB"/>
    <w:rsid w:val="00BF1C9E"/>
    <w:rsid w:val="00C0694C"/>
    <w:rsid w:val="00C1047C"/>
    <w:rsid w:val="00C1333B"/>
    <w:rsid w:val="00C16207"/>
    <w:rsid w:val="00C236C0"/>
    <w:rsid w:val="00C247FE"/>
    <w:rsid w:val="00C24B9A"/>
    <w:rsid w:val="00C27A9E"/>
    <w:rsid w:val="00C30C92"/>
    <w:rsid w:val="00C30CF2"/>
    <w:rsid w:val="00C34A2E"/>
    <w:rsid w:val="00C358CF"/>
    <w:rsid w:val="00C4768E"/>
    <w:rsid w:val="00C7262E"/>
    <w:rsid w:val="00C72970"/>
    <w:rsid w:val="00C80635"/>
    <w:rsid w:val="00C8375C"/>
    <w:rsid w:val="00C87C9A"/>
    <w:rsid w:val="00C901C3"/>
    <w:rsid w:val="00C94DCC"/>
    <w:rsid w:val="00CA0D0A"/>
    <w:rsid w:val="00CA17C2"/>
    <w:rsid w:val="00CA536C"/>
    <w:rsid w:val="00CB1CDC"/>
    <w:rsid w:val="00CC0542"/>
    <w:rsid w:val="00CC0AD0"/>
    <w:rsid w:val="00CC1E12"/>
    <w:rsid w:val="00CC2DAC"/>
    <w:rsid w:val="00CC5051"/>
    <w:rsid w:val="00CE47CC"/>
    <w:rsid w:val="00CE6E94"/>
    <w:rsid w:val="00CF0E84"/>
    <w:rsid w:val="00D03233"/>
    <w:rsid w:val="00D04ACB"/>
    <w:rsid w:val="00D12D0D"/>
    <w:rsid w:val="00D248FC"/>
    <w:rsid w:val="00D341D7"/>
    <w:rsid w:val="00D47FE5"/>
    <w:rsid w:val="00D50FCA"/>
    <w:rsid w:val="00D52EFE"/>
    <w:rsid w:val="00D633E5"/>
    <w:rsid w:val="00D64DED"/>
    <w:rsid w:val="00D677EB"/>
    <w:rsid w:val="00D752A8"/>
    <w:rsid w:val="00D75A39"/>
    <w:rsid w:val="00D806F5"/>
    <w:rsid w:val="00D81F44"/>
    <w:rsid w:val="00D83412"/>
    <w:rsid w:val="00D84701"/>
    <w:rsid w:val="00D91888"/>
    <w:rsid w:val="00DA5B7F"/>
    <w:rsid w:val="00DA6461"/>
    <w:rsid w:val="00DB1CC8"/>
    <w:rsid w:val="00DB668D"/>
    <w:rsid w:val="00DC557D"/>
    <w:rsid w:val="00DD0487"/>
    <w:rsid w:val="00DD3420"/>
    <w:rsid w:val="00DD563D"/>
    <w:rsid w:val="00DE738F"/>
    <w:rsid w:val="00DE772C"/>
    <w:rsid w:val="00E17954"/>
    <w:rsid w:val="00E17F0D"/>
    <w:rsid w:val="00E212E4"/>
    <w:rsid w:val="00E31381"/>
    <w:rsid w:val="00E415D1"/>
    <w:rsid w:val="00E45D1B"/>
    <w:rsid w:val="00E45EEC"/>
    <w:rsid w:val="00E52D7B"/>
    <w:rsid w:val="00E53AA2"/>
    <w:rsid w:val="00E56D74"/>
    <w:rsid w:val="00E668D4"/>
    <w:rsid w:val="00E74BC2"/>
    <w:rsid w:val="00E750C3"/>
    <w:rsid w:val="00E762C8"/>
    <w:rsid w:val="00E82774"/>
    <w:rsid w:val="00E92006"/>
    <w:rsid w:val="00E96530"/>
    <w:rsid w:val="00E97C01"/>
    <w:rsid w:val="00E97CB6"/>
    <w:rsid w:val="00EB1BFB"/>
    <w:rsid w:val="00EB2F28"/>
    <w:rsid w:val="00EB6C3F"/>
    <w:rsid w:val="00EC55B2"/>
    <w:rsid w:val="00ED2C9F"/>
    <w:rsid w:val="00EE1E13"/>
    <w:rsid w:val="00EE7146"/>
    <w:rsid w:val="00EE7C58"/>
    <w:rsid w:val="00EF6BA9"/>
    <w:rsid w:val="00F00C66"/>
    <w:rsid w:val="00F06B67"/>
    <w:rsid w:val="00F06DD6"/>
    <w:rsid w:val="00F208B3"/>
    <w:rsid w:val="00F20B1E"/>
    <w:rsid w:val="00F20BAE"/>
    <w:rsid w:val="00F26BED"/>
    <w:rsid w:val="00F35CF8"/>
    <w:rsid w:val="00F60281"/>
    <w:rsid w:val="00F60470"/>
    <w:rsid w:val="00F61797"/>
    <w:rsid w:val="00F62906"/>
    <w:rsid w:val="00F82A48"/>
    <w:rsid w:val="00F97AE7"/>
    <w:rsid w:val="00FA065E"/>
    <w:rsid w:val="00FA0BFB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styleId="Hipersaitas">
    <w:name w:val="Hyperlink"/>
    <w:basedOn w:val="Numatytasispastraiposriftas"/>
    <w:unhideWhenUsed/>
    <w:rsid w:val="0017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styleId="Hipersaitas">
    <w:name w:val="Hyperlink"/>
    <w:basedOn w:val="Numatytasispastraiposriftas"/>
    <w:unhideWhenUsed/>
    <w:rsid w:val="0017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F7B7-0F20-4438-BA12-25E8897C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4</cp:revision>
  <cp:lastPrinted>2021-11-12T06:22:00Z</cp:lastPrinted>
  <dcterms:created xsi:type="dcterms:W3CDTF">2021-12-06T14:28:00Z</dcterms:created>
  <dcterms:modified xsi:type="dcterms:W3CDTF">2021-12-06T14:57:00Z</dcterms:modified>
</cp:coreProperties>
</file>