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3E8F" w14:textId="4A303766" w:rsidR="00CA0C39" w:rsidRPr="001C3ADE" w:rsidRDefault="001C3ADE" w:rsidP="00354245">
      <w:pPr>
        <w:pStyle w:val="Pagrindinistekstas"/>
        <w:tabs>
          <w:tab w:val="left" w:pos="5103"/>
          <w:tab w:val="left" w:pos="5670"/>
        </w:tabs>
        <w:ind w:firstLine="294"/>
        <w:jc w:val="left"/>
        <w:rPr>
          <w:rFonts w:ascii="Times New Roman" w:hAnsi="Times New Roman" w:cs="Times New Roman"/>
          <w:color w:val="000000"/>
          <w:position w:val="-1"/>
          <w:szCs w:val="24"/>
        </w:rPr>
      </w:pPr>
      <w:r>
        <w:rPr>
          <w:rFonts w:ascii="Times New Roman" w:hAnsi="Times New Roman" w:cs="Times New Roman"/>
          <w:b w:val="0"/>
          <w:szCs w:val="24"/>
        </w:rPr>
        <w:tab/>
      </w:r>
      <w:r w:rsidR="009E7106">
        <w:rPr>
          <w:rFonts w:ascii="Times New Roman" w:hAnsi="Times New Roman" w:cs="Times New Roman"/>
          <w:b w:val="0"/>
          <w:szCs w:val="24"/>
        </w:rPr>
        <w:t xml:space="preserve">      </w:t>
      </w:r>
    </w:p>
    <w:p w14:paraId="000BD6F5" w14:textId="28ED0EA4" w:rsidR="005D0E37" w:rsidRDefault="0053680D" w:rsidP="005D0E37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ab/>
      </w: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ab/>
      </w:r>
      <w:r w:rsidR="005D0E37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                                                       Rokiškio rajono k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ultūros nevyriausybinių </w:t>
      </w:r>
    </w:p>
    <w:p w14:paraId="17A9052D" w14:textId="5493368C" w:rsidR="005D0E37" w:rsidRDefault="005D0E37" w:rsidP="005D0E37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                                                                               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organizacijų  projektų finansavimo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iš</w:t>
      </w:r>
    </w:p>
    <w:p w14:paraId="6A3C6F36" w14:textId="29A4D790" w:rsidR="005D0E37" w:rsidRDefault="005D0E37" w:rsidP="005D0E37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                                                                               Rokiškio rajono savivaldybės biudžeto</w:t>
      </w:r>
    </w:p>
    <w:p w14:paraId="61863EA2" w14:textId="28B5E694" w:rsidR="00CA0C39" w:rsidRPr="001C3ADE" w:rsidRDefault="005D0E37" w:rsidP="005D0E37">
      <w:pPr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                                                                               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tvarkos aprašo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1 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priedas</w:t>
      </w:r>
    </w:p>
    <w:p w14:paraId="61863EA6" w14:textId="77777777" w:rsidR="00CA0C39" w:rsidRPr="001C3ADE" w:rsidRDefault="00CA0C39" w:rsidP="00AD2758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A7" w14:textId="4691BADE" w:rsidR="00CA0C39" w:rsidRPr="001C3ADE" w:rsidRDefault="00580EFE" w:rsidP="00AD2758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mallCaps/>
          <w:color w:val="000000"/>
          <w:position w:val="-1"/>
          <w:sz w:val="24"/>
          <w:szCs w:val="24"/>
          <w:lang w:val="lt-LT"/>
        </w:rPr>
        <w:t xml:space="preserve">KULTŪROS NEVYRIAUSYBINĖS ORGANIZACIJOS </w:t>
      </w:r>
      <w:r w:rsidR="00CA0C39" w:rsidRPr="001C3ADE">
        <w:rPr>
          <w:rFonts w:ascii="Times New Roman" w:hAnsi="Times New Roman" w:cs="Times New Roman"/>
          <w:b/>
          <w:smallCaps/>
          <w:color w:val="000000"/>
          <w:position w:val="-1"/>
          <w:sz w:val="24"/>
          <w:szCs w:val="24"/>
          <w:lang w:val="lt-LT"/>
        </w:rPr>
        <w:t>PROJEKTO</w:t>
      </w:r>
      <w:r>
        <w:rPr>
          <w:rFonts w:ascii="Times New Roman" w:hAnsi="Times New Roman" w:cs="Times New Roman"/>
          <w:b/>
          <w:smallCaps/>
          <w:color w:val="000000"/>
          <w:position w:val="-1"/>
          <w:sz w:val="24"/>
          <w:szCs w:val="24"/>
          <w:lang w:val="lt-LT"/>
        </w:rPr>
        <w:t xml:space="preserve"> </w:t>
      </w:r>
      <w:r w:rsidR="00CA0C39" w:rsidRPr="001C3ADE">
        <w:rPr>
          <w:rFonts w:ascii="Times New Roman" w:hAnsi="Times New Roman" w:cs="Times New Roman"/>
          <w:b/>
          <w:smallCaps/>
          <w:color w:val="000000"/>
          <w:position w:val="-1"/>
          <w:sz w:val="24"/>
          <w:szCs w:val="24"/>
          <w:lang w:val="lt-LT"/>
        </w:rPr>
        <w:t>PARAIŠKA</w:t>
      </w:r>
    </w:p>
    <w:p w14:paraId="61863EA9" w14:textId="77777777" w:rsidR="00F941AC" w:rsidRDefault="00F941AC" w:rsidP="00861CF5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5FBAA3AC" w14:textId="77777777" w:rsidR="00580EFE" w:rsidRPr="001C3ADE" w:rsidRDefault="00580EFE" w:rsidP="00861CF5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AA" w14:textId="77777777" w:rsidR="00CA0C39" w:rsidRPr="00F941AC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 xml:space="preserve">1. Informacija apie </w:t>
      </w:r>
      <w:r w:rsidR="009B6A23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pareiškėją</w:t>
      </w:r>
      <w:r w:rsidR="00F941AC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 xml:space="preserve"> (</w:t>
      </w:r>
      <w:r w:rsidR="00F941AC">
        <w:rPr>
          <w:rFonts w:ascii="Times New Roman" w:hAnsi="Times New Roman" w:cs="Times New Roman"/>
          <w:b/>
          <w:i/>
          <w:color w:val="000000"/>
          <w:position w:val="-1"/>
          <w:sz w:val="24"/>
          <w:szCs w:val="24"/>
          <w:lang w:val="lt-LT"/>
        </w:rPr>
        <w:t>juridinis asmuo)</w:t>
      </w:r>
    </w:p>
    <w:p w14:paraId="61863EAB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AC" w14:textId="77777777" w:rsidR="00F941AC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1.1. Nevyriausybinės organizacijos pavadinimas, teisinė forma, kodas, pagrindinė veiklos kryptis ....................................................................................................................................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</w:t>
      </w:r>
    </w:p>
    <w:p w14:paraId="61863EAD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1.2. Buveinės adresas, telefono Nr., el. pašto adresas</w:t>
      </w:r>
      <w:r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 xml:space="preserve"> </w:t>
      </w: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....................................................................................................................................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</w:t>
      </w:r>
    </w:p>
    <w:p w14:paraId="61863EAE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1.3. Nevyriausybinės organizacijos vadovo pareigos, vardas, pavardė, telefono Nr., el. pašto adresas</w:t>
      </w:r>
      <w:r w:rsidRPr="001C3ADE">
        <w:rPr>
          <w:rFonts w:ascii="Times New Roman" w:hAnsi="Times New Roman" w:cs="Times New Roman"/>
          <w:b/>
          <w:strike/>
          <w:color w:val="000000"/>
          <w:position w:val="-1"/>
          <w:sz w:val="24"/>
          <w:szCs w:val="24"/>
          <w:lang w:val="lt-LT"/>
        </w:rPr>
        <w:t xml:space="preserve"> </w:t>
      </w:r>
    </w:p>
    <w:p w14:paraId="61863EAF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…………………………………………………………...................................................................</w:t>
      </w:r>
      <w:r w:rsidR="001443D4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</w:t>
      </w:r>
    </w:p>
    <w:p w14:paraId="61863EB0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1.4</w:t>
      </w:r>
      <w:r w:rsidR="00973561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. </w:t>
      </w: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Nevyriausybinės organizacijos banko pavadinimas, kodas, sąskaitos Nr.</w:t>
      </w:r>
    </w:p>
    <w:p w14:paraId="61863EB1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....................................................................................................................................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</w:t>
      </w:r>
    </w:p>
    <w:p w14:paraId="61863EB2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1.5. Projekto vadovo vardas, pavardė, telefono Nr., el. pašto adresas</w:t>
      </w:r>
    </w:p>
    <w:p w14:paraId="61863EB3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....................................................................................................................................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</w:t>
      </w:r>
    </w:p>
    <w:p w14:paraId="61863EB4" w14:textId="77777777" w:rsidR="00CA0C39" w:rsidRDefault="00CA0C39" w:rsidP="00AD275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B5" w14:textId="77777777" w:rsidR="00F941AC" w:rsidRPr="00F941AC" w:rsidRDefault="004D4474" w:rsidP="00F941A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2</w:t>
      </w:r>
      <w:r w:rsidR="00F941AC"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 xml:space="preserve">. Informacija apie </w:t>
      </w:r>
      <w:r w:rsidR="009B6A23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pareiškėją</w:t>
      </w:r>
      <w:r w:rsidR="00F941AC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 xml:space="preserve"> </w:t>
      </w:r>
      <w:r w:rsidR="00F941AC" w:rsidRPr="00F941AC">
        <w:rPr>
          <w:rFonts w:ascii="Times New Roman" w:hAnsi="Times New Roman" w:cs="Times New Roman"/>
          <w:b/>
          <w:i/>
          <w:color w:val="000000"/>
          <w:position w:val="-1"/>
          <w:sz w:val="24"/>
          <w:szCs w:val="24"/>
          <w:lang w:val="lt-LT"/>
        </w:rPr>
        <w:t>(fizinis asmuo)</w:t>
      </w:r>
    </w:p>
    <w:p w14:paraId="61863EB6" w14:textId="77777777" w:rsidR="00F941AC" w:rsidRPr="001C3ADE" w:rsidRDefault="00F941AC" w:rsidP="00F941A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B7" w14:textId="77777777" w:rsidR="00F941AC" w:rsidRDefault="004D4474" w:rsidP="00F941A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2</w:t>
      </w:r>
      <w:r w:rsidR="00F941AC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.1. </w:t>
      </w:r>
      <w:r w:rsidR="00F941AC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Vardas ir pavardė, telefono Nr., el. pašto adresas, gyvenamosios vietos adresas</w:t>
      </w:r>
      <w:r w:rsidR="00F941AC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....................................................................................................................................</w:t>
      </w:r>
      <w:r w:rsidR="00F941AC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</w:t>
      </w:r>
    </w:p>
    <w:p w14:paraId="61863EB8" w14:textId="77777777" w:rsidR="00F941AC" w:rsidRDefault="004D4474" w:rsidP="00F941A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2</w:t>
      </w:r>
      <w:r w:rsidR="00F941AC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.2. Muziejaus pavadinimas</w:t>
      </w:r>
      <w:r w:rsidR="000C3679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, adresas, telefono Nr., el. pašto adresas</w:t>
      </w:r>
    </w:p>
    <w:p w14:paraId="61863EB9" w14:textId="77777777" w:rsidR="000C3679" w:rsidRPr="001C3ADE" w:rsidRDefault="000C3679" w:rsidP="00F941A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</w:t>
      </w:r>
    </w:p>
    <w:p w14:paraId="61863EBA" w14:textId="77777777" w:rsidR="00F941AC" w:rsidRPr="001C3ADE" w:rsidRDefault="004D4474" w:rsidP="00F941A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2</w:t>
      </w:r>
      <w:r w:rsidR="000C3679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.3</w:t>
      </w:r>
      <w:r w:rsidR="00F941AC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. </w:t>
      </w:r>
      <w:r w:rsidR="000C3679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Projekto administratoriaus pavadinimas, teisinė forma, kodas, pagrindinė veiklos kryptis, b</w:t>
      </w:r>
      <w:r w:rsidR="00F941AC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uveinės adresas, telefono Nr., el. pašto adresas</w:t>
      </w:r>
      <w:r w:rsidR="00F941AC"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 xml:space="preserve"> </w:t>
      </w:r>
      <w:r w:rsidR="00F941AC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....................................................................................................................................</w:t>
      </w:r>
      <w:r w:rsidR="00F941AC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</w:t>
      </w:r>
    </w:p>
    <w:p w14:paraId="61863EBB" w14:textId="77777777" w:rsidR="00F941AC" w:rsidRPr="001C3ADE" w:rsidRDefault="004D4474" w:rsidP="00F941A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2</w:t>
      </w:r>
      <w:r w:rsidR="00F941AC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.4</w:t>
      </w:r>
      <w:r w:rsidR="00F941AC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. </w:t>
      </w:r>
      <w:r w:rsidR="000C3679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Projekto administratoriaus</w:t>
      </w:r>
      <w:r w:rsidR="00F941AC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banko pavadinimas, kodas, sąskaitos Nr.</w:t>
      </w:r>
    </w:p>
    <w:p w14:paraId="61863EBC" w14:textId="77777777" w:rsidR="00F941AC" w:rsidRPr="001C3ADE" w:rsidRDefault="00F941AC" w:rsidP="00F941A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</w:t>
      </w:r>
    </w:p>
    <w:p w14:paraId="61863EBD" w14:textId="77777777" w:rsidR="00F941AC" w:rsidRPr="001C3ADE" w:rsidRDefault="004D4474" w:rsidP="00F941A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2</w:t>
      </w:r>
      <w:r w:rsidR="00F941AC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.5. Projekto </w:t>
      </w:r>
      <w:r w:rsidR="000C3679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administratoriaus paskirto darbuotojo vard</w:t>
      </w:r>
      <w:r w:rsidR="00F941AC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as, pavardė, telefono Nr., el. pašto adresas</w:t>
      </w:r>
    </w:p>
    <w:p w14:paraId="61863EBE" w14:textId="77777777" w:rsidR="00F941AC" w:rsidRPr="001C3ADE" w:rsidRDefault="00F941AC" w:rsidP="00F941A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</w:t>
      </w:r>
    </w:p>
    <w:p w14:paraId="61863EBF" w14:textId="77777777" w:rsidR="00F941AC" w:rsidRPr="001C3ADE" w:rsidRDefault="00F941AC" w:rsidP="00AD275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C0" w14:textId="77777777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3</w:t>
      </w:r>
      <w:r w:rsidR="00CA0C39"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. Informacija apie projektą</w:t>
      </w:r>
    </w:p>
    <w:p w14:paraId="61863EC1" w14:textId="77777777" w:rsidR="00DC10D4" w:rsidRPr="001C3ADE" w:rsidRDefault="00DC10D4" w:rsidP="00AD275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</w:pPr>
    </w:p>
    <w:p w14:paraId="61863EC2" w14:textId="77777777" w:rsidR="00DC10D4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3</w:t>
      </w:r>
      <w:r w:rsidR="00DC10D4"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 xml:space="preserve">.1. Projektas atitinka prioritetą (įrašyti): </w:t>
      </w:r>
      <w:r w:rsidR="00DC10D4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</w:t>
      </w:r>
      <w:r w:rsidR="001443D4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</w:t>
      </w:r>
    </w:p>
    <w:p w14:paraId="61863EC3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C4" w14:textId="6BD88334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FF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3.2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 </w:t>
      </w:r>
      <w:r w:rsidR="00580EF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Projekto p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avadinimas ir pobūdis, (šventė, koncertas, konferencija, paroda, spektaklis, išvyka,</w:t>
      </w:r>
      <w:r w:rsidR="008D50F4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rinkodaros priemonės, infrastruktūros gerinimas ir kt.) </w:t>
      </w:r>
      <w:r w:rsidR="008D50F4"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pagrindinės projekto veiklos įgyvendinimo</w:t>
      </w:r>
      <w:r w:rsidR="00305D8D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 xml:space="preserve"> d</w:t>
      </w:r>
      <w:r w:rsidR="00CA0C39"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ata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</w:t>
      </w:r>
      <w:r w:rsidR="008D50F4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..............................................................................................</w:t>
      </w:r>
      <w:r w:rsidR="00305D8D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</w:t>
      </w:r>
    </w:p>
    <w:p w14:paraId="61863EC5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C6" w14:textId="77777777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3.3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 Įgyvendinimo vieta ……………….……………………………...............................................</w:t>
      </w:r>
      <w:r w:rsidR="001443D4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</w:t>
      </w:r>
    </w:p>
    <w:p w14:paraId="61863EC7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C8" w14:textId="77777777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3.4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 Įgyvendinimo data (turi būti tiksliai nurodyta projekto pradžios ir pabaigos data) .......……………………….....................................................................................................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</w:t>
      </w:r>
    </w:p>
    <w:p w14:paraId="61863EC9" w14:textId="77777777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3.5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 Projekto tikslas, uždaviniai, veiklos ir pan.)</w:t>
      </w:r>
    </w:p>
    <w:p w14:paraId="61863ECA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………………………………………………………………….......................................................</w:t>
      </w:r>
      <w:r w:rsidR="001443D4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</w:t>
      </w:r>
    </w:p>
    <w:p w14:paraId="61863ECB" w14:textId="77777777" w:rsidR="00452D12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3.6</w:t>
      </w:r>
      <w:r w:rsidR="00452D12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. Projekto </w:t>
      </w:r>
      <w:r w:rsidR="00452D12"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laukiami rezultatai, jų kultūrinė, meninė vertė ir nauda gyventojams</w:t>
      </w:r>
      <w:r w:rsidR="009544C4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 xml:space="preserve"> ir svečiams</w:t>
      </w:r>
    </w:p>
    <w:p w14:paraId="61863ECC" w14:textId="77777777" w:rsidR="00452D12" w:rsidRPr="001C3ADE" w:rsidRDefault="00452D12" w:rsidP="00861CF5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lastRenderedPageBreak/>
        <w:t>………………………………………………………………….......................................................</w:t>
      </w:r>
      <w:r w:rsidR="001443D4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</w:t>
      </w: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br/>
      </w:r>
    </w:p>
    <w:p w14:paraId="61863ECD" w14:textId="77777777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3.7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. Projekto veiklų </w:t>
      </w:r>
      <w:r w:rsidR="00CA0C39"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įgyvendinimo planas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(projekto veiklos terminai, etapai, įgyvendinimo būdai) ....................................................................................................................................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</w:t>
      </w:r>
    </w:p>
    <w:p w14:paraId="61863ECE" w14:textId="77777777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3.8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 Informacija apie projekto sklaidą, viešinimą informacinėse priemonėse</w:t>
      </w:r>
    </w:p>
    <w:p w14:paraId="61863ECF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....................................................................................................................................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</w:t>
      </w:r>
    </w:p>
    <w:p w14:paraId="61863ED0" w14:textId="77777777" w:rsidR="00ED52DC" w:rsidRPr="00ED52DC" w:rsidRDefault="004D4474" w:rsidP="00ED52DC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4</w:t>
      </w:r>
      <w:r w:rsidR="00CA0C39"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 xml:space="preserve">. Projekto finansavimas </w:t>
      </w:r>
    </w:p>
    <w:p w14:paraId="61863ED1" w14:textId="77777777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4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.1. Visa numatoma projekto vertė...........................................................................................</w:t>
      </w:r>
      <w:r w:rsidR="001443D4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Eur</w:t>
      </w:r>
    </w:p>
    <w:p w14:paraId="61863ED2" w14:textId="77777777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4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.2. Iš Rokiškio rajono savivaldybės (toliau – savivaldybės) prašomo finansavimo dydis ………………….................</w:t>
      </w:r>
      <w:r w:rsidR="001443D4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................................................................................................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</w:t>
      </w:r>
    </w:p>
    <w:p w14:paraId="61863ED3" w14:textId="77777777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4</w:t>
      </w:r>
      <w:r w:rsidR="00CA0C39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.3. Duomenys apie projekto partnerius ir rėmėjus, jų finansinį indėlį ar numatomas suteikti paslaugas ( pridėti apie prisidėjimą prie projekto dokumentai).</w:t>
      </w:r>
    </w:p>
    <w:p w14:paraId="61863ED4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....................................................................................................................................</w:t>
      </w:r>
      <w:r w:rsid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..........................</w:t>
      </w:r>
    </w:p>
    <w:p w14:paraId="61863ED5" w14:textId="77777777" w:rsidR="00CA0C39" w:rsidRPr="001C3ADE" w:rsidRDefault="004D4474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5</w:t>
      </w:r>
      <w:r w:rsidR="00CA0C39" w:rsidRPr="001C3ADE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lt-LT"/>
        </w:rPr>
        <w:t>. Detali projekto išlaidų sąmata.</w:t>
      </w:r>
    </w:p>
    <w:p w14:paraId="61863ED6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402"/>
        <w:gridCol w:w="1276"/>
        <w:gridCol w:w="1134"/>
        <w:gridCol w:w="1134"/>
        <w:gridCol w:w="1843"/>
      </w:tblGrid>
      <w:tr w:rsidR="00CA0C39" w:rsidRPr="001C3ADE" w14:paraId="61863ED9" w14:textId="77777777" w:rsidTr="005024D4">
        <w:trPr>
          <w:trHeight w:val="66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3ED7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63ED8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</w:p>
        </w:tc>
      </w:tr>
      <w:tr w:rsidR="00CA0C39" w:rsidRPr="001C3ADE" w14:paraId="61863EE0" w14:textId="77777777" w:rsidTr="005024D4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3EDA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b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863EDB" w14:textId="77777777" w:rsidR="00CA0C39" w:rsidRPr="001C3ADE" w:rsidRDefault="007A0E96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 xml:space="preserve">Prekės arba paslaugos </w:t>
            </w:r>
            <w:r w:rsidR="00CA0C39"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pavadinimas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63EDC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3EDD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63EDE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Visa suma,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1863EDF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Iš savivaldybės prašoma suma, Eur</w:t>
            </w:r>
          </w:p>
        </w:tc>
      </w:tr>
      <w:tr w:rsidR="00CA0C39" w:rsidRPr="001C3ADE" w14:paraId="61863EE7" w14:textId="77777777" w:rsidTr="005024D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3EE1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863EE2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863EE3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EE4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63EE5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1863EE6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</w:tr>
      <w:tr w:rsidR="00CA0C39" w:rsidRPr="001C3ADE" w14:paraId="61863EEE" w14:textId="77777777" w:rsidTr="005024D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3EE8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863EE9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863EEA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EEB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63EEC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1863EED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> </w:t>
            </w:r>
          </w:p>
        </w:tc>
      </w:tr>
      <w:tr w:rsidR="00CA0C39" w:rsidRPr="001C3ADE" w14:paraId="61863EF3" w14:textId="77777777" w:rsidTr="005024D4">
        <w:trPr>
          <w:trHeight w:val="49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3EEF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63EF0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  <w:r w:rsidRPr="001C3ADE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  <w:tab/>
            </w:r>
            <w:r w:rsidRPr="001C3ADE">
              <w:rPr>
                <w:rFonts w:ascii="Times New Roman" w:hAnsi="Times New Roman" w:cs="Times New Roman"/>
                <w:b/>
                <w:color w:val="000000"/>
                <w:position w:val="-1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63EF1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1863EF2" w14:textId="77777777" w:rsidR="00CA0C39" w:rsidRPr="001C3ADE" w:rsidRDefault="00CA0C39" w:rsidP="00AD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  <w:lang w:val="lt-LT"/>
              </w:rPr>
            </w:pPr>
          </w:p>
        </w:tc>
      </w:tr>
    </w:tbl>
    <w:p w14:paraId="4BFF91C1" w14:textId="77777777" w:rsidR="00823EED" w:rsidRDefault="00823EED" w:rsidP="00AD2758">
      <w:pPr>
        <w:ind w:firstLine="709"/>
        <w:jc w:val="both"/>
        <w:rPr>
          <w:rFonts w:ascii="Times New Roman" w:eastAsia="Cambria Math" w:hAnsi="Times New Roman" w:cs="Times New Roman"/>
          <w:sz w:val="24"/>
          <w:szCs w:val="24"/>
          <w:lang w:val="lt-LT" w:eastAsia="en-US"/>
        </w:rPr>
      </w:pPr>
    </w:p>
    <w:p w14:paraId="61863EF4" w14:textId="09203114" w:rsidR="00AF135C" w:rsidRPr="001C3ADE" w:rsidRDefault="00AF135C" w:rsidP="00823EED">
      <w:pPr>
        <w:ind w:firstLine="709"/>
        <w:jc w:val="both"/>
        <w:rPr>
          <w:rFonts w:ascii="Times New Roman" w:eastAsia="Cambria Math" w:hAnsi="Times New Roman" w:cs="Times New Roman"/>
          <w:sz w:val="24"/>
          <w:szCs w:val="24"/>
          <w:lang w:val="lt-LT" w:eastAsia="en-US"/>
        </w:rPr>
      </w:pPr>
      <w:r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Kartu su paraiška pateikiami</w:t>
      </w:r>
      <w:r w:rsidR="00823EED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dokumentai</w:t>
      </w:r>
      <w:r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:</w:t>
      </w:r>
    </w:p>
    <w:p w14:paraId="59391E2B" w14:textId="77777777" w:rsidR="00823EED" w:rsidRDefault="00AF135C" w:rsidP="00823EED">
      <w:pPr>
        <w:numPr>
          <w:ilvl w:val="0"/>
          <w:numId w:val="6"/>
        </w:numPr>
        <w:ind w:left="0" w:firstLine="360"/>
        <w:jc w:val="both"/>
        <w:rPr>
          <w:rFonts w:ascii="Times New Roman" w:eastAsia="Cambria Math" w:hAnsi="Times New Roman" w:cs="Times New Roman"/>
          <w:sz w:val="24"/>
          <w:szCs w:val="24"/>
          <w:lang w:val="lt-LT" w:eastAsia="en-US"/>
        </w:rPr>
      </w:pPr>
      <w:r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įstatų (nuostatų)</w:t>
      </w:r>
      <w:r w:rsidR="00823EED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kopija (jei šio Aprašo 12 punktas nenurodo kitaip)</w:t>
      </w:r>
      <w:r w:rsidR="00D632D1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;</w:t>
      </w:r>
    </w:p>
    <w:p w14:paraId="61863EF6" w14:textId="6510E514" w:rsidR="009B6A23" w:rsidRPr="00823EED" w:rsidRDefault="009B6A23" w:rsidP="00823EED">
      <w:pPr>
        <w:numPr>
          <w:ilvl w:val="0"/>
          <w:numId w:val="6"/>
        </w:numPr>
        <w:ind w:left="0" w:firstLine="360"/>
        <w:jc w:val="both"/>
        <w:rPr>
          <w:rFonts w:ascii="Times New Roman" w:eastAsia="Cambria Math" w:hAnsi="Times New Roman" w:cs="Times New Roman"/>
          <w:sz w:val="24"/>
          <w:szCs w:val="24"/>
          <w:lang w:val="lt-LT" w:eastAsia="en-US"/>
        </w:rPr>
      </w:pPr>
      <w:r w:rsidRPr="00823EED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fizinio asmens (pareiškėjo) ir juridinio asmens (projekto administratoriaus) raštiškas susitarimas (pvz.: bendradarbiavimo sutartis) dėl paraiškoje nurodyto projekto įgyvendinimo, jei bus finansuojamas;</w:t>
      </w:r>
    </w:p>
    <w:p w14:paraId="61863EF7" w14:textId="255219BE" w:rsidR="00821215" w:rsidRPr="001C3ADE" w:rsidRDefault="009B6A23" w:rsidP="00823EED">
      <w:pPr>
        <w:ind w:firstLine="360"/>
        <w:jc w:val="both"/>
        <w:rPr>
          <w:rFonts w:ascii="Times New Roman" w:eastAsia="Cambria Math" w:hAnsi="Times New Roman" w:cs="Times New Roman"/>
          <w:sz w:val="24"/>
          <w:szCs w:val="24"/>
          <w:lang w:val="lt-LT" w:eastAsia="en-US"/>
        </w:rPr>
      </w:pPr>
      <w:r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3</w:t>
      </w:r>
      <w:r w:rsidR="00D632D1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) </w:t>
      </w:r>
      <w:r w:rsidR="00AF135C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dokumentas</w:t>
      </w:r>
      <w:r w:rsidR="00823EED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arba komunikacijos įrodymas, perteikiantis </w:t>
      </w:r>
      <w:r w:rsidR="00C665F3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vaikų, jaunimo, kitos </w:t>
      </w:r>
      <w:r w:rsidR="009B7E42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nevyriausybinės</w:t>
      </w:r>
      <w:r w:rsidR="00C665F3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organizacijos</w:t>
      </w:r>
      <w:r w:rsidR="00EC0D76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</w:t>
      </w:r>
      <w:r w:rsidR="00EC0D76" w:rsidRPr="009B7E42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arba</w:t>
      </w:r>
      <w:r w:rsidR="00C665F3" w:rsidRPr="009B7E42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</w:t>
      </w:r>
      <w:r w:rsidR="00EC0D76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neformalios grupės</w:t>
      </w:r>
      <w:r w:rsidR="00AF135C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</w:t>
      </w:r>
      <w:r w:rsidR="00823EED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pasirengimą</w:t>
      </w:r>
      <w:r w:rsidR="00823EED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</w:t>
      </w:r>
      <w:r w:rsidR="00823EED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dalyvauti</w:t>
      </w:r>
      <w:r w:rsidR="00AF135C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projekte;</w:t>
      </w:r>
      <w:r w:rsidR="00DC10D4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</w:t>
      </w:r>
    </w:p>
    <w:p w14:paraId="61863EF8" w14:textId="2BDFDF9D" w:rsidR="00AF135C" w:rsidRDefault="009B6A23" w:rsidP="00823EED">
      <w:pPr>
        <w:ind w:firstLine="360"/>
        <w:jc w:val="both"/>
        <w:rPr>
          <w:rFonts w:ascii="Times New Roman" w:eastAsia="Cambria Math" w:hAnsi="Times New Roman" w:cs="Times New Roman"/>
          <w:sz w:val="24"/>
          <w:szCs w:val="24"/>
          <w:lang w:val="lt-LT" w:eastAsia="en-US"/>
        </w:rPr>
      </w:pPr>
      <w:r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4</w:t>
      </w:r>
      <w:r w:rsidR="0053680D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)</w:t>
      </w:r>
      <w:r w:rsidR="00AF135C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</w:t>
      </w:r>
      <w:r w:rsidR="00823EED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papildomą</w:t>
      </w:r>
      <w:r w:rsidR="00AF135C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finans</w:t>
      </w:r>
      <w:r w:rsidR="0023199F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avimą pagrindžiantys dokumentai,</w:t>
      </w:r>
      <w:r w:rsidR="00AF135C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 įstaigos ar rėmėjo raštas su įvardinta skiriama lėšų suma.</w:t>
      </w:r>
    </w:p>
    <w:p w14:paraId="46925E54" w14:textId="77777777" w:rsidR="00823EED" w:rsidRPr="001C3ADE" w:rsidRDefault="00823EED" w:rsidP="00823EED">
      <w:pPr>
        <w:ind w:firstLine="360"/>
        <w:jc w:val="both"/>
        <w:rPr>
          <w:rFonts w:ascii="Times New Roman" w:eastAsia="Cambria Math" w:hAnsi="Times New Roman" w:cs="Times New Roman"/>
          <w:b/>
          <w:bCs/>
          <w:sz w:val="24"/>
          <w:szCs w:val="24"/>
          <w:lang w:val="lt-LT" w:eastAsia="en-US"/>
        </w:rPr>
      </w:pPr>
    </w:p>
    <w:p w14:paraId="61863EF9" w14:textId="77777777" w:rsidR="00F9620D" w:rsidRPr="001C3ADE" w:rsidRDefault="00AF135C" w:rsidP="00823EED">
      <w:pPr>
        <w:ind w:firstLine="709"/>
        <w:jc w:val="both"/>
        <w:rPr>
          <w:rFonts w:ascii="Times New Roman" w:eastAsia="Cambria Math" w:hAnsi="Times New Roman" w:cs="Times New Roman"/>
          <w:sz w:val="24"/>
          <w:szCs w:val="24"/>
          <w:lang w:val="lt-LT" w:eastAsia="en-US"/>
        </w:rPr>
      </w:pPr>
      <w:r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 xml:space="preserve">Tvirtinu, kad paraiškoje pateikta informacija yra tiksli ir teisinga. Gavęs finansavimą, įsipareigoju </w:t>
      </w:r>
      <w:r w:rsidR="00ED52DC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pateikti įgyvendinimo</w:t>
      </w:r>
      <w:r w:rsidR="00F9620D"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ataskaitas ir </w:t>
      </w:r>
      <w:r w:rsidR="00F9620D" w:rsidRPr="001C3ADE">
        <w:rPr>
          <w:rFonts w:ascii="Times New Roman" w:eastAsia="Cambria Math" w:hAnsi="Times New Roman" w:cs="Times New Roman"/>
          <w:sz w:val="24"/>
          <w:szCs w:val="24"/>
          <w:lang w:val="lt-LT" w:eastAsia="en-US"/>
        </w:rPr>
        <w:t>veiklos viešinimo medžiagoje nurodyti, kad ją finansuoja Rokiškio rajono savivaldybė.</w:t>
      </w:r>
    </w:p>
    <w:p w14:paraId="61863EFB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FC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FD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EFE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>________________________________________A.V.                   ___________________</w:t>
      </w:r>
    </w:p>
    <w:p w14:paraId="61863EFF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 w:rsidRPr="001C3ADE">
        <w:rPr>
          <w:rFonts w:ascii="Times New Roman" w:hAnsi="Times New Roman" w:cs="Times New Roman"/>
          <w:i/>
          <w:color w:val="000000"/>
          <w:position w:val="-1"/>
          <w:sz w:val="24"/>
          <w:szCs w:val="24"/>
          <w:lang w:val="lt-LT"/>
        </w:rPr>
        <w:t>(Juridinio asmens vadovo vardas, pavardė)</w:t>
      </w:r>
      <w:r w:rsidRPr="001C3ADE">
        <w:rPr>
          <w:rFonts w:ascii="Times New Roman" w:hAnsi="Times New Roman" w:cs="Times New Roman"/>
          <w:i/>
          <w:color w:val="000000"/>
          <w:position w:val="-1"/>
          <w:sz w:val="24"/>
          <w:szCs w:val="24"/>
          <w:lang w:val="lt-LT"/>
        </w:rPr>
        <w:tab/>
        <w:t xml:space="preserve"> </w:t>
      </w:r>
      <w:r w:rsidRPr="001C3ADE">
        <w:rPr>
          <w:rFonts w:ascii="Times New Roman" w:hAnsi="Times New Roman" w:cs="Times New Roman"/>
          <w:i/>
          <w:color w:val="000000"/>
          <w:position w:val="-1"/>
          <w:sz w:val="24"/>
          <w:szCs w:val="24"/>
          <w:lang w:val="lt-LT"/>
        </w:rPr>
        <w:tab/>
      </w:r>
      <w:r w:rsidRPr="001C3ADE">
        <w:rPr>
          <w:rFonts w:ascii="Times New Roman" w:hAnsi="Times New Roman" w:cs="Times New Roman"/>
          <w:i/>
          <w:color w:val="000000"/>
          <w:position w:val="-1"/>
          <w:sz w:val="24"/>
          <w:szCs w:val="24"/>
          <w:lang w:val="lt-LT"/>
        </w:rPr>
        <w:tab/>
        <w:t xml:space="preserve">                          (Parašas)</w:t>
      </w:r>
    </w:p>
    <w:p w14:paraId="61863F00" w14:textId="77777777" w:rsidR="00CA0C39" w:rsidRPr="001C3ADE" w:rsidRDefault="00CA0C39" w:rsidP="00AD2758">
      <w:pPr>
        <w:pBdr>
          <w:top w:val="nil"/>
          <w:left w:val="nil"/>
          <w:bottom w:val="nil"/>
          <w:right w:val="nil"/>
          <w:between w:val="nil"/>
        </w:pBdr>
        <w:suppressAutoHyphens/>
        <w:ind w:left="2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1863F05" w14:textId="77777777" w:rsidR="001C3ADE" w:rsidRDefault="001C3ADE" w:rsidP="00CB3C2E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3580A3C2" w14:textId="77777777" w:rsidR="00B71473" w:rsidRDefault="00B71473" w:rsidP="00CB3C2E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676B01F5" w14:textId="77777777" w:rsidR="00E50794" w:rsidRDefault="00E50794" w:rsidP="00CB3C2E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231729B0" w14:textId="77777777" w:rsidR="00B71473" w:rsidRDefault="00B71473" w:rsidP="00CB3C2E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1EA5D936" w14:textId="77777777" w:rsidR="005D7F0E" w:rsidRDefault="005D7F0E" w:rsidP="00CB3C2E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</w:p>
    <w:p w14:paraId="2FEA6D2B" w14:textId="4F6AD7CC" w:rsidR="005D0E37" w:rsidRDefault="005D0E37" w:rsidP="00CB3C2E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  <w:lang w:val="lt-LT"/>
        </w:rPr>
        <w:t xml:space="preserve"> </w:t>
      </w:r>
      <w:bookmarkStart w:id="0" w:name="_GoBack"/>
      <w:bookmarkEnd w:id="0"/>
    </w:p>
    <w:sectPr w:rsidR="005D0E37" w:rsidSect="00CB3C2E">
      <w:headerReference w:type="even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567" w:footer="113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E2920" w14:textId="77777777" w:rsidR="005A01EF" w:rsidRDefault="005A01EF">
      <w:r>
        <w:separator/>
      </w:r>
    </w:p>
  </w:endnote>
  <w:endnote w:type="continuationSeparator" w:id="0">
    <w:p w14:paraId="1B472402" w14:textId="77777777" w:rsidR="005A01EF" w:rsidRDefault="005A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3F85" w14:textId="77777777" w:rsidR="00CD3244" w:rsidRDefault="00CD3244">
    <w:pPr>
      <w:pStyle w:val="Porat"/>
      <w:rPr>
        <w:lang w:val="lt-LT"/>
      </w:rPr>
    </w:pPr>
  </w:p>
  <w:p w14:paraId="61863F86" w14:textId="77777777" w:rsidR="00CD3244" w:rsidRDefault="00CD3244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09A24" w14:textId="77777777" w:rsidR="005A01EF" w:rsidRDefault="005A01EF">
      <w:r>
        <w:separator/>
      </w:r>
    </w:p>
  </w:footnote>
  <w:footnote w:type="continuationSeparator" w:id="0">
    <w:p w14:paraId="7554F8C4" w14:textId="77777777" w:rsidR="005A01EF" w:rsidRDefault="005A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3F84" w14:textId="77777777" w:rsidR="00CD3244" w:rsidRPr="0080615D" w:rsidRDefault="00CD3244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3F87" w14:textId="4B247F99" w:rsidR="00CD3244" w:rsidRDefault="00CD3244" w:rsidP="00590D70">
    <w:pPr>
      <w:pStyle w:val="Antrats"/>
      <w:tabs>
        <w:tab w:val="clear" w:pos="4153"/>
        <w:tab w:val="clear" w:pos="8306"/>
      </w:tabs>
      <w:jc w:val="center"/>
    </w:pPr>
  </w:p>
  <w:p w14:paraId="61863F88" w14:textId="77777777" w:rsidR="00CD3244" w:rsidRDefault="00CD3244" w:rsidP="005F77BD">
    <w:pPr>
      <w:rPr>
        <w:b/>
        <w:sz w:val="26"/>
        <w:lang w:val="lt-LT"/>
      </w:rPr>
    </w:pPr>
    <w:r>
      <w:rPr>
        <w:rFonts w:ascii="Palemonas" w:hAnsi="Palemonas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D23BE1"/>
    <w:multiLevelType w:val="multilevel"/>
    <w:tmpl w:val="675006B4"/>
    <w:lvl w:ilvl="0"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4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4" w:hanging="1440"/>
      </w:pPr>
      <w:rPr>
        <w:rFonts w:hint="default"/>
      </w:rPr>
    </w:lvl>
  </w:abstractNum>
  <w:abstractNum w:abstractNumId="3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85315A"/>
    <w:multiLevelType w:val="hybridMultilevel"/>
    <w:tmpl w:val="B4E66D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C50AB"/>
    <w:multiLevelType w:val="hybridMultilevel"/>
    <w:tmpl w:val="029C709C"/>
    <w:lvl w:ilvl="0" w:tplc="4D4253C4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B"/>
    <w:rsid w:val="0001011C"/>
    <w:rsid w:val="00012D46"/>
    <w:rsid w:val="00012EBF"/>
    <w:rsid w:val="000168CC"/>
    <w:rsid w:val="00020D80"/>
    <w:rsid w:val="00022D11"/>
    <w:rsid w:val="00023B30"/>
    <w:rsid w:val="00026F93"/>
    <w:rsid w:val="000309BB"/>
    <w:rsid w:val="00031A0E"/>
    <w:rsid w:val="000361E7"/>
    <w:rsid w:val="00036817"/>
    <w:rsid w:val="00036B07"/>
    <w:rsid w:val="00041D19"/>
    <w:rsid w:val="00050507"/>
    <w:rsid w:val="00050D40"/>
    <w:rsid w:val="00050FA3"/>
    <w:rsid w:val="000604A3"/>
    <w:rsid w:val="00061F4A"/>
    <w:rsid w:val="00064E96"/>
    <w:rsid w:val="000675B3"/>
    <w:rsid w:val="00073162"/>
    <w:rsid w:val="000749B0"/>
    <w:rsid w:val="00097827"/>
    <w:rsid w:val="000A0EA7"/>
    <w:rsid w:val="000B7CBD"/>
    <w:rsid w:val="000C3679"/>
    <w:rsid w:val="000C4B02"/>
    <w:rsid w:val="000C52D4"/>
    <w:rsid w:val="000C5566"/>
    <w:rsid w:val="000D231B"/>
    <w:rsid w:val="000D62AA"/>
    <w:rsid w:val="000E787A"/>
    <w:rsid w:val="000F2D94"/>
    <w:rsid w:val="000F3255"/>
    <w:rsid w:val="000F337E"/>
    <w:rsid w:val="001008A4"/>
    <w:rsid w:val="00106414"/>
    <w:rsid w:val="00127C04"/>
    <w:rsid w:val="001304EC"/>
    <w:rsid w:val="00134E1E"/>
    <w:rsid w:val="001379A1"/>
    <w:rsid w:val="001443D4"/>
    <w:rsid w:val="00155E68"/>
    <w:rsid w:val="00157DF0"/>
    <w:rsid w:val="0017319B"/>
    <w:rsid w:val="00180BBA"/>
    <w:rsid w:val="0018386E"/>
    <w:rsid w:val="00184060"/>
    <w:rsid w:val="00185E9D"/>
    <w:rsid w:val="001942CC"/>
    <w:rsid w:val="00196432"/>
    <w:rsid w:val="001A02F3"/>
    <w:rsid w:val="001A09CA"/>
    <w:rsid w:val="001A444E"/>
    <w:rsid w:val="001B1A32"/>
    <w:rsid w:val="001C0357"/>
    <w:rsid w:val="001C3ADE"/>
    <w:rsid w:val="001D0ACE"/>
    <w:rsid w:val="001D2401"/>
    <w:rsid w:val="001D630E"/>
    <w:rsid w:val="001F3501"/>
    <w:rsid w:val="001F3FE5"/>
    <w:rsid w:val="001F61B6"/>
    <w:rsid w:val="001F6970"/>
    <w:rsid w:val="00204691"/>
    <w:rsid w:val="00205919"/>
    <w:rsid w:val="00214114"/>
    <w:rsid w:val="00220E66"/>
    <w:rsid w:val="00221A64"/>
    <w:rsid w:val="002276D4"/>
    <w:rsid w:val="002317D5"/>
    <w:rsid w:val="0023199F"/>
    <w:rsid w:val="00232518"/>
    <w:rsid w:val="002379BB"/>
    <w:rsid w:val="00242F34"/>
    <w:rsid w:val="00245F62"/>
    <w:rsid w:val="002572DE"/>
    <w:rsid w:val="00263ADA"/>
    <w:rsid w:val="0027322F"/>
    <w:rsid w:val="0027547A"/>
    <w:rsid w:val="00276C3F"/>
    <w:rsid w:val="00280C2B"/>
    <w:rsid w:val="00287828"/>
    <w:rsid w:val="002917B8"/>
    <w:rsid w:val="0029296E"/>
    <w:rsid w:val="0029491A"/>
    <w:rsid w:val="002A2F80"/>
    <w:rsid w:val="002A477C"/>
    <w:rsid w:val="002C6717"/>
    <w:rsid w:val="002D0135"/>
    <w:rsid w:val="002E3524"/>
    <w:rsid w:val="002E6DA5"/>
    <w:rsid w:val="002F2B71"/>
    <w:rsid w:val="002F52E4"/>
    <w:rsid w:val="00305D8D"/>
    <w:rsid w:val="003063C5"/>
    <w:rsid w:val="003077EF"/>
    <w:rsid w:val="00310AC5"/>
    <w:rsid w:val="003114AF"/>
    <w:rsid w:val="0031781C"/>
    <w:rsid w:val="00327E0B"/>
    <w:rsid w:val="00330657"/>
    <w:rsid w:val="00334445"/>
    <w:rsid w:val="003402C2"/>
    <w:rsid w:val="003429D1"/>
    <w:rsid w:val="003453CA"/>
    <w:rsid w:val="0035142A"/>
    <w:rsid w:val="003525B0"/>
    <w:rsid w:val="00354245"/>
    <w:rsid w:val="00360FA0"/>
    <w:rsid w:val="0036251B"/>
    <w:rsid w:val="00367C63"/>
    <w:rsid w:val="0037298D"/>
    <w:rsid w:val="003763BA"/>
    <w:rsid w:val="003836B1"/>
    <w:rsid w:val="00394256"/>
    <w:rsid w:val="003A2BB8"/>
    <w:rsid w:val="003A53CB"/>
    <w:rsid w:val="003B5494"/>
    <w:rsid w:val="003B61AA"/>
    <w:rsid w:val="003C0FBF"/>
    <w:rsid w:val="003C4666"/>
    <w:rsid w:val="003C5408"/>
    <w:rsid w:val="003D375A"/>
    <w:rsid w:val="003D4D54"/>
    <w:rsid w:val="003E3354"/>
    <w:rsid w:val="003E3A4A"/>
    <w:rsid w:val="003E588A"/>
    <w:rsid w:val="003F0B91"/>
    <w:rsid w:val="003F5F5F"/>
    <w:rsid w:val="003F78DA"/>
    <w:rsid w:val="00400730"/>
    <w:rsid w:val="0040513D"/>
    <w:rsid w:val="0041245A"/>
    <w:rsid w:val="004129EB"/>
    <w:rsid w:val="0041366E"/>
    <w:rsid w:val="004160B2"/>
    <w:rsid w:val="00420071"/>
    <w:rsid w:val="00424F57"/>
    <w:rsid w:val="004264A7"/>
    <w:rsid w:val="004366DF"/>
    <w:rsid w:val="00452D12"/>
    <w:rsid w:val="004541C1"/>
    <w:rsid w:val="00457272"/>
    <w:rsid w:val="004602C6"/>
    <w:rsid w:val="004647F5"/>
    <w:rsid w:val="004669C6"/>
    <w:rsid w:val="00476211"/>
    <w:rsid w:val="00476F03"/>
    <w:rsid w:val="00485224"/>
    <w:rsid w:val="0048586B"/>
    <w:rsid w:val="00486F89"/>
    <w:rsid w:val="00487157"/>
    <w:rsid w:val="00494653"/>
    <w:rsid w:val="00495FF1"/>
    <w:rsid w:val="004A0EC8"/>
    <w:rsid w:val="004B17A0"/>
    <w:rsid w:val="004B4D6E"/>
    <w:rsid w:val="004B4DB6"/>
    <w:rsid w:val="004B72D7"/>
    <w:rsid w:val="004C3E5B"/>
    <w:rsid w:val="004C78FD"/>
    <w:rsid w:val="004D110C"/>
    <w:rsid w:val="004D2B07"/>
    <w:rsid w:val="004D35A5"/>
    <w:rsid w:val="004D4474"/>
    <w:rsid w:val="004D4E55"/>
    <w:rsid w:val="004F3078"/>
    <w:rsid w:val="005014B4"/>
    <w:rsid w:val="005024D4"/>
    <w:rsid w:val="00502D63"/>
    <w:rsid w:val="00503E2B"/>
    <w:rsid w:val="00507430"/>
    <w:rsid w:val="00524E1E"/>
    <w:rsid w:val="00526E72"/>
    <w:rsid w:val="00533A32"/>
    <w:rsid w:val="0053462B"/>
    <w:rsid w:val="0053680D"/>
    <w:rsid w:val="0053707F"/>
    <w:rsid w:val="00547DFD"/>
    <w:rsid w:val="00550EA8"/>
    <w:rsid w:val="00551D0A"/>
    <w:rsid w:val="00555885"/>
    <w:rsid w:val="00557EB9"/>
    <w:rsid w:val="005600F3"/>
    <w:rsid w:val="00564D91"/>
    <w:rsid w:val="00565FFD"/>
    <w:rsid w:val="005713D8"/>
    <w:rsid w:val="00571565"/>
    <w:rsid w:val="00575458"/>
    <w:rsid w:val="00575677"/>
    <w:rsid w:val="00580EFE"/>
    <w:rsid w:val="00585477"/>
    <w:rsid w:val="00590D70"/>
    <w:rsid w:val="005A01EF"/>
    <w:rsid w:val="005A373A"/>
    <w:rsid w:val="005B2F7B"/>
    <w:rsid w:val="005B50E6"/>
    <w:rsid w:val="005C0D58"/>
    <w:rsid w:val="005C6461"/>
    <w:rsid w:val="005D0233"/>
    <w:rsid w:val="005D0E37"/>
    <w:rsid w:val="005D1C56"/>
    <w:rsid w:val="005D1FB2"/>
    <w:rsid w:val="005D6C07"/>
    <w:rsid w:val="005D6C82"/>
    <w:rsid w:val="005D7F0E"/>
    <w:rsid w:val="005E0D2E"/>
    <w:rsid w:val="005E5577"/>
    <w:rsid w:val="005F3DF3"/>
    <w:rsid w:val="005F41A8"/>
    <w:rsid w:val="005F77BD"/>
    <w:rsid w:val="005F7CC1"/>
    <w:rsid w:val="00601401"/>
    <w:rsid w:val="00603313"/>
    <w:rsid w:val="00612841"/>
    <w:rsid w:val="00617611"/>
    <w:rsid w:val="00623176"/>
    <w:rsid w:val="00624EB6"/>
    <w:rsid w:val="00625255"/>
    <w:rsid w:val="0062616A"/>
    <w:rsid w:val="00631C67"/>
    <w:rsid w:val="00632E86"/>
    <w:rsid w:val="00650324"/>
    <w:rsid w:val="00653CED"/>
    <w:rsid w:val="00655587"/>
    <w:rsid w:val="006900A9"/>
    <w:rsid w:val="006913D4"/>
    <w:rsid w:val="00692A3E"/>
    <w:rsid w:val="00697CD6"/>
    <w:rsid w:val="006A0678"/>
    <w:rsid w:val="006A18CA"/>
    <w:rsid w:val="006A25DF"/>
    <w:rsid w:val="006A4BA1"/>
    <w:rsid w:val="006B294E"/>
    <w:rsid w:val="006B3FD3"/>
    <w:rsid w:val="006B4842"/>
    <w:rsid w:val="006B50F5"/>
    <w:rsid w:val="006B58A2"/>
    <w:rsid w:val="006B642E"/>
    <w:rsid w:val="006B6D24"/>
    <w:rsid w:val="006C2674"/>
    <w:rsid w:val="006C3643"/>
    <w:rsid w:val="006C5947"/>
    <w:rsid w:val="006C682B"/>
    <w:rsid w:val="006C7672"/>
    <w:rsid w:val="006D54D2"/>
    <w:rsid w:val="006E184B"/>
    <w:rsid w:val="006E75C8"/>
    <w:rsid w:val="006F0CD8"/>
    <w:rsid w:val="00701D2B"/>
    <w:rsid w:val="0070242E"/>
    <w:rsid w:val="0070275B"/>
    <w:rsid w:val="00712789"/>
    <w:rsid w:val="007132D8"/>
    <w:rsid w:val="00713AE4"/>
    <w:rsid w:val="00722B35"/>
    <w:rsid w:val="00725F1F"/>
    <w:rsid w:val="00735940"/>
    <w:rsid w:val="00744120"/>
    <w:rsid w:val="007455C7"/>
    <w:rsid w:val="00756707"/>
    <w:rsid w:val="00772B8A"/>
    <w:rsid w:val="0077524B"/>
    <w:rsid w:val="00775881"/>
    <w:rsid w:val="007810AE"/>
    <w:rsid w:val="007829BC"/>
    <w:rsid w:val="00791501"/>
    <w:rsid w:val="0079158C"/>
    <w:rsid w:val="007927D6"/>
    <w:rsid w:val="007A0E96"/>
    <w:rsid w:val="007A4DDB"/>
    <w:rsid w:val="007B729D"/>
    <w:rsid w:val="007D39A0"/>
    <w:rsid w:val="007E0BAB"/>
    <w:rsid w:val="007E1A90"/>
    <w:rsid w:val="007E1C9B"/>
    <w:rsid w:val="007E480A"/>
    <w:rsid w:val="007F0442"/>
    <w:rsid w:val="007F2DC2"/>
    <w:rsid w:val="007F3A6B"/>
    <w:rsid w:val="007F47D5"/>
    <w:rsid w:val="00802C98"/>
    <w:rsid w:val="008034A2"/>
    <w:rsid w:val="0080615D"/>
    <w:rsid w:val="00811E78"/>
    <w:rsid w:val="00814D93"/>
    <w:rsid w:val="0081649B"/>
    <w:rsid w:val="00817269"/>
    <w:rsid w:val="00821215"/>
    <w:rsid w:val="0082359D"/>
    <w:rsid w:val="00823EED"/>
    <w:rsid w:val="00826141"/>
    <w:rsid w:val="00826B59"/>
    <w:rsid w:val="00833BDB"/>
    <w:rsid w:val="00836229"/>
    <w:rsid w:val="00840996"/>
    <w:rsid w:val="00844CDA"/>
    <w:rsid w:val="00845AF5"/>
    <w:rsid w:val="00850BF6"/>
    <w:rsid w:val="0085264F"/>
    <w:rsid w:val="008542C5"/>
    <w:rsid w:val="00861CF5"/>
    <w:rsid w:val="008629DB"/>
    <w:rsid w:val="008642AE"/>
    <w:rsid w:val="00865E17"/>
    <w:rsid w:val="008702EC"/>
    <w:rsid w:val="00874A61"/>
    <w:rsid w:val="00875197"/>
    <w:rsid w:val="0087795E"/>
    <w:rsid w:val="008804E6"/>
    <w:rsid w:val="0089096E"/>
    <w:rsid w:val="00892489"/>
    <w:rsid w:val="0089258F"/>
    <w:rsid w:val="008959AA"/>
    <w:rsid w:val="00896005"/>
    <w:rsid w:val="008A2A30"/>
    <w:rsid w:val="008A3754"/>
    <w:rsid w:val="008A6B81"/>
    <w:rsid w:val="008B28A2"/>
    <w:rsid w:val="008B5006"/>
    <w:rsid w:val="008B6D0F"/>
    <w:rsid w:val="008B7B18"/>
    <w:rsid w:val="008C0CA0"/>
    <w:rsid w:val="008C0CF6"/>
    <w:rsid w:val="008C4339"/>
    <w:rsid w:val="008D174D"/>
    <w:rsid w:val="008D50F4"/>
    <w:rsid w:val="00906DE5"/>
    <w:rsid w:val="00924A8A"/>
    <w:rsid w:val="009274CF"/>
    <w:rsid w:val="009277E5"/>
    <w:rsid w:val="00935BEB"/>
    <w:rsid w:val="009403EC"/>
    <w:rsid w:val="00941B68"/>
    <w:rsid w:val="00944C73"/>
    <w:rsid w:val="00946BEF"/>
    <w:rsid w:val="00953B1F"/>
    <w:rsid w:val="009542FD"/>
    <w:rsid w:val="009544C4"/>
    <w:rsid w:val="00963A76"/>
    <w:rsid w:val="009715D2"/>
    <w:rsid w:val="00972531"/>
    <w:rsid w:val="00973561"/>
    <w:rsid w:val="0098702C"/>
    <w:rsid w:val="00995D44"/>
    <w:rsid w:val="00996641"/>
    <w:rsid w:val="009A30B3"/>
    <w:rsid w:val="009B6A23"/>
    <w:rsid w:val="009B7E42"/>
    <w:rsid w:val="009D75BD"/>
    <w:rsid w:val="009E2133"/>
    <w:rsid w:val="009E7106"/>
    <w:rsid w:val="009F2177"/>
    <w:rsid w:val="00A02C59"/>
    <w:rsid w:val="00A07939"/>
    <w:rsid w:val="00A1035A"/>
    <w:rsid w:val="00A109BE"/>
    <w:rsid w:val="00A15103"/>
    <w:rsid w:val="00A21E86"/>
    <w:rsid w:val="00A23B73"/>
    <w:rsid w:val="00A265C3"/>
    <w:rsid w:val="00A34297"/>
    <w:rsid w:val="00A431FA"/>
    <w:rsid w:val="00A4383D"/>
    <w:rsid w:val="00A54EBE"/>
    <w:rsid w:val="00A55666"/>
    <w:rsid w:val="00A5686F"/>
    <w:rsid w:val="00A61A5A"/>
    <w:rsid w:val="00A62E90"/>
    <w:rsid w:val="00A64145"/>
    <w:rsid w:val="00A677A1"/>
    <w:rsid w:val="00A744AE"/>
    <w:rsid w:val="00A75472"/>
    <w:rsid w:val="00A80788"/>
    <w:rsid w:val="00A815B2"/>
    <w:rsid w:val="00A84207"/>
    <w:rsid w:val="00A84E77"/>
    <w:rsid w:val="00A918F2"/>
    <w:rsid w:val="00A91DA7"/>
    <w:rsid w:val="00A934E6"/>
    <w:rsid w:val="00AA6A27"/>
    <w:rsid w:val="00AA6EE2"/>
    <w:rsid w:val="00AB770C"/>
    <w:rsid w:val="00AB7960"/>
    <w:rsid w:val="00AC0F9A"/>
    <w:rsid w:val="00AC439A"/>
    <w:rsid w:val="00AC6039"/>
    <w:rsid w:val="00AC6D7F"/>
    <w:rsid w:val="00AD2758"/>
    <w:rsid w:val="00AD4387"/>
    <w:rsid w:val="00AD45EE"/>
    <w:rsid w:val="00AD5B2F"/>
    <w:rsid w:val="00AD67B4"/>
    <w:rsid w:val="00AE179C"/>
    <w:rsid w:val="00AE30BB"/>
    <w:rsid w:val="00AF135C"/>
    <w:rsid w:val="00AF5705"/>
    <w:rsid w:val="00AF6E63"/>
    <w:rsid w:val="00AF739D"/>
    <w:rsid w:val="00B0081C"/>
    <w:rsid w:val="00B1581E"/>
    <w:rsid w:val="00B23855"/>
    <w:rsid w:val="00B41CD8"/>
    <w:rsid w:val="00B45711"/>
    <w:rsid w:val="00B64C8C"/>
    <w:rsid w:val="00B6525F"/>
    <w:rsid w:val="00B71473"/>
    <w:rsid w:val="00B75ED8"/>
    <w:rsid w:val="00B76375"/>
    <w:rsid w:val="00B830E2"/>
    <w:rsid w:val="00B84E0F"/>
    <w:rsid w:val="00B8696E"/>
    <w:rsid w:val="00B93982"/>
    <w:rsid w:val="00B95A9E"/>
    <w:rsid w:val="00B974A2"/>
    <w:rsid w:val="00B97FAC"/>
    <w:rsid w:val="00BA0F24"/>
    <w:rsid w:val="00BA3D9B"/>
    <w:rsid w:val="00BA6901"/>
    <w:rsid w:val="00BB38B2"/>
    <w:rsid w:val="00BC1E90"/>
    <w:rsid w:val="00BC2F00"/>
    <w:rsid w:val="00BC77D9"/>
    <w:rsid w:val="00BD19CB"/>
    <w:rsid w:val="00BD45ED"/>
    <w:rsid w:val="00BD69D3"/>
    <w:rsid w:val="00BE00F4"/>
    <w:rsid w:val="00BE07A1"/>
    <w:rsid w:val="00BE0A13"/>
    <w:rsid w:val="00BE528B"/>
    <w:rsid w:val="00C06F20"/>
    <w:rsid w:val="00C11C2D"/>
    <w:rsid w:val="00C222A1"/>
    <w:rsid w:val="00C27263"/>
    <w:rsid w:val="00C31D35"/>
    <w:rsid w:val="00C33BF9"/>
    <w:rsid w:val="00C4057A"/>
    <w:rsid w:val="00C42A6E"/>
    <w:rsid w:val="00C4345B"/>
    <w:rsid w:val="00C44C9D"/>
    <w:rsid w:val="00C50F07"/>
    <w:rsid w:val="00C521FC"/>
    <w:rsid w:val="00C665F3"/>
    <w:rsid w:val="00C86CA6"/>
    <w:rsid w:val="00C87CA4"/>
    <w:rsid w:val="00C93505"/>
    <w:rsid w:val="00CA0C39"/>
    <w:rsid w:val="00CA1C00"/>
    <w:rsid w:val="00CA6132"/>
    <w:rsid w:val="00CA6E33"/>
    <w:rsid w:val="00CB0A13"/>
    <w:rsid w:val="00CB1150"/>
    <w:rsid w:val="00CB3C2E"/>
    <w:rsid w:val="00CB4B5D"/>
    <w:rsid w:val="00CB724D"/>
    <w:rsid w:val="00CC298A"/>
    <w:rsid w:val="00CD100A"/>
    <w:rsid w:val="00CD2473"/>
    <w:rsid w:val="00CD2626"/>
    <w:rsid w:val="00CD3244"/>
    <w:rsid w:val="00CE5FB2"/>
    <w:rsid w:val="00CE60D7"/>
    <w:rsid w:val="00CE63DA"/>
    <w:rsid w:val="00CF2932"/>
    <w:rsid w:val="00D010DE"/>
    <w:rsid w:val="00D12A9D"/>
    <w:rsid w:val="00D13000"/>
    <w:rsid w:val="00D1449B"/>
    <w:rsid w:val="00D14E8E"/>
    <w:rsid w:val="00D15B13"/>
    <w:rsid w:val="00D2798D"/>
    <w:rsid w:val="00D546BC"/>
    <w:rsid w:val="00D632D1"/>
    <w:rsid w:val="00D67EE6"/>
    <w:rsid w:val="00D70E9B"/>
    <w:rsid w:val="00D743D7"/>
    <w:rsid w:val="00D80E22"/>
    <w:rsid w:val="00D81E8D"/>
    <w:rsid w:val="00D90938"/>
    <w:rsid w:val="00D90E2F"/>
    <w:rsid w:val="00DA7239"/>
    <w:rsid w:val="00DB3E62"/>
    <w:rsid w:val="00DC10D4"/>
    <w:rsid w:val="00DC26A5"/>
    <w:rsid w:val="00DD33CA"/>
    <w:rsid w:val="00DE03D4"/>
    <w:rsid w:val="00DE1C7B"/>
    <w:rsid w:val="00DE3429"/>
    <w:rsid w:val="00DF0623"/>
    <w:rsid w:val="00DF2256"/>
    <w:rsid w:val="00DF43B0"/>
    <w:rsid w:val="00DF5E88"/>
    <w:rsid w:val="00DF6DF8"/>
    <w:rsid w:val="00DF7E13"/>
    <w:rsid w:val="00E05AA4"/>
    <w:rsid w:val="00E1437F"/>
    <w:rsid w:val="00E14A17"/>
    <w:rsid w:val="00E15016"/>
    <w:rsid w:val="00E25D5D"/>
    <w:rsid w:val="00E4479E"/>
    <w:rsid w:val="00E50794"/>
    <w:rsid w:val="00E54991"/>
    <w:rsid w:val="00E5689C"/>
    <w:rsid w:val="00E73BFE"/>
    <w:rsid w:val="00E76063"/>
    <w:rsid w:val="00E76273"/>
    <w:rsid w:val="00E819E1"/>
    <w:rsid w:val="00E86230"/>
    <w:rsid w:val="00E86284"/>
    <w:rsid w:val="00EA2D1C"/>
    <w:rsid w:val="00EA3CBF"/>
    <w:rsid w:val="00EB13B8"/>
    <w:rsid w:val="00EB4816"/>
    <w:rsid w:val="00EB7F48"/>
    <w:rsid w:val="00EC0D76"/>
    <w:rsid w:val="00EC4E47"/>
    <w:rsid w:val="00ED1C65"/>
    <w:rsid w:val="00ED49D1"/>
    <w:rsid w:val="00ED52DC"/>
    <w:rsid w:val="00EE2E81"/>
    <w:rsid w:val="00EF10D1"/>
    <w:rsid w:val="00F01B67"/>
    <w:rsid w:val="00F05506"/>
    <w:rsid w:val="00F0596A"/>
    <w:rsid w:val="00F067A1"/>
    <w:rsid w:val="00F1322E"/>
    <w:rsid w:val="00F14EA9"/>
    <w:rsid w:val="00F171F3"/>
    <w:rsid w:val="00F20DE7"/>
    <w:rsid w:val="00F2394C"/>
    <w:rsid w:val="00F257CF"/>
    <w:rsid w:val="00F320E9"/>
    <w:rsid w:val="00F32340"/>
    <w:rsid w:val="00F360A1"/>
    <w:rsid w:val="00F3792A"/>
    <w:rsid w:val="00F63B69"/>
    <w:rsid w:val="00F72902"/>
    <w:rsid w:val="00F77893"/>
    <w:rsid w:val="00F85BE5"/>
    <w:rsid w:val="00F879C2"/>
    <w:rsid w:val="00F941AC"/>
    <w:rsid w:val="00F9620D"/>
    <w:rsid w:val="00FA2931"/>
    <w:rsid w:val="00FC48EA"/>
    <w:rsid w:val="00FC4C05"/>
    <w:rsid w:val="00FC50E3"/>
    <w:rsid w:val="00FD02AE"/>
    <w:rsid w:val="00FD13D5"/>
    <w:rsid w:val="00FD4AC0"/>
    <w:rsid w:val="00FD7F8E"/>
    <w:rsid w:val="00FE47E6"/>
    <w:rsid w:val="00FE51EC"/>
    <w:rsid w:val="00FF219C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63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4E96"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rPr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184060"/>
    <w:pPr>
      <w:jc w:val="both"/>
    </w:pPr>
    <w:rPr>
      <w:b/>
      <w:sz w:val="24"/>
      <w:lang w:val="lt-LT" w:eastAsia="x-none"/>
    </w:rPr>
  </w:style>
  <w:style w:type="character" w:customStyle="1" w:styleId="PagrindinistekstasDiagrama">
    <w:name w:val="Pagrindinis tekstas Diagrama"/>
    <w:link w:val="Pagrindinistekstas"/>
    <w:rsid w:val="00184060"/>
    <w:rPr>
      <w:b/>
      <w:sz w:val="24"/>
      <w:lang w:val="lt-LT"/>
    </w:rPr>
  </w:style>
  <w:style w:type="paragraph" w:customStyle="1" w:styleId="Pagrindinistekstas1">
    <w:name w:val="Pagrindinis tekstas1"/>
    <w:basedOn w:val="prastasis"/>
    <w:rsid w:val="0018406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184060"/>
    <w:rPr>
      <w:lang w:val="en-AU" w:eastAsia="lt-LT"/>
    </w:rPr>
  </w:style>
  <w:style w:type="paragraph" w:styleId="Pagrindinistekstas2">
    <w:name w:val="Body Text 2"/>
    <w:basedOn w:val="prastasis"/>
    <w:link w:val="Pagrindinistekstas2Diagrama"/>
    <w:rsid w:val="0018406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184060"/>
    <w:rPr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184060"/>
    <w:pPr>
      <w:spacing w:after="120"/>
      <w:ind w:left="360"/>
    </w:pPr>
  </w:style>
  <w:style w:type="character" w:customStyle="1" w:styleId="PagrindiniotekstotraukaDiagrama">
    <w:name w:val="Pagrindinio teksto įtrauka Diagrama"/>
    <w:link w:val="Pagrindiniotekstotrauka"/>
    <w:rsid w:val="00184060"/>
    <w:rPr>
      <w:lang w:val="en-AU" w:eastAsia="lt-LT"/>
    </w:rPr>
  </w:style>
  <w:style w:type="paragraph" w:customStyle="1" w:styleId="vvv">
    <w:name w:val="vvv"/>
    <w:basedOn w:val="prastasis"/>
    <w:rsid w:val="00184060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Puslapionumeris">
    <w:name w:val="page number"/>
    <w:basedOn w:val="Numatytasispastraiposriftas"/>
    <w:rsid w:val="00420071"/>
  </w:style>
  <w:style w:type="paragraph" w:styleId="Debesliotekstas">
    <w:name w:val="Balloon Text"/>
    <w:basedOn w:val="prastasis"/>
    <w:link w:val="DebesliotekstasDiagrama"/>
    <w:rsid w:val="00E86230"/>
    <w:rPr>
      <w:rFonts w:ascii="Calibri" w:hAnsi="Calibri" w:cs="Calibri"/>
      <w:sz w:val="16"/>
      <w:szCs w:val="16"/>
    </w:rPr>
  </w:style>
  <w:style w:type="character" w:customStyle="1" w:styleId="DebesliotekstasDiagrama">
    <w:name w:val="Debesėlio tekstas Diagrama"/>
    <w:link w:val="Debesliotekstas"/>
    <w:rsid w:val="00E86230"/>
    <w:rPr>
      <w:rFonts w:ascii="Calibri" w:hAnsi="Calibri" w:cs="Calibri"/>
      <w:sz w:val="16"/>
      <w:szCs w:val="16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6DE5"/>
    <w:rPr>
      <w:rFonts w:ascii="Cambria Math" w:eastAsia="Cambria Math" w:hAnsi="Cambria Math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3429D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429D1"/>
  </w:style>
  <w:style w:type="character" w:customStyle="1" w:styleId="KomentarotekstasDiagrama">
    <w:name w:val="Komentaro tekstas Diagrama"/>
    <w:link w:val="Komentarotekstas"/>
    <w:rsid w:val="003429D1"/>
    <w:rPr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3429D1"/>
    <w:rPr>
      <w:b/>
      <w:bCs/>
    </w:rPr>
  </w:style>
  <w:style w:type="character" w:customStyle="1" w:styleId="KomentarotemaDiagrama">
    <w:name w:val="Komentaro tema Diagrama"/>
    <w:link w:val="Komentarotema"/>
    <w:rsid w:val="003429D1"/>
    <w:rPr>
      <w:b/>
      <w:bCs/>
      <w:lang w:val="en-AU" w:eastAsia="lt-LT"/>
    </w:rPr>
  </w:style>
  <w:style w:type="paragraph" w:styleId="Sraopastraipa">
    <w:name w:val="List Paragraph"/>
    <w:basedOn w:val="prastasis"/>
    <w:uiPriority w:val="34"/>
    <w:qFormat/>
    <w:rsid w:val="00DC10D4"/>
    <w:pPr>
      <w:spacing w:after="200" w:line="276" w:lineRule="auto"/>
      <w:ind w:left="720"/>
      <w:contextualSpacing/>
    </w:pPr>
    <w:rPr>
      <w:rFonts w:eastAsia="Cambria Math" w:cs="Cambria Math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4E96"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rPr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184060"/>
    <w:pPr>
      <w:jc w:val="both"/>
    </w:pPr>
    <w:rPr>
      <w:b/>
      <w:sz w:val="24"/>
      <w:lang w:val="lt-LT" w:eastAsia="x-none"/>
    </w:rPr>
  </w:style>
  <w:style w:type="character" w:customStyle="1" w:styleId="PagrindinistekstasDiagrama">
    <w:name w:val="Pagrindinis tekstas Diagrama"/>
    <w:link w:val="Pagrindinistekstas"/>
    <w:rsid w:val="00184060"/>
    <w:rPr>
      <w:b/>
      <w:sz w:val="24"/>
      <w:lang w:val="lt-LT"/>
    </w:rPr>
  </w:style>
  <w:style w:type="paragraph" w:customStyle="1" w:styleId="Pagrindinistekstas1">
    <w:name w:val="Pagrindinis tekstas1"/>
    <w:basedOn w:val="prastasis"/>
    <w:rsid w:val="0018406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en-US"/>
    </w:rPr>
  </w:style>
  <w:style w:type="character" w:customStyle="1" w:styleId="PoratDiagrama">
    <w:name w:val="Poraštė Diagrama"/>
    <w:link w:val="Porat"/>
    <w:uiPriority w:val="99"/>
    <w:rsid w:val="00184060"/>
    <w:rPr>
      <w:lang w:val="en-AU" w:eastAsia="lt-LT"/>
    </w:rPr>
  </w:style>
  <w:style w:type="paragraph" w:styleId="Pagrindinistekstas2">
    <w:name w:val="Body Text 2"/>
    <w:basedOn w:val="prastasis"/>
    <w:link w:val="Pagrindinistekstas2Diagrama"/>
    <w:rsid w:val="0018406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184060"/>
    <w:rPr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184060"/>
    <w:pPr>
      <w:spacing w:after="120"/>
      <w:ind w:left="360"/>
    </w:pPr>
  </w:style>
  <w:style w:type="character" w:customStyle="1" w:styleId="PagrindiniotekstotraukaDiagrama">
    <w:name w:val="Pagrindinio teksto įtrauka Diagrama"/>
    <w:link w:val="Pagrindiniotekstotrauka"/>
    <w:rsid w:val="00184060"/>
    <w:rPr>
      <w:lang w:val="en-AU" w:eastAsia="lt-LT"/>
    </w:rPr>
  </w:style>
  <w:style w:type="paragraph" w:customStyle="1" w:styleId="vvv">
    <w:name w:val="vvv"/>
    <w:basedOn w:val="prastasis"/>
    <w:rsid w:val="00184060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Puslapionumeris">
    <w:name w:val="page number"/>
    <w:basedOn w:val="Numatytasispastraiposriftas"/>
    <w:rsid w:val="00420071"/>
  </w:style>
  <w:style w:type="paragraph" w:styleId="Debesliotekstas">
    <w:name w:val="Balloon Text"/>
    <w:basedOn w:val="prastasis"/>
    <w:link w:val="DebesliotekstasDiagrama"/>
    <w:rsid w:val="00E86230"/>
    <w:rPr>
      <w:rFonts w:ascii="Calibri" w:hAnsi="Calibri" w:cs="Calibri"/>
      <w:sz w:val="16"/>
      <w:szCs w:val="16"/>
    </w:rPr>
  </w:style>
  <w:style w:type="character" w:customStyle="1" w:styleId="DebesliotekstasDiagrama">
    <w:name w:val="Debesėlio tekstas Diagrama"/>
    <w:link w:val="Debesliotekstas"/>
    <w:rsid w:val="00E86230"/>
    <w:rPr>
      <w:rFonts w:ascii="Calibri" w:hAnsi="Calibri" w:cs="Calibri"/>
      <w:sz w:val="16"/>
      <w:szCs w:val="16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6DE5"/>
    <w:rPr>
      <w:rFonts w:ascii="Cambria Math" w:eastAsia="Cambria Math" w:hAnsi="Cambria Math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3429D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429D1"/>
  </w:style>
  <w:style w:type="character" w:customStyle="1" w:styleId="KomentarotekstasDiagrama">
    <w:name w:val="Komentaro tekstas Diagrama"/>
    <w:link w:val="Komentarotekstas"/>
    <w:rsid w:val="003429D1"/>
    <w:rPr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3429D1"/>
    <w:rPr>
      <w:b/>
      <w:bCs/>
    </w:rPr>
  </w:style>
  <w:style w:type="character" w:customStyle="1" w:styleId="KomentarotemaDiagrama">
    <w:name w:val="Komentaro tema Diagrama"/>
    <w:link w:val="Komentarotema"/>
    <w:rsid w:val="003429D1"/>
    <w:rPr>
      <w:b/>
      <w:bCs/>
      <w:lang w:val="en-AU" w:eastAsia="lt-LT"/>
    </w:rPr>
  </w:style>
  <w:style w:type="paragraph" w:styleId="Sraopastraipa">
    <w:name w:val="List Paragraph"/>
    <w:basedOn w:val="prastasis"/>
    <w:uiPriority w:val="34"/>
    <w:qFormat/>
    <w:rsid w:val="00DC10D4"/>
    <w:pPr>
      <w:spacing w:after="200" w:line="276" w:lineRule="auto"/>
      <w:ind w:left="720"/>
      <w:contextualSpacing/>
    </w:pPr>
    <w:rPr>
      <w:rFonts w:eastAsia="Cambria Math" w:cs="Cambria Math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928C-0BA4-4EB2-86E3-0E7DB6C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</Template>
  <TotalTime>85</TotalTime>
  <Pages>2</Pages>
  <Words>4204</Words>
  <Characters>2397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Kodas 8877224, Respublikos g</vt:lpstr>
    </vt:vector>
  </TitlesOfParts>
  <Company>Rokiskio rajono savivaldybe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Irena Matelienė</cp:lastModifiedBy>
  <cp:revision>61</cp:revision>
  <cp:lastPrinted>2022-03-21T10:27:00Z</cp:lastPrinted>
  <dcterms:created xsi:type="dcterms:W3CDTF">2022-04-12T12:33:00Z</dcterms:created>
  <dcterms:modified xsi:type="dcterms:W3CDTF">2023-03-23T07:53:00Z</dcterms:modified>
</cp:coreProperties>
</file>