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3BE4" w14:textId="77777777" w:rsidR="00DE798D" w:rsidRDefault="00DE798D" w:rsidP="00DE798D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1947012" w14:textId="77777777" w:rsidR="00DE798D" w:rsidRDefault="008E215C" w:rsidP="00DE798D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7E37FAE7" wp14:editId="44A176F0">
            <wp:extent cx="552450" cy="561975"/>
            <wp:effectExtent l="0" t="0" r="0" b="9525"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DokRusis"/>
    <w:bookmarkStart w:id="1" w:name="ImonPav2"/>
    <w:p w14:paraId="769C3EFF" w14:textId="77777777" w:rsidR="00DE798D" w:rsidRPr="00B50078" w:rsidRDefault="00F36A25" w:rsidP="00DE798D">
      <w:pPr>
        <w:jc w:val="center"/>
        <w:rPr>
          <w:vanish/>
          <w:color w:val="FFFFFF"/>
          <w:sz w:val="2"/>
          <w:szCs w:val="2"/>
          <w:lang w:val="lt-LT"/>
        </w:rPr>
      </w:pPr>
      <w:r w:rsidRPr="00B50078">
        <w:rPr>
          <w:vanish/>
          <w:color w:val="FFFFFF"/>
          <w:sz w:val="2"/>
          <w:szCs w:val="2"/>
          <w:lang w:val="lt-LT"/>
        </w:rPr>
        <w:fldChar w:fldCharType="begin">
          <w:ffData>
            <w:name w:val="DokRusis"/>
            <w:enabled w:val="0"/>
            <w:calcOnExit w:val="0"/>
            <w:textInput>
              <w:default w:val="RAŠTAS"/>
            </w:textInput>
          </w:ffData>
        </w:fldChar>
      </w:r>
      <w:r w:rsidR="00DE798D" w:rsidRPr="00B50078">
        <w:rPr>
          <w:vanish/>
          <w:color w:val="FFFFFF"/>
          <w:sz w:val="2"/>
          <w:szCs w:val="2"/>
          <w:lang w:val="lt-LT"/>
        </w:rPr>
        <w:instrText xml:space="preserve"> FORMTEXT </w:instrText>
      </w:r>
      <w:r w:rsidRPr="00B50078">
        <w:rPr>
          <w:vanish/>
          <w:color w:val="FFFFFF"/>
          <w:sz w:val="2"/>
          <w:szCs w:val="2"/>
          <w:lang w:val="lt-LT"/>
        </w:rPr>
      </w:r>
      <w:r w:rsidRPr="00B50078">
        <w:rPr>
          <w:vanish/>
          <w:color w:val="FFFFFF"/>
          <w:sz w:val="2"/>
          <w:szCs w:val="2"/>
          <w:lang w:val="lt-LT"/>
        </w:rPr>
        <w:fldChar w:fldCharType="separate"/>
      </w:r>
      <w:r w:rsidR="00DE798D" w:rsidRPr="00B50078">
        <w:rPr>
          <w:noProof/>
          <w:vanish/>
          <w:color w:val="FFFFFF"/>
          <w:sz w:val="2"/>
          <w:szCs w:val="2"/>
          <w:lang w:val="lt-LT"/>
        </w:rPr>
        <w:t>RAŠTAS</w:t>
      </w:r>
      <w:r w:rsidRPr="00B50078">
        <w:rPr>
          <w:vanish/>
          <w:color w:val="FFFFFF"/>
          <w:sz w:val="2"/>
          <w:szCs w:val="2"/>
          <w:lang w:val="lt-LT"/>
        </w:rPr>
        <w:fldChar w:fldCharType="end"/>
      </w:r>
      <w:bookmarkEnd w:id="0"/>
    </w:p>
    <w:p w14:paraId="6329C262" w14:textId="77777777" w:rsidR="00DE798D" w:rsidRDefault="00DE798D" w:rsidP="00DE798D">
      <w:pPr>
        <w:jc w:val="center"/>
        <w:rPr>
          <w:rFonts w:ascii="Times New Roman" w:hAnsi="Times New Roman"/>
          <w:b/>
          <w:caps/>
          <w:sz w:val="24"/>
          <w:lang w:val="lt-LT"/>
        </w:rPr>
      </w:pPr>
    </w:p>
    <w:p w14:paraId="54130C48" w14:textId="231A4C46" w:rsidR="00DE798D" w:rsidRDefault="00DE798D" w:rsidP="00DE798D">
      <w:pPr>
        <w:jc w:val="center"/>
        <w:rPr>
          <w:rFonts w:ascii="Times New Roman" w:hAnsi="Times New Roman"/>
          <w:b/>
          <w:caps/>
          <w:sz w:val="24"/>
          <w:lang w:val="lt-LT"/>
        </w:rPr>
      </w:pPr>
      <w:r>
        <w:rPr>
          <w:rFonts w:ascii="Times New Roman" w:hAnsi="Times New Roman"/>
          <w:b/>
          <w:caps/>
          <w:sz w:val="24"/>
          <w:lang w:val="lt-LT"/>
        </w:rPr>
        <w:t xml:space="preserve"> </w:t>
      </w:r>
      <w:bookmarkEnd w:id="1"/>
      <w:r w:rsidR="00773845">
        <w:rPr>
          <w:rFonts w:ascii="Times New Roman" w:hAnsi="Times New Roman"/>
          <w:b/>
          <w:caps/>
          <w:sz w:val="24"/>
          <w:lang w:val="lt-LT"/>
        </w:rPr>
        <w:fldChar w:fldCharType="begin">
          <w:ffData>
            <w:name w:val=""/>
            <w:enabled w:val="0"/>
            <w:calcOnExit w:val="0"/>
            <w:helpText w:type="text" w:val="Sudarytojo pavadinimas"/>
            <w:statusText w:type="text" w:val="Sudarytojo pavadinimas"/>
            <w:textInput>
              <w:default w:val="LIETUVOS RESPUBLIKOS SOCIALINĖS APSAUGOS IR DARBO MINISTERIJA SOCIALINIO DIALOGO SKYRIUS"/>
              <w:format w:val="Didžiosios raidės"/>
            </w:textInput>
          </w:ffData>
        </w:fldChar>
      </w:r>
      <w:r w:rsidR="00773845">
        <w:rPr>
          <w:rFonts w:ascii="Times New Roman" w:hAnsi="Times New Roman"/>
          <w:b/>
          <w:caps/>
          <w:sz w:val="24"/>
          <w:lang w:val="lt-LT"/>
        </w:rPr>
        <w:instrText xml:space="preserve"> FORMTEXT </w:instrText>
      </w:r>
      <w:r w:rsidR="00773845">
        <w:rPr>
          <w:rFonts w:ascii="Times New Roman" w:hAnsi="Times New Roman"/>
          <w:b/>
          <w:caps/>
          <w:sz w:val="24"/>
          <w:lang w:val="lt-LT"/>
        </w:rPr>
      </w:r>
      <w:r w:rsidR="00773845">
        <w:rPr>
          <w:rFonts w:ascii="Times New Roman" w:hAnsi="Times New Roman"/>
          <w:b/>
          <w:caps/>
          <w:sz w:val="24"/>
          <w:lang w:val="lt-LT"/>
        </w:rPr>
        <w:fldChar w:fldCharType="separate"/>
      </w:r>
      <w:r w:rsidR="00773845">
        <w:rPr>
          <w:rFonts w:ascii="Times New Roman" w:hAnsi="Times New Roman"/>
          <w:b/>
          <w:caps/>
          <w:noProof/>
          <w:sz w:val="24"/>
          <w:lang w:val="lt-LT"/>
        </w:rPr>
        <w:t>LIETUVOS RESPUBLIKOS SOCIALINĖS APSAUGOS IR DARBO MINISTERIJA SOCIALINIO DIALOGO SKYRIUS</w:t>
      </w:r>
      <w:r w:rsidR="00773845">
        <w:rPr>
          <w:rFonts w:ascii="Times New Roman" w:hAnsi="Times New Roman"/>
          <w:b/>
          <w:caps/>
          <w:sz w:val="24"/>
          <w:lang w:val="lt-LT"/>
        </w:rPr>
        <w:fldChar w:fldCharType="end"/>
      </w:r>
    </w:p>
    <w:p w14:paraId="79CB0875" w14:textId="77777777" w:rsidR="00DE798D" w:rsidRPr="00D5289A" w:rsidRDefault="00DE798D" w:rsidP="00DE798D">
      <w:pPr>
        <w:jc w:val="center"/>
        <w:rPr>
          <w:rFonts w:ascii="Times New Roman" w:hAnsi="Times New Roman"/>
          <w:b/>
          <w:caps/>
          <w:lang w:val="lt-LT"/>
        </w:rPr>
      </w:pPr>
    </w:p>
    <w:p w14:paraId="7D107CB1" w14:textId="3AD55999" w:rsidR="00DE798D" w:rsidRPr="00D06830" w:rsidRDefault="00910852" w:rsidP="00DE798D">
      <w:pPr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lang w:val="lt-LT"/>
        </w:rPr>
        <w:t>B</w:t>
      </w:r>
      <w:r w:rsidR="00DE798D" w:rsidRPr="00D06830">
        <w:rPr>
          <w:rFonts w:ascii="Times New Roman" w:hAnsi="Times New Roman"/>
          <w:sz w:val="18"/>
          <w:szCs w:val="18"/>
          <w:lang w:val="lt-LT"/>
        </w:rPr>
        <w:t>iudžetinė įstaiga, A.</w:t>
      </w:r>
      <w:r w:rsidR="000F3645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DE798D" w:rsidRPr="00D06830">
        <w:rPr>
          <w:rFonts w:ascii="Times New Roman" w:hAnsi="Times New Roman"/>
          <w:sz w:val="18"/>
          <w:szCs w:val="18"/>
          <w:lang w:val="lt-LT"/>
        </w:rPr>
        <w:t>Vivulskio g. 11, LT-03</w:t>
      </w:r>
      <w:r w:rsidR="008D4D19">
        <w:rPr>
          <w:rFonts w:ascii="Times New Roman" w:hAnsi="Times New Roman"/>
          <w:sz w:val="18"/>
          <w:szCs w:val="18"/>
          <w:lang w:val="lt-LT"/>
        </w:rPr>
        <w:t>162</w:t>
      </w:r>
      <w:r w:rsidR="00DE798D" w:rsidRPr="00D06830">
        <w:rPr>
          <w:rFonts w:ascii="Times New Roman" w:hAnsi="Times New Roman"/>
          <w:sz w:val="18"/>
          <w:szCs w:val="18"/>
          <w:lang w:val="lt-LT"/>
        </w:rPr>
        <w:t xml:space="preserve"> Vilnius,  tel. (8 5) 266 8176, (8 5) 266 8169, faks. (8 5) 266 4209,</w:t>
      </w:r>
    </w:p>
    <w:p w14:paraId="7C8C8CCE" w14:textId="77777777" w:rsidR="00DE798D" w:rsidRPr="00D06830" w:rsidRDefault="00DE798D" w:rsidP="00DE798D">
      <w:pPr>
        <w:jc w:val="center"/>
        <w:rPr>
          <w:rFonts w:ascii="Times New Roman" w:hAnsi="Times New Roman"/>
          <w:sz w:val="18"/>
          <w:szCs w:val="18"/>
          <w:lang w:val="lt-LT"/>
        </w:rPr>
      </w:pPr>
      <w:r w:rsidRPr="00D06830">
        <w:rPr>
          <w:rFonts w:ascii="Times New Roman" w:hAnsi="Times New Roman"/>
          <w:sz w:val="18"/>
          <w:szCs w:val="18"/>
          <w:lang w:val="lt-LT"/>
        </w:rPr>
        <w:t xml:space="preserve">el. p.  </w:t>
      </w:r>
      <w:hyperlink r:id="rId8" w:history="1">
        <w:r w:rsidRPr="00D06830">
          <w:rPr>
            <w:rStyle w:val="Hipersaitas"/>
            <w:rFonts w:ascii="Times New Roman" w:hAnsi="Times New Roman"/>
            <w:sz w:val="18"/>
            <w:szCs w:val="18"/>
            <w:lang w:val="lt-LT"/>
          </w:rPr>
          <w:t>post@socmin.lt</w:t>
        </w:r>
      </w:hyperlink>
      <w:r w:rsidRPr="00D06830">
        <w:rPr>
          <w:rFonts w:ascii="Times New Roman" w:hAnsi="Times New Roman"/>
          <w:color w:val="000000"/>
          <w:sz w:val="18"/>
          <w:szCs w:val="18"/>
          <w:lang w:val="lt-LT"/>
        </w:rPr>
        <w:t>,</w:t>
      </w:r>
      <w:r w:rsidR="00A44A49" w:rsidRPr="00D06830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A44A49" w:rsidRPr="00D06830">
          <w:rPr>
            <w:rStyle w:val="Hipersaitas"/>
            <w:rFonts w:ascii="Times New Roman" w:hAnsi="Times New Roman"/>
            <w:sz w:val="18"/>
            <w:szCs w:val="18"/>
          </w:rPr>
          <w:t>https://socmin.lrv.lt</w:t>
        </w:r>
      </w:hyperlink>
      <w:r w:rsidRPr="00D06830">
        <w:rPr>
          <w:rFonts w:ascii="Times New Roman" w:hAnsi="Times New Roman"/>
          <w:sz w:val="18"/>
          <w:szCs w:val="18"/>
          <w:lang w:val="lt-LT"/>
        </w:rPr>
        <w:t>. Duomenys kaupiami ir saugomi Juridinių asmenų registre, kodas 1886 03515</w:t>
      </w:r>
    </w:p>
    <w:p w14:paraId="3702BA71" w14:textId="77777777" w:rsidR="00DE798D" w:rsidRPr="006F23D8" w:rsidRDefault="00DE798D" w:rsidP="00691B6C">
      <w:pPr>
        <w:pStyle w:val="Porat"/>
        <w:jc w:val="center"/>
        <w:rPr>
          <w:sz w:val="16"/>
          <w:szCs w:val="16"/>
          <w:lang w:val="lt-LT"/>
        </w:rPr>
      </w:pPr>
      <w:r w:rsidRPr="006F23D8">
        <w:rPr>
          <w:sz w:val="16"/>
          <w:szCs w:val="16"/>
          <w:lang w:val="lt-LT"/>
        </w:rPr>
        <w:t>________________</w:t>
      </w:r>
      <w:r>
        <w:rPr>
          <w:sz w:val="16"/>
          <w:szCs w:val="16"/>
          <w:lang w:val="lt-LT"/>
        </w:rPr>
        <w:t>_____________________________</w:t>
      </w:r>
      <w:r w:rsidRPr="006F23D8">
        <w:rPr>
          <w:sz w:val="16"/>
          <w:szCs w:val="16"/>
          <w:lang w:val="lt-LT"/>
        </w:rPr>
        <w:t>___________________________________________________</w:t>
      </w:r>
      <w:r w:rsidR="00691B6C">
        <w:rPr>
          <w:sz w:val="16"/>
          <w:szCs w:val="16"/>
          <w:lang w:val="lt-LT"/>
        </w:rPr>
        <w:t>____</w:t>
      </w:r>
    </w:p>
    <w:p w14:paraId="7EB74169" w14:textId="77777777" w:rsidR="00DE798D" w:rsidRPr="006F23D8" w:rsidRDefault="00DE798D" w:rsidP="00DE798D">
      <w:pPr>
        <w:spacing w:line="360" w:lineRule="auto"/>
        <w:rPr>
          <w:rFonts w:ascii="Times New Roman" w:hAnsi="Times New Roman"/>
          <w:b/>
          <w:caps/>
          <w:sz w:val="24"/>
          <w:szCs w:val="24"/>
          <w:lang w:val="lt-LT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1612"/>
        <w:gridCol w:w="3066"/>
      </w:tblGrid>
      <w:tr w:rsidR="00DE798D" w:rsidRPr="00CE0D6D" w14:paraId="5D9A59C3" w14:textId="77777777" w:rsidTr="00BB7685">
        <w:trPr>
          <w:trHeight w:val="135"/>
        </w:trPr>
        <w:tc>
          <w:tcPr>
            <w:tcW w:w="4928" w:type="dxa"/>
            <w:vMerge w:val="restart"/>
          </w:tcPr>
          <w:p w14:paraId="57555A78" w14:textId="77777777" w:rsidR="00DE798D" w:rsidRDefault="00DE798D" w:rsidP="00DE79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07C9B38" w14:textId="77777777" w:rsidR="00DE798D" w:rsidRPr="00CE0D6D" w:rsidRDefault="002D3FF8" w:rsidP="00DE79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helpText w:type="text" w:val="Gauto dokumento data (atsakomuosiuose dokumentuose)"/>
                  <w:statusText w:type="text" w:val="Gauto dokumento data"/>
                  <w:textInput>
                    <w:default w:val="Adresatams pagal sąrašą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Adresatams pagal sąrašą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1612" w:type="dxa"/>
          </w:tcPr>
          <w:p w14:paraId="475B5CDB" w14:textId="69503B34" w:rsidR="00DE798D" w:rsidRPr="00CE0D6D" w:rsidRDefault="00DE798D" w:rsidP="00BB7685">
            <w:pPr>
              <w:ind w:left="175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66" w:type="dxa"/>
          </w:tcPr>
          <w:p w14:paraId="1706092A" w14:textId="7CE4AA6B" w:rsidR="00DE798D" w:rsidRPr="00CE0D6D" w:rsidRDefault="00DE798D" w:rsidP="008B10F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E0D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Nr.   </w:t>
            </w:r>
          </w:p>
        </w:tc>
      </w:tr>
      <w:tr w:rsidR="00DE798D" w:rsidRPr="00CE0D6D" w14:paraId="2EBD95AB" w14:textId="77777777" w:rsidTr="00BB7685">
        <w:trPr>
          <w:trHeight w:val="135"/>
        </w:trPr>
        <w:tc>
          <w:tcPr>
            <w:tcW w:w="4928" w:type="dxa"/>
            <w:vMerge/>
          </w:tcPr>
          <w:p w14:paraId="05726EF3" w14:textId="77777777" w:rsidR="00DE798D" w:rsidRPr="00CE0D6D" w:rsidRDefault="00DE798D" w:rsidP="00DE79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2" w:type="dxa"/>
          </w:tcPr>
          <w:p w14:paraId="12172357" w14:textId="77BEAF19" w:rsidR="00DE798D" w:rsidRPr="00CE0D6D" w:rsidRDefault="00DE798D" w:rsidP="000F3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66" w:type="dxa"/>
          </w:tcPr>
          <w:p w14:paraId="1CB389E3" w14:textId="6B6AB56B" w:rsidR="00DE798D" w:rsidRPr="00CE0D6D" w:rsidRDefault="00DE798D" w:rsidP="00DE79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E798D" w:rsidRPr="00CE0D6D" w14:paraId="4041E639" w14:textId="77777777" w:rsidTr="00BB7685">
        <w:trPr>
          <w:trHeight w:val="135"/>
        </w:trPr>
        <w:tc>
          <w:tcPr>
            <w:tcW w:w="4928" w:type="dxa"/>
            <w:vMerge/>
          </w:tcPr>
          <w:p w14:paraId="3A23908C" w14:textId="77777777" w:rsidR="00DE798D" w:rsidRPr="00CE0D6D" w:rsidRDefault="00DE798D" w:rsidP="00DE79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2" w:type="dxa"/>
          </w:tcPr>
          <w:p w14:paraId="016D1305" w14:textId="77777777" w:rsidR="00DE798D" w:rsidRPr="00CE0D6D" w:rsidRDefault="00DE798D" w:rsidP="002E26BE">
            <w:pPr>
              <w:ind w:left="175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66" w:type="dxa"/>
          </w:tcPr>
          <w:p w14:paraId="507F5738" w14:textId="77777777" w:rsidR="00DE798D" w:rsidRPr="00CE0D6D" w:rsidRDefault="00DE798D" w:rsidP="00DE79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3B29E6B5" w14:textId="77777777" w:rsidR="00DE798D" w:rsidRDefault="00DE798D" w:rsidP="002940CB">
      <w:pPr>
        <w:rPr>
          <w:rFonts w:ascii="Times New Roman" w:hAnsi="Times New Roman"/>
          <w:b/>
          <w:caps/>
          <w:sz w:val="24"/>
          <w:lang w:val="lt-LT"/>
        </w:rPr>
      </w:pPr>
    </w:p>
    <w:p w14:paraId="51848AF7" w14:textId="77777777" w:rsidR="002E26BE" w:rsidRPr="00985521" w:rsidRDefault="002E26BE" w:rsidP="00DE798D">
      <w:pPr>
        <w:jc w:val="center"/>
        <w:rPr>
          <w:rFonts w:ascii="Times New Roman" w:hAnsi="Times New Roman"/>
          <w:b/>
          <w:caps/>
          <w:sz w:val="24"/>
          <w:lang w:val="lt-LT"/>
        </w:rPr>
      </w:pPr>
    </w:p>
    <w:p w14:paraId="64D3FE12" w14:textId="634926E5" w:rsidR="00DE798D" w:rsidRPr="00757EC1" w:rsidRDefault="000F3645" w:rsidP="008B10F8">
      <w:pPr>
        <w:jc w:val="both"/>
        <w:outlineLvl w:val="0"/>
        <w:rPr>
          <w:rFonts w:ascii="Times New Roman" w:hAnsi="Times New Roman"/>
          <w:b/>
          <w:caps/>
          <w:sz w:val="24"/>
          <w:lang w:val="lt-LT"/>
        </w:rPr>
      </w:pPr>
      <w:r>
        <w:rPr>
          <w:rFonts w:ascii="Times New Roman" w:hAnsi="Times New Roman"/>
          <w:b/>
          <w:caps/>
          <w:sz w:val="24"/>
          <w:lang w:val="lt-LT"/>
        </w:rPr>
        <w:fldChar w:fldCharType="begin">
          <w:ffData>
            <w:name w:val="Antraste"/>
            <w:enabled/>
            <w:calcOnExit w:val="0"/>
            <w:helpText w:type="text" w:val="Dokumento antraštė"/>
            <w:statusText w:type="text" w:val="Dokumento antraštė"/>
            <w:textInput>
              <w:default w:val="DĖL NACIONALINIO ATSAKINGO VERSLO APDOVANOJIMO 2021 metų KONKURSO"/>
            </w:textInput>
          </w:ffData>
        </w:fldChar>
      </w:r>
      <w:bookmarkStart w:id="2" w:name="Antraste"/>
      <w:r>
        <w:rPr>
          <w:rFonts w:ascii="Times New Roman" w:hAnsi="Times New Roman"/>
          <w:b/>
          <w:caps/>
          <w:sz w:val="24"/>
          <w:lang w:val="lt-LT"/>
        </w:rPr>
        <w:instrText xml:space="preserve"> FORMTEXT </w:instrText>
      </w:r>
      <w:r>
        <w:rPr>
          <w:rFonts w:ascii="Times New Roman" w:hAnsi="Times New Roman"/>
          <w:b/>
          <w:caps/>
          <w:sz w:val="24"/>
          <w:lang w:val="lt-LT"/>
        </w:rPr>
      </w:r>
      <w:r>
        <w:rPr>
          <w:rFonts w:ascii="Times New Roman" w:hAnsi="Times New Roman"/>
          <w:b/>
          <w:caps/>
          <w:sz w:val="24"/>
          <w:lang w:val="lt-LT"/>
        </w:rPr>
        <w:fldChar w:fldCharType="separate"/>
      </w:r>
      <w:r>
        <w:rPr>
          <w:rFonts w:ascii="Times New Roman" w:hAnsi="Times New Roman"/>
          <w:b/>
          <w:caps/>
          <w:noProof/>
          <w:sz w:val="24"/>
          <w:lang w:val="lt-LT"/>
        </w:rPr>
        <w:t>DĖL NACIONALINIO ATSAKINGO VERSLO APDOVANOJIMO 2021 metų KONKURSO</w:t>
      </w:r>
      <w:r>
        <w:rPr>
          <w:rFonts w:ascii="Times New Roman" w:hAnsi="Times New Roman"/>
          <w:b/>
          <w:caps/>
          <w:sz w:val="24"/>
          <w:lang w:val="lt-LT"/>
        </w:rPr>
        <w:fldChar w:fldCharType="end"/>
      </w:r>
      <w:bookmarkEnd w:id="2"/>
    </w:p>
    <w:p w14:paraId="33C6D84C" w14:textId="77777777" w:rsidR="00DE798D" w:rsidRPr="00985521" w:rsidRDefault="00DE798D" w:rsidP="00DE798D">
      <w:pPr>
        <w:rPr>
          <w:rFonts w:ascii="Times New Roman" w:hAnsi="Times New Roman"/>
          <w:b/>
          <w:caps/>
          <w:sz w:val="24"/>
          <w:lang w:val="lt-LT"/>
        </w:rPr>
        <w:sectPr w:rsidR="00DE798D" w:rsidRPr="00985521" w:rsidSect="00BB768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851" w:right="567" w:bottom="567" w:left="1797" w:header="720" w:footer="0" w:gutter="0"/>
          <w:cols w:space="720"/>
          <w:titlePg/>
          <w:docGrid w:linePitch="360"/>
        </w:sectPr>
      </w:pPr>
    </w:p>
    <w:p w14:paraId="6E64BAB1" w14:textId="77777777" w:rsidR="00DE798D" w:rsidRDefault="00DE798D" w:rsidP="00DE798D">
      <w:pPr>
        <w:spacing w:line="360" w:lineRule="exact"/>
        <w:rPr>
          <w:rFonts w:ascii="Times New Roman" w:hAnsi="Times New Roman"/>
          <w:sz w:val="24"/>
          <w:lang w:val="lt-LT"/>
        </w:rPr>
      </w:pPr>
    </w:p>
    <w:p w14:paraId="295B0566" w14:textId="68B9CC09" w:rsidR="00647B8C" w:rsidRPr="00005FB3" w:rsidRDefault="00647B8C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  <w:r w:rsidRPr="00005FB3">
        <w:rPr>
          <w:rFonts w:ascii="Times New Roman" w:hAnsi="Times New Roman"/>
          <w:sz w:val="24"/>
          <w:lang w:val="lt-LT"/>
        </w:rPr>
        <w:t>Informuojame, kad Socialinės ap</w:t>
      </w:r>
      <w:r w:rsidR="0065032A">
        <w:rPr>
          <w:rFonts w:ascii="Times New Roman" w:hAnsi="Times New Roman"/>
          <w:sz w:val="24"/>
          <w:lang w:val="lt-LT"/>
        </w:rPr>
        <w:t>saugos ir dar</w:t>
      </w:r>
      <w:r w:rsidR="009C1903">
        <w:rPr>
          <w:rFonts w:ascii="Times New Roman" w:hAnsi="Times New Roman"/>
          <w:sz w:val="24"/>
          <w:lang w:val="lt-LT"/>
        </w:rPr>
        <w:t>bo ministerija 202</w:t>
      </w:r>
      <w:r w:rsidR="000F3645">
        <w:rPr>
          <w:rFonts w:ascii="Times New Roman" w:hAnsi="Times New Roman"/>
          <w:sz w:val="24"/>
          <w:lang w:val="lt-LT"/>
        </w:rPr>
        <w:t>1</w:t>
      </w:r>
      <w:r w:rsidR="009C1903">
        <w:rPr>
          <w:rFonts w:ascii="Times New Roman" w:hAnsi="Times New Roman"/>
          <w:sz w:val="24"/>
          <w:lang w:val="lt-LT"/>
        </w:rPr>
        <w:t xml:space="preserve"> m. rugsėjo </w:t>
      </w:r>
      <w:r w:rsidR="000F3645">
        <w:rPr>
          <w:rFonts w:ascii="Times New Roman" w:hAnsi="Times New Roman"/>
          <w:sz w:val="24"/>
          <w:lang w:val="lt-LT"/>
        </w:rPr>
        <w:t>9</w:t>
      </w:r>
      <w:r w:rsidRPr="00005FB3">
        <w:rPr>
          <w:rFonts w:ascii="Times New Roman" w:hAnsi="Times New Roman"/>
          <w:sz w:val="24"/>
          <w:lang w:val="lt-LT"/>
        </w:rPr>
        <w:t xml:space="preserve"> d. paskelbė Nacionalinio atsakingo verslo apdovanojimo (tolia</w:t>
      </w:r>
      <w:r w:rsidR="00646B1E">
        <w:rPr>
          <w:rFonts w:ascii="Times New Roman" w:hAnsi="Times New Roman"/>
          <w:sz w:val="24"/>
          <w:lang w:val="lt-LT"/>
        </w:rPr>
        <w:t xml:space="preserve">u – NAVA) </w:t>
      </w:r>
      <w:r w:rsidR="009C1903">
        <w:rPr>
          <w:rFonts w:ascii="Times New Roman" w:hAnsi="Times New Roman"/>
          <w:sz w:val="24"/>
          <w:lang w:val="lt-LT"/>
        </w:rPr>
        <w:t>202</w:t>
      </w:r>
      <w:r w:rsidR="000F3645">
        <w:rPr>
          <w:rFonts w:ascii="Times New Roman" w:hAnsi="Times New Roman"/>
          <w:sz w:val="24"/>
          <w:lang w:val="lt-LT"/>
        </w:rPr>
        <w:t>1</w:t>
      </w:r>
      <w:r w:rsidR="009C1903">
        <w:rPr>
          <w:rFonts w:ascii="Times New Roman" w:hAnsi="Times New Roman"/>
          <w:sz w:val="24"/>
          <w:lang w:val="lt-LT"/>
        </w:rPr>
        <w:t xml:space="preserve"> metų </w:t>
      </w:r>
      <w:r w:rsidR="00646B1E">
        <w:rPr>
          <w:rFonts w:ascii="Times New Roman" w:hAnsi="Times New Roman"/>
          <w:sz w:val="24"/>
          <w:lang w:val="lt-LT"/>
        </w:rPr>
        <w:t>konkursą, kurio metu n</w:t>
      </w:r>
      <w:r w:rsidRPr="00005FB3">
        <w:rPr>
          <w:rFonts w:ascii="Times New Roman" w:hAnsi="Times New Roman"/>
          <w:sz w:val="24"/>
          <w:lang w:val="lt-LT"/>
        </w:rPr>
        <w:t>acionaliniais atsakingo verslo apdovanoji</w:t>
      </w:r>
      <w:r w:rsidR="009C1903">
        <w:rPr>
          <w:rFonts w:ascii="Times New Roman" w:hAnsi="Times New Roman"/>
          <w:sz w:val="24"/>
          <w:lang w:val="lt-LT"/>
        </w:rPr>
        <w:t>mais bus pagerbtos įmonės, 202</w:t>
      </w:r>
      <w:r w:rsidR="000F3645">
        <w:rPr>
          <w:rFonts w:ascii="Times New Roman" w:hAnsi="Times New Roman"/>
          <w:sz w:val="24"/>
          <w:lang w:val="lt-LT"/>
        </w:rPr>
        <w:t>1</w:t>
      </w:r>
      <w:r w:rsidRPr="00005FB3">
        <w:rPr>
          <w:rFonts w:ascii="Times New Roman" w:hAnsi="Times New Roman"/>
          <w:sz w:val="24"/>
          <w:lang w:val="lt-LT"/>
        </w:rPr>
        <w:t xml:space="preserve"> m. labiausiai prisidėjusios prie socialinės atsakomybės principų </w:t>
      </w:r>
      <w:r w:rsidR="0065032A">
        <w:rPr>
          <w:rFonts w:ascii="Times New Roman" w:hAnsi="Times New Roman"/>
          <w:sz w:val="24"/>
          <w:lang w:val="lt-LT"/>
        </w:rPr>
        <w:t>taikymo</w:t>
      </w:r>
      <w:r w:rsidRPr="00005FB3">
        <w:rPr>
          <w:rFonts w:ascii="Times New Roman" w:hAnsi="Times New Roman"/>
          <w:sz w:val="24"/>
          <w:lang w:val="lt-LT"/>
        </w:rPr>
        <w:t xml:space="preserve"> </w:t>
      </w:r>
      <w:r w:rsidR="0065032A">
        <w:rPr>
          <w:rFonts w:ascii="Times New Roman" w:hAnsi="Times New Roman"/>
          <w:sz w:val="24"/>
          <w:lang w:val="lt-LT"/>
        </w:rPr>
        <w:t>savo veikloje ir / ar už jos ribų</w:t>
      </w:r>
      <w:r w:rsidRPr="00005FB3">
        <w:rPr>
          <w:rFonts w:ascii="Times New Roman" w:hAnsi="Times New Roman"/>
          <w:sz w:val="24"/>
          <w:lang w:val="lt-LT"/>
        </w:rPr>
        <w:t xml:space="preserve">. </w:t>
      </w:r>
    </w:p>
    <w:p w14:paraId="23EADF84" w14:textId="724263BD" w:rsidR="006B377E" w:rsidRDefault="0065032A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Skelbiamo </w:t>
      </w:r>
      <w:r w:rsidR="00647B8C" w:rsidRPr="00005FB3">
        <w:rPr>
          <w:rFonts w:ascii="Times New Roman" w:hAnsi="Times New Roman"/>
          <w:sz w:val="24"/>
          <w:lang w:val="lt-LT"/>
        </w:rPr>
        <w:t xml:space="preserve">NAVA </w:t>
      </w:r>
      <w:r w:rsidR="009C1903">
        <w:rPr>
          <w:rFonts w:ascii="Times New Roman" w:hAnsi="Times New Roman"/>
          <w:sz w:val="24"/>
          <w:lang w:val="lt-LT"/>
        </w:rPr>
        <w:t>202</w:t>
      </w:r>
      <w:r w:rsidR="003B3885">
        <w:rPr>
          <w:rFonts w:ascii="Times New Roman" w:hAnsi="Times New Roman"/>
          <w:sz w:val="24"/>
          <w:lang w:val="lt-LT"/>
        </w:rPr>
        <w:t>1</w:t>
      </w:r>
      <w:r w:rsidR="009C1903">
        <w:rPr>
          <w:rFonts w:ascii="Times New Roman" w:hAnsi="Times New Roman"/>
          <w:sz w:val="24"/>
          <w:lang w:val="lt-LT"/>
        </w:rPr>
        <w:t xml:space="preserve"> metų </w:t>
      </w:r>
      <w:r>
        <w:rPr>
          <w:rFonts w:ascii="Times New Roman" w:hAnsi="Times New Roman"/>
          <w:sz w:val="24"/>
          <w:lang w:val="lt-LT"/>
        </w:rPr>
        <w:t xml:space="preserve">konkurso </w:t>
      </w:r>
      <w:r w:rsidR="00647B8C" w:rsidRPr="00005FB3">
        <w:rPr>
          <w:rFonts w:ascii="Times New Roman" w:hAnsi="Times New Roman"/>
          <w:sz w:val="24"/>
          <w:lang w:val="lt-LT"/>
        </w:rPr>
        <w:t xml:space="preserve">nominacijos: </w:t>
      </w:r>
      <w:r w:rsidR="00647B8C" w:rsidRPr="005C19A2">
        <w:rPr>
          <w:rFonts w:ascii="Times New Roman" w:hAnsi="Times New Roman"/>
          <w:b/>
          <w:sz w:val="24"/>
          <w:lang w:val="lt-LT"/>
        </w:rPr>
        <w:t>„Metų darbovietė“</w:t>
      </w:r>
      <w:r w:rsidR="00647B8C" w:rsidRPr="00005FB3">
        <w:rPr>
          <w:rFonts w:ascii="Times New Roman" w:hAnsi="Times New Roman"/>
          <w:sz w:val="24"/>
          <w:lang w:val="lt-LT"/>
        </w:rPr>
        <w:t xml:space="preserve">, </w:t>
      </w:r>
      <w:r w:rsidR="00647B8C" w:rsidRPr="005C19A2">
        <w:rPr>
          <w:rFonts w:ascii="Times New Roman" w:hAnsi="Times New Roman"/>
          <w:b/>
          <w:sz w:val="24"/>
          <w:lang w:val="lt-LT"/>
        </w:rPr>
        <w:t>„Metų bendr</w:t>
      </w:r>
      <w:r w:rsidRPr="005C19A2">
        <w:rPr>
          <w:rFonts w:ascii="Times New Roman" w:hAnsi="Times New Roman"/>
          <w:b/>
          <w:sz w:val="24"/>
          <w:lang w:val="lt-LT"/>
        </w:rPr>
        <w:t>uomeniškiausia įmonė“</w:t>
      </w:r>
      <w:r w:rsidR="005C19A2">
        <w:rPr>
          <w:rFonts w:ascii="Times New Roman" w:hAnsi="Times New Roman"/>
          <w:sz w:val="24"/>
          <w:lang w:val="lt-LT"/>
        </w:rPr>
        <w:t>,</w:t>
      </w:r>
      <w:r>
        <w:rPr>
          <w:rFonts w:ascii="Times New Roman" w:hAnsi="Times New Roman"/>
          <w:sz w:val="24"/>
          <w:lang w:val="lt-LT"/>
        </w:rPr>
        <w:t xml:space="preserve"> </w:t>
      </w:r>
      <w:r w:rsidRPr="005C19A2">
        <w:rPr>
          <w:rFonts w:ascii="Times New Roman" w:hAnsi="Times New Roman"/>
          <w:b/>
          <w:sz w:val="24"/>
          <w:lang w:val="lt-LT"/>
        </w:rPr>
        <w:t>„Aplinkai draugiškiausia</w:t>
      </w:r>
      <w:r w:rsidR="00647B8C" w:rsidRPr="005C19A2">
        <w:rPr>
          <w:rFonts w:ascii="Times New Roman" w:hAnsi="Times New Roman"/>
          <w:b/>
          <w:sz w:val="24"/>
          <w:lang w:val="lt-LT"/>
        </w:rPr>
        <w:t xml:space="preserve"> įmonė“</w:t>
      </w:r>
      <w:r w:rsidR="00565F3B">
        <w:rPr>
          <w:rFonts w:ascii="Times New Roman" w:hAnsi="Times New Roman"/>
          <w:sz w:val="24"/>
          <w:lang w:val="lt-LT"/>
        </w:rPr>
        <w:t>,</w:t>
      </w:r>
      <w:r>
        <w:rPr>
          <w:rFonts w:ascii="Times New Roman" w:hAnsi="Times New Roman"/>
          <w:sz w:val="24"/>
          <w:lang w:val="lt-LT"/>
        </w:rPr>
        <w:t xml:space="preserve"> </w:t>
      </w:r>
      <w:r w:rsidR="003B3885" w:rsidRPr="003B3885">
        <w:rPr>
          <w:rFonts w:ascii="Times New Roman" w:hAnsi="Times New Roman"/>
          <w:b/>
          <w:bCs/>
          <w:sz w:val="24"/>
          <w:lang w:val="lt-LT"/>
        </w:rPr>
        <w:t>„Palankiausią emocinę aplinką kurianti įmonė“, „Šeimai palankiausia darbovietė“</w:t>
      </w:r>
      <w:r w:rsidR="00647B8C" w:rsidRPr="00005FB3">
        <w:rPr>
          <w:rFonts w:ascii="Times New Roman" w:hAnsi="Times New Roman"/>
          <w:sz w:val="24"/>
          <w:lang w:val="lt-LT"/>
        </w:rPr>
        <w:t xml:space="preserve">. Kiekviena iš </w:t>
      </w:r>
      <w:r w:rsidR="00945A93">
        <w:rPr>
          <w:rFonts w:ascii="Times New Roman" w:hAnsi="Times New Roman"/>
          <w:sz w:val="24"/>
          <w:lang w:val="lt-LT"/>
        </w:rPr>
        <w:t xml:space="preserve">šių </w:t>
      </w:r>
      <w:r w:rsidR="00647B8C" w:rsidRPr="00005FB3">
        <w:rPr>
          <w:rFonts w:ascii="Times New Roman" w:hAnsi="Times New Roman"/>
          <w:sz w:val="24"/>
          <w:lang w:val="lt-LT"/>
        </w:rPr>
        <w:t>NAVA nominacijų skirstoma į 3 kategorijas, atskirai apd</w:t>
      </w:r>
      <w:r w:rsidR="006B377E">
        <w:rPr>
          <w:rFonts w:ascii="Times New Roman" w:hAnsi="Times New Roman"/>
          <w:sz w:val="24"/>
          <w:lang w:val="lt-LT"/>
        </w:rPr>
        <w:t>ovanojant: labai mažas ir mažas</w:t>
      </w:r>
      <w:r w:rsidR="00647B8C" w:rsidRPr="00005FB3">
        <w:rPr>
          <w:rFonts w:ascii="Times New Roman" w:hAnsi="Times New Roman"/>
          <w:sz w:val="24"/>
          <w:lang w:val="lt-LT"/>
        </w:rPr>
        <w:t xml:space="preserve"> įmones;</w:t>
      </w:r>
      <w:r w:rsidR="006B377E">
        <w:rPr>
          <w:rFonts w:ascii="Times New Roman" w:hAnsi="Times New Roman"/>
          <w:sz w:val="24"/>
          <w:lang w:val="lt-LT"/>
        </w:rPr>
        <w:t xml:space="preserve"> vidutines įmones; dideles įmones</w:t>
      </w:r>
      <w:r w:rsidR="00DA4EBB">
        <w:rPr>
          <w:rFonts w:ascii="Times New Roman" w:hAnsi="Times New Roman"/>
          <w:sz w:val="24"/>
          <w:lang w:val="lt-LT"/>
        </w:rPr>
        <w:t>.</w:t>
      </w:r>
    </w:p>
    <w:p w14:paraId="048D8D0B" w14:textId="77777777" w:rsidR="00647B8C" w:rsidRDefault="009C1903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L</w:t>
      </w:r>
      <w:r w:rsidR="00945A93">
        <w:rPr>
          <w:rFonts w:ascii="Times New Roman" w:hAnsi="Times New Roman"/>
          <w:sz w:val="24"/>
          <w:lang w:val="lt-LT"/>
        </w:rPr>
        <w:t>abiausiai pasižymėjusi įmonė pagerbiama</w:t>
      </w:r>
      <w:r w:rsidR="00647B8C" w:rsidRPr="00005FB3">
        <w:rPr>
          <w:rFonts w:ascii="Times New Roman" w:hAnsi="Times New Roman"/>
          <w:sz w:val="24"/>
          <w:lang w:val="lt-LT"/>
        </w:rPr>
        <w:t xml:space="preserve"> pagrindiniu apdovanojimu – </w:t>
      </w:r>
      <w:r w:rsidR="00647B8C" w:rsidRPr="005C19A2">
        <w:rPr>
          <w:rFonts w:ascii="Times New Roman" w:hAnsi="Times New Roman"/>
          <w:b/>
          <w:sz w:val="24"/>
          <w:lang w:val="lt-LT"/>
        </w:rPr>
        <w:t>„</w:t>
      </w:r>
      <w:r w:rsidR="0082614E" w:rsidRPr="005C19A2">
        <w:rPr>
          <w:rFonts w:ascii="Times New Roman" w:hAnsi="Times New Roman"/>
          <w:b/>
          <w:sz w:val="24"/>
          <w:lang w:val="lt-LT"/>
        </w:rPr>
        <w:t>Metų s</w:t>
      </w:r>
      <w:r w:rsidR="00647B8C" w:rsidRPr="005C19A2">
        <w:rPr>
          <w:rFonts w:ascii="Times New Roman" w:hAnsi="Times New Roman"/>
          <w:b/>
          <w:sz w:val="24"/>
          <w:lang w:val="lt-LT"/>
        </w:rPr>
        <w:t>ocialiai atsakinga įmonė“</w:t>
      </w:r>
      <w:r w:rsidR="00647B8C" w:rsidRPr="00005FB3">
        <w:rPr>
          <w:rFonts w:ascii="Times New Roman" w:hAnsi="Times New Roman"/>
          <w:sz w:val="24"/>
          <w:lang w:val="lt-LT"/>
        </w:rPr>
        <w:t xml:space="preserve">. </w:t>
      </w:r>
    </w:p>
    <w:p w14:paraId="45689A6A" w14:textId="77777777" w:rsidR="0049490B" w:rsidRDefault="0049490B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  <w:r w:rsidRPr="0049490B">
        <w:rPr>
          <w:rFonts w:ascii="Times New Roman" w:hAnsi="Times New Roman"/>
          <w:sz w:val="24"/>
          <w:lang w:val="lt-LT"/>
        </w:rPr>
        <w:t>NAVA pretendentais gali būti Lietuvos Respublikoje įregistruotos įmonės. Pretendentai gali kandidatuoti į vieną, kelias ar visas nominacijas. Dėl kiekvienos nominacijos pildoma atskira paraiška</w:t>
      </w:r>
      <w:r w:rsidR="00945A93">
        <w:rPr>
          <w:rFonts w:ascii="Times New Roman" w:hAnsi="Times New Roman"/>
          <w:sz w:val="24"/>
          <w:lang w:val="lt-LT"/>
        </w:rPr>
        <w:t xml:space="preserve"> (pridedama)</w:t>
      </w:r>
      <w:r w:rsidRPr="0049490B">
        <w:rPr>
          <w:rFonts w:ascii="Times New Roman" w:hAnsi="Times New Roman"/>
          <w:sz w:val="24"/>
          <w:lang w:val="lt-LT"/>
        </w:rPr>
        <w:t>. Jei nominacijai (</w:t>
      </w:r>
      <w:r w:rsidRPr="0049490B">
        <w:rPr>
          <w:rFonts w:ascii="Times New Roman" w:hAnsi="Times New Roman"/>
          <w:sz w:val="24"/>
          <w:lang w:val="lt-LT"/>
        </w:rPr>
        <w:noBreakHyphen/>
      </w:r>
      <w:proofErr w:type="spellStart"/>
      <w:r w:rsidRPr="0049490B">
        <w:rPr>
          <w:rFonts w:ascii="Times New Roman" w:hAnsi="Times New Roman"/>
          <w:sz w:val="24"/>
          <w:lang w:val="lt-LT"/>
        </w:rPr>
        <w:t>oms</w:t>
      </w:r>
      <w:proofErr w:type="spellEnd"/>
      <w:r w:rsidRPr="0049490B">
        <w:rPr>
          <w:rFonts w:ascii="Times New Roman" w:hAnsi="Times New Roman"/>
          <w:sz w:val="24"/>
          <w:lang w:val="lt-LT"/>
        </w:rPr>
        <w:t>) pretendentą teikia ne jis pats, o kitas asmuo, toks siūlymas turi būti su juo iš anksto suderintas, prie paraiškos pridedant tai patvirtinantį (-</w:t>
      </w:r>
      <w:proofErr w:type="spellStart"/>
      <w:r w:rsidRPr="0049490B">
        <w:rPr>
          <w:rFonts w:ascii="Times New Roman" w:hAnsi="Times New Roman"/>
          <w:sz w:val="24"/>
          <w:lang w:val="lt-LT"/>
        </w:rPr>
        <w:t>čius</w:t>
      </w:r>
      <w:proofErr w:type="spellEnd"/>
      <w:r w:rsidRPr="0049490B">
        <w:rPr>
          <w:rFonts w:ascii="Times New Roman" w:hAnsi="Times New Roman"/>
          <w:sz w:val="24"/>
          <w:lang w:val="lt-LT"/>
        </w:rPr>
        <w:t>) dokumentą (-</w:t>
      </w:r>
      <w:proofErr w:type="spellStart"/>
      <w:r w:rsidRPr="0049490B">
        <w:rPr>
          <w:rFonts w:ascii="Times New Roman" w:hAnsi="Times New Roman"/>
          <w:sz w:val="24"/>
          <w:lang w:val="lt-LT"/>
        </w:rPr>
        <w:t>us</w:t>
      </w:r>
      <w:proofErr w:type="spellEnd"/>
      <w:r w:rsidRPr="0049490B">
        <w:rPr>
          <w:rFonts w:ascii="Times New Roman" w:hAnsi="Times New Roman"/>
          <w:sz w:val="24"/>
          <w:lang w:val="lt-LT"/>
        </w:rPr>
        <w:t xml:space="preserve">). </w:t>
      </w:r>
      <w:r w:rsidRPr="00945A93">
        <w:rPr>
          <w:rFonts w:ascii="Times New Roman" w:hAnsi="Times New Roman"/>
          <w:i/>
          <w:sz w:val="24"/>
          <w:u w:val="single"/>
          <w:lang w:val="lt-LT"/>
        </w:rPr>
        <w:t>Nominacijai „Metų socialiai atsakinga įmonė“ atskira paraiška nerengiama, o apdovanojimas skiriamas</w:t>
      </w:r>
      <w:r w:rsidR="0019270E" w:rsidRPr="00945A93">
        <w:rPr>
          <w:rFonts w:ascii="Times New Roman" w:hAnsi="Times New Roman"/>
          <w:i/>
          <w:sz w:val="24"/>
          <w:u w:val="single"/>
          <w:lang w:val="lt-LT"/>
        </w:rPr>
        <w:t>,</w:t>
      </w:r>
      <w:r w:rsidRPr="00945A93">
        <w:rPr>
          <w:rFonts w:ascii="Times New Roman" w:hAnsi="Times New Roman"/>
          <w:i/>
          <w:sz w:val="24"/>
          <w:u w:val="single"/>
          <w:lang w:val="lt-LT"/>
        </w:rPr>
        <w:t xml:space="preserve"> a</w:t>
      </w:r>
      <w:r w:rsidR="0019270E" w:rsidRPr="00945A93">
        <w:rPr>
          <w:rFonts w:ascii="Times New Roman" w:hAnsi="Times New Roman"/>
          <w:i/>
          <w:sz w:val="24"/>
          <w:u w:val="single"/>
          <w:lang w:val="lt-LT"/>
        </w:rPr>
        <w:t>tsižvelgiant į įmonių kitose jų</w:t>
      </w:r>
      <w:r w:rsidRPr="00945A93">
        <w:rPr>
          <w:rFonts w:ascii="Times New Roman" w:hAnsi="Times New Roman"/>
          <w:i/>
          <w:sz w:val="24"/>
          <w:u w:val="single"/>
          <w:lang w:val="lt-LT"/>
        </w:rPr>
        <w:t xml:space="preserve"> teiki</w:t>
      </w:r>
      <w:r w:rsidR="00945A93">
        <w:rPr>
          <w:rFonts w:ascii="Times New Roman" w:hAnsi="Times New Roman"/>
          <w:i/>
          <w:sz w:val="24"/>
          <w:u w:val="single"/>
          <w:lang w:val="lt-LT"/>
        </w:rPr>
        <w:t>amose paraiškose pateiktą</w:t>
      </w:r>
      <w:r w:rsidRPr="00945A93">
        <w:rPr>
          <w:rFonts w:ascii="Times New Roman" w:hAnsi="Times New Roman"/>
          <w:i/>
          <w:sz w:val="24"/>
          <w:u w:val="single"/>
          <w:lang w:val="lt-LT"/>
        </w:rPr>
        <w:t xml:space="preserve"> informaciją</w:t>
      </w:r>
      <w:r w:rsidRPr="0049490B">
        <w:rPr>
          <w:rFonts w:ascii="Times New Roman" w:hAnsi="Times New Roman"/>
          <w:sz w:val="24"/>
          <w:lang w:val="lt-LT"/>
        </w:rPr>
        <w:t>.</w:t>
      </w:r>
    </w:p>
    <w:p w14:paraId="58F8AFEB" w14:textId="0B1490D3" w:rsidR="00647B8C" w:rsidRPr="00005FB3" w:rsidRDefault="00647B8C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  <w:r w:rsidRPr="00005FB3">
        <w:rPr>
          <w:rFonts w:ascii="Times New Roman" w:hAnsi="Times New Roman"/>
          <w:sz w:val="24"/>
          <w:lang w:val="lt-LT"/>
        </w:rPr>
        <w:t>Įmonių paraiškas prašome pateikti DOC ir PDF formatai</w:t>
      </w:r>
      <w:r w:rsidR="009C1903">
        <w:rPr>
          <w:rFonts w:ascii="Times New Roman" w:hAnsi="Times New Roman"/>
          <w:sz w:val="24"/>
          <w:lang w:val="lt-LT"/>
        </w:rPr>
        <w:t xml:space="preserve">s elektroniniu paštu adresu </w:t>
      </w:r>
      <w:proofErr w:type="spellStart"/>
      <w:r w:rsidR="009C1903">
        <w:rPr>
          <w:rFonts w:ascii="Times New Roman" w:hAnsi="Times New Roman"/>
          <w:sz w:val="24"/>
          <w:lang w:val="lt-LT"/>
        </w:rPr>
        <w:t>post</w:t>
      </w:r>
      <w:r w:rsidRPr="00005FB3">
        <w:rPr>
          <w:rFonts w:ascii="Times New Roman" w:hAnsi="Times New Roman"/>
          <w:sz w:val="24"/>
          <w:lang w:val="lt-LT"/>
        </w:rPr>
        <w:t>@so</w:t>
      </w:r>
      <w:r>
        <w:rPr>
          <w:rFonts w:ascii="Times New Roman" w:hAnsi="Times New Roman"/>
          <w:sz w:val="24"/>
          <w:lang w:val="lt-LT"/>
        </w:rPr>
        <w:t>cmin.lt</w:t>
      </w:r>
      <w:proofErr w:type="spellEnd"/>
      <w:r>
        <w:rPr>
          <w:rFonts w:ascii="Times New Roman" w:hAnsi="Times New Roman"/>
          <w:sz w:val="24"/>
          <w:lang w:val="lt-LT"/>
        </w:rPr>
        <w:t xml:space="preserve"> </w:t>
      </w:r>
      <w:r w:rsidR="009C1903">
        <w:rPr>
          <w:rFonts w:ascii="Times New Roman" w:hAnsi="Times New Roman"/>
          <w:b/>
          <w:sz w:val="24"/>
          <w:lang w:val="lt-LT"/>
        </w:rPr>
        <w:t>iki 202</w:t>
      </w:r>
      <w:r w:rsidR="003B3885">
        <w:rPr>
          <w:rFonts w:ascii="Times New Roman" w:hAnsi="Times New Roman"/>
          <w:b/>
          <w:sz w:val="24"/>
          <w:lang w:val="lt-LT"/>
        </w:rPr>
        <w:t>1</w:t>
      </w:r>
      <w:r w:rsidR="002F2E61">
        <w:rPr>
          <w:rFonts w:ascii="Times New Roman" w:hAnsi="Times New Roman"/>
          <w:b/>
          <w:sz w:val="24"/>
          <w:lang w:val="lt-LT"/>
        </w:rPr>
        <w:t xml:space="preserve"> m. spalio </w:t>
      </w:r>
      <w:r w:rsidR="003B3885">
        <w:rPr>
          <w:rFonts w:ascii="Times New Roman" w:hAnsi="Times New Roman"/>
          <w:b/>
          <w:sz w:val="24"/>
          <w:lang w:val="lt-LT"/>
        </w:rPr>
        <w:t>11</w:t>
      </w:r>
      <w:r w:rsidR="006F4889">
        <w:rPr>
          <w:rFonts w:ascii="Times New Roman" w:hAnsi="Times New Roman"/>
          <w:b/>
          <w:sz w:val="24"/>
          <w:lang w:val="lt-LT"/>
        </w:rPr>
        <w:t xml:space="preserve"> d.</w:t>
      </w:r>
      <w:r w:rsidRPr="005D5CC7">
        <w:rPr>
          <w:rFonts w:ascii="Times New Roman" w:hAnsi="Times New Roman"/>
          <w:b/>
          <w:sz w:val="24"/>
          <w:lang w:val="lt-LT"/>
        </w:rPr>
        <w:t xml:space="preserve"> imtinai</w:t>
      </w:r>
      <w:r w:rsidRPr="00005FB3">
        <w:rPr>
          <w:rFonts w:ascii="Times New Roman" w:hAnsi="Times New Roman"/>
          <w:sz w:val="24"/>
          <w:lang w:val="lt-LT"/>
        </w:rPr>
        <w:t>.</w:t>
      </w:r>
    </w:p>
    <w:p w14:paraId="5781BB49" w14:textId="658F8BEA" w:rsidR="0019270E" w:rsidRPr="00181153" w:rsidRDefault="006F4889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lang w:val="lt-LT"/>
        </w:rPr>
        <w:t>Detalesnę informaciją, paraiškų</w:t>
      </w:r>
      <w:r w:rsidR="00647B8C" w:rsidRPr="00005FB3">
        <w:rPr>
          <w:rFonts w:ascii="Times New Roman" w:hAnsi="Times New Roman"/>
          <w:sz w:val="24"/>
          <w:lang w:val="lt-LT"/>
        </w:rPr>
        <w:t xml:space="preserve"> formas ir ankstesnių metų </w:t>
      </w:r>
      <w:r w:rsidR="002F2E61">
        <w:rPr>
          <w:rFonts w:ascii="Times New Roman" w:hAnsi="Times New Roman"/>
          <w:sz w:val="24"/>
          <w:lang w:val="lt-LT"/>
        </w:rPr>
        <w:t xml:space="preserve">nugalėtojus </w:t>
      </w:r>
      <w:r w:rsidR="00945A93">
        <w:rPr>
          <w:rFonts w:ascii="Times New Roman" w:hAnsi="Times New Roman"/>
          <w:sz w:val="24"/>
          <w:lang w:val="lt-LT"/>
        </w:rPr>
        <w:t xml:space="preserve">taip pat </w:t>
      </w:r>
      <w:r w:rsidR="00412522">
        <w:rPr>
          <w:rFonts w:ascii="Times New Roman" w:hAnsi="Times New Roman"/>
          <w:sz w:val="24"/>
          <w:lang w:val="lt-LT"/>
        </w:rPr>
        <w:t>galite rasti adresu</w:t>
      </w:r>
      <w:r w:rsidR="00181153">
        <w:t xml:space="preserve"> </w:t>
      </w:r>
      <w:hyperlink r:id="rId15" w:history="1">
        <w:r w:rsidR="00181153" w:rsidRPr="006873D3">
          <w:rPr>
            <w:rStyle w:val="Hipersaitas"/>
            <w:rFonts w:ascii="Times New Roman" w:hAnsi="Times New Roman"/>
            <w:sz w:val="24"/>
            <w:szCs w:val="24"/>
          </w:rPr>
          <w:t>https://socmin.lrv.lt/lt/veiklos-sritys/darbo-rinka-uzimtumas/imoniu-socialine-atsakomybe-isa/nacionalinio-atsakingo-verslo-apdovanojimas</w:t>
        </w:r>
      </w:hyperlink>
      <w:r w:rsidR="00181153">
        <w:rPr>
          <w:rFonts w:ascii="Times New Roman" w:hAnsi="Times New Roman"/>
          <w:sz w:val="24"/>
          <w:szCs w:val="24"/>
        </w:rPr>
        <w:t xml:space="preserve">. </w:t>
      </w:r>
    </w:p>
    <w:p w14:paraId="26FAD575" w14:textId="06385BE0" w:rsidR="00647B8C" w:rsidRPr="00005FB3" w:rsidRDefault="00647B8C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  <w:r w:rsidRPr="00005FB3">
        <w:rPr>
          <w:rFonts w:ascii="Times New Roman" w:hAnsi="Times New Roman"/>
          <w:sz w:val="24"/>
          <w:lang w:val="lt-LT"/>
        </w:rPr>
        <w:lastRenderedPageBreak/>
        <w:t>Dėl papildomos i</w:t>
      </w:r>
      <w:r>
        <w:rPr>
          <w:rFonts w:ascii="Times New Roman" w:hAnsi="Times New Roman"/>
          <w:sz w:val="24"/>
          <w:lang w:val="lt-LT"/>
        </w:rPr>
        <w:t>nformac</w:t>
      </w:r>
      <w:r w:rsidR="0019270E">
        <w:rPr>
          <w:rFonts w:ascii="Times New Roman" w:hAnsi="Times New Roman"/>
          <w:sz w:val="24"/>
          <w:lang w:val="lt-LT"/>
        </w:rPr>
        <w:t>ijos kreipkitės į</w:t>
      </w:r>
      <w:r w:rsidR="009C1903">
        <w:rPr>
          <w:rFonts w:ascii="Times New Roman" w:hAnsi="Times New Roman"/>
          <w:sz w:val="24"/>
          <w:lang w:val="lt-LT"/>
        </w:rPr>
        <w:t xml:space="preserve"> Socialinio dialogo</w:t>
      </w:r>
      <w:r w:rsidR="0019270E">
        <w:rPr>
          <w:rFonts w:ascii="Times New Roman" w:hAnsi="Times New Roman"/>
          <w:sz w:val="24"/>
          <w:lang w:val="lt-LT"/>
        </w:rPr>
        <w:t xml:space="preserve"> skyrių</w:t>
      </w:r>
      <w:r w:rsidR="009C1903">
        <w:rPr>
          <w:rFonts w:ascii="Times New Roman" w:hAnsi="Times New Roman"/>
          <w:sz w:val="24"/>
          <w:lang w:val="lt-LT"/>
        </w:rPr>
        <w:t xml:space="preserve"> (patarėją</w:t>
      </w:r>
      <w:r w:rsidR="0019270E">
        <w:rPr>
          <w:rFonts w:ascii="Times New Roman" w:hAnsi="Times New Roman"/>
          <w:sz w:val="24"/>
          <w:lang w:val="lt-LT"/>
        </w:rPr>
        <w:t xml:space="preserve"> Liudviką</w:t>
      </w:r>
      <w:r w:rsidR="009C1903">
        <w:rPr>
          <w:rFonts w:ascii="Times New Roman" w:hAnsi="Times New Roman"/>
          <w:sz w:val="24"/>
          <w:lang w:val="lt-LT"/>
        </w:rPr>
        <w:t xml:space="preserve"> </w:t>
      </w:r>
      <w:proofErr w:type="spellStart"/>
      <w:r w:rsidR="009C1903">
        <w:rPr>
          <w:rFonts w:ascii="Times New Roman" w:hAnsi="Times New Roman"/>
          <w:sz w:val="24"/>
          <w:lang w:val="lt-LT"/>
        </w:rPr>
        <w:t>Gražulienę</w:t>
      </w:r>
      <w:proofErr w:type="spellEnd"/>
      <w:r w:rsidR="009C1903">
        <w:rPr>
          <w:rFonts w:ascii="Times New Roman" w:hAnsi="Times New Roman"/>
          <w:sz w:val="24"/>
          <w:lang w:val="lt-LT"/>
        </w:rPr>
        <w:t>, tel. +370 687 29 395</w:t>
      </w:r>
      <w:r w:rsidRPr="00005FB3">
        <w:rPr>
          <w:rFonts w:ascii="Times New Roman" w:hAnsi="Times New Roman"/>
          <w:sz w:val="24"/>
          <w:lang w:val="lt-LT"/>
        </w:rPr>
        <w:t>, el</w:t>
      </w:r>
      <w:r w:rsidR="0019270E">
        <w:rPr>
          <w:rFonts w:ascii="Times New Roman" w:hAnsi="Times New Roman"/>
          <w:sz w:val="24"/>
          <w:lang w:val="lt-LT"/>
        </w:rPr>
        <w:t xml:space="preserve">. paštas </w:t>
      </w:r>
      <w:hyperlink r:id="rId16" w:history="1">
        <w:r w:rsidR="0019270E" w:rsidRPr="00460F80">
          <w:rPr>
            <w:rStyle w:val="Hipersaitas"/>
            <w:rFonts w:ascii="Times New Roman" w:hAnsi="Times New Roman"/>
            <w:sz w:val="24"/>
            <w:lang w:val="lt-LT"/>
          </w:rPr>
          <w:t>liudvika.grazuliene@socmin.lt</w:t>
        </w:r>
      </w:hyperlink>
      <w:r w:rsidRPr="00005FB3">
        <w:rPr>
          <w:rFonts w:ascii="Times New Roman" w:hAnsi="Times New Roman"/>
          <w:sz w:val="24"/>
          <w:lang w:val="lt-LT"/>
        </w:rPr>
        <w:t>).</w:t>
      </w:r>
      <w:r w:rsidR="0019270E">
        <w:rPr>
          <w:rFonts w:ascii="Times New Roman" w:hAnsi="Times New Roman"/>
          <w:sz w:val="24"/>
          <w:lang w:val="lt-LT"/>
        </w:rPr>
        <w:t xml:space="preserve"> </w:t>
      </w:r>
    </w:p>
    <w:p w14:paraId="7FDBBF98" w14:textId="77777777" w:rsidR="008B10F8" w:rsidRDefault="006B3561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Maloniai</w:t>
      </w:r>
      <w:r w:rsidR="00647B8C" w:rsidRPr="00005FB3">
        <w:rPr>
          <w:rFonts w:ascii="Times New Roman" w:hAnsi="Times New Roman"/>
          <w:sz w:val="24"/>
          <w:lang w:val="lt-LT"/>
        </w:rPr>
        <w:t xml:space="preserve"> prašome šį kvietimą persiųsti </w:t>
      </w:r>
      <w:r w:rsidR="00EB7E5F">
        <w:rPr>
          <w:rFonts w:ascii="Times New Roman" w:hAnsi="Times New Roman"/>
          <w:sz w:val="24"/>
          <w:lang w:val="lt-LT"/>
        </w:rPr>
        <w:t xml:space="preserve">Jūsų </w:t>
      </w:r>
      <w:r>
        <w:rPr>
          <w:rFonts w:ascii="Times New Roman" w:hAnsi="Times New Roman"/>
          <w:sz w:val="24"/>
          <w:lang w:val="lt-LT"/>
        </w:rPr>
        <w:t xml:space="preserve">organizacijos nariams ir / ar Jūsų </w:t>
      </w:r>
      <w:r w:rsidR="00EB7E5F">
        <w:rPr>
          <w:rFonts w:ascii="Times New Roman" w:hAnsi="Times New Roman"/>
          <w:sz w:val="24"/>
          <w:lang w:val="lt-LT"/>
        </w:rPr>
        <w:t xml:space="preserve">turimais kontaktais </w:t>
      </w:r>
      <w:r w:rsidR="00647B8C" w:rsidRPr="00005FB3">
        <w:rPr>
          <w:rFonts w:ascii="Times New Roman" w:hAnsi="Times New Roman"/>
          <w:sz w:val="24"/>
          <w:lang w:val="lt-LT"/>
        </w:rPr>
        <w:t>suinteresuotoms įmonėms ir</w:t>
      </w:r>
      <w:r w:rsidR="0019270E">
        <w:rPr>
          <w:rFonts w:ascii="Times New Roman" w:hAnsi="Times New Roman"/>
          <w:sz w:val="24"/>
          <w:lang w:val="lt-LT"/>
        </w:rPr>
        <w:t xml:space="preserve"> </w:t>
      </w:r>
      <w:r w:rsidR="00647B8C" w:rsidRPr="00005FB3">
        <w:rPr>
          <w:rFonts w:ascii="Times New Roman" w:hAnsi="Times New Roman"/>
          <w:sz w:val="24"/>
          <w:lang w:val="lt-LT"/>
        </w:rPr>
        <w:t>/</w:t>
      </w:r>
      <w:r w:rsidR="0019270E">
        <w:rPr>
          <w:rFonts w:ascii="Times New Roman" w:hAnsi="Times New Roman"/>
          <w:sz w:val="24"/>
          <w:lang w:val="lt-LT"/>
        </w:rPr>
        <w:t xml:space="preserve"> ar organizacijoms</w:t>
      </w:r>
      <w:r>
        <w:rPr>
          <w:rFonts w:ascii="Times New Roman" w:hAnsi="Times New Roman"/>
          <w:sz w:val="24"/>
          <w:lang w:val="lt-LT"/>
        </w:rPr>
        <w:t xml:space="preserve"> bei paskelbti informaciją apie šį kvietimą savo institucijos ar organizacijos interneto svetainėje</w:t>
      </w:r>
      <w:r w:rsidR="00647B8C" w:rsidRPr="00005FB3">
        <w:rPr>
          <w:rFonts w:ascii="Times New Roman" w:hAnsi="Times New Roman"/>
          <w:sz w:val="24"/>
          <w:lang w:val="lt-LT"/>
        </w:rPr>
        <w:t>.</w:t>
      </w:r>
    </w:p>
    <w:p w14:paraId="2C521F1C" w14:textId="77777777" w:rsidR="00C37D42" w:rsidRDefault="00C37D42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</w:p>
    <w:p w14:paraId="6580366F" w14:textId="77777777" w:rsidR="002F07BE" w:rsidRDefault="002F07BE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PRIDEDAMA.</w:t>
      </w:r>
    </w:p>
    <w:p w14:paraId="02B5222F" w14:textId="1594BF52" w:rsidR="002F07BE" w:rsidRDefault="002F07BE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1. Paraiškos forma „Metų darbovietė“, </w:t>
      </w:r>
      <w:r w:rsidR="007F2842">
        <w:rPr>
          <w:rFonts w:ascii="Times New Roman" w:hAnsi="Times New Roman"/>
          <w:sz w:val="24"/>
          <w:lang w:val="lt-LT"/>
        </w:rPr>
        <w:t>6</w:t>
      </w:r>
      <w:r>
        <w:rPr>
          <w:rFonts w:ascii="Times New Roman" w:hAnsi="Times New Roman"/>
          <w:sz w:val="24"/>
          <w:lang w:val="lt-LT"/>
        </w:rPr>
        <w:t xml:space="preserve"> lapai;</w:t>
      </w:r>
    </w:p>
    <w:p w14:paraId="79ED2117" w14:textId="77777777" w:rsidR="002F07BE" w:rsidRDefault="002F07BE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2. Paraiškos forma „Metų bendruomeniškiausia įmonė“, 4 lapai;</w:t>
      </w:r>
    </w:p>
    <w:p w14:paraId="191B5C28" w14:textId="77777777" w:rsidR="002F07BE" w:rsidRDefault="002F07BE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3. Paraiškos forma „Aplinkai draugiškiausia įmonė“, 4 lapai;</w:t>
      </w:r>
    </w:p>
    <w:p w14:paraId="49AB2B32" w14:textId="40E5C51E" w:rsidR="002F07BE" w:rsidRDefault="002F07BE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4. Paraiškos forma</w:t>
      </w:r>
      <w:r w:rsidR="00196CD7">
        <w:rPr>
          <w:rFonts w:ascii="Times New Roman" w:hAnsi="Times New Roman"/>
          <w:sz w:val="24"/>
          <w:lang w:val="lt-LT"/>
        </w:rPr>
        <w:t xml:space="preserve"> „</w:t>
      </w:r>
      <w:r w:rsidR="007F2842" w:rsidRPr="007F2842">
        <w:rPr>
          <w:rFonts w:ascii="Times New Roman" w:hAnsi="Times New Roman"/>
          <w:sz w:val="24"/>
          <w:lang w:val="lt-LT"/>
        </w:rPr>
        <w:t>Palankiausią emocinę aplinką kurianti įmonė“</w:t>
      </w:r>
      <w:r>
        <w:rPr>
          <w:rFonts w:ascii="Times New Roman" w:hAnsi="Times New Roman"/>
          <w:sz w:val="24"/>
          <w:lang w:val="lt-LT"/>
        </w:rPr>
        <w:t xml:space="preserve">, </w:t>
      </w:r>
      <w:r w:rsidR="007F2842">
        <w:rPr>
          <w:rFonts w:ascii="Times New Roman" w:hAnsi="Times New Roman"/>
          <w:sz w:val="24"/>
          <w:lang w:val="lt-LT"/>
        </w:rPr>
        <w:t>6</w:t>
      </w:r>
      <w:r>
        <w:rPr>
          <w:rFonts w:ascii="Times New Roman" w:hAnsi="Times New Roman"/>
          <w:sz w:val="24"/>
          <w:lang w:val="lt-LT"/>
        </w:rPr>
        <w:t xml:space="preserve"> lapai</w:t>
      </w:r>
      <w:r w:rsidR="007F2842">
        <w:rPr>
          <w:rFonts w:ascii="Times New Roman" w:hAnsi="Times New Roman"/>
          <w:sz w:val="24"/>
          <w:lang w:val="lt-LT"/>
        </w:rPr>
        <w:t>;</w:t>
      </w:r>
    </w:p>
    <w:p w14:paraId="35141FB3" w14:textId="7AF457C6" w:rsidR="007F2842" w:rsidRDefault="007F2842" w:rsidP="002940CB">
      <w:pPr>
        <w:spacing w:line="360" w:lineRule="auto"/>
        <w:ind w:firstLine="1298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5. Paraiškos forma „</w:t>
      </w:r>
      <w:r w:rsidRPr="007F2842">
        <w:rPr>
          <w:rFonts w:ascii="Times New Roman" w:hAnsi="Times New Roman"/>
          <w:sz w:val="24"/>
          <w:lang w:val="lt-LT"/>
        </w:rPr>
        <w:t>Šeimai palankiausia darbovietė“</w:t>
      </w:r>
      <w:r>
        <w:rPr>
          <w:rFonts w:ascii="Times New Roman" w:hAnsi="Times New Roman"/>
          <w:sz w:val="24"/>
          <w:lang w:val="lt-LT"/>
        </w:rPr>
        <w:t xml:space="preserve">, </w:t>
      </w:r>
      <w:r w:rsidR="006C339F">
        <w:rPr>
          <w:rFonts w:ascii="Times New Roman" w:hAnsi="Times New Roman"/>
          <w:sz w:val="24"/>
          <w:lang w:val="lt-LT"/>
        </w:rPr>
        <w:t>4 lapai.</w:t>
      </w:r>
    </w:p>
    <w:p w14:paraId="46A4EDA3" w14:textId="77777777" w:rsidR="002F07BE" w:rsidRDefault="002F07BE" w:rsidP="002940CB">
      <w:pPr>
        <w:jc w:val="both"/>
        <w:rPr>
          <w:rFonts w:ascii="Times New Roman" w:hAnsi="Times New Roman"/>
          <w:sz w:val="24"/>
          <w:lang w:val="lt-LT"/>
        </w:rPr>
      </w:pPr>
    </w:p>
    <w:p w14:paraId="403D6333" w14:textId="77777777" w:rsidR="002940CB" w:rsidRDefault="002940CB" w:rsidP="002940CB">
      <w:pPr>
        <w:jc w:val="both"/>
        <w:rPr>
          <w:rFonts w:ascii="Times New Roman" w:hAnsi="Times New Roman"/>
          <w:sz w:val="24"/>
          <w:lang w:val="lt-LT"/>
        </w:rPr>
      </w:pPr>
    </w:p>
    <w:p w14:paraId="0E138554" w14:textId="05D53C4A" w:rsidR="00734BA2" w:rsidRDefault="00734BA2" w:rsidP="00DE798D">
      <w:pPr>
        <w:spacing w:line="360" w:lineRule="exact"/>
        <w:rPr>
          <w:rFonts w:ascii="Times New Roman" w:hAnsi="Times New Roman"/>
          <w:sz w:val="24"/>
          <w:lang w:val="lt-LT"/>
        </w:rPr>
        <w:sectPr w:rsidR="00734BA2" w:rsidSect="003376EC">
          <w:headerReference w:type="default" r:id="rId17"/>
          <w:footerReference w:type="default" r:id="rId18"/>
          <w:type w:val="continuous"/>
          <w:pgSz w:w="11906" w:h="16838"/>
          <w:pgMar w:top="851" w:right="567" w:bottom="567" w:left="1797" w:header="720" w:footer="0" w:gutter="0"/>
          <w:cols w:space="720"/>
          <w:formProt w:val="0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49"/>
        <w:gridCol w:w="5081"/>
      </w:tblGrid>
      <w:tr w:rsidR="00DE798D" w:rsidRPr="00CE0D6D" w14:paraId="3338B1A0" w14:textId="77777777" w:rsidTr="00DE798D">
        <w:tc>
          <w:tcPr>
            <w:tcW w:w="4535" w:type="dxa"/>
          </w:tcPr>
          <w:p w14:paraId="1DEEAD47" w14:textId="5269F5E0" w:rsidR="00DE798D" w:rsidRPr="00CE0D6D" w:rsidRDefault="00773845" w:rsidP="00DE79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Pareigos"/>
                  <w:enabled/>
                  <w:calcOnExit w:val="0"/>
                  <w:helpText w:type="text" w:val="Pasirašančio pareigos"/>
                  <w:statusText w:type="text" w:val="Pasirašančio pareigos"/>
                  <w:textInput>
                    <w:default w:val="Vedėja"/>
                    <w:format w:val="Pirmoji didžioji raidė"/>
                  </w:textInput>
                </w:ffData>
              </w:fldChar>
            </w:r>
            <w:bookmarkStart w:id="3" w:name="Pareigos"/>
            <w:r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Vedėja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3"/>
          </w:p>
        </w:tc>
        <w:tc>
          <w:tcPr>
            <w:tcW w:w="5185" w:type="dxa"/>
          </w:tcPr>
          <w:p w14:paraId="687A3463" w14:textId="4CF30045" w:rsidR="00DE798D" w:rsidRPr="00CE0D6D" w:rsidRDefault="00773845" w:rsidP="00DE798D">
            <w:pPr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Aušra Putk</w:t>
            </w:r>
          </w:p>
        </w:tc>
      </w:tr>
    </w:tbl>
    <w:p w14:paraId="2103240A" w14:textId="77777777" w:rsidR="00DE798D" w:rsidRPr="00E31FC8" w:rsidRDefault="00DE798D" w:rsidP="00DE798D">
      <w:pPr>
        <w:rPr>
          <w:rFonts w:ascii="Times New Roman" w:hAnsi="Times New Roman"/>
          <w:sz w:val="16"/>
          <w:szCs w:val="16"/>
          <w:lang w:val="lt-LT"/>
        </w:rPr>
        <w:sectPr w:rsidR="00DE798D" w:rsidRPr="00E31FC8" w:rsidSect="00BD5C3B">
          <w:type w:val="continuous"/>
          <w:pgSz w:w="11906" w:h="16838"/>
          <w:pgMar w:top="1701" w:right="567" w:bottom="1134" w:left="1701" w:header="720" w:footer="0" w:gutter="0"/>
          <w:cols w:space="720"/>
          <w:docGrid w:linePitch="360"/>
        </w:sectPr>
      </w:pPr>
    </w:p>
    <w:p w14:paraId="108A501A" w14:textId="77777777" w:rsidR="00734BA2" w:rsidRDefault="00734BA2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252FBF54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33CBB0BD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2848177B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70B994D6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1A8FB6B4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1660CCAB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1A987538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65D5A88D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50B026CD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10CD70CD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346D1249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57633BA2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14F389C6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5DF93530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3C7A5E7C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3D87920A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14FA5F0E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641D5242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53E99454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42EC3900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7B5390B5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4FE37C8B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652DC606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2812B2BE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705FDF57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</w:pPr>
    </w:p>
    <w:p w14:paraId="2907EEEA" w14:textId="77777777" w:rsidR="002940CB" w:rsidRDefault="002940CB" w:rsidP="00DE798D">
      <w:pPr>
        <w:rPr>
          <w:rFonts w:ascii="Times New Roman" w:hAnsi="Times New Roman"/>
          <w:sz w:val="24"/>
          <w:szCs w:val="24"/>
          <w:lang w:val="lt-LT"/>
        </w:rPr>
        <w:sectPr w:rsidR="002940CB" w:rsidSect="002940CB">
          <w:type w:val="continuous"/>
          <w:pgSz w:w="11906" w:h="16838"/>
          <w:pgMar w:top="567" w:right="567" w:bottom="284" w:left="1701" w:header="720" w:footer="0" w:gutter="0"/>
          <w:cols w:space="720"/>
          <w:formProt w:val="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39"/>
      </w:tblGrid>
      <w:tr w:rsidR="00DE798D" w:rsidRPr="00CE0D6D" w14:paraId="384D6407" w14:textId="77777777" w:rsidTr="00DE798D">
        <w:tc>
          <w:tcPr>
            <w:tcW w:w="9828" w:type="dxa"/>
          </w:tcPr>
          <w:p w14:paraId="30654679" w14:textId="03F5C371" w:rsidR="00DE798D" w:rsidRPr="00CE0D6D" w:rsidRDefault="00DE4EC9" w:rsidP="00211DB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Rengejas"/>
                  <w:enabled/>
                  <w:calcOnExit w:val="0"/>
                  <w:helpText w:type="text" w:val="Rengėjo Vardas ir Pavardė"/>
                  <w:statusText w:type="text" w:val="Rengėjo Vardas ir Pavardė"/>
                  <w:textInput>
                    <w:default w:val="Liudvika Gražulienė"/>
                  </w:textInput>
                </w:ffData>
              </w:fldChar>
            </w:r>
            <w:bookmarkStart w:id="4" w:name="Rengejas"/>
            <w:r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Liudvika Gražulienė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4"/>
            <w:r w:rsidR="00DE798D" w:rsidRPr="00CE0D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bookmarkStart w:id="5" w:name="RengejoKontaktai"/>
            <w:r w:rsidR="00DE798D" w:rsidRPr="00CE0D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tel. </w:t>
            </w:r>
            <w:bookmarkEnd w:id="5"/>
            <w:r w:rsidR="006C339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+370 </w:t>
            </w:r>
            <w:r w:rsidR="00211DB6">
              <w:rPr>
                <w:rFonts w:ascii="Times New Roman" w:hAnsi="Times New Roman"/>
                <w:sz w:val="24"/>
                <w:szCs w:val="24"/>
                <w:lang w:val="lt-LT"/>
              </w:rPr>
              <w:t>6 87 29 395</w:t>
            </w:r>
            <w:r w:rsidR="00DE798D" w:rsidRPr="00CE0D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el. p.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ElPastas"/>
                  <w:enabled/>
                  <w:calcOnExit w:val="0"/>
                  <w:helpText w:type="text" w:val="Rengėjo e-pašto adresas"/>
                  <w:statusText w:type="text" w:val="Rengėjo e-pašto adresas"/>
                  <w:textInput>
                    <w:default w:val="liudvika.grazuliene"/>
                  </w:textInput>
                </w:ffData>
              </w:fldChar>
            </w:r>
            <w:bookmarkStart w:id="6" w:name="ElPastas"/>
            <w:r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liudvika.grazuliene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6"/>
            <w:r w:rsidR="00DE798D" w:rsidRPr="00CE0D6D">
              <w:rPr>
                <w:rFonts w:ascii="Times New Roman" w:hAnsi="Times New Roman"/>
                <w:sz w:val="24"/>
                <w:szCs w:val="24"/>
                <w:lang w:val="lt-LT"/>
              </w:rPr>
              <w:t>@socmin.lt</w:t>
            </w:r>
          </w:p>
        </w:tc>
      </w:tr>
      <w:tr w:rsidR="00DE798D" w:rsidRPr="00CE0D6D" w14:paraId="71BE6076" w14:textId="77777777" w:rsidTr="00DE798D">
        <w:tc>
          <w:tcPr>
            <w:tcW w:w="9828" w:type="dxa"/>
          </w:tcPr>
          <w:p w14:paraId="0C0332BE" w14:textId="77777777" w:rsidR="00DE798D" w:rsidRPr="00CE0D6D" w:rsidRDefault="00DE4EC9" w:rsidP="00DE798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Rengejas1"/>
                  <w:enabled/>
                  <w:calcOnExit w:val="0"/>
                  <w:helpText w:type="text" w:val="Rengėjo Vardas ir Pavardė"/>
                  <w:statusText w:type="text" w:val="Rengėjo Vardas ir Pavardė"/>
                  <w:textInput/>
                </w:ffData>
              </w:fldChar>
            </w:r>
            <w:bookmarkStart w:id="7" w:name="Rengejas1"/>
            <w:r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7"/>
          </w:p>
        </w:tc>
      </w:tr>
    </w:tbl>
    <w:p w14:paraId="2F878CF9" w14:textId="77777777" w:rsidR="00934AD6" w:rsidRDefault="00934AD6" w:rsidP="0016106B"/>
    <w:sectPr w:rsidR="00934AD6" w:rsidSect="00BD5C3B">
      <w:type w:val="continuous"/>
      <w:pgSz w:w="11906" w:h="16838"/>
      <w:pgMar w:top="1701" w:right="567" w:bottom="1134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8B834" w14:textId="77777777" w:rsidR="0047368D" w:rsidRDefault="0047368D">
      <w:r>
        <w:separator/>
      </w:r>
    </w:p>
  </w:endnote>
  <w:endnote w:type="continuationSeparator" w:id="0">
    <w:p w14:paraId="4F55389D" w14:textId="77777777" w:rsidR="0047368D" w:rsidRDefault="0047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B319" w14:textId="77777777" w:rsidR="00DE798D" w:rsidRDefault="00F36A25" w:rsidP="00DE798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E798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2CC097" w14:textId="77777777" w:rsidR="00DE798D" w:rsidRDefault="00DE798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9160" w14:textId="77777777" w:rsidR="00DE798D" w:rsidRDefault="00F36A25" w:rsidP="00DE798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E798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E798D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0BFBDA8" w14:textId="77777777" w:rsidR="00DE798D" w:rsidRDefault="00DE798D" w:rsidP="00DE798D">
    <w:pPr>
      <w:framePr w:w="6566" w:h="725" w:hSpace="113" w:wrap="auto" w:vAnchor="page" w:hAnchor="page" w:x="4589" w:y="15922" w:anchorLock="1"/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Tel. (8 5) 266 8176, (8 5) 266 4200               Duomenys kaupiami ir saugomi</w:t>
    </w:r>
  </w:p>
  <w:p w14:paraId="66DBAF32" w14:textId="77777777" w:rsidR="00DE798D" w:rsidRDefault="00DE798D" w:rsidP="00DE798D">
    <w:pPr>
      <w:framePr w:w="6566" w:h="725" w:hSpace="113" w:wrap="auto" w:vAnchor="page" w:hAnchor="page" w:x="4589" w:y="15922" w:anchorLock="1"/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Faks. (8 5) 266 4209</w:t>
    </w:r>
    <w:r w:rsidRPr="006777CB">
      <w:rPr>
        <w:rFonts w:ascii="Times New Roman" w:hAnsi="Times New Roman"/>
        <w:sz w:val="18"/>
        <w:lang w:val="lt-LT"/>
      </w:rPr>
      <w:t xml:space="preserve"> </w:t>
    </w:r>
    <w:r>
      <w:rPr>
        <w:rFonts w:ascii="Times New Roman" w:hAnsi="Times New Roman"/>
        <w:sz w:val="18"/>
        <w:lang w:val="lt-LT"/>
      </w:rPr>
      <w:tab/>
      <w:t xml:space="preserve">              Juridinių asmenų registre</w:t>
    </w:r>
  </w:p>
  <w:p w14:paraId="14DCF0DA" w14:textId="77777777" w:rsidR="00DE798D" w:rsidRDefault="00DE798D" w:rsidP="00DE798D">
    <w:pPr>
      <w:framePr w:w="6566" w:h="725" w:hSpace="113" w:wrap="auto" w:vAnchor="page" w:hAnchor="page" w:x="4589" w:y="15922" w:anchorLock="1"/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 xml:space="preserve">El. p.  </w:t>
    </w:r>
    <w:r w:rsidRPr="006777CB">
      <w:rPr>
        <w:rFonts w:ascii="Times New Roman" w:hAnsi="Times New Roman"/>
        <w:color w:val="000000"/>
        <w:sz w:val="18"/>
        <w:lang w:val="lt-LT"/>
      </w:rPr>
      <w:t>post@socmin.lt</w:t>
    </w:r>
    <w:r>
      <w:rPr>
        <w:rFonts w:ascii="Times New Roman" w:hAnsi="Times New Roman"/>
        <w:sz w:val="18"/>
        <w:lang w:val="lt-LT"/>
      </w:rPr>
      <w:t xml:space="preserve"> </w:t>
    </w:r>
    <w:r>
      <w:rPr>
        <w:rFonts w:ascii="Times New Roman" w:hAnsi="Times New Roman"/>
        <w:sz w:val="18"/>
        <w:lang w:val="lt-LT"/>
      </w:rPr>
      <w:tab/>
      <w:t xml:space="preserve">              Kodas 1886 03515                         </w:t>
    </w:r>
  </w:p>
  <w:p w14:paraId="7B108CF2" w14:textId="77777777" w:rsidR="00DE798D" w:rsidRDefault="00DE798D" w:rsidP="00DE798D">
    <w:pPr>
      <w:framePr w:w="2858" w:h="720" w:hSpace="113" w:wrap="auto" w:vAnchor="page" w:hAnchor="page" w:x="1709" w:y="15922" w:anchorLock="1"/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 xml:space="preserve">Valstybės biudžetinė įstaiga                </w:t>
    </w:r>
  </w:p>
  <w:p w14:paraId="44FC1121" w14:textId="77777777" w:rsidR="00DE798D" w:rsidRDefault="00DE798D" w:rsidP="00DE798D">
    <w:pPr>
      <w:framePr w:w="2858" w:h="720" w:hSpace="113" w:wrap="auto" w:vAnchor="page" w:hAnchor="page" w:x="1709" w:y="15922" w:anchorLock="1"/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A.Vivulskio g. 11</w:t>
    </w:r>
  </w:p>
  <w:p w14:paraId="152A0A83" w14:textId="77777777" w:rsidR="00DE798D" w:rsidRPr="006777CB" w:rsidRDefault="00DE798D" w:rsidP="00DE798D">
    <w:pPr>
      <w:framePr w:w="2858" w:h="720" w:hSpace="113" w:wrap="auto" w:vAnchor="page" w:hAnchor="page" w:x="1709" w:y="15922" w:anchorLock="1"/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 xml:space="preserve">LT-03610 Vilnius                                     </w:t>
    </w:r>
  </w:p>
  <w:p w14:paraId="08E2102C" w14:textId="77777777" w:rsidR="00DE798D" w:rsidRPr="006777CB" w:rsidRDefault="00DE798D" w:rsidP="00DE798D">
    <w:pPr>
      <w:pStyle w:val="Porat"/>
      <w:rPr>
        <w:lang w:val="lt-LT"/>
      </w:rPr>
    </w:pPr>
    <w:r w:rsidRPr="006777CB">
      <w:rPr>
        <w:lang w:val="lt-LT"/>
      </w:rPr>
      <w:t>__________________________________________________________________________________________</w:t>
    </w:r>
  </w:p>
  <w:p w14:paraId="63930D86" w14:textId="77777777" w:rsidR="00DE798D" w:rsidRPr="006777CB" w:rsidRDefault="00DE798D" w:rsidP="00DE798D">
    <w:pPr>
      <w:pStyle w:val="Porat"/>
      <w:rPr>
        <w:lang w:val="lt-LT"/>
      </w:rPr>
    </w:pPr>
  </w:p>
  <w:p w14:paraId="1B7AA799" w14:textId="77777777" w:rsidR="00DE798D" w:rsidRPr="006777CB" w:rsidRDefault="00DE798D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AF30" w14:textId="77777777" w:rsidR="00BD5C3B" w:rsidRDefault="00BD5C3B" w:rsidP="00BD5C3B">
    <w:pPr>
      <w:pStyle w:val="Porat"/>
      <w:spacing w:before="360" w:after="360"/>
      <w:ind w:left="-1559"/>
      <w:jc w:val="center"/>
      <w:rPr>
        <w:noProof/>
        <w:lang w:val="lt-LT" w:eastAsia="lt-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F371" w14:textId="77777777" w:rsidR="00DE798D" w:rsidRPr="008F74DB" w:rsidRDefault="00DE798D" w:rsidP="00DE798D">
    <w:pPr>
      <w:pStyle w:val="Por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5C283" w14:textId="77777777" w:rsidR="0047368D" w:rsidRDefault="0047368D">
      <w:r>
        <w:separator/>
      </w:r>
    </w:p>
  </w:footnote>
  <w:footnote w:type="continuationSeparator" w:id="0">
    <w:p w14:paraId="6926898C" w14:textId="77777777" w:rsidR="0047368D" w:rsidRDefault="0047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F36F" w14:textId="77777777" w:rsidR="00DE798D" w:rsidRDefault="00F36A25" w:rsidP="00DE79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E798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11A890" w14:textId="77777777" w:rsidR="00DE798D" w:rsidRDefault="00DE798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F3AA" w14:textId="77777777" w:rsidR="00DE798D" w:rsidRDefault="00F36A25" w:rsidP="00DE79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E798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C9A370" w14:textId="77777777" w:rsidR="00DE798D" w:rsidRDefault="00DE798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E6CBA" w14:textId="77777777" w:rsidR="00DE798D" w:rsidRDefault="0018726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522">
      <w:rPr>
        <w:noProof/>
      </w:rPr>
      <w:t>2</w:t>
    </w:r>
    <w:r>
      <w:rPr>
        <w:noProof/>
      </w:rPr>
      <w:fldChar w:fldCharType="end"/>
    </w:r>
  </w:p>
  <w:p w14:paraId="4ABDD9E9" w14:textId="77777777" w:rsidR="00DE798D" w:rsidRDefault="00DE798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3C"/>
    <w:rsid w:val="0005585F"/>
    <w:rsid w:val="00065EA0"/>
    <w:rsid w:val="00066E5B"/>
    <w:rsid w:val="000946BA"/>
    <w:rsid w:val="000C15B4"/>
    <w:rsid w:val="000D0630"/>
    <w:rsid w:val="000E6CC8"/>
    <w:rsid w:val="000F0ED2"/>
    <w:rsid w:val="000F3645"/>
    <w:rsid w:val="00126F15"/>
    <w:rsid w:val="001524A9"/>
    <w:rsid w:val="0016106B"/>
    <w:rsid w:val="00165ED0"/>
    <w:rsid w:val="001724A5"/>
    <w:rsid w:val="00175A93"/>
    <w:rsid w:val="00181153"/>
    <w:rsid w:val="0018726F"/>
    <w:rsid w:val="001922DB"/>
    <w:rsid w:val="0019270E"/>
    <w:rsid w:val="00196CD7"/>
    <w:rsid w:val="001C453E"/>
    <w:rsid w:val="00211DB6"/>
    <w:rsid w:val="00232D8E"/>
    <w:rsid w:val="00246426"/>
    <w:rsid w:val="002777B2"/>
    <w:rsid w:val="002940CB"/>
    <w:rsid w:val="002A1100"/>
    <w:rsid w:val="002A14FF"/>
    <w:rsid w:val="002B4147"/>
    <w:rsid w:val="002B73D4"/>
    <w:rsid w:val="002C3F65"/>
    <w:rsid w:val="002C73A8"/>
    <w:rsid w:val="002D3FF8"/>
    <w:rsid w:val="002E26BE"/>
    <w:rsid w:val="002E403A"/>
    <w:rsid w:val="002F07BE"/>
    <w:rsid w:val="002F20BD"/>
    <w:rsid w:val="002F2E61"/>
    <w:rsid w:val="003036DD"/>
    <w:rsid w:val="00310D74"/>
    <w:rsid w:val="00313F1C"/>
    <w:rsid w:val="00320E8E"/>
    <w:rsid w:val="003351E1"/>
    <w:rsid w:val="003376EC"/>
    <w:rsid w:val="003559B3"/>
    <w:rsid w:val="00376AD1"/>
    <w:rsid w:val="003A77FB"/>
    <w:rsid w:val="003B3885"/>
    <w:rsid w:val="003C32E6"/>
    <w:rsid w:val="003C4421"/>
    <w:rsid w:val="00412522"/>
    <w:rsid w:val="0047368D"/>
    <w:rsid w:val="00473B71"/>
    <w:rsid w:val="0049490B"/>
    <w:rsid w:val="00505998"/>
    <w:rsid w:val="00531C02"/>
    <w:rsid w:val="00532988"/>
    <w:rsid w:val="00565F3B"/>
    <w:rsid w:val="00576C15"/>
    <w:rsid w:val="00595806"/>
    <w:rsid w:val="005C19A2"/>
    <w:rsid w:val="0060117C"/>
    <w:rsid w:val="00641CD3"/>
    <w:rsid w:val="00646B1E"/>
    <w:rsid w:val="00647B8C"/>
    <w:rsid w:val="0065032A"/>
    <w:rsid w:val="00651D2D"/>
    <w:rsid w:val="00680354"/>
    <w:rsid w:val="006811D2"/>
    <w:rsid w:val="00691B6C"/>
    <w:rsid w:val="006A644C"/>
    <w:rsid w:val="006B3561"/>
    <w:rsid w:val="006B377E"/>
    <w:rsid w:val="006C339F"/>
    <w:rsid w:val="006F4889"/>
    <w:rsid w:val="00703914"/>
    <w:rsid w:val="0073203B"/>
    <w:rsid w:val="00734BA2"/>
    <w:rsid w:val="00773845"/>
    <w:rsid w:val="00781B3C"/>
    <w:rsid w:val="00794194"/>
    <w:rsid w:val="007F22A2"/>
    <w:rsid w:val="007F2842"/>
    <w:rsid w:val="0082614E"/>
    <w:rsid w:val="0087501D"/>
    <w:rsid w:val="0088028F"/>
    <w:rsid w:val="00887008"/>
    <w:rsid w:val="008B10F8"/>
    <w:rsid w:val="008C5755"/>
    <w:rsid w:val="008D4D19"/>
    <w:rsid w:val="008E215C"/>
    <w:rsid w:val="009035C9"/>
    <w:rsid w:val="00910852"/>
    <w:rsid w:val="00912EAE"/>
    <w:rsid w:val="00914DA8"/>
    <w:rsid w:val="009156F0"/>
    <w:rsid w:val="00931EDD"/>
    <w:rsid w:val="00934AD6"/>
    <w:rsid w:val="009458DC"/>
    <w:rsid w:val="00945A93"/>
    <w:rsid w:val="009C1903"/>
    <w:rsid w:val="009C51C8"/>
    <w:rsid w:val="009E02F3"/>
    <w:rsid w:val="00A10960"/>
    <w:rsid w:val="00A14FCB"/>
    <w:rsid w:val="00A15D0C"/>
    <w:rsid w:val="00A2585F"/>
    <w:rsid w:val="00A31387"/>
    <w:rsid w:val="00A35DD5"/>
    <w:rsid w:val="00A44A49"/>
    <w:rsid w:val="00A475A2"/>
    <w:rsid w:val="00A50822"/>
    <w:rsid w:val="00A555D2"/>
    <w:rsid w:val="00A61E54"/>
    <w:rsid w:val="00A8373B"/>
    <w:rsid w:val="00AB49CA"/>
    <w:rsid w:val="00AB58E3"/>
    <w:rsid w:val="00AC56DC"/>
    <w:rsid w:val="00B00675"/>
    <w:rsid w:val="00B0392C"/>
    <w:rsid w:val="00B04540"/>
    <w:rsid w:val="00B12466"/>
    <w:rsid w:val="00B32245"/>
    <w:rsid w:val="00B51489"/>
    <w:rsid w:val="00B75E1A"/>
    <w:rsid w:val="00B937F3"/>
    <w:rsid w:val="00BB7685"/>
    <w:rsid w:val="00BC519C"/>
    <w:rsid w:val="00BD2F2B"/>
    <w:rsid w:val="00BD5C3B"/>
    <w:rsid w:val="00C37D42"/>
    <w:rsid w:val="00C40124"/>
    <w:rsid w:val="00C724C7"/>
    <w:rsid w:val="00C960ED"/>
    <w:rsid w:val="00CE6BA6"/>
    <w:rsid w:val="00D0622C"/>
    <w:rsid w:val="00D06830"/>
    <w:rsid w:val="00D44237"/>
    <w:rsid w:val="00D5289A"/>
    <w:rsid w:val="00D67987"/>
    <w:rsid w:val="00D7547A"/>
    <w:rsid w:val="00D8383A"/>
    <w:rsid w:val="00DA4EBB"/>
    <w:rsid w:val="00DC4A0B"/>
    <w:rsid w:val="00DE4EC9"/>
    <w:rsid w:val="00DE798D"/>
    <w:rsid w:val="00E570BC"/>
    <w:rsid w:val="00EA66CF"/>
    <w:rsid w:val="00EB7E5F"/>
    <w:rsid w:val="00ED3E01"/>
    <w:rsid w:val="00EE3CDF"/>
    <w:rsid w:val="00F207C1"/>
    <w:rsid w:val="00F310C2"/>
    <w:rsid w:val="00F31689"/>
    <w:rsid w:val="00F31698"/>
    <w:rsid w:val="00F36A25"/>
    <w:rsid w:val="00F54BC4"/>
    <w:rsid w:val="00F9097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B7739"/>
  <w15:docId w15:val="{835B7B55-814E-4117-92F6-C5534B23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798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DE79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798D"/>
    <w:rPr>
      <w:rFonts w:ascii="TimesLT" w:eastAsia="Times New Roman" w:hAnsi="TimesLT" w:cs="Times New Roman"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rsid w:val="00DE79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798D"/>
    <w:rPr>
      <w:rFonts w:ascii="TimesLT" w:eastAsia="Times New Roman" w:hAnsi="TimesLT" w:cs="Times New Roman"/>
      <w:sz w:val="20"/>
      <w:szCs w:val="20"/>
      <w:lang w:val="en-GB"/>
    </w:rPr>
  </w:style>
  <w:style w:type="character" w:styleId="Hipersaitas">
    <w:name w:val="Hyperlink"/>
    <w:basedOn w:val="Numatytasispastraiposriftas"/>
    <w:rsid w:val="00DE798D"/>
    <w:rPr>
      <w:color w:val="0000FF"/>
      <w:u w:val="single"/>
    </w:rPr>
  </w:style>
  <w:style w:type="character" w:styleId="Puslapionumeris">
    <w:name w:val="page number"/>
    <w:basedOn w:val="Numatytasispastraiposriftas"/>
    <w:rsid w:val="00DE798D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3A77FB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3A77F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28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289A"/>
    <w:rPr>
      <w:rFonts w:ascii="Tahoma" w:eastAsia="Times New Roman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2F07BE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18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header1.xml"
                 Type="http://schemas.openxmlformats.org/officeDocument/2006/relationships/header"/>
   <Relationship Id="rId11" Target="header2.xml"
                 Type="http://schemas.openxmlformats.org/officeDocument/2006/relationships/header"/>
   <Relationship Id="rId12" Target="footer1.xml"
                 Type="http://schemas.openxmlformats.org/officeDocument/2006/relationships/footer"/>
   <Relationship Id="rId13" Target="footer2.xml"
                 Type="http://schemas.openxmlformats.org/officeDocument/2006/relationships/footer"/>
   <Relationship Id="rId14" Target="footer3.xml"
                 Type="http://schemas.openxmlformats.org/officeDocument/2006/relationships/footer"/>
   <Relationship Id="rId15"
                 Target="https://socmin.lrv.lt/lt/veiklos-sritys/darbo-rinka-uzimtumas/imoniu-socialine-atsakomybe-isa/nacionalinio-atsakingo-verslo-apdovanojimas"
                 TargetMode="External"
                 Type="http://schemas.openxmlformats.org/officeDocument/2006/relationships/hyperlink"/>
   <Relationship Id="rId16" Target="mailto:liudvika.grazuliene@socmin.lt" TargetMode="External"
                 Type="http://schemas.openxmlformats.org/officeDocument/2006/relationships/hyperlink"/>
   <Relationship Id="rId17" Target="header3.xml"
                 Type="http://schemas.openxmlformats.org/officeDocument/2006/relationships/header"/>
   <Relationship Id="rId18" Target="footer4.xml"
                 Type="http://schemas.openxmlformats.org/officeDocument/2006/relationships/footer"/>
   <Relationship Id="rId19" Target="fontTable.xml"
                 Type="http://schemas.openxmlformats.org/officeDocument/2006/relationships/fontTable"/>
   <Relationship Id="rId2" Target="styles.xml"
                 Type="http://schemas.openxmlformats.org/officeDocument/2006/relationships/styles"/>
   <Relationship Id="rId20" Target="theme/theme1.xml"
                 Type="http://schemas.openxmlformats.org/officeDocument/2006/relationships/theme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media/image1.png"
                 Type="http://schemas.openxmlformats.org/officeDocument/2006/relationships/image"/>
   <Relationship Id="rId8" Target="mailto:post@socmin.lt" TargetMode="External"
                 Type="http://schemas.openxmlformats.org/officeDocument/2006/relationships/hyperlink"/>
   <Relationship Id="rId9" Target="https://socmin.lrv.lt" TargetMode="External"
                 Type="http://schemas.openxmlformats.org/officeDocument/2006/relationships/hyperlink"/>
</Relationships>
</file>

<file path=word/_rels/settings.xml.rels><?xml version="1.0" encoding="UTF-8" standalone="yes"?>
<Relationships xmlns="http://schemas.openxmlformats.org/package/2006/relationships">
   <Relationship Id="rId1"
                 Target="file:///C:/Users/algimantass/Documents/_Txt/RASTAS_Padalinio_2011_liepsna.dot"
                 TargetMode="External"
                 Type="http://schemas.openxmlformats.org/officeDocument/2006/relationships/attachedTemplat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35FA-5760-4E37-BAEA-CAFA4621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RASTAS_Padalinio_2011_liepsna</Template>
  <TotalTime>12</TotalTime>
  <Pages>2</Pages>
  <Words>2285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3581</CharactersWithSpaces>
  <SharedDoc>false</SharedDoc>
  <HLinks>
    <vt:vector size="12" baseType="variant">
      <vt:variant>
        <vt:i4>524368</vt:i4>
      </vt:variant>
      <vt:variant>
        <vt:i4>27</vt:i4>
      </vt:variant>
      <vt:variant>
        <vt:i4>0</vt:i4>
      </vt:variant>
      <vt:variant>
        <vt:i4>5</vt:i4>
      </vt:variant>
      <vt:variant>
        <vt:lpwstr>http://www.socmin.lt/</vt:lpwstr>
      </vt:variant>
      <vt:variant>
        <vt:lpwstr/>
      </vt:variant>
      <vt:variant>
        <vt:i4>2162694</vt:i4>
      </vt:variant>
      <vt:variant>
        <vt:i4>24</vt:i4>
      </vt:variant>
      <vt:variant>
        <vt:i4>0</vt:i4>
      </vt:variant>
      <vt:variant>
        <vt:i4>5</vt:i4>
      </vt:variant>
      <vt:variant>
        <vt:lpwstr>mailto:post@socmin.lt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2021-09-08T14:12:00Z</dcterms:created>
  <dc:creator>Algimantas Simanavicius</dc:creator>
  <cp:lastModifiedBy>Liudvika Gražulienė</cp:lastModifiedBy>
  <cp:lastPrinted>2016-07-19T10:22:00Z</cp:lastPrinted>
  <dcterms:modified xsi:type="dcterms:W3CDTF">2021-09-09T08:10:00Z</dcterms:modified>
  <cp:revision>9</cp:revision>
</cp:coreProperties>
</file>