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6" w:rsidRDefault="00CC31C6" w:rsidP="00FB2352">
      <w:bookmarkStart w:id="0" w:name="_GoBack"/>
      <w:bookmarkEnd w:id="0"/>
    </w:p>
    <w:p w:rsidR="00CC31C6" w:rsidRDefault="00CC31C6" w:rsidP="00FB2352">
      <w:pPr>
        <w:sectPr w:rsidR="00CC31C6">
          <w:pgSz w:w="11900" w:h="16840"/>
          <w:pgMar w:top="600" w:right="720" w:bottom="280" w:left="740" w:header="720" w:footer="720" w:gutter="0"/>
          <w:cols w:space="720"/>
          <w:noEndnote/>
        </w:sectPr>
      </w:pPr>
    </w:p>
    <w:p w:rsidR="00CC31C6" w:rsidRPr="00FC0112" w:rsidRDefault="00550207" w:rsidP="00CC31C6">
      <w:pPr>
        <w:widowControl w:val="0"/>
        <w:autoSpaceDE w:val="0"/>
        <w:autoSpaceDN w:val="0"/>
        <w:adjustRightInd w:val="0"/>
        <w:spacing w:before="34" w:line="230" w:lineRule="atLeast"/>
        <w:ind w:left="274" w:right="7928" w:firstLine="10"/>
        <w:jc w:val="center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ge">
                  <wp:posOffset>770255</wp:posOffset>
                </wp:positionV>
                <wp:extent cx="443230" cy="264160"/>
                <wp:effectExtent l="8255" t="8255" r="5715" b="3810"/>
                <wp:wrapNone/>
                <wp:docPr id="53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264160"/>
                          <a:chOff x="9953" y="827"/>
                          <a:chExt cx="698" cy="416"/>
                        </a:xfrm>
                      </wpg:grpSpPr>
                      <wps:wsp>
                        <wps:cNvPr id="54" name="Freeform 984"/>
                        <wps:cNvSpPr>
                          <a:spLocks/>
                        </wps:cNvSpPr>
                        <wps:spPr bwMode="auto">
                          <a:xfrm>
                            <a:off x="9963" y="837"/>
                            <a:ext cx="678" cy="0"/>
                          </a:xfrm>
                          <a:custGeom>
                            <a:avLst/>
                            <a:gdLst>
                              <a:gd name="T0" fmla="*/ 0 w 678"/>
                              <a:gd name="T1" fmla="*/ 678 w 6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85"/>
                        <wps:cNvSpPr>
                          <a:spLocks/>
                        </wps:cNvSpPr>
                        <wps:spPr bwMode="auto">
                          <a:xfrm>
                            <a:off x="9973" y="847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86"/>
                        <wps:cNvSpPr>
                          <a:spLocks/>
                        </wps:cNvSpPr>
                        <wps:spPr bwMode="auto">
                          <a:xfrm>
                            <a:off x="10631" y="847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87"/>
                        <wps:cNvSpPr>
                          <a:spLocks/>
                        </wps:cNvSpPr>
                        <wps:spPr bwMode="auto">
                          <a:xfrm>
                            <a:off x="9963" y="1233"/>
                            <a:ext cx="678" cy="0"/>
                          </a:xfrm>
                          <a:custGeom>
                            <a:avLst/>
                            <a:gdLst>
                              <a:gd name="T0" fmla="*/ 0 w 678"/>
                              <a:gd name="T1" fmla="*/ 678 w 6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A440C" id="Group 983" o:spid="_x0000_s1026" style="position:absolute;margin-left:498.65pt;margin-top:60.65pt;width:34.9pt;height:20.8pt;z-index:-251660288;mso-position-horizontal-relative:page;mso-position-vertical-relative:page" coordorigin="9953,827" coordsize="69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">
                <v:shape id="Freeform 984" o:spid="_x0000_s1027" style="position:absolute;left:9963;top:837;width:678;height:0;visibility:visible;mso-wrap-style:square;v-text-anchor:top" coordsize="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" path="m,l678,e" filled="f" strokeweight="1pt">
                  <v:path arrowok="t" o:connecttype="custom" o:connectlocs="0,0;678,0" o:connectangles="0,0"/>
                </v:shape>
                <v:shape id="Freeform 985" o:spid="_x0000_s1028" style="position:absolute;left:9973;top:847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" path="m,l,376e" filled="f" strokeweight="1pt">
                  <v:path arrowok="t" o:connecttype="custom" o:connectlocs="0,0;0,376" o:connectangles="0,0"/>
                </v:shape>
                <v:shape id="Freeform 986" o:spid="_x0000_s1029" style="position:absolute;left:10631;top:847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" path="m,l,376e" filled="f" strokeweight="1pt">
                  <v:path arrowok="t" o:connecttype="custom" o:connectlocs="0,0;0,376" o:connectangles="0,0"/>
                </v:shape>
                <v:shape id="Freeform 987" o:spid="_x0000_s1030" style="position:absolute;left:9963;top:1233;width:678;height:0;visibility:visible;mso-wrap-style:square;v-text-anchor:top" coordsize="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" path="m,l678,e" filled="f" strokeweight="1pt">
                  <v:path arrowok="t" o:connecttype="custom" o:connectlocs="0,0;678,0" o:connectangles="0,0"/>
                </v:shape>
                <w10:wrap anchorx="page" anchory="page"/>
              </v:group>
            </w:pict>
          </mc:Fallback>
        </mc:AlternateContent>
      </w:r>
      <w:r w:rsidRPr="00FC0112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5685155</wp:posOffset>
                </wp:positionH>
                <wp:positionV relativeFrom="page">
                  <wp:posOffset>782955</wp:posOffset>
                </wp:positionV>
                <wp:extent cx="493395" cy="264160"/>
                <wp:effectExtent l="8255" t="1905" r="3175" b="635"/>
                <wp:wrapNone/>
                <wp:docPr id="48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64160"/>
                          <a:chOff x="8933" y="827"/>
                          <a:chExt cx="777" cy="416"/>
                        </a:xfrm>
                      </wpg:grpSpPr>
                      <wps:wsp>
                        <wps:cNvPr id="49" name="Freeform 979"/>
                        <wps:cNvSpPr>
                          <a:spLocks/>
                        </wps:cNvSpPr>
                        <wps:spPr bwMode="auto">
                          <a:xfrm>
                            <a:off x="8943" y="837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80"/>
                        <wps:cNvSpPr>
                          <a:spLocks/>
                        </wps:cNvSpPr>
                        <wps:spPr bwMode="auto">
                          <a:xfrm>
                            <a:off x="8953" y="847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81"/>
                        <wps:cNvSpPr>
                          <a:spLocks/>
                        </wps:cNvSpPr>
                        <wps:spPr bwMode="auto">
                          <a:xfrm>
                            <a:off x="9690" y="847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82"/>
                        <wps:cNvSpPr>
                          <a:spLocks/>
                        </wps:cNvSpPr>
                        <wps:spPr bwMode="auto">
                          <a:xfrm>
                            <a:off x="8943" y="1233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41D868" id="Group 978" o:spid="_x0000_s1026" style="position:absolute;margin-left:447.65pt;margin-top:61.65pt;width:38.85pt;height:20.8pt;z-index:-251661312;mso-position-horizontal-relative:page;mso-position-vertical-relative:page" coordorigin="8933,827" coordsize="77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">
                <v:shape id="Freeform 979" o:spid="_x0000_s1027" style="position:absolute;left:8943;top:837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" path="m,l757,e" filled="f" strokeweight="1pt">
                  <v:path arrowok="t" o:connecttype="custom" o:connectlocs="0,0;757,0" o:connectangles="0,0"/>
                </v:shape>
                <v:shape id="Freeform 980" o:spid="_x0000_s1028" style="position:absolute;left:8953;top:847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" path="m,l,376e" filled="f" strokeweight="1pt">
                  <v:path arrowok="t" o:connecttype="custom" o:connectlocs="0,0;0,376" o:connectangles="0,0"/>
                </v:shape>
                <v:shape id="Freeform 981" o:spid="_x0000_s1029" style="position:absolute;left:9690;top:847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" path="m,l,376e" filled="f" strokeweight="1pt">
                  <v:path arrowok="t" o:connecttype="custom" o:connectlocs="0,0;0,376" o:connectangles="0,0"/>
                </v:shape>
                <v:shape id="Freeform 982" o:spid="_x0000_s1030" style="position:absolute;left:8943;top:1233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" path="m,l757,e" filled="f" strokeweight="1pt">
                  <v:path arrowok="t" o:connecttype="custom" o:connectlocs="0,0;757,0" o:connectangles="0,0"/>
                </v:shape>
                <w10:wrap anchorx="page" anchory="page"/>
              </v:group>
            </w:pict>
          </mc:Fallback>
        </mc:AlternateContent>
      </w:r>
      <w:r w:rsidR="00CC31C6" w:rsidRPr="00FC0112">
        <w:rPr>
          <w:rFonts w:ascii="Arial" w:hAnsi="Arial" w:cs="Arial"/>
          <w:b/>
          <w:bCs/>
          <w:sz w:val="16"/>
          <w:szCs w:val="16"/>
        </w:rPr>
        <w:t>DARBUO</w:t>
      </w:r>
      <w:r w:rsidR="00CC31C6" w:rsidRPr="00FC0112">
        <w:rPr>
          <w:rFonts w:ascii="Arial" w:hAnsi="Arial" w:cs="Arial"/>
          <w:b/>
          <w:bCs/>
          <w:spacing w:val="-3"/>
          <w:sz w:val="16"/>
          <w:szCs w:val="16"/>
        </w:rPr>
        <w:t>T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OJŲ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MIGRANTŲ</w:t>
      </w:r>
      <w:r w:rsidR="00CC31C6">
        <w:rPr>
          <w:b/>
          <w:bCs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SOCIALINĖS</w:t>
      </w:r>
      <w:r w:rsidR="00CC31C6" w:rsidRPr="00FC0112">
        <w:rPr>
          <w:b/>
          <w:bCs/>
          <w:spacing w:val="-1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APSAUGOS</w:t>
      </w:r>
    </w:p>
    <w:p w:rsidR="00CC31C6" w:rsidRPr="00FC0112" w:rsidRDefault="00550207" w:rsidP="00C34164">
      <w:pPr>
        <w:widowControl w:val="0"/>
        <w:tabs>
          <w:tab w:val="left" w:pos="8340"/>
          <w:tab w:val="left" w:pos="9405"/>
          <w:tab w:val="left" w:pos="10140"/>
        </w:tabs>
        <w:autoSpaceDE w:val="0"/>
        <w:autoSpaceDN w:val="0"/>
        <w:adjustRightInd w:val="0"/>
        <w:spacing w:line="230" w:lineRule="exact"/>
        <w:ind w:left="274" w:right="7928" w:firstLine="10"/>
        <w:jc w:val="center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6930390</wp:posOffset>
                </wp:positionH>
                <wp:positionV relativeFrom="paragraph">
                  <wp:posOffset>-30480</wp:posOffset>
                </wp:positionV>
                <wp:extent cx="33020" cy="59690"/>
                <wp:effectExtent l="0" t="1270" r="0" b="0"/>
                <wp:wrapNone/>
                <wp:docPr id="47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C6" w:rsidRDefault="00CC31C6" w:rsidP="00CC31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" w:lineRule="exact"/>
                              <w:ind w:right="-21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3"/>
                                <w:sz w:val="9"/>
                                <w:szCs w:val="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8" o:spid="_x0000_s1026" type="#_x0000_t202" style="position:absolute;left:0;text-align:left;margin-left:545.7pt;margin-top:-2.4pt;width:2.6pt;height: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" o:allowincell="f" filled="f" stroked="f">
                <v:textbox inset="0,0,0,0">
                  <w:txbxContent>
                    <w:p w:rsidR="00CC31C6" w:rsidRDefault="00CC31C6" w:rsidP="00CC31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" w:lineRule="exact"/>
                        <w:ind w:right="-21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w w:val="103"/>
                          <w:sz w:val="9"/>
                          <w:szCs w:val="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1C6" w:rsidRPr="00FC0112">
        <w:rPr>
          <w:rFonts w:ascii="Arial" w:hAnsi="Arial" w:cs="Arial"/>
          <w:b/>
          <w:bCs/>
          <w:position w:val="-1"/>
          <w:sz w:val="16"/>
          <w:szCs w:val="16"/>
        </w:rPr>
        <w:t>ADMINISTRACINĖ</w:t>
      </w:r>
      <w:r w:rsidR="00CC31C6" w:rsidRPr="00FC0112">
        <w:rPr>
          <w:b/>
          <w:bCs/>
          <w:spacing w:val="4"/>
          <w:position w:val="-1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position w:val="-1"/>
          <w:sz w:val="16"/>
          <w:szCs w:val="16"/>
        </w:rPr>
        <w:t>KOMISIJA</w:t>
      </w:r>
      <w:r w:rsidR="00CC31C6" w:rsidRPr="00FC0112">
        <w:rPr>
          <w:b/>
          <w:bCs/>
          <w:position w:val="-1"/>
          <w:sz w:val="16"/>
          <w:szCs w:val="16"/>
        </w:rPr>
        <w:tab/>
      </w:r>
      <w:r w:rsidR="00CC31C6" w:rsidRPr="00FC0112">
        <w:rPr>
          <w:rFonts w:ascii="Arial" w:hAnsi="Arial" w:cs="Arial"/>
          <w:b/>
          <w:bCs/>
          <w:position w:val="3"/>
          <w:sz w:val="20"/>
          <w:szCs w:val="20"/>
        </w:rPr>
        <w:t>E</w:t>
      </w:r>
      <w:r w:rsidR="00CC31C6" w:rsidRPr="00FC0112">
        <w:rPr>
          <w:b/>
          <w:bCs/>
          <w:spacing w:val="6"/>
          <w:position w:val="3"/>
          <w:sz w:val="20"/>
          <w:szCs w:val="20"/>
        </w:rPr>
        <w:t xml:space="preserve"> </w:t>
      </w:r>
      <w:r w:rsidR="00CC31C6" w:rsidRPr="00FC0112">
        <w:rPr>
          <w:rFonts w:ascii="Arial" w:hAnsi="Arial" w:cs="Arial"/>
          <w:b/>
          <w:bCs/>
          <w:position w:val="3"/>
          <w:sz w:val="20"/>
          <w:szCs w:val="20"/>
        </w:rPr>
        <w:t>124</w:t>
      </w:r>
      <w:r w:rsidR="00CC31C6" w:rsidRPr="00FC0112">
        <w:rPr>
          <w:b/>
          <w:bCs/>
          <w:position w:val="3"/>
          <w:sz w:val="20"/>
          <w:szCs w:val="20"/>
        </w:rPr>
        <w:tab/>
      </w:r>
      <w:r w:rsidR="00C34164">
        <w:rPr>
          <w:b/>
          <w:bCs/>
          <w:position w:val="3"/>
          <w:sz w:val="20"/>
          <w:szCs w:val="20"/>
        </w:rPr>
        <w:t>LT</w:t>
      </w:r>
      <w:r w:rsidR="00C34164">
        <w:rPr>
          <w:b/>
          <w:bCs/>
          <w:position w:val="3"/>
          <w:sz w:val="20"/>
          <w:szCs w:val="20"/>
        </w:rPr>
        <w:tab/>
      </w:r>
      <w:r w:rsidR="00CC31C6" w:rsidRPr="00FC0112">
        <w:rPr>
          <w:rFonts w:ascii="Arial" w:hAnsi="Arial" w:cs="Arial"/>
          <w:position w:val="10"/>
          <w:sz w:val="16"/>
          <w:szCs w:val="16"/>
        </w:rPr>
        <w:t>(</w:t>
      </w:r>
      <w:r w:rsidR="00CC31C6" w:rsidRPr="00FC0112">
        <w:rPr>
          <w:spacing w:val="12"/>
          <w:position w:val="10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position w:val="10"/>
          <w:sz w:val="16"/>
          <w:szCs w:val="16"/>
        </w:rPr>
        <w:t>)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3179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PRAŠYMAS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SUTEIKTI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P</w:t>
      </w:r>
      <w:r w:rsidRPr="00FC0112">
        <w:rPr>
          <w:rFonts w:ascii="Arial" w:hAnsi="Arial" w:cs="Arial"/>
          <w:b/>
          <w:bCs/>
          <w:sz w:val="16"/>
          <w:szCs w:val="16"/>
        </w:rPr>
        <w:t>AŠALPĄ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MIRTIES</w:t>
      </w:r>
      <w:r w:rsidRPr="00FC0112">
        <w:rPr>
          <w:b/>
          <w:bCs/>
          <w:spacing w:val="-2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A</w:t>
      </w:r>
      <w:r w:rsidRPr="00FC0112">
        <w:rPr>
          <w:rFonts w:ascii="Arial" w:hAnsi="Arial" w:cs="Arial"/>
          <w:b/>
          <w:bCs/>
          <w:sz w:val="16"/>
          <w:szCs w:val="16"/>
        </w:rPr>
        <w:t>TVEJU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3456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Reglamentas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(EEB)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</w:t>
      </w:r>
      <w:r w:rsidRPr="00FC0112">
        <w:rPr>
          <w:rFonts w:ascii="Arial" w:hAnsi="Arial" w:cs="Arial"/>
          <w:i/>
          <w:iCs/>
          <w:spacing w:val="-6"/>
          <w:sz w:val="16"/>
          <w:szCs w:val="16"/>
        </w:rPr>
        <w:t>r</w:t>
      </w:r>
      <w:r w:rsidRPr="00FC0112">
        <w:rPr>
          <w:rFonts w:ascii="Arial" w:hAnsi="Arial" w:cs="Arial"/>
          <w:i/>
          <w:iCs/>
          <w:sz w:val="16"/>
          <w:szCs w:val="16"/>
        </w:rPr>
        <w:t>.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1408/71: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65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straipsnis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3471" w:right="3744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Reglamentas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(EEB)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</w:t>
      </w:r>
      <w:r w:rsidRPr="00FC0112">
        <w:rPr>
          <w:rFonts w:ascii="Arial" w:hAnsi="Arial" w:cs="Arial"/>
          <w:i/>
          <w:iCs/>
          <w:spacing w:val="-6"/>
          <w:sz w:val="16"/>
          <w:szCs w:val="16"/>
        </w:rPr>
        <w:t>r</w:t>
      </w:r>
      <w:r w:rsidRPr="00FC0112">
        <w:rPr>
          <w:rFonts w:ascii="Arial" w:hAnsi="Arial" w:cs="Arial"/>
          <w:i/>
          <w:iCs/>
          <w:sz w:val="16"/>
          <w:szCs w:val="16"/>
        </w:rPr>
        <w:t>.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574/72: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78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straipsnis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550207" w:rsidP="00CC31C6">
      <w:pPr>
        <w:widowControl w:val="0"/>
        <w:autoSpaceDE w:val="0"/>
        <w:autoSpaceDN w:val="0"/>
        <w:adjustRightInd w:val="0"/>
        <w:ind w:left="208" w:right="-20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450850</wp:posOffset>
                </wp:positionV>
                <wp:extent cx="6350" cy="0"/>
                <wp:effectExtent l="12065" t="6350" r="10160" b="12700"/>
                <wp:wrapNone/>
                <wp:docPr id="46" name="Freeform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0"/>
                        </a:xfrm>
                        <a:custGeom>
                          <a:avLst/>
                          <a:gdLst>
                            <a:gd name="T0" fmla="*/ 10 w 10"/>
                            <a:gd name="T1" fmla="*/ 0 w 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6B1C462" id="Freeform 96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2pt,35.5pt,58.7pt,35.5pt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" filled="f" strokeweight=".5pt">
                <v:path arrowok="t" o:connecttype="custom" o:connectlocs="6350,0;0,0" o:connectangles="0,0"/>
                <w10:wrap anchorx="page"/>
              </v:polyline>
            </w:pict>
          </mc:Fallback>
        </mc:AlternateContent>
      </w:r>
      <w:r w:rsidR="00CC31C6" w:rsidRPr="00FC0112">
        <w:rPr>
          <w:rFonts w:ascii="Arial" w:hAnsi="Arial" w:cs="Arial"/>
          <w:b/>
          <w:bCs/>
          <w:sz w:val="16"/>
          <w:szCs w:val="16"/>
        </w:rPr>
        <w:t>Prašome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užpildyti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šią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formą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didžiosiomis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spausdintinėmis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raidėmis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rašant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tik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ant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taškinių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linijų.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Šią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formą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sudaro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trys</w:t>
      </w:r>
      <w:r w:rsidR="00CC31C6" w:rsidRPr="00FC0112">
        <w:rPr>
          <w:b/>
          <w:bCs/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puslap</w:t>
      </w:r>
      <w:r w:rsidR="00CC31C6" w:rsidRPr="00FC0112">
        <w:rPr>
          <w:rFonts w:ascii="Arial" w:hAnsi="Arial" w:cs="Arial"/>
          <w:b/>
          <w:bCs/>
          <w:spacing w:val="-1"/>
          <w:sz w:val="16"/>
          <w:szCs w:val="16"/>
        </w:rPr>
        <w:t>i</w:t>
      </w:r>
      <w:r w:rsidR="00CC31C6" w:rsidRPr="00FC0112">
        <w:rPr>
          <w:rFonts w:ascii="Arial" w:hAnsi="Arial" w:cs="Arial"/>
          <w:b/>
          <w:bCs/>
          <w:sz w:val="16"/>
          <w:szCs w:val="16"/>
        </w:rPr>
        <w:t>ai.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067"/>
        <w:gridCol w:w="4836"/>
      </w:tblGrid>
      <w:tr w:rsidR="00CC31C6" w:rsidRPr="00FC0112" w:rsidTr="0000304B">
        <w:trPr>
          <w:trHeight w:hRule="exact" w:val="28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0"/>
              <w:ind w:left="98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7"/>
              <w:ind w:left="34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Aš,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toliau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pasirašęs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(-iusi):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1C6" w:rsidRPr="00FC0112" w:rsidTr="0000304B">
        <w:trPr>
          <w:trHeight w:hRule="exact" w:val="33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80"/>
              <w:ind w:left="8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80"/>
              <w:ind w:left="35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Pavardė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(-ės)</w:t>
            </w:r>
            <w:r w:rsidRPr="00FC0112">
              <w:rPr>
                <w:spacing w:val="-20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</w:t>
            </w:r>
            <w:r w:rsidRPr="00FC0112">
              <w:rPr>
                <w:rFonts w:ascii="Arial" w:hAnsi="Arial" w:cs="Arial"/>
                <w:w w:val="103"/>
                <w:position w:val="5"/>
                <w:sz w:val="9"/>
                <w:szCs w:val="9"/>
              </w:rPr>
              <w:t>2</w:t>
            </w:r>
            <w:r w:rsidRPr="00FC011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80"/>
              <w:ind w:left="136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Pavardė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(-ės)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gimus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(jei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skiriasi):</w:t>
            </w:r>
          </w:p>
        </w:tc>
      </w:tr>
      <w:tr w:rsidR="00CC31C6" w:rsidRPr="00FC0112" w:rsidTr="0000304B">
        <w:trPr>
          <w:trHeight w:hRule="exact" w:val="326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5"/>
              <w:ind w:left="35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5"/>
              <w:ind w:left="174" w:right="-27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</w:tc>
      </w:tr>
      <w:tr w:rsidR="00CC31C6" w:rsidRPr="00FC0112" w:rsidTr="0000304B">
        <w:trPr>
          <w:trHeight w:hRule="exact"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74"/>
              <w:ind w:left="8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74"/>
              <w:ind w:left="350" w:right="-20"/>
            </w:pPr>
            <w:r w:rsidRPr="00FC0112">
              <w:rPr>
                <w:rFonts w:ascii="Arial" w:hAnsi="Arial" w:cs="Arial"/>
                <w:spacing w:val="-12"/>
                <w:sz w:val="16"/>
                <w:szCs w:val="16"/>
              </w:rPr>
              <w:t>V</w:t>
            </w:r>
            <w:r w:rsidRPr="00FC0112">
              <w:rPr>
                <w:rFonts w:ascii="Arial" w:hAnsi="Arial" w:cs="Arial"/>
                <w:sz w:val="16"/>
                <w:szCs w:val="16"/>
              </w:rPr>
              <w:t>ardas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(-ai):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74"/>
              <w:ind w:left="136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Gimimo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CC31C6" w:rsidRPr="00FC0112" w:rsidTr="0000304B">
        <w:trPr>
          <w:trHeight w:hRule="exact" w:val="30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9"/>
              <w:ind w:left="35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9"/>
              <w:ind w:left="174" w:right="-27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</w:tc>
      </w:tr>
      <w:tr w:rsidR="00CC31C6" w:rsidRPr="00FC0112" w:rsidTr="0000304B">
        <w:trPr>
          <w:trHeight w:hRule="exact" w:val="233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9" w:line="180" w:lineRule="exact"/>
              <w:ind w:left="8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9" w:line="180" w:lineRule="exact"/>
              <w:ind w:left="35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Asmens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tapatybės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numeris: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160" w:lineRule="exact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550207" w:rsidP="00CC31C6">
      <w:pPr>
        <w:widowControl w:val="0"/>
        <w:tabs>
          <w:tab w:val="left" w:pos="800"/>
        </w:tabs>
        <w:autoSpaceDE w:val="0"/>
        <w:autoSpaceDN w:val="0"/>
        <w:adjustRightInd w:val="0"/>
        <w:spacing w:before="77"/>
        <w:ind w:left="205" w:right="-20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-1327150</wp:posOffset>
                </wp:positionV>
                <wp:extent cx="6517640" cy="2759710"/>
                <wp:effectExtent l="2540" t="6985" r="4445" b="5080"/>
                <wp:wrapNone/>
                <wp:docPr id="41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759710"/>
                          <a:chOff x="829" y="-2090"/>
                          <a:chExt cx="10264" cy="4346"/>
                        </a:xfrm>
                      </wpg:grpSpPr>
                      <wps:wsp>
                        <wps:cNvPr id="42" name="Freeform 964"/>
                        <wps:cNvSpPr>
                          <a:spLocks/>
                        </wps:cNvSpPr>
                        <wps:spPr bwMode="auto">
                          <a:xfrm>
                            <a:off x="839" y="-2085"/>
                            <a:ext cx="0" cy="4331"/>
                          </a:xfrm>
                          <a:custGeom>
                            <a:avLst/>
                            <a:gdLst>
                              <a:gd name="T0" fmla="*/ 0 h 4331"/>
                              <a:gd name="T1" fmla="*/ 4331 h 4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1">
                                <a:moveTo>
                                  <a:pt x="0" y="0"/>
                                </a:moveTo>
                                <a:lnTo>
                                  <a:pt x="0" y="4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65"/>
                        <wps:cNvSpPr>
                          <a:spLocks/>
                        </wps:cNvSpPr>
                        <wps:spPr bwMode="auto">
                          <a:xfrm>
                            <a:off x="839" y="-1811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66"/>
                        <wps:cNvSpPr>
                          <a:spLocks/>
                        </wps:cNvSpPr>
                        <wps:spPr bwMode="auto">
                          <a:xfrm>
                            <a:off x="11083" y="-1801"/>
                            <a:ext cx="0" cy="4047"/>
                          </a:xfrm>
                          <a:custGeom>
                            <a:avLst/>
                            <a:gdLst>
                              <a:gd name="T0" fmla="*/ 0 h 4047"/>
                              <a:gd name="T1" fmla="*/ 4047 h 4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7">
                                <a:moveTo>
                                  <a:pt x="0" y="0"/>
                                </a:moveTo>
                                <a:lnTo>
                                  <a:pt x="0" y="40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67"/>
                        <wps:cNvSpPr>
                          <a:spLocks/>
                        </wps:cNvSpPr>
                        <wps:spPr bwMode="auto">
                          <a:xfrm>
                            <a:off x="834" y="2251"/>
                            <a:ext cx="10254" cy="0"/>
                          </a:xfrm>
                          <a:custGeom>
                            <a:avLst/>
                            <a:gdLst>
                              <a:gd name="T0" fmla="*/ 0 w 10254"/>
                              <a:gd name="T1" fmla="*/ 10254 w 10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54">
                                <a:moveTo>
                                  <a:pt x="0" y="0"/>
                                </a:moveTo>
                                <a:lnTo>
                                  <a:pt x="10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0E6D2" id="Group 963" o:spid="_x0000_s1026" style="position:absolute;margin-left:41.45pt;margin-top:-104.5pt;width:513.2pt;height:217.3pt;z-index:-251664384;mso-position-horizontal-relative:page" coordorigin="829,-2090" coordsize="10264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">
                <v:shape id="Freeform 964" o:spid="_x0000_s1027" style="position:absolute;left:839;top:-2085;width:0;height:4331;visibility:visible;mso-wrap-style:square;v-text-anchor:top" coordsize="0,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" path="m,l,4331e" filled="f" strokeweight=".5pt">
                  <v:path arrowok="t" o:connecttype="custom" o:connectlocs="0,0;0,4331" o:connectangles="0,0"/>
                </v:shape>
                <v:shape id="Freeform 965" o:spid="_x0000_s1028" style="position:absolute;left:839;top:-1811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" path="m,9l,e" filled="f" strokeweight=".5pt">
                  <v:path arrowok="t" o:connecttype="custom" o:connectlocs="0,9;0,0" o:connectangles="0,0"/>
                </v:shape>
                <v:shape id="Freeform 966" o:spid="_x0000_s1029" style="position:absolute;left:11083;top:-1801;width:0;height:4047;visibility:visible;mso-wrap-style:square;v-text-anchor:top" coordsize="0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" path="m,l,4047e" filled="f" strokeweight=".5pt">
                  <v:path arrowok="t" o:connecttype="custom" o:connectlocs="0,0;0,4047" o:connectangles="0,0"/>
                </v:shape>
                <v:shape id="Freeform 967" o:spid="_x0000_s1030" style="position:absolute;left:834;top:2251;width:10254;height:0;visibility:visible;mso-wrap-style:square;v-text-anchor:top" coordsize="10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" path="m,l10254,e" filled="f" strokeweight=".5pt">
                  <v:path arrowok="t" o:connecttype="custom" o:connectlocs="0,0;10254,0" o:connectangles="0,0"/>
                </v:shape>
                <w10:wrap anchorx="page"/>
              </v:group>
            </w:pict>
          </mc:Fallback>
        </mc:AlternateContent>
      </w:r>
      <w:r w:rsidR="00CC31C6" w:rsidRPr="00FC0112">
        <w:rPr>
          <w:rFonts w:ascii="Arial" w:hAnsi="Arial" w:cs="Arial"/>
          <w:sz w:val="16"/>
          <w:szCs w:val="16"/>
        </w:rPr>
        <w:t>1.4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Arial" w:hAnsi="Arial" w:cs="Arial"/>
          <w:sz w:val="16"/>
          <w:szCs w:val="16"/>
        </w:rPr>
        <w:t>Mane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apdraudusi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įstaiga</w:t>
      </w:r>
      <w:r w:rsidR="00CC31C6" w:rsidRPr="00FC0112">
        <w:rPr>
          <w:spacing w:val="-20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(</w:t>
      </w:r>
      <w:r w:rsidR="00CC31C6" w:rsidRPr="00FC0112">
        <w:rPr>
          <w:rFonts w:ascii="Arial" w:hAnsi="Arial" w:cs="Arial"/>
          <w:w w:val="103"/>
          <w:position w:val="5"/>
          <w:sz w:val="9"/>
          <w:szCs w:val="9"/>
        </w:rPr>
        <w:t>3</w:t>
      </w:r>
      <w:r w:rsidR="00CC31C6" w:rsidRPr="00FC0112">
        <w:rPr>
          <w:rFonts w:ascii="Arial" w:hAnsi="Arial" w:cs="Arial"/>
          <w:sz w:val="16"/>
          <w:szCs w:val="16"/>
        </w:rPr>
        <w:t>)</w:t>
      </w:r>
      <w:r w:rsidR="00CC31C6" w:rsidRPr="00FC0112">
        <w:rPr>
          <w:spacing w:val="-20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(</w:t>
      </w:r>
      <w:r w:rsidR="00CC31C6" w:rsidRPr="00FC0112">
        <w:rPr>
          <w:rFonts w:ascii="Arial" w:hAnsi="Arial" w:cs="Arial"/>
          <w:w w:val="103"/>
          <w:position w:val="5"/>
          <w:sz w:val="9"/>
          <w:szCs w:val="9"/>
        </w:rPr>
        <w:t>4</w:t>
      </w:r>
      <w:r w:rsidR="00CC31C6" w:rsidRPr="00FC0112">
        <w:rPr>
          <w:rFonts w:ascii="Arial" w:hAnsi="Arial" w:cs="Arial"/>
          <w:sz w:val="16"/>
          <w:szCs w:val="16"/>
        </w:rPr>
        <w:t>):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CC31C6" w:rsidP="00CC31C6">
      <w:pPr>
        <w:widowControl w:val="0"/>
        <w:tabs>
          <w:tab w:val="left" w:pos="800"/>
        </w:tabs>
        <w:autoSpaceDE w:val="0"/>
        <w:autoSpaceDN w:val="0"/>
        <w:adjustRightInd w:val="0"/>
        <w:spacing w:line="170" w:lineRule="exact"/>
        <w:ind w:left="205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1.5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Giminystės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ryšys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mirusiuoju: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5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CC31C6" w:rsidP="00CC31C6">
      <w:pPr>
        <w:widowControl w:val="0"/>
        <w:tabs>
          <w:tab w:val="left" w:pos="800"/>
        </w:tabs>
        <w:autoSpaceDE w:val="0"/>
        <w:autoSpaceDN w:val="0"/>
        <w:adjustRightInd w:val="0"/>
        <w:spacing w:before="87"/>
        <w:ind w:left="205" w:right="-33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1.6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Adresas: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1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0" w:line="140" w:lineRule="exact"/>
        <w:rPr>
          <w:rFonts w:ascii="Arial" w:hAnsi="Arial" w:cs="Arial"/>
          <w:sz w:val="14"/>
          <w:szCs w:val="14"/>
        </w:rPr>
      </w:pPr>
    </w:p>
    <w:p w:rsidR="00CC31C6" w:rsidRPr="00FC0112" w:rsidRDefault="00CC31C6" w:rsidP="00CC31C6">
      <w:pPr>
        <w:widowControl w:val="0"/>
        <w:tabs>
          <w:tab w:val="left" w:pos="800"/>
        </w:tabs>
        <w:autoSpaceDE w:val="0"/>
        <w:autoSpaceDN w:val="0"/>
        <w:adjustRightInd w:val="0"/>
        <w:ind w:left="228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2.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prašau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suteikti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pašalpą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mirus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toliau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nurodytam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asmeniui</w:t>
      </w:r>
      <w:r w:rsidRPr="00FC0112">
        <w:rPr>
          <w:spacing w:val="-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5</w:t>
      </w:r>
      <w:r w:rsidRPr="00FC0112">
        <w:rPr>
          <w:rFonts w:ascii="Arial" w:hAnsi="Arial" w:cs="Arial"/>
          <w:sz w:val="16"/>
          <w:szCs w:val="16"/>
        </w:rPr>
        <w:t>):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160" w:lineRule="exact"/>
        <w:ind w:left="223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3.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tabs>
          <w:tab w:val="left" w:pos="820"/>
          <w:tab w:val="left" w:pos="5660"/>
        </w:tabs>
        <w:autoSpaceDE w:val="0"/>
        <w:autoSpaceDN w:val="0"/>
        <w:adjustRightInd w:val="0"/>
        <w:ind w:left="190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3.1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Pavardė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(-ės):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Pavardė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(-ės)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gimus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(jei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skiriasi):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928"/>
        <w:gridCol w:w="4783"/>
      </w:tblGrid>
      <w:tr w:rsidR="00CC31C6" w:rsidRPr="00FC0112" w:rsidTr="0000304B">
        <w:trPr>
          <w:trHeight w:hRule="exact" w:val="223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160" w:lineRule="exact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6" w:right="-20"/>
            </w:pPr>
            <w:r w:rsidRPr="00FC0112">
              <w:rPr>
                <w:rFonts w:ascii="Arial" w:hAnsi="Arial" w:cs="Arial"/>
                <w:spacing w:val="-12"/>
                <w:sz w:val="16"/>
                <w:szCs w:val="16"/>
              </w:rPr>
              <w:t>V</w:t>
            </w:r>
            <w:r w:rsidRPr="00FC0112">
              <w:rPr>
                <w:rFonts w:ascii="Arial" w:hAnsi="Arial" w:cs="Arial"/>
                <w:sz w:val="16"/>
                <w:szCs w:val="16"/>
              </w:rPr>
              <w:t>ardas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(-ai):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59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Gimimo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CC31C6" w:rsidRPr="00FC0112" w:rsidTr="0000304B">
        <w:trPr>
          <w:trHeight w:hRule="exact" w:val="223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 w:line="180" w:lineRule="exact"/>
              <w:ind w:left="23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 w:line="180" w:lineRule="exact"/>
              <w:ind w:left="187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Pr="00FC0112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C0112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</w:tbl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CC31C6" w:rsidRPr="00FC0112" w:rsidRDefault="00550207" w:rsidP="00CC31C6">
      <w:pPr>
        <w:widowControl w:val="0"/>
        <w:tabs>
          <w:tab w:val="left" w:pos="820"/>
        </w:tabs>
        <w:autoSpaceDE w:val="0"/>
        <w:autoSpaceDN w:val="0"/>
        <w:adjustRightInd w:val="0"/>
        <w:spacing w:line="160" w:lineRule="exact"/>
        <w:ind w:left="190" w:right="-20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-1005840</wp:posOffset>
                </wp:positionV>
                <wp:extent cx="6496685" cy="2252980"/>
                <wp:effectExtent l="2540" t="10795" r="6350" b="3175"/>
                <wp:wrapNone/>
                <wp:docPr id="32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2252980"/>
                          <a:chOff x="829" y="-1584"/>
                          <a:chExt cx="10231" cy="3548"/>
                        </a:xfrm>
                      </wpg:grpSpPr>
                      <wps:wsp>
                        <wps:cNvPr id="33" name="Freeform 970"/>
                        <wps:cNvSpPr>
                          <a:spLocks/>
                        </wps:cNvSpPr>
                        <wps:spPr bwMode="auto">
                          <a:xfrm>
                            <a:off x="834" y="-1579"/>
                            <a:ext cx="350" cy="0"/>
                          </a:xfrm>
                          <a:custGeom>
                            <a:avLst/>
                            <a:gdLst>
                              <a:gd name="T0" fmla="*/ 0 w 350"/>
                              <a:gd name="T1" fmla="*/ 350 w 3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71"/>
                        <wps:cNvSpPr>
                          <a:spLocks/>
                        </wps:cNvSpPr>
                        <wps:spPr bwMode="auto">
                          <a:xfrm>
                            <a:off x="839" y="-1574"/>
                            <a:ext cx="0" cy="3528"/>
                          </a:xfrm>
                          <a:custGeom>
                            <a:avLst/>
                            <a:gdLst>
                              <a:gd name="T0" fmla="*/ 0 h 3528"/>
                              <a:gd name="T1" fmla="*/ 3528 h 3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72"/>
                        <wps:cNvSpPr>
                          <a:spLocks/>
                        </wps:cNvSpPr>
                        <wps:spPr bwMode="auto">
                          <a:xfrm>
                            <a:off x="1179" y="-1574"/>
                            <a:ext cx="0" cy="284"/>
                          </a:xfrm>
                          <a:custGeom>
                            <a:avLst/>
                            <a:gdLst>
                              <a:gd name="T0" fmla="*/ 0 h 284"/>
                              <a:gd name="T1" fmla="*/ 283 h 2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73"/>
                        <wps:cNvSpPr>
                          <a:spLocks/>
                        </wps:cNvSpPr>
                        <wps:spPr bwMode="auto">
                          <a:xfrm>
                            <a:off x="1174" y="-1295"/>
                            <a:ext cx="10" cy="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74"/>
                        <wps:cNvSpPr>
                          <a:spLocks/>
                        </wps:cNvSpPr>
                        <wps:spPr bwMode="auto">
                          <a:xfrm>
                            <a:off x="834" y="-1295"/>
                            <a:ext cx="10221" cy="0"/>
                          </a:xfrm>
                          <a:custGeom>
                            <a:avLst/>
                            <a:gdLst>
                              <a:gd name="T0" fmla="*/ 0 w 10221"/>
                              <a:gd name="T1" fmla="*/ 10221 w 10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1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75"/>
                        <wps:cNvSpPr>
                          <a:spLocks/>
                        </wps:cNvSpPr>
                        <wps:spPr bwMode="auto">
                          <a:xfrm>
                            <a:off x="839" y="-1300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76"/>
                        <wps:cNvSpPr>
                          <a:spLocks/>
                        </wps:cNvSpPr>
                        <wps:spPr bwMode="auto">
                          <a:xfrm>
                            <a:off x="11050" y="-1290"/>
                            <a:ext cx="0" cy="3244"/>
                          </a:xfrm>
                          <a:custGeom>
                            <a:avLst/>
                            <a:gdLst>
                              <a:gd name="T0" fmla="*/ 0 h 3244"/>
                              <a:gd name="T1" fmla="*/ 3244 h 3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44">
                                <a:moveTo>
                                  <a:pt x="0" y="0"/>
                                </a:moveTo>
                                <a:lnTo>
                                  <a:pt x="0" y="3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7"/>
                        <wps:cNvSpPr>
                          <a:spLocks/>
                        </wps:cNvSpPr>
                        <wps:spPr bwMode="auto">
                          <a:xfrm>
                            <a:off x="834" y="1959"/>
                            <a:ext cx="10221" cy="0"/>
                          </a:xfrm>
                          <a:custGeom>
                            <a:avLst/>
                            <a:gdLst>
                              <a:gd name="T0" fmla="*/ 0 w 10221"/>
                              <a:gd name="T1" fmla="*/ 10221 w 10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21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BA735" id="Group 969" o:spid="_x0000_s1026" style="position:absolute;margin-left:41.45pt;margin-top:-79.2pt;width:511.55pt;height:177.4pt;z-index:-251662336;mso-position-horizontal-relative:page" coordorigin="829,-1584" coordsize="10231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">
                <v:shape id="Freeform 970" o:spid="_x0000_s1027" style="position:absolute;left:834;top:-157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" path="m,l350,e" filled="f" strokeweight=".5pt">
                  <v:path arrowok="t" o:connecttype="custom" o:connectlocs="0,0;350,0" o:connectangles="0,0"/>
                </v:shape>
                <v:shape id="Freeform 971" o:spid="_x0000_s1028" style="position:absolute;left:839;top:-1574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" path="m,l,3528e" filled="f" strokeweight=".5pt">
                  <v:path arrowok="t" o:connecttype="custom" o:connectlocs="0,0;0,3528" o:connectangles="0,0"/>
                </v:shape>
                <v:shape id="Freeform 972" o:spid="_x0000_s1029" style="position:absolute;left:1179;top:-1574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" path="m,l,283e" filled="f" strokeweight=".5pt">
                  <v:path arrowok="t" o:connecttype="custom" o:connectlocs="0,0;0,283" o:connectangles="0,0"/>
                </v:shape>
                <v:shape id="Freeform 973" o:spid="_x0000_s1030" style="position:absolute;left:1174;top:-129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" path="m10,l,e" filled="f" strokeweight=".5pt">
                  <v:path arrowok="t" o:connecttype="custom" o:connectlocs="10,0;0,0" o:connectangles="0,0"/>
                </v:shape>
                <v:shape id="Freeform 974" o:spid="_x0000_s1031" style="position:absolute;left:834;top:-1295;width:10221;height:0;visibility:visible;mso-wrap-style:square;v-text-anchor:top" coordsize="10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" path="m,l10221,e" filled="f" strokeweight=".5pt">
                  <v:path arrowok="t" o:connecttype="custom" o:connectlocs="0,0;10221,0" o:connectangles="0,0"/>
                </v:shape>
                <v:shape id="Freeform 975" o:spid="_x0000_s1032" style="position:absolute;left:839;top:-1300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" path="m,9l,e" filled="f" strokeweight=".5pt">
                  <v:path arrowok="t" o:connecttype="custom" o:connectlocs="0,9;0,0" o:connectangles="0,0"/>
                </v:shape>
                <v:shape id="Freeform 976" o:spid="_x0000_s1033" style="position:absolute;left:11050;top:-1290;width:0;height:3244;visibility:visible;mso-wrap-style:square;v-text-anchor:top" coordsize="0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" path="m,l,3244e" filled="f" strokeweight=".5pt">
                  <v:path arrowok="t" o:connecttype="custom" o:connectlocs="0,0;0,3244" o:connectangles="0,0"/>
                </v:shape>
                <v:shape id="Freeform 977" o:spid="_x0000_s1034" style="position:absolute;left:834;top:1959;width:10221;height:0;visibility:visible;mso-wrap-style:square;v-text-anchor:top" coordsize="10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" path="m,l10221,e" filled="f" strokeweight=".5pt">
                  <v:path arrowok="t" o:connecttype="custom" o:connectlocs="0,0;10221,0" o:connectangles="0,0"/>
                </v:shape>
                <w10:wrap anchorx="page"/>
              </v:group>
            </w:pict>
          </mc:Fallback>
        </mc:AlternateContent>
      </w:r>
      <w:r w:rsidR="00CC31C6" w:rsidRPr="00FC0112">
        <w:rPr>
          <w:rFonts w:ascii="Arial" w:hAnsi="Arial" w:cs="Arial"/>
          <w:sz w:val="16"/>
          <w:szCs w:val="16"/>
        </w:rPr>
        <w:t>3.3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Arial" w:hAnsi="Arial" w:cs="Arial"/>
          <w:sz w:val="16"/>
          <w:szCs w:val="16"/>
        </w:rPr>
        <w:t>Asmens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tapatybės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numeris:</w:t>
      </w:r>
      <w:r w:rsidR="00CC31C6" w:rsidRPr="00FC0112">
        <w:rPr>
          <w:sz w:val="16"/>
          <w:szCs w:val="16"/>
        </w:rPr>
        <w:t xml:space="preserve"> </w:t>
      </w:r>
      <w:r w:rsidR="00CC31C6" w:rsidRPr="00FC0112">
        <w:rPr>
          <w:spacing w:val="19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="00CC31C6" w:rsidRPr="00FC0112">
        <w:rPr>
          <w:rFonts w:ascii="Arial" w:hAnsi="Arial" w:cs="Arial"/>
          <w:spacing w:val="-2"/>
          <w:sz w:val="16"/>
          <w:szCs w:val="16"/>
        </w:rPr>
        <w:t>.</w:t>
      </w:r>
      <w:r w:rsidR="00CC31C6"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="00CC31C6" w:rsidRPr="00FC0112">
        <w:rPr>
          <w:rFonts w:ascii="Arial" w:hAnsi="Arial" w:cs="Arial"/>
          <w:spacing w:val="-2"/>
          <w:sz w:val="16"/>
          <w:szCs w:val="16"/>
        </w:rPr>
        <w:t>.</w:t>
      </w:r>
      <w:r w:rsidR="00CC31C6" w:rsidRPr="00FC0112">
        <w:rPr>
          <w:rFonts w:ascii="Arial" w:hAnsi="Arial" w:cs="Arial"/>
          <w:sz w:val="16"/>
          <w:szCs w:val="16"/>
        </w:rPr>
        <w:t>.......................................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tabs>
          <w:tab w:val="left" w:pos="820"/>
        </w:tabs>
        <w:autoSpaceDE w:val="0"/>
        <w:autoSpaceDN w:val="0"/>
        <w:adjustRightInd w:val="0"/>
        <w:ind w:left="190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3.4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Mirties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data:</w:t>
      </w:r>
      <w:r w:rsidRPr="00FC0112">
        <w:rPr>
          <w:spacing w:val="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</w:t>
      </w:r>
    </w:p>
    <w:p w:rsidR="00CC31C6" w:rsidRPr="00FC0112" w:rsidRDefault="00CC31C6" w:rsidP="00CC31C6">
      <w:pPr>
        <w:widowControl w:val="0"/>
        <w:tabs>
          <w:tab w:val="left" w:pos="820"/>
        </w:tabs>
        <w:autoSpaceDE w:val="0"/>
        <w:autoSpaceDN w:val="0"/>
        <w:adjustRightInd w:val="0"/>
        <w:spacing w:before="46"/>
        <w:ind w:left="190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3.5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Mirties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priežastis: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3672"/>
        <w:gridCol w:w="3592"/>
      </w:tblGrid>
      <w:tr w:rsidR="00CC31C6" w:rsidRPr="00FC0112" w:rsidTr="0000304B">
        <w:trPr>
          <w:trHeight w:hRule="exact" w:val="299"/>
        </w:trPr>
        <w:tc>
          <w:tcPr>
            <w:tcW w:w="2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00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liga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2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nelaimingas</w:t>
            </w:r>
            <w:r w:rsidRPr="00FC0112">
              <w:rPr>
                <w:spacing w:val="4"/>
                <w:position w:val="-2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atsitikimas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586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nelaimingas</w:t>
            </w:r>
            <w:r w:rsidRPr="00FC0112">
              <w:rPr>
                <w:spacing w:val="4"/>
                <w:position w:val="-2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atsitikimas</w:t>
            </w:r>
            <w:r w:rsidRPr="00FC0112">
              <w:rPr>
                <w:spacing w:val="4"/>
                <w:position w:val="-2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darbe</w:t>
            </w:r>
          </w:p>
        </w:tc>
      </w:tr>
      <w:tr w:rsidR="00CC31C6" w:rsidRPr="00FC0112" w:rsidTr="0000304B">
        <w:trPr>
          <w:trHeight w:hRule="exact" w:val="299"/>
        </w:trPr>
        <w:tc>
          <w:tcPr>
            <w:tcW w:w="2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00" w:right="-20"/>
            </w:pPr>
            <w:r w:rsidRPr="00FC0112">
              <w:rPr>
                <w:rFonts w:ascii="Lucida Sans Unicode" w:hAnsi="Lucida Sans Unicode" w:cs="Lucida Sans Unicode"/>
                <w:position w:val="-5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5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profesinė</w:t>
            </w:r>
            <w:r w:rsidRPr="00FC0112">
              <w:rPr>
                <w:spacing w:val="4"/>
                <w:position w:val="-3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liga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2" w:right="-20"/>
            </w:pPr>
            <w:r w:rsidRPr="00FC0112">
              <w:rPr>
                <w:rFonts w:ascii="Lucida Sans Unicode" w:hAnsi="Lucida Sans Unicode" w:cs="Lucida Sans Unicode"/>
                <w:position w:val="-5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5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trečiųjų</w:t>
            </w:r>
            <w:r w:rsidRPr="00FC0112">
              <w:rPr>
                <w:spacing w:val="4"/>
                <w:position w:val="-3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asmenų</w:t>
            </w:r>
            <w:r w:rsidRPr="00FC0112">
              <w:rPr>
                <w:spacing w:val="4"/>
                <w:position w:val="-3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veiksmai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586" w:right="-20"/>
            </w:pPr>
            <w:r w:rsidRPr="00FC0112">
              <w:rPr>
                <w:rFonts w:ascii="Lucida Sans Unicode" w:hAnsi="Lucida Sans Unicode" w:cs="Lucida Sans Unicode"/>
                <w:position w:val="-5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5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kitos</w:t>
            </w:r>
            <w:r w:rsidRPr="00FC0112">
              <w:rPr>
                <w:spacing w:val="4"/>
                <w:position w:val="-3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priežastys</w:t>
            </w:r>
          </w:p>
        </w:tc>
      </w:tr>
    </w:tbl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CC31C6" w:rsidRPr="00FC0112" w:rsidRDefault="00CC31C6" w:rsidP="00CC31C6">
      <w:pPr>
        <w:widowControl w:val="0"/>
        <w:tabs>
          <w:tab w:val="left" w:pos="820"/>
        </w:tabs>
        <w:autoSpaceDE w:val="0"/>
        <w:autoSpaceDN w:val="0"/>
        <w:adjustRightInd w:val="0"/>
        <w:spacing w:line="160" w:lineRule="exact"/>
        <w:ind w:left="190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3.6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Mirusiojo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draudimo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įstaiga</w:t>
      </w:r>
      <w:r w:rsidRPr="00FC0112">
        <w:rPr>
          <w:spacing w:val="-20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6"/>
          <w:sz w:val="9"/>
          <w:szCs w:val="9"/>
        </w:rPr>
        <w:t>3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pacing w:val="-20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6"/>
          <w:sz w:val="9"/>
          <w:szCs w:val="9"/>
        </w:rPr>
        <w:t>4</w:t>
      </w:r>
      <w:r w:rsidRPr="00FC0112">
        <w:rPr>
          <w:rFonts w:ascii="Arial" w:hAnsi="Arial" w:cs="Arial"/>
          <w:sz w:val="16"/>
          <w:szCs w:val="16"/>
        </w:rPr>
        <w:t>):</w:t>
      </w:r>
      <w:r w:rsidRPr="00FC0112">
        <w:rPr>
          <w:sz w:val="16"/>
          <w:szCs w:val="16"/>
        </w:rPr>
        <w:t xml:space="preserve"> 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6"/>
        <w:ind w:left="853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2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946"/>
        <w:gridCol w:w="1488"/>
        <w:gridCol w:w="1529"/>
        <w:gridCol w:w="2104"/>
      </w:tblGrid>
      <w:tr w:rsidR="00CC31C6" w:rsidRPr="00FC0112" w:rsidTr="0000304B">
        <w:trPr>
          <w:trHeight w:hRule="exact" w:val="383"/>
        </w:trPr>
        <w:tc>
          <w:tcPr>
            <w:tcW w:w="46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108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4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227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Pareiškėjas</w:t>
            </w:r>
          </w:p>
        </w:tc>
        <w:tc>
          <w:tcPr>
            <w:tcW w:w="148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7" w:line="320" w:lineRule="exact"/>
              <w:ind w:left="461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buvo</w:t>
            </w:r>
          </w:p>
        </w:tc>
        <w:tc>
          <w:tcPr>
            <w:tcW w:w="152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7" w:line="320" w:lineRule="exact"/>
              <w:ind w:left="413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nebuvo</w:t>
            </w:r>
          </w:p>
        </w:tc>
        <w:tc>
          <w:tcPr>
            <w:tcW w:w="21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32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mirusiojo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išlaikomas</w:t>
            </w:r>
          </w:p>
        </w:tc>
      </w:tr>
      <w:tr w:rsidR="00CC31C6" w:rsidRPr="00FC0112" w:rsidTr="0000304B">
        <w:trPr>
          <w:trHeight w:hRule="exact" w:val="305"/>
        </w:trPr>
        <w:tc>
          <w:tcPr>
            <w:tcW w:w="46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108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4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227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Mirusysis</w:t>
            </w:r>
          </w:p>
        </w:tc>
        <w:tc>
          <w:tcPr>
            <w:tcW w:w="148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61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buvo</w:t>
            </w:r>
          </w:p>
        </w:tc>
        <w:tc>
          <w:tcPr>
            <w:tcW w:w="152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13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nebuvo</w:t>
            </w:r>
          </w:p>
        </w:tc>
        <w:tc>
          <w:tcPr>
            <w:tcW w:w="21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32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mano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išlaikomas</w:t>
            </w:r>
          </w:p>
        </w:tc>
      </w:tr>
      <w:tr w:rsidR="00CC31C6" w:rsidRPr="00FC0112" w:rsidTr="0000304B">
        <w:trPr>
          <w:trHeight w:hRule="exact" w:val="305"/>
        </w:trPr>
        <w:tc>
          <w:tcPr>
            <w:tcW w:w="46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108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4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227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Mirusysis</w:t>
            </w:r>
          </w:p>
        </w:tc>
        <w:tc>
          <w:tcPr>
            <w:tcW w:w="148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61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buvo</w:t>
            </w:r>
          </w:p>
        </w:tc>
        <w:tc>
          <w:tcPr>
            <w:tcW w:w="152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13" w:right="-20"/>
            </w:pPr>
            <w:r w:rsidRPr="00FC0112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4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2"/>
                <w:sz w:val="16"/>
                <w:szCs w:val="16"/>
              </w:rPr>
              <w:t>nebuvo</w:t>
            </w:r>
          </w:p>
        </w:tc>
        <w:tc>
          <w:tcPr>
            <w:tcW w:w="21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324" w:right="-76"/>
            </w:pPr>
            <w:r w:rsidRPr="00FC0112">
              <w:rPr>
                <w:rFonts w:ascii="Arial" w:hAnsi="Arial" w:cs="Arial"/>
                <w:sz w:val="16"/>
                <w:szCs w:val="16"/>
              </w:rPr>
              <w:t>apgyvendintas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už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atlygį</w:t>
            </w:r>
          </w:p>
        </w:tc>
      </w:tr>
      <w:tr w:rsidR="00CC31C6" w:rsidRPr="00FC0112" w:rsidTr="0000304B">
        <w:trPr>
          <w:trHeight w:hRule="exact" w:val="352"/>
        </w:trPr>
        <w:tc>
          <w:tcPr>
            <w:tcW w:w="46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87" w:right="-20"/>
            </w:pPr>
            <w:r w:rsidRPr="00FC0112">
              <w:rPr>
                <w:rFonts w:ascii="Lucida Sans Unicode" w:hAnsi="Lucida Sans Unicode" w:cs="Lucida Sans Unicode"/>
                <w:position w:val="-5"/>
                <w:sz w:val="28"/>
                <w:szCs w:val="28"/>
              </w:rPr>
              <w:t>□</w:t>
            </w:r>
            <w:r w:rsidRPr="00FC0112">
              <w:rPr>
                <w:spacing w:val="-26"/>
                <w:position w:val="-5"/>
                <w:sz w:val="28"/>
                <w:szCs w:val="28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pas</w:t>
            </w:r>
            <w:r w:rsidRPr="00FC0112">
              <w:rPr>
                <w:spacing w:val="4"/>
                <w:position w:val="-3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position w:val="-3"/>
                <w:sz w:val="16"/>
                <w:szCs w:val="16"/>
              </w:rPr>
              <w:t>pareiškėją</w:t>
            </w:r>
          </w:p>
        </w:tc>
        <w:tc>
          <w:tcPr>
            <w:tcW w:w="1488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360" w:lineRule="exact"/>
        <w:ind w:left="775" w:right="-20"/>
        <w:rPr>
          <w:rFonts w:ascii="Arial" w:hAnsi="Arial" w:cs="Arial"/>
          <w:sz w:val="16"/>
          <w:szCs w:val="16"/>
        </w:rPr>
      </w:pPr>
      <w:r w:rsidRPr="00FC0112">
        <w:rPr>
          <w:rFonts w:ascii="Lucida Sans Unicode" w:hAnsi="Lucida Sans Unicode" w:cs="Lucida Sans Unicode"/>
          <w:sz w:val="28"/>
          <w:szCs w:val="28"/>
        </w:rPr>
        <w:t>□</w:t>
      </w:r>
      <w:r w:rsidRPr="00FC0112">
        <w:rPr>
          <w:spacing w:val="-26"/>
          <w:sz w:val="28"/>
          <w:szCs w:val="28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įstaigoje,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kurios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valdytoju,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darbuotoju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ar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gyventoju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yra</w:t>
      </w:r>
      <w:r w:rsidRPr="00FC0112">
        <w:rPr>
          <w:spacing w:val="4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pareiškėjas</w:t>
      </w:r>
      <w:r w:rsidRPr="00FC0112">
        <w:rPr>
          <w:spacing w:val="-19"/>
          <w:position w:val="2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2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8"/>
          <w:sz w:val="9"/>
          <w:szCs w:val="9"/>
        </w:rPr>
        <w:t>6</w:t>
      </w:r>
      <w:r w:rsidRPr="00FC0112">
        <w:rPr>
          <w:rFonts w:ascii="Arial" w:hAnsi="Arial" w:cs="Arial"/>
          <w:position w:val="2"/>
          <w:sz w:val="16"/>
          <w:szCs w:val="16"/>
        </w:rPr>
        <w:t>)</w:t>
      </w:r>
    </w:p>
    <w:p w:rsidR="00CC31C6" w:rsidRPr="00FC0112" w:rsidRDefault="00CC31C6" w:rsidP="00CC31C6">
      <w:pPr>
        <w:widowControl w:val="0"/>
        <w:tabs>
          <w:tab w:val="left" w:pos="800"/>
          <w:tab w:val="left" w:pos="2980"/>
          <w:tab w:val="left" w:pos="4420"/>
          <w:tab w:val="left" w:pos="5880"/>
        </w:tabs>
        <w:autoSpaceDE w:val="0"/>
        <w:autoSpaceDN w:val="0"/>
        <w:adjustRightInd w:val="0"/>
        <w:ind w:left="228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position w:val="4"/>
          <w:sz w:val="16"/>
          <w:szCs w:val="16"/>
        </w:rPr>
        <w:t>7.</w:t>
      </w:r>
      <w:r w:rsidRPr="00FC0112">
        <w:rPr>
          <w:position w:val="4"/>
          <w:sz w:val="16"/>
          <w:szCs w:val="16"/>
        </w:rPr>
        <w:tab/>
      </w:r>
      <w:r w:rsidRPr="00FC0112">
        <w:rPr>
          <w:rFonts w:ascii="Arial" w:hAnsi="Arial" w:cs="Arial"/>
          <w:position w:val="4"/>
          <w:sz w:val="16"/>
          <w:szCs w:val="16"/>
        </w:rPr>
        <w:t>Pareiškėjas</w:t>
      </w:r>
      <w:r w:rsidRPr="00FC0112">
        <w:rPr>
          <w:position w:val="4"/>
          <w:sz w:val="16"/>
          <w:szCs w:val="16"/>
        </w:rPr>
        <w:tab/>
      </w:r>
      <w:r w:rsidRPr="00FC0112">
        <w:rPr>
          <w:rFonts w:ascii="Lucida Sans Unicode" w:hAnsi="Lucida Sans Unicode" w:cs="Lucida Sans Unicode"/>
          <w:position w:val="2"/>
          <w:sz w:val="28"/>
          <w:szCs w:val="28"/>
        </w:rPr>
        <w:t>□</w:t>
      </w:r>
      <w:r w:rsidRPr="00FC0112">
        <w:rPr>
          <w:spacing w:val="-26"/>
          <w:position w:val="2"/>
          <w:sz w:val="28"/>
          <w:szCs w:val="28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yra</w:t>
      </w:r>
      <w:r w:rsidRPr="00FC0112">
        <w:rPr>
          <w:position w:val="4"/>
          <w:sz w:val="16"/>
          <w:szCs w:val="16"/>
        </w:rPr>
        <w:tab/>
      </w:r>
      <w:r w:rsidRPr="00FC0112">
        <w:rPr>
          <w:rFonts w:ascii="Lucida Sans Unicode" w:hAnsi="Lucida Sans Unicode" w:cs="Lucida Sans Unicode"/>
          <w:position w:val="2"/>
          <w:sz w:val="28"/>
          <w:szCs w:val="28"/>
        </w:rPr>
        <w:t>□</w:t>
      </w:r>
      <w:r w:rsidRPr="00FC0112">
        <w:rPr>
          <w:spacing w:val="-26"/>
          <w:position w:val="2"/>
          <w:sz w:val="28"/>
          <w:szCs w:val="28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nėra</w:t>
      </w:r>
      <w:r w:rsidRPr="00FC0112">
        <w:rPr>
          <w:position w:val="4"/>
          <w:sz w:val="16"/>
          <w:szCs w:val="16"/>
        </w:rPr>
        <w:tab/>
      </w:r>
      <w:r w:rsidRPr="00FC0112">
        <w:rPr>
          <w:rFonts w:ascii="Arial" w:hAnsi="Arial" w:cs="Arial"/>
          <w:position w:val="4"/>
          <w:sz w:val="16"/>
          <w:szCs w:val="16"/>
        </w:rPr>
        <w:t>laidotuvių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organizatorius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arba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laidojimo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biuro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įgaliotinis</w:t>
      </w:r>
      <w:r w:rsidRPr="00FC0112">
        <w:rPr>
          <w:spacing w:val="4"/>
          <w:position w:val="4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4"/>
          <w:sz w:val="16"/>
          <w:szCs w:val="16"/>
        </w:rPr>
        <w:t>ar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5886" w:right="3604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position w:val="1"/>
          <w:sz w:val="16"/>
          <w:szCs w:val="16"/>
        </w:rPr>
        <w:t>atstovas</w:t>
      </w:r>
      <w:r w:rsidRPr="00FC0112">
        <w:rPr>
          <w:spacing w:val="-20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1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6"/>
          <w:sz w:val="9"/>
          <w:szCs w:val="9"/>
        </w:rPr>
        <w:t>6</w:t>
      </w:r>
      <w:r w:rsidRPr="00FC0112">
        <w:rPr>
          <w:rFonts w:ascii="Arial" w:hAnsi="Arial" w:cs="Arial"/>
          <w:position w:val="1"/>
          <w:sz w:val="16"/>
          <w:szCs w:val="16"/>
        </w:rPr>
        <w:t>)</w:t>
      </w:r>
      <w:r w:rsidRPr="00FC0112">
        <w:rPr>
          <w:spacing w:val="-20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1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6"/>
          <w:sz w:val="9"/>
          <w:szCs w:val="9"/>
        </w:rPr>
        <w:t>7</w:t>
      </w:r>
      <w:r w:rsidRPr="00FC0112">
        <w:rPr>
          <w:rFonts w:ascii="Arial" w:hAnsi="Arial" w:cs="Arial"/>
          <w:position w:val="1"/>
          <w:sz w:val="16"/>
          <w:szCs w:val="16"/>
        </w:rPr>
        <w:t>)</w:t>
      </w:r>
    </w:p>
    <w:p w:rsidR="00CC31C6" w:rsidRPr="00FC0112" w:rsidRDefault="00CC31C6" w:rsidP="00CC31C6">
      <w:pPr>
        <w:widowControl w:val="0"/>
        <w:tabs>
          <w:tab w:val="left" w:pos="2980"/>
          <w:tab w:val="left" w:pos="4420"/>
          <w:tab w:val="left" w:pos="5880"/>
        </w:tabs>
        <w:autoSpaceDE w:val="0"/>
        <w:autoSpaceDN w:val="0"/>
        <w:adjustRightInd w:val="0"/>
        <w:spacing w:before="52"/>
        <w:ind w:left="5895" w:right="462" w:hanging="508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Pareiškėjas</w:t>
      </w:r>
      <w:r w:rsidRPr="00FC0112">
        <w:rPr>
          <w:sz w:val="16"/>
          <w:szCs w:val="16"/>
        </w:rPr>
        <w:tab/>
      </w:r>
      <w:r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Pr="00FC0112">
        <w:rPr>
          <w:spacing w:val="-26"/>
          <w:position w:val="-2"/>
          <w:sz w:val="28"/>
          <w:szCs w:val="28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yra</w:t>
      </w:r>
      <w:r w:rsidRPr="00FC0112">
        <w:rPr>
          <w:sz w:val="16"/>
          <w:szCs w:val="16"/>
        </w:rPr>
        <w:tab/>
      </w:r>
      <w:r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Pr="00FC0112">
        <w:rPr>
          <w:spacing w:val="-26"/>
          <w:position w:val="-2"/>
          <w:sz w:val="28"/>
          <w:szCs w:val="28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nėra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juridinis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asmuo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pagal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privatinę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teisę,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kuris,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remiantis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draudimo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sutartimi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padengė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dalį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arba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visas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išlaidas</w:t>
      </w:r>
      <w:r w:rsidRPr="00FC0112">
        <w:rPr>
          <w:spacing w:val="-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6</w:t>
      </w:r>
      <w:r w:rsidRPr="00FC0112">
        <w:rPr>
          <w:rFonts w:ascii="Arial" w:hAnsi="Arial" w:cs="Arial"/>
          <w:sz w:val="16"/>
          <w:szCs w:val="16"/>
        </w:rPr>
        <w:t>)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tabs>
          <w:tab w:val="left" w:pos="800"/>
        </w:tabs>
        <w:autoSpaceDE w:val="0"/>
        <w:autoSpaceDN w:val="0"/>
        <w:adjustRightInd w:val="0"/>
        <w:ind w:left="228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8.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Laidotuvių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išlaidos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sudaro</w:t>
      </w:r>
      <w:r w:rsidRPr="00FC0112">
        <w:rPr>
          <w:spacing w:val="-20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8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 xml:space="preserve"> </w:t>
      </w:r>
      <w:r w:rsidRPr="00FC0112">
        <w:rPr>
          <w:spacing w:val="1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</w:t>
      </w:r>
      <w:r w:rsidRPr="00FC0112">
        <w:rPr>
          <w:spacing w:val="3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;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apmokėjo</w:t>
      </w:r>
      <w:r w:rsidRPr="00FC0112">
        <w:rPr>
          <w:sz w:val="16"/>
          <w:szCs w:val="16"/>
        </w:rPr>
        <w:t xml:space="preserve"> </w:t>
      </w:r>
      <w:r w:rsidRPr="00FC0112">
        <w:rPr>
          <w:spacing w:val="1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tabs>
          <w:tab w:val="left" w:pos="800"/>
        </w:tabs>
        <w:autoSpaceDE w:val="0"/>
        <w:autoSpaceDN w:val="0"/>
        <w:adjustRightInd w:val="0"/>
        <w:ind w:left="228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9.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Pridedami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šie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dokumentai:</w:t>
      </w:r>
      <w:r w:rsidRPr="00FC0112">
        <w:rPr>
          <w:sz w:val="16"/>
          <w:szCs w:val="16"/>
        </w:rPr>
        <w:t xml:space="preserve"> </w:t>
      </w:r>
      <w:r w:rsidRPr="00FC0112">
        <w:rPr>
          <w:spacing w:val="2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93"/>
        <w:ind w:left="826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93"/>
        <w:ind w:left="826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93"/>
        <w:ind w:left="826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180" w:right="-20"/>
        <w:jc w:val="right"/>
        <w:rPr>
          <w:rFonts w:ascii="Arial" w:hAnsi="Arial" w:cs="Arial"/>
          <w:sz w:val="16"/>
          <w:szCs w:val="16"/>
        </w:rPr>
        <w:sectPr w:rsidR="00CC31C6" w:rsidRPr="00FC0112">
          <w:type w:val="continuous"/>
          <w:pgSz w:w="11900" w:h="16840"/>
          <w:pgMar w:top="460" w:right="700" w:bottom="280" w:left="720" w:header="720" w:footer="720" w:gutter="0"/>
          <w:cols w:space="720"/>
          <w:noEndnote/>
        </w:sectPr>
      </w:pPr>
      <w:r w:rsidRPr="00FC0112">
        <w:rPr>
          <w:rFonts w:ascii="Arial" w:hAnsi="Arial" w:cs="Arial"/>
          <w:sz w:val="16"/>
          <w:szCs w:val="16"/>
        </w:rPr>
        <w:t>1</w:t>
      </w:r>
    </w:p>
    <w:p w:rsidR="00CC31C6" w:rsidRPr="00FC0112" w:rsidRDefault="00550207" w:rsidP="00CC31C6">
      <w:pPr>
        <w:widowControl w:val="0"/>
        <w:autoSpaceDE w:val="0"/>
        <w:autoSpaceDN w:val="0"/>
        <w:adjustRightInd w:val="0"/>
        <w:spacing w:before="67"/>
        <w:ind w:left="9656" w:right="-20"/>
        <w:rPr>
          <w:rFonts w:ascii="Arial" w:hAnsi="Arial" w:cs="Arial"/>
          <w:sz w:val="20"/>
          <w:szCs w:val="20"/>
        </w:rPr>
      </w:pPr>
      <w:r w:rsidRPr="00FC0112"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ge">
                  <wp:posOffset>363855</wp:posOffset>
                </wp:positionV>
                <wp:extent cx="493395" cy="264795"/>
                <wp:effectExtent l="3810" t="1905" r="7620" b="0"/>
                <wp:wrapNone/>
                <wp:docPr id="2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64795"/>
                          <a:chOff x="10281" y="573"/>
                          <a:chExt cx="777" cy="417"/>
                        </a:xfrm>
                      </wpg:grpSpPr>
                      <wps:wsp>
                        <wps:cNvPr id="28" name="Freeform 990"/>
                        <wps:cNvSpPr>
                          <a:spLocks/>
                        </wps:cNvSpPr>
                        <wps:spPr bwMode="auto">
                          <a:xfrm>
                            <a:off x="10291" y="583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91"/>
                        <wps:cNvSpPr>
                          <a:spLocks/>
                        </wps:cNvSpPr>
                        <wps:spPr bwMode="auto">
                          <a:xfrm>
                            <a:off x="10301" y="593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7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2"/>
                        <wps:cNvSpPr>
                          <a:spLocks/>
                        </wps:cNvSpPr>
                        <wps:spPr bwMode="auto">
                          <a:xfrm>
                            <a:off x="11038" y="593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7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93"/>
                        <wps:cNvSpPr>
                          <a:spLocks/>
                        </wps:cNvSpPr>
                        <wps:spPr bwMode="auto">
                          <a:xfrm>
                            <a:off x="10291" y="980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86777E" id="Group 989" o:spid="_x0000_s1026" style="position:absolute;margin-left:514.05pt;margin-top:28.65pt;width:38.85pt;height:20.85pt;z-index:-251658240;mso-position-horizontal-relative:page;mso-position-vertical-relative:page" coordorigin="10281,573" coordsize="77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">
                <v:shape id="Freeform 990" o:spid="_x0000_s1027" style="position:absolute;left:10291;top:583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" path="m,l757,e" filled="f" strokeweight="1pt">
                  <v:path arrowok="t" o:connecttype="custom" o:connectlocs="0,0;757,0" o:connectangles="0,0"/>
                </v:shape>
                <v:shape id="Freeform 991" o:spid="_x0000_s1028" style="position:absolute;left:10301;top:593;width:0;height:377;visibility:visible;mso-wrap-style:square;v-text-anchor:top" coordsize="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" path="m,l,377e" filled="f" strokeweight="1pt">
                  <v:path arrowok="t" o:connecttype="custom" o:connectlocs="0,0;0,377" o:connectangles="0,0"/>
                </v:shape>
                <v:shape id="Freeform 992" o:spid="_x0000_s1029" style="position:absolute;left:11038;top:593;width:0;height:377;visibility:visible;mso-wrap-style:square;v-text-anchor:top" coordsize="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" path="m,l,377e" filled="f" strokeweight="1pt">
                  <v:path arrowok="t" o:connecttype="custom" o:connectlocs="0,0;0,377" o:connectangles="0,0"/>
                </v:shape>
                <v:shape id="Freeform 993" o:spid="_x0000_s1030" style="position:absolute;left:10291;top:980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" path="m,l757,e" filled="f" strokeweight="1pt">
                  <v:path arrowok="t" o:connecttype="custom" o:connectlocs="0,0;757,0" o:connectangles="0,0"/>
                </v:shape>
                <w10:wrap anchorx="page" anchory="page"/>
              </v:group>
            </w:pict>
          </mc:Fallback>
        </mc:AlternateContent>
      </w:r>
      <w:r w:rsidR="00CC31C6" w:rsidRPr="00FC0112">
        <w:rPr>
          <w:rFonts w:ascii="Arial" w:hAnsi="Arial" w:cs="Arial"/>
          <w:b/>
          <w:bCs/>
          <w:sz w:val="20"/>
          <w:szCs w:val="20"/>
        </w:rPr>
        <w:t>E</w:t>
      </w:r>
      <w:r w:rsidR="00CC31C6" w:rsidRPr="00FC0112">
        <w:rPr>
          <w:b/>
          <w:bCs/>
          <w:spacing w:val="6"/>
          <w:sz w:val="20"/>
          <w:szCs w:val="20"/>
        </w:rPr>
        <w:t xml:space="preserve"> </w:t>
      </w:r>
      <w:r w:rsidR="00CC31C6" w:rsidRPr="00FC0112">
        <w:rPr>
          <w:rFonts w:ascii="Arial" w:hAnsi="Arial" w:cs="Arial"/>
          <w:b/>
          <w:bCs/>
          <w:sz w:val="20"/>
          <w:szCs w:val="20"/>
        </w:rPr>
        <w:t>124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CC31C6" w:rsidRPr="00FC0112" w:rsidRDefault="00CC31C6" w:rsidP="00CC31C6">
      <w:pPr>
        <w:widowControl w:val="0"/>
        <w:tabs>
          <w:tab w:val="left" w:pos="740"/>
        </w:tabs>
        <w:autoSpaceDE w:val="0"/>
        <w:autoSpaceDN w:val="0"/>
        <w:adjustRightInd w:val="0"/>
        <w:spacing w:line="160" w:lineRule="exact"/>
        <w:ind w:left="281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10.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Prašau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pervesti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nurodytą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sumą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mano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sąskaitą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</w:t>
      </w:r>
      <w:r w:rsidRPr="00FC0112">
        <w:rPr>
          <w:rFonts w:ascii="Arial" w:hAnsi="Arial" w:cs="Arial"/>
          <w:spacing w:val="-8"/>
          <w:sz w:val="16"/>
          <w:szCs w:val="16"/>
        </w:rPr>
        <w:t>r</w:t>
      </w:r>
      <w:r w:rsidRPr="00FC0112">
        <w:rPr>
          <w:rFonts w:ascii="Arial" w:hAnsi="Arial" w:cs="Arial"/>
          <w:sz w:val="16"/>
          <w:szCs w:val="16"/>
        </w:rPr>
        <w:t>.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IBAN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754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BIC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/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SWIFT</w:t>
      </w:r>
      <w:r w:rsidRPr="00FC0112">
        <w:rPr>
          <w:spacing w:val="2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kodas</w:t>
      </w:r>
      <w:r w:rsidRPr="00FC0112">
        <w:rPr>
          <w:spacing w:val="13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banke:</w:t>
      </w:r>
      <w:r w:rsidRPr="00FC0112">
        <w:rPr>
          <w:spacing w:val="18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8"/>
        <w:ind w:left="754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(nurodyti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pavadinimą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šalį)</w:t>
      </w:r>
      <w:r w:rsidRPr="00FC0112">
        <w:rPr>
          <w:sz w:val="16"/>
          <w:szCs w:val="16"/>
        </w:rPr>
        <w:t xml:space="preserve"> </w:t>
      </w:r>
      <w:r w:rsidRPr="00FC0112">
        <w:rPr>
          <w:spacing w:val="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....................................</w:t>
      </w:r>
      <w:r w:rsidRPr="00FC0112">
        <w:rPr>
          <w:spacing w:val="1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9</w:t>
      </w:r>
      <w:r w:rsidRPr="00FC0112">
        <w:rPr>
          <w:rFonts w:ascii="Arial" w:hAnsi="Arial" w:cs="Arial"/>
          <w:sz w:val="16"/>
          <w:szCs w:val="16"/>
        </w:rPr>
        <w:t>)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tabs>
          <w:tab w:val="left" w:pos="5980"/>
        </w:tabs>
        <w:autoSpaceDE w:val="0"/>
        <w:autoSpaceDN w:val="0"/>
        <w:adjustRightInd w:val="0"/>
        <w:ind w:left="5527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pacing w:val="-12"/>
          <w:sz w:val="16"/>
          <w:szCs w:val="16"/>
        </w:rPr>
        <w:t>1</w:t>
      </w:r>
      <w:r w:rsidRPr="00FC0112">
        <w:rPr>
          <w:rFonts w:ascii="Arial" w:hAnsi="Arial" w:cs="Arial"/>
          <w:sz w:val="16"/>
          <w:szCs w:val="16"/>
        </w:rPr>
        <w:t>1.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Data: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</w:t>
      </w:r>
    </w:p>
    <w:p w:rsidR="00CC31C6" w:rsidRPr="00FC0112" w:rsidRDefault="00CC31C6" w:rsidP="00CC31C6">
      <w:pPr>
        <w:widowControl w:val="0"/>
        <w:tabs>
          <w:tab w:val="left" w:pos="5980"/>
        </w:tabs>
        <w:autoSpaceDE w:val="0"/>
        <w:autoSpaceDN w:val="0"/>
        <w:adjustRightInd w:val="0"/>
        <w:spacing w:before="78"/>
        <w:ind w:left="5408" w:right="3772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pacing w:val="-12"/>
          <w:sz w:val="16"/>
          <w:szCs w:val="16"/>
        </w:rPr>
        <w:t>1</w:t>
      </w:r>
      <w:r w:rsidRPr="00FC0112">
        <w:rPr>
          <w:rFonts w:ascii="Arial" w:hAnsi="Arial" w:cs="Arial"/>
          <w:sz w:val="16"/>
          <w:szCs w:val="16"/>
        </w:rPr>
        <w:t>1.1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Parašas: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6003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FC0112">
        <w:rPr>
          <w:rFonts w:ascii="Arial" w:hAnsi="Arial" w:cs="Arial"/>
          <w:spacing w:val="-2"/>
          <w:sz w:val="16"/>
          <w:szCs w:val="16"/>
        </w:rPr>
        <w:t>.</w:t>
      </w:r>
      <w:r w:rsidRPr="00FC0112">
        <w:rPr>
          <w:rFonts w:ascii="Arial" w:hAnsi="Arial" w:cs="Arial"/>
          <w:sz w:val="16"/>
          <w:szCs w:val="16"/>
        </w:rPr>
        <w:t>..............................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1"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9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Informacija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pareiškėjui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tabs>
          <w:tab w:val="left" w:pos="460"/>
        </w:tabs>
        <w:autoSpaceDE w:val="0"/>
        <w:autoSpaceDN w:val="0"/>
        <w:adjustRightInd w:val="0"/>
        <w:ind w:left="10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a)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Norėdami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gauti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pašalpą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atveju,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turite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nurodytos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formos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prašymą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65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1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kompetentingai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65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1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t.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11"/>
          <w:sz w:val="16"/>
          <w:szCs w:val="16"/>
        </w:rPr>
        <w:t>y</w:t>
      </w:r>
      <w:r w:rsidRPr="00FC0112">
        <w:rPr>
          <w:rFonts w:ascii="Arial" w:hAnsi="Arial" w:cs="Arial"/>
          <w:i/>
          <w:iCs/>
          <w:sz w:val="16"/>
          <w:szCs w:val="16"/>
        </w:rPr>
        <w:t>.: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Belgijoje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sveikatos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fondui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„mutualité“;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Čekijos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Respublikoje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įdarbinimo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„Úřad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práce“;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Danijoje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3"/>
          <w:sz w:val="16"/>
          <w:szCs w:val="16"/>
        </w:rPr>
        <w:t>V</w:t>
      </w:r>
      <w:r w:rsidRPr="00FC0112">
        <w:rPr>
          <w:rFonts w:ascii="Arial" w:hAnsi="Arial" w:cs="Arial"/>
          <w:i/>
          <w:iCs/>
          <w:sz w:val="16"/>
          <w:szCs w:val="16"/>
        </w:rPr>
        <w:t>idaus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reikalų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sveikatos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ministerijai,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Kopenhagoje;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Graikijoje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instituto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(IKA)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padaliniui;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Ispanijoje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nacionalinio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apsaugos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instituto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provincijos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direktoratui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„Dirección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Provincial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Instituto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Nacional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Segurid</w:t>
      </w:r>
      <w:r w:rsidRPr="00FC0112">
        <w:rPr>
          <w:rFonts w:ascii="Arial" w:hAnsi="Arial" w:cs="Arial"/>
          <w:i/>
          <w:iCs/>
          <w:spacing w:val="1"/>
          <w:sz w:val="16"/>
          <w:szCs w:val="16"/>
        </w:rPr>
        <w:t>a</w:t>
      </w:r>
      <w:r w:rsidRPr="00FC0112">
        <w:rPr>
          <w:rFonts w:ascii="Arial" w:hAnsi="Arial" w:cs="Arial"/>
          <w:i/>
          <w:iCs/>
          <w:sz w:val="16"/>
          <w:szCs w:val="16"/>
        </w:rPr>
        <w:t>d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Social“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Prancūzijoje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atsakingai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už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išmokų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natūra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išmokėjimą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sveikatos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draudimą;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Airijoje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apsaugos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departamentui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„Department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of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3"/>
          <w:sz w:val="16"/>
          <w:szCs w:val="16"/>
        </w:rPr>
        <w:t>W</w:t>
      </w:r>
      <w:r w:rsidRPr="00FC0112">
        <w:rPr>
          <w:rFonts w:ascii="Arial" w:hAnsi="Arial" w:cs="Arial"/>
          <w:i/>
          <w:iCs/>
          <w:sz w:val="16"/>
          <w:szCs w:val="16"/>
        </w:rPr>
        <w:t>elfare“,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Dubline;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Italijoje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INAIL</w:t>
      </w:r>
      <w:r w:rsidRPr="00FC0112">
        <w:rPr>
          <w:i/>
          <w:iCs/>
          <w:spacing w:val="2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biurui;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 w:line="304" w:lineRule="auto"/>
        <w:ind w:left="449" w:right="3116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Latvijoje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valstybinei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tarnybai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</w:t>
      </w:r>
      <w:r w:rsidRPr="00FC0112">
        <w:rPr>
          <w:rFonts w:ascii="Arial" w:hAnsi="Arial" w:cs="Arial"/>
          <w:i/>
          <w:iCs/>
          <w:spacing w:val="-6"/>
          <w:sz w:val="16"/>
          <w:szCs w:val="16"/>
        </w:rPr>
        <w:t>V</w:t>
      </w:r>
      <w:r w:rsidRPr="00FC0112">
        <w:rPr>
          <w:rFonts w:ascii="Arial" w:hAnsi="Arial" w:cs="Arial"/>
          <w:i/>
          <w:iCs/>
          <w:sz w:val="16"/>
          <w:szCs w:val="16"/>
        </w:rPr>
        <w:t>alsts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sociālās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apdrošināšanas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aģentūra“;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Lietuvoje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Savivaldybės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paramos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skyriui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vietą;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Liuksemburge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Sveikatos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fondų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sąjungai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„Union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caisses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maladie“;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Austrijoje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gyvenamosios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regiono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ligonių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kasai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„Gebietskrankenkasse“;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 w:line="250" w:lineRule="auto"/>
        <w:ind w:left="449" w:right="-61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Lenkijoje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„Zaklad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Ubezpieczin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Spolecznych“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(ZUS),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žemės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ūkio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darbuotojams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atitinkamam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regioniniam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Žemės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ūkio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fondui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„Kasa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Rolniczego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Ubezpieczenia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Spolecznego“(KRUS),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3"/>
          <w:sz w:val="16"/>
          <w:szCs w:val="16"/>
        </w:rPr>
        <w:t>V</w:t>
      </w:r>
      <w:r w:rsidRPr="00FC0112">
        <w:rPr>
          <w:rFonts w:ascii="Arial" w:hAnsi="Arial" w:cs="Arial"/>
          <w:i/>
          <w:iCs/>
          <w:sz w:val="16"/>
          <w:szCs w:val="16"/>
        </w:rPr>
        <w:t>idaus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reikalų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administravimo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ministerijos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pensijų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skyriui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„Zaklad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Emerytalno-Rentowy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Ministerstwa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Spraw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3"/>
          <w:sz w:val="16"/>
          <w:szCs w:val="16"/>
        </w:rPr>
        <w:t>W</w:t>
      </w:r>
      <w:r w:rsidRPr="00FC0112">
        <w:rPr>
          <w:rFonts w:ascii="Arial" w:hAnsi="Arial" w:cs="Arial"/>
          <w:i/>
          <w:iCs/>
          <w:sz w:val="16"/>
          <w:szCs w:val="16"/>
        </w:rPr>
        <w:t>ewnetrznych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Administacji“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(koordinuojanti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organizacija);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 w:line="250" w:lineRule="auto"/>
        <w:ind w:left="449" w:right="152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Portugalijoje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žemyninėje</w:t>
      </w:r>
      <w:r w:rsidRPr="00FC0112">
        <w:rPr>
          <w:b/>
          <w:bCs/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šalies</w:t>
      </w:r>
      <w:r w:rsidRPr="00FC0112">
        <w:rPr>
          <w:b/>
          <w:bCs/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dalyje:</w:t>
      </w:r>
      <w:r w:rsidRPr="00FC0112">
        <w:rPr>
          <w:b/>
          <w:bCs/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regioniniam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solidarumo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apsaugos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centrui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„Centro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Distrital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Solidariedade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Segurança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vietą;</w:t>
      </w:r>
      <w:r w:rsidRPr="00FC0112">
        <w:rPr>
          <w:i/>
          <w:iCs/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Maderoje:</w:t>
      </w:r>
      <w:r w:rsidRPr="00FC0112">
        <w:rPr>
          <w:b/>
          <w:bCs/>
          <w:i/>
          <w:iCs/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Maderos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apsaugos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centrui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„Centro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Segurança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Madeira“,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Funchal;</w:t>
      </w:r>
      <w:r w:rsidRPr="00FC0112">
        <w:rPr>
          <w:i/>
          <w:iCs/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Azorų</w:t>
      </w:r>
      <w:r w:rsidRPr="00FC0112">
        <w:rPr>
          <w:b/>
          <w:bCs/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i/>
          <w:iCs/>
          <w:sz w:val="16"/>
          <w:szCs w:val="16"/>
        </w:rPr>
        <w:t>salose:</w:t>
      </w:r>
      <w:r w:rsidRPr="00FC0112">
        <w:rPr>
          <w:b/>
          <w:bCs/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piniginių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pašalpų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centrui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„Centro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Prestações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Pecuniárias“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Slovėnijoje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kompetentingai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regioninei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Slovėnijos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sveikatos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„Zavod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za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zdravstveno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zavarovanje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Slovenije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(ZZZS)“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tarnybai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 w:line="250" w:lineRule="auto"/>
        <w:ind w:left="449" w:right="20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Slovakijoje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Darbo,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reikalų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šeimos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skyriui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„Úrad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práce,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sociálnych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vecí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rodiny“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gyvenamojoje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vietoje;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Suomijoje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„Kansaneläkelaitos“,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Helsinkyje;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Švedijoje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„försäkringskassan“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Estijoje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fondo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valdybai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„Sotsiaalkindlustusamet“,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15"/>
          <w:sz w:val="16"/>
          <w:szCs w:val="16"/>
        </w:rPr>
        <w:t>T</w:t>
      </w:r>
      <w:r w:rsidRPr="00FC0112">
        <w:rPr>
          <w:rFonts w:ascii="Arial" w:hAnsi="Arial" w:cs="Arial"/>
          <w:i/>
          <w:iCs/>
          <w:sz w:val="16"/>
          <w:szCs w:val="16"/>
        </w:rPr>
        <w:t>aline;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Islandijoje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valstybiniam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socialinės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apsaugos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institutui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</w:t>
      </w:r>
      <w:r w:rsidRPr="00FC0112">
        <w:rPr>
          <w:rFonts w:ascii="Arial" w:hAnsi="Arial" w:cs="Arial"/>
          <w:i/>
          <w:iCs/>
          <w:spacing w:val="-12"/>
          <w:sz w:val="16"/>
          <w:szCs w:val="16"/>
        </w:rPr>
        <w:t>T</w:t>
      </w:r>
      <w:r w:rsidRPr="00FC0112">
        <w:rPr>
          <w:rFonts w:ascii="Arial" w:hAnsi="Arial" w:cs="Arial"/>
          <w:i/>
          <w:iCs/>
          <w:sz w:val="16"/>
          <w:szCs w:val="16"/>
        </w:rPr>
        <w:t>ryggingastofrun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riskins“,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Reikjavike;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Lichtenšteine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nacionalinės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ekonomikos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biurui;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Norvegijoje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biurui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gyvenamąją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„lokale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trygdekontor“;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4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Šveicarijoje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pagal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federalinį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susirgimų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aktą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įkurtai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bendrai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įstaigai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„Institution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commune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LAMal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Istituzione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comune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LAMal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Gemeinsame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Einrichtung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KVG“,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esančiai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Solothurn.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b)</w:t>
      </w:r>
      <w:r w:rsidRPr="00FC0112">
        <w:rPr>
          <w:sz w:val="16"/>
          <w:szCs w:val="16"/>
        </w:rPr>
        <w:t xml:space="preserve">    </w:t>
      </w:r>
      <w:r w:rsidRPr="00FC0112">
        <w:rPr>
          <w:spacing w:val="-2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Kartu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prašymu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prašome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šiuos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dokumentus: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8" w:line="250" w:lineRule="auto"/>
        <w:ind w:left="2094" w:right="3975" w:hanging="164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Belgijoje: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savivaldybės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administracijos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išduotą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kopiją,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50" w:lineRule="auto"/>
        <w:ind w:left="2094" w:right="-6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visus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dokumentus,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įrodančius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šeimos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santuokos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ryšį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mirusiuoju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įrodančius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gyvenimą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i/>
          <w:iCs/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kartu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nesusituokus;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Danijoje: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 w:line="250" w:lineRule="auto"/>
        <w:ind w:left="2094" w:right="35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atidžiai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perskaitykite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„vejledning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ansøgning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for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begravelseshælp“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(nurodymus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dėl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prašymo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pašalpą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atveju),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jums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vėliau;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ind w:left="449" w:right="-9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Graikijoje: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mirtie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liudijimą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,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sveikato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apsaugo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knygelę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,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draudim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o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kortel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ę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i</w:t>
      </w:r>
      <w:r w:rsidRPr="00FC0112">
        <w:rPr>
          <w:rFonts w:ascii="Arial" w:hAnsi="Arial" w:cs="Arial"/>
          <w:i/>
          <w:iCs/>
          <w:spacing w:val="-12"/>
          <w:w w:val="96"/>
          <w:sz w:val="16"/>
          <w:szCs w:val="16"/>
        </w:rPr>
        <w:t>r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,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je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i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reikia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,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laidotuvi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ų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išlaida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patvirtinančiu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kvitu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s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i</w:t>
      </w:r>
      <w:r w:rsidRPr="00FC0112">
        <w:rPr>
          <w:rFonts w:ascii="Arial" w:hAnsi="Arial" w:cs="Arial"/>
          <w:i/>
          <w:iCs/>
          <w:w w:val="96"/>
          <w:sz w:val="16"/>
          <w:szCs w:val="16"/>
        </w:rPr>
        <w:t>r</w:t>
      </w:r>
      <w:r w:rsidRPr="00FC0112">
        <w:rPr>
          <w:i/>
          <w:iCs/>
          <w:spacing w:val="-5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pacing w:val="-3"/>
          <w:w w:val="96"/>
          <w:sz w:val="16"/>
          <w:szCs w:val="16"/>
        </w:rPr>
        <w:t>s</w:t>
      </w:r>
      <w:r w:rsidRPr="00FC0112">
        <w:rPr>
          <w:rFonts w:ascii="Arial" w:hAnsi="Arial" w:cs="Arial"/>
          <w:i/>
          <w:iCs/>
          <w:spacing w:val="-4"/>
          <w:w w:val="96"/>
          <w:sz w:val="16"/>
          <w:szCs w:val="16"/>
        </w:rPr>
        <w:t>ąskaitas</w:t>
      </w:r>
      <w:r w:rsidRPr="00FC0112">
        <w:rPr>
          <w:rFonts w:ascii="Arial" w:hAnsi="Arial" w:cs="Arial"/>
          <w:i/>
          <w:iCs/>
          <w:sz w:val="16"/>
          <w:szCs w:val="16"/>
        </w:rPr>
        <w:t>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Ispanijoje: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 w:line="250" w:lineRule="auto"/>
        <w:ind w:left="2094" w:right="-6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pažymą,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patvirtinančią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giminystės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ryšį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arba,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pareiškėjo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mirusiuoju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nesiejo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giminystės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ryšiai,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8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line="250" w:lineRule="auto"/>
        <w:ind w:left="2094" w:right="4418" w:hanging="164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Prancūzijoje: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visais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atvejais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taip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atitinkamai: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—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3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jeigu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sutuoktinis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„ﬁche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familiale“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(šeimos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biuro),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—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3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jeigu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palikuonis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(sūnus,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duktė,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anūkas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t.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t.)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377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„ﬁche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familiale“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(šeimos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biuro),kuriame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nurodytas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jūsų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ryšys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mirusiuoju,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 w:line="250" w:lineRule="auto"/>
        <w:ind w:left="2377" w:right="3553" w:hanging="283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—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3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jeigu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esate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vienas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tėvų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senelių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„</w:t>
      </w:r>
      <w:r w:rsidRPr="00FC0112">
        <w:rPr>
          <w:rFonts w:ascii="Arial" w:hAnsi="Arial" w:cs="Arial"/>
          <w:i/>
          <w:iCs/>
          <w:spacing w:val="1"/>
          <w:sz w:val="16"/>
          <w:szCs w:val="16"/>
        </w:rPr>
        <w:t>ﬁ</w:t>
      </w:r>
      <w:r w:rsidRPr="00FC0112">
        <w:rPr>
          <w:rFonts w:ascii="Arial" w:hAnsi="Arial" w:cs="Arial"/>
          <w:i/>
          <w:iCs/>
          <w:sz w:val="16"/>
          <w:szCs w:val="16"/>
        </w:rPr>
        <w:t>che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individuelle“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(atitinkamą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biuro),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50" w:lineRule="auto"/>
        <w:ind w:left="2377" w:right="2756" w:hanging="283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—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3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jeigu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buvote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priklausomas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kokiu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kitu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būdu,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pareiškimą,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kad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buvote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visiškai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nuolat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priklausomas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mirusiojo;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8" w:line="100" w:lineRule="exact"/>
        <w:jc w:val="both"/>
        <w:rPr>
          <w:rFonts w:ascii="Arial" w:hAnsi="Arial" w:cs="Arial"/>
          <w:sz w:val="10"/>
          <w:szCs w:val="10"/>
        </w:rPr>
      </w:pPr>
    </w:p>
    <w:p w:rsidR="00CC31C6" w:rsidRDefault="00CC31C6" w:rsidP="00CC31C6">
      <w:pPr>
        <w:widowControl w:val="0"/>
        <w:autoSpaceDE w:val="0"/>
        <w:autoSpaceDN w:val="0"/>
        <w:adjustRightInd w:val="0"/>
        <w:ind w:left="203" w:right="-20"/>
        <w:rPr>
          <w:rFonts w:ascii="Arial" w:hAnsi="Arial" w:cs="Arial"/>
          <w:sz w:val="12"/>
          <w:szCs w:val="1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180" w:right="-20"/>
        <w:jc w:val="right"/>
        <w:rPr>
          <w:rFonts w:ascii="Arial" w:hAnsi="Arial" w:cs="Arial"/>
          <w:sz w:val="16"/>
          <w:szCs w:val="16"/>
        </w:rPr>
        <w:sectPr w:rsidR="00CC31C6" w:rsidRPr="00FC0112">
          <w:pgSz w:w="11900" w:h="16840"/>
          <w:pgMar w:top="600" w:right="740" w:bottom="280" w:left="740" w:header="720" w:footer="720" w:gutter="0"/>
          <w:cols w:space="720"/>
          <w:noEndnote/>
        </w:sectPr>
      </w:pPr>
      <w:r w:rsidRPr="00FC0112">
        <w:rPr>
          <w:rFonts w:ascii="Arial" w:hAnsi="Arial" w:cs="Arial"/>
          <w:sz w:val="16"/>
          <w:szCs w:val="16"/>
        </w:rPr>
        <w:t>2</w:t>
      </w:r>
    </w:p>
    <w:p w:rsidR="00CC31C6" w:rsidRPr="00FC0112" w:rsidRDefault="00550207" w:rsidP="00CC31C6">
      <w:pPr>
        <w:widowControl w:val="0"/>
        <w:autoSpaceDE w:val="0"/>
        <w:autoSpaceDN w:val="0"/>
        <w:adjustRightInd w:val="0"/>
        <w:spacing w:before="67"/>
        <w:ind w:left="9656" w:right="-20"/>
        <w:rPr>
          <w:rFonts w:ascii="Arial" w:hAnsi="Arial" w:cs="Arial"/>
          <w:sz w:val="20"/>
          <w:szCs w:val="20"/>
        </w:rPr>
      </w:pPr>
      <w:r w:rsidRPr="00FC0112"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ge">
                  <wp:posOffset>363855</wp:posOffset>
                </wp:positionV>
                <wp:extent cx="493395" cy="264795"/>
                <wp:effectExtent l="3810" t="1905" r="7620" b="0"/>
                <wp:wrapNone/>
                <wp:docPr id="22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64795"/>
                          <a:chOff x="10281" y="573"/>
                          <a:chExt cx="777" cy="417"/>
                        </a:xfrm>
                      </wpg:grpSpPr>
                      <wps:wsp>
                        <wps:cNvPr id="23" name="Freeform 996"/>
                        <wps:cNvSpPr>
                          <a:spLocks/>
                        </wps:cNvSpPr>
                        <wps:spPr bwMode="auto">
                          <a:xfrm>
                            <a:off x="10291" y="583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7"/>
                        <wps:cNvSpPr>
                          <a:spLocks/>
                        </wps:cNvSpPr>
                        <wps:spPr bwMode="auto">
                          <a:xfrm>
                            <a:off x="10301" y="593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7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98"/>
                        <wps:cNvSpPr>
                          <a:spLocks/>
                        </wps:cNvSpPr>
                        <wps:spPr bwMode="auto">
                          <a:xfrm>
                            <a:off x="11038" y="593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7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99"/>
                        <wps:cNvSpPr>
                          <a:spLocks/>
                        </wps:cNvSpPr>
                        <wps:spPr bwMode="auto">
                          <a:xfrm>
                            <a:off x="10291" y="980"/>
                            <a:ext cx="757" cy="0"/>
                          </a:xfrm>
                          <a:custGeom>
                            <a:avLst/>
                            <a:gdLst>
                              <a:gd name="T0" fmla="*/ 0 w 757"/>
                              <a:gd name="T1" fmla="*/ 757 w 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7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E4E64" id="Group 995" o:spid="_x0000_s1026" style="position:absolute;margin-left:514.05pt;margin-top:28.65pt;width:38.85pt;height:20.85pt;z-index:-251656192;mso-position-horizontal-relative:page;mso-position-vertical-relative:page" coordorigin="10281,573" coordsize="77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">
                <v:shape id="Freeform 996" o:spid="_x0000_s1027" style="position:absolute;left:10291;top:583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" path="m,l757,e" filled="f" strokeweight="1pt">
                  <v:path arrowok="t" o:connecttype="custom" o:connectlocs="0,0;757,0" o:connectangles="0,0"/>
                </v:shape>
                <v:shape id="Freeform 997" o:spid="_x0000_s1028" style="position:absolute;left:10301;top:593;width:0;height:377;visibility:visible;mso-wrap-style:square;v-text-anchor:top" coordsize="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" path="m,l,377e" filled="f" strokeweight="1pt">
                  <v:path arrowok="t" o:connecttype="custom" o:connectlocs="0,0;0,377" o:connectangles="0,0"/>
                </v:shape>
                <v:shape id="Freeform 998" o:spid="_x0000_s1029" style="position:absolute;left:11038;top:593;width:0;height:377;visibility:visible;mso-wrap-style:square;v-text-anchor:top" coordsize="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" path="m,l,377e" filled="f" strokeweight="1pt">
                  <v:path arrowok="t" o:connecttype="custom" o:connectlocs="0,0;0,377" o:connectangles="0,0"/>
                </v:shape>
                <v:shape id="Freeform 999" o:spid="_x0000_s1030" style="position:absolute;left:10291;top:980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" path="m,l757,e" filled="f" strokeweight="1pt">
                  <v:path arrowok="t" o:connecttype="custom" o:connectlocs="0,0;757,0" o:connectangles="0,0"/>
                </v:shape>
                <w10:wrap anchorx="page" anchory="page"/>
              </v:group>
            </w:pict>
          </mc:Fallback>
        </mc:AlternateContent>
      </w:r>
      <w:r w:rsidR="00CC31C6" w:rsidRPr="00FC0112">
        <w:rPr>
          <w:rFonts w:ascii="Arial" w:hAnsi="Arial" w:cs="Arial"/>
          <w:b/>
          <w:bCs/>
          <w:sz w:val="20"/>
          <w:szCs w:val="20"/>
        </w:rPr>
        <w:t>E</w:t>
      </w:r>
      <w:r w:rsidR="00CC31C6" w:rsidRPr="00FC0112">
        <w:rPr>
          <w:b/>
          <w:bCs/>
          <w:spacing w:val="6"/>
          <w:sz w:val="20"/>
          <w:szCs w:val="20"/>
        </w:rPr>
        <w:t xml:space="preserve"> </w:t>
      </w:r>
      <w:r w:rsidR="00CC31C6" w:rsidRPr="00FC0112">
        <w:rPr>
          <w:rFonts w:ascii="Arial" w:hAnsi="Arial" w:cs="Arial"/>
          <w:b/>
          <w:bCs/>
          <w:sz w:val="20"/>
          <w:szCs w:val="20"/>
        </w:rPr>
        <w:t>124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</w:rPr>
      </w:pP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line="160" w:lineRule="exact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Airijoje: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6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santuokos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pažymėjimą,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6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organizatoriaus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sąmatą,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jau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apmokėjote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sąskaitą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Italijoje: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 w:line="250" w:lineRule="auto"/>
        <w:ind w:left="2069" w:right="5353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draudimo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registracijos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dokumentą,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deklaraciją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apie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šeimos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sudėtį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reikia);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0" w:line="331" w:lineRule="auto"/>
        <w:ind w:left="449" w:right="7193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Latvijoje: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liudijimą;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Lietuvoje: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liudijimą;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Liuksemburge: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liudijimą;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120" w:lineRule="exact"/>
        <w:ind w:left="206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position w:val="1"/>
          <w:sz w:val="16"/>
          <w:szCs w:val="16"/>
        </w:rPr>
        <w:t>laidotuvių</w:t>
      </w:r>
      <w:r w:rsidRPr="00FC0112">
        <w:rPr>
          <w:i/>
          <w:iCs/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position w:val="1"/>
          <w:sz w:val="16"/>
          <w:szCs w:val="16"/>
        </w:rPr>
        <w:t>išlaidas</w:t>
      </w:r>
      <w:r w:rsidRPr="00FC0112">
        <w:rPr>
          <w:i/>
          <w:iCs/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position w:val="1"/>
          <w:sz w:val="16"/>
          <w:szCs w:val="16"/>
        </w:rPr>
        <w:t>patvirtinančius</w:t>
      </w:r>
      <w:r w:rsidRPr="00FC0112">
        <w:rPr>
          <w:i/>
          <w:iCs/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position w:val="1"/>
          <w:sz w:val="16"/>
          <w:szCs w:val="16"/>
        </w:rPr>
        <w:t>kvitus</w:t>
      </w:r>
      <w:r w:rsidRPr="00FC0112">
        <w:rPr>
          <w:i/>
          <w:iCs/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position w:val="1"/>
          <w:sz w:val="16"/>
          <w:szCs w:val="16"/>
        </w:rPr>
        <w:t>ir</w:t>
      </w:r>
      <w:r w:rsidRPr="00FC0112">
        <w:rPr>
          <w:i/>
          <w:iCs/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position w:val="1"/>
          <w:sz w:val="16"/>
          <w:szCs w:val="16"/>
        </w:rPr>
        <w:t>sąskaitas,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6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savivaldybės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administracijos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išduotą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deklaraciją,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gyvenimą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kartu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nesusituokus;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Austrijoje: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6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8" w:line="250" w:lineRule="auto"/>
        <w:ind w:left="2069" w:right="-96" w:hanging="16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Lenkijoje: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išlaidų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sąskaitas,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pareiškėjo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patvirtinimą,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kad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panašaus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pobūdžio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pašalpa</w:t>
      </w:r>
      <w:r w:rsidRPr="00FC0112">
        <w:rPr>
          <w:i/>
          <w:iCs/>
          <w:sz w:val="16"/>
          <w:szCs w:val="16"/>
        </w:rPr>
        <w:t xml:space="preserve">  </w:t>
      </w:r>
      <w:r w:rsidRPr="00FC0112">
        <w:rPr>
          <w:i/>
          <w:iCs/>
          <w:spacing w:val="-7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nėra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gauta;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Portugalijoje: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8" w:line="250" w:lineRule="auto"/>
        <w:ind w:left="2069" w:right="-96" w:hanging="16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Slovėnijoje: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išmokai: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apdraustojo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registravimo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pažymėjimą,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sąskaitos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už</w:t>
      </w:r>
      <w:r w:rsidRPr="00FC0112">
        <w:rPr>
          <w:i/>
          <w:i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paslaugas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originalų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egzempliorių,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50" w:lineRule="auto"/>
        <w:ind w:left="2094" w:right="1461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pašalpai: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arba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registravimo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pažymėjimą,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sutuoktinio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–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santuokos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50" w:lineRule="auto"/>
        <w:ind w:left="2094" w:right="44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vieno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tėvų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atveju,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vaikų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gimimo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pažymėjimą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apie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mokyklos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universiteto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lankymą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(tuo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atveju,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vaikams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daugiau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18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m.),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50" w:lineRule="auto"/>
        <w:ind w:left="2094" w:right="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pareiškėjai,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nėra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apdrausti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kaip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mirusiojo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asmens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šeimos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nariai,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turi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pateikti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tinkamą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dokumentą,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patvirtinantį,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kad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mirusysis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buvo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prisiėmęs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įsipareigojimus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remti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juos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iki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Slovakijoje: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sąskaitas;</w:t>
      </w:r>
    </w:p>
    <w:p w:rsidR="00CC31C6" w:rsidRPr="00FC0112" w:rsidRDefault="00CC31C6" w:rsidP="00CC31C6">
      <w:pPr>
        <w:widowControl w:val="0"/>
        <w:tabs>
          <w:tab w:val="left" w:pos="206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Estijoje: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pareiškėjas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yra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organizatorius,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įgaliojimą,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suteikiama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teisė,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6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ištiko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Estijos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teritorijoje,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šio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prašymo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reikia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pridėti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atitinkamą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pažymėjimą;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Suomijoje: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dokumentus,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parodančius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ryšį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mirusiuoju,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jei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pareiškėjas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yra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organizatorius,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notaro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įgaliojimą,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kuriuo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jam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suteikiama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ši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teisė;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Švedijoje: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2094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pažymėjimą,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kuriame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nurodyta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priežastis;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68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Lichtenšteine: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 w:line="250" w:lineRule="auto"/>
        <w:ind w:left="2094" w:right="4565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i/>
          <w:iCs/>
          <w:sz w:val="16"/>
          <w:szCs w:val="16"/>
        </w:rPr>
        <w:t>pažymėjimą,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kuriame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nurodyta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priežastis,</w:t>
      </w:r>
      <w:r w:rsidRPr="00FC0112">
        <w:rPr>
          <w:i/>
          <w:iCs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laidotuvių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išlaidas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patvirtinančius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kvitus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ir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sąskaitas;</w:t>
      </w:r>
    </w:p>
    <w:p w:rsidR="00CC31C6" w:rsidRPr="00FC0112" w:rsidRDefault="00CC31C6" w:rsidP="00CC31C6">
      <w:pPr>
        <w:widowControl w:val="0"/>
        <w:tabs>
          <w:tab w:val="left" w:pos="2080"/>
        </w:tabs>
        <w:autoSpaceDE w:val="0"/>
        <w:autoSpaceDN w:val="0"/>
        <w:adjustRightInd w:val="0"/>
        <w:spacing w:before="60"/>
        <w:ind w:left="449" w:right="-2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Norvegijoje:</w:t>
      </w:r>
      <w:r w:rsidRPr="00FC0112">
        <w:rPr>
          <w:b/>
          <w:bCs/>
          <w:sz w:val="16"/>
          <w:szCs w:val="16"/>
        </w:rPr>
        <w:tab/>
      </w:r>
      <w:r w:rsidRPr="00FC0112">
        <w:rPr>
          <w:rFonts w:ascii="Arial" w:hAnsi="Arial" w:cs="Arial"/>
          <w:i/>
          <w:iCs/>
          <w:sz w:val="16"/>
          <w:szCs w:val="16"/>
        </w:rPr>
        <w:t>mirties</w:t>
      </w:r>
      <w:r w:rsidRPr="00FC0112">
        <w:rPr>
          <w:i/>
          <w:i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i/>
          <w:iCs/>
          <w:sz w:val="16"/>
          <w:szCs w:val="16"/>
        </w:rPr>
        <w:t>liudijimą.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" w:line="160" w:lineRule="exact"/>
        <w:jc w:val="both"/>
        <w:rPr>
          <w:rFonts w:ascii="Arial" w:hAnsi="Arial" w:cs="Arial"/>
          <w:sz w:val="16"/>
          <w:szCs w:val="16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4771" w:right="4747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P</w:t>
      </w:r>
      <w:r w:rsidRPr="00FC0112">
        <w:rPr>
          <w:rFonts w:ascii="Arial" w:hAnsi="Arial" w:cs="Arial"/>
          <w:b/>
          <w:bCs/>
          <w:sz w:val="16"/>
          <w:szCs w:val="16"/>
        </w:rPr>
        <w:t>AS</w:t>
      </w: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T</w:t>
      </w:r>
      <w:r w:rsidRPr="00FC0112">
        <w:rPr>
          <w:rFonts w:ascii="Arial" w:hAnsi="Arial" w:cs="Arial"/>
          <w:b/>
          <w:bCs/>
          <w:sz w:val="16"/>
          <w:szCs w:val="16"/>
        </w:rPr>
        <w:t>ABOS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6"/>
          <w:szCs w:val="26"/>
        </w:rPr>
      </w:pP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line="250" w:lineRule="auto"/>
        <w:ind w:left="676" w:right="-70" w:hanging="56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1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Formą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pildančios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įstaigos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šalies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žymėjimo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santrumpa: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BE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Belgija;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CZ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Čekijos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Respublika;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DK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Danija;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DE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-8"/>
          <w:sz w:val="16"/>
          <w:szCs w:val="16"/>
        </w:rPr>
        <w:t>V</w:t>
      </w:r>
      <w:r w:rsidRPr="00FC0112">
        <w:rPr>
          <w:rFonts w:ascii="Arial" w:hAnsi="Arial" w:cs="Arial"/>
          <w:sz w:val="16"/>
          <w:szCs w:val="16"/>
        </w:rPr>
        <w:t>okietija;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EE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Estija;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GR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Graikija;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ES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Ispanija;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FR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Prancūzija;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IE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 </w:t>
      </w:r>
      <w:r w:rsidRPr="00FC0112">
        <w:rPr>
          <w:rFonts w:ascii="Arial" w:hAnsi="Arial" w:cs="Arial"/>
          <w:sz w:val="16"/>
          <w:szCs w:val="16"/>
        </w:rPr>
        <w:t>Airija;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IT</w:t>
      </w:r>
      <w:r w:rsidRPr="00FC0112">
        <w:rPr>
          <w:sz w:val="16"/>
          <w:szCs w:val="16"/>
        </w:rPr>
        <w:t xml:space="preserve"> </w:t>
      </w:r>
      <w:r w:rsidRPr="00FC0112">
        <w:rPr>
          <w:spacing w:val="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Italija;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CY</w:t>
      </w:r>
      <w:r w:rsidRPr="00FC0112">
        <w:rPr>
          <w:sz w:val="16"/>
          <w:szCs w:val="16"/>
        </w:rPr>
        <w:t xml:space="preserve"> </w:t>
      </w:r>
      <w:r w:rsidRPr="00FC0112">
        <w:rPr>
          <w:spacing w:val="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Kipras;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-12"/>
          <w:sz w:val="16"/>
          <w:szCs w:val="16"/>
        </w:rPr>
        <w:t>L</w:t>
      </w:r>
      <w:r w:rsidRPr="00FC0112">
        <w:rPr>
          <w:rFonts w:ascii="Arial" w:hAnsi="Arial" w:cs="Arial"/>
          <w:sz w:val="16"/>
          <w:szCs w:val="16"/>
        </w:rPr>
        <w:t>V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Latvija;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-12"/>
          <w:sz w:val="16"/>
          <w:szCs w:val="16"/>
        </w:rPr>
        <w:t>L</w:t>
      </w:r>
      <w:r w:rsidRPr="00FC0112">
        <w:rPr>
          <w:rFonts w:ascii="Arial" w:hAnsi="Arial" w:cs="Arial"/>
          <w:sz w:val="16"/>
          <w:szCs w:val="16"/>
        </w:rPr>
        <w:t>T</w:t>
      </w:r>
      <w:r w:rsidRPr="00FC0112">
        <w:rPr>
          <w:sz w:val="16"/>
          <w:szCs w:val="16"/>
        </w:rPr>
        <w:t xml:space="preserve"> </w:t>
      </w:r>
      <w:r w:rsidRPr="00FC0112">
        <w:rPr>
          <w:spacing w:val="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Lietuva;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LU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Liuksemburgas;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HU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-9"/>
          <w:sz w:val="16"/>
          <w:szCs w:val="16"/>
        </w:rPr>
        <w:t>V</w:t>
      </w:r>
      <w:r w:rsidRPr="00FC0112">
        <w:rPr>
          <w:rFonts w:ascii="Arial" w:hAnsi="Arial" w:cs="Arial"/>
          <w:sz w:val="16"/>
          <w:szCs w:val="16"/>
        </w:rPr>
        <w:t>engrija;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MT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Malta;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NL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5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Nyderlandai;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7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-12"/>
          <w:sz w:val="16"/>
          <w:szCs w:val="16"/>
        </w:rPr>
        <w:t>A</w:t>
      </w:r>
      <w:r w:rsidRPr="00FC0112">
        <w:rPr>
          <w:rFonts w:ascii="Arial" w:hAnsi="Arial" w:cs="Arial"/>
          <w:sz w:val="16"/>
          <w:szCs w:val="16"/>
        </w:rPr>
        <w:t>T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2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7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Austrija;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PL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5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Lenkija;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PT</w:t>
      </w:r>
      <w:r w:rsidRPr="00FC0112">
        <w:rPr>
          <w:sz w:val="16"/>
          <w:szCs w:val="16"/>
        </w:rPr>
        <w:t xml:space="preserve"> </w:t>
      </w:r>
      <w:r w:rsidRPr="00FC0112">
        <w:rPr>
          <w:spacing w:val="-11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Portugalija;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SI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-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Slovėnija;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SK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Slovakija;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FI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Suomija;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SE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Švedija;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UK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Jungtinė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Karalystė;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IS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Islandija;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LI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Lichtenšteinas;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NO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z w:val="16"/>
          <w:szCs w:val="16"/>
        </w:rPr>
        <w:t xml:space="preserve"> </w:t>
      </w:r>
      <w:r w:rsidRPr="00FC0112">
        <w:rPr>
          <w:spacing w:val="19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Norvegija;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CH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–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Šveicarija.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0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2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Nurodykite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visus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vardus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pavardes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pagal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civilinį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statusą.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8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3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Pildoma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tik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tuo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atveju,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jei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pareiškėjas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yra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samdomas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darbuotojas,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pensininkas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pareiškėjas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pensijai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gauti.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8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4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Nurodykite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pavadinimą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adresą.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8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5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Jei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kreipiatės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Portugalijos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įstaigas,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užpildykite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pridedamą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papildomą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lapą.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8" w:line="250" w:lineRule="auto"/>
        <w:ind w:left="676" w:right="-70" w:hanging="56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6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Pildoma,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jei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dėl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pašalpos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kreipiamasi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pagal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Belgijos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teisės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aktus,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jei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pareiškėjas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nėra</w:t>
      </w:r>
      <w:r w:rsidRPr="00FC0112">
        <w:rPr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mirusio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asmens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sutuoktinis,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giminaitis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giminaitis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per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santuoką,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susijęs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trečiojo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laipsnio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giminystės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ryšiais.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0" w:line="250" w:lineRule="auto"/>
        <w:ind w:left="676" w:right="-70" w:hanging="567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7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Jei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pareiškėjas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yra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laidotuvių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organizatorius,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pagal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Suomijos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arba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Estijos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įstatymus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kreipiantis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dėl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pašalpos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reikia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pateikti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pacing w:val="1"/>
          <w:sz w:val="16"/>
          <w:szCs w:val="16"/>
        </w:rPr>
        <w:t>n</w:t>
      </w:r>
      <w:r w:rsidRPr="00FC0112">
        <w:rPr>
          <w:rFonts w:ascii="Arial" w:hAnsi="Arial" w:cs="Arial"/>
          <w:sz w:val="16"/>
          <w:szCs w:val="16"/>
        </w:rPr>
        <w:t>otaro</w:t>
      </w:r>
      <w:r w:rsidRPr="00FC0112">
        <w:rPr>
          <w:spacing w:val="-6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patvirtintą</w:t>
      </w:r>
      <w:r w:rsidRPr="00FC0112">
        <w:rPr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asmens,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kuriam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skirta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pašalpa,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įgaliojimą.</w:t>
      </w:r>
    </w:p>
    <w:p w:rsidR="00CC31C6" w:rsidRPr="00FC0112" w:rsidRDefault="00550207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0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836295</wp:posOffset>
                </wp:positionV>
                <wp:extent cx="324485" cy="0"/>
                <wp:effectExtent l="6985" t="6985" r="11430" b="12065"/>
                <wp:wrapNone/>
                <wp:docPr id="21" name="Freeform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0"/>
                        </a:xfrm>
                        <a:custGeom>
                          <a:avLst/>
                          <a:gdLst>
                            <a:gd name="T0" fmla="*/ 0 w 511"/>
                            <a:gd name="T1" fmla="*/ 511 w 5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1">
                              <a:moveTo>
                                <a:pt x="0" y="0"/>
                              </a:moveTo>
                              <a:lnTo>
                                <a:pt x="5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2484E07" id="Freeform 99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8pt,65.85pt,310.35pt,65.85pt" coordsize="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" filled="f" strokeweight=".5pt">
                <v:path arrowok="t" o:connecttype="custom" o:connectlocs="0,0;324485,0" o:connectangles="0,0"/>
                <w10:wrap anchorx="page"/>
              </v:polyline>
            </w:pict>
          </mc:Fallback>
        </mc:AlternateContent>
      </w:r>
      <w:r w:rsidR="00CC31C6" w:rsidRPr="00FC0112">
        <w:rPr>
          <w:rFonts w:ascii="Arial" w:hAnsi="Arial" w:cs="Arial"/>
          <w:sz w:val="16"/>
          <w:szCs w:val="16"/>
        </w:rPr>
        <w:t>(</w:t>
      </w:r>
      <w:r w:rsidR="00CC31C6" w:rsidRPr="00FC0112">
        <w:rPr>
          <w:rFonts w:ascii="Arial" w:hAnsi="Arial" w:cs="Arial"/>
          <w:w w:val="103"/>
          <w:position w:val="5"/>
          <w:sz w:val="9"/>
          <w:szCs w:val="9"/>
        </w:rPr>
        <w:t>8</w:t>
      </w:r>
      <w:r w:rsidR="00CC31C6" w:rsidRPr="00FC0112">
        <w:rPr>
          <w:rFonts w:ascii="Arial" w:hAnsi="Arial" w:cs="Arial"/>
          <w:sz w:val="16"/>
          <w:szCs w:val="16"/>
        </w:rPr>
        <w:t>)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Arial" w:hAnsi="Arial" w:cs="Arial"/>
          <w:sz w:val="16"/>
          <w:szCs w:val="16"/>
        </w:rPr>
        <w:t>Sumą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nurodykite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pareiškėjo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gyvenamosios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vietos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šalies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valiuta.</w:t>
      </w:r>
    </w:p>
    <w:p w:rsidR="00CC31C6" w:rsidRPr="00FC0112" w:rsidRDefault="00CC31C6" w:rsidP="00CC31C6">
      <w:pPr>
        <w:widowControl w:val="0"/>
        <w:tabs>
          <w:tab w:val="left" w:pos="660"/>
        </w:tabs>
        <w:autoSpaceDE w:val="0"/>
        <w:autoSpaceDN w:val="0"/>
        <w:adjustRightInd w:val="0"/>
        <w:spacing w:before="68"/>
        <w:ind w:left="109" w:right="-70"/>
        <w:jc w:val="both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(</w:t>
      </w:r>
      <w:r w:rsidRPr="00FC0112">
        <w:rPr>
          <w:rFonts w:ascii="Arial" w:hAnsi="Arial" w:cs="Arial"/>
          <w:w w:val="103"/>
          <w:position w:val="5"/>
          <w:sz w:val="9"/>
          <w:szCs w:val="9"/>
        </w:rPr>
        <w:t>9</w:t>
      </w:r>
      <w:r w:rsidRPr="00FC0112">
        <w:rPr>
          <w:rFonts w:ascii="Arial" w:hAnsi="Arial" w:cs="Arial"/>
          <w:sz w:val="16"/>
          <w:szCs w:val="16"/>
        </w:rPr>
        <w:t>)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Netaikoma</w:t>
      </w:r>
      <w:r w:rsidRPr="00FC0112">
        <w:rPr>
          <w:spacing w:val="-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Airijos</w:t>
      </w:r>
      <w:r w:rsidRPr="00FC0112">
        <w:rPr>
          <w:spacing w:val="5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įstaigoms.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180" w:right="-20"/>
        <w:jc w:val="right"/>
        <w:rPr>
          <w:rFonts w:ascii="Arial" w:hAnsi="Arial" w:cs="Arial"/>
          <w:sz w:val="16"/>
          <w:szCs w:val="16"/>
        </w:rPr>
        <w:sectPr w:rsidR="00CC31C6" w:rsidRPr="00FC0112">
          <w:pgSz w:w="11900" w:h="16840"/>
          <w:pgMar w:top="600" w:right="740" w:bottom="280" w:left="740" w:header="720" w:footer="720" w:gutter="0"/>
          <w:cols w:space="720"/>
          <w:noEndnote/>
        </w:sectPr>
      </w:pPr>
      <w:r w:rsidRPr="00FC0112">
        <w:rPr>
          <w:rFonts w:ascii="Arial" w:hAnsi="Arial" w:cs="Arial"/>
          <w:sz w:val="16"/>
          <w:szCs w:val="16"/>
        </w:rPr>
        <w:t>3</w:t>
      </w:r>
    </w:p>
    <w:p w:rsidR="00CC31C6" w:rsidRPr="00FC0112" w:rsidRDefault="00550207" w:rsidP="00CC31C6">
      <w:pPr>
        <w:widowControl w:val="0"/>
        <w:autoSpaceDE w:val="0"/>
        <w:autoSpaceDN w:val="0"/>
        <w:adjustRightInd w:val="0"/>
        <w:spacing w:before="63"/>
        <w:ind w:left="8413" w:right="-20"/>
        <w:rPr>
          <w:rFonts w:ascii="Arial" w:hAnsi="Arial" w:cs="Arial"/>
          <w:sz w:val="20"/>
          <w:szCs w:val="20"/>
        </w:rPr>
      </w:pPr>
      <w:r w:rsidRPr="00FC0112"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5477510</wp:posOffset>
                </wp:positionH>
                <wp:positionV relativeFrom="page">
                  <wp:posOffset>361315</wp:posOffset>
                </wp:positionV>
                <wp:extent cx="1525270" cy="264160"/>
                <wp:effectExtent l="635" t="8890" r="7620" b="3175"/>
                <wp:wrapNone/>
                <wp:docPr id="16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264160"/>
                          <a:chOff x="8626" y="569"/>
                          <a:chExt cx="2402" cy="416"/>
                        </a:xfrm>
                      </wpg:grpSpPr>
                      <wps:wsp>
                        <wps:cNvPr id="17" name="Freeform 1001"/>
                        <wps:cNvSpPr>
                          <a:spLocks/>
                        </wps:cNvSpPr>
                        <wps:spPr bwMode="auto">
                          <a:xfrm>
                            <a:off x="8636" y="579"/>
                            <a:ext cx="2382" cy="0"/>
                          </a:xfrm>
                          <a:custGeom>
                            <a:avLst/>
                            <a:gdLst>
                              <a:gd name="T0" fmla="*/ 0 w 2382"/>
                              <a:gd name="T1" fmla="*/ 2382 w 23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2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02"/>
                        <wps:cNvSpPr>
                          <a:spLocks/>
                        </wps:cNvSpPr>
                        <wps:spPr bwMode="auto">
                          <a:xfrm>
                            <a:off x="8646" y="589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3"/>
                        <wps:cNvSpPr>
                          <a:spLocks/>
                        </wps:cNvSpPr>
                        <wps:spPr bwMode="auto">
                          <a:xfrm>
                            <a:off x="11008" y="589"/>
                            <a:ext cx="0" cy="376"/>
                          </a:xfrm>
                          <a:custGeom>
                            <a:avLst/>
                            <a:gdLst>
                              <a:gd name="T0" fmla="*/ 0 h 376"/>
                              <a:gd name="T1" fmla="*/ 376 h 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04"/>
                        <wps:cNvSpPr>
                          <a:spLocks/>
                        </wps:cNvSpPr>
                        <wps:spPr bwMode="auto">
                          <a:xfrm>
                            <a:off x="8636" y="975"/>
                            <a:ext cx="2382" cy="0"/>
                          </a:xfrm>
                          <a:custGeom>
                            <a:avLst/>
                            <a:gdLst>
                              <a:gd name="T0" fmla="*/ 0 w 2382"/>
                              <a:gd name="T1" fmla="*/ 2382 w 23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2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86BD9" id="Group 1000" o:spid="_x0000_s1026" style="position:absolute;margin-left:431.3pt;margin-top:28.45pt;width:120.1pt;height:20.8pt;z-index:-251655168;mso-position-horizontal-relative:page;mso-position-vertical-relative:page" coordorigin="8626,569" coordsize="240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">
                <v:shape id="Freeform 1001" o:spid="_x0000_s1027" style="position:absolute;left:8636;top:579;width:2382;height:0;visibility:visible;mso-wrap-style:square;v-text-anchor:top" coordsize="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" path="m,l2382,e" filled="f" strokeweight="1pt">
                  <v:path arrowok="t" o:connecttype="custom" o:connectlocs="0,0;2382,0" o:connectangles="0,0"/>
                </v:shape>
                <v:shape id="Freeform 1002" o:spid="_x0000_s1028" style="position:absolute;left:8646;top:589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" path="m,l,376e" filled="f" strokeweight="1pt">
                  <v:path arrowok="t" o:connecttype="custom" o:connectlocs="0,0;0,376" o:connectangles="0,0"/>
                </v:shape>
                <v:shape id="Freeform 1003" o:spid="_x0000_s1029" style="position:absolute;left:11008;top:589;width:0;height:376;visibility:visible;mso-wrap-style:square;v-text-anchor:top" coordsize="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" path="m,l,376e" filled="f" strokeweight="1pt">
                  <v:path arrowok="t" o:connecttype="custom" o:connectlocs="0,0;0,376" o:connectangles="0,0"/>
                </v:shape>
                <v:shape id="Freeform 1004" o:spid="_x0000_s1030" style="position:absolute;left:8636;top:975;width:2382;height:0;visibility:visible;mso-wrap-style:square;v-text-anchor:top" coordsize="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" path="m,l2382,e" filled="f" strokeweight="1pt">
                  <v:path arrowok="t" o:connecttype="custom" o:connectlocs="0,0;2382,0" o:connectangles="0,0"/>
                </v:shape>
                <w10:wrap anchorx="page" anchory="page"/>
              </v:group>
            </w:pict>
          </mc:Fallback>
        </mc:AlternateContent>
      </w:r>
      <w:r w:rsidR="00CC31C6" w:rsidRPr="00FC0112">
        <w:rPr>
          <w:rFonts w:ascii="Arial" w:hAnsi="Arial" w:cs="Arial"/>
          <w:b/>
          <w:bCs/>
          <w:sz w:val="20"/>
          <w:szCs w:val="20"/>
        </w:rPr>
        <w:t>E</w:t>
      </w:r>
      <w:r w:rsidR="00CC31C6" w:rsidRPr="00FC0112">
        <w:rPr>
          <w:b/>
          <w:bCs/>
          <w:spacing w:val="6"/>
          <w:sz w:val="20"/>
          <w:szCs w:val="20"/>
        </w:rPr>
        <w:t xml:space="preserve"> </w:t>
      </w:r>
      <w:r w:rsidR="00CC31C6" w:rsidRPr="00FC0112">
        <w:rPr>
          <w:rFonts w:ascii="Arial" w:hAnsi="Arial" w:cs="Arial"/>
          <w:b/>
          <w:bCs/>
          <w:sz w:val="20"/>
          <w:szCs w:val="20"/>
        </w:rPr>
        <w:t>124</w:t>
      </w:r>
      <w:r w:rsidR="00CC31C6" w:rsidRPr="00FC0112">
        <w:rPr>
          <w:b/>
          <w:bCs/>
          <w:spacing w:val="6"/>
          <w:sz w:val="20"/>
          <w:szCs w:val="20"/>
        </w:rPr>
        <w:t xml:space="preserve"> </w:t>
      </w:r>
      <w:r w:rsidR="00CC31C6" w:rsidRPr="00FC0112">
        <w:rPr>
          <w:rFonts w:ascii="Arial" w:hAnsi="Arial" w:cs="Arial"/>
          <w:b/>
          <w:bCs/>
          <w:sz w:val="20"/>
          <w:szCs w:val="20"/>
        </w:rPr>
        <w:t>priedas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6"/>
          <w:szCs w:val="26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4121" w:right="4097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P</w:t>
      </w:r>
      <w:r w:rsidRPr="00FC0112">
        <w:rPr>
          <w:rFonts w:ascii="Arial" w:hAnsi="Arial" w:cs="Arial"/>
          <w:b/>
          <w:bCs/>
          <w:sz w:val="16"/>
          <w:szCs w:val="16"/>
        </w:rPr>
        <w:t>APILDOMA</w:t>
      </w:r>
      <w:r w:rsidRPr="00FC0112">
        <w:rPr>
          <w:b/>
          <w:b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INFORMACIJA,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8"/>
        <w:ind w:left="3779" w:right="3755"/>
        <w:jc w:val="center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b/>
          <w:bCs/>
          <w:sz w:val="16"/>
          <w:szCs w:val="16"/>
        </w:rPr>
        <w:t>SKIR</w:t>
      </w: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T</w:t>
      </w:r>
      <w:r w:rsidRPr="00FC0112">
        <w:rPr>
          <w:rFonts w:ascii="Arial" w:hAnsi="Arial" w:cs="Arial"/>
          <w:b/>
          <w:bCs/>
          <w:sz w:val="16"/>
          <w:szCs w:val="16"/>
        </w:rPr>
        <w:t>A</w:t>
      </w:r>
      <w:r w:rsidRPr="00FC0112">
        <w:rPr>
          <w:b/>
          <w:bCs/>
          <w:spacing w:val="-1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PORTUGALIJOS</w:t>
      </w:r>
      <w:r w:rsidRPr="00FC0112">
        <w:rPr>
          <w:b/>
          <w:bCs/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b/>
          <w:bCs/>
          <w:sz w:val="16"/>
          <w:szCs w:val="16"/>
        </w:rPr>
        <w:t>ĮS</w:t>
      </w:r>
      <w:r w:rsidRPr="00FC0112">
        <w:rPr>
          <w:rFonts w:ascii="Arial" w:hAnsi="Arial" w:cs="Arial"/>
          <w:b/>
          <w:bCs/>
          <w:spacing w:val="-12"/>
          <w:sz w:val="16"/>
          <w:szCs w:val="16"/>
        </w:rPr>
        <w:t>T</w:t>
      </w:r>
      <w:r w:rsidRPr="00FC0112">
        <w:rPr>
          <w:rFonts w:ascii="Arial" w:hAnsi="Arial" w:cs="Arial"/>
          <w:b/>
          <w:bCs/>
          <w:sz w:val="16"/>
          <w:szCs w:val="16"/>
        </w:rPr>
        <w:t>AIGOMS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sz w:val="28"/>
          <w:szCs w:val="28"/>
        </w:rPr>
      </w:pPr>
    </w:p>
    <w:p w:rsidR="00CC31C6" w:rsidRPr="00FC0112" w:rsidRDefault="00CC31C6" w:rsidP="00CC31C6">
      <w:pPr>
        <w:widowControl w:val="0"/>
        <w:tabs>
          <w:tab w:val="left" w:pos="680"/>
        </w:tabs>
        <w:autoSpaceDE w:val="0"/>
        <w:autoSpaceDN w:val="0"/>
        <w:adjustRightInd w:val="0"/>
        <w:spacing w:line="160" w:lineRule="exact"/>
        <w:ind w:left="217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1.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position w:val="1"/>
          <w:sz w:val="16"/>
          <w:szCs w:val="16"/>
        </w:rPr>
        <w:t>Sutuoktinis</w:t>
      </w:r>
      <w:r w:rsidRPr="00FC0112">
        <w:rPr>
          <w:spacing w:val="4"/>
          <w:position w:val="1"/>
          <w:sz w:val="16"/>
          <w:szCs w:val="16"/>
        </w:rPr>
        <w:t xml:space="preserve"> </w:t>
      </w:r>
      <w:r w:rsidRPr="00FC0112">
        <w:rPr>
          <w:rFonts w:ascii="Arial" w:hAnsi="Arial" w:cs="Arial"/>
          <w:position w:val="1"/>
          <w:sz w:val="16"/>
          <w:szCs w:val="16"/>
        </w:rPr>
        <w:t>(-ė)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sz w:val="18"/>
          <w:szCs w:val="18"/>
        </w:rPr>
      </w:pPr>
    </w:p>
    <w:p w:rsidR="00CC31C6" w:rsidRPr="00FC0112" w:rsidRDefault="00CC31C6" w:rsidP="00CC31C6">
      <w:pPr>
        <w:widowControl w:val="0"/>
        <w:tabs>
          <w:tab w:val="left" w:pos="680"/>
        </w:tabs>
        <w:autoSpaceDE w:val="0"/>
        <w:autoSpaceDN w:val="0"/>
        <w:adjustRightInd w:val="0"/>
        <w:ind w:left="184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1.1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Civilinis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statusas</w:t>
      </w:r>
    </w:p>
    <w:p w:rsidR="00CC31C6" w:rsidRPr="00FC0112" w:rsidRDefault="00550207" w:rsidP="00CC31C6">
      <w:pPr>
        <w:widowControl w:val="0"/>
        <w:tabs>
          <w:tab w:val="left" w:pos="3900"/>
          <w:tab w:val="left" w:pos="7140"/>
        </w:tabs>
        <w:autoSpaceDE w:val="0"/>
        <w:autoSpaceDN w:val="0"/>
        <w:adjustRightInd w:val="0"/>
        <w:spacing w:before="68"/>
        <w:ind w:left="684" w:right="-20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-386080</wp:posOffset>
                </wp:positionV>
                <wp:extent cx="6494780" cy="1129665"/>
                <wp:effectExtent l="1905" t="4445" r="8890" b="8890"/>
                <wp:wrapNone/>
                <wp:docPr id="7" name="Group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129665"/>
                          <a:chOff x="843" y="-608"/>
                          <a:chExt cx="10228" cy="1779"/>
                        </a:xfrm>
                      </wpg:grpSpPr>
                      <wps:wsp>
                        <wps:cNvPr id="8" name="Freeform 1006"/>
                        <wps:cNvSpPr>
                          <a:spLocks/>
                        </wps:cNvSpPr>
                        <wps:spPr bwMode="auto">
                          <a:xfrm>
                            <a:off x="853" y="-598"/>
                            <a:ext cx="0" cy="1759"/>
                          </a:xfrm>
                          <a:custGeom>
                            <a:avLst/>
                            <a:gdLst>
                              <a:gd name="T0" fmla="*/ 0 h 1759"/>
                              <a:gd name="T1" fmla="*/ 1759 h 17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9">
                                <a:moveTo>
                                  <a:pt x="0" y="0"/>
                                </a:moveTo>
                                <a:lnTo>
                                  <a:pt x="0" y="1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07"/>
                        <wps:cNvSpPr>
                          <a:spLocks/>
                        </wps:cNvSpPr>
                        <wps:spPr bwMode="auto">
                          <a:xfrm>
                            <a:off x="11061" y="-315"/>
                            <a:ext cx="0" cy="1476"/>
                          </a:xfrm>
                          <a:custGeom>
                            <a:avLst/>
                            <a:gdLst>
                              <a:gd name="T0" fmla="*/ 0 h 1476"/>
                              <a:gd name="T1" fmla="*/ 1476 h 14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6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8"/>
                        <wps:cNvSpPr>
                          <a:spLocks/>
                        </wps:cNvSpPr>
                        <wps:spPr bwMode="auto">
                          <a:xfrm>
                            <a:off x="848" y="1166"/>
                            <a:ext cx="10218" cy="0"/>
                          </a:xfrm>
                          <a:custGeom>
                            <a:avLst/>
                            <a:gdLst>
                              <a:gd name="T0" fmla="*/ 0 w 10218"/>
                              <a:gd name="T1" fmla="*/ 10218 w 102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8">
                                <a:moveTo>
                                  <a:pt x="0" y="0"/>
                                </a:moveTo>
                                <a:lnTo>
                                  <a:pt x="102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09"/>
                        <wps:cNvSpPr>
                          <a:spLocks/>
                        </wps:cNvSpPr>
                        <wps:spPr bwMode="auto">
                          <a:xfrm>
                            <a:off x="848" y="-603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10"/>
                        <wps:cNvSpPr>
                          <a:spLocks/>
                        </wps:cNvSpPr>
                        <wps:spPr bwMode="auto">
                          <a:xfrm>
                            <a:off x="1194" y="-598"/>
                            <a:ext cx="0" cy="283"/>
                          </a:xfrm>
                          <a:custGeom>
                            <a:avLst/>
                            <a:gdLst>
                              <a:gd name="T0" fmla="*/ 0 h 283"/>
                              <a:gd name="T1" fmla="*/ 282 h 2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11"/>
                        <wps:cNvSpPr>
                          <a:spLocks/>
                        </wps:cNvSpPr>
                        <wps:spPr bwMode="auto">
                          <a:xfrm>
                            <a:off x="1189" y="-320"/>
                            <a:ext cx="10" cy="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12"/>
                        <wps:cNvSpPr>
                          <a:spLocks/>
                        </wps:cNvSpPr>
                        <wps:spPr bwMode="auto">
                          <a:xfrm>
                            <a:off x="853" y="-325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13"/>
                        <wps:cNvSpPr>
                          <a:spLocks/>
                        </wps:cNvSpPr>
                        <wps:spPr bwMode="auto">
                          <a:xfrm>
                            <a:off x="848" y="-320"/>
                            <a:ext cx="10218" cy="0"/>
                          </a:xfrm>
                          <a:custGeom>
                            <a:avLst/>
                            <a:gdLst>
                              <a:gd name="T0" fmla="*/ 0 w 10218"/>
                              <a:gd name="T1" fmla="*/ 10218 w 102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8">
                                <a:moveTo>
                                  <a:pt x="0" y="0"/>
                                </a:moveTo>
                                <a:lnTo>
                                  <a:pt x="102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F613B" id="Group 1005" o:spid="_x0000_s1026" style="position:absolute;margin-left:42.15pt;margin-top:-30.4pt;width:511.4pt;height:88.95pt;z-index:-251654144;mso-position-horizontal-relative:page" coordorigin="843,-608" coordsize="10228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">
                <v:shape id="Freeform 1006" o:spid="_x0000_s1027" style="position:absolute;left:853;top:-598;width:0;height:1759;visibility:visible;mso-wrap-style:square;v-text-anchor:top" coordsize="0,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" path="m,l,1759e" filled="f" strokeweight=".5pt">
                  <v:path arrowok="t" o:connecttype="custom" o:connectlocs="0,0;0,1759" o:connectangles="0,0"/>
                </v:shape>
                <v:shape id="Freeform 1007" o:spid="_x0000_s1028" style="position:absolute;left:11061;top:-315;width:0;height:1476;visibility:visible;mso-wrap-style:square;v-text-anchor:top" coordsize="0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" path="m,l,1476e" filled="f" strokeweight=".5pt">
                  <v:path arrowok="t" o:connecttype="custom" o:connectlocs="0,0;0,1476" o:connectangles="0,0"/>
                </v:shape>
                <v:shape id="Freeform 1008" o:spid="_x0000_s1029" style="position:absolute;left:848;top:1166;width:10218;height:0;visibility:visible;mso-wrap-style:square;v-text-anchor:top" coordsize="1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" path="m,l10218,e" filled="f" strokeweight=".5pt">
                  <v:path arrowok="t" o:connecttype="custom" o:connectlocs="0,0;10218,0" o:connectangles="0,0"/>
                </v:shape>
                <v:shape id="Freeform 1009" o:spid="_x0000_s1030" style="position:absolute;left:848;top:-603;width:351;height:0;visibility:visible;mso-wrap-style:square;v-text-anchor:top" coordsize="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" path="m,l351,e" filled="f" strokeweight=".5pt">
                  <v:path arrowok="t" o:connecttype="custom" o:connectlocs="0,0;351,0" o:connectangles="0,0"/>
                </v:shape>
                <v:shape id="Freeform 1010" o:spid="_x0000_s1031" style="position:absolute;left:1194;top:-598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" path="m,l,282e" filled="f" strokeweight=".5pt">
                  <v:path arrowok="t" o:connecttype="custom" o:connectlocs="0,0;0,282" o:connectangles="0,0"/>
                </v:shape>
                <v:shape id="Freeform 1011" o:spid="_x0000_s1032" style="position:absolute;left:1189;top:-32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" path="m10,l,e" filled="f" strokeweight=".5pt">
                  <v:path arrowok="t" o:connecttype="custom" o:connectlocs="10,0;0,0" o:connectangles="0,0"/>
                </v:shape>
                <v:shape id="Freeform 1012" o:spid="_x0000_s1033" style="position:absolute;left:853;top:-32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" path="m,9l,e" filled="f" strokeweight=".5pt">
                  <v:path arrowok="t" o:connecttype="custom" o:connectlocs="0,9;0,0" o:connectangles="0,0"/>
                </v:shape>
                <v:shape id="Freeform 1013" o:spid="_x0000_s1034" style="position:absolute;left:848;top:-320;width:10218;height:0;visibility:visible;mso-wrap-style:square;v-text-anchor:top" coordsize="1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" path="m,l10218,e" filled="f" strokeweight=".5pt">
                  <v:path arrowok="t" o:connecttype="custom" o:connectlocs="0,0;10218,0" o:connectangles="0,0"/>
                </v:shape>
                <w10:wrap anchorx="page"/>
              </v:group>
            </w:pict>
          </mc:Fallback>
        </mc:AlternateContent>
      </w:r>
      <w:r w:rsidR="00CC31C6"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="00CC31C6" w:rsidRPr="00FC0112">
        <w:rPr>
          <w:spacing w:val="-26"/>
          <w:position w:val="-2"/>
          <w:sz w:val="28"/>
          <w:szCs w:val="28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Našlė/našlys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="00CC31C6" w:rsidRPr="00FC0112">
        <w:rPr>
          <w:spacing w:val="19"/>
          <w:position w:val="-2"/>
          <w:sz w:val="28"/>
          <w:szCs w:val="28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antrą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kartą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susituokęs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(-usi)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="00CC31C6" w:rsidRPr="00FC0112">
        <w:rPr>
          <w:spacing w:val="-26"/>
          <w:position w:val="-2"/>
          <w:sz w:val="28"/>
          <w:szCs w:val="28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išsiskyręs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(-usi)</w:t>
      </w:r>
    </w:p>
    <w:p w:rsidR="00CC31C6" w:rsidRPr="00FC0112" w:rsidRDefault="00CC31C6" w:rsidP="00CC31C6">
      <w:pPr>
        <w:widowControl w:val="0"/>
        <w:tabs>
          <w:tab w:val="left" w:pos="680"/>
        </w:tabs>
        <w:autoSpaceDE w:val="0"/>
        <w:autoSpaceDN w:val="0"/>
        <w:adjustRightInd w:val="0"/>
        <w:spacing w:line="170" w:lineRule="exact"/>
        <w:ind w:left="184" w:right="-20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1.2</w:t>
      </w:r>
      <w:r w:rsidRPr="00FC0112">
        <w:rPr>
          <w:sz w:val="16"/>
          <w:szCs w:val="16"/>
        </w:rPr>
        <w:tab/>
      </w:r>
      <w:r w:rsidRPr="00FC0112">
        <w:rPr>
          <w:rFonts w:ascii="Arial" w:hAnsi="Arial" w:cs="Arial"/>
          <w:sz w:val="16"/>
          <w:szCs w:val="16"/>
        </w:rPr>
        <w:t>Ar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mirties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metu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apdraustasis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(-oji)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gyveno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kartu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su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mirusiuoju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(-iąja)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ir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ar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buvo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jo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(jos)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remiamas</w:t>
      </w:r>
      <w:r w:rsidRPr="00FC0112">
        <w:rPr>
          <w:spacing w:val="4"/>
          <w:sz w:val="16"/>
          <w:szCs w:val="16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(-a)?</w:t>
      </w:r>
    </w:p>
    <w:p w:rsidR="00CC31C6" w:rsidRPr="00FC0112" w:rsidRDefault="00CC31C6" w:rsidP="00CC31C6">
      <w:pPr>
        <w:widowControl w:val="0"/>
        <w:tabs>
          <w:tab w:val="left" w:pos="3900"/>
        </w:tabs>
        <w:autoSpaceDE w:val="0"/>
        <w:autoSpaceDN w:val="0"/>
        <w:adjustRightInd w:val="0"/>
        <w:spacing w:before="68"/>
        <w:ind w:left="684" w:right="-20"/>
        <w:rPr>
          <w:rFonts w:ascii="Arial" w:hAnsi="Arial" w:cs="Arial"/>
          <w:sz w:val="16"/>
          <w:szCs w:val="16"/>
        </w:rPr>
      </w:pPr>
      <w:r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Pr="00FC0112">
        <w:rPr>
          <w:spacing w:val="-26"/>
          <w:position w:val="-2"/>
          <w:sz w:val="28"/>
          <w:szCs w:val="28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taip</w:t>
      </w:r>
      <w:r w:rsidRPr="00FC0112">
        <w:rPr>
          <w:sz w:val="16"/>
          <w:szCs w:val="16"/>
        </w:rPr>
        <w:tab/>
      </w:r>
      <w:r w:rsidRPr="00FC0112">
        <w:rPr>
          <w:rFonts w:ascii="Lucida Sans Unicode" w:hAnsi="Lucida Sans Unicode" w:cs="Lucida Sans Unicode"/>
          <w:position w:val="-2"/>
          <w:sz w:val="28"/>
          <w:szCs w:val="28"/>
        </w:rPr>
        <w:t>□</w:t>
      </w:r>
      <w:r w:rsidRPr="00FC0112">
        <w:rPr>
          <w:spacing w:val="-26"/>
          <w:position w:val="-2"/>
          <w:sz w:val="28"/>
          <w:szCs w:val="28"/>
        </w:rPr>
        <w:t xml:space="preserve"> </w:t>
      </w:r>
      <w:r w:rsidRPr="00FC0112">
        <w:rPr>
          <w:rFonts w:ascii="Arial" w:hAnsi="Arial" w:cs="Arial"/>
          <w:sz w:val="16"/>
          <w:szCs w:val="16"/>
        </w:rPr>
        <w:t>ne</w:t>
      </w: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before="20" w:line="280" w:lineRule="exact"/>
        <w:rPr>
          <w:rFonts w:ascii="Arial" w:hAnsi="Arial" w:cs="Arial"/>
          <w:sz w:val="28"/>
          <w:szCs w:val="28"/>
        </w:rPr>
      </w:pPr>
    </w:p>
    <w:p w:rsidR="00CC31C6" w:rsidRPr="00FC0112" w:rsidRDefault="00550207" w:rsidP="00CC31C6">
      <w:pPr>
        <w:widowControl w:val="0"/>
        <w:tabs>
          <w:tab w:val="left" w:pos="680"/>
        </w:tabs>
        <w:autoSpaceDE w:val="0"/>
        <w:autoSpaceDN w:val="0"/>
        <w:adjustRightInd w:val="0"/>
        <w:spacing w:line="160" w:lineRule="exact"/>
        <w:ind w:left="217" w:right="-20"/>
        <w:rPr>
          <w:rFonts w:ascii="Arial" w:hAnsi="Arial" w:cs="Arial"/>
          <w:sz w:val="16"/>
          <w:szCs w:val="16"/>
        </w:rPr>
      </w:pPr>
      <w:r w:rsidRPr="00FC0112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-49530</wp:posOffset>
                </wp:positionV>
                <wp:extent cx="229235" cy="4940300"/>
                <wp:effectExtent l="1905" t="7620" r="6985" b="5080"/>
                <wp:wrapNone/>
                <wp:docPr id="1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4940300"/>
                          <a:chOff x="843" y="-78"/>
                          <a:chExt cx="361" cy="7780"/>
                        </a:xfrm>
                      </wpg:grpSpPr>
                      <wps:wsp>
                        <wps:cNvPr id="4" name="Freeform 1015"/>
                        <wps:cNvSpPr>
                          <a:spLocks/>
                        </wps:cNvSpPr>
                        <wps:spPr bwMode="auto">
                          <a:xfrm>
                            <a:off x="848" y="-73"/>
                            <a:ext cx="351" cy="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1 w 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16"/>
                        <wps:cNvSpPr>
                          <a:spLocks/>
                        </wps:cNvSpPr>
                        <wps:spPr bwMode="auto">
                          <a:xfrm>
                            <a:off x="853" y="-68"/>
                            <a:ext cx="0" cy="7765"/>
                          </a:xfrm>
                          <a:custGeom>
                            <a:avLst/>
                            <a:gdLst>
                              <a:gd name="T0" fmla="*/ 0 h 7765"/>
                              <a:gd name="T1" fmla="*/ 7765 h 7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65">
                                <a:moveTo>
                                  <a:pt x="0" y="0"/>
                                </a:moveTo>
                                <a:lnTo>
                                  <a:pt x="0" y="77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17"/>
                        <wps:cNvSpPr>
                          <a:spLocks/>
                        </wps:cNvSpPr>
                        <wps:spPr bwMode="auto">
                          <a:xfrm>
                            <a:off x="1194" y="-68"/>
                            <a:ext cx="0" cy="283"/>
                          </a:xfrm>
                          <a:custGeom>
                            <a:avLst/>
                            <a:gdLst>
                              <a:gd name="T0" fmla="*/ 0 h 283"/>
                              <a:gd name="T1" fmla="*/ 283 h 2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18"/>
                        <wps:cNvSpPr>
                          <a:spLocks/>
                        </wps:cNvSpPr>
                        <wps:spPr bwMode="auto">
                          <a:xfrm>
                            <a:off x="1189" y="210"/>
                            <a:ext cx="10" cy="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19"/>
                        <wps:cNvSpPr>
                          <a:spLocks/>
                        </wps:cNvSpPr>
                        <wps:spPr bwMode="auto">
                          <a:xfrm>
                            <a:off x="853" y="205"/>
                            <a:ext cx="0" cy="10"/>
                          </a:xfrm>
                          <a:custGeom>
                            <a:avLst/>
                            <a:gdLst>
                              <a:gd name="T0" fmla="*/ 10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0B00CD" id="Group 1014" o:spid="_x0000_s1026" style="position:absolute;margin-left:42.15pt;margin-top:-3.9pt;width:18.05pt;height:389pt;z-index:-251653120;mso-position-horizontal-relative:page" coordorigin="843,-78" coordsize="361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">
                <v:shape id="Freeform 1015" o:spid="_x0000_s1027" style="position:absolute;left:848;top:-73;width:351;height:0;visibility:visible;mso-wrap-style:square;v-text-anchor:top" coordsize="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" path="m,l351,e" filled="f" strokeweight=".5pt">
                  <v:path arrowok="t" o:connecttype="custom" o:connectlocs="0,0;351,0" o:connectangles="0,0"/>
                </v:shape>
                <v:shape id="Freeform 1016" o:spid="_x0000_s1028" style="position:absolute;left:853;top:-68;width:0;height:7765;visibility:visible;mso-wrap-style:square;v-text-anchor:top" coordsize="0,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" path="m,l,7765e" filled="f" strokeweight=".5pt">
                  <v:path arrowok="t" o:connecttype="custom" o:connectlocs="0,0;0,7765" o:connectangles="0,0"/>
                </v:shape>
                <v:shape id="Freeform 1017" o:spid="_x0000_s1029" style="position:absolute;left:1194;top:-68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" path="m,l,283e" filled="f" strokeweight=".5pt">
                  <v:path arrowok="t" o:connecttype="custom" o:connectlocs="0,0;0,283" o:connectangles="0,0"/>
                </v:shape>
                <v:shape id="Freeform 1018" o:spid="_x0000_s1030" style="position:absolute;left:1189;top:21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" path="m10,l,e" filled="f" strokeweight=".5pt">
                  <v:path arrowok="t" o:connecttype="custom" o:connectlocs="10,0;0,0" o:connectangles="0,0"/>
                </v:shape>
                <v:shape id="Freeform 1019" o:spid="_x0000_s1031" style="position:absolute;left:853;top:20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" path="m,10l,e" filled="f" strokeweight=".5pt">
                  <v:path arrowok="t" o:connecttype="custom" o:connectlocs="0,10;0,0" o:connectangles="0,0"/>
                </v:shape>
                <w10:wrap anchorx="page"/>
              </v:group>
            </w:pict>
          </mc:Fallback>
        </mc:AlternateContent>
      </w:r>
      <w:r w:rsidR="00CC31C6" w:rsidRPr="00FC0112">
        <w:rPr>
          <w:rFonts w:ascii="Arial" w:hAnsi="Arial" w:cs="Arial"/>
          <w:sz w:val="16"/>
          <w:szCs w:val="16"/>
        </w:rPr>
        <w:t>2.</w:t>
      </w:r>
      <w:r w:rsidR="00CC31C6" w:rsidRPr="00FC0112">
        <w:rPr>
          <w:sz w:val="16"/>
          <w:szCs w:val="16"/>
        </w:rPr>
        <w:tab/>
      </w:r>
      <w:r w:rsidR="00CC31C6" w:rsidRPr="00FC0112">
        <w:rPr>
          <w:rFonts w:ascii="Arial" w:hAnsi="Arial" w:cs="Arial"/>
          <w:spacing w:val="-12"/>
          <w:sz w:val="16"/>
          <w:szCs w:val="16"/>
        </w:rPr>
        <w:t>V</w:t>
      </w:r>
      <w:r w:rsidR="00CC31C6" w:rsidRPr="00FC0112">
        <w:rPr>
          <w:rFonts w:ascii="Arial" w:hAnsi="Arial" w:cs="Arial"/>
          <w:sz w:val="16"/>
          <w:szCs w:val="16"/>
        </w:rPr>
        <w:t>aikai,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turintys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teisę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gauti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šeimos</w:t>
      </w:r>
      <w:r w:rsidR="00CC31C6" w:rsidRPr="00FC0112">
        <w:rPr>
          <w:spacing w:val="4"/>
          <w:sz w:val="16"/>
          <w:szCs w:val="16"/>
        </w:rPr>
        <w:t xml:space="preserve"> </w:t>
      </w:r>
      <w:r w:rsidR="00CC31C6" w:rsidRPr="00FC0112">
        <w:rPr>
          <w:rFonts w:ascii="Arial" w:hAnsi="Arial" w:cs="Arial"/>
          <w:sz w:val="16"/>
          <w:szCs w:val="16"/>
        </w:rPr>
        <w:t>pašalpą</w:t>
      </w:r>
    </w:p>
    <w:tbl>
      <w:tblPr>
        <w:tblW w:w="0" w:type="auto"/>
        <w:tblInd w:w="119" w:type="dxa"/>
        <w:tblBorders>
          <w:top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404"/>
        <w:gridCol w:w="1816"/>
        <w:gridCol w:w="2299"/>
        <w:gridCol w:w="1710"/>
        <w:gridCol w:w="1627"/>
      </w:tblGrid>
      <w:tr w:rsidR="00CC31C6" w:rsidRPr="00FC0112" w:rsidTr="0000304B">
        <w:trPr>
          <w:trHeight w:hRule="exact" w:val="468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3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Pavardė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(-ės)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3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94" w:right="-20"/>
            </w:pPr>
            <w:r w:rsidRPr="00FC0112">
              <w:rPr>
                <w:rFonts w:ascii="Arial" w:hAnsi="Arial" w:cs="Arial"/>
                <w:spacing w:val="-12"/>
                <w:sz w:val="16"/>
                <w:szCs w:val="16"/>
              </w:rPr>
              <w:t>V</w:t>
            </w:r>
            <w:r w:rsidRPr="00FC0112">
              <w:rPr>
                <w:rFonts w:ascii="Arial" w:hAnsi="Arial" w:cs="Arial"/>
                <w:sz w:val="16"/>
                <w:szCs w:val="16"/>
              </w:rPr>
              <w:t>ardas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3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121" w:right="-20"/>
            </w:pPr>
            <w:r w:rsidRPr="00FC0112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Giminystė</w:t>
            </w:r>
            <w:r w:rsidRPr="00FC0112">
              <w:rPr>
                <w:rFonts w:ascii="Arial" w:hAnsi="Arial" w:cs="Arial"/>
                <w:w w:val="90"/>
                <w:sz w:val="16"/>
                <w:szCs w:val="16"/>
              </w:rPr>
              <w:t>s</w:t>
            </w:r>
            <w:r w:rsidRPr="00FC0112">
              <w:rPr>
                <w:spacing w:val="-7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ryšy</w:t>
            </w:r>
            <w:r w:rsidRPr="00FC0112">
              <w:rPr>
                <w:rFonts w:ascii="Arial" w:hAnsi="Arial" w:cs="Arial"/>
                <w:w w:val="90"/>
                <w:sz w:val="16"/>
                <w:szCs w:val="16"/>
              </w:rPr>
              <w:t>s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-1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Gimimo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3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Išsilavinimas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13" w:line="180" w:lineRule="exact"/>
              <w:rPr>
                <w:sz w:val="18"/>
                <w:szCs w:val="18"/>
              </w:rPr>
            </w:pPr>
          </w:p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ind w:left="9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Neįgalus</w:t>
            </w:r>
            <w:r w:rsidRPr="00FC0112">
              <w:rPr>
                <w:spacing w:val="4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vaikas</w:t>
            </w:r>
          </w:p>
        </w:tc>
      </w:tr>
      <w:tr w:rsidR="00CC31C6" w:rsidRPr="00FC0112" w:rsidTr="0000304B">
        <w:trPr>
          <w:trHeight w:hRule="exact" w:val="315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68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98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308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98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1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301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301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4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4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4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4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54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65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287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CC31C6" w:rsidRPr="00FC0112" w:rsidTr="0000304B">
        <w:trPr>
          <w:trHeight w:hRule="exact" w:val="332"/>
        </w:trPr>
        <w:tc>
          <w:tcPr>
            <w:tcW w:w="34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230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1816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4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2299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122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FC0112">
              <w:rPr>
                <w:sz w:val="16"/>
                <w:szCs w:val="16"/>
              </w:rPr>
              <w:t xml:space="preserve">   </w:t>
            </w:r>
            <w:r w:rsidRPr="00FC0112">
              <w:rPr>
                <w:spacing w:val="16"/>
                <w:sz w:val="16"/>
                <w:szCs w:val="16"/>
              </w:rPr>
              <w:t xml:space="preserve"> </w:t>
            </w:r>
            <w:r w:rsidRPr="00FC0112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710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627" w:type="dxa"/>
          </w:tcPr>
          <w:p w:rsidR="00CC31C6" w:rsidRPr="00FC0112" w:rsidRDefault="00CC31C6" w:rsidP="0000304B">
            <w:pPr>
              <w:widowControl w:val="0"/>
              <w:autoSpaceDE w:val="0"/>
              <w:autoSpaceDN w:val="0"/>
              <w:adjustRightInd w:val="0"/>
              <w:spacing w:before="40"/>
              <w:ind w:left="91" w:right="-20"/>
            </w:pPr>
            <w:r w:rsidRPr="00FC011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</w:tbl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C31C6" w:rsidRPr="00FC0112" w:rsidRDefault="00CC31C6" w:rsidP="00CC31C6">
      <w:pPr>
        <w:widowControl w:val="0"/>
        <w:autoSpaceDE w:val="0"/>
        <w:autoSpaceDN w:val="0"/>
        <w:adjustRightInd w:val="0"/>
        <w:ind w:left="10180" w:right="-20"/>
        <w:jc w:val="right"/>
        <w:rPr>
          <w:rFonts w:ascii="Arial" w:hAnsi="Arial" w:cs="Arial"/>
          <w:sz w:val="16"/>
          <w:szCs w:val="16"/>
        </w:rPr>
      </w:pPr>
      <w:r w:rsidRPr="00FC0112">
        <w:rPr>
          <w:rFonts w:ascii="Arial" w:hAnsi="Arial" w:cs="Arial"/>
          <w:sz w:val="16"/>
          <w:szCs w:val="16"/>
        </w:rPr>
        <w:t>4</w:t>
      </w:r>
    </w:p>
    <w:p w:rsidR="00CC31C6" w:rsidRDefault="00CC31C6" w:rsidP="00FB2352"/>
    <w:sectPr w:rsidR="00CC31C6">
      <w:pgSz w:w="11900" w:h="16840"/>
      <w:pgMar w:top="600" w:right="7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B1" w:rsidRDefault="003A25B1">
      <w:r>
        <w:separator/>
      </w:r>
    </w:p>
  </w:endnote>
  <w:endnote w:type="continuationSeparator" w:id="0">
    <w:p w:rsidR="003A25B1" w:rsidRDefault="003A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B1" w:rsidRDefault="003A25B1">
      <w:r>
        <w:separator/>
      </w:r>
    </w:p>
  </w:footnote>
  <w:footnote w:type="continuationSeparator" w:id="0">
    <w:p w:rsidR="003A25B1" w:rsidRDefault="003A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91F"/>
    <w:multiLevelType w:val="hybridMultilevel"/>
    <w:tmpl w:val="E73EFB4C"/>
    <w:lvl w:ilvl="0" w:tplc="88B8A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31441A"/>
    <w:multiLevelType w:val="hybridMultilevel"/>
    <w:tmpl w:val="DCDA165C"/>
    <w:lvl w:ilvl="0" w:tplc="D5F01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213513"/>
    <w:multiLevelType w:val="hybridMultilevel"/>
    <w:tmpl w:val="4664E26E"/>
    <w:lvl w:ilvl="0" w:tplc="C9787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74534E"/>
    <w:multiLevelType w:val="hybridMultilevel"/>
    <w:tmpl w:val="F068564C"/>
    <w:lvl w:ilvl="0" w:tplc="0B788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82AA0"/>
    <w:multiLevelType w:val="hybridMultilevel"/>
    <w:tmpl w:val="FE2EE5BE"/>
    <w:lvl w:ilvl="0" w:tplc="49244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02422"/>
    <w:multiLevelType w:val="hybridMultilevel"/>
    <w:tmpl w:val="56D6ADF6"/>
    <w:lvl w:ilvl="0" w:tplc="2F52D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DB24FC"/>
    <w:multiLevelType w:val="hybridMultilevel"/>
    <w:tmpl w:val="DD6E7D08"/>
    <w:lvl w:ilvl="0" w:tplc="BFA0F5A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B62D5B"/>
    <w:multiLevelType w:val="hybridMultilevel"/>
    <w:tmpl w:val="93665796"/>
    <w:lvl w:ilvl="0" w:tplc="521436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1C4329"/>
    <w:multiLevelType w:val="hybridMultilevel"/>
    <w:tmpl w:val="4FB41A24"/>
    <w:lvl w:ilvl="0" w:tplc="80AA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9C4190"/>
    <w:multiLevelType w:val="hybridMultilevel"/>
    <w:tmpl w:val="C9E86A58"/>
    <w:lvl w:ilvl="0" w:tplc="124C3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5D514D"/>
    <w:multiLevelType w:val="hybridMultilevel"/>
    <w:tmpl w:val="1616C050"/>
    <w:lvl w:ilvl="0" w:tplc="FD8809E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1">
    <w:nsid w:val="7A6534AF"/>
    <w:multiLevelType w:val="hybridMultilevel"/>
    <w:tmpl w:val="0254C202"/>
    <w:lvl w:ilvl="0" w:tplc="38C41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9"/>
    <w:rsid w:val="0000304B"/>
    <w:rsid w:val="00006513"/>
    <w:rsid w:val="00022BCA"/>
    <w:rsid w:val="0003073C"/>
    <w:rsid w:val="000308A7"/>
    <w:rsid w:val="0003443F"/>
    <w:rsid w:val="000473BC"/>
    <w:rsid w:val="000477B7"/>
    <w:rsid w:val="00051BE3"/>
    <w:rsid w:val="000806D2"/>
    <w:rsid w:val="00080F84"/>
    <w:rsid w:val="000830B1"/>
    <w:rsid w:val="000C65D5"/>
    <w:rsid w:val="000D2323"/>
    <w:rsid w:val="000E6A53"/>
    <w:rsid w:val="00110430"/>
    <w:rsid w:val="0012678E"/>
    <w:rsid w:val="00143354"/>
    <w:rsid w:val="00146EED"/>
    <w:rsid w:val="00150B3E"/>
    <w:rsid w:val="00160321"/>
    <w:rsid w:val="00162055"/>
    <w:rsid w:val="001701A8"/>
    <w:rsid w:val="0019632E"/>
    <w:rsid w:val="001A5596"/>
    <w:rsid w:val="001A61D9"/>
    <w:rsid w:val="001A6829"/>
    <w:rsid w:val="001B2759"/>
    <w:rsid w:val="001D56DE"/>
    <w:rsid w:val="001F17FC"/>
    <w:rsid w:val="00216336"/>
    <w:rsid w:val="00220797"/>
    <w:rsid w:val="002419EA"/>
    <w:rsid w:val="00244F05"/>
    <w:rsid w:val="0025272C"/>
    <w:rsid w:val="002540D4"/>
    <w:rsid w:val="002647FC"/>
    <w:rsid w:val="00265ABF"/>
    <w:rsid w:val="00274FEC"/>
    <w:rsid w:val="00281CB7"/>
    <w:rsid w:val="00291A9A"/>
    <w:rsid w:val="00297291"/>
    <w:rsid w:val="002B5783"/>
    <w:rsid w:val="002B6C4A"/>
    <w:rsid w:val="002E0112"/>
    <w:rsid w:val="0030117B"/>
    <w:rsid w:val="00322077"/>
    <w:rsid w:val="00323C39"/>
    <w:rsid w:val="0033016B"/>
    <w:rsid w:val="00333584"/>
    <w:rsid w:val="0033602A"/>
    <w:rsid w:val="00373A3C"/>
    <w:rsid w:val="00392221"/>
    <w:rsid w:val="003A25B1"/>
    <w:rsid w:val="003B059B"/>
    <w:rsid w:val="003B5B66"/>
    <w:rsid w:val="003C1064"/>
    <w:rsid w:val="003C67C4"/>
    <w:rsid w:val="003D4122"/>
    <w:rsid w:val="003D5ECA"/>
    <w:rsid w:val="003F1D96"/>
    <w:rsid w:val="00400B6F"/>
    <w:rsid w:val="00403555"/>
    <w:rsid w:val="004058CE"/>
    <w:rsid w:val="004152B9"/>
    <w:rsid w:val="00432C27"/>
    <w:rsid w:val="00432EFB"/>
    <w:rsid w:val="00453E46"/>
    <w:rsid w:val="00455E0A"/>
    <w:rsid w:val="004708E0"/>
    <w:rsid w:val="0047580D"/>
    <w:rsid w:val="00486F69"/>
    <w:rsid w:val="004E7823"/>
    <w:rsid w:val="004F136C"/>
    <w:rsid w:val="004F3178"/>
    <w:rsid w:val="005009CF"/>
    <w:rsid w:val="00506CCE"/>
    <w:rsid w:val="00532640"/>
    <w:rsid w:val="005346BF"/>
    <w:rsid w:val="00550207"/>
    <w:rsid w:val="00556FE9"/>
    <w:rsid w:val="00573F51"/>
    <w:rsid w:val="00574450"/>
    <w:rsid w:val="00583F50"/>
    <w:rsid w:val="00594AFE"/>
    <w:rsid w:val="005B21EB"/>
    <w:rsid w:val="005C1E13"/>
    <w:rsid w:val="005F2EF2"/>
    <w:rsid w:val="005F7242"/>
    <w:rsid w:val="00617E7E"/>
    <w:rsid w:val="00636F19"/>
    <w:rsid w:val="00652840"/>
    <w:rsid w:val="00654DB5"/>
    <w:rsid w:val="006569BA"/>
    <w:rsid w:val="00684342"/>
    <w:rsid w:val="006846DC"/>
    <w:rsid w:val="006876DC"/>
    <w:rsid w:val="006905EF"/>
    <w:rsid w:val="00691C4E"/>
    <w:rsid w:val="006A3494"/>
    <w:rsid w:val="006A4CDB"/>
    <w:rsid w:val="006A4E9C"/>
    <w:rsid w:val="006C323A"/>
    <w:rsid w:val="006C3894"/>
    <w:rsid w:val="006D50EE"/>
    <w:rsid w:val="006D7B0E"/>
    <w:rsid w:val="006E60C0"/>
    <w:rsid w:val="006E6B28"/>
    <w:rsid w:val="006F0167"/>
    <w:rsid w:val="007109EE"/>
    <w:rsid w:val="007113AC"/>
    <w:rsid w:val="00721838"/>
    <w:rsid w:val="0072223F"/>
    <w:rsid w:val="00727FE6"/>
    <w:rsid w:val="00732800"/>
    <w:rsid w:val="00735A7E"/>
    <w:rsid w:val="007363B5"/>
    <w:rsid w:val="00744DAD"/>
    <w:rsid w:val="007571F0"/>
    <w:rsid w:val="007577B2"/>
    <w:rsid w:val="00760C0C"/>
    <w:rsid w:val="00763955"/>
    <w:rsid w:val="00763C45"/>
    <w:rsid w:val="00766482"/>
    <w:rsid w:val="00775519"/>
    <w:rsid w:val="00783B41"/>
    <w:rsid w:val="00786C24"/>
    <w:rsid w:val="007B3482"/>
    <w:rsid w:val="007B6527"/>
    <w:rsid w:val="007C1D2F"/>
    <w:rsid w:val="007C4425"/>
    <w:rsid w:val="007D5617"/>
    <w:rsid w:val="007E0E0E"/>
    <w:rsid w:val="007F6CAF"/>
    <w:rsid w:val="00803D9B"/>
    <w:rsid w:val="00806486"/>
    <w:rsid w:val="008110C9"/>
    <w:rsid w:val="00811318"/>
    <w:rsid w:val="00812669"/>
    <w:rsid w:val="0082727C"/>
    <w:rsid w:val="008323DD"/>
    <w:rsid w:val="00842BD3"/>
    <w:rsid w:val="008507B0"/>
    <w:rsid w:val="00861A15"/>
    <w:rsid w:val="008625D8"/>
    <w:rsid w:val="00864459"/>
    <w:rsid w:val="00864EB0"/>
    <w:rsid w:val="00875777"/>
    <w:rsid w:val="00892A4A"/>
    <w:rsid w:val="008B0EDD"/>
    <w:rsid w:val="008B3171"/>
    <w:rsid w:val="008D72C6"/>
    <w:rsid w:val="008E480D"/>
    <w:rsid w:val="008F3DC1"/>
    <w:rsid w:val="00905131"/>
    <w:rsid w:val="009176E0"/>
    <w:rsid w:val="00917A7F"/>
    <w:rsid w:val="0092578A"/>
    <w:rsid w:val="00927F7A"/>
    <w:rsid w:val="00931C5B"/>
    <w:rsid w:val="00935B86"/>
    <w:rsid w:val="009361FC"/>
    <w:rsid w:val="00971514"/>
    <w:rsid w:val="00977DF2"/>
    <w:rsid w:val="009A38C7"/>
    <w:rsid w:val="009A78AA"/>
    <w:rsid w:val="009B7FA1"/>
    <w:rsid w:val="009C44D6"/>
    <w:rsid w:val="00A1402B"/>
    <w:rsid w:val="00A25210"/>
    <w:rsid w:val="00A36ABB"/>
    <w:rsid w:val="00A42F3A"/>
    <w:rsid w:val="00A443BE"/>
    <w:rsid w:val="00A63439"/>
    <w:rsid w:val="00A73516"/>
    <w:rsid w:val="00A74F58"/>
    <w:rsid w:val="00A95D53"/>
    <w:rsid w:val="00AA479B"/>
    <w:rsid w:val="00AC18DA"/>
    <w:rsid w:val="00AC568F"/>
    <w:rsid w:val="00AD032A"/>
    <w:rsid w:val="00AD4740"/>
    <w:rsid w:val="00AE6AC0"/>
    <w:rsid w:val="00AF41D3"/>
    <w:rsid w:val="00AF6375"/>
    <w:rsid w:val="00B1509B"/>
    <w:rsid w:val="00B226DA"/>
    <w:rsid w:val="00B34D23"/>
    <w:rsid w:val="00B454A2"/>
    <w:rsid w:val="00B545AE"/>
    <w:rsid w:val="00B72076"/>
    <w:rsid w:val="00B74780"/>
    <w:rsid w:val="00B92C32"/>
    <w:rsid w:val="00B93BFF"/>
    <w:rsid w:val="00BA528B"/>
    <w:rsid w:val="00BB71AA"/>
    <w:rsid w:val="00BD2A4B"/>
    <w:rsid w:val="00BE192D"/>
    <w:rsid w:val="00BF06A4"/>
    <w:rsid w:val="00C07ACD"/>
    <w:rsid w:val="00C13D20"/>
    <w:rsid w:val="00C14376"/>
    <w:rsid w:val="00C21F76"/>
    <w:rsid w:val="00C34164"/>
    <w:rsid w:val="00C37988"/>
    <w:rsid w:val="00C554C4"/>
    <w:rsid w:val="00C65714"/>
    <w:rsid w:val="00C77DA5"/>
    <w:rsid w:val="00C81351"/>
    <w:rsid w:val="00C8616D"/>
    <w:rsid w:val="00C90370"/>
    <w:rsid w:val="00C93E91"/>
    <w:rsid w:val="00C94F0E"/>
    <w:rsid w:val="00CA1B4F"/>
    <w:rsid w:val="00CB6B48"/>
    <w:rsid w:val="00CC31C6"/>
    <w:rsid w:val="00CC47CC"/>
    <w:rsid w:val="00CC4C84"/>
    <w:rsid w:val="00CE25D0"/>
    <w:rsid w:val="00CE708C"/>
    <w:rsid w:val="00CF1830"/>
    <w:rsid w:val="00CF6CA6"/>
    <w:rsid w:val="00D16DD0"/>
    <w:rsid w:val="00D2635F"/>
    <w:rsid w:val="00D301D1"/>
    <w:rsid w:val="00D42BEE"/>
    <w:rsid w:val="00D4711A"/>
    <w:rsid w:val="00D47EB0"/>
    <w:rsid w:val="00D75139"/>
    <w:rsid w:val="00DE05E1"/>
    <w:rsid w:val="00DE0E4E"/>
    <w:rsid w:val="00DF4B2A"/>
    <w:rsid w:val="00E22997"/>
    <w:rsid w:val="00E249BD"/>
    <w:rsid w:val="00E44ED1"/>
    <w:rsid w:val="00E7434C"/>
    <w:rsid w:val="00E91CFE"/>
    <w:rsid w:val="00E927A6"/>
    <w:rsid w:val="00EB6715"/>
    <w:rsid w:val="00ED3C57"/>
    <w:rsid w:val="00ED62F0"/>
    <w:rsid w:val="00EE1289"/>
    <w:rsid w:val="00EF4B83"/>
    <w:rsid w:val="00F069AE"/>
    <w:rsid w:val="00F10517"/>
    <w:rsid w:val="00F17427"/>
    <w:rsid w:val="00F2503B"/>
    <w:rsid w:val="00F44C03"/>
    <w:rsid w:val="00F56AF6"/>
    <w:rsid w:val="00F66B1F"/>
    <w:rsid w:val="00F72827"/>
    <w:rsid w:val="00F84C07"/>
    <w:rsid w:val="00F9483B"/>
    <w:rsid w:val="00F964B7"/>
    <w:rsid w:val="00FB2352"/>
    <w:rsid w:val="00FD6D48"/>
    <w:rsid w:val="00FE2AB4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 w:cs="Courier New"/>
      <w:sz w:val="20"/>
      <w:szCs w:val="20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spacing w:line="360" w:lineRule="auto"/>
      <w:jc w:val="both"/>
    </w:pPr>
  </w:style>
  <w:style w:type="paragraph" w:styleId="Pagrindinistekstas2">
    <w:name w:val="Body Text 2"/>
    <w:basedOn w:val="prastasis"/>
    <w:pPr>
      <w:jc w:val="both"/>
    </w:pPr>
    <w:rPr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sz w:val="28"/>
    </w:rPr>
  </w:style>
  <w:style w:type="paragraph" w:styleId="Pagrindiniotekstotrauka3">
    <w:name w:val="Body Text Indent 3"/>
    <w:basedOn w:val="prastasis"/>
    <w:pPr>
      <w:spacing w:line="360" w:lineRule="auto"/>
      <w:ind w:firstLine="720"/>
    </w:pPr>
    <w:rPr>
      <w:sz w:val="28"/>
    </w:r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rsid w:val="0043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D6D48"/>
    <w:rPr>
      <w:rFonts w:ascii="Tahoma" w:hAnsi="Tahoma" w:cs="Tahoma"/>
      <w:sz w:val="16"/>
      <w:szCs w:val="16"/>
    </w:rPr>
  </w:style>
  <w:style w:type="character" w:styleId="Hipersaitas">
    <w:name w:val="Hyperlink"/>
    <w:unhideWhenUsed/>
    <w:rsid w:val="00FB2352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F6CA6"/>
    <w:rPr>
      <w:sz w:val="24"/>
      <w:szCs w:val="24"/>
      <w:lang w:eastAsia="en-US"/>
    </w:rPr>
  </w:style>
  <w:style w:type="paragraph" w:customStyle="1" w:styleId="Lentelinis">
    <w:name w:val="Lentelinis"/>
    <w:basedOn w:val="prastasis"/>
    <w:link w:val="LentelinisDiagrama"/>
    <w:rsid w:val="00CF6CA6"/>
    <w:rPr>
      <w:lang w:val="x-none"/>
    </w:rPr>
  </w:style>
  <w:style w:type="table" w:customStyle="1" w:styleId="TableNormal">
    <w:name w:val="Table Normal"/>
    <w:semiHidden/>
    <w:rsid w:val="00CF6CA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 w:cs="Courier New"/>
      <w:sz w:val="20"/>
      <w:szCs w:val="20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spacing w:line="360" w:lineRule="auto"/>
      <w:jc w:val="both"/>
    </w:pPr>
  </w:style>
  <w:style w:type="paragraph" w:styleId="Pagrindinistekstas2">
    <w:name w:val="Body Text 2"/>
    <w:basedOn w:val="prastasis"/>
    <w:pPr>
      <w:jc w:val="both"/>
    </w:pPr>
    <w:rPr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sz w:val="28"/>
    </w:rPr>
  </w:style>
  <w:style w:type="paragraph" w:styleId="Pagrindiniotekstotrauka3">
    <w:name w:val="Body Text Indent 3"/>
    <w:basedOn w:val="prastasis"/>
    <w:pPr>
      <w:spacing w:line="360" w:lineRule="auto"/>
      <w:ind w:firstLine="720"/>
    </w:pPr>
    <w:rPr>
      <w:sz w:val="28"/>
    </w:r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rsid w:val="0043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D6D48"/>
    <w:rPr>
      <w:rFonts w:ascii="Tahoma" w:hAnsi="Tahoma" w:cs="Tahoma"/>
      <w:sz w:val="16"/>
      <w:szCs w:val="16"/>
    </w:rPr>
  </w:style>
  <w:style w:type="character" w:styleId="Hipersaitas">
    <w:name w:val="Hyperlink"/>
    <w:unhideWhenUsed/>
    <w:rsid w:val="00FB2352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F6CA6"/>
    <w:rPr>
      <w:sz w:val="24"/>
      <w:szCs w:val="24"/>
      <w:lang w:eastAsia="en-US"/>
    </w:rPr>
  </w:style>
  <w:style w:type="paragraph" w:customStyle="1" w:styleId="Lentelinis">
    <w:name w:val="Lentelinis"/>
    <w:basedOn w:val="prastasis"/>
    <w:link w:val="LentelinisDiagrama"/>
    <w:rsid w:val="00CF6CA6"/>
    <w:rPr>
      <w:lang w:val="x-none"/>
    </w:rPr>
  </w:style>
  <w:style w:type="table" w:customStyle="1" w:styleId="TableNormal">
    <w:name w:val="Table Normal"/>
    <w:semiHidden/>
    <w:rsid w:val="00CF6CA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iunciam%20me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9BA5-231C-495F-A024-EAD02D1E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siunciam mer</Template>
  <TotalTime>2</TotalTime>
  <Pages>4</Pages>
  <Words>1429</Words>
  <Characters>15313</Characters>
  <Application>Microsoft Office Word</Application>
  <DocSecurity>0</DocSecurity>
  <Lines>127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Skuodo savivaldybe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Dalia Zibolienė</cp:lastModifiedBy>
  <cp:revision>2</cp:revision>
  <cp:lastPrinted>2011-04-18T13:32:00Z</cp:lastPrinted>
  <dcterms:created xsi:type="dcterms:W3CDTF">2021-04-20T13:21:00Z</dcterms:created>
  <dcterms:modified xsi:type="dcterms:W3CDTF">2021-04-20T13:21:00Z</dcterms:modified>
</cp:coreProperties>
</file>