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37F27" w14:textId="77777777" w:rsidR="00092B33" w:rsidRDefault="00092B33" w:rsidP="00092B33">
      <w:bookmarkStart w:id="0" w:name="_GoBack"/>
      <w:bookmarkEnd w:id="0"/>
    </w:p>
    <w:p w14:paraId="74437F28" w14:textId="77777777" w:rsidR="00092B33" w:rsidRDefault="00092B33" w:rsidP="00A66BFF">
      <w:pPr>
        <w:jc w:val="right"/>
      </w:pPr>
    </w:p>
    <w:p w14:paraId="74437F29" w14:textId="77777777" w:rsidR="00092B33" w:rsidRDefault="00092B33" w:rsidP="00092B3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rajono savivaldybės tarybos</w:t>
      </w:r>
    </w:p>
    <w:p w14:paraId="74437F2A" w14:textId="77777777" w:rsidR="00092B33" w:rsidRPr="00092B33" w:rsidRDefault="00BB248A" w:rsidP="00092B3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Sveikatos ir socialinės apsaugos</w:t>
      </w:r>
      <w:r w:rsidR="00092B33">
        <w:rPr>
          <w:sz w:val="24"/>
          <w:szCs w:val="24"/>
          <w:lang w:val="lt-LT"/>
        </w:rPr>
        <w:t xml:space="preserve"> komiteto nariams</w:t>
      </w:r>
      <w:r w:rsidR="00092B33" w:rsidRPr="00092B33">
        <w:rPr>
          <w:sz w:val="24"/>
          <w:szCs w:val="24"/>
          <w:lang w:val="lt-LT"/>
        </w:rPr>
        <w:t xml:space="preserve">                      </w:t>
      </w:r>
      <w:r w:rsidR="00981638">
        <w:rPr>
          <w:sz w:val="24"/>
          <w:szCs w:val="24"/>
          <w:lang w:val="lt-LT"/>
        </w:rPr>
        <w:t xml:space="preserve">         </w:t>
      </w:r>
      <w:r>
        <w:rPr>
          <w:sz w:val="24"/>
          <w:szCs w:val="24"/>
          <w:lang w:val="lt-LT"/>
        </w:rPr>
        <w:t xml:space="preserve"> </w:t>
      </w:r>
      <w:r w:rsidR="0000459E">
        <w:rPr>
          <w:sz w:val="24"/>
          <w:szCs w:val="24"/>
          <w:lang w:val="lt-LT"/>
        </w:rPr>
        <w:t>2023-06</w:t>
      </w:r>
      <w:r w:rsidR="00A362FA">
        <w:rPr>
          <w:sz w:val="24"/>
          <w:szCs w:val="24"/>
          <w:lang w:val="lt-LT"/>
        </w:rPr>
        <w:t>-</w:t>
      </w:r>
      <w:r w:rsidR="00EB33F3">
        <w:rPr>
          <w:sz w:val="24"/>
          <w:szCs w:val="24"/>
          <w:lang w:val="lt-LT"/>
        </w:rPr>
        <w:t>07</w:t>
      </w:r>
      <w:r w:rsidR="00007D50">
        <w:rPr>
          <w:sz w:val="24"/>
          <w:szCs w:val="24"/>
          <w:lang w:val="lt-LT"/>
        </w:rPr>
        <w:t xml:space="preserve">  </w:t>
      </w:r>
      <w:r w:rsidR="003D2D8B">
        <w:rPr>
          <w:sz w:val="24"/>
          <w:szCs w:val="24"/>
          <w:lang w:val="lt-LT"/>
        </w:rPr>
        <w:t xml:space="preserve"> </w:t>
      </w:r>
      <w:r w:rsidR="000E2EEB">
        <w:rPr>
          <w:sz w:val="24"/>
          <w:szCs w:val="24"/>
          <w:lang w:val="lt-LT"/>
        </w:rPr>
        <w:t>Nr.</w:t>
      </w:r>
      <w:r w:rsidR="003D2D8B">
        <w:rPr>
          <w:sz w:val="24"/>
          <w:szCs w:val="24"/>
          <w:lang w:val="lt-LT"/>
        </w:rPr>
        <w:t xml:space="preserve"> TVS-</w:t>
      </w:r>
      <w:r w:rsidR="006A1764">
        <w:rPr>
          <w:sz w:val="24"/>
          <w:szCs w:val="24"/>
          <w:lang w:val="lt-LT"/>
        </w:rPr>
        <w:t>1.26-</w:t>
      </w:r>
      <w:r w:rsidR="00EB33F3">
        <w:rPr>
          <w:sz w:val="24"/>
          <w:szCs w:val="24"/>
          <w:lang w:val="lt-LT"/>
        </w:rPr>
        <w:t>5</w:t>
      </w:r>
    </w:p>
    <w:p w14:paraId="74437F2B" w14:textId="77777777" w:rsidR="00092B33" w:rsidRDefault="00092B33" w:rsidP="00092B33">
      <w:pPr>
        <w:rPr>
          <w:sz w:val="24"/>
          <w:szCs w:val="24"/>
          <w:lang w:val="lt-LT"/>
        </w:rPr>
      </w:pPr>
    </w:p>
    <w:p w14:paraId="74437F2C" w14:textId="77777777" w:rsidR="00092B33" w:rsidRDefault="00092B33" w:rsidP="00092B33">
      <w:pPr>
        <w:rPr>
          <w:sz w:val="24"/>
          <w:szCs w:val="24"/>
          <w:lang w:val="lt-LT"/>
        </w:rPr>
      </w:pPr>
    </w:p>
    <w:p w14:paraId="74437F2D" w14:textId="77777777" w:rsidR="00092B33" w:rsidRDefault="00092B33" w:rsidP="00092B33">
      <w:pPr>
        <w:rPr>
          <w:b/>
          <w:sz w:val="24"/>
          <w:szCs w:val="24"/>
          <w:lang w:val="lt-LT"/>
        </w:rPr>
      </w:pPr>
      <w:r w:rsidRPr="00092B33">
        <w:rPr>
          <w:b/>
          <w:sz w:val="24"/>
          <w:szCs w:val="24"/>
          <w:lang w:val="lt-LT"/>
        </w:rPr>
        <w:t>DĖL KOMITETO POSĖDŽIO</w:t>
      </w:r>
      <w:r w:rsidR="005E0D1A">
        <w:rPr>
          <w:b/>
          <w:sz w:val="24"/>
          <w:szCs w:val="24"/>
          <w:lang w:val="lt-LT"/>
        </w:rPr>
        <w:t xml:space="preserve"> SUŠAUKIMO</w:t>
      </w:r>
    </w:p>
    <w:p w14:paraId="74437F2E" w14:textId="77777777" w:rsidR="00092B33" w:rsidRPr="00092B33" w:rsidRDefault="00092B33" w:rsidP="00881BFF">
      <w:pPr>
        <w:tabs>
          <w:tab w:val="left" w:pos="1305"/>
        </w:tabs>
        <w:rPr>
          <w:b/>
          <w:sz w:val="24"/>
          <w:szCs w:val="24"/>
          <w:lang w:val="lt-LT"/>
        </w:rPr>
      </w:pPr>
    </w:p>
    <w:p w14:paraId="74437F2F" w14:textId="77777777" w:rsidR="00092B33" w:rsidRPr="00092B33" w:rsidRDefault="00092B33" w:rsidP="00092B33">
      <w:pPr>
        <w:rPr>
          <w:sz w:val="24"/>
          <w:szCs w:val="24"/>
          <w:lang w:val="lt-LT"/>
        </w:rPr>
      </w:pPr>
    </w:p>
    <w:p w14:paraId="74437F30" w14:textId="77777777" w:rsidR="00F91BA3" w:rsidRDefault="00092B33" w:rsidP="00092B33">
      <w:pPr>
        <w:tabs>
          <w:tab w:val="left" w:pos="900"/>
        </w:tabs>
        <w:spacing w:line="360" w:lineRule="auto"/>
        <w:jc w:val="both"/>
        <w:rPr>
          <w:sz w:val="24"/>
          <w:szCs w:val="24"/>
          <w:lang w:val="lt-LT"/>
        </w:rPr>
      </w:pPr>
      <w:r w:rsidRPr="00092B33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Vadovaud</w:t>
      </w:r>
      <w:r w:rsidR="0037455E">
        <w:rPr>
          <w:sz w:val="24"/>
          <w:szCs w:val="24"/>
          <w:lang w:val="lt-LT"/>
        </w:rPr>
        <w:t>amasi</w:t>
      </w:r>
      <w:r w:rsidR="000F7F96">
        <w:rPr>
          <w:sz w:val="24"/>
          <w:szCs w:val="24"/>
          <w:lang w:val="lt-LT"/>
        </w:rPr>
        <w:t xml:space="preserve"> </w:t>
      </w:r>
      <w:r w:rsidR="00BB248A" w:rsidRPr="00BB248A">
        <w:rPr>
          <w:sz w:val="24"/>
          <w:szCs w:val="24"/>
        </w:rPr>
        <w:t xml:space="preserve">Rokiškio rajono savivaldybės tarybos veiklos reglamento, patvirtinto Rokiškio rajono savivaldybės tarybos 2023 m. </w:t>
      </w:r>
      <w:proofErr w:type="gramStart"/>
      <w:r w:rsidR="00BB248A" w:rsidRPr="00BB248A">
        <w:rPr>
          <w:sz w:val="24"/>
          <w:szCs w:val="24"/>
        </w:rPr>
        <w:t>kovo</w:t>
      </w:r>
      <w:proofErr w:type="gramEnd"/>
      <w:r w:rsidR="00BB248A" w:rsidRPr="00BB248A">
        <w:rPr>
          <w:sz w:val="24"/>
          <w:szCs w:val="24"/>
        </w:rPr>
        <w:t xml:space="preserve"> 31 d. sprendimu  Nr. TS-102 „Dėl Rokiškio rajono savivaldybės tarybos veiklos reglamento patvirtinimo“</w:t>
      </w:r>
      <w:r w:rsidR="000F7F96" w:rsidRPr="00BB248A">
        <w:rPr>
          <w:sz w:val="24"/>
          <w:szCs w:val="24"/>
          <w:lang w:val="lt-LT"/>
        </w:rPr>
        <w:t xml:space="preserve"> </w:t>
      </w:r>
      <w:r w:rsidR="00934E27">
        <w:rPr>
          <w:sz w:val="24"/>
          <w:szCs w:val="24"/>
          <w:lang w:val="lt-LT"/>
        </w:rPr>
        <w:t>194</w:t>
      </w:r>
      <w:r w:rsidR="006A1764">
        <w:rPr>
          <w:sz w:val="24"/>
          <w:szCs w:val="24"/>
          <w:lang w:val="lt-LT"/>
        </w:rPr>
        <w:t>.1 papunkčiu</w:t>
      </w:r>
      <w:r w:rsidR="00F91BA3">
        <w:rPr>
          <w:sz w:val="24"/>
          <w:szCs w:val="24"/>
          <w:lang w:val="lt-LT"/>
        </w:rPr>
        <w:t>:</w:t>
      </w:r>
    </w:p>
    <w:p w14:paraId="74437F31" w14:textId="456D2629" w:rsidR="00F85DBD" w:rsidRPr="00F85DBD" w:rsidRDefault="00881BFF" w:rsidP="00881BFF">
      <w:pPr>
        <w:tabs>
          <w:tab w:val="left" w:pos="851"/>
        </w:tabs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F91BA3">
        <w:rPr>
          <w:sz w:val="24"/>
          <w:szCs w:val="24"/>
          <w:lang w:val="lt-LT"/>
        </w:rPr>
        <w:t xml:space="preserve">Š a u k i u </w:t>
      </w:r>
      <w:r w:rsidR="00092B33">
        <w:rPr>
          <w:sz w:val="24"/>
          <w:szCs w:val="24"/>
          <w:lang w:val="lt-LT"/>
        </w:rPr>
        <w:t xml:space="preserve"> </w:t>
      </w:r>
      <w:r w:rsidR="00BB248A">
        <w:rPr>
          <w:sz w:val="24"/>
          <w:szCs w:val="24"/>
          <w:lang w:val="lt-LT"/>
        </w:rPr>
        <w:t>2023 m. birželio 20</w:t>
      </w:r>
      <w:r w:rsidR="00413FFA">
        <w:rPr>
          <w:sz w:val="24"/>
          <w:szCs w:val="24"/>
          <w:lang w:val="lt-LT"/>
        </w:rPr>
        <w:t xml:space="preserve"> </w:t>
      </w:r>
      <w:r w:rsidR="003C0A59">
        <w:rPr>
          <w:sz w:val="24"/>
          <w:szCs w:val="24"/>
          <w:lang w:val="lt-LT"/>
        </w:rPr>
        <w:t>d.</w:t>
      </w:r>
      <w:r w:rsidR="0000459E">
        <w:rPr>
          <w:sz w:val="24"/>
          <w:szCs w:val="24"/>
          <w:lang w:val="lt-LT"/>
        </w:rPr>
        <w:t xml:space="preserve"> 14</w:t>
      </w:r>
      <w:r w:rsidR="00382C2F">
        <w:rPr>
          <w:sz w:val="24"/>
          <w:szCs w:val="24"/>
          <w:lang w:val="lt-LT"/>
        </w:rPr>
        <w:t xml:space="preserve"> </w:t>
      </w:r>
      <w:r w:rsidR="00A176F8">
        <w:rPr>
          <w:sz w:val="24"/>
          <w:szCs w:val="24"/>
          <w:lang w:val="lt-LT"/>
        </w:rPr>
        <w:t>val.</w:t>
      </w:r>
      <w:r w:rsidR="00925966">
        <w:rPr>
          <w:sz w:val="24"/>
          <w:szCs w:val="24"/>
          <w:lang w:val="lt-LT"/>
        </w:rPr>
        <w:t xml:space="preserve"> </w:t>
      </w:r>
      <w:r w:rsidR="00382C2F">
        <w:rPr>
          <w:sz w:val="24"/>
          <w:szCs w:val="24"/>
          <w:lang w:val="lt-LT"/>
        </w:rPr>
        <w:t>Rokiškio rajo</w:t>
      </w:r>
      <w:r w:rsidR="005622E5">
        <w:rPr>
          <w:sz w:val="24"/>
          <w:szCs w:val="24"/>
          <w:lang w:val="lt-LT"/>
        </w:rPr>
        <w:t xml:space="preserve">no </w:t>
      </w:r>
      <w:r w:rsidR="006A1764">
        <w:rPr>
          <w:sz w:val="24"/>
          <w:szCs w:val="24"/>
          <w:lang w:val="lt-LT"/>
        </w:rPr>
        <w:t>ligoninės V</w:t>
      </w:r>
      <w:r w:rsidR="00BB248A">
        <w:rPr>
          <w:sz w:val="24"/>
          <w:szCs w:val="24"/>
          <w:lang w:val="lt-LT"/>
        </w:rPr>
        <w:t xml:space="preserve">aikų </w:t>
      </w:r>
      <w:r w:rsidR="00981638">
        <w:rPr>
          <w:sz w:val="24"/>
          <w:szCs w:val="24"/>
          <w:lang w:val="lt-LT"/>
        </w:rPr>
        <w:t>ligų skyriuje</w:t>
      </w:r>
      <w:r>
        <w:rPr>
          <w:sz w:val="24"/>
          <w:szCs w:val="24"/>
          <w:lang w:val="lt-LT"/>
        </w:rPr>
        <w:t xml:space="preserve"> </w:t>
      </w:r>
      <w:r w:rsidR="005622E5">
        <w:rPr>
          <w:sz w:val="24"/>
          <w:szCs w:val="24"/>
          <w:lang w:val="lt-LT"/>
        </w:rPr>
        <w:t xml:space="preserve"> </w:t>
      </w:r>
      <w:r w:rsidR="00FF2C7E">
        <w:rPr>
          <w:sz w:val="24"/>
          <w:szCs w:val="24"/>
          <w:lang w:val="lt-LT"/>
        </w:rPr>
        <w:t xml:space="preserve">Rokiškio rajono savivaldybės </w:t>
      </w:r>
      <w:r w:rsidR="005B3C0C">
        <w:rPr>
          <w:sz w:val="24"/>
          <w:szCs w:val="24"/>
          <w:lang w:val="lt-LT"/>
        </w:rPr>
        <w:t xml:space="preserve">tarybos </w:t>
      </w:r>
      <w:r w:rsidR="00981638">
        <w:rPr>
          <w:sz w:val="24"/>
          <w:szCs w:val="24"/>
          <w:lang w:val="lt-LT"/>
        </w:rPr>
        <w:t>Sveikatos ir socialinės apsaugos</w:t>
      </w:r>
      <w:r>
        <w:rPr>
          <w:sz w:val="24"/>
          <w:szCs w:val="24"/>
          <w:lang w:val="lt-LT"/>
        </w:rPr>
        <w:t xml:space="preserve"> komiteto </w:t>
      </w:r>
      <w:r w:rsidR="00981638">
        <w:rPr>
          <w:sz w:val="24"/>
          <w:szCs w:val="24"/>
          <w:lang w:val="lt-LT"/>
        </w:rPr>
        <w:t xml:space="preserve">išvažiuojamąjį </w:t>
      </w:r>
      <w:r>
        <w:rPr>
          <w:sz w:val="24"/>
          <w:szCs w:val="24"/>
          <w:lang w:val="lt-LT"/>
        </w:rPr>
        <w:t>posėdį.</w:t>
      </w:r>
    </w:p>
    <w:p w14:paraId="74437F32" w14:textId="77777777" w:rsidR="00092B33" w:rsidRDefault="00092B33" w:rsidP="00092B33">
      <w:pPr>
        <w:tabs>
          <w:tab w:val="left" w:pos="900"/>
        </w:tabs>
        <w:spacing w:line="360" w:lineRule="auto"/>
        <w:jc w:val="both"/>
        <w:rPr>
          <w:sz w:val="24"/>
          <w:szCs w:val="24"/>
          <w:lang w:val="lt-LT"/>
        </w:rPr>
      </w:pPr>
      <w:r w:rsidRPr="00092B33">
        <w:rPr>
          <w:sz w:val="24"/>
          <w:szCs w:val="24"/>
          <w:lang w:val="lt-LT"/>
        </w:rPr>
        <w:tab/>
      </w:r>
      <w:r w:rsidR="00F91BA3">
        <w:rPr>
          <w:sz w:val="24"/>
          <w:szCs w:val="24"/>
          <w:lang w:val="lt-LT"/>
        </w:rPr>
        <w:t>T e i k i u p</w:t>
      </w:r>
      <w:r w:rsidR="00934E27">
        <w:rPr>
          <w:sz w:val="24"/>
          <w:szCs w:val="24"/>
          <w:lang w:val="lt-LT"/>
        </w:rPr>
        <w:t>osėdžiui</w:t>
      </w:r>
      <w:r w:rsidR="00D525A3">
        <w:rPr>
          <w:sz w:val="24"/>
          <w:szCs w:val="24"/>
          <w:lang w:val="lt-LT"/>
        </w:rPr>
        <w:t xml:space="preserve"> svarstyti klausimus</w:t>
      </w:r>
      <w:r w:rsidRPr="00092B33">
        <w:rPr>
          <w:sz w:val="24"/>
          <w:szCs w:val="24"/>
          <w:lang w:val="lt-LT"/>
        </w:rPr>
        <w:t>:</w:t>
      </w:r>
    </w:p>
    <w:p w14:paraId="74437F33" w14:textId="77777777" w:rsidR="0000459E" w:rsidRDefault="009C42A4" w:rsidP="005F62A5">
      <w:pPr>
        <w:numPr>
          <w:ilvl w:val="0"/>
          <w:numId w:val="7"/>
        </w:numPr>
        <w:tabs>
          <w:tab w:val="left" w:pos="900"/>
        </w:tabs>
        <w:spacing w:line="360" w:lineRule="auto"/>
        <w:ind w:left="1134" w:hanging="23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Dėl </w:t>
      </w:r>
      <w:r w:rsidR="00981638">
        <w:rPr>
          <w:sz w:val="24"/>
          <w:szCs w:val="24"/>
          <w:lang w:val="lt-LT"/>
        </w:rPr>
        <w:t xml:space="preserve">Vaikų ligų skyriaus </w:t>
      </w:r>
      <w:r>
        <w:rPr>
          <w:sz w:val="24"/>
          <w:szCs w:val="24"/>
          <w:lang w:val="lt-LT"/>
        </w:rPr>
        <w:t>esamos padėties įvertinimo.</w:t>
      </w:r>
    </w:p>
    <w:p w14:paraId="74437F34" w14:textId="77777777" w:rsidR="0000459E" w:rsidRPr="0000459E" w:rsidRDefault="004F2132" w:rsidP="0000459E">
      <w:pPr>
        <w:tabs>
          <w:tab w:val="left" w:pos="900"/>
        </w:tabs>
        <w:spacing w:line="360" w:lineRule="auto"/>
        <w:jc w:val="both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ab/>
        <w:t xml:space="preserve">2. </w:t>
      </w:r>
      <w:r w:rsidR="009C42A4">
        <w:rPr>
          <w:noProof/>
          <w:sz w:val="24"/>
          <w:szCs w:val="24"/>
          <w:lang w:val="lt-LT"/>
        </w:rPr>
        <w:t xml:space="preserve">Dėl </w:t>
      </w:r>
      <w:r w:rsidR="00981638">
        <w:rPr>
          <w:noProof/>
          <w:sz w:val="24"/>
          <w:szCs w:val="24"/>
          <w:lang w:val="lt-LT"/>
        </w:rPr>
        <w:t>Geriatrijos dienos stacionaro ir konsultacinio kabineto veiklos pe</w:t>
      </w:r>
      <w:r w:rsidR="009C42A4">
        <w:rPr>
          <w:noProof/>
          <w:sz w:val="24"/>
          <w:szCs w:val="24"/>
          <w:lang w:val="lt-LT"/>
        </w:rPr>
        <w:t>rspektyvų</w:t>
      </w:r>
      <w:r w:rsidR="00981638">
        <w:rPr>
          <w:noProof/>
          <w:sz w:val="24"/>
          <w:szCs w:val="24"/>
          <w:lang w:val="lt-LT"/>
        </w:rPr>
        <w:t>.</w:t>
      </w:r>
      <w:r>
        <w:rPr>
          <w:noProof/>
          <w:sz w:val="24"/>
          <w:szCs w:val="24"/>
          <w:lang w:val="lt-LT"/>
        </w:rPr>
        <w:t xml:space="preserve"> </w:t>
      </w:r>
    </w:p>
    <w:p w14:paraId="74437F35" w14:textId="77777777" w:rsidR="003626FC" w:rsidRDefault="000B2491" w:rsidP="003626FC">
      <w:pPr>
        <w:tabs>
          <w:tab w:val="left" w:pos="900"/>
        </w:tabs>
        <w:spacing w:line="360" w:lineRule="auto"/>
        <w:jc w:val="both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ab/>
      </w:r>
      <w:r w:rsidR="003626FC">
        <w:rPr>
          <w:noProof/>
          <w:sz w:val="24"/>
          <w:szCs w:val="24"/>
          <w:lang w:val="lt-LT"/>
        </w:rPr>
        <w:tab/>
      </w:r>
    </w:p>
    <w:p w14:paraId="74437F36" w14:textId="77777777" w:rsidR="00E93411" w:rsidRDefault="00E93411" w:rsidP="00260764">
      <w:pPr>
        <w:tabs>
          <w:tab w:val="left" w:pos="900"/>
        </w:tabs>
        <w:spacing w:line="360" w:lineRule="auto"/>
        <w:jc w:val="both"/>
        <w:rPr>
          <w:sz w:val="24"/>
          <w:szCs w:val="24"/>
          <w:lang w:val="lt-LT"/>
        </w:rPr>
      </w:pPr>
    </w:p>
    <w:p w14:paraId="74437F37" w14:textId="77777777" w:rsidR="007B484B" w:rsidRDefault="000B2491" w:rsidP="00F22634">
      <w:pPr>
        <w:tabs>
          <w:tab w:val="left" w:pos="900"/>
        </w:tabs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14:paraId="74437F38" w14:textId="77777777" w:rsidR="007B484B" w:rsidRDefault="007B484B" w:rsidP="00F22634">
      <w:pPr>
        <w:tabs>
          <w:tab w:val="left" w:pos="900"/>
        </w:tabs>
        <w:spacing w:line="360" w:lineRule="auto"/>
        <w:jc w:val="both"/>
        <w:rPr>
          <w:sz w:val="24"/>
          <w:szCs w:val="24"/>
          <w:lang w:val="lt-LT"/>
        </w:rPr>
      </w:pPr>
    </w:p>
    <w:p w14:paraId="74437F39" w14:textId="77777777" w:rsidR="00092B33" w:rsidRPr="00092B33" w:rsidRDefault="00981638" w:rsidP="00092B33">
      <w:pPr>
        <w:tabs>
          <w:tab w:val="left" w:pos="90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Sveikatos ir socialinės apsaugos komiteto pirmininkė</w:t>
      </w:r>
      <w:r w:rsidR="00092B33" w:rsidRPr="00092B33">
        <w:rPr>
          <w:sz w:val="24"/>
          <w:szCs w:val="24"/>
          <w:lang w:val="lt-LT"/>
        </w:rPr>
        <w:tab/>
      </w:r>
      <w:r w:rsidR="00092B33" w:rsidRPr="00092B33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Dalia Maželienė</w:t>
      </w:r>
    </w:p>
    <w:p w14:paraId="74437F3A" w14:textId="77777777" w:rsidR="00092B33" w:rsidRPr="00092B33" w:rsidRDefault="00092B33" w:rsidP="00092B33">
      <w:pPr>
        <w:tabs>
          <w:tab w:val="left" w:pos="900"/>
        </w:tabs>
        <w:rPr>
          <w:sz w:val="24"/>
          <w:szCs w:val="24"/>
          <w:lang w:val="lt-LT"/>
        </w:rPr>
      </w:pPr>
    </w:p>
    <w:p w14:paraId="74437F3B" w14:textId="77777777" w:rsidR="00CA536C" w:rsidRPr="00092B33" w:rsidRDefault="00CA536C" w:rsidP="00CA536C">
      <w:pPr>
        <w:ind w:right="197"/>
        <w:rPr>
          <w:sz w:val="24"/>
          <w:szCs w:val="24"/>
          <w:lang w:val="lt-LT"/>
        </w:rPr>
      </w:pPr>
    </w:p>
    <w:p w14:paraId="74437F3C" w14:textId="77777777" w:rsidR="001059F4" w:rsidRPr="00092B33" w:rsidRDefault="001059F4" w:rsidP="00CA536C">
      <w:pPr>
        <w:ind w:right="197"/>
        <w:rPr>
          <w:sz w:val="24"/>
          <w:szCs w:val="24"/>
          <w:lang w:val="lt-LT"/>
        </w:rPr>
      </w:pPr>
    </w:p>
    <w:p w14:paraId="74437F3D" w14:textId="77777777" w:rsidR="001059F4" w:rsidRPr="00023D8C" w:rsidRDefault="001059F4" w:rsidP="00CA536C">
      <w:pPr>
        <w:ind w:right="197"/>
        <w:rPr>
          <w:sz w:val="24"/>
          <w:szCs w:val="24"/>
          <w:lang w:val="lt-LT"/>
        </w:rPr>
      </w:pPr>
    </w:p>
    <w:sectPr w:rsidR="001059F4" w:rsidRPr="00023D8C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37F40" w14:textId="77777777" w:rsidR="00B30456" w:rsidRDefault="00B30456">
      <w:r>
        <w:separator/>
      </w:r>
    </w:p>
  </w:endnote>
  <w:endnote w:type="continuationSeparator" w:id="0">
    <w:p w14:paraId="74437F41" w14:textId="77777777" w:rsidR="00B30456" w:rsidRDefault="00B3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37F3E" w14:textId="77777777" w:rsidR="00B30456" w:rsidRDefault="00B30456">
      <w:r>
        <w:separator/>
      </w:r>
    </w:p>
  </w:footnote>
  <w:footnote w:type="continuationSeparator" w:id="0">
    <w:p w14:paraId="74437F3F" w14:textId="77777777" w:rsidR="00B30456" w:rsidRDefault="00B3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37F42" w14:textId="77777777" w:rsidR="00EB1BFB" w:rsidRDefault="00D33EF5" w:rsidP="00800F96">
    <w:pPr>
      <w:jc w:val="center"/>
      <w:rPr>
        <w:rFonts w:ascii="TimesLT" w:hAnsi="TimesLT"/>
        <w:b/>
        <w:sz w:val="24"/>
      </w:rPr>
    </w:pPr>
    <w:r>
      <w:rPr>
        <w:rFonts w:ascii="Roboto" w:hAnsi="Roboto" w:cs="Arial"/>
        <w:noProof/>
        <w:color w:val="222222"/>
        <w:lang w:val="lt-LT"/>
      </w:rPr>
      <w:drawing>
        <wp:inline distT="0" distB="0" distL="0" distR="0" wp14:anchorId="74437F46" wp14:editId="74437F47">
          <wp:extent cx="552450" cy="704850"/>
          <wp:effectExtent l="0" t="0" r="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1BFB">
      <w:rPr>
        <w:rFonts w:ascii="TimesLT" w:hAnsi="TimesLT"/>
        <w:b/>
        <w:sz w:val="24"/>
      </w:rPr>
      <w:t xml:space="preserve">          </w:t>
    </w:r>
  </w:p>
  <w:p w14:paraId="74437F43" w14:textId="77777777" w:rsidR="00EB1BFB" w:rsidRDefault="00EB1BFB" w:rsidP="00EB1BFB">
    <w:pPr>
      <w:rPr>
        <w:rFonts w:ascii="TimesLT" w:hAnsi="TimesLT"/>
        <w:b/>
        <w:sz w:val="24"/>
      </w:rPr>
    </w:pPr>
  </w:p>
  <w:p w14:paraId="74437F44" w14:textId="77777777" w:rsidR="00EB1BFB" w:rsidRPr="00884AA8" w:rsidRDefault="00EB1BFB" w:rsidP="00021D8D">
    <w:pPr>
      <w:jc w:val="center"/>
      <w:rPr>
        <w:b/>
        <w:sz w:val="24"/>
        <w:szCs w:val="24"/>
        <w:lang w:val="lt-LT"/>
      </w:rPr>
    </w:pPr>
    <w:r w:rsidRPr="00884AA8">
      <w:rPr>
        <w:b/>
        <w:sz w:val="24"/>
        <w:szCs w:val="24"/>
        <w:lang w:val="lt-LT"/>
      </w:rPr>
      <w:t>ROKIŠKIO RAJONO SAVIVALDYBĖS TARYB</w:t>
    </w:r>
    <w:r w:rsidR="00021D8D" w:rsidRPr="00884AA8">
      <w:rPr>
        <w:b/>
        <w:sz w:val="24"/>
        <w:szCs w:val="24"/>
        <w:lang w:val="lt-LT"/>
      </w:rPr>
      <w:t>OS</w:t>
    </w:r>
  </w:p>
  <w:p w14:paraId="74437F45" w14:textId="77777777" w:rsidR="00EB1BFB" w:rsidRPr="00884AA8" w:rsidRDefault="00BB248A" w:rsidP="00021D8D">
    <w:pPr>
      <w:jc w:val="center"/>
      <w:rPr>
        <w:b/>
        <w:sz w:val="24"/>
        <w:szCs w:val="24"/>
        <w:lang w:val="lt-LT"/>
      </w:rPr>
    </w:pPr>
    <w:r>
      <w:rPr>
        <w:b/>
        <w:sz w:val="24"/>
        <w:szCs w:val="24"/>
        <w:lang w:val="lt-LT"/>
      </w:rPr>
      <w:t>SVEIKATOS IR SOCIALINĖS APSAUGOS KOMITETAS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214751E"/>
    <w:multiLevelType w:val="hybridMultilevel"/>
    <w:tmpl w:val="DB528F04"/>
    <w:lvl w:ilvl="0" w:tplc="608A01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E010731"/>
    <w:multiLevelType w:val="hybridMultilevel"/>
    <w:tmpl w:val="9A403082"/>
    <w:lvl w:ilvl="0" w:tplc="E07A29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459E"/>
    <w:rsid w:val="000055A4"/>
    <w:rsid w:val="00007D50"/>
    <w:rsid w:val="00021D8D"/>
    <w:rsid w:val="00023D8C"/>
    <w:rsid w:val="00023E09"/>
    <w:rsid w:val="0005431B"/>
    <w:rsid w:val="00060BBF"/>
    <w:rsid w:val="00061792"/>
    <w:rsid w:val="000619E6"/>
    <w:rsid w:val="0007289E"/>
    <w:rsid w:val="00072F27"/>
    <w:rsid w:val="00092B33"/>
    <w:rsid w:val="000B2491"/>
    <w:rsid w:val="000D5DBA"/>
    <w:rsid w:val="000E2EEB"/>
    <w:rsid w:val="000E5688"/>
    <w:rsid w:val="000E7C97"/>
    <w:rsid w:val="000F32A9"/>
    <w:rsid w:val="000F7F96"/>
    <w:rsid w:val="00101E52"/>
    <w:rsid w:val="001059F4"/>
    <w:rsid w:val="00115E3A"/>
    <w:rsid w:val="001177FA"/>
    <w:rsid w:val="0014551F"/>
    <w:rsid w:val="00151853"/>
    <w:rsid w:val="00183BC3"/>
    <w:rsid w:val="001C2C74"/>
    <w:rsid w:val="001E2E1F"/>
    <w:rsid w:val="001E755B"/>
    <w:rsid w:val="001F5427"/>
    <w:rsid w:val="002070C8"/>
    <w:rsid w:val="00227BEF"/>
    <w:rsid w:val="0023303B"/>
    <w:rsid w:val="00253648"/>
    <w:rsid w:val="00260764"/>
    <w:rsid w:val="00264FDF"/>
    <w:rsid w:val="002A6E03"/>
    <w:rsid w:val="002D1743"/>
    <w:rsid w:val="002E6E05"/>
    <w:rsid w:val="00315E13"/>
    <w:rsid w:val="0034710F"/>
    <w:rsid w:val="003525E5"/>
    <w:rsid w:val="00355C84"/>
    <w:rsid w:val="00360A47"/>
    <w:rsid w:val="00360E51"/>
    <w:rsid w:val="003626FC"/>
    <w:rsid w:val="0037455E"/>
    <w:rsid w:val="00382C03"/>
    <w:rsid w:val="00382C2F"/>
    <w:rsid w:val="00383189"/>
    <w:rsid w:val="003A2F5A"/>
    <w:rsid w:val="003A3B72"/>
    <w:rsid w:val="003A7FDC"/>
    <w:rsid w:val="003C0A59"/>
    <w:rsid w:val="003C67A8"/>
    <w:rsid w:val="003D2D8B"/>
    <w:rsid w:val="003D4D91"/>
    <w:rsid w:val="0040481B"/>
    <w:rsid w:val="00413FFA"/>
    <w:rsid w:val="004227AF"/>
    <w:rsid w:val="004376EC"/>
    <w:rsid w:val="00440788"/>
    <w:rsid w:val="00475DB9"/>
    <w:rsid w:val="00482170"/>
    <w:rsid w:val="004855CF"/>
    <w:rsid w:val="00494C0C"/>
    <w:rsid w:val="0049615E"/>
    <w:rsid w:val="00497EFF"/>
    <w:rsid w:val="004A5ED4"/>
    <w:rsid w:val="004B02CF"/>
    <w:rsid w:val="004B1526"/>
    <w:rsid w:val="004C0CC5"/>
    <w:rsid w:val="004F2132"/>
    <w:rsid w:val="004F3CA4"/>
    <w:rsid w:val="004F5444"/>
    <w:rsid w:val="00505ECC"/>
    <w:rsid w:val="0051158E"/>
    <w:rsid w:val="00552EA7"/>
    <w:rsid w:val="005622E5"/>
    <w:rsid w:val="00564941"/>
    <w:rsid w:val="00574952"/>
    <w:rsid w:val="005B3C0C"/>
    <w:rsid w:val="005D2EAD"/>
    <w:rsid w:val="005D7F65"/>
    <w:rsid w:val="005E0D1A"/>
    <w:rsid w:val="005E4261"/>
    <w:rsid w:val="005E4CC0"/>
    <w:rsid w:val="005E7602"/>
    <w:rsid w:val="005F62A5"/>
    <w:rsid w:val="00610974"/>
    <w:rsid w:val="006532A9"/>
    <w:rsid w:val="00682CB7"/>
    <w:rsid w:val="00692C79"/>
    <w:rsid w:val="00693386"/>
    <w:rsid w:val="006A1764"/>
    <w:rsid w:val="006A314F"/>
    <w:rsid w:val="006A4D63"/>
    <w:rsid w:val="006A760B"/>
    <w:rsid w:val="006F7CA6"/>
    <w:rsid w:val="00701C5F"/>
    <w:rsid w:val="00716FFD"/>
    <w:rsid w:val="007231A6"/>
    <w:rsid w:val="007368FD"/>
    <w:rsid w:val="00743029"/>
    <w:rsid w:val="00746CB4"/>
    <w:rsid w:val="0076276A"/>
    <w:rsid w:val="007637F1"/>
    <w:rsid w:val="00774CD5"/>
    <w:rsid w:val="00774F87"/>
    <w:rsid w:val="00780F54"/>
    <w:rsid w:val="00781BD1"/>
    <w:rsid w:val="007A30DD"/>
    <w:rsid w:val="007A33D1"/>
    <w:rsid w:val="007A3D33"/>
    <w:rsid w:val="007A7636"/>
    <w:rsid w:val="007B484B"/>
    <w:rsid w:val="007B667F"/>
    <w:rsid w:val="007C5AD2"/>
    <w:rsid w:val="007C6FB9"/>
    <w:rsid w:val="007F4CA2"/>
    <w:rsid w:val="007F768E"/>
    <w:rsid w:val="00800F96"/>
    <w:rsid w:val="008144EA"/>
    <w:rsid w:val="0082319D"/>
    <w:rsid w:val="00835284"/>
    <w:rsid w:val="0084432B"/>
    <w:rsid w:val="008512D8"/>
    <w:rsid w:val="0086575B"/>
    <w:rsid w:val="008664E4"/>
    <w:rsid w:val="00876A62"/>
    <w:rsid w:val="00876CA0"/>
    <w:rsid w:val="00881BFF"/>
    <w:rsid w:val="008821B8"/>
    <w:rsid w:val="00884AA8"/>
    <w:rsid w:val="00893651"/>
    <w:rsid w:val="008A050B"/>
    <w:rsid w:val="008A112C"/>
    <w:rsid w:val="008C39A2"/>
    <w:rsid w:val="008D4F61"/>
    <w:rsid w:val="008D5230"/>
    <w:rsid w:val="008E19F1"/>
    <w:rsid w:val="008E7819"/>
    <w:rsid w:val="008F6439"/>
    <w:rsid w:val="0090391B"/>
    <w:rsid w:val="00925594"/>
    <w:rsid w:val="00925966"/>
    <w:rsid w:val="009339A7"/>
    <w:rsid w:val="00934E27"/>
    <w:rsid w:val="0094472B"/>
    <w:rsid w:val="00953681"/>
    <w:rsid w:val="00973D40"/>
    <w:rsid w:val="00981638"/>
    <w:rsid w:val="00990278"/>
    <w:rsid w:val="009936BB"/>
    <w:rsid w:val="00997D18"/>
    <w:rsid w:val="009A1703"/>
    <w:rsid w:val="009A1EC7"/>
    <w:rsid w:val="009A7959"/>
    <w:rsid w:val="009C0A17"/>
    <w:rsid w:val="009C1F16"/>
    <w:rsid w:val="009C42A4"/>
    <w:rsid w:val="009D5036"/>
    <w:rsid w:val="009F3CA3"/>
    <w:rsid w:val="00A176F8"/>
    <w:rsid w:val="00A30A9E"/>
    <w:rsid w:val="00A362FA"/>
    <w:rsid w:val="00A66BFF"/>
    <w:rsid w:val="00A7497F"/>
    <w:rsid w:val="00A81957"/>
    <w:rsid w:val="00A94039"/>
    <w:rsid w:val="00A9649F"/>
    <w:rsid w:val="00AA1A5D"/>
    <w:rsid w:val="00AA2D5E"/>
    <w:rsid w:val="00AB4BFD"/>
    <w:rsid w:val="00AB6B0F"/>
    <w:rsid w:val="00AC2A22"/>
    <w:rsid w:val="00AC4986"/>
    <w:rsid w:val="00B0354B"/>
    <w:rsid w:val="00B15EA1"/>
    <w:rsid w:val="00B2294D"/>
    <w:rsid w:val="00B30456"/>
    <w:rsid w:val="00B31BAF"/>
    <w:rsid w:val="00B4102F"/>
    <w:rsid w:val="00B418B1"/>
    <w:rsid w:val="00B5379E"/>
    <w:rsid w:val="00B54B6F"/>
    <w:rsid w:val="00B56E93"/>
    <w:rsid w:val="00BB248A"/>
    <w:rsid w:val="00BB3461"/>
    <w:rsid w:val="00BD04C4"/>
    <w:rsid w:val="00BD0B59"/>
    <w:rsid w:val="00C37DE6"/>
    <w:rsid w:val="00C54683"/>
    <w:rsid w:val="00C80384"/>
    <w:rsid w:val="00C918AC"/>
    <w:rsid w:val="00CA2AA2"/>
    <w:rsid w:val="00CA536C"/>
    <w:rsid w:val="00CB4D9D"/>
    <w:rsid w:val="00CC1A62"/>
    <w:rsid w:val="00CE1CBB"/>
    <w:rsid w:val="00D0357A"/>
    <w:rsid w:val="00D33EF5"/>
    <w:rsid w:val="00D47005"/>
    <w:rsid w:val="00D525A3"/>
    <w:rsid w:val="00D53AC2"/>
    <w:rsid w:val="00D55BF7"/>
    <w:rsid w:val="00D94C6D"/>
    <w:rsid w:val="00DA5880"/>
    <w:rsid w:val="00DE598B"/>
    <w:rsid w:val="00DF1337"/>
    <w:rsid w:val="00E0629E"/>
    <w:rsid w:val="00E1203B"/>
    <w:rsid w:val="00E1743A"/>
    <w:rsid w:val="00E365BD"/>
    <w:rsid w:val="00E53D1C"/>
    <w:rsid w:val="00E677C5"/>
    <w:rsid w:val="00E750C3"/>
    <w:rsid w:val="00E84660"/>
    <w:rsid w:val="00E93411"/>
    <w:rsid w:val="00EB1BFB"/>
    <w:rsid w:val="00EB33F3"/>
    <w:rsid w:val="00EC4927"/>
    <w:rsid w:val="00ED69FC"/>
    <w:rsid w:val="00EF6525"/>
    <w:rsid w:val="00F13EC3"/>
    <w:rsid w:val="00F22634"/>
    <w:rsid w:val="00F30DE1"/>
    <w:rsid w:val="00F356C6"/>
    <w:rsid w:val="00F539EA"/>
    <w:rsid w:val="00F64710"/>
    <w:rsid w:val="00F740D2"/>
    <w:rsid w:val="00F74FAE"/>
    <w:rsid w:val="00F81586"/>
    <w:rsid w:val="00F85DBD"/>
    <w:rsid w:val="00F91BA3"/>
    <w:rsid w:val="00F92FCA"/>
    <w:rsid w:val="00FB7878"/>
    <w:rsid w:val="00FC72BF"/>
    <w:rsid w:val="00FD31C2"/>
    <w:rsid w:val="00FE6CEC"/>
    <w:rsid w:val="00FF2AED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437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5B3C0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B3C0C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5B3C0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B3C0C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1</Pages>
  <Words>112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                                                                                               1999 12 08  Nr</vt:lpstr>
    </vt:vector>
  </TitlesOfParts>
  <Company>Rokiskio rajono savivaldybe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Berta Stasiškienė</cp:lastModifiedBy>
  <cp:revision>2</cp:revision>
  <cp:lastPrinted>2023-06-05T13:27:00Z</cp:lastPrinted>
  <dcterms:created xsi:type="dcterms:W3CDTF">2023-06-08T06:25:00Z</dcterms:created>
  <dcterms:modified xsi:type="dcterms:W3CDTF">2023-06-08T06:25:00Z</dcterms:modified>
</cp:coreProperties>
</file>