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D9AF9" w14:textId="0EB848F7" w:rsidR="00E44C58" w:rsidRPr="002702B2" w:rsidRDefault="00B900FC" w:rsidP="00A321F7">
      <w:pPr>
        <w:jc w:val="center"/>
        <w:rPr>
          <w:b/>
          <w:lang w:val="lt-LT"/>
        </w:rPr>
      </w:pPr>
      <w:r w:rsidRPr="002702B2">
        <w:rPr>
          <w:b/>
          <w:lang w:val="lt-LT"/>
        </w:rPr>
        <w:t>DĖL</w:t>
      </w:r>
      <w:r w:rsidR="00FC3ECF" w:rsidRPr="002702B2">
        <w:rPr>
          <w:b/>
          <w:lang w:val="lt-LT"/>
        </w:rPr>
        <w:t xml:space="preserve"> </w:t>
      </w:r>
      <w:r w:rsidR="00C040A9">
        <w:rPr>
          <w:b/>
          <w:lang w:val="lt-LT"/>
        </w:rPr>
        <w:t>DARBO GRUPIŲ</w:t>
      </w:r>
      <w:r w:rsidR="00663749">
        <w:rPr>
          <w:b/>
          <w:lang w:val="lt-LT"/>
        </w:rPr>
        <w:t xml:space="preserve"> </w:t>
      </w:r>
      <w:r w:rsidR="00C040A9">
        <w:rPr>
          <w:b/>
          <w:lang w:val="lt-LT"/>
        </w:rPr>
        <w:t xml:space="preserve">ROKIŠKIO RAJONO SAVIVALDYBĖS STRATEGINIO PLĖTROS PLANO IKI 2030 METŲ PROJEKTUI PARENGTI </w:t>
      </w:r>
      <w:r w:rsidR="00663749">
        <w:rPr>
          <w:b/>
          <w:lang w:val="lt-LT"/>
        </w:rPr>
        <w:t xml:space="preserve">SUDARYMO </w:t>
      </w:r>
    </w:p>
    <w:p w14:paraId="5E430D8E" w14:textId="77777777" w:rsidR="00336A4D" w:rsidRPr="00B2401B" w:rsidRDefault="00336A4D" w:rsidP="00336A4D">
      <w:pPr>
        <w:rPr>
          <w:lang w:val="lt-LT"/>
        </w:rPr>
      </w:pPr>
    </w:p>
    <w:p w14:paraId="3BBD9AFB" w14:textId="7E98853D" w:rsidR="00E44C58" w:rsidRDefault="00E44C58" w:rsidP="001D1E14">
      <w:pPr>
        <w:jc w:val="center"/>
        <w:rPr>
          <w:lang w:val="lt-LT"/>
        </w:rPr>
      </w:pPr>
      <w:r w:rsidRPr="00D41DA3">
        <w:rPr>
          <w:lang w:val="nl-BE"/>
        </w:rPr>
        <w:t>20</w:t>
      </w:r>
      <w:r w:rsidR="001F48F8" w:rsidRPr="00D41DA3">
        <w:rPr>
          <w:lang w:val="nl-BE"/>
        </w:rPr>
        <w:t>2</w:t>
      </w:r>
      <w:r w:rsidR="00E93A52">
        <w:rPr>
          <w:lang w:val="nl-BE"/>
        </w:rPr>
        <w:t>2</w:t>
      </w:r>
      <w:r w:rsidR="001D1E14" w:rsidRPr="00D41DA3">
        <w:rPr>
          <w:lang w:val="nl-BE"/>
        </w:rPr>
        <w:t xml:space="preserve"> m</w:t>
      </w:r>
      <w:r w:rsidR="002040F0">
        <w:rPr>
          <w:lang w:val="lt-LT"/>
        </w:rPr>
        <w:t>.</w:t>
      </w:r>
      <w:r w:rsidR="00A321F7">
        <w:rPr>
          <w:lang w:val="lt-LT"/>
        </w:rPr>
        <w:t xml:space="preserve"> </w:t>
      </w:r>
      <w:r w:rsidR="00E93A52">
        <w:rPr>
          <w:lang w:val="lt-LT"/>
        </w:rPr>
        <w:t>gegužės 1</w:t>
      </w:r>
      <w:r w:rsidR="001A70B8">
        <w:rPr>
          <w:lang w:val="lt-LT"/>
        </w:rPr>
        <w:t>6</w:t>
      </w:r>
      <w:r w:rsidR="009B57F6">
        <w:rPr>
          <w:lang w:val="lt-LT"/>
        </w:rPr>
        <w:t xml:space="preserve"> </w:t>
      </w:r>
      <w:r w:rsidR="001D1E14" w:rsidRPr="00B900FC">
        <w:rPr>
          <w:lang w:val="lt-LT"/>
        </w:rPr>
        <w:t>d. Nr.</w:t>
      </w:r>
      <w:r w:rsidR="00B900FC">
        <w:rPr>
          <w:lang w:val="lt-LT"/>
        </w:rPr>
        <w:t xml:space="preserve"> </w:t>
      </w:r>
      <w:r w:rsidR="00FC3ECF" w:rsidRPr="00B900FC">
        <w:rPr>
          <w:lang w:val="lt-LT"/>
        </w:rPr>
        <w:t>MV-</w:t>
      </w:r>
      <w:r w:rsidR="001A70B8">
        <w:rPr>
          <w:lang w:val="lt-LT"/>
        </w:rPr>
        <w:t>17</w:t>
      </w:r>
    </w:p>
    <w:p w14:paraId="079E2AA9" w14:textId="300CC295" w:rsidR="006769D3" w:rsidRPr="006769D3" w:rsidRDefault="006769D3" w:rsidP="006769D3">
      <w:pPr>
        <w:jc w:val="center"/>
        <w:rPr>
          <w:b/>
          <w:lang w:val="lt-LT"/>
        </w:rPr>
      </w:pPr>
      <w:r w:rsidRPr="006769D3">
        <w:rPr>
          <w:b/>
          <w:lang w:val="lt-LT"/>
        </w:rPr>
        <w:t>Dalinis pakeitimas 2022-06-13 Nr. MV-23</w:t>
      </w:r>
    </w:p>
    <w:p w14:paraId="3BBD9AFC" w14:textId="77777777" w:rsidR="00E44C58" w:rsidRPr="00B900FC" w:rsidRDefault="001D1E14" w:rsidP="00E44C58">
      <w:pPr>
        <w:jc w:val="center"/>
        <w:rPr>
          <w:lang w:val="lt-LT"/>
        </w:rPr>
      </w:pPr>
      <w:r w:rsidRPr="00B900FC">
        <w:rPr>
          <w:lang w:val="lt-LT"/>
        </w:rPr>
        <w:t xml:space="preserve">Rokiškis </w:t>
      </w:r>
    </w:p>
    <w:p w14:paraId="4D6BF207" w14:textId="77777777" w:rsidR="00336A4D" w:rsidRPr="00CE01A0" w:rsidRDefault="00336A4D" w:rsidP="00336A4D">
      <w:pPr>
        <w:rPr>
          <w:lang w:val="lt-LT"/>
        </w:rPr>
      </w:pPr>
    </w:p>
    <w:p w14:paraId="26AB31D9" w14:textId="46F73FE0" w:rsidR="008E0BFA" w:rsidRPr="008E0BFA" w:rsidRDefault="008E0BFA" w:rsidP="008E0BFA">
      <w:pPr>
        <w:ind w:firstLine="851"/>
        <w:jc w:val="both"/>
        <w:rPr>
          <w:lang w:val="lt-LT"/>
        </w:rPr>
      </w:pPr>
      <w:r w:rsidRPr="008E0BFA">
        <w:rPr>
          <w:bCs/>
          <w:noProof/>
          <w:lang w:val="lt-LT"/>
        </w:rPr>
        <w:t>Vadovaudamasis Lietuvos Respublikos vietos savivaldos įstatymo 20 straipsnio 4 ir 5 dalimis,</w:t>
      </w:r>
      <w:r w:rsidR="00FA567A">
        <w:rPr>
          <w:bCs/>
          <w:noProof/>
          <w:lang w:val="lt-LT"/>
        </w:rPr>
        <w:t xml:space="preserve"> 18 straipsnio 1 dalimi:</w:t>
      </w:r>
    </w:p>
    <w:p w14:paraId="773521C2" w14:textId="1F765A86" w:rsidR="00C040A9" w:rsidRPr="00A114C6" w:rsidRDefault="005A56AA" w:rsidP="00C040A9">
      <w:pPr>
        <w:ind w:firstLine="851"/>
        <w:jc w:val="both"/>
        <w:rPr>
          <w:lang w:val="lt-LT"/>
        </w:rPr>
      </w:pPr>
      <w:r>
        <w:rPr>
          <w:spacing w:val="60"/>
          <w:lang w:val="lt-LT"/>
        </w:rPr>
        <w:t>1. S</w:t>
      </w:r>
      <w:r w:rsidR="008E0BFA" w:rsidRPr="00A114C6">
        <w:rPr>
          <w:spacing w:val="60"/>
          <w:lang w:val="lt-LT"/>
        </w:rPr>
        <w:t>udarau</w:t>
      </w:r>
      <w:r w:rsidR="008E0BFA" w:rsidRPr="00A114C6">
        <w:rPr>
          <w:lang w:val="lt-LT"/>
        </w:rPr>
        <w:t xml:space="preserve"> Rokiškio rajono savivaldybės strateginio plėtros plano i</w:t>
      </w:r>
      <w:r w:rsidR="0090740F" w:rsidRPr="00A114C6">
        <w:rPr>
          <w:lang w:val="lt-LT"/>
        </w:rPr>
        <w:t>ki 2030 metų projektui parengti:</w:t>
      </w:r>
    </w:p>
    <w:p w14:paraId="11C931C9" w14:textId="11DE3AE7" w:rsidR="00C040A9" w:rsidRPr="00B7413E" w:rsidRDefault="001B6E8B" w:rsidP="00C040A9">
      <w:pPr>
        <w:ind w:firstLine="851"/>
        <w:jc w:val="both"/>
        <w:rPr>
          <w:lang w:val="lt-LT"/>
        </w:rPr>
      </w:pPr>
      <w:r>
        <w:rPr>
          <w:lang w:val="lt-LT"/>
        </w:rPr>
        <w:t xml:space="preserve">1.1. </w:t>
      </w:r>
      <w:r w:rsidR="00C040A9" w:rsidRPr="00B7413E">
        <w:rPr>
          <w:lang w:val="lt-LT"/>
        </w:rPr>
        <w:t>Ekonominės aplinkos kartu su jai reikalingais žmogiškaisiais ištekliais  užtikrinimo, v</w:t>
      </w:r>
      <w:r w:rsidR="00B2401B">
        <w:rPr>
          <w:lang w:val="lt-LT"/>
        </w:rPr>
        <w:t xml:space="preserve">erslo, žemės ūkio, </w:t>
      </w:r>
      <w:r w:rsidR="00C040A9" w:rsidRPr="00B7413E">
        <w:rPr>
          <w:lang w:val="lt-LT"/>
        </w:rPr>
        <w:t xml:space="preserve">turizmo, švietimo, sporto ir kultūros puoselėjimo darbo grupę, apimančią </w:t>
      </w:r>
      <w:r w:rsidR="00C040A9" w:rsidRPr="00B7413E">
        <w:rPr>
          <w:rFonts w:cstheme="minorHAnsi"/>
          <w:bCs/>
          <w:lang w:val="lt-LT"/>
        </w:rPr>
        <w:t>rajono ekonomikos, verslo ir investicijų pritraukimo, žemės ūkio, turizmo ir paveldo, švietimo ir ugdymo, sporto ir fizinio aktyvumo, kultūros sritis</w:t>
      </w:r>
      <w:r w:rsidR="00C040A9" w:rsidRPr="00B7413E">
        <w:rPr>
          <w:lang w:val="lt-LT"/>
        </w:rPr>
        <w:t>:</w:t>
      </w:r>
    </w:p>
    <w:p w14:paraId="1EFD500A" w14:textId="11E415D9" w:rsidR="00C040A9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Ramūnas Godeliauskas – Rokiškio rajono savivaldybės (toliau – Savivaldybė) meras, darbo grupės vadovas;</w:t>
      </w:r>
    </w:p>
    <w:p w14:paraId="29D8611A" w14:textId="7A4567BB" w:rsidR="00C040A9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Jurgita Blaževičiūtė – Savivaldybės administracijos Strateginio planavimo, investicijų ir viešųjų pirkimų skyriaus vedėja, darbo grupės narė;</w:t>
      </w:r>
    </w:p>
    <w:p w14:paraId="40CA3114" w14:textId="77777777" w:rsidR="000C44DB" w:rsidRDefault="00C040A9" w:rsidP="000C44DB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Audronė Gavėnienė</w:t>
      </w:r>
      <w:r>
        <w:rPr>
          <w:bCs/>
          <w:noProof/>
          <w:color w:val="000000" w:themeColor="text1"/>
          <w:szCs w:val="20"/>
          <w:lang w:val="lt-LT"/>
        </w:rPr>
        <w:t xml:space="preserve"> –</w:t>
      </w:r>
      <w:r w:rsidRPr="00BB45BB">
        <w:rPr>
          <w:bCs/>
          <w:noProof/>
          <w:color w:val="000000" w:themeColor="text1"/>
          <w:szCs w:val="20"/>
          <w:lang w:val="lt-LT"/>
        </w:rPr>
        <w:t xml:space="preserve"> </w:t>
      </w:r>
      <w:r>
        <w:rPr>
          <w:bCs/>
          <w:noProof/>
          <w:color w:val="000000" w:themeColor="text1"/>
          <w:szCs w:val="20"/>
          <w:lang w:val="lt-LT"/>
        </w:rPr>
        <w:t xml:space="preserve">Savivaldybės </w:t>
      </w:r>
      <w:r w:rsidRPr="00BB45BB">
        <w:rPr>
          <w:bCs/>
          <w:noProof/>
          <w:color w:val="000000" w:themeColor="text1"/>
          <w:szCs w:val="20"/>
          <w:lang w:val="lt-LT"/>
        </w:rPr>
        <w:t>administracijos Architektūros ir paveldosaugos skyriaus vyriausioji specialistė, darbo grupės narė;</w:t>
      </w:r>
    </w:p>
    <w:p w14:paraId="137A2560" w14:textId="7D946FE0" w:rsidR="00C040A9" w:rsidRPr="00BB45BB" w:rsidRDefault="000C44DB" w:rsidP="000C44DB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0C44DB">
        <w:rPr>
          <w:bCs/>
          <w:noProof/>
          <w:color w:val="000000" w:themeColor="text1"/>
          <w:szCs w:val="20"/>
          <w:lang w:val="lt-LT"/>
        </w:rPr>
        <w:t xml:space="preserve"> </w:t>
      </w:r>
      <w:r w:rsidRPr="00BB45BB">
        <w:rPr>
          <w:bCs/>
          <w:noProof/>
          <w:color w:val="000000" w:themeColor="text1"/>
          <w:szCs w:val="20"/>
          <w:lang w:val="lt-LT"/>
        </w:rPr>
        <w:t>Agnė Grizevičiūtė – Savivaldybės administracijos Strateginio planavimo, investicijų ir viešųjų pirkimų skyriaus vyriausioji specialistė, darbo grupės sekretorė;</w:t>
      </w:r>
    </w:p>
    <w:p w14:paraId="1C149595" w14:textId="77777777" w:rsidR="000C44DB" w:rsidRDefault="00C040A9" w:rsidP="000C44DB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Aušra Gudgalienė – Savivaldybės tarybos Švietimo, kultūros ir sporto komiteto narė, darbo grupės narė;</w:t>
      </w:r>
      <w:r w:rsidR="000C44DB" w:rsidRPr="000C44DB">
        <w:rPr>
          <w:bCs/>
          <w:noProof/>
          <w:color w:val="000000" w:themeColor="text1"/>
          <w:szCs w:val="20"/>
          <w:lang w:val="lt-LT"/>
        </w:rPr>
        <w:t xml:space="preserve"> </w:t>
      </w:r>
    </w:p>
    <w:p w14:paraId="292A759D" w14:textId="359CADD9" w:rsidR="00C040A9" w:rsidRPr="00BB45BB" w:rsidRDefault="000C44DB" w:rsidP="000C44DB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>
        <w:rPr>
          <w:bCs/>
          <w:noProof/>
          <w:color w:val="000000" w:themeColor="text1"/>
          <w:szCs w:val="20"/>
          <w:lang w:val="lt-LT"/>
        </w:rPr>
        <w:t>Diana Guzienė – Savivaldybės administracijos Švietimo ir sporto skyriaus vyriausioji specialistė, darbo grupės narė;</w:t>
      </w:r>
    </w:p>
    <w:p w14:paraId="3F50166A" w14:textId="42FE5505" w:rsidR="00C040A9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 xml:space="preserve">Jolanta Jasiūnienė </w:t>
      </w:r>
      <w:r w:rsidR="00B2401B">
        <w:rPr>
          <w:bCs/>
          <w:noProof/>
          <w:color w:val="000000" w:themeColor="text1"/>
          <w:szCs w:val="20"/>
          <w:lang w:val="lt-LT"/>
        </w:rPr>
        <w:t xml:space="preserve">– Savivaldybės administracijos </w:t>
      </w:r>
      <w:r w:rsidRPr="00BB45BB">
        <w:rPr>
          <w:bCs/>
          <w:noProof/>
          <w:color w:val="000000" w:themeColor="text1"/>
          <w:szCs w:val="20"/>
          <w:lang w:val="lt-LT"/>
        </w:rPr>
        <w:t>Žemės ūkio skyriaus vedėja, darbo grupės narė;</w:t>
      </w:r>
    </w:p>
    <w:p w14:paraId="4D6D14DF" w14:textId="32108B84" w:rsidR="00C040A9" w:rsidRPr="00BB45BB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Justinas Kanopa – asociacijos „Rokiškio verslo klubas</w:t>
      </w:r>
      <w:r>
        <w:rPr>
          <w:bCs/>
          <w:noProof/>
          <w:color w:val="000000" w:themeColor="text1"/>
          <w:szCs w:val="20"/>
          <w:lang w:val="lt-LT"/>
        </w:rPr>
        <w:t>“</w:t>
      </w:r>
      <w:r w:rsidRPr="00BB45BB">
        <w:rPr>
          <w:bCs/>
          <w:noProof/>
          <w:color w:val="000000" w:themeColor="text1"/>
          <w:szCs w:val="20"/>
          <w:lang w:val="lt-LT"/>
        </w:rPr>
        <w:t xml:space="preserve"> nary</w:t>
      </w:r>
      <w:r>
        <w:rPr>
          <w:bCs/>
          <w:noProof/>
          <w:color w:val="000000" w:themeColor="text1"/>
          <w:szCs w:val="20"/>
          <w:lang w:val="lt-LT"/>
        </w:rPr>
        <w:t>s</w:t>
      </w:r>
      <w:r w:rsidRPr="00BB45BB">
        <w:rPr>
          <w:bCs/>
          <w:noProof/>
          <w:color w:val="000000" w:themeColor="text1"/>
          <w:szCs w:val="20"/>
          <w:lang w:val="lt-LT"/>
        </w:rPr>
        <w:t>, darbo grupės narys;</w:t>
      </w:r>
    </w:p>
    <w:p w14:paraId="37FF91CB" w14:textId="068DF42F" w:rsidR="00C040A9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Vaiva Baltrūnaitė</w:t>
      </w:r>
      <w:r w:rsidR="00442566">
        <w:rPr>
          <w:bCs/>
          <w:noProof/>
          <w:color w:val="000000" w:themeColor="text1"/>
          <w:szCs w:val="20"/>
          <w:lang w:val="lt-LT"/>
        </w:rPr>
        <w:t>-</w:t>
      </w:r>
      <w:r w:rsidRPr="00BB45BB">
        <w:rPr>
          <w:bCs/>
          <w:noProof/>
          <w:color w:val="000000" w:themeColor="text1"/>
          <w:szCs w:val="20"/>
          <w:lang w:val="lt-LT"/>
        </w:rPr>
        <w:t>Kirstukienė – Rokiškio kultūros centro direktorė, darbo grupės narė;</w:t>
      </w:r>
    </w:p>
    <w:p w14:paraId="26D72598" w14:textId="0EDD5E82" w:rsidR="00C040A9" w:rsidRPr="00BB45BB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Aurimas Laužadis – Savivaldybės administracijos Švietimo ir sporto skyriaus vedėjas, darbo grupės narys;</w:t>
      </w:r>
    </w:p>
    <w:p w14:paraId="37BF0B4E" w14:textId="5D7F53E0" w:rsidR="00C040A9" w:rsidRPr="00BB45BB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 xml:space="preserve">Irena Matelienė – Savivaldybės administracijos Komunikacijos ir kultūros skyriaus vedėja, </w:t>
      </w:r>
      <w:r w:rsidR="007B4F42">
        <w:rPr>
          <w:bCs/>
          <w:noProof/>
          <w:color w:val="000000" w:themeColor="text1"/>
          <w:szCs w:val="20"/>
          <w:lang w:val="lt-LT"/>
        </w:rPr>
        <w:t xml:space="preserve">Savivaldybės </w:t>
      </w:r>
      <w:r w:rsidR="00442566">
        <w:rPr>
          <w:bCs/>
          <w:noProof/>
          <w:color w:val="000000" w:themeColor="text1"/>
          <w:szCs w:val="20"/>
          <w:lang w:val="lt-LT"/>
        </w:rPr>
        <w:t>k</w:t>
      </w:r>
      <w:r w:rsidR="007B4F42">
        <w:rPr>
          <w:bCs/>
          <w:noProof/>
          <w:color w:val="000000" w:themeColor="text1"/>
          <w:szCs w:val="20"/>
          <w:lang w:val="lt-LT"/>
        </w:rPr>
        <w:t xml:space="preserve">ultūros ir turizmo tarybos pirmininkė, </w:t>
      </w:r>
      <w:r w:rsidRPr="00BB45BB">
        <w:rPr>
          <w:bCs/>
          <w:noProof/>
          <w:color w:val="000000" w:themeColor="text1"/>
          <w:szCs w:val="20"/>
          <w:lang w:val="lt-LT"/>
        </w:rPr>
        <w:t>darbo grupės narė;</w:t>
      </w:r>
      <w:r w:rsidR="007B4F42">
        <w:rPr>
          <w:bCs/>
          <w:noProof/>
          <w:color w:val="000000" w:themeColor="text1"/>
          <w:szCs w:val="20"/>
          <w:lang w:val="lt-LT"/>
        </w:rPr>
        <w:t xml:space="preserve"> </w:t>
      </w:r>
    </w:p>
    <w:p w14:paraId="05FAF115" w14:textId="78C1B07B" w:rsidR="00C040A9" w:rsidRPr="00BB45BB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Alicija Matiukienė – Rokiškio rajono savivaldybės Juoz</w:t>
      </w:r>
      <w:r w:rsidR="00E15E9F">
        <w:rPr>
          <w:bCs/>
          <w:noProof/>
          <w:color w:val="000000" w:themeColor="text1"/>
          <w:szCs w:val="20"/>
          <w:lang w:val="lt-LT"/>
        </w:rPr>
        <w:t xml:space="preserve">o </w:t>
      </w:r>
      <w:r w:rsidRPr="00BB45BB">
        <w:rPr>
          <w:bCs/>
          <w:noProof/>
          <w:color w:val="000000" w:themeColor="text1"/>
          <w:szCs w:val="20"/>
          <w:lang w:val="lt-LT"/>
        </w:rPr>
        <w:t>Keliuočio viešosios bibliotekos direktorė, darbo grupės narė;</w:t>
      </w:r>
    </w:p>
    <w:p w14:paraId="5E2F3FF7" w14:textId="399C6568" w:rsidR="00C040A9" w:rsidRPr="00BB45BB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Elinga Mikulėnienė – Rokiškio rajono savivaldybės švietimo centro direktorė;</w:t>
      </w:r>
    </w:p>
    <w:p w14:paraId="55B5D5B3" w14:textId="3FEB1109" w:rsidR="00C040A9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Asta Mikulionienė – Rokiškio technologijos, verslo ir žemės ūkio mokyklos mokytoja, projektų vadovė, darbo grupės narė;</w:t>
      </w:r>
    </w:p>
    <w:p w14:paraId="47462257" w14:textId="2B52A04D" w:rsidR="006769D3" w:rsidRPr="00BB45BB" w:rsidRDefault="006769D3" w:rsidP="006769D3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2639">
        <w:rPr>
          <w:bCs/>
          <w:noProof/>
          <w:color w:val="000000" w:themeColor="text1"/>
          <w:lang w:val="lt-LT"/>
        </w:rPr>
        <w:t>Vita Mykolaitien</w:t>
      </w:r>
      <w:r>
        <w:rPr>
          <w:bCs/>
          <w:noProof/>
          <w:color w:val="000000" w:themeColor="text1"/>
          <w:lang w:val="lt-LT"/>
        </w:rPr>
        <w:t xml:space="preserve">ė – Savivaldybės </w:t>
      </w:r>
      <w:r w:rsidRPr="00BB2639">
        <w:rPr>
          <w:bCs/>
          <w:noProof/>
          <w:color w:val="000000" w:themeColor="text1"/>
          <w:lang w:val="lt-LT"/>
        </w:rPr>
        <w:t>mero patarėja</w:t>
      </w:r>
      <w:r>
        <w:rPr>
          <w:bCs/>
          <w:noProof/>
          <w:color w:val="000000" w:themeColor="text1"/>
          <w:lang w:val="lt-LT"/>
        </w:rPr>
        <w:t>, darbo grupės narė;</w:t>
      </w:r>
    </w:p>
    <w:p w14:paraId="25286DEB" w14:textId="37F96056" w:rsidR="00C040A9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Tadas Stakėnas – Rokiškio rajono kultūros ir sporto centro direktorius, darbo grupės narys;</w:t>
      </w:r>
    </w:p>
    <w:p w14:paraId="542EDB9F" w14:textId="74F18374" w:rsidR="00C040A9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Vladislava Stank</w:t>
      </w:r>
      <w:r w:rsidR="00E93A52">
        <w:rPr>
          <w:bCs/>
          <w:noProof/>
          <w:color w:val="000000" w:themeColor="text1"/>
          <w:szCs w:val="20"/>
          <w:lang w:val="lt-LT"/>
        </w:rPr>
        <w:t>ūnienė – VšĮ „Demografinių tyri</w:t>
      </w:r>
      <w:r w:rsidRPr="00BB45BB">
        <w:rPr>
          <w:bCs/>
          <w:noProof/>
          <w:color w:val="000000" w:themeColor="text1"/>
          <w:szCs w:val="20"/>
          <w:lang w:val="lt-LT"/>
        </w:rPr>
        <w:t>mų ir ekspertizių centras“ ekspertė, darbo grupės narė.</w:t>
      </w:r>
      <w:r w:rsidRPr="00C040A9">
        <w:rPr>
          <w:bCs/>
          <w:noProof/>
          <w:color w:val="000000" w:themeColor="text1"/>
          <w:szCs w:val="20"/>
          <w:lang w:val="lt-LT"/>
        </w:rPr>
        <w:t xml:space="preserve"> </w:t>
      </w:r>
    </w:p>
    <w:p w14:paraId="51332EAC" w14:textId="704CEC87" w:rsidR="00C040A9" w:rsidRPr="00BB45BB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Nijolė Šniokienė – Rokiškio krašto muziejaus direktorė, darbo grupės narė;</w:t>
      </w:r>
    </w:p>
    <w:p w14:paraId="28194A08" w14:textId="521AECC1" w:rsidR="00C040A9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>Lina Valotkienė – Rokiškio turizmo ir</w:t>
      </w:r>
      <w:r w:rsidR="00E93A52">
        <w:rPr>
          <w:bCs/>
          <w:noProof/>
          <w:color w:val="000000" w:themeColor="text1"/>
          <w:szCs w:val="20"/>
          <w:lang w:val="lt-LT"/>
        </w:rPr>
        <w:t xml:space="preserve"> verslo </w:t>
      </w:r>
      <w:r w:rsidRPr="00BB45BB">
        <w:rPr>
          <w:bCs/>
          <w:noProof/>
          <w:color w:val="000000" w:themeColor="text1"/>
          <w:szCs w:val="20"/>
          <w:lang w:val="lt-LT"/>
        </w:rPr>
        <w:t>informacijos centro direktorė, darbo grupės narė;</w:t>
      </w:r>
    </w:p>
    <w:p w14:paraId="25B5255B" w14:textId="56C6234A" w:rsidR="000C44DB" w:rsidRPr="00BB45BB" w:rsidRDefault="000C44DB" w:rsidP="000C44DB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>
        <w:rPr>
          <w:bCs/>
          <w:noProof/>
          <w:color w:val="000000" w:themeColor="text1"/>
          <w:szCs w:val="20"/>
          <w:lang w:val="lt-LT"/>
        </w:rPr>
        <w:lastRenderedPageBreak/>
        <w:t>Elė Vilčinskienė</w:t>
      </w:r>
      <w:r w:rsidRPr="00BB45BB">
        <w:rPr>
          <w:bCs/>
          <w:noProof/>
          <w:color w:val="000000" w:themeColor="text1"/>
          <w:szCs w:val="20"/>
          <w:lang w:val="lt-LT"/>
        </w:rPr>
        <w:t xml:space="preserve"> – Savivaldybės tarybos Finansų, verslo, vietinio ūkio komiteto </w:t>
      </w:r>
      <w:r>
        <w:rPr>
          <w:bCs/>
          <w:noProof/>
          <w:color w:val="000000" w:themeColor="text1"/>
          <w:szCs w:val="20"/>
          <w:lang w:val="lt-LT"/>
        </w:rPr>
        <w:t>narė, darbo grupės narė</w:t>
      </w:r>
      <w:r w:rsidRPr="00BB45BB">
        <w:rPr>
          <w:bCs/>
          <w:noProof/>
          <w:color w:val="000000" w:themeColor="text1"/>
          <w:szCs w:val="20"/>
          <w:lang w:val="lt-LT"/>
        </w:rPr>
        <w:t>;</w:t>
      </w:r>
    </w:p>
    <w:p w14:paraId="1B90BD1F" w14:textId="10FCA4AC" w:rsidR="00C040A9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 w:rsidRPr="00BB45BB">
        <w:rPr>
          <w:bCs/>
          <w:noProof/>
          <w:color w:val="000000" w:themeColor="text1"/>
          <w:szCs w:val="20"/>
          <w:lang w:val="lt-LT"/>
        </w:rPr>
        <w:t xml:space="preserve">Irena Zabulienė – Rokiškio rajono savivaldybės pedagoginės psichologinės tarnybos </w:t>
      </w:r>
      <w:r w:rsidR="006769D3">
        <w:rPr>
          <w:bCs/>
          <w:noProof/>
          <w:color w:val="000000" w:themeColor="text1"/>
          <w:szCs w:val="20"/>
          <w:lang w:val="lt-LT"/>
        </w:rPr>
        <w:t>direktorė.</w:t>
      </w:r>
    </w:p>
    <w:p w14:paraId="45C84043" w14:textId="15866BDD" w:rsidR="00C040A9" w:rsidRPr="0090740F" w:rsidRDefault="001B6E8B" w:rsidP="00C040A9">
      <w:pPr>
        <w:ind w:firstLine="851"/>
        <w:jc w:val="both"/>
        <w:rPr>
          <w:lang w:val="lt-LT"/>
        </w:rPr>
      </w:pPr>
      <w:r>
        <w:rPr>
          <w:lang w:val="lt-LT"/>
        </w:rPr>
        <w:t xml:space="preserve">1.2. </w:t>
      </w:r>
      <w:r w:rsidR="00C040A9" w:rsidRPr="0090740F">
        <w:rPr>
          <w:lang w:val="lt-LT"/>
        </w:rPr>
        <w:t xml:space="preserve">Socialinės ir </w:t>
      </w:r>
      <w:proofErr w:type="spellStart"/>
      <w:r w:rsidR="00C040A9" w:rsidRPr="0090740F">
        <w:rPr>
          <w:lang w:val="lt-LT"/>
        </w:rPr>
        <w:t>bendruomeniškos</w:t>
      </w:r>
      <w:proofErr w:type="spellEnd"/>
      <w:r w:rsidR="00C040A9" w:rsidRPr="0090740F">
        <w:rPr>
          <w:lang w:val="lt-LT"/>
        </w:rPr>
        <w:t xml:space="preserve"> aplinkos, viešojo valdymo bei savivaldybės į</w:t>
      </w:r>
      <w:r w:rsidR="00336A4D">
        <w:rPr>
          <w:lang w:val="lt-LT"/>
        </w:rPr>
        <w:t xml:space="preserve">vaizdžio formavimo darbo grupę, </w:t>
      </w:r>
      <w:r w:rsidR="00C040A9" w:rsidRPr="0090740F">
        <w:rPr>
          <w:lang w:val="lt-LT"/>
        </w:rPr>
        <w:t xml:space="preserve">apimančią rajono </w:t>
      </w:r>
      <w:r w:rsidR="00C040A9" w:rsidRPr="0090740F">
        <w:rPr>
          <w:rFonts w:cstheme="minorHAnsi"/>
          <w:bCs/>
          <w:lang w:val="lt-LT"/>
        </w:rPr>
        <w:t xml:space="preserve"> sveikatos priežiūros, socialinės apsaugos, vaikų ir šeimos gerovės, viešojo saugumo ir prevencijos, viešojo valdymo, informacinių technologijų, viešųjų ryšių ir Savivaldybės įvaizdžio, jaunimo, bendruomenių ir nevyriausybinių organizacijų reikalų bei jų įtraukimo į sprendimų priėmimą sritis:</w:t>
      </w:r>
    </w:p>
    <w:p w14:paraId="2E56259B" w14:textId="5F54D57B" w:rsidR="00C040A9" w:rsidRDefault="00C040A9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90740F">
        <w:rPr>
          <w:bCs/>
          <w:noProof/>
          <w:color w:val="000000" w:themeColor="text1"/>
          <w:lang w:val="lt-LT"/>
        </w:rPr>
        <w:t xml:space="preserve">Tadas Barauskas – </w:t>
      </w:r>
      <w:r w:rsidR="00BD23E9">
        <w:rPr>
          <w:bCs/>
          <w:noProof/>
          <w:color w:val="000000" w:themeColor="text1"/>
          <w:lang w:val="lt-LT"/>
        </w:rPr>
        <w:t>S</w:t>
      </w:r>
      <w:r w:rsidRPr="0090740F">
        <w:rPr>
          <w:bCs/>
          <w:noProof/>
          <w:color w:val="000000" w:themeColor="text1"/>
          <w:lang w:val="lt-LT"/>
        </w:rPr>
        <w:t>avivaldybės mero pavaduotojas, darbo grupės vadovas;</w:t>
      </w:r>
    </w:p>
    <w:p w14:paraId="74CDDED6" w14:textId="49BE6B3E" w:rsidR="006769D3" w:rsidRPr="0090740F" w:rsidRDefault="006769D3" w:rsidP="006769D3">
      <w:pPr>
        <w:ind w:firstLine="720"/>
        <w:jc w:val="both"/>
        <w:rPr>
          <w:bCs/>
          <w:noProof/>
          <w:color w:val="000000" w:themeColor="text1"/>
          <w:lang w:val="lt-LT"/>
        </w:rPr>
      </w:pPr>
      <w:r>
        <w:rPr>
          <w:bCs/>
          <w:noProof/>
          <w:color w:val="000000" w:themeColor="text1"/>
          <w:lang w:val="lt-LT"/>
        </w:rPr>
        <w:t>Jolita Baltrūnienė</w:t>
      </w:r>
      <w:r>
        <w:rPr>
          <w:bCs/>
          <w:noProof/>
          <w:color w:val="000000" w:themeColor="text1"/>
          <w:lang w:val="lt-LT"/>
        </w:rPr>
        <w:t xml:space="preserve"> – Panevėžio </w:t>
      </w:r>
      <w:r>
        <w:rPr>
          <w:bCs/>
          <w:noProof/>
          <w:color w:val="000000" w:themeColor="text1"/>
          <w:lang w:val="lt-LT"/>
        </w:rPr>
        <w:t>apskrities vyriausiojo policijos komisariato Rokiškio rajono policijos komisariato Veiklos skyriaus vyriausioji tyrėja (bendruomenės pareigūnė)</w:t>
      </w:r>
      <w:r>
        <w:rPr>
          <w:bCs/>
          <w:noProof/>
          <w:color w:val="000000" w:themeColor="text1"/>
          <w:lang w:val="lt-LT"/>
        </w:rPr>
        <w:t>;</w:t>
      </w:r>
    </w:p>
    <w:p w14:paraId="363C4A9F" w14:textId="04F83295" w:rsidR="00C040A9" w:rsidRPr="0090740F" w:rsidRDefault="00C040A9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90740F">
        <w:rPr>
          <w:bCs/>
          <w:noProof/>
          <w:color w:val="000000" w:themeColor="text1"/>
          <w:lang w:val="lt-LT"/>
        </w:rPr>
        <w:t>Jurgita Blaževičiūtė – Savivaldybės administracijos Strateginio planavimo, investicijų ir viešųjų pirkimų skyriaus vedėja, darbo grupės narė;</w:t>
      </w:r>
    </w:p>
    <w:p w14:paraId="5FA44AF5" w14:textId="40B92B16" w:rsidR="00C040A9" w:rsidRPr="0090740F" w:rsidRDefault="00C040A9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90740F">
        <w:rPr>
          <w:bCs/>
          <w:noProof/>
          <w:color w:val="000000" w:themeColor="text1"/>
          <w:lang w:val="lt-LT"/>
        </w:rPr>
        <w:t>Zita Čaplikienė – Savivaldybės administracijos Socialinės paramos ir sveikatos skyriaus vedėjo pavaduotoja, darbo grupės narė;</w:t>
      </w:r>
    </w:p>
    <w:p w14:paraId="7AF18583" w14:textId="1AB6C43C" w:rsidR="00C040A9" w:rsidRPr="0090740F" w:rsidRDefault="00C040A9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90740F">
        <w:rPr>
          <w:bCs/>
          <w:noProof/>
          <w:color w:val="000000" w:themeColor="text1"/>
          <w:lang w:val="lt-LT"/>
        </w:rPr>
        <w:t>Justina Daščioraitė – Savivaldybės administracijos Komunikacijos ir kultūros skyriaus vedėjo pavaduotoja, darbo grupės narė;</w:t>
      </w:r>
    </w:p>
    <w:p w14:paraId="537CDF2F" w14:textId="7092F215" w:rsidR="00C040A9" w:rsidRPr="0090740F" w:rsidRDefault="00C040A9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90740F">
        <w:rPr>
          <w:bCs/>
          <w:noProof/>
          <w:color w:val="000000" w:themeColor="text1"/>
          <w:lang w:val="lt-LT"/>
        </w:rPr>
        <w:t>Reda Dūdienė – Savivaldybės administracijos Finansų skyriaus vedėja, darbo grupės narė;</w:t>
      </w:r>
    </w:p>
    <w:p w14:paraId="761E4EFE" w14:textId="505E09FC" w:rsidR="00C040A9" w:rsidRDefault="00C040A9" w:rsidP="00C040A9">
      <w:pPr>
        <w:ind w:firstLine="720"/>
        <w:jc w:val="both"/>
        <w:rPr>
          <w:bCs/>
          <w:noProof/>
          <w:color w:val="FF0000"/>
          <w:lang w:val="lt-LT"/>
        </w:rPr>
      </w:pPr>
      <w:r w:rsidRPr="0090740F">
        <w:rPr>
          <w:bCs/>
          <w:noProof/>
          <w:color w:val="000000" w:themeColor="text1"/>
          <w:lang w:val="lt-LT"/>
        </w:rPr>
        <w:t>Greta Giriūnaitė – Savivaldybės tarybos Sveikatos ir socialinės apsaugos komiteto narė, darbo grupės narė;</w:t>
      </w:r>
      <w:r w:rsidRPr="00C040A9">
        <w:rPr>
          <w:bCs/>
          <w:noProof/>
          <w:color w:val="FF0000"/>
          <w:lang w:val="lt-LT"/>
        </w:rPr>
        <w:t xml:space="preserve"> </w:t>
      </w:r>
    </w:p>
    <w:p w14:paraId="1A472819" w14:textId="77777777" w:rsidR="000C44DB" w:rsidRDefault="00E93A52" w:rsidP="000C44DB">
      <w:pPr>
        <w:ind w:firstLine="720"/>
        <w:jc w:val="both"/>
        <w:rPr>
          <w:bCs/>
          <w:noProof/>
          <w:color w:val="000000" w:themeColor="text1"/>
          <w:lang w:val="lt-LT"/>
        </w:rPr>
      </w:pPr>
      <w:r>
        <w:rPr>
          <w:bCs/>
          <w:noProof/>
          <w:color w:val="000000" w:themeColor="text1"/>
          <w:lang w:val="lt-LT"/>
        </w:rPr>
        <w:t>Evelina Grėbliauskienė</w:t>
      </w:r>
      <w:r w:rsidR="00C040A9" w:rsidRPr="00A114C6">
        <w:rPr>
          <w:bCs/>
          <w:noProof/>
          <w:color w:val="000000" w:themeColor="text1"/>
          <w:lang w:val="lt-LT"/>
        </w:rPr>
        <w:t xml:space="preserve"> – </w:t>
      </w:r>
      <w:r>
        <w:rPr>
          <w:bCs/>
          <w:noProof/>
          <w:color w:val="000000" w:themeColor="text1"/>
          <w:lang w:val="lt-LT"/>
        </w:rPr>
        <w:t xml:space="preserve">Savivaldybės gydytoja, </w:t>
      </w:r>
      <w:r w:rsidR="00C040A9" w:rsidRPr="00A114C6">
        <w:rPr>
          <w:bCs/>
          <w:noProof/>
          <w:color w:val="000000" w:themeColor="text1"/>
          <w:lang w:val="lt-LT"/>
        </w:rPr>
        <w:t>darbo grupės narė;</w:t>
      </w:r>
      <w:r w:rsidR="000C44DB" w:rsidRPr="000C44DB">
        <w:rPr>
          <w:bCs/>
          <w:noProof/>
          <w:color w:val="000000" w:themeColor="text1"/>
          <w:lang w:val="lt-LT"/>
        </w:rPr>
        <w:t xml:space="preserve"> </w:t>
      </w:r>
    </w:p>
    <w:p w14:paraId="0E96B5DB" w14:textId="64C1425C" w:rsidR="00C040A9" w:rsidRPr="00A114C6" w:rsidRDefault="000C44DB" w:rsidP="000C44DB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90740F">
        <w:rPr>
          <w:bCs/>
          <w:noProof/>
          <w:color w:val="000000" w:themeColor="text1"/>
          <w:lang w:val="lt-LT"/>
        </w:rPr>
        <w:t>Agnė Grizevičiūtė – Savivaldybės administracijos Strateginio planavimo, investicijų ir viešųjų pirkimų skyriaus vyriausioji specialistė, darbo grupės narė (atliekanti sekretoriaus funkcijas);</w:t>
      </w:r>
    </w:p>
    <w:p w14:paraId="5CB78D0D" w14:textId="40D8D883" w:rsidR="00C040A9" w:rsidRDefault="00C040A9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90740F">
        <w:rPr>
          <w:bCs/>
          <w:noProof/>
          <w:color w:val="000000" w:themeColor="text1"/>
          <w:lang w:val="lt-LT"/>
        </w:rPr>
        <w:t xml:space="preserve">Gediminas Kriovė – Savivaldybės administracijos </w:t>
      </w:r>
      <w:r w:rsidR="00442566">
        <w:rPr>
          <w:bCs/>
          <w:noProof/>
          <w:color w:val="000000" w:themeColor="text1"/>
          <w:lang w:val="lt-LT"/>
        </w:rPr>
        <w:t>j</w:t>
      </w:r>
      <w:r w:rsidRPr="0090740F">
        <w:rPr>
          <w:bCs/>
          <w:noProof/>
          <w:color w:val="000000" w:themeColor="text1"/>
          <w:lang w:val="lt-LT"/>
        </w:rPr>
        <w:t>aunimo reikalų koordinatorius, darbo grupės narys;</w:t>
      </w:r>
    </w:p>
    <w:p w14:paraId="60EED593" w14:textId="35AA2D66" w:rsidR="00C040A9" w:rsidRPr="0090740F" w:rsidRDefault="00C040A9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90740F">
        <w:rPr>
          <w:bCs/>
          <w:noProof/>
          <w:color w:val="000000" w:themeColor="text1"/>
          <w:lang w:val="lt-LT"/>
        </w:rPr>
        <w:t>Gytis Mikalkevičius – Rokiškio rajono savivaldybės priešgaisrinės tarnybos vyriausiasis specialistas, darbo grupės narys;</w:t>
      </w:r>
    </w:p>
    <w:p w14:paraId="6AFB3C57" w14:textId="6F0A7099" w:rsidR="00C040A9" w:rsidRPr="0090740F" w:rsidRDefault="00C040A9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90740F">
        <w:rPr>
          <w:bCs/>
          <w:noProof/>
          <w:color w:val="000000" w:themeColor="text1"/>
          <w:lang w:val="lt-LT"/>
        </w:rPr>
        <w:t xml:space="preserve">Laimutė Narbutienė – Rokiškio </w:t>
      </w:r>
      <w:r w:rsidRPr="0090740F">
        <w:rPr>
          <w:color w:val="000000" w:themeColor="text1"/>
          <w:lang w:val="lt-LT"/>
        </w:rPr>
        <w:t xml:space="preserve">rajono savivaldybės visuomenės sveikatos biuro visuomenės sveikatos stiprinimo specialistė,  darbo grupės narė; </w:t>
      </w:r>
    </w:p>
    <w:p w14:paraId="54C33E1F" w14:textId="7E8E7DB6" w:rsidR="00C040A9" w:rsidRDefault="00C040A9" w:rsidP="00C040A9">
      <w:pPr>
        <w:ind w:firstLine="720"/>
        <w:jc w:val="both"/>
        <w:rPr>
          <w:color w:val="000000" w:themeColor="text1"/>
          <w:shd w:val="clear" w:color="auto" w:fill="FFFFFF"/>
          <w:lang w:val="lt-LT"/>
        </w:rPr>
      </w:pPr>
      <w:r w:rsidRPr="0090740F">
        <w:rPr>
          <w:bCs/>
          <w:noProof/>
          <w:color w:val="000000" w:themeColor="text1"/>
          <w:lang w:val="lt-LT"/>
        </w:rPr>
        <w:t>Jolanta Paukštienė – Rokiškio socialinės paramos centro direktorė, darbo grupės narė;</w:t>
      </w:r>
      <w:r w:rsidRPr="00C040A9">
        <w:rPr>
          <w:color w:val="000000" w:themeColor="text1"/>
          <w:shd w:val="clear" w:color="auto" w:fill="FFFFFF"/>
          <w:lang w:val="lt-LT"/>
        </w:rPr>
        <w:t xml:space="preserve"> </w:t>
      </w:r>
    </w:p>
    <w:p w14:paraId="16AE91E0" w14:textId="3B79B11E" w:rsidR="00C040A9" w:rsidRPr="00C040A9" w:rsidRDefault="00C040A9" w:rsidP="00C040A9">
      <w:pPr>
        <w:ind w:firstLine="720"/>
        <w:jc w:val="both"/>
        <w:rPr>
          <w:bCs/>
          <w:noProof/>
          <w:color w:val="000000" w:themeColor="text1"/>
          <w:szCs w:val="20"/>
          <w:lang w:val="lt-LT"/>
        </w:rPr>
      </w:pPr>
      <w:r>
        <w:rPr>
          <w:color w:val="000000" w:themeColor="text1"/>
          <w:shd w:val="clear" w:color="auto" w:fill="FFFFFF"/>
          <w:lang w:val="lt-LT"/>
        </w:rPr>
        <w:t>Raimonda Stankevičiūtė-Vilimienė</w:t>
      </w:r>
      <w:r w:rsidRPr="001B27FA">
        <w:rPr>
          <w:color w:val="000000" w:themeColor="text1"/>
          <w:shd w:val="clear" w:color="auto" w:fill="FFFFFF"/>
          <w:lang w:val="lt-LT"/>
        </w:rPr>
        <w:t xml:space="preserve"> – Rokiškio rajono savivaldybė Nevyriausybinių organizacijų tarybos pirmininkė, darbo grupės </w:t>
      </w:r>
      <w:r w:rsidRPr="00864E77">
        <w:rPr>
          <w:color w:val="000000" w:themeColor="text1"/>
          <w:shd w:val="clear" w:color="auto" w:fill="FFFFFF"/>
          <w:lang w:val="lt-LT"/>
        </w:rPr>
        <w:t>narė</w:t>
      </w:r>
    </w:p>
    <w:p w14:paraId="3054F10E" w14:textId="13B92095" w:rsidR="00C040A9" w:rsidRPr="0090740F" w:rsidRDefault="00C040A9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90740F">
        <w:rPr>
          <w:bCs/>
          <w:noProof/>
          <w:color w:val="000000" w:themeColor="text1"/>
          <w:lang w:val="lt-LT"/>
        </w:rPr>
        <w:t>Vladislava Stank</w:t>
      </w:r>
      <w:r w:rsidR="000F52BC">
        <w:rPr>
          <w:bCs/>
          <w:noProof/>
          <w:color w:val="000000" w:themeColor="text1"/>
          <w:lang w:val="lt-LT"/>
        </w:rPr>
        <w:t>ūnienė – VšĮ „Demografinių tyri</w:t>
      </w:r>
      <w:r w:rsidRPr="0090740F">
        <w:rPr>
          <w:bCs/>
          <w:noProof/>
          <w:color w:val="000000" w:themeColor="text1"/>
          <w:lang w:val="lt-LT"/>
        </w:rPr>
        <w:t>mų ir ekspertizių centras“ ekspertė, darbo grupės narė.</w:t>
      </w:r>
    </w:p>
    <w:p w14:paraId="1B19AF5D" w14:textId="1D998B81" w:rsidR="00C040A9" w:rsidRDefault="00C040A9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90740F">
        <w:rPr>
          <w:bCs/>
          <w:noProof/>
          <w:color w:val="000000" w:themeColor="text1"/>
          <w:lang w:val="lt-LT"/>
        </w:rPr>
        <w:t>Regina Strumskienė – Savivaldybės administracijos Teisės ir personalo skyriaus vedėja, darbo grupės narė</w:t>
      </w:r>
    </w:p>
    <w:p w14:paraId="7FFDAE99" w14:textId="2689A6F6" w:rsidR="00C040A9" w:rsidRPr="0090740F" w:rsidRDefault="00C040A9" w:rsidP="00C040A9">
      <w:pPr>
        <w:ind w:firstLine="720"/>
        <w:jc w:val="both"/>
        <w:rPr>
          <w:color w:val="000000" w:themeColor="text1"/>
          <w:lang w:val="lt-LT"/>
        </w:rPr>
      </w:pPr>
      <w:r w:rsidRPr="0090740F">
        <w:rPr>
          <w:color w:val="000000" w:themeColor="text1"/>
          <w:lang w:val="lt-LT"/>
        </w:rPr>
        <w:t xml:space="preserve">Ramunė </w:t>
      </w:r>
      <w:proofErr w:type="spellStart"/>
      <w:r w:rsidRPr="0090740F">
        <w:rPr>
          <w:color w:val="000000" w:themeColor="text1"/>
          <w:lang w:val="lt-LT"/>
        </w:rPr>
        <w:t>Cegelskaitė-Spaičienė</w:t>
      </w:r>
      <w:proofErr w:type="spellEnd"/>
      <w:r w:rsidRPr="0090740F">
        <w:rPr>
          <w:color w:val="000000" w:themeColor="text1"/>
          <w:lang w:val="lt-LT"/>
        </w:rPr>
        <w:t xml:space="preserve"> – Rokiškio miesto vietos veiklos grupės projektų vadovė, darbo grupės narė.</w:t>
      </w:r>
    </w:p>
    <w:p w14:paraId="436936A3" w14:textId="09D6EFB5" w:rsidR="00C040A9" w:rsidRPr="0090740F" w:rsidRDefault="00C040A9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90740F">
        <w:rPr>
          <w:bCs/>
          <w:noProof/>
          <w:color w:val="000000" w:themeColor="text1"/>
          <w:lang w:val="lt-LT"/>
        </w:rPr>
        <w:t>Danielius Speičys – Rokiškio jaunimo organizacijų sąjungos „Apvalus stalas“ narys, darbo grupės narys;</w:t>
      </w:r>
    </w:p>
    <w:p w14:paraId="461233AC" w14:textId="15B6990C" w:rsidR="00C040A9" w:rsidRPr="0090740F" w:rsidRDefault="00C040A9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90740F">
        <w:rPr>
          <w:bCs/>
          <w:noProof/>
          <w:color w:val="000000" w:themeColor="text1"/>
          <w:lang w:val="lt-LT"/>
        </w:rPr>
        <w:t>Birutė Šlikienė – Savivaldybės administracijos tarpinstitucinio bendradarbiavimo koordinatorė, darbo grupės narė;</w:t>
      </w:r>
    </w:p>
    <w:p w14:paraId="722EFAAC" w14:textId="191A0DDF" w:rsidR="00C040A9" w:rsidRDefault="00BD23E9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>
        <w:rPr>
          <w:bCs/>
          <w:noProof/>
          <w:color w:val="000000" w:themeColor="text1"/>
          <w:lang w:val="lt-LT"/>
        </w:rPr>
        <w:t>Giedrė Kunigėlienė</w:t>
      </w:r>
      <w:r w:rsidR="00C040A9" w:rsidRPr="0090740F">
        <w:rPr>
          <w:bCs/>
          <w:noProof/>
          <w:color w:val="000000" w:themeColor="text1"/>
          <w:lang w:val="lt-LT"/>
        </w:rPr>
        <w:t xml:space="preserve"> – Savival</w:t>
      </w:r>
      <w:r>
        <w:rPr>
          <w:bCs/>
          <w:noProof/>
          <w:color w:val="000000" w:themeColor="text1"/>
          <w:lang w:val="lt-LT"/>
        </w:rPr>
        <w:t>dybės administracijos vyresnioji specialistė</w:t>
      </w:r>
      <w:r w:rsidR="00C040A9" w:rsidRPr="0090740F">
        <w:rPr>
          <w:bCs/>
          <w:noProof/>
          <w:color w:val="000000" w:themeColor="text1"/>
          <w:lang w:val="lt-LT"/>
        </w:rPr>
        <w:t xml:space="preserve"> civilinei saugai ir mobilizacijai</w:t>
      </w:r>
      <w:r>
        <w:rPr>
          <w:bCs/>
          <w:noProof/>
          <w:color w:val="000000" w:themeColor="text1"/>
          <w:lang w:val="lt-LT"/>
        </w:rPr>
        <w:t>, darbo grupės narė</w:t>
      </w:r>
      <w:r w:rsidR="00C040A9" w:rsidRPr="0090740F">
        <w:rPr>
          <w:bCs/>
          <w:noProof/>
          <w:color w:val="000000" w:themeColor="text1"/>
          <w:lang w:val="lt-LT"/>
        </w:rPr>
        <w:t>;</w:t>
      </w:r>
      <w:r w:rsidR="00C040A9" w:rsidRPr="00C040A9">
        <w:rPr>
          <w:bCs/>
          <w:noProof/>
          <w:color w:val="000000" w:themeColor="text1"/>
          <w:lang w:val="lt-LT"/>
        </w:rPr>
        <w:t xml:space="preserve"> </w:t>
      </w:r>
    </w:p>
    <w:p w14:paraId="43552CB8" w14:textId="1792D372" w:rsidR="00C040A9" w:rsidRDefault="00C040A9" w:rsidP="00C040A9">
      <w:pPr>
        <w:ind w:firstLine="720"/>
        <w:jc w:val="both"/>
        <w:rPr>
          <w:color w:val="000000" w:themeColor="text1"/>
          <w:lang w:val="lt-LT"/>
        </w:rPr>
      </w:pPr>
      <w:r w:rsidRPr="0090740F">
        <w:rPr>
          <w:bCs/>
          <w:noProof/>
          <w:color w:val="000000" w:themeColor="text1"/>
          <w:lang w:val="lt-LT"/>
        </w:rPr>
        <w:t xml:space="preserve">Milda Ulevičienė – Rokiškio rajono vietos veiklos grupės pirmininkė, </w:t>
      </w:r>
      <w:r w:rsidRPr="0090740F">
        <w:rPr>
          <w:color w:val="000000" w:themeColor="text1"/>
          <w:lang w:val="lt-LT"/>
        </w:rPr>
        <w:t>darbo grupės narė;</w:t>
      </w:r>
    </w:p>
    <w:p w14:paraId="5C9C60B1" w14:textId="7A897DD7" w:rsidR="006769D3" w:rsidRPr="006769D3" w:rsidRDefault="006769D3" w:rsidP="006769D3">
      <w:pPr>
        <w:ind w:firstLine="720"/>
        <w:jc w:val="both"/>
        <w:rPr>
          <w:bCs/>
          <w:noProof/>
          <w:color w:val="000000" w:themeColor="text1"/>
          <w:lang w:val="lt-LT"/>
        </w:rPr>
      </w:pPr>
      <w:r>
        <w:rPr>
          <w:bCs/>
          <w:noProof/>
          <w:color w:val="000000" w:themeColor="text1"/>
          <w:lang w:val="lt-LT"/>
        </w:rPr>
        <w:t>Zenonas Viduolis</w:t>
      </w:r>
      <w:r w:rsidRPr="0090740F">
        <w:rPr>
          <w:bCs/>
          <w:noProof/>
          <w:color w:val="000000" w:themeColor="text1"/>
          <w:lang w:val="lt-LT"/>
        </w:rPr>
        <w:t xml:space="preserve"> – Savivaldybės tarybos Teisėsaugos, mandatų, etikos, informacijos komiteto narys, darbo grupės narys;</w:t>
      </w:r>
      <w:r w:rsidRPr="00C040A9">
        <w:rPr>
          <w:bCs/>
          <w:noProof/>
          <w:color w:val="000000" w:themeColor="text1"/>
          <w:lang w:val="lt-LT"/>
        </w:rPr>
        <w:t xml:space="preserve"> </w:t>
      </w:r>
    </w:p>
    <w:p w14:paraId="1B97D328" w14:textId="25BA5F1F" w:rsidR="00C040A9" w:rsidRPr="00C040A9" w:rsidRDefault="00C040A9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90740F">
        <w:rPr>
          <w:bCs/>
          <w:noProof/>
          <w:color w:val="000000" w:themeColor="text1"/>
          <w:lang w:val="lt-LT"/>
        </w:rPr>
        <w:t>Asta Zakarevičienė – Savivaldybės administracijos Bendrojo skyriaus vedėja, dar</w:t>
      </w:r>
      <w:r w:rsidR="006769D3">
        <w:rPr>
          <w:bCs/>
          <w:noProof/>
          <w:color w:val="000000" w:themeColor="text1"/>
          <w:lang w:val="lt-LT"/>
        </w:rPr>
        <w:t>bo grupės narė.</w:t>
      </w:r>
    </w:p>
    <w:p w14:paraId="10A41C50" w14:textId="60E4BCBF" w:rsidR="008E0BFA" w:rsidRPr="00336A4D" w:rsidRDefault="001B6E8B" w:rsidP="0090740F">
      <w:pPr>
        <w:ind w:firstLine="851"/>
        <w:jc w:val="both"/>
        <w:rPr>
          <w:lang w:val="lt-LT"/>
        </w:rPr>
      </w:pPr>
      <w:r>
        <w:rPr>
          <w:lang w:val="lt-LT"/>
        </w:rPr>
        <w:lastRenderedPageBreak/>
        <w:t xml:space="preserve">1.3. </w:t>
      </w:r>
      <w:r w:rsidR="008E0BFA" w:rsidRPr="00336A4D">
        <w:rPr>
          <w:lang w:val="lt-LT"/>
        </w:rPr>
        <w:t>Aplinkos apsaugos ir atliekų tvarkymo užtikrinimo, komunalinių paslaugų ir sav</w:t>
      </w:r>
      <w:r w:rsidR="00336A4D" w:rsidRPr="00336A4D">
        <w:rPr>
          <w:lang w:val="lt-LT"/>
        </w:rPr>
        <w:t>ivaldybės infrastruktūros darbo</w:t>
      </w:r>
      <w:r w:rsidR="001E0A7E">
        <w:rPr>
          <w:lang w:val="lt-LT"/>
        </w:rPr>
        <w:t xml:space="preserve"> grupę</w:t>
      </w:r>
      <w:r w:rsidR="00336A4D" w:rsidRPr="00336A4D">
        <w:rPr>
          <w:lang w:val="lt-LT"/>
        </w:rPr>
        <w:t xml:space="preserve">, </w:t>
      </w:r>
      <w:r w:rsidR="008E0BFA" w:rsidRPr="00336A4D">
        <w:rPr>
          <w:rFonts w:cstheme="minorHAnsi"/>
          <w:bCs/>
          <w:lang w:val="lt-LT"/>
        </w:rPr>
        <w:t>apimančią rajono aplinkos apsaugos, gyvenamosios aplinkos, atliekų tvarkymo, susisiekimo, vandens tiekimo ir nuotekų tvarkymo, energetikos ir kitos inžinerinės infrastruktūros, transporto, seniūnijų ir kitų savivaldybės teikiamų paslaugų, teritorijų planavimo sritis</w:t>
      </w:r>
      <w:r w:rsidR="008E0BFA" w:rsidRPr="00336A4D">
        <w:rPr>
          <w:lang w:val="lt-LT"/>
        </w:rPr>
        <w:t>:</w:t>
      </w:r>
    </w:p>
    <w:p w14:paraId="7DC13739" w14:textId="359FB0EC" w:rsidR="00C040A9" w:rsidRDefault="008E0BFA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8E0BFA">
        <w:rPr>
          <w:bCs/>
          <w:noProof/>
          <w:color w:val="000000" w:themeColor="text1"/>
          <w:lang w:val="lt-LT"/>
        </w:rPr>
        <w:t xml:space="preserve">Andrius Burnickas – </w:t>
      </w:r>
      <w:r w:rsidR="00BD23E9">
        <w:rPr>
          <w:bCs/>
          <w:noProof/>
          <w:color w:val="000000" w:themeColor="text1"/>
          <w:lang w:val="lt-LT"/>
        </w:rPr>
        <w:t>S</w:t>
      </w:r>
      <w:r w:rsidRPr="008E0BFA">
        <w:rPr>
          <w:bCs/>
          <w:noProof/>
          <w:color w:val="000000" w:themeColor="text1"/>
          <w:lang w:val="lt-LT"/>
        </w:rPr>
        <w:t xml:space="preserve">avivaldybės </w:t>
      </w:r>
      <w:r w:rsidR="00BD23E9">
        <w:rPr>
          <w:bCs/>
          <w:noProof/>
          <w:color w:val="000000" w:themeColor="text1"/>
          <w:lang w:val="lt-LT"/>
        </w:rPr>
        <w:t>administracijos direktorius</w:t>
      </w:r>
      <w:r w:rsidRPr="008E0BFA">
        <w:rPr>
          <w:bCs/>
          <w:noProof/>
          <w:color w:val="000000" w:themeColor="text1"/>
          <w:lang w:val="lt-LT"/>
        </w:rPr>
        <w:t xml:space="preserve">, darbo grupės vadovas; </w:t>
      </w:r>
    </w:p>
    <w:p w14:paraId="3EF8C254" w14:textId="4A532E2B" w:rsidR="008E0BFA" w:rsidRDefault="00C040A9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8E0BFA">
        <w:rPr>
          <w:bCs/>
          <w:noProof/>
          <w:color w:val="000000" w:themeColor="text1"/>
          <w:lang w:val="lt-LT"/>
        </w:rPr>
        <w:t xml:space="preserve">Agnė Grizevičiūtė – Savivaldybės administracijos Strateginio planavimo, investicijų ir viešųjų pirkimų skyriaus vyriausioji specialistė, darbo grupės sekretorė; </w:t>
      </w:r>
    </w:p>
    <w:p w14:paraId="1CA77B95" w14:textId="741EF8B1" w:rsidR="008E0BFA" w:rsidRDefault="008E0BFA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8E0BFA">
        <w:rPr>
          <w:bCs/>
          <w:noProof/>
          <w:color w:val="000000" w:themeColor="text1"/>
          <w:lang w:val="lt-LT"/>
        </w:rPr>
        <w:t>Jurgita Blaževičiūtė – Savivaldybės administracijos Strateginio planavimo, investicijų ir viešųjų pirkimų skyriaus vedėja, darbo grupės narė;</w:t>
      </w:r>
    </w:p>
    <w:p w14:paraId="7F52C256" w14:textId="63378CAB" w:rsidR="008E0BFA" w:rsidRDefault="008E0BFA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>
        <w:rPr>
          <w:bCs/>
          <w:noProof/>
          <w:color w:val="000000" w:themeColor="text1"/>
          <w:lang w:val="lt-LT"/>
        </w:rPr>
        <w:t>Augustinas</w:t>
      </w:r>
      <w:r w:rsidRPr="008E0BFA">
        <w:rPr>
          <w:bCs/>
          <w:noProof/>
          <w:color w:val="000000" w:themeColor="text1"/>
          <w:lang w:val="lt-LT"/>
        </w:rPr>
        <w:t xml:space="preserve"> Blažys – </w:t>
      </w:r>
      <w:r>
        <w:rPr>
          <w:bCs/>
          <w:noProof/>
          <w:color w:val="000000" w:themeColor="text1"/>
          <w:lang w:val="lt-LT"/>
        </w:rPr>
        <w:t xml:space="preserve">Savivaldybės administracijos </w:t>
      </w:r>
      <w:r w:rsidRPr="008E0BFA">
        <w:rPr>
          <w:bCs/>
          <w:noProof/>
          <w:color w:val="000000" w:themeColor="text1"/>
          <w:lang w:val="lt-LT"/>
        </w:rPr>
        <w:t>Statybos ir infrastruktūros plėtros skyriaus</w:t>
      </w:r>
      <w:r>
        <w:rPr>
          <w:bCs/>
          <w:noProof/>
          <w:color w:val="000000" w:themeColor="text1"/>
          <w:lang w:val="lt-LT"/>
        </w:rPr>
        <w:t xml:space="preserve"> vyriausiasis specialistas, darbo grupės narys; </w:t>
      </w:r>
    </w:p>
    <w:p w14:paraId="412BEDEA" w14:textId="651C6B63" w:rsidR="008E0BFA" w:rsidRDefault="008E0BFA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8E0BFA">
        <w:rPr>
          <w:bCs/>
          <w:noProof/>
          <w:color w:val="000000" w:themeColor="text1"/>
          <w:lang w:val="lt-LT"/>
        </w:rPr>
        <w:t>Leonas Butėnas – UAB „Rokiškio vandenys“ direktorius, darbo grupės narys;</w:t>
      </w:r>
    </w:p>
    <w:p w14:paraId="02DEF1AC" w14:textId="0E50AB0E" w:rsidR="008E0BFA" w:rsidRDefault="008E0BFA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8E0BFA">
        <w:rPr>
          <w:bCs/>
          <w:noProof/>
          <w:color w:val="000000" w:themeColor="text1"/>
          <w:lang w:val="lt-LT"/>
        </w:rPr>
        <w:t>Stanislovas Dambrauskas – Savivaldybės tarybos Finansų, verslo, vietinio ūkio komiteto pirmininkas, darbo grupės narys;</w:t>
      </w:r>
    </w:p>
    <w:p w14:paraId="5AC8CB25" w14:textId="47BEF5C0" w:rsidR="00336A4D" w:rsidRPr="00336A4D" w:rsidRDefault="00336A4D" w:rsidP="00336A4D">
      <w:pPr>
        <w:ind w:firstLine="720"/>
        <w:jc w:val="both"/>
        <w:rPr>
          <w:color w:val="000000" w:themeColor="text1"/>
          <w:lang w:val="lt-LT"/>
        </w:rPr>
      </w:pPr>
      <w:r w:rsidRPr="00A114C6">
        <w:rPr>
          <w:color w:val="000000" w:themeColor="text1"/>
          <w:lang w:val="lt-LT"/>
        </w:rPr>
        <w:t>Audrius Dilys – AB „Rokiškio butų ūkis“</w:t>
      </w:r>
      <w:r>
        <w:rPr>
          <w:color w:val="000000" w:themeColor="text1"/>
          <w:lang w:val="lt-LT"/>
        </w:rPr>
        <w:t xml:space="preserve"> projektų administra</w:t>
      </w:r>
      <w:r w:rsidRPr="00A114C6">
        <w:rPr>
          <w:color w:val="000000" w:themeColor="text1"/>
          <w:lang w:val="lt-LT"/>
        </w:rPr>
        <w:t>vimo vadovas, darbo grupės narys;</w:t>
      </w:r>
    </w:p>
    <w:p w14:paraId="145F21CA" w14:textId="03E6B366" w:rsidR="008E0BFA" w:rsidRDefault="008E0BFA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8E0BFA">
        <w:rPr>
          <w:bCs/>
          <w:noProof/>
          <w:color w:val="000000" w:themeColor="text1"/>
          <w:lang w:val="lt-LT"/>
        </w:rPr>
        <w:t>Agnė Janočkinienė – AB „Rokiškio komunalininkas“ Atliekų tvarkymo</w:t>
      </w:r>
      <w:r w:rsidRPr="008E0BFA">
        <w:rPr>
          <w:color w:val="000000" w:themeColor="text1"/>
          <w:lang w:val="lt-LT"/>
        </w:rPr>
        <w:t xml:space="preserve"> padalinio vadovė, </w:t>
      </w:r>
      <w:r w:rsidRPr="008E0BFA">
        <w:rPr>
          <w:bCs/>
          <w:noProof/>
          <w:color w:val="000000" w:themeColor="text1"/>
          <w:lang w:val="lt-LT"/>
        </w:rPr>
        <w:t>darbo grupės narė;</w:t>
      </w:r>
    </w:p>
    <w:p w14:paraId="4FD3731D" w14:textId="447D1211" w:rsidR="008E0BFA" w:rsidRPr="008E0BFA" w:rsidRDefault="008E0BFA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8E0BFA">
        <w:rPr>
          <w:bCs/>
          <w:noProof/>
          <w:color w:val="000000" w:themeColor="text1"/>
          <w:lang w:val="lt-LT"/>
        </w:rPr>
        <w:t>Algirdas Kulys – Savivaldybės administracijos Pandėlio seniūnijos seniūnas, darbo grupės narys;</w:t>
      </w:r>
    </w:p>
    <w:p w14:paraId="3DEA0756" w14:textId="0D2AF0FE" w:rsidR="008E0BFA" w:rsidRPr="008E0BFA" w:rsidRDefault="008E0BFA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8E0BFA">
        <w:rPr>
          <w:bCs/>
          <w:noProof/>
          <w:color w:val="000000" w:themeColor="text1"/>
          <w:lang w:val="lt-LT"/>
        </w:rPr>
        <w:t>Arūnas Krasauskas – Savivaldybės administracijos Rokiškio miesto seniūnijos seniūnas, darbo grupės narys;</w:t>
      </w:r>
    </w:p>
    <w:p w14:paraId="58286F64" w14:textId="436BF972" w:rsidR="008E0BFA" w:rsidRPr="008E0BFA" w:rsidRDefault="008E0BFA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8E0BFA">
        <w:rPr>
          <w:bCs/>
          <w:noProof/>
          <w:color w:val="000000" w:themeColor="text1"/>
          <w:lang w:val="lt-LT"/>
        </w:rPr>
        <w:t>Darutis Krivas – Savivadybės administracijos Architektūros ir paveldosaugos skyriaus vyriausiasis specialistas, darbo grupės narys;</w:t>
      </w:r>
    </w:p>
    <w:p w14:paraId="6605D9EC" w14:textId="5F9ECDC2" w:rsidR="008E0BFA" w:rsidRPr="008E0BFA" w:rsidRDefault="008E0BFA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>
        <w:rPr>
          <w:bCs/>
          <w:noProof/>
          <w:color w:val="000000" w:themeColor="text1"/>
          <w:lang w:val="lt-LT"/>
        </w:rPr>
        <w:t>Valerijus</w:t>
      </w:r>
      <w:r w:rsidRPr="008E0BFA">
        <w:rPr>
          <w:bCs/>
          <w:noProof/>
          <w:color w:val="000000" w:themeColor="text1"/>
          <w:lang w:val="lt-LT"/>
        </w:rPr>
        <w:t xml:space="preserve"> Rancevas – </w:t>
      </w:r>
      <w:r>
        <w:rPr>
          <w:bCs/>
          <w:noProof/>
          <w:color w:val="000000" w:themeColor="text1"/>
          <w:lang w:val="lt-LT"/>
        </w:rPr>
        <w:t xml:space="preserve">Savivaldybės </w:t>
      </w:r>
      <w:r w:rsidRPr="008E0BFA">
        <w:rPr>
          <w:bCs/>
          <w:noProof/>
          <w:color w:val="000000" w:themeColor="text1"/>
          <w:lang w:val="lt-LT"/>
        </w:rPr>
        <w:t>administracijos direktoriaus pavaduotojas</w:t>
      </w:r>
      <w:r>
        <w:rPr>
          <w:bCs/>
          <w:noProof/>
          <w:color w:val="000000" w:themeColor="text1"/>
          <w:lang w:val="lt-LT"/>
        </w:rPr>
        <w:t>, darbo grupės narys;</w:t>
      </w:r>
    </w:p>
    <w:p w14:paraId="4E4F335E" w14:textId="7A297AA4" w:rsidR="00C040A9" w:rsidRDefault="008E0BFA" w:rsidP="00C040A9">
      <w:pPr>
        <w:ind w:firstLine="720"/>
        <w:jc w:val="both"/>
        <w:rPr>
          <w:color w:val="000000" w:themeColor="text1"/>
          <w:lang w:val="lt-LT"/>
        </w:rPr>
      </w:pPr>
      <w:r w:rsidRPr="008E0BFA">
        <w:rPr>
          <w:bCs/>
          <w:noProof/>
          <w:color w:val="000000" w:themeColor="text1"/>
          <w:lang w:val="lt-LT"/>
        </w:rPr>
        <w:t>Raimondas Simanavičius – Savivaldybės administracijos Architektūros ir paveldosaugos skyriaus vedėjas, darbo grupės narys;</w:t>
      </w:r>
      <w:r w:rsidR="00C040A9" w:rsidRPr="00C040A9">
        <w:rPr>
          <w:color w:val="000000" w:themeColor="text1"/>
          <w:lang w:val="lt-LT"/>
        </w:rPr>
        <w:t xml:space="preserve"> </w:t>
      </w:r>
    </w:p>
    <w:p w14:paraId="0A77EA0D" w14:textId="08E09293" w:rsidR="006769D3" w:rsidRPr="006769D3" w:rsidRDefault="006769D3" w:rsidP="006769D3">
      <w:pPr>
        <w:ind w:firstLine="720"/>
        <w:jc w:val="both"/>
        <w:rPr>
          <w:bCs/>
          <w:noProof/>
          <w:color w:val="000000" w:themeColor="text1"/>
          <w:lang w:val="lt-LT"/>
        </w:rPr>
      </w:pPr>
      <w:r>
        <w:rPr>
          <w:bCs/>
          <w:noProof/>
          <w:color w:val="000000" w:themeColor="text1"/>
          <w:lang w:val="lt-LT"/>
        </w:rPr>
        <w:t>Vytautas Stakys</w:t>
      </w:r>
      <w:r>
        <w:rPr>
          <w:bCs/>
          <w:noProof/>
          <w:color w:val="000000" w:themeColor="text1"/>
          <w:lang w:val="lt-LT"/>
        </w:rPr>
        <w:t xml:space="preserve"> – Savivaldybės </w:t>
      </w:r>
      <w:r>
        <w:rPr>
          <w:bCs/>
          <w:noProof/>
          <w:color w:val="000000" w:themeColor="text1"/>
          <w:lang w:val="lt-LT"/>
        </w:rPr>
        <w:t>administracijos Jūžintų seniūnijos seniūnas</w:t>
      </w:r>
      <w:r>
        <w:rPr>
          <w:bCs/>
          <w:noProof/>
          <w:color w:val="000000" w:themeColor="text1"/>
          <w:lang w:val="lt-LT"/>
        </w:rPr>
        <w:t>;</w:t>
      </w:r>
    </w:p>
    <w:p w14:paraId="6F7A9A36" w14:textId="2452E1BC" w:rsidR="008E0BFA" w:rsidRPr="008E0BFA" w:rsidRDefault="00C040A9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C040A9">
        <w:rPr>
          <w:color w:val="000000" w:themeColor="text1"/>
          <w:lang w:val="lt-LT"/>
        </w:rPr>
        <w:t>Alvydas Stravinskas– UAB „Panevėžio regiono  atliekų tvarkymo centras“ ekologas, darbo grupės narys</w:t>
      </w:r>
    </w:p>
    <w:p w14:paraId="1EB8068E" w14:textId="1AAAC264" w:rsidR="008E0BFA" w:rsidRPr="008E0BFA" w:rsidRDefault="008E0BFA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8E0BFA">
        <w:rPr>
          <w:bCs/>
          <w:noProof/>
          <w:color w:val="000000" w:themeColor="text1"/>
          <w:lang w:val="lt-LT"/>
        </w:rPr>
        <w:t>Antanas Taparauskas – UAB „Rokiškio autobusų parkas“ direktorius, darbo grupės narys;</w:t>
      </w:r>
    </w:p>
    <w:p w14:paraId="3DD0A004" w14:textId="23F028AF" w:rsidR="008E0BFA" w:rsidRDefault="008E0BFA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8E0BFA">
        <w:rPr>
          <w:bCs/>
          <w:noProof/>
          <w:color w:val="000000" w:themeColor="text1"/>
          <w:lang w:val="lt-LT"/>
        </w:rPr>
        <w:t>Violeta Bieliūnaitė-Vanagienė – Savivaldybės administracijos Turto valdymo ir ūkio skyriaus vedėja, darbo grupės narė;</w:t>
      </w:r>
    </w:p>
    <w:p w14:paraId="75A2D4B2" w14:textId="77777777" w:rsidR="000C44DB" w:rsidRDefault="008E0BFA" w:rsidP="000C44DB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8E0BFA">
        <w:rPr>
          <w:bCs/>
          <w:noProof/>
          <w:color w:val="000000" w:themeColor="text1"/>
          <w:lang w:val="lt-LT"/>
        </w:rPr>
        <w:t>Vytautas Vilys – Savivaldybės tarybos Kaimo reikalų komiteto narys, darbo grupės narys;</w:t>
      </w:r>
    </w:p>
    <w:p w14:paraId="60A1CA7A" w14:textId="17EFAF44" w:rsidR="008E0BFA" w:rsidRPr="008E0BFA" w:rsidRDefault="000C44DB" w:rsidP="000C44DB">
      <w:pPr>
        <w:ind w:firstLine="720"/>
        <w:jc w:val="both"/>
        <w:rPr>
          <w:bCs/>
          <w:noProof/>
          <w:color w:val="000000" w:themeColor="text1"/>
          <w:lang w:val="lt-LT"/>
        </w:rPr>
      </w:pPr>
      <w:r>
        <w:rPr>
          <w:bCs/>
          <w:noProof/>
          <w:color w:val="000000" w:themeColor="text1"/>
          <w:lang w:val="lt-LT"/>
        </w:rPr>
        <w:t>Aušra Vingelienė</w:t>
      </w:r>
      <w:r w:rsidRPr="008E0BFA">
        <w:rPr>
          <w:bCs/>
          <w:noProof/>
          <w:color w:val="000000" w:themeColor="text1"/>
          <w:lang w:val="lt-LT"/>
        </w:rPr>
        <w:t xml:space="preserve"> – Savivaldybės administracijos Statybos ir infrastruktūros plėtros skyriaus vedėj</w:t>
      </w:r>
      <w:r>
        <w:rPr>
          <w:bCs/>
          <w:noProof/>
          <w:color w:val="000000" w:themeColor="text1"/>
          <w:lang w:val="lt-LT"/>
        </w:rPr>
        <w:t>o pavaduotoja,</w:t>
      </w:r>
      <w:r w:rsidRPr="008E0BFA">
        <w:rPr>
          <w:bCs/>
          <w:noProof/>
          <w:color w:val="000000" w:themeColor="text1"/>
          <w:lang w:val="lt-LT"/>
        </w:rPr>
        <w:t xml:space="preserve"> darbo grupės narė;</w:t>
      </w:r>
    </w:p>
    <w:p w14:paraId="5E4149D7" w14:textId="1CD44142" w:rsidR="005A56AA" w:rsidRDefault="008E0BFA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 w:rsidRPr="008E0BFA">
        <w:rPr>
          <w:bCs/>
          <w:noProof/>
          <w:color w:val="000000" w:themeColor="text1"/>
          <w:lang w:val="lt-LT"/>
        </w:rPr>
        <w:t xml:space="preserve">Saulius Žilinskas – AB „Panevėžio energija“ </w:t>
      </w:r>
      <w:r w:rsidRPr="008E0BFA">
        <w:rPr>
          <w:color w:val="000000" w:themeColor="text1"/>
          <w:lang w:val="lt-LT"/>
        </w:rPr>
        <w:t>Saugos darbe ir inspekcijos skyriaus viršininkas, laikinai einantis Rokiškio šilumos tinklų rajono viršininko pareigas</w:t>
      </w:r>
      <w:r w:rsidRPr="008E0BFA">
        <w:rPr>
          <w:bCs/>
          <w:noProof/>
          <w:color w:val="000000" w:themeColor="text1"/>
          <w:lang w:val="lt-LT"/>
        </w:rPr>
        <w:t>, da</w:t>
      </w:r>
      <w:r w:rsidR="00BD23E9">
        <w:rPr>
          <w:bCs/>
          <w:noProof/>
          <w:color w:val="000000" w:themeColor="text1"/>
          <w:lang w:val="lt-LT"/>
        </w:rPr>
        <w:t>rbo grupės narys.</w:t>
      </w:r>
    </w:p>
    <w:p w14:paraId="5D3E5EFD" w14:textId="7B6C051E" w:rsidR="008E0BFA" w:rsidRPr="00C040A9" w:rsidRDefault="005A56AA" w:rsidP="00C040A9">
      <w:pPr>
        <w:ind w:firstLine="720"/>
        <w:jc w:val="both"/>
        <w:rPr>
          <w:bCs/>
          <w:noProof/>
          <w:color w:val="000000" w:themeColor="text1"/>
          <w:lang w:val="lt-LT"/>
        </w:rPr>
      </w:pPr>
      <w:r>
        <w:rPr>
          <w:bCs/>
          <w:noProof/>
          <w:color w:val="000000" w:themeColor="text1"/>
          <w:lang w:val="lt-LT"/>
        </w:rPr>
        <w:t xml:space="preserve">2. </w:t>
      </w:r>
      <w:r w:rsidRPr="005A56AA">
        <w:rPr>
          <w:bCs/>
          <w:noProof/>
          <w:color w:val="000000" w:themeColor="text1"/>
          <w:spacing w:val="60"/>
          <w:lang w:val="lt-LT"/>
        </w:rPr>
        <w:t>Pripažįstu</w:t>
      </w:r>
      <w:r>
        <w:rPr>
          <w:bCs/>
          <w:noProof/>
          <w:color w:val="000000" w:themeColor="text1"/>
          <w:lang w:val="lt-LT"/>
        </w:rPr>
        <w:t xml:space="preserve"> netekusiu galios Rokiškio rajono savivaldybės mero 2021 m. spalio 29 d. potvarkį Nr. MV-30 „Dėl darbo grupių Rokiškio rajono savivaldybės strateginio plėtros plano iki 2030 metų projektui parengti sudarymo“.</w:t>
      </w:r>
      <w:r w:rsidR="008E0BFA" w:rsidRPr="008E0BFA">
        <w:rPr>
          <w:bCs/>
          <w:noProof/>
          <w:color w:val="000000" w:themeColor="text1"/>
          <w:lang w:val="lt-LT"/>
        </w:rPr>
        <w:t xml:space="preserve">  </w:t>
      </w:r>
    </w:p>
    <w:p w14:paraId="431C6A3E" w14:textId="29042BE2" w:rsidR="00336A4D" w:rsidRDefault="008E0BFA" w:rsidP="00336A4D">
      <w:pPr>
        <w:ind w:firstLine="720"/>
        <w:jc w:val="both"/>
        <w:rPr>
          <w:bCs/>
          <w:color w:val="000000"/>
          <w:lang w:val="lt-LT" w:eastAsia="lt-LT"/>
        </w:rPr>
      </w:pPr>
      <w:r>
        <w:rPr>
          <w:bCs/>
          <w:color w:val="000000"/>
          <w:lang w:val="lt-LT" w:eastAsia="lt-LT"/>
        </w:rPr>
        <w:t>Potvarkis per</w:t>
      </w:r>
      <w:r>
        <w:rPr>
          <w:b/>
          <w:bCs/>
          <w:color w:val="000000"/>
          <w:lang w:val="lt-LT" w:eastAsia="lt-LT"/>
        </w:rPr>
        <w:t xml:space="preserve"> </w:t>
      </w:r>
      <w:r>
        <w:rPr>
          <w:bCs/>
          <w:color w:val="000000"/>
          <w:lang w:val="lt-LT" w:eastAsia="lt-LT"/>
        </w:rPr>
        <w:t>vieną mėnesį</w:t>
      </w:r>
      <w:r>
        <w:rPr>
          <w:b/>
          <w:bCs/>
          <w:color w:val="000000"/>
          <w:lang w:val="lt-LT" w:eastAsia="lt-LT"/>
        </w:rPr>
        <w:t xml:space="preserve"> </w:t>
      </w:r>
      <w:r>
        <w:rPr>
          <w:bCs/>
          <w:color w:val="000000"/>
          <w:lang w:val="lt-LT" w:eastAsia="lt-LT"/>
        </w:rPr>
        <w:t>gali būti skundžiamas</w:t>
      </w:r>
      <w:r>
        <w:rPr>
          <w:color w:val="000000"/>
          <w:lang w:val="lt-LT" w:eastAsia="lt-LT"/>
        </w:rPr>
        <w:t xml:space="preserve"> </w:t>
      </w:r>
      <w:r>
        <w:rPr>
          <w:bCs/>
          <w:color w:val="000000"/>
          <w:lang w:val="lt-LT" w:eastAsia="lt-LT"/>
        </w:rPr>
        <w:t>Lietuvos administracinių ginčų komisijos Panevėžio apygardos skyriui adresu: Respublikos g. 62, Panevėžys, Lietuvos Respublikos ikiteisminio administracinių ginčų nagrinėjimo tvarkos įstatymo nustatyta tvarka. </w:t>
      </w:r>
    </w:p>
    <w:p w14:paraId="77AE72A0" w14:textId="77777777" w:rsidR="00BD23E9" w:rsidRDefault="00BD23E9" w:rsidP="00B2401B">
      <w:pPr>
        <w:jc w:val="both"/>
        <w:rPr>
          <w:bCs/>
          <w:color w:val="000000"/>
          <w:lang w:val="lt-LT" w:eastAsia="lt-LT"/>
        </w:rPr>
      </w:pPr>
    </w:p>
    <w:p w14:paraId="3B486F39" w14:textId="77777777" w:rsidR="00B2401B" w:rsidRDefault="00B2401B" w:rsidP="00B2401B">
      <w:pPr>
        <w:jc w:val="both"/>
        <w:rPr>
          <w:bCs/>
          <w:color w:val="000000"/>
          <w:lang w:val="lt-LT" w:eastAsia="lt-LT"/>
        </w:rPr>
      </w:pPr>
    </w:p>
    <w:p w14:paraId="417E6207" w14:textId="5F468943" w:rsidR="00BD23E9" w:rsidRDefault="002702B2" w:rsidP="00B2401B">
      <w:pPr>
        <w:jc w:val="both"/>
        <w:rPr>
          <w:lang w:val="lt-LT"/>
        </w:rPr>
      </w:pPr>
      <w:r>
        <w:rPr>
          <w:lang w:val="lt-LT"/>
        </w:rPr>
        <w:t xml:space="preserve">Savivaldybės meras                                       </w:t>
      </w:r>
      <w:r w:rsidR="00A321F7">
        <w:rPr>
          <w:lang w:val="lt-LT"/>
        </w:rPr>
        <w:tab/>
      </w:r>
      <w:r w:rsidR="00A321F7">
        <w:rPr>
          <w:lang w:val="lt-LT"/>
        </w:rPr>
        <w:tab/>
      </w:r>
      <w:r w:rsidR="00012A09">
        <w:rPr>
          <w:lang w:val="lt-LT"/>
        </w:rPr>
        <w:tab/>
      </w:r>
      <w:r w:rsidR="00A321F7">
        <w:rPr>
          <w:lang w:val="lt-LT"/>
        </w:rPr>
        <w:t xml:space="preserve">          </w:t>
      </w:r>
      <w:r>
        <w:rPr>
          <w:lang w:val="lt-LT"/>
        </w:rPr>
        <w:t xml:space="preserve">   </w:t>
      </w:r>
      <w:r w:rsidR="006769D3">
        <w:rPr>
          <w:lang w:val="lt-LT"/>
        </w:rPr>
        <w:t>Ramūnas Godeliauskas</w:t>
      </w:r>
    </w:p>
    <w:p w14:paraId="0F3C90EE" w14:textId="77777777" w:rsidR="006769D3" w:rsidRPr="006769D3" w:rsidRDefault="006769D3" w:rsidP="00B2401B">
      <w:pPr>
        <w:jc w:val="both"/>
        <w:rPr>
          <w:lang w:val="lt-LT"/>
        </w:rPr>
      </w:pPr>
      <w:bookmarkStart w:id="0" w:name="_GoBack"/>
      <w:bookmarkEnd w:id="0"/>
    </w:p>
    <w:p w14:paraId="3BBD9B17" w14:textId="6BE662D4" w:rsidR="00B900FC" w:rsidRPr="00B2401B" w:rsidRDefault="002702B2" w:rsidP="00B2401B">
      <w:pPr>
        <w:jc w:val="both"/>
        <w:rPr>
          <w:lang w:val="lt-LT"/>
        </w:rPr>
      </w:pPr>
      <w:r>
        <w:rPr>
          <w:lang w:val="en-GB"/>
        </w:rPr>
        <w:t>Agnė Grizevičiūtė</w:t>
      </w:r>
    </w:p>
    <w:sectPr w:rsidR="00B900FC" w:rsidRPr="00B2401B" w:rsidSect="00C6207B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F2680" w14:textId="77777777" w:rsidR="00F17AC1" w:rsidRDefault="00F17AC1">
      <w:r>
        <w:separator/>
      </w:r>
    </w:p>
  </w:endnote>
  <w:endnote w:type="continuationSeparator" w:id="0">
    <w:p w14:paraId="377F4255" w14:textId="77777777" w:rsidR="00F17AC1" w:rsidRDefault="00F1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D9B20" w14:textId="77777777" w:rsidR="00D2798D" w:rsidRDefault="00D2798D">
    <w:pPr>
      <w:pStyle w:val="Porat"/>
      <w:rPr>
        <w:lang w:val="lt-LT"/>
      </w:rPr>
    </w:pPr>
  </w:p>
  <w:p w14:paraId="3BBD9B21" w14:textId="77777777" w:rsidR="00D2798D" w:rsidRDefault="00D2798D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A054E" w14:textId="77777777" w:rsidR="00F17AC1" w:rsidRDefault="00F17AC1">
      <w:r>
        <w:separator/>
      </w:r>
    </w:p>
  </w:footnote>
  <w:footnote w:type="continuationSeparator" w:id="0">
    <w:p w14:paraId="06B11F6D" w14:textId="77777777" w:rsidR="00F17AC1" w:rsidRDefault="00F1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D9B1D" w14:textId="77777777" w:rsidR="0080615D" w:rsidRPr="0080615D" w:rsidRDefault="0080615D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D9B22" w14:textId="77777777" w:rsidR="00972531" w:rsidRDefault="003B16E3" w:rsidP="00972531">
    <w:pPr>
      <w:framePr w:h="0" w:hSpace="180" w:wrap="around" w:vAnchor="text" w:hAnchor="page" w:x="5905" w:y="12"/>
    </w:pPr>
    <w:r>
      <w:rPr>
        <w:noProof/>
        <w:lang w:val="lt-LT" w:eastAsia="lt-LT"/>
      </w:rPr>
      <w:drawing>
        <wp:inline distT="0" distB="0" distL="0" distR="0" wp14:anchorId="3BBD9B2C" wp14:editId="3BBD9B2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BD9B23" w14:textId="77777777" w:rsidR="00972531" w:rsidRDefault="00972531" w:rsidP="00972531">
    <w:pPr>
      <w:pStyle w:val="Antrats"/>
      <w:tabs>
        <w:tab w:val="clear" w:pos="4153"/>
        <w:tab w:val="clear" w:pos="8306"/>
      </w:tabs>
    </w:pPr>
  </w:p>
  <w:p w14:paraId="23D284F2" w14:textId="77777777" w:rsidR="00336A4D" w:rsidRDefault="00336A4D" w:rsidP="00972531">
    <w:pPr>
      <w:pStyle w:val="Antrats"/>
      <w:tabs>
        <w:tab w:val="clear" w:pos="4153"/>
        <w:tab w:val="clear" w:pos="8306"/>
      </w:tabs>
    </w:pPr>
  </w:p>
  <w:p w14:paraId="3BBD9B24" w14:textId="77777777" w:rsidR="00972531" w:rsidRDefault="00972531" w:rsidP="00972531"/>
  <w:p w14:paraId="3BBD9B25" w14:textId="77777777" w:rsidR="00972531" w:rsidRDefault="00972531" w:rsidP="00972531"/>
  <w:p w14:paraId="3BBD9B27" w14:textId="14EB129C" w:rsidR="00972531" w:rsidRDefault="00972531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3BBD9B28" w14:textId="77777777" w:rsidR="00972531" w:rsidRPr="00442566" w:rsidRDefault="00972531" w:rsidP="00972531">
    <w:pPr>
      <w:jc w:val="center"/>
      <w:rPr>
        <w:b/>
        <w:lang w:val="lt-LT"/>
      </w:rPr>
    </w:pPr>
    <w:r w:rsidRPr="00442566">
      <w:rPr>
        <w:b/>
      </w:rPr>
      <w:t>ROKI</w:t>
    </w:r>
    <w:r w:rsidRPr="00442566">
      <w:rPr>
        <w:b/>
        <w:lang w:val="lt-LT"/>
      </w:rPr>
      <w:t>Š</w:t>
    </w:r>
    <w:r w:rsidRPr="00442566">
      <w:rPr>
        <w:b/>
      </w:rPr>
      <w:t>KIO RAJONO SAVIVALDYB</w:t>
    </w:r>
    <w:r w:rsidRPr="00442566">
      <w:rPr>
        <w:b/>
        <w:lang w:val="lt-LT"/>
      </w:rPr>
      <w:t xml:space="preserve">ĖS </w:t>
    </w:r>
    <w:r w:rsidR="00BE528B" w:rsidRPr="00442566">
      <w:rPr>
        <w:b/>
        <w:lang w:val="lt-LT"/>
      </w:rPr>
      <w:t>MERAS</w:t>
    </w:r>
  </w:p>
  <w:p w14:paraId="3BBD9B29" w14:textId="77777777" w:rsidR="00BE528B" w:rsidRPr="00442566" w:rsidRDefault="00BE528B" w:rsidP="00972531">
    <w:pPr>
      <w:jc w:val="center"/>
      <w:rPr>
        <w:b/>
        <w:lang w:val="lt-LT"/>
      </w:rPr>
    </w:pPr>
  </w:p>
  <w:p w14:paraId="3BBD9B2A" w14:textId="1573E090" w:rsidR="00BE528B" w:rsidRPr="00442566" w:rsidRDefault="00C74222" w:rsidP="00972531">
    <w:pPr>
      <w:jc w:val="center"/>
      <w:rPr>
        <w:b/>
        <w:lang w:val="lt-LT"/>
      </w:rPr>
    </w:pPr>
    <w:r>
      <w:rPr>
        <w:b/>
        <w:lang w:val="lt-LT"/>
      </w:rPr>
      <w:t>P</w:t>
    </w:r>
    <w:r w:rsidR="00BE528B" w:rsidRPr="00442566">
      <w:rPr>
        <w:b/>
        <w:lang w:val="lt-LT"/>
      </w:rPr>
      <w:t>OTVAR</w:t>
    </w:r>
    <w:r>
      <w:rPr>
        <w:b/>
        <w:lang w:val="lt-LT"/>
      </w:rPr>
      <w:t>K</w:t>
    </w:r>
    <w:r w:rsidR="00BE528B" w:rsidRPr="00442566">
      <w:rPr>
        <w:b/>
        <w:lang w:val="lt-LT"/>
      </w:rPr>
      <w:t>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540EF"/>
    <w:multiLevelType w:val="hybridMultilevel"/>
    <w:tmpl w:val="2BAE3E82"/>
    <w:lvl w:ilvl="0" w:tplc="FDA8A004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34763D"/>
    <w:multiLevelType w:val="hybridMultilevel"/>
    <w:tmpl w:val="2E1690E2"/>
    <w:lvl w:ilvl="0" w:tplc="A5309C1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DA0C3B"/>
    <w:multiLevelType w:val="hybridMultilevel"/>
    <w:tmpl w:val="C0FAB732"/>
    <w:lvl w:ilvl="0" w:tplc="232A6CDC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7B"/>
    <w:rsid w:val="00002282"/>
    <w:rsid w:val="00012A09"/>
    <w:rsid w:val="0001450F"/>
    <w:rsid w:val="000235BD"/>
    <w:rsid w:val="00025169"/>
    <w:rsid w:val="0004127D"/>
    <w:rsid w:val="00055DC0"/>
    <w:rsid w:val="00056640"/>
    <w:rsid w:val="00064277"/>
    <w:rsid w:val="00067C76"/>
    <w:rsid w:val="000727EF"/>
    <w:rsid w:val="00093961"/>
    <w:rsid w:val="00094E49"/>
    <w:rsid w:val="000A44CC"/>
    <w:rsid w:val="000B2B68"/>
    <w:rsid w:val="000B772C"/>
    <w:rsid w:val="000C44DB"/>
    <w:rsid w:val="000C657A"/>
    <w:rsid w:val="000F52BC"/>
    <w:rsid w:val="00113DA2"/>
    <w:rsid w:val="00127730"/>
    <w:rsid w:val="001304E5"/>
    <w:rsid w:val="00134317"/>
    <w:rsid w:val="001524BB"/>
    <w:rsid w:val="00165550"/>
    <w:rsid w:val="00165814"/>
    <w:rsid w:val="001A70B8"/>
    <w:rsid w:val="001B6E8B"/>
    <w:rsid w:val="001D1E14"/>
    <w:rsid w:val="001E0A7E"/>
    <w:rsid w:val="001F48F8"/>
    <w:rsid w:val="001F61B6"/>
    <w:rsid w:val="002040F0"/>
    <w:rsid w:val="0022086E"/>
    <w:rsid w:val="00223ED6"/>
    <w:rsid w:val="00245307"/>
    <w:rsid w:val="002458D9"/>
    <w:rsid w:val="002671E2"/>
    <w:rsid w:val="002702B2"/>
    <w:rsid w:val="00286652"/>
    <w:rsid w:val="002A4783"/>
    <w:rsid w:val="002C1B42"/>
    <w:rsid w:val="002C2A69"/>
    <w:rsid w:val="002F7DDC"/>
    <w:rsid w:val="003241BF"/>
    <w:rsid w:val="00327A24"/>
    <w:rsid w:val="003309AA"/>
    <w:rsid w:val="00336A4D"/>
    <w:rsid w:val="003A53CB"/>
    <w:rsid w:val="003B16E3"/>
    <w:rsid w:val="003D3438"/>
    <w:rsid w:val="003E2671"/>
    <w:rsid w:val="003F03BD"/>
    <w:rsid w:val="00401603"/>
    <w:rsid w:val="00405EF8"/>
    <w:rsid w:val="00442566"/>
    <w:rsid w:val="0046490C"/>
    <w:rsid w:val="004A7E35"/>
    <w:rsid w:val="004C2B0D"/>
    <w:rsid w:val="004E2F82"/>
    <w:rsid w:val="00501F6B"/>
    <w:rsid w:val="00516EF8"/>
    <w:rsid w:val="005270B1"/>
    <w:rsid w:val="005336B1"/>
    <w:rsid w:val="005409E7"/>
    <w:rsid w:val="005505CA"/>
    <w:rsid w:val="005656B8"/>
    <w:rsid w:val="00570CBA"/>
    <w:rsid w:val="00571BC7"/>
    <w:rsid w:val="005759C6"/>
    <w:rsid w:val="00587138"/>
    <w:rsid w:val="00595C62"/>
    <w:rsid w:val="005A18D4"/>
    <w:rsid w:val="005A56AA"/>
    <w:rsid w:val="005C4F1E"/>
    <w:rsid w:val="005D7059"/>
    <w:rsid w:val="005F2426"/>
    <w:rsid w:val="00610562"/>
    <w:rsid w:val="00620A51"/>
    <w:rsid w:val="00630FF4"/>
    <w:rsid w:val="00663749"/>
    <w:rsid w:val="006642C9"/>
    <w:rsid w:val="006648CF"/>
    <w:rsid w:val="006769D3"/>
    <w:rsid w:val="00690075"/>
    <w:rsid w:val="006A3195"/>
    <w:rsid w:val="006A7E0A"/>
    <w:rsid w:val="006B59BE"/>
    <w:rsid w:val="006C37B1"/>
    <w:rsid w:val="006D5B23"/>
    <w:rsid w:val="00701DF6"/>
    <w:rsid w:val="00760E2A"/>
    <w:rsid w:val="00763E35"/>
    <w:rsid w:val="0077455E"/>
    <w:rsid w:val="007776F0"/>
    <w:rsid w:val="007B4F42"/>
    <w:rsid w:val="007E40D5"/>
    <w:rsid w:val="007F37BB"/>
    <w:rsid w:val="0080615D"/>
    <w:rsid w:val="00820A99"/>
    <w:rsid w:val="008359DC"/>
    <w:rsid w:val="00846D43"/>
    <w:rsid w:val="008D0A2A"/>
    <w:rsid w:val="008E0BFA"/>
    <w:rsid w:val="008F01A1"/>
    <w:rsid w:val="008F0B28"/>
    <w:rsid w:val="008F5F61"/>
    <w:rsid w:val="009039C2"/>
    <w:rsid w:val="0090740F"/>
    <w:rsid w:val="00911228"/>
    <w:rsid w:val="00931A7D"/>
    <w:rsid w:val="009478E6"/>
    <w:rsid w:val="00970E98"/>
    <w:rsid w:val="00972531"/>
    <w:rsid w:val="00987B10"/>
    <w:rsid w:val="00995D44"/>
    <w:rsid w:val="00995FEA"/>
    <w:rsid w:val="009B57F6"/>
    <w:rsid w:val="00A04CE2"/>
    <w:rsid w:val="00A05366"/>
    <w:rsid w:val="00A114C6"/>
    <w:rsid w:val="00A11BDC"/>
    <w:rsid w:val="00A168A8"/>
    <w:rsid w:val="00A223AF"/>
    <w:rsid w:val="00A321F7"/>
    <w:rsid w:val="00A36AE6"/>
    <w:rsid w:val="00A863C5"/>
    <w:rsid w:val="00AA1FAA"/>
    <w:rsid w:val="00AD7561"/>
    <w:rsid w:val="00AF4186"/>
    <w:rsid w:val="00AF6E9F"/>
    <w:rsid w:val="00AF70A0"/>
    <w:rsid w:val="00B2401B"/>
    <w:rsid w:val="00B2700D"/>
    <w:rsid w:val="00B41CD8"/>
    <w:rsid w:val="00B461BD"/>
    <w:rsid w:val="00B51946"/>
    <w:rsid w:val="00B56A5B"/>
    <w:rsid w:val="00B576F1"/>
    <w:rsid w:val="00B73932"/>
    <w:rsid w:val="00B7413E"/>
    <w:rsid w:val="00B76E3C"/>
    <w:rsid w:val="00B900FC"/>
    <w:rsid w:val="00B90C87"/>
    <w:rsid w:val="00B932D2"/>
    <w:rsid w:val="00BA0F24"/>
    <w:rsid w:val="00BA151D"/>
    <w:rsid w:val="00BA470C"/>
    <w:rsid w:val="00BC7EAA"/>
    <w:rsid w:val="00BD23E9"/>
    <w:rsid w:val="00BE528B"/>
    <w:rsid w:val="00BF148C"/>
    <w:rsid w:val="00BF79A5"/>
    <w:rsid w:val="00C040A9"/>
    <w:rsid w:val="00C2335B"/>
    <w:rsid w:val="00C4706E"/>
    <w:rsid w:val="00C6207B"/>
    <w:rsid w:val="00C74222"/>
    <w:rsid w:val="00CB0A13"/>
    <w:rsid w:val="00CD5177"/>
    <w:rsid w:val="00CE01A0"/>
    <w:rsid w:val="00CF7919"/>
    <w:rsid w:val="00D158F2"/>
    <w:rsid w:val="00D2798D"/>
    <w:rsid w:val="00D375B7"/>
    <w:rsid w:val="00D41DA3"/>
    <w:rsid w:val="00D45684"/>
    <w:rsid w:val="00D80077"/>
    <w:rsid w:val="00D871C5"/>
    <w:rsid w:val="00DA7DE5"/>
    <w:rsid w:val="00DB169C"/>
    <w:rsid w:val="00DC05D6"/>
    <w:rsid w:val="00DD63FA"/>
    <w:rsid w:val="00DE1C7B"/>
    <w:rsid w:val="00DE5E63"/>
    <w:rsid w:val="00DF0110"/>
    <w:rsid w:val="00E15E9F"/>
    <w:rsid w:val="00E36570"/>
    <w:rsid w:val="00E44C58"/>
    <w:rsid w:val="00E51DDE"/>
    <w:rsid w:val="00E62057"/>
    <w:rsid w:val="00E93A52"/>
    <w:rsid w:val="00EA28AE"/>
    <w:rsid w:val="00ED6E94"/>
    <w:rsid w:val="00F067A1"/>
    <w:rsid w:val="00F1312D"/>
    <w:rsid w:val="00F13CF1"/>
    <w:rsid w:val="00F17AC1"/>
    <w:rsid w:val="00F257CF"/>
    <w:rsid w:val="00F346DA"/>
    <w:rsid w:val="00FA3C5E"/>
    <w:rsid w:val="00FA567A"/>
    <w:rsid w:val="00FC1594"/>
    <w:rsid w:val="00FC3ECF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D9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stinklapis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stinklapis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207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stinklapis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val="lt-LT"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stinklapis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val="lt-LT"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val="lt-LT"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val="lt-LT"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</Template>
  <TotalTime>4</TotalTime>
  <Pages>3</Pages>
  <Words>5927</Words>
  <Characters>3379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Agnė Grizevičiūtė</cp:lastModifiedBy>
  <cp:revision>3</cp:revision>
  <cp:lastPrinted>2022-05-16T07:57:00Z</cp:lastPrinted>
  <dcterms:created xsi:type="dcterms:W3CDTF">2022-06-21T07:02:00Z</dcterms:created>
  <dcterms:modified xsi:type="dcterms:W3CDTF">2022-06-21T07:06:00Z</dcterms:modified>
</cp:coreProperties>
</file>